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95" w:type="dxa"/>
        <w:jc w:val="center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0A0"/>
      </w:tblPr>
      <w:tblGrid>
        <w:gridCol w:w="13395"/>
      </w:tblGrid>
      <w:tr w:rsidR="006F5ED9" w:rsidRPr="00FB090B" w:rsidTr="00795F12">
        <w:trPr>
          <w:trHeight w:val="5700"/>
          <w:tblCellSpacing w:w="0" w:type="dxa"/>
          <w:jc w:val="center"/>
        </w:trPr>
        <w:tc>
          <w:tcPr>
            <w:tcW w:w="13335" w:type="dxa"/>
            <w:tcBorders>
              <w:top w:val="outset" w:sz="6" w:space="0" w:color="008000"/>
              <w:bottom w:val="outset" w:sz="6" w:space="0" w:color="008000"/>
            </w:tcBorders>
            <w:shd w:val="clear" w:color="auto" w:fill="CCFF99"/>
          </w:tcPr>
          <w:p w:rsidR="006F5ED9" w:rsidRPr="00AD48B2" w:rsidRDefault="006F5ED9" w:rsidP="00795F12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3365"/>
            </w:tblGrid>
            <w:tr w:rsidR="006F5ED9" w:rsidRPr="00AD48B2" w:rsidTr="00795F12">
              <w:trPr>
                <w:trHeight w:val="360"/>
                <w:tblCellSpacing w:w="15" w:type="dxa"/>
              </w:trPr>
              <w:tc>
                <w:tcPr>
                  <w:tcW w:w="4978" w:type="pct"/>
                  <w:vAlign w:val="center"/>
                </w:tcPr>
                <w:p w:rsidR="006F5ED9" w:rsidRPr="00FB090B" w:rsidRDefault="006F5ED9" w:rsidP="00795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90B">
                    <w:rPr>
                      <w:rFonts w:ascii="Monotype Corsiva" w:hAnsi="Monotype Corsiva" w:cs="Monotype Corsiva"/>
                      <w:b/>
                      <w:bCs/>
                      <w:color w:val="000080"/>
                      <w:sz w:val="48"/>
                      <w:szCs w:val="48"/>
                      <w:lang w:eastAsia="pl-PL"/>
                    </w:rPr>
                    <w:t>Test wiedzy o Rosji</w:t>
                  </w:r>
                  <w:r>
                    <w:rPr>
                      <w:rFonts w:ascii="Monotype Corsiva" w:hAnsi="Monotype Corsiva" w:cs="Monotype Corsiva"/>
                      <w:b/>
                      <w:bCs/>
                      <w:color w:val="000080"/>
                      <w:sz w:val="48"/>
                      <w:szCs w:val="48"/>
                      <w:lang w:eastAsia="pl-PL"/>
                    </w:rPr>
                    <w:t xml:space="preserve">   </w:t>
                  </w:r>
                </w:p>
                <w:p w:rsidR="006F5ED9" w:rsidRPr="00FB090B" w:rsidRDefault="006F5ED9" w:rsidP="00795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6F5ED9" w:rsidRPr="00FB090B" w:rsidRDefault="006F5ED9" w:rsidP="00795F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B68D5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6F5ED9" w:rsidRPr="00AD48B2" w:rsidTr="00795F12">
              <w:trPr>
                <w:trHeight w:val="315"/>
                <w:tblCellSpacing w:w="15" w:type="dxa"/>
              </w:trPr>
              <w:tc>
                <w:tcPr>
                  <w:tcW w:w="4978" w:type="pct"/>
                  <w:vAlign w:val="center"/>
                </w:tcPr>
                <w:p w:rsidR="006F5ED9" w:rsidRPr="00FB090B" w:rsidRDefault="006F5ED9" w:rsidP="00795F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90B">
                    <w:rPr>
                      <w:rFonts w:ascii="Comic Sans MS" w:hAnsi="Comic Sans MS" w:cs="Comic Sans MS"/>
                      <w:color w:val="E36C0A"/>
                      <w:sz w:val="20"/>
                      <w:szCs w:val="20"/>
                      <w:lang w:eastAsia="pl-PL"/>
                    </w:rPr>
                    <w:t xml:space="preserve">Spróbuj rozwiązać ten test…! Dla wytrwałych na 6. Powodzenia! </w:t>
                  </w:r>
                </w:p>
                <w:p w:rsidR="006F5ED9" w:rsidRPr="00FB090B" w:rsidRDefault="006F5ED9" w:rsidP="00795F12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90B">
                    <w:rPr>
                      <w:rFonts w:ascii="Comic Sans MS" w:hAnsi="Comic Sans MS" w:cs="Comic Sans MS"/>
                      <w:color w:val="575757"/>
                      <w:sz w:val="20"/>
                      <w:szCs w:val="20"/>
                      <w:lang w:eastAsia="pl-PL"/>
                    </w:rPr>
                    <w:t xml:space="preserve">  </w:t>
                  </w:r>
                </w:p>
                <w:p w:rsidR="006F5ED9" w:rsidRPr="00FB090B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1.      Na ilu kontynentach położona jest Rosja? </w:t>
                  </w:r>
                </w:p>
                <w:p w:rsidR="006F5ED9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a)     1 b) 2 c) 3 d) 4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                                     </w:t>
                  </w:r>
                </w:p>
                <w:p w:rsidR="006F5ED9" w:rsidRPr="00FB090B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                          </w:t>
                  </w:r>
                  <w:hyperlink r:id="rId4" w:history="1">
                    <w:r w:rsidRPr="00AD48B2">
                      <w:rPr>
                        <w:rFonts w:ascii="Arial" w:hAnsi="Arial" w:cs="Arial"/>
                        <w:noProof/>
                        <w:color w:val="0000FF"/>
                        <w:sz w:val="27"/>
                        <w:szCs w:val="27"/>
                        <w:lang w:eastAsia="pl-PL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Obraz 14" o:spid="_x0000_i1026" type="#_x0000_t75" alt="http://t1.gstatic.com/images?q=tbn:ANd9GcSkpCap0urW0inhpDWEiq_qQXlLgeao6q9VhJ_VoKcT_-XSnOgLYQ" href="http://www.google.pl/imgres?imgurl=http://st.depositphotos.com/1742040/1277/v/170/depositphotos_12771004-russian-dolls-matrioshka.jpg&amp;imgrefurl=http://pl.depositphotos.com/vector-images/russian.html&amp;h=101&amp;w=169&amp;tbnid=0J4xJl1WPsyDIM:&amp;zoom=1&amp;q=rosja symbole matrioszki&amp;docid=A9WhkZSTc6lEfM&amp;ei=CbtGVKrIDsnlywOyh4GQBA&amp;tbm=isch&amp;ved=0CC4QMygmMCY4yAE&amp;iact=rc&amp;uact=3&amp;dur=4607&amp;page=17&amp;start=225&amp;ndsp=" style="width:101.25pt;height:60pt;visibility:visible" o:button="t">
                          <v:fill o:detectmouseclick="t"/>
                          <v:imagedata r:id="rId5" o:title=""/>
                        </v:shape>
                      </w:pic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        </w:t>
                  </w:r>
                </w:p>
                <w:p w:rsidR="006F5ED9" w:rsidRPr="00FB090B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2.      Które miejsce zajmuje Rosja pod względem liczby ludności? </w:t>
                  </w:r>
                </w:p>
                <w:p w:rsidR="006F5ED9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a)     3 b) 6 c) 8 d) 10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    </w:t>
                  </w:r>
                </w:p>
                <w:p w:rsidR="006F5ED9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                                                                                                                        </w:t>
                  </w:r>
                </w:p>
                <w:p w:rsidR="006F5ED9" w:rsidRPr="00FB090B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3.      Od kiedy Rosja jest samodzielnym państwem? </w:t>
                  </w:r>
                </w:p>
                <w:p w:rsidR="006F5ED9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a)     od 1991 b) od 1993 c) od 1989 d) od 1990 </w:t>
                  </w:r>
                </w:p>
                <w:p w:rsidR="006F5ED9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4.      Jaką nazwę nosi prawny środek płatniczy w Rosji ? </w:t>
                  </w:r>
                </w:p>
                <w:p w:rsidR="006F5ED9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a)     funt b) euro c) rubel d) korona </w:t>
                  </w:r>
                </w:p>
                <w:p w:rsidR="006F5ED9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5.      Jak zbudowana jest flaga Rosji? </w:t>
                  </w:r>
                </w:p>
                <w:p w:rsidR="006F5ED9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a)     z trzech poziomych pasów równego rozmiaru b) z trzech poziomów pasów różnego rozmiaru c) z dwóch pasów poziomych i jednego pionowego d) z trzech pasów pionowych równego rozmiaru </w:t>
                  </w:r>
                </w:p>
                <w:p w:rsidR="006F5ED9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6.      Z jakich kolorów składa się flaga Rosji? </w:t>
                  </w:r>
                </w:p>
                <w:p w:rsidR="006F5ED9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a)     białego, czerwonego, niebieskiego b) czerwonego, białego i niebieskiego c) czerwonego, niebieskiego i białego d) białego, niebieskiego i czerwonego </w:t>
                  </w:r>
                </w:p>
                <w:p w:rsidR="006F5ED9" w:rsidRPr="00FB090B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7.      Co przedstawia herb Rosji? </w:t>
                  </w:r>
                </w:p>
                <w:p w:rsidR="006F5ED9" w:rsidRPr="00FB090B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a)     złotego orła trzygłowego umieszczonego na niebieskiej tarczy, trzech koron, postaci św. Wasilia na koniu, smoka oraz symboli monarszych </w:t>
                  </w:r>
                </w:p>
                <w:p w:rsidR="006F5ED9" w:rsidRPr="00FB090B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b)     złotego orła dwugłowego umieszczonego na białej tarczy, jednej korony, postaci św. Iwana na koniu, smoka oraz symboli monarszych </w:t>
                  </w:r>
                </w:p>
                <w:p w:rsidR="006F5ED9" w:rsidRPr="00FB090B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c)      złotego orła dwugłowego umieszczonego na czerwonej tarczy, trzech koron, postaci św. Jerzego na koniu, smoka oraz symboli monarszych </w:t>
                  </w:r>
                </w:p>
                <w:p w:rsidR="006F5ED9" w:rsidRPr="00BA2448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d)     złotego orła trzygłowego umieszczonego na złotej tarczy, dwóch koron,   postaci św. Marka na koniu, smoka oraz symboli monarsz</w:t>
                  </w:r>
                </w:p>
                <w:p w:rsidR="006F5ED9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b)     północnosłowiańskich d) południowosłowiańskich </w:t>
                  </w:r>
                </w:p>
                <w:p w:rsidR="006F5ED9" w:rsidRPr="00FB090B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F5ED9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Jakie pismo alfabetyczne stało się podstawą języka rosyjskiego? </w:t>
                  </w:r>
                </w:p>
                <w:p w:rsidR="006F5ED9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a)     głagolica b) łacina c) arabski d) cyrylica </w:t>
                  </w:r>
                </w:p>
                <w:p w:rsidR="006F5ED9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W której grupie państw język rosyjski jest językiem urzędowym? </w:t>
                  </w:r>
                </w:p>
                <w:p w:rsidR="006F5ED9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a)     Ukraina, Białoruś, Rosja, Kazachstan b) Rosja, Białoruś, Kazachstan, Kirgistan c)  Łotwa, Białoruś, Rosja, Kirgistan d) Rosja, Ukraina, Białoruś, Kazachstan </w:t>
                  </w:r>
                </w:p>
                <w:p w:rsidR="006F5ED9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Z ilu znaków składa się alfabet rosyjski? </w:t>
                  </w:r>
                </w:p>
                <w:p w:rsidR="006F5ED9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a) </w:t>
                  </w: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29 b) 31 c) 33 d) 32 </w:t>
                  </w:r>
                </w:p>
                <w:p w:rsidR="006F5ED9" w:rsidRPr="00FB090B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 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Z iloma państwami graniczy Rosja? </w:t>
                  </w:r>
                </w:p>
                <w:p w:rsidR="006F5ED9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a)     10 b) 14 c) 13 d) 15 </w:t>
                  </w:r>
                </w:p>
                <w:p w:rsidR="006F5ED9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Które państwo nie jest sąsiadem Rosji? </w:t>
                  </w:r>
                </w:p>
                <w:p w:rsidR="006F5ED9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a)     Korea Południowa b) Norwegia c) Polska d) Kazachstan </w:t>
                  </w:r>
                </w:p>
                <w:p w:rsidR="006F5ED9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13</w:t>
                  </w: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Jaka jest powierzchnia całkowita Rosji? </w:t>
                  </w:r>
                </w:p>
                <w:p w:rsidR="006F5ED9" w:rsidRDefault="006F5ED9" w:rsidP="00795F12">
                  <w:pPr>
                    <w:spacing w:after="0" w:line="240" w:lineRule="auto"/>
                    <w:ind w:left="108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a) 17 075 253 km ² b) 20 253 075 km ² d) 16 075 253 km ² d) 17 438 325 km ² </w:t>
                  </w:r>
                </w:p>
                <w:p w:rsidR="006F5ED9" w:rsidRDefault="006F5ED9" w:rsidP="00795F12">
                  <w:pPr>
                    <w:spacing w:after="0" w:line="240" w:lineRule="auto"/>
                    <w:ind w:left="108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spacing w:after="0" w:line="240" w:lineRule="auto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14</w:t>
                  </w: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Która z rzek płynących w Rosji należy do najdłuższych w Europie? </w:t>
                  </w:r>
                </w:p>
                <w:p w:rsidR="006F5ED9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0"/>
                      <w:szCs w:val="20"/>
                      <w:lang w:val="de-DE"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val="de-DE" w:eastAsia="pl-PL"/>
                    </w:rPr>
                    <w:t xml:space="preserve">a)     Ob b) Amur c) Lena d) Wołga </w:t>
                  </w:r>
                </w:p>
                <w:p w:rsidR="006F5ED9" w:rsidRPr="00FB090B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6F5ED9" w:rsidRPr="00FB090B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Które z jezior rosyjskich należy do najgłębszych na świecie? </w:t>
                  </w:r>
                </w:p>
                <w:p w:rsidR="006F5ED9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a)     Morze Kaspijskie b) Bajkał c) Jezioro Aralskie d) Jezioro Ładoga </w:t>
                  </w:r>
                </w:p>
                <w:p w:rsidR="006F5ED9" w:rsidRPr="00FB090B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16</w:t>
                  </w: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Gdzie znajduje się najwyższy szczyt kraju - Elbrus? </w:t>
                  </w:r>
                </w:p>
                <w:p w:rsidR="006F5ED9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a)     Góry Stanowe b) Góry Ural c) Góry Kamczatki d) Góry Kaukaz </w:t>
                  </w:r>
                </w:p>
                <w:p w:rsidR="006F5ED9" w:rsidRPr="00FB090B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17</w:t>
                  </w: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Z jakich towarów słynie miasto Tuła? </w:t>
                  </w:r>
                </w:p>
                <w:p w:rsidR="006F5ED9" w:rsidRPr="00FB090B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a)     wyrobów jubilerskich b) instrumentów muzycznych c) samowarów      </w:t>
                  </w:r>
                </w:p>
                <w:p w:rsidR="006F5ED9" w:rsidRDefault="006F5ED9" w:rsidP="00795F12">
                  <w:pPr>
                    <w:spacing w:after="0" w:line="240" w:lineRule="auto"/>
                    <w:ind w:left="108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d) zabawek </w:t>
                  </w:r>
                </w:p>
                <w:p w:rsidR="006F5ED9" w:rsidRPr="00FB090B" w:rsidRDefault="006F5ED9" w:rsidP="00795F12">
                  <w:pPr>
                    <w:spacing w:after="0" w:line="240" w:lineRule="auto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18</w:t>
                  </w: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Kto jest autorem rosyjskiej wersji bajki </w:t>
                  </w:r>
                  <w:r w:rsidRPr="00FB090B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lang w:eastAsia="pl-PL"/>
                    </w:rPr>
                    <w:t>O rybaku i złotej rybce</w:t>
                  </w: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? </w:t>
                  </w:r>
                </w:p>
                <w:p w:rsidR="006F5ED9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a)     A. Achmatowa b) A. Czechow c) A. Gribojedow d) A. Puszkin</w:t>
                  </w:r>
                </w:p>
                <w:p w:rsidR="006F5ED9" w:rsidRPr="00FB090B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F5ED9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19</w:t>
                  </w: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Kto jest uważany za największego poetę barda Rosji? </w:t>
                  </w:r>
                </w:p>
                <w:p w:rsidR="006F5ED9" w:rsidRPr="00FB090B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a)     A.S. Puszkin b) B. Sz. Okudżawa c) J. A. Jewtuszenko </w:t>
                  </w:r>
                </w:p>
                <w:p w:rsidR="006F5ED9" w:rsidRDefault="006F5ED9" w:rsidP="00795F12">
                  <w:pPr>
                    <w:spacing w:after="0" w:line="240" w:lineRule="auto"/>
                    <w:ind w:left="108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d) W. S. Wysocki </w:t>
                  </w:r>
                </w:p>
                <w:p w:rsidR="006F5ED9" w:rsidRPr="00FB090B" w:rsidRDefault="006F5ED9" w:rsidP="00795F12">
                  <w:pPr>
                    <w:spacing w:after="0" w:line="240" w:lineRule="auto"/>
                    <w:ind w:left="108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Co to jest matrioszka? </w:t>
                  </w:r>
                </w:p>
                <w:p w:rsidR="006F5ED9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a)     zabawka b) drewniane lalki c) zestaw drewnianych misek d) bohaterka bajek </w:t>
                  </w:r>
                </w:p>
                <w:p w:rsidR="006F5ED9" w:rsidRPr="00FB090B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21</w:t>
                  </w: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. Ilu pasażerów przewozi dziennie moskiewskie metro? </w:t>
                  </w:r>
                </w:p>
                <w:p w:rsidR="006F5ED9" w:rsidRPr="00FB090B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sz w:val="20"/>
                      <w:szCs w:val="20"/>
                      <w:lang w:eastAsia="pl-PL"/>
                    </w:rPr>
                    <w:t>a)     5 mln b) 7 mln c) 9 mln d) 11 mln</w:t>
                  </w:r>
                </w:p>
                <w:p w:rsidR="006F5ED9" w:rsidRPr="00FB090B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22</w:t>
                  </w:r>
                  <w:r w:rsidRPr="00FB09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Co to jest Arbat? </w:t>
                  </w:r>
                </w:p>
                <w:p w:rsidR="006F5ED9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a)     miasto b) rzeka c) deptak w Moskwie d) góra </w:t>
                  </w:r>
                </w:p>
                <w:p w:rsidR="006F5ED9" w:rsidRPr="00FB090B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23</w:t>
                  </w:r>
                  <w:r w:rsidRPr="00FB09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Co to są bliny? </w:t>
                  </w:r>
                </w:p>
                <w:p w:rsidR="006F5ED9" w:rsidRPr="00FB090B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a)     kartofle z sosem b) naleśniki c) odmiana ziemniaków d) kotlety serowe </w:t>
                  </w:r>
                </w:p>
                <w:p w:rsidR="006F5ED9" w:rsidRPr="00FB090B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6F5ED9" w:rsidRPr="00FB090B" w:rsidRDefault="006F5ED9" w:rsidP="00795F12">
                  <w:pPr>
                    <w:tabs>
                      <w:tab w:val="num" w:pos="720"/>
                    </w:tabs>
                    <w:spacing w:after="0" w:line="240" w:lineRule="auto"/>
                    <w:ind w:left="72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24</w:t>
                  </w:r>
                  <w:r w:rsidRPr="00FB09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. Co określa się mianem „siedem sióstr” Stalina? </w:t>
                  </w:r>
                </w:p>
                <w:p w:rsidR="006F5ED9" w:rsidRPr="00FB090B" w:rsidRDefault="006F5ED9" w:rsidP="00795F12">
                  <w:pPr>
                    <w:tabs>
                      <w:tab w:val="num" w:pos="1440"/>
                    </w:tabs>
                    <w:spacing w:after="0" w:line="240" w:lineRule="auto"/>
                    <w:ind w:left="1440" w:hanging="360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a)     kompleks leśny pod Moskwą b) główne założenia ideologii Stalina c) drapacze chmur d) nazwa placu – deptaka w Moskwie </w:t>
                  </w:r>
                </w:p>
                <w:p w:rsidR="006F5ED9" w:rsidRPr="00FB090B" w:rsidRDefault="006F5ED9" w:rsidP="00795F1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B09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   </w:t>
                  </w:r>
                </w:p>
              </w:tc>
            </w:tr>
          </w:tbl>
          <w:p w:rsidR="006F5ED9" w:rsidRPr="00FB090B" w:rsidRDefault="006F5ED9" w:rsidP="00795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GRATULUJEMY!</w:t>
            </w:r>
          </w:p>
        </w:tc>
      </w:tr>
    </w:tbl>
    <w:p w:rsidR="006F5ED9" w:rsidRPr="00FB090B" w:rsidRDefault="006F5ED9" w:rsidP="00FB0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F5ED9" w:rsidRDefault="006F5ED9"/>
    <w:sectPr w:rsidR="006F5ED9" w:rsidSect="00FB0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90B"/>
    <w:rsid w:val="00010F2C"/>
    <w:rsid w:val="00012864"/>
    <w:rsid w:val="00017416"/>
    <w:rsid w:val="00044705"/>
    <w:rsid w:val="00044EDD"/>
    <w:rsid w:val="00052AC1"/>
    <w:rsid w:val="000841B8"/>
    <w:rsid w:val="00087055"/>
    <w:rsid w:val="00091252"/>
    <w:rsid w:val="000927F4"/>
    <w:rsid w:val="000A2FC1"/>
    <w:rsid w:val="000A44D4"/>
    <w:rsid w:val="000A6D4C"/>
    <w:rsid w:val="000C4C19"/>
    <w:rsid w:val="000D1D35"/>
    <w:rsid w:val="000D69FA"/>
    <w:rsid w:val="000E2083"/>
    <w:rsid w:val="000F1D2E"/>
    <w:rsid w:val="00122DA5"/>
    <w:rsid w:val="00127894"/>
    <w:rsid w:val="00130167"/>
    <w:rsid w:val="00145DB9"/>
    <w:rsid w:val="00180C3C"/>
    <w:rsid w:val="001A3B05"/>
    <w:rsid w:val="001C6019"/>
    <w:rsid w:val="001E2992"/>
    <w:rsid w:val="001E7C17"/>
    <w:rsid w:val="00215F1F"/>
    <w:rsid w:val="00254000"/>
    <w:rsid w:val="00261C96"/>
    <w:rsid w:val="00273A0E"/>
    <w:rsid w:val="00286F77"/>
    <w:rsid w:val="00297373"/>
    <w:rsid w:val="002A69AA"/>
    <w:rsid w:val="002D7813"/>
    <w:rsid w:val="002E4019"/>
    <w:rsid w:val="0030514A"/>
    <w:rsid w:val="00325F07"/>
    <w:rsid w:val="003428CC"/>
    <w:rsid w:val="0034415D"/>
    <w:rsid w:val="00345ED0"/>
    <w:rsid w:val="00362742"/>
    <w:rsid w:val="00377621"/>
    <w:rsid w:val="003B68D5"/>
    <w:rsid w:val="003D1B44"/>
    <w:rsid w:val="003E7636"/>
    <w:rsid w:val="003F221D"/>
    <w:rsid w:val="003F33C6"/>
    <w:rsid w:val="003F4079"/>
    <w:rsid w:val="00420FDD"/>
    <w:rsid w:val="00432AE5"/>
    <w:rsid w:val="004738F6"/>
    <w:rsid w:val="00490F56"/>
    <w:rsid w:val="00492493"/>
    <w:rsid w:val="004A0D6F"/>
    <w:rsid w:val="004A463D"/>
    <w:rsid w:val="004E23DF"/>
    <w:rsid w:val="00511245"/>
    <w:rsid w:val="0052442B"/>
    <w:rsid w:val="00526DF3"/>
    <w:rsid w:val="00531029"/>
    <w:rsid w:val="005639C5"/>
    <w:rsid w:val="00580EF5"/>
    <w:rsid w:val="005979E6"/>
    <w:rsid w:val="005C5F28"/>
    <w:rsid w:val="005E6D24"/>
    <w:rsid w:val="006055B4"/>
    <w:rsid w:val="006153B1"/>
    <w:rsid w:val="00624C66"/>
    <w:rsid w:val="00625B79"/>
    <w:rsid w:val="0063167B"/>
    <w:rsid w:val="006449BD"/>
    <w:rsid w:val="0065670A"/>
    <w:rsid w:val="00660FF7"/>
    <w:rsid w:val="00662034"/>
    <w:rsid w:val="006725AC"/>
    <w:rsid w:val="00676F4F"/>
    <w:rsid w:val="00683666"/>
    <w:rsid w:val="00687EF8"/>
    <w:rsid w:val="0069368F"/>
    <w:rsid w:val="006B2F1D"/>
    <w:rsid w:val="006B32BD"/>
    <w:rsid w:val="006C1713"/>
    <w:rsid w:val="006C184E"/>
    <w:rsid w:val="006C7002"/>
    <w:rsid w:val="006D73C0"/>
    <w:rsid w:val="006E28FA"/>
    <w:rsid w:val="006E4A37"/>
    <w:rsid w:val="006F180E"/>
    <w:rsid w:val="006F4206"/>
    <w:rsid w:val="006F5ED9"/>
    <w:rsid w:val="00714887"/>
    <w:rsid w:val="00725ED3"/>
    <w:rsid w:val="00735D60"/>
    <w:rsid w:val="0074471A"/>
    <w:rsid w:val="0075356D"/>
    <w:rsid w:val="0078382D"/>
    <w:rsid w:val="00787FB5"/>
    <w:rsid w:val="00795F12"/>
    <w:rsid w:val="007A1516"/>
    <w:rsid w:val="007A2750"/>
    <w:rsid w:val="007D3D29"/>
    <w:rsid w:val="007D5B21"/>
    <w:rsid w:val="007E3FF1"/>
    <w:rsid w:val="007E4DB3"/>
    <w:rsid w:val="007F3056"/>
    <w:rsid w:val="00811F01"/>
    <w:rsid w:val="00817C56"/>
    <w:rsid w:val="00817F78"/>
    <w:rsid w:val="00821006"/>
    <w:rsid w:val="00860CA3"/>
    <w:rsid w:val="0086454D"/>
    <w:rsid w:val="00870BC8"/>
    <w:rsid w:val="008773E3"/>
    <w:rsid w:val="00894947"/>
    <w:rsid w:val="008B620D"/>
    <w:rsid w:val="008D0CF7"/>
    <w:rsid w:val="008E5E96"/>
    <w:rsid w:val="008F62EF"/>
    <w:rsid w:val="00927030"/>
    <w:rsid w:val="00932867"/>
    <w:rsid w:val="00934608"/>
    <w:rsid w:val="00941E01"/>
    <w:rsid w:val="00956368"/>
    <w:rsid w:val="00972DF1"/>
    <w:rsid w:val="00983878"/>
    <w:rsid w:val="009B2A59"/>
    <w:rsid w:val="009C5ABD"/>
    <w:rsid w:val="009D0DE9"/>
    <w:rsid w:val="009E45D4"/>
    <w:rsid w:val="009E619F"/>
    <w:rsid w:val="009F448E"/>
    <w:rsid w:val="00A12ADA"/>
    <w:rsid w:val="00A565D8"/>
    <w:rsid w:val="00A72526"/>
    <w:rsid w:val="00A8220A"/>
    <w:rsid w:val="00A937B0"/>
    <w:rsid w:val="00AA6468"/>
    <w:rsid w:val="00AD0475"/>
    <w:rsid w:val="00AD48B2"/>
    <w:rsid w:val="00AE7290"/>
    <w:rsid w:val="00AF0838"/>
    <w:rsid w:val="00B07A11"/>
    <w:rsid w:val="00B07E81"/>
    <w:rsid w:val="00B140EC"/>
    <w:rsid w:val="00B35CFC"/>
    <w:rsid w:val="00B5450C"/>
    <w:rsid w:val="00B81515"/>
    <w:rsid w:val="00B83AA0"/>
    <w:rsid w:val="00B9118B"/>
    <w:rsid w:val="00BA0782"/>
    <w:rsid w:val="00BA2448"/>
    <w:rsid w:val="00BA56D7"/>
    <w:rsid w:val="00BC392A"/>
    <w:rsid w:val="00BD4166"/>
    <w:rsid w:val="00BE0F25"/>
    <w:rsid w:val="00BE0F56"/>
    <w:rsid w:val="00BF74A6"/>
    <w:rsid w:val="00C13B2D"/>
    <w:rsid w:val="00C23024"/>
    <w:rsid w:val="00C3554E"/>
    <w:rsid w:val="00C36B5D"/>
    <w:rsid w:val="00C458F8"/>
    <w:rsid w:val="00C5709F"/>
    <w:rsid w:val="00C6082D"/>
    <w:rsid w:val="00C6352E"/>
    <w:rsid w:val="00C83571"/>
    <w:rsid w:val="00CA4777"/>
    <w:rsid w:val="00CC1471"/>
    <w:rsid w:val="00CD04D4"/>
    <w:rsid w:val="00CD59C7"/>
    <w:rsid w:val="00CE003A"/>
    <w:rsid w:val="00CF4145"/>
    <w:rsid w:val="00D07936"/>
    <w:rsid w:val="00D249AA"/>
    <w:rsid w:val="00D3146A"/>
    <w:rsid w:val="00D47ADA"/>
    <w:rsid w:val="00D557C9"/>
    <w:rsid w:val="00D61996"/>
    <w:rsid w:val="00D6573B"/>
    <w:rsid w:val="00D727D3"/>
    <w:rsid w:val="00D866AA"/>
    <w:rsid w:val="00DC3752"/>
    <w:rsid w:val="00DD7796"/>
    <w:rsid w:val="00DF07E6"/>
    <w:rsid w:val="00DF4702"/>
    <w:rsid w:val="00E04781"/>
    <w:rsid w:val="00E070D9"/>
    <w:rsid w:val="00E077E7"/>
    <w:rsid w:val="00E32E46"/>
    <w:rsid w:val="00E535A9"/>
    <w:rsid w:val="00E57FC2"/>
    <w:rsid w:val="00E61F4D"/>
    <w:rsid w:val="00E90889"/>
    <w:rsid w:val="00E9737A"/>
    <w:rsid w:val="00EA3A2D"/>
    <w:rsid w:val="00EA4F2A"/>
    <w:rsid w:val="00EB30B3"/>
    <w:rsid w:val="00EE1634"/>
    <w:rsid w:val="00EF731F"/>
    <w:rsid w:val="00F1461C"/>
    <w:rsid w:val="00F147EB"/>
    <w:rsid w:val="00F2080C"/>
    <w:rsid w:val="00F36D2B"/>
    <w:rsid w:val="00F65794"/>
    <w:rsid w:val="00F740A1"/>
    <w:rsid w:val="00F85069"/>
    <w:rsid w:val="00F86612"/>
    <w:rsid w:val="00FA42B9"/>
    <w:rsid w:val="00FB090B"/>
    <w:rsid w:val="00FD6BA6"/>
    <w:rsid w:val="00FE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C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B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FB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FB090B"/>
    <w:rPr>
      <w:rFonts w:ascii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FB09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5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35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9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9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935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9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9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9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79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79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79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793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35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9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9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9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9357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7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9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9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79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79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793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79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pl/imgres?imgurl=http://st.depositphotos.com/1742040/1277/v/170/depositphotos_12771004-russian-dolls-matrioshka.jpg&amp;imgrefurl=http://pl.depositphotos.com/vector-images/russian.html&amp;h=101&amp;w=169&amp;tbnid=0J4xJl1WPsyDIM:&amp;zoom=1&amp;q=rosja%20symbole%20matrioszki&amp;docid=A9WhkZSTc6lEfM&amp;ei=CbtGVKrIDsnlywOyh4GQBA&amp;tbm=isch&amp;ved=0CC4QMygmMCY4yAE&amp;iact=rc&amp;uact=3&amp;dur=4607&amp;page=17&amp;start=225&amp;ndsp=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641</Words>
  <Characters>3846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wiedzy o Rosji   </dc:title>
  <dc:subject/>
  <dc:creator>Jola</dc:creator>
  <cp:keywords/>
  <dc:description/>
  <cp:lastModifiedBy>MADI</cp:lastModifiedBy>
  <cp:revision>2</cp:revision>
  <dcterms:created xsi:type="dcterms:W3CDTF">2014-10-22T19:06:00Z</dcterms:created>
  <dcterms:modified xsi:type="dcterms:W3CDTF">2014-10-22T19:06:00Z</dcterms:modified>
</cp:coreProperties>
</file>