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B" w:rsidRPr="00DC45C2" w:rsidRDefault="00DB3ADB" w:rsidP="003D7E2B">
      <w:pPr>
        <w:pStyle w:val="Nagwek1"/>
        <w:spacing w:before="0" w:line="240" w:lineRule="auto"/>
        <w:rPr>
          <w:color w:val="C00000"/>
        </w:rPr>
      </w:pPr>
      <w:bookmarkStart w:id="0" w:name="_Toc341972733"/>
      <w:bookmarkStart w:id="1" w:name="_Toc360020640"/>
      <w:r w:rsidRPr="00DC45C2">
        <w:rPr>
          <w:color w:val="C00000"/>
        </w:rPr>
        <w:t>Wstęp</w:t>
      </w:r>
      <w:bookmarkEnd w:id="0"/>
      <w:bookmarkEnd w:id="1"/>
    </w:p>
    <w:p w:rsidR="00DB3ADB" w:rsidRPr="00DC45C2" w:rsidRDefault="00DB3ADB" w:rsidP="003D7E2B">
      <w:pPr>
        <w:spacing w:line="240" w:lineRule="auto"/>
        <w:rPr>
          <w:sz w:val="24"/>
          <w:szCs w:val="24"/>
        </w:rPr>
      </w:pPr>
    </w:p>
    <w:p w:rsidR="00E84675" w:rsidRPr="00C50C77" w:rsidRDefault="00C50C77" w:rsidP="00C50C77">
      <w:pPr>
        <w:jc w:val="both"/>
        <w:rPr>
          <w:rStyle w:val="apple-style-span"/>
          <w:rFonts w:cs="Calibri"/>
          <w:color w:val="000000"/>
        </w:rPr>
      </w:pPr>
      <w:bookmarkStart w:id="2" w:name="_GoBack"/>
      <w:bookmarkEnd w:id="2"/>
      <w:r w:rsidRPr="00C50C77">
        <w:rPr>
          <w:rStyle w:val="apple-style-span"/>
          <w:color w:val="000000"/>
          <w:sz w:val="24"/>
          <w:szCs w:val="24"/>
        </w:rPr>
        <w:t xml:space="preserve">Zbiór </w:t>
      </w:r>
      <w:r w:rsidRPr="00C50C77">
        <w:rPr>
          <w:rStyle w:val="apple-style-span"/>
          <w:b/>
          <w:color w:val="000000"/>
          <w:sz w:val="24"/>
          <w:szCs w:val="24"/>
        </w:rPr>
        <w:t>„Mój przedmiot informatyka”</w:t>
      </w:r>
      <w:r w:rsidRPr="00C50C77">
        <w:rPr>
          <w:rStyle w:val="apple-style-span"/>
          <w:color w:val="000000"/>
          <w:sz w:val="24"/>
          <w:szCs w:val="24"/>
        </w:rPr>
        <w:t xml:space="preserve"> jest zestawem 20 scenariuszy przeznaczonych dla uczniów szczególnie zainteresowanych informatyką. Scenariusze mogą być wykorzystywane przez nauczycieli zarówno na typowych zajęciach lekcyjnych wpisanych w zakres podstawowy, jak też </w:t>
      </w:r>
      <w:r>
        <w:rPr>
          <w:rStyle w:val="apple-style-span"/>
          <w:color w:val="000000"/>
          <w:sz w:val="24"/>
          <w:szCs w:val="24"/>
        </w:rPr>
        <w:br/>
      </w:r>
      <w:r w:rsidRPr="00C50C77">
        <w:rPr>
          <w:rStyle w:val="apple-style-span"/>
          <w:color w:val="000000"/>
          <w:sz w:val="24"/>
          <w:szCs w:val="24"/>
        </w:rPr>
        <w:t xml:space="preserve">w ramach dodatkowych zajęć poszerzających wiedzę uczniów, np. koła zainteresowań. Scenariusze wchodzą w skład pakietu dydaktycznego do nauczania przedmiotów ścisłych. Wymagają zastosowania komputerów z dostępem do </w:t>
      </w:r>
      <w:proofErr w:type="spellStart"/>
      <w:r w:rsidRPr="00C50C77">
        <w:rPr>
          <w:rStyle w:val="apple-style-span"/>
          <w:color w:val="000000"/>
          <w:sz w:val="24"/>
          <w:szCs w:val="24"/>
        </w:rPr>
        <w:t>internetu</w:t>
      </w:r>
      <w:proofErr w:type="spellEnd"/>
      <w:r w:rsidRPr="00C50C77">
        <w:rPr>
          <w:rStyle w:val="apple-style-span"/>
          <w:color w:val="000000"/>
          <w:sz w:val="24"/>
          <w:szCs w:val="24"/>
        </w:rPr>
        <w:t xml:space="preserve">. Takie wyposażenie pozwoli na wykorzystanie środków dydaktycznych przewidzianych w projekcie „Nauki ścisłe priorytetem społeczeństwa opartego na wiedzy” takich jak moduły </w:t>
      </w:r>
      <w:r>
        <w:rPr>
          <w:rStyle w:val="apple-style-span"/>
          <w:color w:val="000000"/>
          <w:sz w:val="24"/>
          <w:szCs w:val="24"/>
        </w:rPr>
        <w:br/>
      </w:r>
      <w:r w:rsidRPr="00C50C77">
        <w:rPr>
          <w:rStyle w:val="apple-style-span"/>
          <w:color w:val="000000"/>
          <w:sz w:val="24"/>
          <w:szCs w:val="24"/>
        </w:rPr>
        <w:t>e-</w:t>
      </w:r>
      <w:proofErr w:type="spellStart"/>
      <w:r w:rsidRPr="00C50C77">
        <w:rPr>
          <w:rStyle w:val="apple-style-span"/>
          <w:color w:val="000000"/>
          <w:sz w:val="24"/>
          <w:szCs w:val="24"/>
        </w:rPr>
        <w:t>learningowe</w:t>
      </w:r>
      <w:proofErr w:type="spellEnd"/>
      <w:r w:rsidRPr="00C50C77">
        <w:rPr>
          <w:rStyle w:val="apple-style-span"/>
          <w:color w:val="000000"/>
          <w:sz w:val="24"/>
          <w:szCs w:val="24"/>
        </w:rPr>
        <w:t xml:space="preserve"> „Podstawy organizacji baz danych”, gry strategiczne „Przygody myszki Henryki” oraz „Elektroniczni komandosi”, po</w:t>
      </w:r>
      <w:r>
        <w:rPr>
          <w:rStyle w:val="apple-style-span"/>
          <w:color w:val="000000"/>
          <w:sz w:val="24"/>
          <w:szCs w:val="24"/>
        </w:rPr>
        <w:t xml:space="preserve">radniki „Informatyka” </w:t>
      </w:r>
      <w:r w:rsidRPr="00C50C77">
        <w:rPr>
          <w:rStyle w:val="apple-style-span"/>
          <w:color w:val="000000"/>
          <w:sz w:val="24"/>
          <w:szCs w:val="24"/>
        </w:rPr>
        <w:t>i „Technologia informacyjna”. Scenariusze mogą być realizowane na zajęciach lekcyjnych jako całość lub nauczyciel dokonuje wyboru określonych materiałów zgodnie z zaplanowanymi przez siebie tematami – zwiększa to elastyczność stosowania pakietu np. w sytuacji braku zapewnienia w placówce odpowiednich warunków technicznych do realizacji materiału w oparciu o cały pakiet.</w:t>
      </w:r>
    </w:p>
    <w:p w:rsidR="00E84675" w:rsidRDefault="00E84675" w:rsidP="003D7E2B">
      <w:pPr>
        <w:rPr>
          <w:sz w:val="24"/>
          <w:szCs w:val="24"/>
        </w:rPr>
      </w:pPr>
    </w:p>
    <w:p w:rsidR="00E84675" w:rsidRDefault="00E84675" w:rsidP="003D7E2B">
      <w:pPr>
        <w:rPr>
          <w:sz w:val="24"/>
          <w:szCs w:val="24"/>
        </w:rPr>
      </w:pPr>
    </w:p>
    <w:p w:rsidR="00E84675" w:rsidRDefault="00E84675" w:rsidP="003D7E2B">
      <w:pPr>
        <w:rPr>
          <w:sz w:val="24"/>
          <w:szCs w:val="24"/>
        </w:rPr>
      </w:pPr>
    </w:p>
    <w:p w:rsidR="00E84675" w:rsidRDefault="00E84675" w:rsidP="003D7E2B">
      <w:pPr>
        <w:rPr>
          <w:sz w:val="24"/>
          <w:szCs w:val="24"/>
        </w:rPr>
      </w:pPr>
    </w:p>
    <w:p w:rsidR="00E84675" w:rsidRDefault="00E84675" w:rsidP="003D7E2B">
      <w:pPr>
        <w:rPr>
          <w:sz w:val="24"/>
          <w:szCs w:val="24"/>
        </w:rPr>
      </w:pPr>
    </w:p>
    <w:p w:rsidR="00E84675" w:rsidRDefault="00E84675" w:rsidP="003D7E2B">
      <w:pPr>
        <w:rPr>
          <w:sz w:val="24"/>
          <w:szCs w:val="24"/>
        </w:rPr>
      </w:pPr>
    </w:p>
    <w:p w:rsidR="00E84675" w:rsidRDefault="00E84675" w:rsidP="003D7E2B">
      <w:pPr>
        <w:rPr>
          <w:sz w:val="24"/>
          <w:szCs w:val="24"/>
        </w:rPr>
      </w:pPr>
    </w:p>
    <w:p w:rsidR="00E84675" w:rsidRDefault="00E84675" w:rsidP="003D7E2B">
      <w:pPr>
        <w:rPr>
          <w:sz w:val="24"/>
          <w:szCs w:val="24"/>
        </w:rPr>
      </w:pPr>
    </w:p>
    <w:p w:rsidR="00E84675" w:rsidRDefault="00E84675" w:rsidP="003D7E2B">
      <w:pPr>
        <w:rPr>
          <w:sz w:val="24"/>
          <w:szCs w:val="24"/>
        </w:rPr>
      </w:pPr>
    </w:p>
    <w:bookmarkStart w:id="3" w:name="_Toc341972734" w:displacedByCustomXml="next"/>
    <w:sdt>
      <w:sdtPr>
        <w:id w:val="1693724139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color w:val="auto"/>
          <w:sz w:val="22"/>
          <w:szCs w:val="22"/>
          <w:lang w:eastAsia="en-US"/>
        </w:rPr>
      </w:sdtEndPr>
      <w:sdtContent>
        <w:p w:rsidR="002F6B7F" w:rsidRDefault="002F6B7F">
          <w:pPr>
            <w:pStyle w:val="Nagwekspisutreci"/>
          </w:pPr>
          <w:r>
            <w:t>Spis treści</w:t>
          </w:r>
        </w:p>
        <w:p w:rsidR="002F6B7F" w:rsidRPr="002F6B7F" w:rsidRDefault="002F6B7F" w:rsidP="002F6B7F">
          <w:pPr>
            <w:rPr>
              <w:lang w:eastAsia="pl-PL"/>
            </w:rPr>
          </w:pPr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0020640" w:history="1">
            <w:r w:rsidRPr="002F199B">
              <w:rPr>
                <w:rStyle w:val="Hipercze"/>
                <w:noProof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41" w:history="1">
            <w:r w:rsidRPr="002F199B">
              <w:rPr>
                <w:rStyle w:val="Hipercze"/>
                <w:noProof/>
              </w:rPr>
              <w:t>Scenariusz nr 1:  Reprezentacja danych w komputerze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42" w:history="1">
            <w:r w:rsidRPr="002F199B">
              <w:rPr>
                <w:rStyle w:val="Hipercze"/>
                <w:noProof/>
              </w:rPr>
              <w:t>Scenariusz nr 2:  Wyszukiwanie informacji w sieci Internet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43" w:history="1">
            <w:r w:rsidRPr="002F199B">
              <w:rPr>
                <w:rStyle w:val="Hipercze"/>
                <w:noProof/>
              </w:rPr>
              <w:t>Scenariusz nr 3:  Zaawansowane metody kompozycji w programie graficznym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44" w:history="1">
            <w:r w:rsidRPr="002F199B">
              <w:rPr>
                <w:rStyle w:val="Hipercze"/>
                <w:noProof/>
              </w:rPr>
              <w:t>Scenariusz nr 4:  Zasady tworzenia prezentacji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45" w:history="1">
            <w:r w:rsidRPr="002F199B">
              <w:rPr>
                <w:rStyle w:val="Hipercze"/>
                <w:noProof/>
              </w:rPr>
              <w:t>Scenariusz nr 5:  Tworzenie prezentacji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46" w:history="1">
            <w:r w:rsidRPr="002F199B">
              <w:rPr>
                <w:rStyle w:val="Hipercze"/>
                <w:noProof/>
              </w:rPr>
              <w:t>Scenariusz nr 6:  Opracowywanie dokumentów wielostronicowych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47" w:history="1">
            <w:r w:rsidRPr="002F199B">
              <w:rPr>
                <w:rStyle w:val="Hipercze"/>
                <w:noProof/>
              </w:rPr>
              <w:t>Scenariusz nr 7:  Grafika w edytorze MS-WORD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48" w:history="1">
            <w:r w:rsidRPr="002F199B">
              <w:rPr>
                <w:rStyle w:val="Hipercze"/>
                <w:noProof/>
              </w:rPr>
              <w:t>Scenariusz nr 8:  Prezentacja informacji w tabelach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49" w:history="1">
            <w:r w:rsidRPr="002F199B">
              <w:rPr>
                <w:rStyle w:val="Hipercze"/>
                <w:noProof/>
              </w:rPr>
              <w:t>Scenariusz nr 9:  Tworzenie formularzy w edytorze tekstu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50" w:history="1">
            <w:r w:rsidRPr="002F199B">
              <w:rPr>
                <w:rStyle w:val="Hipercze"/>
                <w:noProof/>
              </w:rPr>
              <w:t>Scenariusz nr 10:  Korespondencja seryjna w edytorze MS Word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51" w:history="1">
            <w:r w:rsidRPr="002F199B">
              <w:rPr>
                <w:rStyle w:val="Hipercze"/>
                <w:noProof/>
              </w:rPr>
              <w:t>Scenariusz nr 11:  Prezentacja danych w arkuszu EXCEL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52" w:history="1">
            <w:r w:rsidRPr="002F199B">
              <w:rPr>
                <w:rStyle w:val="Hipercze"/>
                <w:noProof/>
              </w:rPr>
              <w:t>Scenariusz nr 12:  Formuły w arkuszu kalkulacyjnym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53" w:history="1">
            <w:r w:rsidRPr="002F199B">
              <w:rPr>
                <w:rStyle w:val="Hipercze"/>
                <w:noProof/>
              </w:rPr>
              <w:t>Scenariusz nr 13:  Dodatek Solver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54" w:history="1">
            <w:r w:rsidRPr="002F199B">
              <w:rPr>
                <w:rStyle w:val="Hipercze"/>
                <w:noProof/>
              </w:rPr>
              <w:t>Scenariusz nr 14:  Arkusz kalkulacyjny jako baza danych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55" w:history="1">
            <w:r w:rsidRPr="002F199B">
              <w:rPr>
                <w:rStyle w:val="Hipercze"/>
                <w:noProof/>
              </w:rPr>
              <w:t>Scenariusz nr 15:  Formularze w programie Excel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56" w:history="1">
            <w:r w:rsidRPr="002F199B">
              <w:rPr>
                <w:rStyle w:val="Hipercze"/>
                <w:noProof/>
              </w:rPr>
              <w:t>Scenariusz nr 16:  Raporty w bazach danych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57" w:history="1">
            <w:r w:rsidRPr="002F199B">
              <w:rPr>
                <w:rStyle w:val="Hipercze"/>
                <w:noProof/>
              </w:rPr>
              <w:t>Scenariusz nr 17*:   Zajęcia laboratoryjne - zastosowanie php i MySQL do opracowania aplikacji obsługującej bazę danych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58" w:history="1">
            <w:r w:rsidRPr="002F199B">
              <w:rPr>
                <w:rStyle w:val="Hipercze"/>
                <w:noProof/>
              </w:rPr>
              <w:t>Scenariusz nr 18*:  Projekt aplikacji 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59" w:history="1">
            <w:r w:rsidRPr="002F199B">
              <w:rPr>
                <w:rStyle w:val="Hipercze"/>
                <w:noProof/>
              </w:rPr>
              <w:t>Scenariusz nr 19:  Budowa i działanie sieci komputerowych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pPr>
            <w:pStyle w:val="Spistreci1"/>
            <w:tabs>
              <w:tab w:val="right" w:leader="dot" w:pos="13994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60020660" w:history="1">
            <w:r w:rsidRPr="002F199B">
              <w:rPr>
                <w:rStyle w:val="Hipercze"/>
                <w:noProof/>
              </w:rPr>
              <w:t>Scenariusz nr 20*:  Konfiguracja sieci – zadania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_Toc360020660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6B7F" w:rsidRDefault="002F6B7F">
          <w:r>
            <w:rPr>
              <w:b/>
              <w:bCs/>
            </w:rPr>
            <w:fldChar w:fldCharType="end"/>
          </w:r>
        </w:p>
      </w:sdtContent>
    </w:sdt>
    <w:p w:rsidR="00E84675" w:rsidRDefault="00E84675" w:rsidP="003D7E2B">
      <w:pPr>
        <w:spacing w:line="240" w:lineRule="auto"/>
        <w:rPr>
          <w:rFonts w:ascii="Cambria" w:hAnsi="Cambria"/>
          <w:b/>
          <w:color w:val="C00000"/>
          <w:sz w:val="28"/>
          <w:szCs w:val="28"/>
        </w:rPr>
      </w:pPr>
    </w:p>
    <w:p w:rsidR="002F6B7F" w:rsidRDefault="002F6B7F">
      <w:pPr>
        <w:spacing w:after="0" w:line="240" w:lineRule="auto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br w:type="page"/>
      </w:r>
    </w:p>
    <w:p w:rsidR="003409A7" w:rsidRPr="002F6B7F" w:rsidRDefault="001F000C" w:rsidP="002F6B7F">
      <w:pPr>
        <w:pStyle w:val="Nagwek1"/>
        <w:rPr>
          <w:color w:val="C00000"/>
        </w:rPr>
      </w:pPr>
      <w:bookmarkStart w:id="4" w:name="_Toc360020641"/>
      <w:r w:rsidRPr="002F6B7F">
        <w:rPr>
          <w:color w:val="C00000"/>
        </w:rPr>
        <w:lastRenderedPageBreak/>
        <w:t>Scenariusz nr 1:  Reprezentacja danych w komputerze</w:t>
      </w:r>
      <w:bookmarkEnd w:id="3"/>
      <w:bookmarkEnd w:id="4"/>
    </w:p>
    <w:p w:rsidR="00D25794" w:rsidRPr="00DC45C2" w:rsidRDefault="00D25794" w:rsidP="003D7E2B">
      <w:pPr>
        <w:spacing w:line="240" w:lineRule="auto"/>
        <w:rPr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102"/>
        <w:gridCol w:w="7071"/>
      </w:tblGrid>
      <w:tr w:rsidR="001F000C" w:rsidRPr="00DC45C2" w:rsidTr="001608F7">
        <w:trPr>
          <w:trHeight w:val="285"/>
        </w:trPr>
        <w:tc>
          <w:tcPr>
            <w:tcW w:w="7071" w:type="dxa"/>
            <w:gridSpan w:val="3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Temat zajęć</w:t>
            </w:r>
          </w:p>
        </w:tc>
        <w:tc>
          <w:tcPr>
            <w:tcW w:w="7071" w:type="dxa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Reprezentacja danych w komputerze</w:t>
            </w:r>
          </w:p>
        </w:tc>
      </w:tr>
      <w:tr w:rsidR="001F000C" w:rsidRPr="00DC45C2" w:rsidTr="001608F7">
        <w:trPr>
          <w:trHeight w:val="285"/>
        </w:trPr>
        <w:tc>
          <w:tcPr>
            <w:tcW w:w="7071" w:type="dxa"/>
            <w:gridSpan w:val="3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Dział</w:t>
            </w:r>
          </w:p>
        </w:tc>
        <w:tc>
          <w:tcPr>
            <w:tcW w:w="7071" w:type="dxa"/>
            <w:shd w:val="clear" w:color="auto" w:fill="auto"/>
          </w:tcPr>
          <w:p w:rsidR="001F000C" w:rsidRPr="00DC45C2" w:rsidRDefault="004D17CF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Rozwi</w:t>
            </w:r>
            <w:r w:rsidRPr="00DC45C2">
              <w:rPr>
                <w:rFonts w:eastAsia="TimesNewRoman" w:cs="TimesNewRoman"/>
                <w:sz w:val="24"/>
                <w:szCs w:val="24"/>
              </w:rPr>
              <w:t>ą</w:t>
            </w:r>
            <w:r w:rsidRPr="00DC45C2">
              <w:rPr>
                <w:sz w:val="24"/>
                <w:szCs w:val="24"/>
              </w:rPr>
              <w:t>zywanie pr</w:t>
            </w:r>
            <w:r w:rsidR="003409A7" w:rsidRPr="00DC45C2">
              <w:rPr>
                <w:sz w:val="24"/>
                <w:szCs w:val="24"/>
              </w:rPr>
              <w:t xml:space="preserve">oblemów i podejmowanie decyzji </w:t>
            </w:r>
            <w:r w:rsidRPr="00DC45C2">
              <w:rPr>
                <w:sz w:val="24"/>
                <w:szCs w:val="24"/>
              </w:rPr>
              <w:t>z wykorzystaniem komputera, stosowanie podej</w:t>
            </w:r>
            <w:r w:rsidRPr="00DC45C2">
              <w:rPr>
                <w:rFonts w:eastAsia="TimesNewRoman" w:cs="TimesNewRoman"/>
                <w:sz w:val="24"/>
                <w:szCs w:val="24"/>
              </w:rPr>
              <w:t>ś</w:t>
            </w:r>
            <w:r w:rsidR="003409A7" w:rsidRPr="00DC45C2">
              <w:rPr>
                <w:sz w:val="24"/>
                <w:szCs w:val="24"/>
              </w:rPr>
              <w:t xml:space="preserve">cia </w:t>
            </w:r>
            <w:r w:rsidRPr="00DC45C2">
              <w:rPr>
                <w:sz w:val="24"/>
                <w:szCs w:val="24"/>
              </w:rPr>
              <w:t>algorytmicznego</w:t>
            </w:r>
          </w:p>
        </w:tc>
      </w:tr>
      <w:tr w:rsidR="001F000C" w:rsidRPr="00DC45C2" w:rsidTr="001608F7">
        <w:trPr>
          <w:trHeight w:val="285"/>
        </w:trPr>
        <w:tc>
          <w:tcPr>
            <w:tcW w:w="7071" w:type="dxa"/>
            <w:gridSpan w:val="3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71" w:type="dxa"/>
            <w:shd w:val="clear" w:color="auto" w:fill="auto"/>
          </w:tcPr>
          <w:p w:rsidR="001F000C" w:rsidRPr="00DC45C2" w:rsidRDefault="00E93588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I, </w:t>
            </w:r>
            <w:r w:rsidR="001F000C" w:rsidRPr="00DC45C2">
              <w:rPr>
                <w:rFonts w:cs="Calibri"/>
                <w:sz w:val="24"/>
                <w:szCs w:val="24"/>
              </w:rPr>
              <w:t>II</w:t>
            </w:r>
          </w:p>
        </w:tc>
      </w:tr>
      <w:tr w:rsidR="001F000C" w:rsidRPr="00DC45C2" w:rsidTr="001608F7">
        <w:trPr>
          <w:trHeight w:val="285"/>
        </w:trPr>
        <w:tc>
          <w:tcPr>
            <w:tcW w:w="7071" w:type="dxa"/>
            <w:gridSpan w:val="3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Czas trwania zajęć</w:t>
            </w:r>
          </w:p>
        </w:tc>
        <w:tc>
          <w:tcPr>
            <w:tcW w:w="7071" w:type="dxa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 godziny</w:t>
            </w:r>
          </w:p>
        </w:tc>
      </w:tr>
      <w:tr w:rsidR="001F000C" w:rsidRPr="00DC45C2" w:rsidTr="001608F7">
        <w:tc>
          <w:tcPr>
            <w:tcW w:w="560" w:type="dxa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Element scenariusza</w:t>
            </w:r>
          </w:p>
        </w:tc>
        <w:tc>
          <w:tcPr>
            <w:tcW w:w="11173" w:type="dxa"/>
            <w:gridSpan w:val="2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 xml:space="preserve">Treść </w:t>
            </w:r>
            <w:r w:rsidR="00714048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F000C" w:rsidRPr="00DC45C2" w:rsidTr="001608F7">
        <w:tc>
          <w:tcPr>
            <w:tcW w:w="560" w:type="dxa"/>
            <w:shd w:val="clear" w:color="auto" w:fill="auto"/>
          </w:tcPr>
          <w:p w:rsidR="001F000C" w:rsidRPr="00DC45C2" w:rsidRDefault="002959A4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 ogólny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491980" w:rsidRPr="00DC45C2" w:rsidRDefault="00DE295F" w:rsidP="00DC45C2">
            <w:pPr>
              <w:numPr>
                <w:ilvl w:val="0"/>
                <w:numId w:val="31"/>
              </w:numPr>
              <w:spacing w:after="0" w:line="240" w:lineRule="auto"/>
              <w:ind w:left="433" w:hanging="433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Z</w:t>
            </w:r>
            <w:r w:rsidR="00491980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apoznanie uczniów z re</w:t>
            </w: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prezentacją danych w komputerze.</w:t>
            </w:r>
          </w:p>
          <w:p w:rsidR="002959A4" w:rsidRPr="00DC45C2" w:rsidRDefault="00DE295F" w:rsidP="00DC45C2">
            <w:pPr>
              <w:numPr>
                <w:ilvl w:val="0"/>
                <w:numId w:val="31"/>
              </w:numPr>
              <w:spacing w:after="0" w:line="240" w:lineRule="auto"/>
              <w:ind w:left="433" w:hanging="433"/>
              <w:rPr>
                <w:rStyle w:val="apple-style-span"/>
                <w:rFonts w:cs="Calibri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P</w:t>
            </w:r>
            <w:r w:rsidR="001F000C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ogłębianie zainteresowania mło</w:t>
            </w: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dzieży technologią informacyjną.</w:t>
            </w:r>
          </w:p>
          <w:p w:rsidR="002959A4" w:rsidRPr="00DC45C2" w:rsidRDefault="00DE295F" w:rsidP="00DC45C2">
            <w:pPr>
              <w:numPr>
                <w:ilvl w:val="0"/>
                <w:numId w:val="31"/>
              </w:numPr>
              <w:spacing w:after="0" w:line="240" w:lineRule="auto"/>
              <w:ind w:left="433" w:hanging="433"/>
              <w:rPr>
                <w:rStyle w:val="apple-style-span"/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color w:val="000000"/>
                <w:sz w:val="24"/>
                <w:szCs w:val="24"/>
              </w:rPr>
              <w:t>R</w:t>
            </w:r>
            <w:r w:rsidR="001F000C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ozwijanie aktywnoś</w:t>
            </w: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ci poznawczej i twórczej ucznia.</w:t>
            </w:r>
          </w:p>
          <w:p w:rsidR="001F000C" w:rsidRPr="00DC45C2" w:rsidRDefault="00DE295F" w:rsidP="00DC45C2">
            <w:pPr>
              <w:numPr>
                <w:ilvl w:val="0"/>
                <w:numId w:val="31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W</w:t>
            </w:r>
            <w:r w:rsidR="00491980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drożenie do </w:t>
            </w:r>
            <w:r w:rsidR="001F000C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posługiwani</w:t>
            </w:r>
            <w:r w:rsidR="00491980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a</w:t>
            </w:r>
            <w:r w:rsidR="001F000C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się terminologią stosowa</w:t>
            </w:r>
            <w:r w:rsidR="00491980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ną w informatyce.</w:t>
            </w:r>
          </w:p>
        </w:tc>
      </w:tr>
      <w:tr w:rsidR="001F000C" w:rsidRPr="00DC45C2" w:rsidTr="001608F7">
        <w:tc>
          <w:tcPr>
            <w:tcW w:w="560" w:type="dxa"/>
            <w:shd w:val="clear" w:color="auto" w:fill="auto"/>
          </w:tcPr>
          <w:p w:rsidR="001F000C" w:rsidRPr="00DC45C2" w:rsidRDefault="002959A4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Cele szczegółowe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5A5AE9" w:rsidRPr="00DC45C2" w:rsidRDefault="005A5AE9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Uczeń:</w:t>
            </w:r>
          </w:p>
          <w:p w:rsidR="001F000C" w:rsidRPr="00DC45C2" w:rsidRDefault="00491980" w:rsidP="00DC45C2">
            <w:pPr>
              <w:numPr>
                <w:ilvl w:val="0"/>
                <w:numId w:val="32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zna pojęcia: s</w:t>
            </w:r>
            <w:r w:rsidR="001F000C" w:rsidRPr="00DC45C2">
              <w:rPr>
                <w:rFonts w:cs="Calibri"/>
                <w:sz w:val="24"/>
                <w:szCs w:val="24"/>
              </w:rPr>
              <w:t>ystem binarny i heksadecymalny, kod ASCII</w:t>
            </w:r>
            <w:r w:rsidRPr="00DC45C2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DC45C2">
              <w:rPr>
                <w:rFonts w:cs="Calibri"/>
                <w:sz w:val="24"/>
                <w:szCs w:val="24"/>
              </w:rPr>
              <w:t>Unicode</w:t>
            </w:r>
            <w:proofErr w:type="spellEnd"/>
            <w:r w:rsidR="005A5AE9" w:rsidRPr="00DC45C2">
              <w:rPr>
                <w:rFonts w:cs="Calibri"/>
                <w:sz w:val="24"/>
                <w:szCs w:val="24"/>
              </w:rPr>
              <w:t>,</w:t>
            </w:r>
          </w:p>
          <w:p w:rsidR="001F000C" w:rsidRPr="00DC45C2" w:rsidRDefault="00491980" w:rsidP="00DC45C2">
            <w:pPr>
              <w:numPr>
                <w:ilvl w:val="0"/>
                <w:numId w:val="32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rozumie</w:t>
            </w:r>
            <w:r w:rsidR="001F000C" w:rsidRPr="00DC45C2">
              <w:rPr>
                <w:rFonts w:cs="Calibri"/>
                <w:sz w:val="24"/>
                <w:szCs w:val="24"/>
              </w:rPr>
              <w:t xml:space="preserve"> na czym polega kompresja i szyfrowanie danych,</w:t>
            </w:r>
          </w:p>
          <w:p w:rsidR="001F000C" w:rsidRPr="00DC45C2" w:rsidRDefault="00491980" w:rsidP="00DC45C2">
            <w:pPr>
              <w:numPr>
                <w:ilvl w:val="0"/>
                <w:numId w:val="32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</w:t>
            </w:r>
            <w:r w:rsidR="001F000C" w:rsidRPr="00DC45C2">
              <w:rPr>
                <w:rFonts w:cs="Calibri"/>
                <w:sz w:val="24"/>
                <w:szCs w:val="24"/>
              </w:rPr>
              <w:t>otrafi posługiwać się p</w:t>
            </w:r>
            <w:r w:rsidRPr="00DC45C2">
              <w:rPr>
                <w:rFonts w:cs="Calibri"/>
                <w:sz w:val="24"/>
                <w:szCs w:val="24"/>
              </w:rPr>
              <w:t>ozycyjnymi systemami liczbowymi,</w:t>
            </w:r>
          </w:p>
          <w:p w:rsidR="00491980" w:rsidRPr="00DC45C2" w:rsidRDefault="00491980" w:rsidP="00DC45C2">
            <w:pPr>
              <w:numPr>
                <w:ilvl w:val="0"/>
                <w:numId w:val="32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posługuje się algorytmami kodowania liczb.</w:t>
            </w:r>
          </w:p>
        </w:tc>
      </w:tr>
      <w:tr w:rsidR="001F000C" w:rsidRPr="00DC45C2" w:rsidTr="001608F7">
        <w:tc>
          <w:tcPr>
            <w:tcW w:w="560" w:type="dxa"/>
            <w:shd w:val="clear" w:color="auto" w:fill="auto"/>
          </w:tcPr>
          <w:p w:rsidR="001F000C" w:rsidRPr="00DC45C2" w:rsidRDefault="002959A4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Formy i metody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Pogadanka, praca pod kierunkiem</w:t>
            </w:r>
            <w:r w:rsidR="00491980" w:rsidRPr="00DC45C2">
              <w:rPr>
                <w:rFonts w:cs="Calibri"/>
                <w:sz w:val="24"/>
                <w:szCs w:val="24"/>
              </w:rPr>
              <w:t xml:space="preserve"> nauczyciela</w:t>
            </w:r>
            <w:r w:rsidRPr="00DC45C2">
              <w:rPr>
                <w:rFonts w:cs="Calibri"/>
                <w:sz w:val="24"/>
                <w:szCs w:val="24"/>
              </w:rPr>
              <w:t>, gra dydaktyczna „</w:t>
            </w:r>
            <w:r w:rsidR="00491980" w:rsidRPr="00DC45C2">
              <w:rPr>
                <w:rFonts w:cs="Calibri"/>
                <w:sz w:val="24"/>
                <w:szCs w:val="24"/>
              </w:rPr>
              <w:t>Elektroniczni komandosi</w:t>
            </w:r>
            <w:r w:rsidRPr="00DC45C2">
              <w:rPr>
                <w:rFonts w:cs="Calibri"/>
                <w:sz w:val="24"/>
                <w:szCs w:val="24"/>
              </w:rPr>
              <w:t>”</w:t>
            </w:r>
          </w:p>
        </w:tc>
      </w:tr>
      <w:tr w:rsidR="001F000C" w:rsidRPr="00DC45C2" w:rsidTr="001608F7">
        <w:tc>
          <w:tcPr>
            <w:tcW w:w="560" w:type="dxa"/>
            <w:shd w:val="clear" w:color="auto" w:fill="auto"/>
          </w:tcPr>
          <w:p w:rsidR="001F000C" w:rsidRPr="00DC45C2" w:rsidRDefault="002959A4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Środki dydaktyczne</w:t>
            </w:r>
          </w:p>
          <w:p w:rsidR="001F000C" w:rsidRPr="00DC45C2" w:rsidRDefault="001F000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(ze szczegółowym wskazaniem środków opracowanych </w:t>
            </w:r>
            <w:r w:rsidR="004D3745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w projekcie np. moduł, gra)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Gra dydaktyczna „</w:t>
            </w:r>
            <w:r w:rsidR="00491980" w:rsidRPr="00DC45C2">
              <w:rPr>
                <w:rFonts w:cs="Calibri"/>
                <w:sz w:val="24"/>
                <w:szCs w:val="24"/>
              </w:rPr>
              <w:t>Elektroniczni komandosi</w:t>
            </w:r>
            <w:r w:rsidRPr="00DC45C2">
              <w:rPr>
                <w:rFonts w:cs="Calibri"/>
                <w:sz w:val="24"/>
                <w:szCs w:val="24"/>
              </w:rPr>
              <w:t>”</w:t>
            </w:r>
          </w:p>
        </w:tc>
      </w:tr>
      <w:tr w:rsidR="001F000C" w:rsidRPr="00DC45C2" w:rsidTr="001608F7">
        <w:tc>
          <w:tcPr>
            <w:tcW w:w="560" w:type="dxa"/>
            <w:shd w:val="clear" w:color="auto" w:fill="auto"/>
          </w:tcPr>
          <w:p w:rsidR="001F000C" w:rsidRPr="00DC45C2" w:rsidRDefault="002959A4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Wprowadzenie do </w:t>
            </w:r>
            <w:r w:rsidRPr="00DC45C2">
              <w:rPr>
                <w:rFonts w:cs="Calibri"/>
                <w:sz w:val="24"/>
                <w:szCs w:val="24"/>
              </w:rPr>
              <w:lastRenderedPageBreak/>
              <w:t>zajęć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F000C" w:rsidRPr="00DC45C2" w:rsidRDefault="001F000C" w:rsidP="00DC45C2">
            <w:pPr>
              <w:numPr>
                <w:ilvl w:val="0"/>
                <w:numId w:val="6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Część organizacyjna, sprawdzenie obecności.</w:t>
            </w:r>
          </w:p>
          <w:p w:rsidR="001F000C" w:rsidRPr="00DC45C2" w:rsidRDefault="001F000C" w:rsidP="00DC45C2">
            <w:pPr>
              <w:numPr>
                <w:ilvl w:val="0"/>
                <w:numId w:val="6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Podanie tematu i omówienie celów lekcji.</w:t>
            </w:r>
          </w:p>
          <w:p w:rsidR="001F000C" w:rsidRPr="00DC45C2" w:rsidRDefault="001F000C" w:rsidP="00DC45C2">
            <w:pPr>
              <w:numPr>
                <w:ilvl w:val="0"/>
                <w:numId w:val="6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Nauczyciel przypomina metody i zasady zamiany liczb dziesiętnych na binarne i heksadecymalne.</w:t>
            </w:r>
          </w:p>
        </w:tc>
      </w:tr>
      <w:tr w:rsidR="001F000C" w:rsidRPr="00DC45C2" w:rsidTr="001608F7">
        <w:tc>
          <w:tcPr>
            <w:tcW w:w="560" w:type="dxa"/>
            <w:shd w:val="clear" w:color="auto" w:fill="auto"/>
          </w:tcPr>
          <w:p w:rsidR="001F000C" w:rsidRPr="00DC45C2" w:rsidRDefault="002959A4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Przebieg zajęć </w:t>
            </w:r>
            <w:r w:rsidRPr="00DC45C2">
              <w:rPr>
                <w:rFonts w:cs="Calibri"/>
                <w:i/>
                <w:sz w:val="24"/>
                <w:szCs w:val="24"/>
              </w:rPr>
              <w:t>(pełna wersja)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F000C" w:rsidRPr="00DC45C2" w:rsidRDefault="001F000C" w:rsidP="00DC45C2">
            <w:pPr>
              <w:numPr>
                <w:ilvl w:val="0"/>
                <w:numId w:val="3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Nauczyciel dzieli</w:t>
            </w:r>
            <w:r w:rsidR="003409A7" w:rsidRPr="00DC45C2">
              <w:rPr>
                <w:rFonts w:cs="Calibri"/>
                <w:sz w:val="24"/>
                <w:szCs w:val="24"/>
              </w:rPr>
              <w:t xml:space="preserve"> uczniów na grupy czteroosobowe.</w:t>
            </w:r>
          </w:p>
          <w:p w:rsidR="001F000C" w:rsidRPr="00DC45C2" w:rsidRDefault="001F000C" w:rsidP="00DC45C2">
            <w:pPr>
              <w:numPr>
                <w:ilvl w:val="0"/>
                <w:numId w:val="3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Nauczyciel zapoznaje uczniów z zasadami gry „</w:t>
            </w:r>
            <w:r w:rsidR="00491980" w:rsidRPr="00DC45C2">
              <w:rPr>
                <w:rFonts w:cs="Calibri"/>
                <w:sz w:val="24"/>
                <w:szCs w:val="24"/>
              </w:rPr>
              <w:t>Elektroniczni komandosi</w:t>
            </w:r>
            <w:r w:rsidR="003409A7" w:rsidRPr="00DC45C2">
              <w:rPr>
                <w:rFonts w:cs="Calibri"/>
                <w:sz w:val="24"/>
                <w:szCs w:val="24"/>
              </w:rPr>
              <w:t>”.</w:t>
            </w:r>
          </w:p>
          <w:p w:rsidR="001F000C" w:rsidRPr="00DC45C2" w:rsidRDefault="001F000C" w:rsidP="00DC45C2">
            <w:pPr>
              <w:numPr>
                <w:ilvl w:val="0"/>
                <w:numId w:val="3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Uczniowie rozpoczynają grać w grę „</w:t>
            </w:r>
            <w:r w:rsidR="00491980" w:rsidRPr="00DC45C2">
              <w:rPr>
                <w:rFonts w:cs="Calibri"/>
                <w:sz w:val="24"/>
                <w:szCs w:val="24"/>
              </w:rPr>
              <w:t>Elektroniczni komandosi” – trzy pierwsze etapy.</w:t>
            </w:r>
          </w:p>
        </w:tc>
      </w:tr>
      <w:tr w:rsidR="001F000C" w:rsidRPr="00DC45C2" w:rsidTr="001608F7">
        <w:tc>
          <w:tcPr>
            <w:tcW w:w="560" w:type="dxa"/>
            <w:shd w:val="clear" w:color="auto" w:fill="auto"/>
          </w:tcPr>
          <w:p w:rsidR="001F000C" w:rsidRPr="00DC45C2" w:rsidRDefault="002959A4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Podsumowanie zajęć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F000C" w:rsidRPr="00DC45C2" w:rsidRDefault="00491980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Podsumowanie wyników gry, wystawienie ocen.</w:t>
            </w:r>
          </w:p>
        </w:tc>
      </w:tr>
      <w:tr w:rsidR="001F000C" w:rsidRPr="00DC45C2" w:rsidTr="001608F7">
        <w:tc>
          <w:tcPr>
            <w:tcW w:w="560" w:type="dxa"/>
            <w:shd w:val="clear" w:color="auto" w:fill="auto"/>
          </w:tcPr>
          <w:p w:rsidR="001F000C" w:rsidRPr="00DC45C2" w:rsidRDefault="002959A4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Uwagi metodyczne do realizacji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Bieżąca </w:t>
            </w:r>
            <w:r w:rsidR="00491980" w:rsidRPr="00DC45C2">
              <w:rPr>
                <w:rFonts w:cs="Calibri"/>
                <w:sz w:val="24"/>
                <w:szCs w:val="24"/>
              </w:rPr>
              <w:t>kontrola</w:t>
            </w:r>
            <w:r w:rsidRPr="00DC45C2">
              <w:rPr>
                <w:rFonts w:cs="Calibri"/>
                <w:sz w:val="24"/>
                <w:szCs w:val="24"/>
              </w:rPr>
              <w:t xml:space="preserve"> prowadzonych przez uczniów działań. W tym celu nauczyciel prz</w:t>
            </w:r>
            <w:r w:rsidR="003375E5" w:rsidRPr="00DC45C2">
              <w:rPr>
                <w:rFonts w:cs="Calibri"/>
                <w:sz w:val="24"/>
                <w:szCs w:val="24"/>
              </w:rPr>
              <w:t xml:space="preserve">emieszcza się pomiędzy </w:t>
            </w:r>
            <w:r w:rsidR="00491980" w:rsidRPr="00DC45C2">
              <w:rPr>
                <w:rFonts w:cs="Calibri"/>
                <w:sz w:val="24"/>
                <w:szCs w:val="24"/>
              </w:rPr>
              <w:t xml:space="preserve">grupami, udziela wskazówek. Gra może być prowadzona poza lekcjami z wykorzystaniem platformy </w:t>
            </w:r>
            <w:r w:rsidR="00F204BE" w:rsidRPr="00DC45C2">
              <w:rPr>
                <w:rFonts w:cs="Calibri"/>
                <w:sz w:val="24"/>
                <w:szCs w:val="24"/>
              </w:rPr>
              <w:br/>
            </w:r>
            <w:r w:rsidR="00491980" w:rsidRPr="00DC45C2">
              <w:rPr>
                <w:rFonts w:cs="Calibri"/>
                <w:sz w:val="24"/>
                <w:szCs w:val="24"/>
              </w:rPr>
              <w:t>e-</w:t>
            </w:r>
            <w:proofErr w:type="spellStart"/>
            <w:r w:rsidR="00491980" w:rsidRPr="00DC45C2">
              <w:rPr>
                <w:rFonts w:cs="Calibri"/>
                <w:sz w:val="24"/>
                <w:szCs w:val="24"/>
              </w:rPr>
              <w:t>learningowej</w:t>
            </w:r>
            <w:proofErr w:type="spellEnd"/>
            <w:r w:rsidR="00491980"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E93588" w:rsidRPr="00DC45C2" w:rsidRDefault="00E93588" w:rsidP="003D7E2B">
      <w:pPr>
        <w:spacing w:line="240" w:lineRule="auto"/>
        <w:rPr>
          <w:lang w:eastAsia="pl-PL"/>
        </w:rPr>
      </w:pPr>
    </w:p>
    <w:p w:rsidR="00E93588" w:rsidRPr="00DC45C2" w:rsidRDefault="00E93588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E93588" w:rsidRPr="00DC45C2" w:rsidRDefault="00E93588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1</w:t>
      </w:r>
    </w:p>
    <w:p w:rsidR="001F000C" w:rsidRPr="00DC45C2" w:rsidRDefault="00E93588" w:rsidP="003D7E2B">
      <w:pPr>
        <w:spacing w:line="240" w:lineRule="auto"/>
        <w:jc w:val="both"/>
        <w:rPr>
          <w:sz w:val="24"/>
          <w:szCs w:val="24"/>
          <w:lang w:eastAsia="pl-PL"/>
        </w:rPr>
      </w:pPr>
      <w:r w:rsidRPr="00DC45C2">
        <w:rPr>
          <w:sz w:val="24"/>
          <w:szCs w:val="24"/>
        </w:rPr>
        <w:t>Gra „Elektroniczni komandosi” umieszczona na platformie e-</w:t>
      </w:r>
      <w:proofErr w:type="spellStart"/>
      <w:r w:rsidRPr="00DC45C2">
        <w:rPr>
          <w:sz w:val="24"/>
          <w:szCs w:val="24"/>
        </w:rPr>
        <w:t>learningowej</w:t>
      </w:r>
      <w:proofErr w:type="spellEnd"/>
      <w:r w:rsidRPr="00DC45C2">
        <w:rPr>
          <w:sz w:val="24"/>
          <w:szCs w:val="24"/>
        </w:rPr>
        <w:t>.</w:t>
      </w:r>
    </w:p>
    <w:p w:rsidR="001F000C" w:rsidRPr="00DC45C2" w:rsidRDefault="001F000C" w:rsidP="003D7E2B">
      <w:pPr>
        <w:spacing w:line="240" w:lineRule="auto"/>
        <w:rPr>
          <w:lang w:eastAsia="pl-PL"/>
        </w:rPr>
      </w:pPr>
    </w:p>
    <w:p w:rsidR="003D7E2B" w:rsidRPr="00DC45C2" w:rsidRDefault="003D7E2B" w:rsidP="003D7E2B">
      <w:pPr>
        <w:spacing w:line="240" w:lineRule="auto"/>
        <w:rPr>
          <w:lang w:eastAsia="pl-PL"/>
        </w:rPr>
      </w:pPr>
    </w:p>
    <w:p w:rsidR="003D7E2B" w:rsidRPr="00DC45C2" w:rsidRDefault="003D7E2B" w:rsidP="003D7E2B">
      <w:pPr>
        <w:spacing w:line="240" w:lineRule="auto"/>
        <w:rPr>
          <w:lang w:eastAsia="pl-PL"/>
        </w:rPr>
      </w:pPr>
    </w:p>
    <w:p w:rsidR="003D7E2B" w:rsidRPr="00DC45C2" w:rsidRDefault="003D7E2B" w:rsidP="003D7E2B">
      <w:pPr>
        <w:spacing w:line="240" w:lineRule="auto"/>
        <w:rPr>
          <w:lang w:eastAsia="pl-PL"/>
        </w:rPr>
      </w:pPr>
    </w:p>
    <w:p w:rsidR="003D7E2B" w:rsidRPr="00DC45C2" w:rsidRDefault="003D7E2B" w:rsidP="003D7E2B">
      <w:pPr>
        <w:spacing w:line="240" w:lineRule="auto"/>
        <w:rPr>
          <w:lang w:eastAsia="pl-PL"/>
        </w:rPr>
      </w:pPr>
    </w:p>
    <w:p w:rsidR="003D7E2B" w:rsidRPr="00DC45C2" w:rsidRDefault="003D7E2B" w:rsidP="003D7E2B">
      <w:pPr>
        <w:spacing w:line="240" w:lineRule="auto"/>
        <w:rPr>
          <w:lang w:eastAsia="pl-PL"/>
        </w:rPr>
      </w:pPr>
    </w:p>
    <w:p w:rsidR="003D7E2B" w:rsidRPr="00DC45C2" w:rsidRDefault="003D7E2B" w:rsidP="003D7E2B">
      <w:pPr>
        <w:spacing w:line="240" w:lineRule="auto"/>
        <w:rPr>
          <w:lang w:eastAsia="pl-PL"/>
        </w:rPr>
      </w:pPr>
    </w:p>
    <w:p w:rsidR="003D7E2B" w:rsidRPr="00DC45C2" w:rsidRDefault="003D7E2B" w:rsidP="003D7E2B">
      <w:pPr>
        <w:spacing w:line="240" w:lineRule="auto"/>
        <w:rPr>
          <w:lang w:eastAsia="pl-PL"/>
        </w:rPr>
      </w:pPr>
    </w:p>
    <w:p w:rsidR="003D7E2B" w:rsidRPr="00DC45C2" w:rsidRDefault="003D7E2B" w:rsidP="003D7E2B">
      <w:pPr>
        <w:spacing w:line="240" w:lineRule="auto"/>
        <w:rPr>
          <w:lang w:eastAsia="pl-PL"/>
        </w:rPr>
      </w:pPr>
    </w:p>
    <w:p w:rsidR="003D7E2B" w:rsidRPr="00DC45C2" w:rsidRDefault="003D7E2B" w:rsidP="003D7E2B">
      <w:pPr>
        <w:spacing w:line="240" w:lineRule="auto"/>
        <w:rPr>
          <w:lang w:eastAsia="pl-PL"/>
        </w:rPr>
      </w:pPr>
    </w:p>
    <w:p w:rsidR="003D7E2B" w:rsidRPr="00DC45C2" w:rsidRDefault="003D7E2B" w:rsidP="003D7E2B">
      <w:pPr>
        <w:spacing w:line="240" w:lineRule="auto"/>
        <w:rPr>
          <w:lang w:eastAsia="pl-PL"/>
        </w:rPr>
      </w:pPr>
    </w:p>
    <w:p w:rsidR="003D7E2B" w:rsidRPr="00DC45C2" w:rsidRDefault="003D7E2B" w:rsidP="003D7E2B">
      <w:pPr>
        <w:spacing w:line="240" w:lineRule="auto"/>
        <w:rPr>
          <w:lang w:eastAsia="pl-PL"/>
        </w:rPr>
      </w:pPr>
    </w:p>
    <w:p w:rsidR="003D7E2B" w:rsidRPr="00DC45C2" w:rsidRDefault="003D7E2B" w:rsidP="003D7E2B">
      <w:pPr>
        <w:spacing w:line="240" w:lineRule="auto"/>
        <w:rPr>
          <w:lang w:eastAsia="pl-PL"/>
        </w:rPr>
      </w:pPr>
    </w:p>
    <w:p w:rsidR="003D7E2B" w:rsidRPr="00DC45C2" w:rsidRDefault="003D7E2B" w:rsidP="003D7E2B">
      <w:pPr>
        <w:pStyle w:val="Nagwek1"/>
        <w:spacing w:before="0" w:line="240" w:lineRule="auto"/>
        <w:rPr>
          <w:rFonts w:ascii="Calibri" w:hAnsi="Calibri"/>
          <w:color w:val="C00000"/>
        </w:rPr>
      </w:pPr>
      <w:bookmarkStart w:id="5" w:name="_Toc341972735"/>
    </w:p>
    <w:p w:rsidR="00D25794" w:rsidRPr="00DC45C2" w:rsidRDefault="00D25794" w:rsidP="003D7E2B">
      <w:pPr>
        <w:pStyle w:val="Nagwek1"/>
        <w:spacing w:before="0" w:line="240" w:lineRule="auto"/>
        <w:rPr>
          <w:rFonts w:ascii="Calibri" w:hAnsi="Calibri"/>
          <w:color w:val="C00000"/>
        </w:rPr>
      </w:pPr>
    </w:p>
    <w:p w:rsidR="001D4573" w:rsidRDefault="001D4573">
      <w:pPr>
        <w:spacing w:after="0" w:line="240" w:lineRule="auto"/>
        <w:rPr>
          <w:rFonts w:ascii="Cambria" w:eastAsia="Times New Roman" w:hAnsi="Cambria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3409A7" w:rsidRPr="00DC45C2" w:rsidRDefault="001F000C" w:rsidP="003D7E2B">
      <w:pPr>
        <w:pStyle w:val="Nagwek1"/>
        <w:spacing w:before="0" w:line="240" w:lineRule="auto"/>
        <w:rPr>
          <w:color w:val="C00000"/>
        </w:rPr>
      </w:pPr>
      <w:bookmarkStart w:id="6" w:name="_Toc360020642"/>
      <w:r w:rsidRPr="00DC45C2">
        <w:rPr>
          <w:color w:val="C00000"/>
        </w:rPr>
        <w:lastRenderedPageBreak/>
        <w:t>Scenariusz nr 2:  Wyszukiwanie informacji w sieci Internet</w:t>
      </w:r>
      <w:bookmarkEnd w:id="5"/>
      <w:bookmarkEnd w:id="6"/>
    </w:p>
    <w:p w:rsidR="003D7E2B" w:rsidRPr="003D7E2B" w:rsidRDefault="003D7E2B" w:rsidP="003D7E2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102"/>
        <w:gridCol w:w="7071"/>
      </w:tblGrid>
      <w:tr w:rsidR="001F000C" w:rsidRPr="00DC45C2" w:rsidTr="003375E5">
        <w:trPr>
          <w:trHeight w:val="285"/>
        </w:trPr>
        <w:tc>
          <w:tcPr>
            <w:tcW w:w="7071" w:type="dxa"/>
            <w:gridSpan w:val="3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Temat zajęć</w:t>
            </w:r>
          </w:p>
        </w:tc>
        <w:tc>
          <w:tcPr>
            <w:tcW w:w="7071" w:type="dxa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Wyszukiwanie informacji w sieci Internet</w:t>
            </w:r>
          </w:p>
        </w:tc>
      </w:tr>
      <w:tr w:rsidR="001F000C" w:rsidRPr="00DC45C2" w:rsidTr="003375E5">
        <w:trPr>
          <w:trHeight w:val="285"/>
        </w:trPr>
        <w:tc>
          <w:tcPr>
            <w:tcW w:w="7071" w:type="dxa"/>
            <w:gridSpan w:val="3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Dział</w:t>
            </w:r>
          </w:p>
        </w:tc>
        <w:tc>
          <w:tcPr>
            <w:tcW w:w="7071" w:type="dxa"/>
            <w:shd w:val="clear" w:color="auto" w:fill="auto"/>
          </w:tcPr>
          <w:p w:rsidR="001F000C" w:rsidRPr="00DC45C2" w:rsidRDefault="00E93588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Wyszukiwanie, gromadzenie, selekcjonowanie, przetwarzanie </w:t>
            </w:r>
            <w:r w:rsidR="003409A7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 xml:space="preserve">i wykorzystywanie informacji, współtworzenie zasobów w sieci, korzystanie z różnych </w:t>
            </w:r>
            <w:r w:rsidRPr="00DC45C2">
              <w:rPr>
                <w:rFonts w:eastAsia="TimesNewRoman" w:cs="TimesNewRoman"/>
                <w:sz w:val="24"/>
                <w:szCs w:val="24"/>
              </w:rPr>
              <w:t>ź</w:t>
            </w:r>
            <w:r w:rsidRPr="00DC45C2">
              <w:rPr>
                <w:sz w:val="24"/>
                <w:szCs w:val="24"/>
              </w:rPr>
              <w:t>ródeł i sposobów zdobywania informacji</w:t>
            </w:r>
          </w:p>
        </w:tc>
      </w:tr>
      <w:tr w:rsidR="001F000C" w:rsidRPr="00DC45C2" w:rsidTr="003375E5">
        <w:trPr>
          <w:trHeight w:val="285"/>
        </w:trPr>
        <w:tc>
          <w:tcPr>
            <w:tcW w:w="7071" w:type="dxa"/>
            <w:gridSpan w:val="3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71" w:type="dxa"/>
            <w:shd w:val="clear" w:color="auto" w:fill="auto"/>
          </w:tcPr>
          <w:p w:rsidR="001F000C" w:rsidRPr="00DC45C2" w:rsidRDefault="00E93588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I, II</w:t>
            </w:r>
          </w:p>
        </w:tc>
      </w:tr>
      <w:tr w:rsidR="001F000C" w:rsidRPr="00DC45C2" w:rsidTr="003375E5">
        <w:trPr>
          <w:trHeight w:val="285"/>
        </w:trPr>
        <w:tc>
          <w:tcPr>
            <w:tcW w:w="7071" w:type="dxa"/>
            <w:gridSpan w:val="3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Czas trwania zajęć</w:t>
            </w:r>
          </w:p>
        </w:tc>
        <w:tc>
          <w:tcPr>
            <w:tcW w:w="7071" w:type="dxa"/>
            <w:shd w:val="clear" w:color="auto" w:fill="auto"/>
          </w:tcPr>
          <w:p w:rsidR="001F000C" w:rsidRPr="00DC45C2" w:rsidRDefault="001F000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 godziny</w:t>
            </w:r>
          </w:p>
        </w:tc>
      </w:tr>
      <w:tr w:rsidR="001F000C" w:rsidRPr="00DC45C2" w:rsidTr="003375E5">
        <w:tc>
          <w:tcPr>
            <w:tcW w:w="560" w:type="dxa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Element scenariusza</w:t>
            </w:r>
          </w:p>
        </w:tc>
        <w:tc>
          <w:tcPr>
            <w:tcW w:w="11173" w:type="dxa"/>
            <w:gridSpan w:val="2"/>
            <w:shd w:val="clear" w:color="auto" w:fill="auto"/>
            <w:vAlign w:val="center"/>
          </w:tcPr>
          <w:p w:rsidR="001F000C" w:rsidRPr="00DC45C2" w:rsidRDefault="001F000C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 xml:space="preserve">Treść </w:t>
            </w:r>
            <w:r w:rsidR="00714048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 ogólny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Fonts w:cs="Calibri"/>
                <w:color w:val="000000"/>
                <w:sz w:val="24"/>
                <w:szCs w:val="24"/>
              </w:rPr>
              <w:t>Zapoznanie uczniów ze sposobami wyszukiwania, gromadzenia i przetwarzania informacji, podkreślenie konieczności właściwego selekcjonowania informacji.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Cele szczegółowe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Uczeń:</w:t>
            </w:r>
          </w:p>
          <w:p w:rsidR="00106E8E" w:rsidRPr="00DC45C2" w:rsidRDefault="00106E8E" w:rsidP="00DC45C2">
            <w:pPr>
              <w:numPr>
                <w:ilvl w:val="0"/>
                <w:numId w:val="34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wyjaśnia zasadność korzystania z Internetu,</w:t>
            </w:r>
          </w:p>
          <w:p w:rsidR="00106E8E" w:rsidRPr="00DC45C2" w:rsidRDefault="00106E8E" w:rsidP="00DC45C2">
            <w:pPr>
              <w:numPr>
                <w:ilvl w:val="0"/>
                <w:numId w:val="34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wyjaśnia, do jakich celów używamy arkusz kalkulacyjny,</w:t>
            </w:r>
          </w:p>
          <w:p w:rsidR="00106E8E" w:rsidRPr="00DC45C2" w:rsidRDefault="00106E8E" w:rsidP="00DC45C2">
            <w:pPr>
              <w:numPr>
                <w:ilvl w:val="0"/>
                <w:numId w:val="34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wykorzystuje narzędzia technologii informacyjnej w życiu codziennym,</w:t>
            </w:r>
          </w:p>
          <w:p w:rsidR="00106E8E" w:rsidRPr="00DC45C2" w:rsidRDefault="00106E8E" w:rsidP="00DC45C2">
            <w:pPr>
              <w:numPr>
                <w:ilvl w:val="0"/>
                <w:numId w:val="34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zachowuje prawidłową postawę w pracy przy komputerze,</w:t>
            </w:r>
          </w:p>
          <w:p w:rsidR="00106E8E" w:rsidRPr="00DC45C2" w:rsidRDefault="00106E8E" w:rsidP="00DC45C2">
            <w:pPr>
              <w:numPr>
                <w:ilvl w:val="0"/>
                <w:numId w:val="34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rFonts w:cs="Calibri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rFonts w:cs="Calibri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rFonts w:cs="Calibri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numPr>
                <w:ilvl w:val="0"/>
                <w:numId w:val="34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wykorzystuje poznaną wiedzę do samodzielnej realizacji zadań,</w:t>
            </w:r>
          </w:p>
          <w:p w:rsidR="00106E8E" w:rsidRPr="00DC45C2" w:rsidRDefault="00106E8E" w:rsidP="00DC45C2">
            <w:pPr>
              <w:numPr>
                <w:ilvl w:val="0"/>
                <w:numId w:val="34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prezentuje efekty swojej pracy;</w:t>
            </w:r>
          </w:p>
          <w:p w:rsidR="00106E8E" w:rsidRPr="00DC45C2" w:rsidRDefault="00106E8E" w:rsidP="00DC45C2">
            <w:pPr>
              <w:numPr>
                <w:ilvl w:val="0"/>
                <w:numId w:val="34"/>
              </w:numPr>
              <w:spacing w:after="0" w:line="240" w:lineRule="auto"/>
              <w:ind w:left="433" w:hanging="433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obsługuje wyszukiwarki i pocztę elektroniczną.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Formy i metody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Pogadanka, praca pod kierunkiem nauczyciela</w:t>
            </w:r>
            <w:r w:rsidR="0016067A"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(ze szczegółowym wskazaniem środków opracowanych </w:t>
            </w:r>
            <w:r w:rsidRPr="00DC45C2">
              <w:rPr>
                <w:rFonts w:cs="Calibri"/>
                <w:sz w:val="24"/>
                <w:szCs w:val="24"/>
              </w:rPr>
              <w:br/>
              <w:t xml:space="preserve">w projekcie np. </w:t>
            </w:r>
            <w:r w:rsidRPr="00DC45C2">
              <w:rPr>
                <w:rFonts w:cs="Calibri"/>
                <w:sz w:val="24"/>
                <w:szCs w:val="24"/>
              </w:rPr>
              <w:lastRenderedPageBreak/>
              <w:t>moduł, gra)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AA56E6" w:rsidP="00DC45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33" w:hanging="433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K</w:t>
            </w:r>
            <w:r w:rsidR="00106E8E" w:rsidRPr="00DC45C2">
              <w:rPr>
                <w:rFonts w:cs="Calibri"/>
                <w:sz w:val="24"/>
                <w:szCs w:val="24"/>
              </w:rPr>
              <w:t xml:space="preserve">omputer z systemem operacyjnym Windows XP lub </w:t>
            </w:r>
            <w:r w:rsidRPr="00DC45C2">
              <w:rPr>
                <w:rFonts w:cs="Calibri"/>
                <w:sz w:val="24"/>
                <w:szCs w:val="24"/>
              </w:rPr>
              <w:t>nowszym podłączony do Internetu.</w:t>
            </w:r>
          </w:p>
          <w:p w:rsidR="00106E8E" w:rsidRPr="00DC45C2" w:rsidRDefault="00AA56E6" w:rsidP="00DC45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33" w:hanging="433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akiet MS Office</w:t>
            </w:r>
            <w:r w:rsidRPr="00DC45C2">
              <w:rPr>
                <w:rFonts w:cs="Calibri"/>
                <w:sz w:val="24"/>
                <w:szCs w:val="24"/>
              </w:rPr>
              <w:t xml:space="preserve"> z arkuszem kalkulacyjnym Excel.</w:t>
            </w:r>
          </w:p>
          <w:p w:rsidR="00106E8E" w:rsidRPr="00DC45C2" w:rsidRDefault="00AA56E6" w:rsidP="00DC45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33" w:hanging="433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Projektor.</w:t>
            </w:r>
          </w:p>
        </w:tc>
      </w:tr>
      <w:tr w:rsidR="00106E8E" w:rsidRPr="001D4573" w:rsidTr="003375E5">
        <w:trPr>
          <w:trHeight w:val="1638"/>
        </w:trPr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Wprowadzenie do zajęć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106E8E" w:rsidP="00DC45C2">
            <w:pPr>
              <w:numPr>
                <w:ilvl w:val="0"/>
                <w:numId w:val="4"/>
              </w:numPr>
              <w:spacing w:after="0" w:line="240" w:lineRule="auto"/>
              <w:ind w:left="433" w:hanging="433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Część organizacyjna, sprawdzenie obecności.</w:t>
            </w:r>
          </w:p>
          <w:p w:rsidR="00106E8E" w:rsidRPr="00DC45C2" w:rsidRDefault="00106E8E" w:rsidP="00DC45C2">
            <w:pPr>
              <w:numPr>
                <w:ilvl w:val="0"/>
                <w:numId w:val="4"/>
              </w:numPr>
              <w:spacing w:after="0" w:line="240" w:lineRule="auto"/>
              <w:ind w:left="433" w:hanging="433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Podanie tematu i omówienie celów lekcji.</w:t>
            </w:r>
          </w:p>
          <w:p w:rsidR="00106E8E" w:rsidRPr="00DC45C2" w:rsidRDefault="00106E8E" w:rsidP="00DC45C2">
            <w:pPr>
              <w:pStyle w:val="just"/>
              <w:numPr>
                <w:ilvl w:val="0"/>
                <w:numId w:val="4"/>
              </w:numPr>
              <w:spacing w:before="0" w:beforeAutospacing="0" w:after="0" w:afterAutospacing="0"/>
              <w:ind w:left="433" w:hanging="433"/>
              <w:rPr>
                <w:rFonts w:ascii="Calibri" w:hAnsi="Calibri" w:cs="Calibri"/>
                <w:color w:val="000000"/>
                <w:lang w:val="en-US"/>
              </w:rPr>
            </w:pPr>
            <w:r w:rsidRPr="00DC45C2">
              <w:rPr>
                <w:rStyle w:val="apple-style-span"/>
                <w:rFonts w:ascii="Calibri" w:hAnsi="Calibri" w:cs="Calibri"/>
                <w:color w:val="000000"/>
              </w:rPr>
              <w:t xml:space="preserve">Nauczyciel wyjaśnia, na czym polega wyszukiwanie informacji w Internecie. Podaje nazwy najbardziej popularnych portali internetowych, wyszukiwarek internetowych oraz przeglądarek internetowych wskazując na ich wady i zalety. </w:t>
            </w:r>
            <w:r w:rsidRPr="00DC45C2">
              <w:rPr>
                <w:rStyle w:val="apple-style-span"/>
                <w:rFonts w:ascii="Calibri" w:hAnsi="Calibri" w:cs="Calibri"/>
                <w:color w:val="000000"/>
                <w:lang w:val="en-US"/>
              </w:rPr>
              <w:t>(</w:t>
            </w:r>
            <w:r w:rsidRPr="00DC45C2">
              <w:rPr>
                <w:rFonts w:ascii="Calibri" w:hAnsi="Calibri" w:cs="Calibri"/>
                <w:color w:val="000000"/>
                <w:lang w:val="en-US"/>
              </w:rPr>
              <w:t xml:space="preserve">www.yahoo.com, www.hotbot.com, www.onet.pl, www.wp.pl, www.interia.pl, www.wikipedia.pl, www.wrotapodlasia.pl </w:t>
            </w:r>
            <w:proofErr w:type="spellStart"/>
            <w:r w:rsidRPr="00DC45C2">
              <w:rPr>
                <w:rFonts w:ascii="Calibri" w:hAnsi="Calibri" w:cs="Calibri"/>
                <w:color w:val="000000"/>
                <w:lang w:val="en-US"/>
              </w:rPr>
              <w:t>i</w:t>
            </w:r>
            <w:proofErr w:type="spellEnd"/>
            <w:r w:rsidRPr="00DC45C2">
              <w:rPr>
                <w:rFonts w:ascii="Calibri" w:hAnsi="Calibri" w:cs="Calibri"/>
                <w:color w:val="000000"/>
                <w:lang w:val="en-US"/>
              </w:rPr>
              <w:t xml:space="preserve"> in.)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Przebieg zajęć </w:t>
            </w:r>
            <w:r w:rsidRPr="00DC45C2">
              <w:rPr>
                <w:rFonts w:cs="Calibri"/>
                <w:i/>
                <w:sz w:val="24"/>
                <w:szCs w:val="24"/>
              </w:rPr>
              <w:t>(pełna wersja)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just"/>
              <w:numPr>
                <w:ilvl w:val="0"/>
                <w:numId w:val="8"/>
              </w:numPr>
              <w:spacing w:before="0" w:beforeAutospacing="0"/>
              <w:ind w:left="433" w:hanging="433"/>
              <w:rPr>
                <w:rFonts w:ascii="Calibri" w:hAnsi="Calibri" w:cs="Calibri"/>
                <w:color w:val="000000"/>
              </w:rPr>
            </w:pPr>
            <w:r w:rsidRPr="00DC45C2">
              <w:rPr>
                <w:rFonts w:ascii="Calibri" w:hAnsi="Calibri" w:cs="Calibri"/>
                <w:color w:val="000000"/>
              </w:rPr>
              <w:t>Uczniowie pobierają z platformy e-</w:t>
            </w:r>
            <w:proofErr w:type="spellStart"/>
            <w:r w:rsidRPr="00DC45C2">
              <w:rPr>
                <w:rFonts w:ascii="Calibri" w:hAnsi="Calibri" w:cs="Calibri"/>
                <w:color w:val="000000"/>
              </w:rPr>
              <w:t>learningowej</w:t>
            </w:r>
            <w:proofErr w:type="spellEnd"/>
            <w:r w:rsidRPr="00DC45C2">
              <w:rPr>
                <w:rFonts w:ascii="Calibri" w:hAnsi="Calibri" w:cs="Calibri"/>
                <w:color w:val="000000"/>
              </w:rPr>
              <w:t xml:space="preserve"> prezentację przygotowaną w Power Poincie na temat wyszukiwania informacji w Internecie.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3" w:hanging="433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Nauczyciel za pomocą projektora multimedialnego wyświetla tabelę przygotowaną w Excelu, którą uczniowie mają wykonać na własnych komputerach. Wzorzec ten będzie służył do realizacji zadania – wyszukiwania informacji na temat województwa podlaskiego.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3" w:hanging="433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Gotowy plik uczniowie przesyłają na wskazane przez nauczyciela konto pocztowe.</w:t>
            </w:r>
          </w:p>
          <w:p w:rsidR="003375E5" w:rsidRPr="00DC45C2" w:rsidRDefault="00106E8E" w:rsidP="00DC45C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3" w:hanging="433"/>
              <w:rPr>
                <w:rStyle w:val="apple-style-span"/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Odnośniki, które uczniowie wykorzystali i po dyskusji z nauczycielem i kolegami uznali za wartościowe, zostają przez nich zapisane w pliku tekstowym i przesłane drogą elektroniczną do nauczyciela. </w:t>
            </w:r>
          </w:p>
          <w:p w:rsidR="00106E8E" w:rsidRPr="00DC45C2" w:rsidRDefault="00BA6938" w:rsidP="003D7E2B">
            <w:pPr>
              <w:pStyle w:val="Akapitzlist"/>
              <w:spacing w:after="0" w:line="240" w:lineRule="auto"/>
              <w:ind w:left="433" w:hanging="433"/>
              <w:rPr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        </w:t>
            </w:r>
            <w:r w:rsidR="00106E8E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Nauczyciel umieszcza odnośniki na przygotowanym wcześniej koncie, np. na stronie </w:t>
            </w:r>
            <w:hyperlink r:id="rId9" w:history="1">
              <w:r w:rsidR="00106E8E" w:rsidRPr="00DC45C2">
                <w:rPr>
                  <w:rStyle w:val="Hipercze"/>
                  <w:rFonts w:cs="Calibri"/>
                  <w:sz w:val="24"/>
                  <w:szCs w:val="24"/>
                </w:rPr>
                <w:t>www.delicious.com</w:t>
              </w:r>
            </w:hyperlink>
            <w:r w:rsidR="00106E8E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 xml:space="preserve">. </w:t>
            </w: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br/>
            </w:r>
            <w:r w:rsidR="00106E8E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W ten sposób przez wszystkich uczniów będzie tworzona biblioteka odnośników na potrzeby nauczycieli TI oraz innych przedmiotów.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Podsumowanie zajęć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Sprawdzenie poprawności wykonania zadania polegające na porównaniu przygotowanych przez uczniów zestawień oraz zaprezentowaniu stron, z których uczniowie korzystali wyszukując informacje.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Uwagi metodyczne do realizacji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Bieżąca kontrola pracy uczniów; wspieranie tych, którzy pracują wolniej i nie nadążają z realizacją celów lekcji.</w:t>
            </w:r>
          </w:p>
        </w:tc>
      </w:tr>
    </w:tbl>
    <w:p w:rsidR="001F000C" w:rsidRPr="00DC45C2" w:rsidRDefault="001F000C" w:rsidP="003D7E2B">
      <w:pPr>
        <w:spacing w:line="240" w:lineRule="auto"/>
        <w:rPr>
          <w:lang w:eastAsia="pl-PL"/>
        </w:rPr>
      </w:pPr>
    </w:p>
    <w:p w:rsidR="001F000C" w:rsidRPr="00DC45C2" w:rsidRDefault="001F000C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1F000C" w:rsidRPr="00DC45C2" w:rsidRDefault="001F000C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2</w:t>
      </w:r>
    </w:p>
    <w:p w:rsidR="00106E8E" w:rsidRPr="00DC45C2" w:rsidRDefault="001F000C" w:rsidP="003D7E2B">
      <w:pPr>
        <w:pStyle w:val="Bezodstpw"/>
        <w:rPr>
          <w:sz w:val="24"/>
          <w:szCs w:val="24"/>
        </w:rPr>
      </w:pPr>
      <w:r w:rsidRPr="00DC45C2">
        <w:rPr>
          <w:sz w:val="24"/>
          <w:szCs w:val="24"/>
        </w:rPr>
        <w:t xml:space="preserve">Prezentacja przygotowana w Power Point na temat wyszukiwania informacji w Internecie </w:t>
      </w:r>
      <w:r w:rsidRPr="00DC45C2">
        <w:rPr>
          <w:sz w:val="24"/>
          <w:szCs w:val="24"/>
        </w:rPr>
        <w:br w:type="page"/>
      </w:r>
    </w:p>
    <w:p w:rsidR="00A20B95" w:rsidRPr="00DC45C2" w:rsidRDefault="00A20B95" w:rsidP="002F6B7F">
      <w:pPr>
        <w:pStyle w:val="Nagwek1"/>
      </w:pPr>
      <w:bookmarkStart w:id="7" w:name="_Toc360020643"/>
      <w:r w:rsidRPr="002F6B7F">
        <w:rPr>
          <w:color w:val="C00000"/>
        </w:rPr>
        <w:lastRenderedPageBreak/>
        <w:t>Scenariusz nr 3:  Zaawansowane metody kompozycji w programie graficznym</w:t>
      </w:r>
      <w:bookmarkEnd w:id="7"/>
    </w:p>
    <w:p w:rsidR="00A20B95" w:rsidRPr="00DC45C2" w:rsidRDefault="00A20B95" w:rsidP="003D7E2B">
      <w:pPr>
        <w:pStyle w:val="Akapitzlist"/>
        <w:spacing w:line="240" w:lineRule="auto"/>
        <w:ind w:left="0"/>
        <w:rPr>
          <w:rFonts w:eastAsia="Times New Roman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102"/>
        <w:gridCol w:w="7071"/>
      </w:tblGrid>
      <w:tr w:rsidR="00A20B95" w:rsidRPr="00DC45C2" w:rsidTr="003375E5">
        <w:trPr>
          <w:trHeight w:val="285"/>
        </w:trPr>
        <w:tc>
          <w:tcPr>
            <w:tcW w:w="7071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Temat zajęć</w:t>
            </w:r>
          </w:p>
        </w:tc>
        <w:tc>
          <w:tcPr>
            <w:tcW w:w="7071" w:type="dxa"/>
            <w:shd w:val="clear" w:color="auto" w:fill="auto"/>
          </w:tcPr>
          <w:p w:rsidR="00A20B95" w:rsidRPr="00DC45C2" w:rsidRDefault="00A20B95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Zaawansowane metody kompozycji w programie graficznym</w:t>
            </w:r>
          </w:p>
        </w:tc>
      </w:tr>
      <w:tr w:rsidR="00A20B95" w:rsidRPr="00DC45C2" w:rsidTr="003375E5">
        <w:trPr>
          <w:trHeight w:val="285"/>
        </w:trPr>
        <w:tc>
          <w:tcPr>
            <w:tcW w:w="7071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Dział</w:t>
            </w:r>
          </w:p>
        </w:tc>
        <w:tc>
          <w:tcPr>
            <w:tcW w:w="7071" w:type="dxa"/>
            <w:shd w:val="clear" w:color="auto" w:fill="auto"/>
          </w:tcPr>
          <w:p w:rsidR="00A20B95" w:rsidRPr="00DC45C2" w:rsidRDefault="00A20B95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Opracowywanie informacji za pomocą komputera, w tym: rysunków, tekstów, danych liczbowych, animacji, prezentacji multimedialnych </w:t>
            </w:r>
            <w:r w:rsidR="003375E5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i filmów</w:t>
            </w:r>
          </w:p>
        </w:tc>
      </w:tr>
      <w:tr w:rsidR="00A20B95" w:rsidRPr="00DC45C2" w:rsidTr="003375E5">
        <w:trPr>
          <w:trHeight w:val="285"/>
        </w:trPr>
        <w:tc>
          <w:tcPr>
            <w:tcW w:w="7071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71" w:type="dxa"/>
            <w:shd w:val="clear" w:color="auto" w:fill="auto"/>
          </w:tcPr>
          <w:p w:rsidR="00A20B95" w:rsidRPr="00DC45C2" w:rsidRDefault="00A50448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I, </w:t>
            </w:r>
            <w:r w:rsidR="00A20B95" w:rsidRPr="00DC45C2">
              <w:rPr>
                <w:rFonts w:cs="Calibri"/>
                <w:sz w:val="24"/>
                <w:szCs w:val="24"/>
              </w:rPr>
              <w:t>II</w:t>
            </w:r>
          </w:p>
        </w:tc>
      </w:tr>
      <w:tr w:rsidR="00A20B95" w:rsidRPr="00DC45C2" w:rsidTr="003375E5">
        <w:trPr>
          <w:trHeight w:val="285"/>
        </w:trPr>
        <w:tc>
          <w:tcPr>
            <w:tcW w:w="7071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Czas trwania zajęć</w:t>
            </w:r>
          </w:p>
        </w:tc>
        <w:tc>
          <w:tcPr>
            <w:tcW w:w="7071" w:type="dxa"/>
            <w:shd w:val="clear" w:color="auto" w:fill="auto"/>
          </w:tcPr>
          <w:p w:rsidR="00A20B95" w:rsidRPr="00DC45C2" w:rsidRDefault="00A20B95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 godzina</w:t>
            </w:r>
          </w:p>
        </w:tc>
      </w:tr>
      <w:tr w:rsidR="00A20B95" w:rsidRPr="00DC45C2" w:rsidTr="003375E5">
        <w:tc>
          <w:tcPr>
            <w:tcW w:w="560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Element scenariusza</w:t>
            </w:r>
          </w:p>
        </w:tc>
        <w:tc>
          <w:tcPr>
            <w:tcW w:w="11173" w:type="dxa"/>
            <w:gridSpan w:val="2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 xml:space="preserve">Treść </w:t>
            </w:r>
            <w:r w:rsidR="00714048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 ogólny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106E8E" w:rsidP="00DC45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Zapoznanie uczniów ze sposobem wykor</w:t>
            </w:r>
            <w:r w:rsidR="005A5AE9" w:rsidRPr="00DC45C2">
              <w:rPr>
                <w:rFonts w:cs="Calibri"/>
                <w:sz w:val="24"/>
                <w:szCs w:val="24"/>
              </w:rPr>
              <w:t xml:space="preserve">zystania warstw i masek warstw </w:t>
            </w:r>
            <w:r w:rsidRPr="00DC45C2">
              <w:rPr>
                <w:rFonts w:cs="Calibri"/>
                <w:sz w:val="24"/>
                <w:szCs w:val="24"/>
              </w:rPr>
              <w:t>w kompozycji graficznej.</w:t>
            </w:r>
          </w:p>
          <w:p w:rsidR="00106E8E" w:rsidRPr="00DC45C2" w:rsidRDefault="00106E8E" w:rsidP="00DC45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Wskazanie metod wykorzystania nowoczesnych technologii</w:t>
            </w:r>
            <w:r w:rsidR="005A5AE9" w:rsidRPr="00DC45C2">
              <w:rPr>
                <w:rFonts w:cs="Calibri"/>
                <w:sz w:val="24"/>
                <w:szCs w:val="24"/>
              </w:rPr>
              <w:t xml:space="preserve"> informacyjno-komunikacyjnych </w:t>
            </w:r>
            <w:r w:rsidR="00EA6064" w:rsidRPr="00DC45C2">
              <w:rPr>
                <w:rFonts w:cs="Calibri"/>
                <w:sz w:val="24"/>
                <w:szCs w:val="24"/>
              </w:rPr>
              <w:br/>
            </w:r>
            <w:r w:rsidR="005A5AE9" w:rsidRPr="00DC45C2">
              <w:rPr>
                <w:rFonts w:cs="Calibri"/>
                <w:sz w:val="24"/>
                <w:szCs w:val="24"/>
              </w:rPr>
              <w:t xml:space="preserve">w </w:t>
            </w:r>
            <w:r w:rsidRPr="00DC45C2">
              <w:rPr>
                <w:rFonts w:cs="Calibri"/>
                <w:sz w:val="24"/>
                <w:szCs w:val="24"/>
              </w:rPr>
              <w:t>projektowaniu elementów reklamy firmy.</w:t>
            </w:r>
          </w:p>
          <w:p w:rsidR="00106E8E" w:rsidRPr="00DC45C2" w:rsidRDefault="00106E8E" w:rsidP="00DC45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Kształtowanie umiejętności właściwego doboru narzędzi w projektowaniu kompozycji graficznych.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Cele szczegółowe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EA6064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U</w:t>
            </w:r>
            <w:r w:rsidR="00106E8E" w:rsidRPr="00DC45C2">
              <w:rPr>
                <w:rFonts w:cs="Calibri"/>
                <w:sz w:val="24"/>
                <w:szCs w:val="24"/>
              </w:rPr>
              <w:t>czeń:</w:t>
            </w:r>
          </w:p>
          <w:p w:rsidR="00106E8E" w:rsidRPr="00DC45C2" w:rsidRDefault="00106E8E" w:rsidP="00DC45C2">
            <w:pPr>
              <w:numPr>
                <w:ilvl w:val="0"/>
                <w:numId w:val="36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rozumie pojęcie warstw i ich zastosowanie w kompozycji graficznej,</w:t>
            </w:r>
          </w:p>
          <w:p w:rsidR="00106E8E" w:rsidRPr="00DC45C2" w:rsidRDefault="00106E8E" w:rsidP="00DC45C2">
            <w:pPr>
              <w:numPr>
                <w:ilvl w:val="0"/>
                <w:numId w:val="36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definiuje pojęcie maski warstwy,</w:t>
            </w:r>
          </w:p>
          <w:p w:rsidR="00106E8E" w:rsidRPr="00DC45C2" w:rsidRDefault="00106E8E" w:rsidP="00DC45C2">
            <w:pPr>
              <w:numPr>
                <w:ilvl w:val="0"/>
                <w:numId w:val="36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wymienia operacje na warstwach dostępne w Przyborniku </w:t>
            </w:r>
            <w:proofErr w:type="spellStart"/>
            <w:r w:rsidRPr="00DC45C2">
              <w:rPr>
                <w:rFonts w:cs="Calibri"/>
                <w:sz w:val="24"/>
                <w:szCs w:val="24"/>
              </w:rPr>
              <w:t>Gimpa</w:t>
            </w:r>
            <w:proofErr w:type="spellEnd"/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106E8E" w:rsidP="00DC45C2">
            <w:pPr>
              <w:numPr>
                <w:ilvl w:val="0"/>
                <w:numId w:val="36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włącza w programie </w:t>
            </w:r>
            <w:proofErr w:type="spellStart"/>
            <w:r w:rsidRPr="00DC45C2">
              <w:rPr>
                <w:rFonts w:cs="Calibri"/>
                <w:sz w:val="24"/>
                <w:szCs w:val="24"/>
              </w:rPr>
              <w:t>Gimp</w:t>
            </w:r>
            <w:proofErr w:type="spellEnd"/>
            <w:r w:rsidRPr="00DC45C2">
              <w:rPr>
                <w:rFonts w:cs="Calibri"/>
                <w:sz w:val="24"/>
                <w:szCs w:val="24"/>
              </w:rPr>
              <w:t xml:space="preserve"> warstwy o różnych parametrach,</w:t>
            </w:r>
          </w:p>
          <w:p w:rsidR="00106E8E" w:rsidRPr="00DC45C2" w:rsidRDefault="00106E8E" w:rsidP="00DC45C2">
            <w:pPr>
              <w:numPr>
                <w:ilvl w:val="0"/>
                <w:numId w:val="36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operuje narzędziami perspektywy i skalowania,</w:t>
            </w:r>
          </w:p>
          <w:p w:rsidR="00106E8E" w:rsidRPr="00DC45C2" w:rsidRDefault="00106E8E" w:rsidP="00DC45C2">
            <w:pPr>
              <w:numPr>
                <w:ilvl w:val="0"/>
                <w:numId w:val="36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włącza i wyłącza maskę warstwy, określa jej parametry,</w:t>
            </w:r>
          </w:p>
          <w:p w:rsidR="00106E8E" w:rsidRPr="00DC45C2" w:rsidRDefault="00106E8E" w:rsidP="00DC45C2">
            <w:pPr>
              <w:numPr>
                <w:ilvl w:val="0"/>
                <w:numId w:val="36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operuje podglądem maski warstwy,</w:t>
            </w:r>
          </w:p>
          <w:p w:rsidR="00106E8E" w:rsidRPr="00DC45C2" w:rsidRDefault="00106E8E" w:rsidP="00DC45C2">
            <w:pPr>
              <w:numPr>
                <w:ilvl w:val="0"/>
                <w:numId w:val="36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realizuje kompozycję graficzną z wykorzystaniem masek warstw.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Formy i metody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CB309F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rezentacja, ćwiczenia, elementy wykładu</w:t>
            </w:r>
            <w:r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(ze szczegółowym </w:t>
            </w:r>
            <w:r w:rsidRPr="00DC45C2">
              <w:rPr>
                <w:rFonts w:cs="Calibri"/>
                <w:sz w:val="24"/>
                <w:szCs w:val="24"/>
              </w:rPr>
              <w:lastRenderedPageBreak/>
              <w:t xml:space="preserve">wskazaniem środków opracowanych </w:t>
            </w:r>
            <w:r w:rsidR="0016067A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w projekcie np. moduł, gra)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CB309F" w:rsidP="003D7E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K</w:t>
            </w:r>
            <w:r w:rsidR="00106E8E" w:rsidRPr="00DC45C2">
              <w:rPr>
                <w:rFonts w:cs="Calibri"/>
                <w:sz w:val="24"/>
                <w:szCs w:val="24"/>
              </w:rPr>
              <w:t>omputery, projektor, platforma e-</w:t>
            </w:r>
            <w:proofErr w:type="spellStart"/>
            <w:r w:rsidR="00106E8E" w:rsidRPr="00DC45C2">
              <w:rPr>
                <w:rFonts w:cs="Calibri"/>
                <w:sz w:val="24"/>
                <w:szCs w:val="24"/>
              </w:rPr>
              <w:t>learningowa</w:t>
            </w:r>
            <w:proofErr w:type="spellEnd"/>
            <w:r w:rsidR="00106E8E" w:rsidRPr="00DC45C2">
              <w:rPr>
                <w:rFonts w:cs="Calibri"/>
                <w:sz w:val="24"/>
                <w:szCs w:val="24"/>
              </w:rPr>
              <w:t>, materiały modułu e-</w:t>
            </w:r>
            <w:proofErr w:type="spellStart"/>
            <w:r w:rsidR="00106E8E" w:rsidRPr="00DC45C2">
              <w:rPr>
                <w:rFonts w:cs="Calibri"/>
                <w:sz w:val="24"/>
                <w:szCs w:val="24"/>
              </w:rPr>
              <w:t>learningowego</w:t>
            </w:r>
            <w:proofErr w:type="spellEnd"/>
            <w:r w:rsidR="00106E8E" w:rsidRPr="00DC45C2">
              <w:rPr>
                <w:rFonts w:cs="Calibri"/>
                <w:sz w:val="24"/>
                <w:szCs w:val="24"/>
              </w:rPr>
              <w:t xml:space="preserve"> „Podstawy posługiwania się programem graficznym” (lekcja „Zaawansowane metody kompozycji w programie graficznym”, pliki </w:t>
            </w:r>
            <w:r w:rsidR="00106E8E" w:rsidRPr="00DC45C2">
              <w:rPr>
                <w:rFonts w:cs="Calibri"/>
                <w:sz w:val="24"/>
                <w:szCs w:val="24"/>
              </w:rPr>
              <w:lastRenderedPageBreak/>
              <w:t>graficzne, film</w:t>
            </w:r>
            <w:r w:rsidR="00654B94" w:rsidRPr="00DC45C2">
              <w:rPr>
                <w:rFonts w:cs="Calibri"/>
                <w:sz w:val="24"/>
                <w:szCs w:val="24"/>
              </w:rPr>
              <w:t xml:space="preserve"> </w:t>
            </w:r>
            <w:r w:rsidR="00106E8E" w:rsidRPr="00DC45C2">
              <w:rPr>
                <w:rFonts w:cs="Calibri"/>
                <w:sz w:val="24"/>
                <w:szCs w:val="24"/>
              </w:rPr>
              <w:t>”Maski warstw”), program GIMP.</w:t>
            </w:r>
          </w:p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Wprowadzenie do zajęć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106E8E" w:rsidP="00DC45C2">
            <w:pPr>
              <w:numPr>
                <w:ilvl w:val="0"/>
                <w:numId w:val="1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Przywitanie uczniów, sformułowanie tematu i określenie celów lekcji.</w:t>
            </w:r>
          </w:p>
          <w:p w:rsidR="00106E8E" w:rsidRPr="00DC45C2" w:rsidRDefault="00106E8E" w:rsidP="00DC45C2">
            <w:pPr>
              <w:numPr>
                <w:ilvl w:val="0"/>
                <w:numId w:val="1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Przedstawienie zasad pracy w czasie zajęć.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Przebieg zajęć </w:t>
            </w:r>
            <w:r w:rsidRPr="00DC45C2">
              <w:rPr>
                <w:rFonts w:cs="Calibri"/>
                <w:i/>
                <w:sz w:val="24"/>
                <w:szCs w:val="24"/>
              </w:rPr>
              <w:t>(pełna wersja)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106E8E" w:rsidP="00DC45C2">
            <w:pPr>
              <w:numPr>
                <w:ilvl w:val="0"/>
                <w:numId w:val="2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Omówienie z użyciem projektora pojęcia i spos</w:t>
            </w:r>
            <w:r w:rsidR="00CB309F" w:rsidRPr="00DC45C2">
              <w:rPr>
                <w:rFonts w:cs="Calibri"/>
                <w:sz w:val="24"/>
                <w:szCs w:val="24"/>
              </w:rPr>
              <w:t xml:space="preserve">obu wykorzystania masek warstw </w:t>
            </w:r>
            <w:r w:rsidRPr="00DC45C2">
              <w:rPr>
                <w:rFonts w:cs="Calibri"/>
                <w:sz w:val="24"/>
                <w:szCs w:val="24"/>
              </w:rPr>
              <w:t>w kompozycji graficznej.</w:t>
            </w:r>
          </w:p>
          <w:p w:rsidR="00106E8E" w:rsidRPr="00DC45C2" w:rsidRDefault="00106E8E" w:rsidP="00DC45C2">
            <w:pPr>
              <w:numPr>
                <w:ilvl w:val="0"/>
                <w:numId w:val="2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Wykonanie ćwiczenia z zastosowaniem masek warstw.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Zalogowanie się na platformie, przedstawienie zasad pracy.</w:t>
            </w:r>
          </w:p>
          <w:p w:rsidR="00106E8E" w:rsidRPr="00DC45C2" w:rsidRDefault="00106E8E" w:rsidP="00DC45C2">
            <w:pPr>
              <w:numPr>
                <w:ilvl w:val="0"/>
                <w:numId w:val="2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Wykonanie ćwiczenia przygotowanego w module e-</w:t>
            </w:r>
            <w:proofErr w:type="spellStart"/>
            <w:r w:rsidRPr="00DC45C2">
              <w:rPr>
                <w:rFonts w:cs="Calibri"/>
                <w:sz w:val="24"/>
                <w:szCs w:val="24"/>
              </w:rPr>
              <w:t>learningowym</w:t>
            </w:r>
            <w:proofErr w:type="spellEnd"/>
            <w:r w:rsidRPr="00DC45C2">
              <w:rPr>
                <w:rFonts w:cs="Calibri"/>
                <w:sz w:val="24"/>
                <w:szCs w:val="24"/>
              </w:rPr>
              <w:t xml:space="preserve"> (lekcja 2 „Zaawansowane metody kompozycji”</w:t>
            </w:r>
            <w:r w:rsidR="00CB309F" w:rsidRPr="00DC45C2">
              <w:rPr>
                <w:rFonts w:cs="Calibri"/>
                <w:sz w:val="24"/>
                <w:szCs w:val="24"/>
              </w:rPr>
              <w:t>.</w:t>
            </w:r>
          </w:p>
          <w:p w:rsidR="00106E8E" w:rsidRPr="00DC45C2" w:rsidRDefault="00106E8E" w:rsidP="00DC45C2">
            <w:pPr>
              <w:numPr>
                <w:ilvl w:val="0"/>
                <w:numId w:val="2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Przesłanie rozwiązania zadania nr 1 na platformę.</w:t>
            </w:r>
          </w:p>
          <w:p w:rsidR="00106E8E" w:rsidRPr="00DC45C2" w:rsidRDefault="00106E8E" w:rsidP="00DC45C2">
            <w:pPr>
              <w:numPr>
                <w:ilvl w:val="0"/>
                <w:numId w:val="2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Prezentacja wyników ćwiczeń za pomocą projektora.</w:t>
            </w:r>
          </w:p>
          <w:p w:rsidR="00106E8E" w:rsidRPr="00DC45C2" w:rsidRDefault="00106E8E" w:rsidP="00DC45C2">
            <w:pPr>
              <w:numPr>
                <w:ilvl w:val="0"/>
                <w:numId w:val="2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Ocena prac.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Podsumowanie zajęć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Podsumowanie zagadnień poruszanych na lekcji.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Zadanie pracy domowej – wykonanie i przesłanie zadania nr 2 z modułu e-</w:t>
            </w:r>
            <w:proofErr w:type="spellStart"/>
            <w:r w:rsidRPr="00DC45C2">
              <w:rPr>
                <w:rFonts w:cs="Calibri"/>
                <w:sz w:val="24"/>
                <w:szCs w:val="24"/>
              </w:rPr>
              <w:t>learningowego</w:t>
            </w:r>
            <w:proofErr w:type="spellEnd"/>
            <w:r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06E8E" w:rsidRPr="00DC45C2" w:rsidTr="003375E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Uwagi metodyczne do realizacji</w:t>
            </w:r>
          </w:p>
        </w:tc>
        <w:tc>
          <w:tcPr>
            <w:tcW w:w="11173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Temat ten został umieszczony w poradniku multimedialnym z informatyki.</w:t>
            </w:r>
          </w:p>
        </w:tc>
      </w:tr>
    </w:tbl>
    <w:p w:rsidR="00A20B95" w:rsidRPr="00DC45C2" w:rsidRDefault="00A20B95" w:rsidP="003D7E2B">
      <w:pPr>
        <w:pStyle w:val="Akapitzlist"/>
        <w:spacing w:line="240" w:lineRule="auto"/>
        <w:ind w:left="0"/>
        <w:rPr>
          <w:rFonts w:eastAsia="Times New Roman" w:cs="Calibri"/>
          <w:sz w:val="24"/>
          <w:szCs w:val="24"/>
          <w:lang w:eastAsia="pl-PL"/>
        </w:rPr>
      </w:pPr>
    </w:p>
    <w:p w:rsidR="00A20B95" w:rsidRPr="00DC45C2" w:rsidRDefault="00A20B95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  <w:r w:rsidRPr="00DC45C2">
        <w:rPr>
          <w:b/>
          <w:sz w:val="28"/>
          <w:szCs w:val="28"/>
        </w:rPr>
        <w:lastRenderedPageBreak/>
        <w:t>Załączniki do scenariusza nr 3</w:t>
      </w:r>
    </w:p>
    <w:p w:rsidR="00A20B95" w:rsidRPr="00DC45C2" w:rsidRDefault="00A20B95" w:rsidP="00D25794">
      <w:pPr>
        <w:pStyle w:val="Akapitzlist"/>
        <w:spacing w:line="360" w:lineRule="auto"/>
        <w:ind w:left="0"/>
        <w:rPr>
          <w:sz w:val="24"/>
          <w:szCs w:val="24"/>
        </w:rPr>
      </w:pPr>
      <w:r w:rsidRPr="00DC45C2">
        <w:rPr>
          <w:sz w:val="24"/>
          <w:szCs w:val="24"/>
        </w:rPr>
        <w:t>Moduł e-</w:t>
      </w:r>
      <w:proofErr w:type="spellStart"/>
      <w:r w:rsidRPr="00DC45C2">
        <w:rPr>
          <w:sz w:val="24"/>
          <w:szCs w:val="24"/>
        </w:rPr>
        <w:t>learningowy</w:t>
      </w:r>
      <w:proofErr w:type="spellEnd"/>
      <w:r w:rsidRPr="00DC45C2">
        <w:rPr>
          <w:sz w:val="24"/>
          <w:szCs w:val="24"/>
        </w:rPr>
        <w:t xml:space="preserve"> „Podstawy posługiwania się programem graficznym” – lekcja nr 2: Zaawansowane metody kompozycji</w:t>
      </w:r>
      <w:r w:rsidR="00A50448" w:rsidRPr="00DC45C2">
        <w:rPr>
          <w:sz w:val="24"/>
          <w:szCs w:val="24"/>
        </w:rPr>
        <w:t>;</w:t>
      </w:r>
    </w:p>
    <w:p w:rsidR="00A50448" w:rsidRPr="00DC45C2" w:rsidRDefault="00A50448" w:rsidP="00D25794">
      <w:pPr>
        <w:pStyle w:val="Akapitzlist"/>
        <w:spacing w:line="360" w:lineRule="auto"/>
        <w:ind w:left="0"/>
        <w:rPr>
          <w:sz w:val="24"/>
          <w:szCs w:val="24"/>
        </w:rPr>
      </w:pPr>
      <w:r w:rsidRPr="00DC45C2">
        <w:rPr>
          <w:sz w:val="24"/>
          <w:szCs w:val="24"/>
        </w:rPr>
        <w:t>Materiały graficzne do wykonania ćwiczeń;</w:t>
      </w:r>
    </w:p>
    <w:p w:rsidR="00A50448" w:rsidRPr="00DC45C2" w:rsidRDefault="00A50448" w:rsidP="00D25794">
      <w:pPr>
        <w:pStyle w:val="Akapitzlist"/>
        <w:spacing w:line="360" w:lineRule="auto"/>
        <w:ind w:left="0"/>
        <w:rPr>
          <w:sz w:val="24"/>
          <w:szCs w:val="24"/>
        </w:rPr>
      </w:pPr>
      <w:r w:rsidRPr="00DC45C2">
        <w:rPr>
          <w:sz w:val="24"/>
          <w:szCs w:val="24"/>
        </w:rPr>
        <w:t xml:space="preserve">Film instruktażowy lekcja. </w:t>
      </w:r>
      <w:proofErr w:type="spellStart"/>
      <w:r w:rsidRPr="00DC45C2">
        <w:rPr>
          <w:sz w:val="24"/>
          <w:szCs w:val="24"/>
        </w:rPr>
        <w:t>swf</w:t>
      </w:r>
      <w:proofErr w:type="spellEnd"/>
      <w:r w:rsidRPr="00DC45C2">
        <w:rPr>
          <w:sz w:val="24"/>
          <w:szCs w:val="24"/>
        </w:rPr>
        <w:t>;</w:t>
      </w:r>
    </w:p>
    <w:p w:rsidR="00A50448" w:rsidRPr="00DC45C2" w:rsidRDefault="00A50448" w:rsidP="00D25794">
      <w:pPr>
        <w:pStyle w:val="Akapitzlist"/>
        <w:spacing w:line="360" w:lineRule="auto"/>
        <w:ind w:left="0"/>
        <w:rPr>
          <w:sz w:val="24"/>
          <w:szCs w:val="24"/>
        </w:rPr>
      </w:pPr>
      <w:r w:rsidRPr="00DC45C2">
        <w:rPr>
          <w:sz w:val="24"/>
          <w:szCs w:val="24"/>
        </w:rPr>
        <w:t>Karta pracy</w:t>
      </w:r>
    </w:p>
    <w:p w:rsidR="00A50448" w:rsidRPr="00DC45C2" w:rsidRDefault="00A50448" w:rsidP="003D7E2B">
      <w:pPr>
        <w:spacing w:line="240" w:lineRule="auto"/>
        <w:jc w:val="center"/>
        <w:rPr>
          <w:b/>
          <w:sz w:val="32"/>
          <w:szCs w:val="32"/>
        </w:rPr>
      </w:pPr>
      <w:r w:rsidRPr="00DC45C2">
        <w:rPr>
          <w:b/>
          <w:sz w:val="32"/>
          <w:szCs w:val="32"/>
        </w:rPr>
        <w:t>Karta pracy</w:t>
      </w:r>
    </w:p>
    <w:p w:rsidR="00A50448" w:rsidRPr="00DC45C2" w:rsidRDefault="00A50448" w:rsidP="003D7E2B">
      <w:pPr>
        <w:spacing w:line="240" w:lineRule="auto"/>
        <w:rPr>
          <w:b/>
        </w:rPr>
      </w:pPr>
      <w:r w:rsidRPr="00DC45C2">
        <w:rPr>
          <w:b/>
        </w:rPr>
        <w:t>Skład zespołu: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…………………………………………………..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…………………………………………………..</w:t>
      </w:r>
    </w:p>
    <w:p w:rsidR="00CB309F" w:rsidRPr="00DC45C2" w:rsidRDefault="00CB309F" w:rsidP="003D7E2B">
      <w:pPr>
        <w:spacing w:line="240" w:lineRule="auto"/>
      </w:pPr>
      <w:r w:rsidRPr="00DC45C2">
        <w:t>………………………………………………….</w:t>
      </w:r>
    </w:p>
    <w:p w:rsidR="00CB309F" w:rsidRPr="00DC45C2" w:rsidRDefault="00CB309F" w:rsidP="003D7E2B">
      <w:pPr>
        <w:spacing w:line="240" w:lineRule="auto"/>
      </w:pPr>
    </w:p>
    <w:p w:rsidR="00A50448" w:rsidRPr="00DC45C2" w:rsidRDefault="00A50448" w:rsidP="003D7E2B">
      <w:pPr>
        <w:spacing w:line="240" w:lineRule="auto"/>
        <w:jc w:val="center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t>Zaawansowane metody kompozycji w programie graficznym</w:t>
      </w:r>
    </w:p>
    <w:p w:rsidR="00A50448" w:rsidRPr="00DC45C2" w:rsidRDefault="00A50448" w:rsidP="00DC45C2">
      <w:pPr>
        <w:pStyle w:val="Akapitzlist"/>
        <w:numPr>
          <w:ilvl w:val="0"/>
          <w:numId w:val="13"/>
        </w:numPr>
        <w:spacing w:line="240" w:lineRule="auto"/>
        <w:rPr>
          <w:b/>
          <w:sz w:val="24"/>
          <w:szCs w:val="24"/>
        </w:rPr>
      </w:pPr>
      <w:r w:rsidRPr="00DC45C2">
        <w:rPr>
          <w:b/>
          <w:sz w:val="24"/>
          <w:szCs w:val="24"/>
        </w:rPr>
        <w:t>Wprowadzenie</w:t>
      </w:r>
    </w:p>
    <w:p w:rsidR="00A50448" w:rsidRPr="00DC45C2" w:rsidRDefault="00A50448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 xml:space="preserve">Obejrzyj film na temat sposobu wykorzystania masek warstw w kompozycji graficznej. </w:t>
      </w:r>
      <w:r w:rsidRPr="00DC45C2">
        <w:rPr>
          <w:sz w:val="24"/>
          <w:szCs w:val="24"/>
        </w:rPr>
        <w:br/>
        <w:t>W czasie pracy z filmem zwróć uwagę na następujące elementy i zanotuj:</w:t>
      </w:r>
    </w:p>
    <w:p w:rsidR="00A50448" w:rsidRPr="00DC45C2" w:rsidRDefault="00A50448" w:rsidP="00DC45C2">
      <w:pPr>
        <w:numPr>
          <w:ilvl w:val="0"/>
          <w:numId w:val="37"/>
        </w:numPr>
        <w:spacing w:line="240" w:lineRule="auto"/>
      </w:pPr>
      <w:r w:rsidRPr="00DC45C2">
        <w:rPr>
          <w:sz w:val="24"/>
          <w:szCs w:val="24"/>
        </w:rPr>
        <w:t>Definicja maski warstwy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……………………………………………………………………………………………………………………………………………………………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……………………………………………………………………………………………………………………………………………………………</w:t>
      </w:r>
    </w:p>
    <w:p w:rsidR="00A50448" w:rsidRPr="00DC45C2" w:rsidRDefault="00A50448" w:rsidP="003D7E2B">
      <w:pPr>
        <w:spacing w:line="240" w:lineRule="auto"/>
      </w:pPr>
      <w:r w:rsidRPr="00DC45C2">
        <w:lastRenderedPageBreak/>
        <w:t>……………………………………………………………………………………………………………………………………………………………</w:t>
      </w:r>
    </w:p>
    <w:p w:rsidR="00A50448" w:rsidRPr="00DC45C2" w:rsidRDefault="00A50448" w:rsidP="00DC45C2">
      <w:pPr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Sposób włączania maski warstwy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……………………………………………………………………………………………………………………………………………………………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……………………………………………………………………………………………………………………………………………………………</w:t>
      </w:r>
    </w:p>
    <w:p w:rsidR="00A50448" w:rsidRPr="00DC45C2" w:rsidRDefault="00A50448" w:rsidP="00DC45C2">
      <w:pPr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Sposób uaktywniania maski warstwy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……………………………………………………………………………………………………………………………………………………………</w:t>
      </w:r>
    </w:p>
    <w:p w:rsidR="00A50448" w:rsidRPr="00DC45C2" w:rsidRDefault="00A50448" w:rsidP="00DC45C2">
      <w:pPr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Sposób ustalania własności masek warstwy</w:t>
      </w:r>
    </w:p>
    <w:p w:rsidR="00A50448" w:rsidRPr="00DC45C2" w:rsidRDefault="00A50448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Kolor biały …………………………………………………………………………………………….</w:t>
      </w:r>
    </w:p>
    <w:p w:rsidR="00A50448" w:rsidRPr="00DC45C2" w:rsidRDefault="00A50448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Kolor czarny ………………………………………………………………………………………….</w:t>
      </w:r>
    </w:p>
    <w:p w:rsidR="00A50448" w:rsidRPr="00DC45C2" w:rsidRDefault="00A50448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Dowolny kolor ……………………………………………………………………………………..</w:t>
      </w:r>
    </w:p>
    <w:p w:rsidR="00A50448" w:rsidRPr="00DC45C2" w:rsidRDefault="00A50448" w:rsidP="00DC45C2">
      <w:pPr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Wykonaj ćwiczenie przedstawione na filmie. Do jakich celów może być wykorzystana maska warstwy?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………………………………………………………………………………………………………………………………………………………….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………………………………………………………………………………………………………………………………………………………….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…………………………………………………………………………</w:t>
      </w:r>
      <w:r w:rsidR="00CB309F" w:rsidRPr="00DC45C2">
        <w:t>……………………………………………………………………………….</w:t>
      </w:r>
    </w:p>
    <w:p w:rsidR="00CB309F" w:rsidRPr="00DC45C2" w:rsidRDefault="00CB309F" w:rsidP="00D25794">
      <w:pPr>
        <w:tabs>
          <w:tab w:val="left" w:pos="426"/>
        </w:tabs>
        <w:spacing w:line="240" w:lineRule="auto"/>
      </w:pPr>
    </w:p>
    <w:p w:rsidR="00A50448" w:rsidRPr="00DC45C2" w:rsidRDefault="00A50448" w:rsidP="00DC45C2">
      <w:pPr>
        <w:pStyle w:val="Akapitzlist"/>
        <w:numPr>
          <w:ilvl w:val="0"/>
          <w:numId w:val="13"/>
        </w:numPr>
        <w:spacing w:line="240" w:lineRule="auto"/>
        <w:ind w:left="709" w:hanging="349"/>
        <w:rPr>
          <w:b/>
          <w:sz w:val="24"/>
          <w:szCs w:val="24"/>
        </w:rPr>
      </w:pPr>
      <w:r w:rsidRPr="00DC45C2">
        <w:rPr>
          <w:b/>
          <w:sz w:val="24"/>
          <w:szCs w:val="24"/>
        </w:rPr>
        <w:t>Praca z platformą e-</w:t>
      </w:r>
      <w:proofErr w:type="spellStart"/>
      <w:r w:rsidRPr="00DC45C2">
        <w:rPr>
          <w:b/>
          <w:sz w:val="24"/>
          <w:szCs w:val="24"/>
        </w:rPr>
        <w:t>learningową</w:t>
      </w:r>
      <w:proofErr w:type="spellEnd"/>
    </w:p>
    <w:p w:rsidR="00A50448" w:rsidRPr="00DC45C2" w:rsidRDefault="00A50448" w:rsidP="00DC45C2">
      <w:pPr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Wypisz polecenia menu, jakich użyłeś otwierając warstwy w swoim pliku oraz nazwy otwartych warstw: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………………………………. -  ………………………………</w:t>
      </w:r>
    </w:p>
    <w:p w:rsidR="00A50448" w:rsidRPr="00DC45C2" w:rsidRDefault="00A50448" w:rsidP="003D7E2B">
      <w:pPr>
        <w:spacing w:line="240" w:lineRule="auto"/>
      </w:pPr>
      <w:r w:rsidRPr="00DC45C2">
        <w:lastRenderedPageBreak/>
        <w:t>………………………………. -  ………………………………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………………………………. -  ………………………………</w:t>
      </w:r>
    </w:p>
    <w:p w:rsidR="00A50448" w:rsidRPr="00DC45C2" w:rsidRDefault="00A50448" w:rsidP="00DC45C2">
      <w:pPr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Wypisz polecenia, których użyłeś aby narysować obramowanie rysunku i wypełnić je białym kolorem.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</w:t>
      </w:r>
    </w:p>
    <w:p w:rsidR="00A50448" w:rsidRPr="00DC45C2" w:rsidRDefault="00A50448" w:rsidP="00DC45C2">
      <w:pPr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Wypisz operacje na warstwach, jakie możesz wykonać za pomocą Przybornika.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</w:t>
      </w:r>
    </w:p>
    <w:p w:rsidR="00A50448" w:rsidRPr="00DC45C2" w:rsidRDefault="00A50448" w:rsidP="00DC45C2">
      <w:pPr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Jaki efekt dało w ćwiczeniu użycie białej maski warstwy, czy było możliwe użycie czarnej maski?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……………………………………………………………………………………………………………………………………………………………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……………………………………………………………………………………………………………………………………………………………</w:t>
      </w:r>
    </w:p>
    <w:p w:rsidR="00A50448" w:rsidRPr="00DC45C2" w:rsidRDefault="00A50448" w:rsidP="003D7E2B">
      <w:pPr>
        <w:spacing w:line="240" w:lineRule="auto"/>
      </w:pPr>
      <w:r w:rsidRPr="00DC45C2">
        <w:t>…………………………………………………………………………</w:t>
      </w:r>
      <w:r w:rsidR="00D25794" w:rsidRPr="00DC45C2">
        <w:t>…………………………………………………………………………………</w:t>
      </w:r>
    </w:p>
    <w:p w:rsidR="00A50448" w:rsidRPr="00DC45C2" w:rsidRDefault="00A50448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 xml:space="preserve">5. </w:t>
      </w:r>
      <w:r w:rsidR="00CB309F" w:rsidRPr="00DC45C2">
        <w:rPr>
          <w:sz w:val="24"/>
          <w:szCs w:val="24"/>
        </w:rPr>
        <w:t xml:space="preserve"> </w:t>
      </w:r>
      <w:r w:rsidRPr="00DC45C2">
        <w:rPr>
          <w:sz w:val="24"/>
          <w:szCs w:val="24"/>
        </w:rPr>
        <w:t>Wykonaj zadanie 1 i 2 na platformie e-</w:t>
      </w:r>
      <w:proofErr w:type="spellStart"/>
      <w:r w:rsidRPr="00DC45C2">
        <w:rPr>
          <w:sz w:val="24"/>
          <w:szCs w:val="24"/>
        </w:rPr>
        <w:t>learningowej</w:t>
      </w:r>
      <w:proofErr w:type="spellEnd"/>
      <w:r w:rsidRPr="00DC45C2">
        <w:rPr>
          <w:sz w:val="24"/>
          <w:szCs w:val="24"/>
        </w:rPr>
        <w:t>. Zapisz wy</w:t>
      </w:r>
      <w:r w:rsidR="00CB309F" w:rsidRPr="00DC45C2">
        <w:rPr>
          <w:sz w:val="24"/>
          <w:szCs w:val="24"/>
        </w:rPr>
        <w:t xml:space="preserve">niki w postaci plików typu JPG </w:t>
      </w:r>
      <w:r w:rsidRPr="00DC45C2">
        <w:rPr>
          <w:sz w:val="24"/>
          <w:szCs w:val="24"/>
        </w:rPr>
        <w:t xml:space="preserve">i wyślij do sprawdzenia przez opcję „Przesyłanie plików”. </w:t>
      </w:r>
    </w:p>
    <w:p w:rsidR="00A20B95" w:rsidRPr="00DC45C2" w:rsidRDefault="00A20B95" w:rsidP="003D7E2B">
      <w:pPr>
        <w:spacing w:line="240" w:lineRule="auto"/>
        <w:rPr>
          <w:color w:val="C00000"/>
        </w:rPr>
      </w:pPr>
      <w:r w:rsidRPr="00DC45C2">
        <w:rPr>
          <w:color w:val="C00000"/>
        </w:rPr>
        <w:br w:type="page"/>
      </w:r>
    </w:p>
    <w:p w:rsidR="00A20B95" w:rsidRPr="00DC45C2" w:rsidRDefault="00A20B95" w:rsidP="003D7E2B">
      <w:pPr>
        <w:pStyle w:val="Nagwek1"/>
        <w:spacing w:before="0" w:line="240" w:lineRule="auto"/>
        <w:rPr>
          <w:color w:val="C00000"/>
        </w:rPr>
      </w:pPr>
      <w:bookmarkStart w:id="8" w:name="_Toc341972736"/>
      <w:bookmarkStart w:id="9" w:name="_Toc360020644"/>
      <w:r w:rsidRPr="00DC45C2">
        <w:rPr>
          <w:color w:val="C00000"/>
        </w:rPr>
        <w:lastRenderedPageBreak/>
        <w:t>Scenariusz nr 4:  Zasady tworzenia prezentacji</w:t>
      </w:r>
      <w:bookmarkEnd w:id="8"/>
      <w:bookmarkEnd w:id="9"/>
    </w:p>
    <w:p w:rsidR="00A20B95" w:rsidRPr="00DC45C2" w:rsidRDefault="00A20B95" w:rsidP="003D7E2B">
      <w:pPr>
        <w:pStyle w:val="Akapitzlist"/>
        <w:spacing w:line="240" w:lineRule="auto"/>
        <w:ind w:left="0"/>
        <w:rPr>
          <w:rFonts w:eastAsia="Times New Roman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A20B95" w:rsidRPr="00DC45C2" w:rsidTr="00CB309F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A20B95" w:rsidRPr="00DC45C2" w:rsidRDefault="00A20B95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Zasady tworzenia prezentacji</w:t>
            </w:r>
          </w:p>
        </w:tc>
      </w:tr>
      <w:tr w:rsidR="00A20B95" w:rsidRPr="00DC45C2" w:rsidTr="00CB309F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A20B95" w:rsidRPr="00DC45C2" w:rsidRDefault="001415A6" w:rsidP="003D7E2B">
            <w:pPr>
              <w:autoSpaceDE w:val="0"/>
              <w:autoSpaceDN w:val="0"/>
              <w:adjustRightInd w:val="0"/>
              <w:spacing w:after="0" w:line="240" w:lineRule="auto"/>
            </w:pPr>
            <w:r w:rsidRPr="00DC45C2">
              <w:t xml:space="preserve">Opracowywanie informacji za pomocą komputera, w tym: rysunków, tekstów, danych liczbowych, animacji, prezentacji multimedialnych </w:t>
            </w:r>
            <w:r w:rsidRPr="00DC45C2">
              <w:br/>
              <w:t>i filmów</w:t>
            </w:r>
          </w:p>
        </w:tc>
      </w:tr>
      <w:tr w:rsidR="00A20B95" w:rsidRPr="00DC45C2" w:rsidTr="00CB309F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A20B95" w:rsidRPr="00DC45C2" w:rsidRDefault="001415A6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I, </w:t>
            </w:r>
            <w:r w:rsidR="00A20B95" w:rsidRPr="00DC45C2">
              <w:rPr>
                <w:sz w:val="24"/>
                <w:szCs w:val="24"/>
              </w:rPr>
              <w:t>II</w:t>
            </w:r>
          </w:p>
        </w:tc>
      </w:tr>
      <w:tr w:rsidR="00A20B95" w:rsidRPr="00DC45C2" w:rsidTr="00CB309F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A20B95" w:rsidRPr="00DC45C2" w:rsidRDefault="00A20B95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2 godziny</w:t>
            </w:r>
          </w:p>
        </w:tc>
      </w:tr>
      <w:tr w:rsidR="00A20B95" w:rsidRPr="00DC45C2" w:rsidTr="00CB309F">
        <w:tc>
          <w:tcPr>
            <w:tcW w:w="560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 xml:space="preserve">Treść </w:t>
            </w:r>
            <w:r w:rsidR="00714048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CB309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45C2">
              <w:rPr>
                <w:color w:val="000000"/>
                <w:sz w:val="24"/>
                <w:szCs w:val="24"/>
              </w:rPr>
              <w:t>Przygotowanie uczniów do posługiwania się prezentacją w wystąpieniach publicznych</w:t>
            </w:r>
            <w:r w:rsidR="00972D00" w:rsidRPr="00DC45C2">
              <w:rPr>
                <w:color w:val="000000"/>
                <w:sz w:val="24"/>
                <w:szCs w:val="24"/>
              </w:rPr>
              <w:t>.</w:t>
            </w:r>
          </w:p>
        </w:tc>
      </w:tr>
      <w:tr w:rsidR="00106E8E" w:rsidRPr="00DC45C2" w:rsidTr="00CB309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Uczeń:</w:t>
            </w:r>
          </w:p>
          <w:p w:rsidR="00106E8E" w:rsidRPr="00DC45C2" w:rsidRDefault="00106E8E" w:rsidP="00DC45C2">
            <w:pPr>
              <w:numPr>
                <w:ilvl w:val="0"/>
                <w:numId w:val="3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wyjaśnia zasadność korzystania z programu do tworzenia prezentacji multimedialnych oraz Internetu,</w:t>
            </w:r>
          </w:p>
          <w:p w:rsidR="00106E8E" w:rsidRPr="00DC45C2" w:rsidRDefault="00106E8E" w:rsidP="00DC45C2">
            <w:pPr>
              <w:numPr>
                <w:ilvl w:val="0"/>
                <w:numId w:val="3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projektuje różne układy slajdów,</w:t>
            </w:r>
          </w:p>
          <w:p w:rsidR="00106E8E" w:rsidRPr="00DC45C2" w:rsidRDefault="00106E8E" w:rsidP="00DC45C2">
            <w:pPr>
              <w:numPr>
                <w:ilvl w:val="0"/>
                <w:numId w:val="3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importuje elementy tekstowe i graficzne,</w:t>
            </w:r>
          </w:p>
          <w:p w:rsidR="00106E8E" w:rsidRPr="00DC45C2" w:rsidRDefault="00106E8E" w:rsidP="00DC45C2">
            <w:pPr>
              <w:numPr>
                <w:ilvl w:val="0"/>
                <w:numId w:val="3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tworzy przyciski sterujące,</w:t>
            </w:r>
          </w:p>
          <w:p w:rsidR="00106E8E" w:rsidRPr="00DC45C2" w:rsidRDefault="00106E8E" w:rsidP="00DC45C2">
            <w:pPr>
              <w:numPr>
                <w:ilvl w:val="0"/>
                <w:numId w:val="3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samodzielnie dobiera efekty multimedialne,</w:t>
            </w:r>
          </w:p>
          <w:p w:rsidR="00106E8E" w:rsidRPr="00DC45C2" w:rsidRDefault="00106E8E" w:rsidP="00DC45C2">
            <w:pPr>
              <w:numPr>
                <w:ilvl w:val="0"/>
                <w:numId w:val="3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projektuje prezentacje wspomagające wystąpienia,</w:t>
            </w:r>
          </w:p>
          <w:p w:rsidR="00106E8E" w:rsidRPr="00DC45C2" w:rsidRDefault="00106E8E" w:rsidP="00DC45C2">
            <w:pPr>
              <w:numPr>
                <w:ilvl w:val="0"/>
                <w:numId w:val="3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3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zapisuje efekty s</w:t>
            </w:r>
            <w:r w:rsidR="005531C3" w:rsidRPr="00DC45C2">
              <w:rPr>
                <w:rStyle w:val="apple-style-span"/>
                <w:color w:val="000000"/>
                <w:sz w:val="24"/>
                <w:szCs w:val="24"/>
              </w:rPr>
              <w:t>wojej pracy w wybranym katalogu,</w:t>
            </w:r>
          </w:p>
          <w:p w:rsidR="00106E8E" w:rsidRPr="00DC45C2" w:rsidRDefault="005531C3" w:rsidP="00DC45C2">
            <w:pPr>
              <w:numPr>
                <w:ilvl w:val="0"/>
                <w:numId w:val="3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obsługuje pocztę elektroniczną</w:t>
            </w:r>
            <w:r w:rsidR="00106E8E" w:rsidRPr="00DC45C2">
              <w:rPr>
                <w:rStyle w:val="apple-style-span"/>
                <w:color w:val="000000"/>
                <w:sz w:val="24"/>
                <w:szCs w:val="24"/>
              </w:rPr>
              <w:t>,</w:t>
            </w:r>
          </w:p>
          <w:p w:rsidR="00106E8E" w:rsidRPr="00DC45C2" w:rsidRDefault="00106E8E" w:rsidP="00DC45C2">
            <w:pPr>
              <w:numPr>
                <w:ilvl w:val="0"/>
                <w:numId w:val="3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zachowuje prawidłową postawę w pracy przy komputerze,</w:t>
            </w:r>
          </w:p>
          <w:p w:rsidR="00106E8E" w:rsidRPr="00DC45C2" w:rsidRDefault="00106E8E" w:rsidP="00DC45C2">
            <w:pPr>
              <w:numPr>
                <w:ilvl w:val="0"/>
                <w:numId w:val="3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numPr>
                <w:ilvl w:val="0"/>
                <w:numId w:val="39"/>
              </w:numPr>
              <w:spacing w:after="0" w:line="240" w:lineRule="auto"/>
              <w:ind w:left="433" w:hanging="433"/>
              <w:jc w:val="both"/>
              <w:rPr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wykorzystuje poznan</w:t>
            </w:r>
            <w:r w:rsidR="005531C3" w:rsidRPr="00DC45C2">
              <w:rPr>
                <w:rStyle w:val="apple-style-span"/>
                <w:color w:val="000000"/>
                <w:sz w:val="24"/>
                <w:szCs w:val="24"/>
              </w:rPr>
              <w:t>ą wiedzę do realizacji zadań.</w:t>
            </w:r>
          </w:p>
        </w:tc>
      </w:tr>
      <w:tr w:rsidR="00106E8E" w:rsidRPr="00DC45C2" w:rsidTr="00CB309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Pogadanka, pokaz, praca pod kierunkiem nauczyciela</w:t>
            </w:r>
          </w:p>
        </w:tc>
      </w:tr>
      <w:tr w:rsidR="00106E8E" w:rsidRPr="00DC45C2" w:rsidTr="00CB309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(ze szczegółowym </w:t>
            </w:r>
            <w:r w:rsidRPr="00DC45C2">
              <w:rPr>
                <w:sz w:val="24"/>
                <w:szCs w:val="24"/>
              </w:rPr>
              <w:lastRenderedPageBreak/>
              <w:t xml:space="preserve">wskazaniem środków opracowanych </w:t>
            </w:r>
            <w:r w:rsidR="005531C3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33" w:hanging="433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lastRenderedPageBreak/>
              <w:t>Komputer z systemem operacyjnym Windows XP lub nowszym po</w:t>
            </w:r>
            <w:r w:rsidR="005531C3" w:rsidRPr="00DC45C2">
              <w:rPr>
                <w:sz w:val="24"/>
                <w:szCs w:val="24"/>
              </w:rPr>
              <w:t>dłączony do Internetu.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33" w:hanging="43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C45C2">
              <w:rPr>
                <w:sz w:val="24"/>
                <w:szCs w:val="24"/>
                <w:lang w:val="en-US"/>
              </w:rPr>
              <w:t>Pakiet</w:t>
            </w:r>
            <w:proofErr w:type="spellEnd"/>
            <w:r w:rsidRPr="00DC45C2">
              <w:rPr>
                <w:sz w:val="24"/>
                <w:szCs w:val="24"/>
                <w:lang w:val="en-US"/>
              </w:rPr>
              <w:t xml:space="preserve"> MS</w:t>
            </w:r>
            <w:r w:rsidR="005531C3" w:rsidRPr="00DC45C2">
              <w:rPr>
                <w:sz w:val="24"/>
                <w:szCs w:val="24"/>
                <w:lang w:val="en-US"/>
              </w:rPr>
              <w:t xml:space="preserve"> Office z </w:t>
            </w:r>
            <w:proofErr w:type="spellStart"/>
            <w:r w:rsidR="005531C3" w:rsidRPr="00DC45C2">
              <w:rPr>
                <w:sz w:val="24"/>
                <w:szCs w:val="24"/>
                <w:lang w:val="en-US"/>
              </w:rPr>
              <w:t>programem</w:t>
            </w:r>
            <w:proofErr w:type="spellEnd"/>
            <w:r w:rsidR="005531C3" w:rsidRPr="00DC45C2">
              <w:rPr>
                <w:sz w:val="24"/>
                <w:szCs w:val="24"/>
                <w:lang w:val="en-US"/>
              </w:rPr>
              <w:t xml:space="preserve"> Power Point.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33" w:hanging="433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lastRenderedPageBreak/>
              <w:t xml:space="preserve">Prezentacja wykonana w Power Poincie </w:t>
            </w:r>
            <w:r w:rsidR="005531C3" w:rsidRPr="00DC45C2">
              <w:rPr>
                <w:sz w:val="24"/>
                <w:szCs w:val="24"/>
              </w:rPr>
              <w:t>“Tworzymy pierwszą prezentację”.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33" w:hanging="433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Projektor, tablica interaktywna</w:t>
            </w:r>
            <w:r w:rsidR="005531C3"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CB309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33" w:hanging="433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Część organizacyjna, sprawdzenie obecności.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33" w:hanging="433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Podanie tematu i omówienie celów lekcji.</w:t>
            </w:r>
          </w:p>
        </w:tc>
      </w:tr>
      <w:tr w:rsidR="00106E8E" w:rsidRPr="00DC45C2" w:rsidTr="00CB309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Przebieg zajęć </w:t>
            </w:r>
            <w:r w:rsidRPr="00DC45C2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Nauczyciel wyjaśnia uczniom, na czym polega tworzenie prezentacji multimedialnych, wraz ze wskazaniem przydatności poznawanych narzędzi TI.</w:t>
            </w:r>
          </w:p>
          <w:p w:rsidR="00106E8E" w:rsidRPr="00DC45C2" w:rsidRDefault="00106E8E" w:rsidP="00DC45C2">
            <w:pPr>
              <w:pStyle w:val="just"/>
              <w:numPr>
                <w:ilvl w:val="0"/>
                <w:numId w:val="40"/>
              </w:numPr>
              <w:spacing w:before="0" w:beforeAutospacing="0"/>
              <w:ind w:left="433" w:hanging="433"/>
              <w:rPr>
                <w:rFonts w:ascii="Calibri" w:hAnsi="Calibri"/>
                <w:color w:val="000000"/>
              </w:rPr>
            </w:pPr>
            <w:r w:rsidRPr="00DC45C2">
              <w:rPr>
                <w:rFonts w:ascii="Calibri" w:hAnsi="Calibri"/>
                <w:color w:val="000000"/>
              </w:rPr>
              <w:t>Uczniowie pobierają z platformy e-</w:t>
            </w:r>
            <w:proofErr w:type="spellStart"/>
            <w:r w:rsidRPr="00DC45C2">
              <w:rPr>
                <w:rFonts w:ascii="Calibri" w:hAnsi="Calibri"/>
                <w:color w:val="000000"/>
              </w:rPr>
              <w:t>learningowej</w:t>
            </w:r>
            <w:proofErr w:type="spellEnd"/>
            <w:r w:rsidRPr="00DC45C2">
              <w:rPr>
                <w:rFonts w:ascii="Calibri" w:hAnsi="Calibri"/>
                <w:color w:val="000000"/>
              </w:rPr>
              <w:t xml:space="preserve"> prezentację przygotowaną w Power Poincie na temat tworzenia prezentacji multimedialnej (lub prezentacja jest wyświetlana na ekranie projekcyjnym).</w:t>
            </w:r>
          </w:p>
          <w:p w:rsidR="00106E8E" w:rsidRPr="00DC45C2" w:rsidRDefault="00106E8E" w:rsidP="00DC45C2">
            <w:pPr>
              <w:numPr>
                <w:ilvl w:val="0"/>
                <w:numId w:val="40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Uczniowie analizując pod kontrolą nauczyciela pobrane materiały, przygotowują stopniowo:</w:t>
            </w:r>
          </w:p>
          <w:p w:rsidR="00106E8E" w:rsidRPr="00DC45C2" w:rsidRDefault="006C182F" w:rsidP="00DC45C2">
            <w:pPr>
              <w:numPr>
                <w:ilvl w:val="1"/>
                <w:numId w:val="41"/>
              </w:numPr>
              <w:spacing w:after="0" w:line="240" w:lineRule="auto"/>
              <w:ind w:left="859" w:hanging="426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  </w:t>
            </w:r>
            <w:r w:rsidR="005531C3" w:rsidRPr="00DC45C2">
              <w:rPr>
                <w:sz w:val="24"/>
                <w:szCs w:val="24"/>
              </w:rPr>
              <w:t>plan prezentacji,</w:t>
            </w:r>
          </w:p>
          <w:p w:rsidR="005531C3" w:rsidRPr="00DC45C2" w:rsidRDefault="006C182F" w:rsidP="00DC45C2">
            <w:pPr>
              <w:numPr>
                <w:ilvl w:val="1"/>
                <w:numId w:val="41"/>
              </w:numPr>
              <w:spacing w:after="0" w:line="240" w:lineRule="auto"/>
              <w:ind w:left="859" w:hanging="426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  </w:t>
            </w:r>
            <w:r w:rsidR="005531C3" w:rsidRPr="00DC45C2">
              <w:rPr>
                <w:sz w:val="24"/>
                <w:szCs w:val="24"/>
              </w:rPr>
              <w:t>g</w:t>
            </w:r>
            <w:r w:rsidR="00106E8E" w:rsidRPr="00DC45C2">
              <w:rPr>
                <w:sz w:val="24"/>
                <w:szCs w:val="24"/>
              </w:rPr>
              <w:t xml:space="preserve">romadzą niezbędne materiały do realizacji zadania, wykorzystując informacje uzyskane </w:t>
            </w:r>
            <w:r w:rsidR="005531C3" w:rsidRPr="00DC45C2">
              <w:rPr>
                <w:sz w:val="24"/>
                <w:szCs w:val="24"/>
              </w:rPr>
              <w:t>z Internetu,</w:t>
            </w:r>
          </w:p>
          <w:p w:rsidR="00106E8E" w:rsidRPr="00DC45C2" w:rsidRDefault="006C182F" w:rsidP="00DC45C2">
            <w:pPr>
              <w:numPr>
                <w:ilvl w:val="1"/>
                <w:numId w:val="41"/>
              </w:numPr>
              <w:spacing w:after="0" w:line="240" w:lineRule="auto"/>
              <w:ind w:left="859" w:hanging="426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  </w:t>
            </w:r>
            <w:r w:rsidR="005531C3" w:rsidRPr="00DC45C2">
              <w:rPr>
                <w:sz w:val="24"/>
                <w:szCs w:val="24"/>
              </w:rPr>
              <w:t>plan nawigacji prezentacji.</w:t>
            </w:r>
          </w:p>
          <w:p w:rsidR="00106E8E" w:rsidRPr="00DC45C2" w:rsidRDefault="00106E8E" w:rsidP="00DC45C2">
            <w:pPr>
              <w:numPr>
                <w:ilvl w:val="0"/>
                <w:numId w:val="40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Kolejne etapy pracy są zamieszczane na platformie e-</w:t>
            </w:r>
            <w:proofErr w:type="spellStart"/>
            <w:r w:rsidRPr="00DC45C2">
              <w:rPr>
                <w:sz w:val="24"/>
                <w:szCs w:val="24"/>
              </w:rPr>
              <w:t>learningowej</w:t>
            </w:r>
            <w:proofErr w:type="spellEnd"/>
            <w:r w:rsidRPr="00DC45C2">
              <w:rPr>
                <w:sz w:val="24"/>
                <w:szCs w:val="24"/>
              </w:rPr>
              <w:t xml:space="preserve"> lub przesyłane pocztą elektroniczną </w:t>
            </w:r>
            <w:r w:rsidR="005531C3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i udostępniane nauczycielowi jak i pozostałym członkom zajęć do oceny i komentowania.</w:t>
            </w:r>
          </w:p>
        </w:tc>
      </w:tr>
      <w:tr w:rsidR="00106E8E" w:rsidRPr="00DC45C2" w:rsidTr="00CB309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Sprawdzenie poprawności wykonanych przez ucznia zadań polega na omówieniu przez niego procesu tworzenia prezentacji, zamiast tradycyjnej formy sprawdzianu.</w:t>
            </w:r>
          </w:p>
        </w:tc>
      </w:tr>
      <w:tr w:rsidR="00106E8E" w:rsidRPr="00DC45C2" w:rsidTr="00CB309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Ze względu na realizację tematu na czterech godzinach lekcyjnych, należy kontrolować postępy w pracy uczniów i zwrócić uwagę na systematyczność ich działania. Nauczyciel może wykorzystać zaproponowane </w:t>
            </w:r>
            <w:r w:rsidR="005531C3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 xml:space="preserve">w załączeniu tematy prezentacji, lub zaproponować własne. W przypadku braku dostępu do platformy </w:t>
            </w:r>
            <w:r w:rsidR="005531C3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e-</w:t>
            </w:r>
            <w:proofErr w:type="spellStart"/>
            <w:r w:rsidRPr="00DC45C2">
              <w:rPr>
                <w:sz w:val="24"/>
                <w:szCs w:val="24"/>
              </w:rPr>
              <w:t>learningowej</w:t>
            </w:r>
            <w:proofErr w:type="spellEnd"/>
            <w:r w:rsidRPr="00DC45C2">
              <w:rPr>
                <w:sz w:val="24"/>
                <w:szCs w:val="24"/>
              </w:rPr>
              <w:t xml:space="preserve"> należy wykorzystać projektor do analizy sposobu tworzenia prezentacji a efekty prac uczniowskich przesłać z wykorzystaniem poczty elektronicznej.</w:t>
            </w:r>
          </w:p>
        </w:tc>
      </w:tr>
    </w:tbl>
    <w:p w:rsidR="00A20B95" w:rsidRPr="00DC45C2" w:rsidRDefault="00A20B95" w:rsidP="003D7E2B">
      <w:pPr>
        <w:spacing w:line="240" w:lineRule="auto"/>
        <w:rPr>
          <w:lang w:eastAsia="pl-PL"/>
        </w:rPr>
      </w:pPr>
    </w:p>
    <w:p w:rsidR="00966CAD" w:rsidRPr="00DC45C2" w:rsidRDefault="00966CAD" w:rsidP="003D7E2B">
      <w:pPr>
        <w:spacing w:line="240" w:lineRule="auto"/>
        <w:rPr>
          <w:b/>
          <w:sz w:val="28"/>
          <w:szCs w:val="28"/>
        </w:rPr>
      </w:pPr>
    </w:p>
    <w:p w:rsidR="00966CAD" w:rsidRPr="00DC45C2" w:rsidRDefault="00966CAD" w:rsidP="003D7E2B">
      <w:pPr>
        <w:spacing w:line="240" w:lineRule="auto"/>
        <w:rPr>
          <w:b/>
          <w:sz w:val="28"/>
          <w:szCs w:val="28"/>
        </w:rPr>
      </w:pPr>
    </w:p>
    <w:p w:rsidR="00A20B95" w:rsidRPr="00DC45C2" w:rsidRDefault="00A20B95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4</w:t>
      </w: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Prezentacja pt. „Tworzymy pierwszą prezentację”.</w:t>
      </w: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Tematy pierwszych ćwiczeniowych prezentacji:</w:t>
      </w:r>
    </w:p>
    <w:p w:rsidR="00A20B95" w:rsidRPr="00DC45C2" w:rsidRDefault="00355D7D" w:rsidP="00DC45C2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C45C2">
        <w:rPr>
          <w:sz w:val="24"/>
          <w:szCs w:val="24"/>
        </w:rPr>
        <w:t>E-bank oraz inne e-usługi</w:t>
      </w:r>
    </w:p>
    <w:p w:rsidR="00A20B95" w:rsidRPr="00DC45C2" w:rsidRDefault="00355D7D" w:rsidP="00DC45C2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C45C2">
        <w:rPr>
          <w:sz w:val="24"/>
          <w:szCs w:val="24"/>
        </w:rPr>
        <w:t>Urządzenia wejścia-wyjścia</w:t>
      </w:r>
    </w:p>
    <w:p w:rsidR="00A20B95" w:rsidRPr="00DC45C2" w:rsidRDefault="00355D7D" w:rsidP="00DC45C2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C45C2">
        <w:rPr>
          <w:sz w:val="24"/>
          <w:szCs w:val="24"/>
        </w:rPr>
        <w:t>Sieci komputerowe</w:t>
      </w:r>
    </w:p>
    <w:p w:rsidR="00355D7D" w:rsidRPr="00DC45C2" w:rsidRDefault="00355D7D" w:rsidP="00DC45C2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C45C2">
        <w:rPr>
          <w:sz w:val="24"/>
          <w:szCs w:val="24"/>
        </w:rPr>
        <w:t>Formy prowadzenia działalności gospodarczej w Internecie</w:t>
      </w:r>
    </w:p>
    <w:p w:rsidR="00355D7D" w:rsidRPr="00DC45C2" w:rsidRDefault="00355D7D" w:rsidP="00DC45C2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C45C2">
        <w:rPr>
          <w:sz w:val="24"/>
          <w:szCs w:val="24"/>
        </w:rPr>
        <w:t>Promocja firmy w Internecie</w:t>
      </w:r>
    </w:p>
    <w:p w:rsidR="00355D7D" w:rsidRPr="00DC45C2" w:rsidRDefault="00355D7D" w:rsidP="00DC45C2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C45C2">
        <w:rPr>
          <w:sz w:val="24"/>
          <w:szCs w:val="24"/>
        </w:rPr>
        <w:t>Wykorzystanie w marketingu blogów i wirtualnych społeczności</w:t>
      </w:r>
    </w:p>
    <w:p w:rsidR="00355D7D" w:rsidRPr="00DC45C2" w:rsidRDefault="00355D7D" w:rsidP="00DC45C2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C45C2">
        <w:rPr>
          <w:sz w:val="24"/>
          <w:szCs w:val="24"/>
        </w:rPr>
        <w:t>Podpis elektroniczny – sposób składania podpisu i jego weryfikacji</w:t>
      </w:r>
    </w:p>
    <w:p w:rsidR="00355D7D" w:rsidRPr="00DC45C2" w:rsidRDefault="00355D7D" w:rsidP="00DC45C2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C45C2">
        <w:rPr>
          <w:sz w:val="24"/>
          <w:szCs w:val="24"/>
        </w:rPr>
        <w:t>Metody komunikacji elektronicznej, zasady netykiety</w:t>
      </w:r>
    </w:p>
    <w:p w:rsidR="00355D7D" w:rsidRPr="00DC45C2" w:rsidRDefault="00355D7D" w:rsidP="00DC45C2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C45C2">
        <w:rPr>
          <w:sz w:val="24"/>
          <w:szCs w:val="24"/>
        </w:rPr>
        <w:t>Zdalne nauczanie</w:t>
      </w:r>
    </w:p>
    <w:p w:rsidR="00355D7D" w:rsidRPr="00DC45C2" w:rsidRDefault="00355D7D" w:rsidP="00DC45C2">
      <w:pPr>
        <w:pStyle w:val="Akapitzlist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C45C2">
        <w:rPr>
          <w:sz w:val="24"/>
          <w:szCs w:val="24"/>
        </w:rPr>
        <w:t>Zagrożenia wynikające z wykorzystania Internetu</w:t>
      </w:r>
    </w:p>
    <w:p w:rsidR="00A20B95" w:rsidRPr="00DC45C2" w:rsidRDefault="00A20B95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A20B95" w:rsidRPr="00DC45C2" w:rsidRDefault="00A20B95" w:rsidP="003D7E2B">
      <w:pPr>
        <w:pStyle w:val="Nagwek1"/>
        <w:spacing w:before="0" w:line="240" w:lineRule="auto"/>
        <w:rPr>
          <w:color w:val="C00000"/>
        </w:rPr>
      </w:pPr>
      <w:bookmarkStart w:id="10" w:name="_Toc341972737"/>
      <w:bookmarkStart w:id="11" w:name="_Toc360020645"/>
      <w:r w:rsidRPr="00DC45C2">
        <w:rPr>
          <w:color w:val="C00000"/>
        </w:rPr>
        <w:lastRenderedPageBreak/>
        <w:t>Scenariusz nr 5:  Tworzenie prezentacji</w:t>
      </w:r>
      <w:bookmarkEnd w:id="10"/>
      <w:bookmarkEnd w:id="11"/>
    </w:p>
    <w:p w:rsidR="00A20B95" w:rsidRPr="00DC45C2" w:rsidRDefault="00A20B95" w:rsidP="003D7E2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A20B95" w:rsidRPr="00DC45C2" w:rsidTr="00BD17C5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A20B95" w:rsidRPr="00DC45C2" w:rsidRDefault="00A20B95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Tworzenie prezentacji</w:t>
            </w:r>
          </w:p>
        </w:tc>
      </w:tr>
      <w:tr w:rsidR="001415A6" w:rsidRPr="00DC45C2" w:rsidTr="00BD17C5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1415A6" w:rsidRPr="00DC45C2" w:rsidRDefault="001415A6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1415A6" w:rsidRPr="00DC45C2" w:rsidRDefault="001415A6" w:rsidP="003D7E2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Opracowywanie informacji za pomocą komputera, w tym: rysunków, tekstów, danych liczbowych, animacji, prezentacji multimedialnych </w:t>
            </w:r>
            <w:r w:rsidRPr="00DC45C2">
              <w:rPr>
                <w:sz w:val="24"/>
                <w:szCs w:val="24"/>
              </w:rPr>
              <w:br/>
              <w:t>i filmów</w:t>
            </w:r>
          </w:p>
        </w:tc>
      </w:tr>
      <w:tr w:rsidR="001415A6" w:rsidRPr="00DC45C2" w:rsidTr="00BD17C5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1415A6" w:rsidRPr="00DC45C2" w:rsidRDefault="001415A6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1415A6" w:rsidRPr="00DC45C2" w:rsidRDefault="001415A6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I, II</w:t>
            </w:r>
          </w:p>
        </w:tc>
      </w:tr>
      <w:tr w:rsidR="00A20B95" w:rsidRPr="00DC45C2" w:rsidTr="00BD17C5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A20B95" w:rsidRPr="00DC45C2" w:rsidRDefault="001415A6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2</w:t>
            </w:r>
            <w:r w:rsidR="00A20B95" w:rsidRPr="00DC45C2">
              <w:rPr>
                <w:sz w:val="24"/>
                <w:szCs w:val="24"/>
              </w:rPr>
              <w:t xml:space="preserve"> godziny</w:t>
            </w:r>
          </w:p>
        </w:tc>
      </w:tr>
      <w:tr w:rsidR="00A20B95" w:rsidRPr="00DC45C2" w:rsidTr="00BD17C5">
        <w:tc>
          <w:tcPr>
            <w:tcW w:w="560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 xml:space="preserve">Treść </w:t>
            </w:r>
            <w:r w:rsidR="00714048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BD17C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45C2">
              <w:rPr>
                <w:color w:val="000000"/>
                <w:sz w:val="24"/>
                <w:szCs w:val="24"/>
              </w:rPr>
              <w:t>Przygotowanie uczniów do posługiwania się prezentacją w wystąpieniach publicznych</w:t>
            </w:r>
            <w:r w:rsidR="00972D00" w:rsidRPr="00DC45C2">
              <w:rPr>
                <w:color w:val="000000"/>
                <w:sz w:val="24"/>
                <w:szCs w:val="24"/>
              </w:rPr>
              <w:t>.</w:t>
            </w:r>
          </w:p>
        </w:tc>
      </w:tr>
      <w:tr w:rsidR="00106E8E" w:rsidRPr="00DC45C2" w:rsidTr="00BD17C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Uczeń:</w:t>
            </w:r>
          </w:p>
          <w:p w:rsidR="00106E8E" w:rsidRPr="00DC45C2" w:rsidRDefault="00106E8E" w:rsidP="00DC45C2">
            <w:pPr>
              <w:numPr>
                <w:ilvl w:val="0"/>
                <w:numId w:val="4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wyjaśnia zasadność korzystania z programu do tworzenia prezentacji multimedialnych oraz Internetu,</w:t>
            </w:r>
          </w:p>
          <w:p w:rsidR="00106E8E" w:rsidRPr="00DC45C2" w:rsidRDefault="00106E8E" w:rsidP="00DC45C2">
            <w:pPr>
              <w:numPr>
                <w:ilvl w:val="0"/>
                <w:numId w:val="4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projektuje różne układy slajdów,</w:t>
            </w:r>
          </w:p>
          <w:p w:rsidR="00106E8E" w:rsidRPr="00DC45C2" w:rsidRDefault="00106E8E" w:rsidP="00DC45C2">
            <w:pPr>
              <w:numPr>
                <w:ilvl w:val="0"/>
                <w:numId w:val="4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importuje elementy tekstowe i graficzne,</w:t>
            </w:r>
          </w:p>
          <w:p w:rsidR="00106E8E" w:rsidRPr="00DC45C2" w:rsidRDefault="00106E8E" w:rsidP="00DC45C2">
            <w:pPr>
              <w:numPr>
                <w:ilvl w:val="0"/>
                <w:numId w:val="4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tworzy przyciski sterujące,</w:t>
            </w:r>
          </w:p>
          <w:p w:rsidR="00106E8E" w:rsidRPr="00DC45C2" w:rsidRDefault="00106E8E" w:rsidP="00DC45C2">
            <w:pPr>
              <w:numPr>
                <w:ilvl w:val="0"/>
                <w:numId w:val="4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samodzielnie dobiera efekty multimedialne,</w:t>
            </w:r>
          </w:p>
          <w:p w:rsidR="00106E8E" w:rsidRPr="00DC45C2" w:rsidRDefault="00106E8E" w:rsidP="00DC45C2">
            <w:pPr>
              <w:numPr>
                <w:ilvl w:val="0"/>
                <w:numId w:val="4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projektuje prezentacje wspomagające wystąpienia,</w:t>
            </w:r>
          </w:p>
          <w:p w:rsidR="00106E8E" w:rsidRPr="00DC45C2" w:rsidRDefault="00106E8E" w:rsidP="00DC45C2">
            <w:pPr>
              <w:numPr>
                <w:ilvl w:val="0"/>
                <w:numId w:val="4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4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zapisuje efekty s</w:t>
            </w:r>
            <w:r w:rsidR="00BD17C5" w:rsidRPr="00DC45C2">
              <w:rPr>
                <w:rStyle w:val="apple-style-span"/>
                <w:color w:val="000000"/>
                <w:sz w:val="24"/>
                <w:szCs w:val="24"/>
              </w:rPr>
              <w:t>wojej pracy w wybranym katalogu,</w:t>
            </w:r>
          </w:p>
          <w:p w:rsidR="00106E8E" w:rsidRPr="00DC45C2" w:rsidRDefault="00106E8E" w:rsidP="00DC45C2">
            <w:pPr>
              <w:numPr>
                <w:ilvl w:val="0"/>
                <w:numId w:val="4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obsługuje pocztę elektroniczną,</w:t>
            </w:r>
          </w:p>
          <w:p w:rsidR="00106E8E" w:rsidRPr="00DC45C2" w:rsidRDefault="00106E8E" w:rsidP="00DC45C2">
            <w:pPr>
              <w:numPr>
                <w:ilvl w:val="0"/>
                <w:numId w:val="4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zachowuje prawidłową postawę w pracy przy komputerze,</w:t>
            </w:r>
          </w:p>
          <w:p w:rsidR="00106E8E" w:rsidRPr="00DC45C2" w:rsidRDefault="00106E8E" w:rsidP="00DC45C2">
            <w:pPr>
              <w:numPr>
                <w:ilvl w:val="0"/>
                <w:numId w:val="4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numPr>
                <w:ilvl w:val="0"/>
                <w:numId w:val="43"/>
              </w:numPr>
              <w:spacing w:after="0" w:line="240" w:lineRule="auto"/>
              <w:ind w:left="433" w:hanging="433"/>
              <w:jc w:val="both"/>
              <w:rPr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wykorzystuje poznaną wiedzę do realizacji zadań.</w:t>
            </w:r>
          </w:p>
        </w:tc>
      </w:tr>
      <w:tr w:rsidR="00106E8E" w:rsidRPr="00DC45C2" w:rsidTr="00BD17C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Pogadanka, pokaz, praca pod kierunkiem nauczyciela</w:t>
            </w:r>
            <w:r w:rsidR="00972D00"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BD17C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(ze szczegółowym </w:t>
            </w:r>
            <w:r w:rsidRPr="00DC45C2">
              <w:rPr>
                <w:sz w:val="24"/>
                <w:szCs w:val="24"/>
              </w:rPr>
              <w:lastRenderedPageBreak/>
              <w:t xml:space="preserve">wskazaniem środków opracowanych </w:t>
            </w:r>
            <w:r w:rsidR="00BD17C5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33" w:hanging="433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lastRenderedPageBreak/>
              <w:t xml:space="preserve">Komputer z systemem operacyjnym Windows XP lub </w:t>
            </w:r>
            <w:r w:rsidR="00BD17C5" w:rsidRPr="00DC45C2">
              <w:rPr>
                <w:sz w:val="24"/>
                <w:szCs w:val="24"/>
              </w:rPr>
              <w:t>nowszym podłączony do Internetu.</w:t>
            </w:r>
          </w:p>
          <w:p w:rsidR="00106E8E" w:rsidRPr="001D4573" w:rsidRDefault="00106E8E" w:rsidP="00DC45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33" w:hanging="43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D4573">
              <w:rPr>
                <w:sz w:val="24"/>
                <w:szCs w:val="24"/>
                <w:lang w:val="en-US"/>
              </w:rPr>
              <w:t>Pakiet</w:t>
            </w:r>
            <w:proofErr w:type="spellEnd"/>
            <w:r w:rsidRPr="001D4573">
              <w:rPr>
                <w:sz w:val="24"/>
                <w:szCs w:val="24"/>
                <w:lang w:val="en-US"/>
              </w:rPr>
              <w:t xml:space="preserve"> MS</w:t>
            </w:r>
            <w:r w:rsidR="00BD17C5" w:rsidRPr="001D4573">
              <w:rPr>
                <w:sz w:val="24"/>
                <w:szCs w:val="24"/>
                <w:lang w:val="en-US"/>
              </w:rPr>
              <w:t xml:space="preserve"> Office z </w:t>
            </w:r>
            <w:proofErr w:type="spellStart"/>
            <w:r w:rsidR="00BD17C5" w:rsidRPr="001D4573">
              <w:rPr>
                <w:sz w:val="24"/>
                <w:szCs w:val="24"/>
                <w:lang w:val="en-US"/>
              </w:rPr>
              <w:t>programem</w:t>
            </w:r>
            <w:proofErr w:type="spellEnd"/>
            <w:r w:rsidR="00BD17C5" w:rsidRPr="001D4573">
              <w:rPr>
                <w:sz w:val="24"/>
                <w:szCs w:val="24"/>
                <w:lang w:val="en-US"/>
              </w:rPr>
              <w:t xml:space="preserve"> Power Point.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33" w:hanging="433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lastRenderedPageBreak/>
              <w:t>Projektor, tablica interaktywna.</w:t>
            </w:r>
          </w:p>
        </w:tc>
      </w:tr>
      <w:tr w:rsidR="00106E8E" w:rsidRPr="00DC45C2" w:rsidTr="00BD17C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numPr>
                <w:ilvl w:val="0"/>
                <w:numId w:val="11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Część organizacyjna, sprawdzenie obecności.</w:t>
            </w:r>
          </w:p>
          <w:p w:rsidR="00106E8E" w:rsidRPr="00DC45C2" w:rsidRDefault="00106E8E" w:rsidP="00DC45C2">
            <w:pPr>
              <w:numPr>
                <w:ilvl w:val="0"/>
                <w:numId w:val="11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Podanie tematu i omówienie celów lekcji.</w:t>
            </w:r>
          </w:p>
        </w:tc>
      </w:tr>
      <w:tr w:rsidR="00106E8E" w:rsidRPr="00DC45C2" w:rsidTr="00BD17C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Przebieg zajęć </w:t>
            </w:r>
            <w:r w:rsidRPr="00DC45C2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numPr>
                <w:ilvl w:val="0"/>
                <w:numId w:val="44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Nauczyciel przypomina uczniom na czym polega tworzenie prezentacji multimedialnych, wraz ze wskazaniem przydatności poznawanych narzędzi TI.</w:t>
            </w:r>
          </w:p>
          <w:p w:rsidR="00106E8E" w:rsidRPr="00DC45C2" w:rsidRDefault="00106E8E" w:rsidP="00DC45C2">
            <w:pPr>
              <w:numPr>
                <w:ilvl w:val="0"/>
                <w:numId w:val="44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Uczniowie projektują i wykonują prezentacje na wybrany przez siebie temat.</w:t>
            </w:r>
          </w:p>
          <w:p w:rsidR="00106E8E" w:rsidRPr="00DC45C2" w:rsidRDefault="00106E8E" w:rsidP="00DC45C2">
            <w:pPr>
              <w:numPr>
                <w:ilvl w:val="0"/>
                <w:numId w:val="44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Prowadzone są konsultacje indywidualne z wykorzystaniem tablicy interaktywnej – zainteresowani uczniowie podchodzą do tablicy, uruchamiają własną prezentację i uzasadniają przyjęte rozwiązania </w:t>
            </w:r>
            <w:r w:rsidR="00972D00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(np. nawigacyjne). Tablica interaktywna wspomaga szybkie komentowanie problemów i dokonywanie niezbędnych zmian.</w:t>
            </w:r>
          </w:p>
        </w:tc>
      </w:tr>
      <w:tr w:rsidR="00106E8E" w:rsidRPr="00DC45C2" w:rsidTr="00BD17C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Sprawdzenie poprawności wykonanych przez ucznia zadań polega na omówieniu przez niego procesu tworzenia prezentacji, zamiast tradycyjnej formy sprawdzianu.</w:t>
            </w:r>
          </w:p>
        </w:tc>
      </w:tr>
      <w:tr w:rsidR="00106E8E" w:rsidRPr="00DC45C2" w:rsidTr="00BD17C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Ze względu na realizację tematu na czterech godzinach lekcyjnych, należy kontrolować postępy w pracy uczniów i zwrócić uwagę na systematyczność ich działania.</w:t>
            </w:r>
          </w:p>
        </w:tc>
      </w:tr>
    </w:tbl>
    <w:p w:rsidR="00A20B95" w:rsidRPr="00DC45C2" w:rsidRDefault="00A20B95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A20B95" w:rsidRPr="00DC45C2" w:rsidRDefault="00A20B95" w:rsidP="003D7E2B">
      <w:pPr>
        <w:pStyle w:val="Nagwek1"/>
        <w:spacing w:before="0" w:line="240" w:lineRule="auto"/>
        <w:rPr>
          <w:color w:val="C00000"/>
        </w:rPr>
      </w:pPr>
      <w:bookmarkStart w:id="12" w:name="_Toc341972738"/>
      <w:bookmarkStart w:id="13" w:name="_Toc360020646"/>
      <w:r w:rsidRPr="00DC45C2">
        <w:rPr>
          <w:color w:val="C00000"/>
        </w:rPr>
        <w:lastRenderedPageBreak/>
        <w:t>Scenariusz nr 6:  Opracowywanie dokumentów wielostronicowych</w:t>
      </w:r>
      <w:bookmarkEnd w:id="12"/>
      <w:bookmarkEnd w:id="13"/>
    </w:p>
    <w:p w:rsidR="00A20B95" w:rsidRPr="00DC45C2" w:rsidRDefault="00A20B95" w:rsidP="003D7E2B">
      <w:pPr>
        <w:pStyle w:val="Akapitzlist"/>
        <w:spacing w:line="240" w:lineRule="auto"/>
        <w:ind w:left="0"/>
        <w:rPr>
          <w:rFonts w:eastAsia="Times New Roman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A20B95" w:rsidRPr="00DC45C2" w:rsidTr="00002A4C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A20B95" w:rsidRPr="00DC45C2" w:rsidRDefault="00A20B95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Opracowywanie dokumentów wielostronicowych</w:t>
            </w:r>
          </w:p>
        </w:tc>
      </w:tr>
      <w:tr w:rsidR="00BE52C7" w:rsidRPr="00DC45C2" w:rsidTr="00002A4C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E52C7" w:rsidRPr="00DC45C2" w:rsidRDefault="00BE52C7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BE52C7" w:rsidRPr="00DC45C2" w:rsidRDefault="00BE52C7" w:rsidP="003D7E2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Opracowywanie informacji za pomocą komputera, w tym: rysunków, tekstów, danych liczbowych, animacji, prezentacji multimedialnych </w:t>
            </w:r>
            <w:r w:rsidRPr="00DC45C2">
              <w:rPr>
                <w:sz w:val="24"/>
                <w:szCs w:val="24"/>
              </w:rPr>
              <w:br/>
              <w:t>i filmów</w:t>
            </w:r>
          </w:p>
        </w:tc>
      </w:tr>
      <w:tr w:rsidR="00BE52C7" w:rsidRPr="00DC45C2" w:rsidTr="00002A4C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E52C7" w:rsidRPr="00DC45C2" w:rsidRDefault="00BE52C7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BE52C7" w:rsidRPr="00DC45C2" w:rsidRDefault="00BE52C7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I, II</w:t>
            </w:r>
          </w:p>
        </w:tc>
      </w:tr>
      <w:tr w:rsidR="00A20B95" w:rsidRPr="00DC45C2" w:rsidTr="00002A4C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A20B95" w:rsidRPr="00DC45C2" w:rsidRDefault="00BE52C7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2</w:t>
            </w:r>
            <w:r w:rsidR="00A20B95" w:rsidRPr="00DC45C2">
              <w:rPr>
                <w:sz w:val="24"/>
                <w:szCs w:val="24"/>
              </w:rPr>
              <w:t xml:space="preserve"> godziny</w:t>
            </w:r>
          </w:p>
        </w:tc>
      </w:tr>
      <w:tr w:rsidR="00A20B95" w:rsidRPr="00DC45C2" w:rsidTr="00002A4C">
        <w:tc>
          <w:tcPr>
            <w:tcW w:w="560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 xml:space="preserve">Treść </w:t>
            </w:r>
            <w:r w:rsidR="00714048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002A4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Zapoznanie uczniów ze sposobem automatyzacji posługiwania się elementami występującymi w dokumentach wielostronicowych – spisem treści, spisem ilustracji.</w:t>
            </w:r>
          </w:p>
        </w:tc>
      </w:tr>
      <w:tr w:rsidR="00106E8E" w:rsidRPr="00DC45C2" w:rsidTr="00002A4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Uczeń: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wyjaśnia, do jakich celów używamy edytora tekstu,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rozumie sposób wykorzystania edytora tekstu w życiu codziennym,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ustala dla dokumentu jednakowy styl,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tworzy spis treści,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aktualizuje spis treści,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tworzy spis ilustracji i określa jego parametry,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automatycznie wstawia podpisy pod rysunkiem,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wykorzystuje nagłówki stopki dokumentu,</w:t>
            </w:r>
          </w:p>
          <w:p w:rsidR="00106E8E" w:rsidRPr="00DC45C2" w:rsidRDefault="00106E8E" w:rsidP="00DC45C2">
            <w:pPr>
              <w:numPr>
                <w:ilvl w:val="0"/>
                <w:numId w:val="45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45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zapisuje efekty swojej pracy w wybranym katalogu</w:t>
            </w:r>
            <w:r w:rsidR="002D6D07" w:rsidRPr="00DC45C2">
              <w:rPr>
                <w:rStyle w:val="apple-style-span"/>
                <w:color w:val="000000"/>
                <w:sz w:val="24"/>
                <w:szCs w:val="24"/>
              </w:rPr>
              <w:t>,</w:t>
            </w:r>
          </w:p>
          <w:p w:rsidR="00106E8E" w:rsidRPr="00DC45C2" w:rsidRDefault="00106E8E" w:rsidP="00DC45C2">
            <w:pPr>
              <w:numPr>
                <w:ilvl w:val="0"/>
                <w:numId w:val="45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obsługuje pocztę elektroniczną,</w:t>
            </w:r>
          </w:p>
          <w:p w:rsidR="00106E8E" w:rsidRPr="00DC45C2" w:rsidRDefault="00106E8E" w:rsidP="00DC45C2">
            <w:pPr>
              <w:numPr>
                <w:ilvl w:val="0"/>
                <w:numId w:val="45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zachowuje prawidłową postawę w pracy przy komputerze,</w:t>
            </w:r>
          </w:p>
          <w:p w:rsidR="00106E8E" w:rsidRPr="00DC45C2" w:rsidRDefault="00106E8E" w:rsidP="00DC45C2">
            <w:pPr>
              <w:numPr>
                <w:ilvl w:val="0"/>
                <w:numId w:val="45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numPr>
                <w:ilvl w:val="0"/>
                <w:numId w:val="45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lastRenderedPageBreak/>
              <w:t>wykorzystuje poznaną wiedzę do realizacji zadań.</w:t>
            </w:r>
          </w:p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6E8E" w:rsidRPr="00DC45C2" w:rsidTr="00002A4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2D6D07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</w:t>
            </w:r>
            <w:r w:rsidR="00106E8E" w:rsidRPr="00DC45C2">
              <w:rPr>
                <w:sz w:val="24"/>
                <w:szCs w:val="24"/>
              </w:rPr>
              <w:t>ogadanka, pokaz, praca pod kierunkiem nauczyciela</w:t>
            </w:r>
            <w:r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002A4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2D6D07" w:rsidP="00DC45C2">
            <w:pPr>
              <w:pStyle w:val="Default"/>
              <w:numPr>
                <w:ilvl w:val="0"/>
                <w:numId w:val="1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K</w:t>
            </w:r>
            <w:r w:rsidR="00106E8E" w:rsidRPr="00DC45C2">
              <w:rPr>
                <w:rFonts w:ascii="Calibri" w:hAnsi="Calibri"/>
              </w:rPr>
              <w:t>omputer z systemem operacyjnym Windows XP lub nowszym podłączony do Internetu</w:t>
            </w:r>
            <w:r w:rsidRPr="00DC45C2">
              <w:rPr>
                <w:rFonts w:ascii="Calibri" w:hAnsi="Calibri"/>
              </w:rPr>
              <w:t>.</w:t>
            </w:r>
          </w:p>
          <w:p w:rsidR="00106E8E" w:rsidRPr="00DC45C2" w:rsidRDefault="002D6D07" w:rsidP="00DC45C2">
            <w:pPr>
              <w:pStyle w:val="Default"/>
              <w:numPr>
                <w:ilvl w:val="0"/>
                <w:numId w:val="1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>akiet Ms Office z edytorem tekstu MS Word</w:t>
            </w:r>
            <w:r w:rsidRPr="00DC45C2">
              <w:rPr>
                <w:rFonts w:ascii="Calibri" w:hAnsi="Calibri"/>
              </w:rPr>
              <w:t>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1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„Poradnik multimedialny „Technologia i informatyka” rozdział I – Dokumenty wielostronicowe</w:t>
            </w:r>
            <w:r w:rsidR="002D6D07" w:rsidRPr="00DC45C2">
              <w:rPr>
                <w:rFonts w:ascii="Calibri" w:hAnsi="Calibri"/>
              </w:rPr>
              <w:t>.</w:t>
            </w:r>
          </w:p>
          <w:p w:rsidR="00106E8E" w:rsidRPr="00DC45C2" w:rsidRDefault="002D6D07" w:rsidP="00DC45C2">
            <w:pPr>
              <w:pStyle w:val="Default"/>
              <w:numPr>
                <w:ilvl w:val="0"/>
                <w:numId w:val="1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>latforma e-</w:t>
            </w:r>
            <w:proofErr w:type="spellStart"/>
            <w:r w:rsidR="00106E8E" w:rsidRPr="00DC45C2">
              <w:rPr>
                <w:rFonts w:ascii="Calibri" w:hAnsi="Calibri"/>
              </w:rPr>
              <w:t>learningowa</w:t>
            </w:r>
            <w:proofErr w:type="spellEnd"/>
            <w:r w:rsidR="00106E8E" w:rsidRPr="00DC45C2">
              <w:rPr>
                <w:rFonts w:ascii="Calibri" w:hAnsi="Calibri"/>
              </w:rPr>
              <w:t xml:space="preserve"> </w:t>
            </w:r>
            <w:proofErr w:type="spellStart"/>
            <w:r w:rsidR="00106E8E" w:rsidRPr="00DC45C2">
              <w:rPr>
                <w:rFonts w:ascii="Calibri" w:hAnsi="Calibri"/>
              </w:rPr>
              <w:t>Moodle</w:t>
            </w:r>
            <w:proofErr w:type="spellEnd"/>
            <w:r w:rsidR="00106E8E" w:rsidRPr="00DC45C2">
              <w:rPr>
                <w:rFonts w:ascii="Calibri" w:hAnsi="Calibri"/>
              </w:rPr>
              <w:t xml:space="preserve"> (w przypadku jej braku prace należy przesyłać na konto pocztowe wskazane przez nauczyciela oraz własne konto)</w:t>
            </w:r>
            <w:r w:rsidRPr="00DC45C2">
              <w:rPr>
                <w:rFonts w:ascii="Calibri" w:hAnsi="Calibri"/>
              </w:rPr>
              <w:t>.</w:t>
            </w:r>
          </w:p>
          <w:p w:rsidR="00106E8E" w:rsidRPr="00DC45C2" w:rsidRDefault="002D6D07" w:rsidP="00DC45C2">
            <w:pPr>
              <w:pStyle w:val="Default"/>
              <w:numPr>
                <w:ilvl w:val="0"/>
                <w:numId w:val="1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>rojektor/tablica interaktywna</w:t>
            </w:r>
            <w:r w:rsidRPr="00DC45C2">
              <w:rPr>
                <w:rFonts w:ascii="Calibri" w:hAnsi="Calibri"/>
              </w:rPr>
              <w:t>.</w:t>
            </w:r>
          </w:p>
        </w:tc>
      </w:tr>
      <w:tr w:rsidR="00106E8E" w:rsidRPr="00DC45C2" w:rsidTr="00002A4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46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Część organizacyjna, sprawdzenie obecności.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6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Podanie tematu i omówienie celów lekcji. </w:t>
            </w:r>
          </w:p>
        </w:tc>
      </w:tr>
      <w:tr w:rsidR="00106E8E" w:rsidRPr="00DC45C2" w:rsidTr="00002A4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Przebieg zajęć </w:t>
            </w:r>
            <w:r w:rsidRPr="00DC45C2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47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Nauczyciel w toku pogadanki na początku zajęć wyjaśnia znaczenie umiejętności opracowywania dokumentów wielostr</w:t>
            </w:r>
            <w:r w:rsidR="002D6D07" w:rsidRPr="00DC45C2">
              <w:rPr>
                <w:rFonts w:ascii="Calibri" w:hAnsi="Calibri"/>
              </w:rPr>
              <w:t>onicowych.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7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Uczniowie pobierają z platformy e-</w:t>
            </w:r>
            <w:proofErr w:type="spellStart"/>
            <w:r w:rsidRPr="00DC45C2">
              <w:rPr>
                <w:rFonts w:ascii="Calibri" w:hAnsi="Calibri"/>
              </w:rPr>
              <w:t>learningowej</w:t>
            </w:r>
            <w:proofErr w:type="spellEnd"/>
            <w:r w:rsidRPr="00DC45C2">
              <w:rPr>
                <w:rFonts w:ascii="Calibri" w:hAnsi="Calibri"/>
              </w:rPr>
              <w:t xml:space="preserve"> Poradnik multimedialny „Technologia i informatyka” rozdział I – Dokumenty wielostronicowe, (w przypadku braku platformy nauczyciel udostępnia uczniom poradnik na płytkach CD).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7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Uczniowie pod kierunkiem nauczyciela wykonują ć</w:t>
            </w:r>
            <w:r w:rsidR="002D6D07" w:rsidRPr="00DC45C2">
              <w:rPr>
                <w:rFonts w:ascii="Calibri" w:hAnsi="Calibri"/>
              </w:rPr>
              <w:t>wiczenia zawarte w „Poradniku…”.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7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Uczniowie wykonują samodzielnie zadanie zawarte na 12 stronie „Poradnika…”</w:t>
            </w:r>
            <w:r w:rsidR="002D6D07" w:rsidRPr="00DC45C2">
              <w:rPr>
                <w:rFonts w:ascii="Calibri" w:hAnsi="Calibri"/>
              </w:rPr>
              <w:t>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7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Gotowe pliki z wykonanymi ćwiczeniami uczniowie przesyłają na platformę </w:t>
            </w:r>
            <w:proofErr w:type="spellStart"/>
            <w:r w:rsidRPr="00DC45C2">
              <w:rPr>
                <w:rFonts w:ascii="Calibri" w:hAnsi="Calibri"/>
              </w:rPr>
              <w:t>Moodle</w:t>
            </w:r>
            <w:proofErr w:type="spellEnd"/>
            <w:r w:rsidRPr="00DC45C2">
              <w:rPr>
                <w:rFonts w:ascii="Calibri" w:hAnsi="Calibri"/>
              </w:rPr>
              <w:t xml:space="preserve"> lub na wskazane przez nauczyciela konto pocztowe.  </w:t>
            </w:r>
          </w:p>
        </w:tc>
      </w:tr>
      <w:tr w:rsidR="00106E8E" w:rsidRPr="00DC45C2" w:rsidTr="00002A4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jc w:val="both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Sprawdzenie poprawności wykonanych przez ucznia zadań polega na omówieniu przez niego procesu tworzenia dokumentu wielostronicowego.</w:t>
            </w:r>
          </w:p>
        </w:tc>
      </w:tr>
      <w:tr w:rsidR="00106E8E" w:rsidRPr="00DC45C2" w:rsidTr="00002A4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Kontrola działań uczniów, pomoc w realizacji ćwiczeń tym z uczniów, w stosunku do których istnieje obawa, </w:t>
            </w:r>
            <w:r w:rsidR="00972D00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że nie zrealizują zadania w toku lekcji.</w:t>
            </w:r>
          </w:p>
        </w:tc>
      </w:tr>
    </w:tbl>
    <w:p w:rsidR="0003240C" w:rsidRPr="00DC45C2" w:rsidRDefault="0003240C" w:rsidP="003D7E2B">
      <w:pPr>
        <w:spacing w:line="240" w:lineRule="auto"/>
      </w:pPr>
      <w:r w:rsidRPr="00DC45C2">
        <w:br w:type="page"/>
      </w:r>
    </w:p>
    <w:p w:rsidR="00A20B95" w:rsidRPr="00DC45C2" w:rsidRDefault="00A20B95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6</w:t>
      </w:r>
    </w:p>
    <w:p w:rsidR="00A20B95" w:rsidRPr="00DC45C2" w:rsidRDefault="002D6D07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P</w:t>
      </w:r>
      <w:r w:rsidR="00A20B95" w:rsidRPr="00DC45C2">
        <w:rPr>
          <w:sz w:val="24"/>
          <w:szCs w:val="24"/>
        </w:rPr>
        <w:t>oradnik multimedialny „Technologia i informatyka” rozdział I – Dokumenty wielostronicowe</w:t>
      </w:r>
    </w:p>
    <w:p w:rsidR="00A20B95" w:rsidRPr="00DC45C2" w:rsidRDefault="00A20B95" w:rsidP="003D7E2B">
      <w:pPr>
        <w:spacing w:line="240" w:lineRule="auto"/>
        <w:rPr>
          <w:rFonts w:ascii="Cambria" w:hAnsi="Cambria"/>
          <w:lang w:eastAsia="pl-PL"/>
        </w:rPr>
      </w:pPr>
      <w:r w:rsidRPr="00DC45C2">
        <w:rPr>
          <w:lang w:eastAsia="pl-PL"/>
        </w:rPr>
        <w:br w:type="page"/>
      </w:r>
    </w:p>
    <w:p w:rsidR="00A20B95" w:rsidRPr="00DC45C2" w:rsidRDefault="00A20B95" w:rsidP="003D7E2B">
      <w:pPr>
        <w:pStyle w:val="Nagwek1"/>
        <w:spacing w:before="0" w:line="240" w:lineRule="auto"/>
        <w:rPr>
          <w:color w:val="C00000"/>
        </w:rPr>
      </w:pPr>
      <w:bookmarkStart w:id="14" w:name="_Toc341972739"/>
      <w:bookmarkStart w:id="15" w:name="_Toc360020647"/>
      <w:r w:rsidRPr="00DC45C2">
        <w:rPr>
          <w:color w:val="C00000"/>
        </w:rPr>
        <w:lastRenderedPageBreak/>
        <w:t>Scenariusz nr 7:  Grafika w edytorze MS-WORD</w:t>
      </w:r>
      <w:bookmarkEnd w:id="14"/>
      <w:bookmarkEnd w:id="15"/>
    </w:p>
    <w:p w:rsidR="00A20B95" w:rsidRPr="00DC45C2" w:rsidRDefault="00A20B95" w:rsidP="003D7E2B">
      <w:pPr>
        <w:spacing w:line="240" w:lineRule="auto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A20B95" w:rsidRPr="00DC45C2" w:rsidTr="00D56E0B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A20B95" w:rsidRPr="00DC45C2" w:rsidRDefault="00A20B95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Grafika w edytorze MS-WORD</w:t>
            </w:r>
          </w:p>
        </w:tc>
      </w:tr>
      <w:tr w:rsidR="0067612F" w:rsidRPr="00DC45C2" w:rsidTr="00D56E0B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67612F" w:rsidRPr="00DC45C2" w:rsidRDefault="0067612F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67612F" w:rsidRPr="00DC45C2" w:rsidRDefault="0067612F" w:rsidP="003D7E2B">
            <w:pPr>
              <w:autoSpaceDE w:val="0"/>
              <w:autoSpaceDN w:val="0"/>
              <w:adjustRightInd w:val="0"/>
              <w:spacing w:after="0" w:line="240" w:lineRule="auto"/>
            </w:pPr>
            <w:r w:rsidRPr="00DC45C2">
              <w:t xml:space="preserve">Opracowywanie informacji za pomocą komputera, w tym: rysunków, tekstów, danych liczbowych, animacji, prezentacji multimedialnych </w:t>
            </w:r>
            <w:r w:rsidRPr="00DC45C2">
              <w:br/>
              <w:t>i filmów</w:t>
            </w:r>
          </w:p>
        </w:tc>
      </w:tr>
      <w:tr w:rsidR="0067612F" w:rsidRPr="00DC45C2" w:rsidTr="00D56E0B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67612F" w:rsidRPr="00DC45C2" w:rsidRDefault="0067612F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67612F" w:rsidRPr="00DC45C2" w:rsidRDefault="0067612F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I, II</w:t>
            </w:r>
          </w:p>
        </w:tc>
      </w:tr>
      <w:tr w:rsidR="00A20B95" w:rsidRPr="00DC45C2" w:rsidTr="00D56E0B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A20B95" w:rsidRPr="00DC45C2" w:rsidRDefault="00A20B95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2 godziny</w:t>
            </w:r>
          </w:p>
        </w:tc>
      </w:tr>
      <w:tr w:rsidR="00A20B95" w:rsidRPr="00DC45C2" w:rsidTr="00D56E0B">
        <w:tc>
          <w:tcPr>
            <w:tcW w:w="560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 xml:space="preserve">Treść </w:t>
            </w:r>
            <w:r w:rsidR="00714048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D56E0B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Zapoznanie uczniów z różnymi aspektami wykorzystania elementów graficznych w edytorze tekstu</w:t>
            </w:r>
            <w:r w:rsidR="00972D00"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D56E0B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Uczeń: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8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wyjaśnia, do jakich celów używamy edytor tekstu,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8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tworzy z wykorzystaniem narzędzi grafiki edytora tekstu dokumenty, zg</w:t>
            </w:r>
            <w:r w:rsidR="00D56E0B" w:rsidRPr="00DC45C2">
              <w:rPr>
                <w:rFonts w:ascii="Calibri" w:hAnsi="Calibri"/>
              </w:rPr>
              <w:t>odnie z poleceniami nauczyciela,</w:t>
            </w:r>
          </w:p>
          <w:p w:rsidR="00106E8E" w:rsidRPr="00DC45C2" w:rsidRDefault="00106E8E" w:rsidP="00DC45C2">
            <w:pPr>
              <w:numPr>
                <w:ilvl w:val="0"/>
                <w:numId w:val="48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tworzy ozdobne teksty artyst</w:t>
            </w:r>
            <w:r w:rsidR="00D56E0B" w:rsidRPr="00DC45C2">
              <w:rPr>
                <w:sz w:val="24"/>
                <w:szCs w:val="24"/>
              </w:rPr>
              <w:t xml:space="preserve">yczne z wykorzystaniem </w:t>
            </w:r>
            <w:proofErr w:type="spellStart"/>
            <w:r w:rsidR="00D56E0B" w:rsidRPr="00DC45C2">
              <w:rPr>
                <w:sz w:val="24"/>
                <w:szCs w:val="24"/>
              </w:rPr>
              <w:t>WordArt</w:t>
            </w:r>
            <w:proofErr w:type="spellEnd"/>
            <w:r w:rsidR="00D56E0B" w:rsidRPr="00DC45C2">
              <w:rPr>
                <w:sz w:val="24"/>
                <w:szCs w:val="24"/>
              </w:rPr>
              <w:t>,</w:t>
            </w:r>
          </w:p>
          <w:p w:rsidR="00106E8E" w:rsidRPr="00DC45C2" w:rsidRDefault="00106E8E" w:rsidP="00DC45C2">
            <w:pPr>
              <w:numPr>
                <w:ilvl w:val="0"/>
                <w:numId w:val="48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korzysta z g</w:t>
            </w:r>
            <w:r w:rsidR="00D56E0B" w:rsidRPr="00DC45C2">
              <w:rPr>
                <w:sz w:val="24"/>
                <w:szCs w:val="24"/>
              </w:rPr>
              <w:t xml:space="preserve">otowych rysunków (np. </w:t>
            </w:r>
            <w:proofErr w:type="spellStart"/>
            <w:r w:rsidR="00D56E0B" w:rsidRPr="00DC45C2">
              <w:rPr>
                <w:sz w:val="24"/>
                <w:szCs w:val="24"/>
              </w:rPr>
              <w:t>Clipart</w:t>
            </w:r>
            <w:proofErr w:type="spellEnd"/>
            <w:r w:rsidR="00D56E0B" w:rsidRPr="00DC45C2">
              <w:rPr>
                <w:sz w:val="24"/>
                <w:szCs w:val="24"/>
              </w:rPr>
              <w:t>),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8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potrafi rysować odręcznie,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8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rozumie sposób wykorzystania narzędzi grafiki w pracy z edytorem tekstu,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8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zachowuje prawidłową postawę w pracy przy komputerze, </w:t>
            </w:r>
          </w:p>
          <w:p w:rsidR="00106E8E" w:rsidRPr="00DC45C2" w:rsidRDefault="00106E8E" w:rsidP="00DC45C2">
            <w:pPr>
              <w:numPr>
                <w:ilvl w:val="0"/>
                <w:numId w:val="48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48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zapisuje efekty s</w:t>
            </w:r>
            <w:r w:rsidR="00D56E0B" w:rsidRPr="00DC45C2">
              <w:rPr>
                <w:rStyle w:val="apple-style-span"/>
                <w:color w:val="000000"/>
                <w:sz w:val="24"/>
                <w:szCs w:val="24"/>
              </w:rPr>
              <w:t>wojej pracy w wybranym katalogu,</w:t>
            </w:r>
          </w:p>
          <w:p w:rsidR="00106E8E" w:rsidRPr="00DC45C2" w:rsidRDefault="00106E8E" w:rsidP="00DC45C2">
            <w:pPr>
              <w:numPr>
                <w:ilvl w:val="0"/>
                <w:numId w:val="48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obsługuje pocztę elektroniczną,</w:t>
            </w:r>
          </w:p>
          <w:p w:rsidR="00106E8E" w:rsidRPr="00DC45C2" w:rsidRDefault="00106E8E" w:rsidP="00DC45C2">
            <w:pPr>
              <w:numPr>
                <w:ilvl w:val="0"/>
                <w:numId w:val="48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zachowuje prawidłową postawę w pracy przy komputerze,</w:t>
            </w:r>
          </w:p>
          <w:p w:rsidR="00106E8E" w:rsidRPr="00DC45C2" w:rsidRDefault="00106E8E" w:rsidP="00DC45C2">
            <w:pPr>
              <w:numPr>
                <w:ilvl w:val="0"/>
                <w:numId w:val="48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numPr>
                <w:ilvl w:val="0"/>
                <w:numId w:val="48"/>
              </w:numPr>
              <w:spacing w:after="0" w:line="240" w:lineRule="auto"/>
              <w:ind w:left="433" w:hanging="433"/>
              <w:jc w:val="both"/>
              <w:rPr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wykorzystuje poznaną wiedzę do realizacji zadań.</w:t>
            </w:r>
          </w:p>
        </w:tc>
      </w:tr>
      <w:tr w:rsidR="00106E8E" w:rsidRPr="00DC45C2" w:rsidTr="00D56E0B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D56E0B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</w:t>
            </w:r>
            <w:r w:rsidR="00106E8E" w:rsidRPr="00DC45C2">
              <w:rPr>
                <w:sz w:val="24"/>
                <w:szCs w:val="24"/>
              </w:rPr>
              <w:t>ogadanka, praca pod kierunkiem nauczyciela</w:t>
            </w:r>
            <w:r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D56E0B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lastRenderedPageBreak/>
              <w:t>(ze szczegółowym wskazaniem środków opracowanych 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D56E0B" w:rsidP="00DC45C2">
            <w:pPr>
              <w:pStyle w:val="Default"/>
              <w:numPr>
                <w:ilvl w:val="0"/>
                <w:numId w:val="16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lastRenderedPageBreak/>
              <w:t>K</w:t>
            </w:r>
            <w:r w:rsidR="00106E8E" w:rsidRPr="00DC45C2">
              <w:rPr>
                <w:rFonts w:ascii="Calibri" w:hAnsi="Calibri"/>
              </w:rPr>
              <w:t>omputer z systemem operacyjnym Windows XP lub n</w:t>
            </w:r>
            <w:r w:rsidRPr="00DC45C2">
              <w:rPr>
                <w:rFonts w:ascii="Calibri" w:hAnsi="Calibri"/>
              </w:rPr>
              <w:t>owszym podłączony do Internetu.</w:t>
            </w:r>
          </w:p>
          <w:p w:rsidR="00106E8E" w:rsidRPr="00DC45C2" w:rsidRDefault="00D56E0B" w:rsidP="00DC45C2">
            <w:pPr>
              <w:pStyle w:val="Default"/>
              <w:numPr>
                <w:ilvl w:val="0"/>
                <w:numId w:val="16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lastRenderedPageBreak/>
              <w:t>P</w:t>
            </w:r>
            <w:r w:rsidR="00106E8E" w:rsidRPr="00DC45C2">
              <w:rPr>
                <w:rFonts w:ascii="Calibri" w:hAnsi="Calibri"/>
              </w:rPr>
              <w:t>akiet Ms O</w:t>
            </w:r>
            <w:r w:rsidRPr="00DC45C2">
              <w:rPr>
                <w:rFonts w:ascii="Calibri" w:hAnsi="Calibri"/>
              </w:rPr>
              <w:t>ffice z edytorem tekstu MS Word.</w:t>
            </w:r>
            <w:r w:rsidR="00106E8E" w:rsidRPr="00DC45C2">
              <w:rPr>
                <w:rFonts w:ascii="Calibri" w:hAnsi="Calibri"/>
              </w:rPr>
              <w:t xml:space="preserve"> </w:t>
            </w:r>
          </w:p>
          <w:p w:rsidR="00106E8E" w:rsidRPr="00DC45C2" w:rsidRDefault="00D56E0B" w:rsidP="00DC45C2">
            <w:pPr>
              <w:pStyle w:val="Default"/>
              <w:numPr>
                <w:ilvl w:val="0"/>
                <w:numId w:val="16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>latforma e-</w:t>
            </w:r>
            <w:proofErr w:type="spellStart"/>
            <w:r w:rsidR="00106E8E" w:rsidRPr="00DC45C2">
              <w:rPr>
                <w:rFonts w:ascii="Calibri" w:hAnsi="Calibri"/>
              </w:rPr>
              <w:t>learningowa</w:t>
            </w:r>
            <w:proofErr w:type="spellEnd"/>
            <w:r w:rsidR="00106E8E" w:rsidRPr="00DC45C2">
              <w:rPr>
                <w:rFonts w:ascii="Calibri" w:hAnsi="Calibri"/>
              </w:rPr>
              <w:t xml:space="preserve"> </w:t>
            </w:r>
            <w:proofErr w:type="spellStart"/>
            <w:r w:rsidR="00106E8E" w:rsidRPr="00DC45C2">
              <w:rPr>
                <w:rFonts w:ascii="Calibri" w:hAnsi="Calibri"/>
              </w:rPr>
              <w:t>Moodle</w:t>
            </w:r>
            <w:proofErr w:type="spellEnd"/>
            <w:r w:rsidR="00106E8E" w:rsidRPr="00DC45C2">
              <w:rPr>
                <w:rFonts w:ascii="Calibri" w:hAnsi="Calibri"/>
              </w:rPr>
              <w:t xml:space="preserve"> (w przypadku jej braku prace nale</w:t>
            </w:r>
            <w:r w:rsidRPr="00DC45C2">
              <w:rPr>
                <w:rFonts w:ascii="Calibri" w:hAnsi="Calibri"/>
              </w:rPr>
              <w:t>ży przesyłać na konto pocztowe w</w:t>
            </w:r>
            <w:r w:rsidR="00106E8E" w:rsidRPr="00DC45C2">
              <w:rPr>
                <w:rFonts w:ascii="Calibri" w:hAnsi="Calibri"/>
              </w:rPr>
              <w:t xml:space="preserve">skazane przez </w:t>
            </w:r>
            <w:r w:rsidRPr="00DC45C2">
              <w:rPr>
                <w:rFonts w:ascii="Calibri" w:hAnsi="Calibri"/>
              </w:rPr>
              <w:t>nauczyciela oraz własne konto).</w:t>
            </w:r>
          </w:p>
          <w:p w:rsidR="00106E8E" w:rsidRPr="00DC45C2" w:rsidRDefault="00D56E0B" w:rsidP="00DC45C2">
            <w:pPr>
              <w:pStyle w:val="Default"/>
              <w:numPr>
                <w:ilvl w:val="0"/>
                <w:numId w:val="16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 xml:space="preserve">rojektor/tablica interaktywna. </w:t>
            </w:r>
          </w:p>
          <w:p w:rsidR="00106E8E" w:rsidRPr="00DC45C2" w:rsidRDefault="00D56E0B" w:rsidP="00DC45C2">
            <w:pPr>
              <w:pStyle w:val="Default"/>
              <w:numPr>
                <w:ilvl w:val="0"/>
                <w:numId w:val="16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Ć</w:t>
            </w:r>
            <w:r w:rsidR="00106E8E" w:rsidRPr="00DC45C2">
              <w:rPr>
                <w:rFonts w:ascii="Calibri" w:hAnsi="Calibri"/>
              </w:rPr>
              <w:t>wiczenia przygotowane przez nauczyciela.</w:t>
            </w:r>
          </w:p>
        </w:tc>
      </w:tr>
      <w:tr w:rsidR="00106E8E" w:rsidRPr="00DC45C2" w:rsidTr="00D56E0B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49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Część organizacyjna, sprawdzenie obecności.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49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Podanie tematu i omówienie celów lekcji. </w:t>
            </w:r>
          </w:p>
        </w:tc>
      </w:tr>
      <w:tr w:rsidR="00106E8E" w:rsidRPr="00DC45C2" w:rsidTr="00D56E0B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Przebieg zajęć </w:t>
            </w:r>
            <w:r w:rsidRPr="00DC45C2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50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Nauczyciel w toku pogadanki na początku zajęć wyjaśnia znaczenie grafiki w edytorze tekstu, informuje, </w:t>
            </w:r>
            <w:r w:rsidR="00D56E0B" w:rsidRPr="00DC45C2">
              <w:rPr>
                <w:rFonts w:ascii="Calibri" w:hAnsi="Calibri"/>
              </w:rPr>
              <w:br/>
            </w:r>
            <w:r w:rsidRPr="00DC45C2">
              <w:rPr>
                <w:rFonts w:ascii="Calibri" w:hAnsi="Calibri"/>
              </w:rPr>
              <w:t xml:space="preserve">w jakich sytuacjach ma ona wykorzystanie.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0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Uczniowie wykonują ćwiczenia udostępnione drogą elektroniczną zawarte w plikach „Ćwiczenie 1 grafika </w:t>
            </w:r>
            <w:r w:rsidR="00D56E0B" w:rsidRPr="00DC45C2">
              <w:rPr>
                <w:rFonts w:ascii="Calibri" w:hAnsi="Calibri"/>
              </w:rPr>
              <w:br/>
            </w:r>
            <w:r w:rsidRPr="00DC45C2">
              <w:rPr>
                <w:rFonts w:ascii="Calibri" w:hAnsi="Calibri"/>
              </w:rPr>
              <w:t>w tekście wzorzec” oraz „Grafika w edytorze tekstu”.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0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Gotowe pliki z wykonanymi ćwiczeniami uczniowie przesyłają na platformę </w:t>
            </w:r>
            <w:proofErr w:type="spellStart"/>
            <w:r w:rsidRPr="00DC45C2">
              <w:rPr>
                <w:rFonts w:ascii="Calibri" w:hAnsi="Calibri"/>
              </w:rPr>
              <w:t>Moodle</w:t>
            </w:r>
            <w:proofErr w:type="spellEnd"/>
            <w:r w:rsidRPr="00DC45C2">
              <w:rPr>
                <w:rFonts w:ascii="Calibri" w:hAnsi="Calibri"/>
              </w:rPr>
              <w:t xml:space="preserve"> lub na wskazane przez nauczyciela konto pocztowe.  </w:t>
            </w:r>
          </w:p>
        </w:tc>
      </w:tr>
      <w:tr w:rsidR="00106E8E" w:rsidRPr="00DC45C2" w:rsidTr="00D56E0B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jc w:val="both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Sprawdzenie poprawności wykonanych przez ucznia zadań polega na omówieniu przez niego procesu wstawiania, tworzenia i formatowania grafiki w edytorze tekstu.</w:t>
            </w:r>
          </w:p>
        </w:tc>
      </w:tr>
      <w:tr w:rsidR="00106E8E" w:rsidRPr="00DC45C2" w:rsidTr="00D56E0B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Kontrola działań uczniów, pomoc w realizacji ćwiczeń tym z uczniów, w stosunku do których istnieje obawa, </w:t>
            </w:r>
            <w:r w:rsidR="00D56E0B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że nie zrealizują zadania w toku lekcji.</w:t>
            </w:r>
          </w:p>
        </w:tc>
      </w:tr>
    </w:tbl>
    <w:p w:rsidR="00A20B95" w:rsidRPr="00DC45C2" w:rsidRDefault="00A20B95" w:rsidP="003D7E2B">
      <w:pPr>
        <w:spacing w:line="240" w:lineRule="auto"/>
        <w:rPr>
          <w:lang w:eastAsia="pl-PL"/>
        </w:rPr>
      </w:pPr>
    </w:p>
    <w:p w:rsidR="00187A19" w:rsidRPr="00DC45C2" w:rsidRDefault="00187A19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br w:type="page"/>
      </w:r>
    </w:p>
    <w:p w:rsidR="00A20B95" w:rsidRPr="00DC45C2" w:rsidRDefault="00A20B95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7</w:t>
      </w:r>
    </w:p>
    <w:p w:rsidR="00A20B95" w:rsidRPr="00DC45C2" w:rsidRDefault="00A20B95" w:rsidP="003D7E2B">
      <w:pPr>
        <w:spacing w:line="240" w:lineRule="auto"/>
        <w:ind w:left="360"/>
        <w:rPr>
          <w:b/>
          <w:sz w:val="24"/>
          <w:szCs w:val="24"/>
        </w:rPr>
      </w:pPr>
      <w:r w:rsidRPr="00DC45C2">
        <w:rPr>
          <w:b/>
          <w:sz w:val="24"/>
          <w:szCs w:val="24"/>
        </w:rPr>
        <w:t>Ćwiczenia do wykonania:</w:t>
      </w:r>
    </w:p>
    <w:p w:rsidR="00966CAD" w:rsidRPr="00DC45C2" w:rsidRDefault="00966CAD" w:rsidP="003D7E2B">
      <w:pPr>
        <w:spacing w:line="240" w:lineRule="auto"/>
        <w:ind w:left="360"/>
        <w:rPr>
          <w:b/>
          <w:sz w:val="24"/>
          <w:szCs w:val="24"/>
        </w:rPr>
      </w:pPr>
    </w:p>
    <w:p w:rsidR="00966CAD" w:rsidRPr="00DC45C2" w:rsidRDefault="00966CAD" w:rsidP="003D7E2B">
      <w:pPr>
        <w:spacing w:line="240" w:lineRule="auto"/>
        <w:ind w:left="360"/>
        <w:rPr>
          <w:b/>
          <w:sz w:val="24"/>
          <w:szCs w:val="24"/>
        </w:rPr>
      </w:pPr>
    </w:p>
    <w:p w:rsidR="00187A19" w:rsidRPr="00DC45C2" w:rsidRDefault="00187A19" w:rsidP="003D7E2B">
      <w:pPr>
        <w:spacing w:line="240" w:lineRule="auto"/>
        <w:ind w:left="360"/>
        <w:rPr>
          <w:b/>
          <w:sz w:val="24"/>
          <w:szCs w:val="24"/>
        </w:rPr>
      </w:pPr>
      <w:r w:rsidRPr="00DC45C2">
        <w:rPr>
          <w:b/>
          <w:sz w:val="24"/>
          <w:szCs w:val="24"/>
        </w:rPr>
        <w:t>Ćwiczenie 1</w:t>
      </w:r>
    </w:p>
    <w:p w:rsidR="00A20B95" w:rsidRPr="00DC45C2" w:rsidRDefault="008845B0" w:rsidP="003D7E2B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7648575" cy="3084195"/>
            <wp:effectExtent l="0" t="0" r="9525" b="1905"/>
            <wp:docPr id="5" name="Obraz 7" descr="CW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W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D3" w:rsidRPr="00DC45C2" w:rsidRDefault="00672CD3" w:rsidP="003D7E2B">
      <w:pPr>
        <w:spacing w:line="240" w:lineRule="auto"/>
        <w:rPr>
          <w:b/>
          <w:sz w:val="24"/>
          <w:szCs w:val="24"/>
        </w:rPr>
      </w:pPr>
      <w:r w:rsidRPr="00DC45C2">
        <w:rPr>
          <w:sz w:val="24"/>
          <w:szCs w:val="24"/>
        </w:rPr>
        <w:br w:type="page"/>
      </w:r>
    </w:p>
    <w:p w:rsidR="00A20B95" w:rsidRPr="00DC45C2" w:rsidRDefault="008845B0" w:rsidP="003D7E2B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227330</wp:posOffset>
            </wp:positionV>
            <wp:extent cx="5753100" cy="1971675"/>
            <wp:effectExtent l="0" t="0" r="0" b="9525"/>
            <wp:wrapNone/>
            <wp:docPr id="11" name="Obraz 6" descr="CW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W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D3" w:rsidRPr="00DC45C2">
        <w:rPr>
          <w:b/>
          <w:sz w:val="24"/>
          <w:szCs w:val="24"/>
        </w:rPr>
        <w:t>Ćwiczenie 2</w:t>
      </w:r>
    </w:p>
    <w:p w:rsidR="00672CD3" w:rsidRPr="00DC45C2" w:rsidRDefault="00672CD3" w:rsidP="003D7E2B">
      <w:pPr>
        <w:spacing w:line="240" w:lineRule="auto"/>
        <w:ind w:left="360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672CD3" w:rsidRPr="00DC45C2" w:rsidRDefault="00672CD3" w:rsidP="003D7E2B">
      <w:pPr>
        <w:spacing w:line="240" w:lineRule="auto"/>
        <w:rPr>
          <w:sz w:val="24"/>
          <w:szCs w:val="24"/>
        </w:rPr>
      </w:pPr>
    </w:p>
    <w:p w:rsidR="00672CD3" w:rsidRPr="00DC45C2" w:rsidRDefault="00672CD3" w:rsidP="003D7E2B">
      <w:pPr>
        <w:spacing w:line="240" w:lineRule="auto"/>
        <w:rPr>
          <w:sz w:val="24"/>
          <w:szCs w:val="24"/>
        </w:rPr>
      </w:pPr>
    </w:p>
    <w:p w:rsidR="00672CD3" w:rsidRPr="00DC45C2" w:rsidRDefault="008845B0" w:rsidP="003D7E2B">
      <w:pPr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259715</wp:posOffset>
            </wp:positionV>
            <wp:extent cx="3657600" cy="3314700"/>
            <wp:effectExtent l="0" t="0" r="0" b="0"/>
            <wp:wrapNone/>
            <wp:docPr id="10" name="Obraz 5" descr="wzór_cw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wzór_cw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" t="27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CD3" w:rsidRPr="00DC45C2" w:rsidRDefault="00672CD3" w:rsidP="003D7E2B">
      <w:pPr>
        <w:spacing w:line="240" w:lineRule="auto"/>
        <w:ind w:left="360"/>
        <w:rPr>
          <w:b/>
          <w:sz w:val="24"/>
          <w:szCs w:val="24"/>
        </w:rPr>
      </w:pPr>
      <w:r w:rsidRPr="00DC45C2">
        <w:rPr>
          <w:b/>
          <w:sz w:val="24"/>
          <w:szCs w:val="24"/>
        </w:rPr>
        <w:t>Ćwiczenie 3</w:t>
      </w:r>
    </w:p>
    <w:p w:rsidR="00672CD3" w:rsidRPr="00DC45C2" w:rsidRDefault="00672CD3" w:rsidP="003D7E2B">
      <w:pPr>
        <w:spacing w:line="240" w:lineRule="auto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ind w:left="360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2F6B7F" w:rsidRDefault="002F6B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20B95" w:rsidRPr="00DC45C2" w:rsidRDefault="00A20B95" w:rsidP="003D7E2B">
      <w:pPr>
        <w:spacing w:line="240" w:lineRule="auto"/>
        <w:rPr>
          <w:b/>
          <w:sz w:val="24"/>
          <w:szCs w:val="24"/>
        </w:rPr>
      </w:pPr>
      <w:r w:rsidRPr="00DC45C2">
        <w:rPr>
          <w:b/>
          <w:sz w:val="24"/>
          <w:szCs w:val="24"/>
        </w:rPr>
        <w:lastRenderedPageBreak/>
        <w:t>Ćwiczenie</w:t>
      </w:r>
      <w:r w:rsidR="00672CD3" w:rsidRPr="00DC45C2">
        <w:rPr>
          <w:b/>
          <w:sz w:val="24"/>
          <w:szCs w:val="24"/>
        </w:rPr>
        <w:t xml:space="preserve"> 4</w:t>
      </w:r>
    </w:p>
    <w:p w:rsidR="00A20B95" w:rsidRPr="00DC45C2" w:rsidRDefault="008845B0" w:rsidP="003D7E2B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800600" cy="2782570"/>
            <wp:effectExtent l="0" t="0" r="0" b="0"/>
            <wp:docPr id="4" name="Obraz 4" descr="CW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W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95" w:rsidRPr="00DC45C2" w:rsidRDefault="00A20B95" w:rsidP="003D7E2B">
      <w:pPr>
        <w:spacing w:line="240" w:lineRule="auto"/>
        <w:rPr>
          <w:b/>
          <w:sz w:val="24"/>
          <w:szCs w:val="24"/>
        </w:rPr>
      </w:pPr>
      <w:r w:rsidRPr="00DC45C2">
        <w:rPr>
          <w:b/>
          <w:sz w:val="24"/>
          <w:szCs w:val="24"/>
        </w:rPr>
        <w:t>Ćwiczenie</w:t>
      </w:r>
      <w:r w:rsidR="00672CD3" w:rsidRPr="00DC45C2">
        <w:rPr>
          <w:b/>
          <w:sz w:val="24"/>
          <w:szCs w:val="24"/>
        </w:rPr>
        <w:t xml:space="preserve"> 5</w:t>
      </w:r>
    </w:p>
    <w:p w:rsidR="00A20B95" w:rsidRPr="00DC45C2" w:rsidRDefault="008845B0" w:rsidP="003D7E2B">
      <w:pPr>
        <w:spacing w:line="24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678180</wp:posOffset>
                </wp:positionV>
                <wp:extent cx="1257300" cy="571500"/>
                <wp:effectExtent l="0" t="381000" r="266700" b="1333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>
                            <a:rot lat="900000" lon="1200000" rev="0"/>
                          </a:camera>
                          <a:lightRig rig="legacyFlat3" dir="t"/>
                        </a:scene3d>
                        <a:sp3d extrusionH="430200" prstMaterial="legacyMetal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63pt;margin-top:53.4pt;width:9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">
                <v:shadow opacity=".5" offset="6pt,-6pt"/>
                <o:extrusion v:ext="view" specularity="80000f" diffusity="43712f" color="white" on="t" metal="t" rotationangle="-983039fd,20" lightposition="-50000" lightposition2="50000"/>
              </v:rect>
            </w:pict>
          </mc:Fallback>
        </mc:AlternateContent>
      </w:r>
      <w:r w:rsidR="00A20B95" w:rsidRPr="00DC45C2">
        <w:rPr>
          <w:sz w:val="24"/>
          <w:szCs w:val="24"/>
        </w:rPr>
        <w:t>Wykonaj bryłę trójwymiarową.</w:t>
      </w: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b/>
          <w:i/>
          <w:sz w:val="28"/>
        </w:rPr>
      </w:pPr>
    </w:p>
    <w:p w:rsidR="00A20B95" w:rsidRPr="00DC45C2" w:rsidRDefault="00A20B95" w:rsidP="003D7E2B">
      <w:pPr>
        <w:spacing w:line="240" w:lineRule="auto"/>
        <w:rPr>
          <w:b/>
          <w:i/>
          <w:sz w:val="28"/>
        </w:rPr>
      </w:pPr>
    </w:p>
    <w:p w:rsidR="00F01990" w:rsidRPr="00DC45C2" w:rsidRDefault="00F01990" w:rsidP="003D7E2B">
      <w:pPr>
        <w:spacing w:line="240" w:lineRule="auto"/>
        <w:rPr>
          <w:b/>
          <w:sz w:val="24"/>
          <w:szCs w:val="24"/>
        </w:rPr>
      </w:pPr>
    </w:p>
    <w:p w:rsidR="00F01990" w:rsidRPr="00DC45C2" w:rsidRDefault="00F01990" w:rsidP="003D7E2B">
      <w:pPr>
        <w:spacing w:line="240" w:lineRule="auto"/>
        <w:rPr>
          <w:b/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b/>
          <w:sz w:val="24"/>
          <w:szCs w:val="24"/>
        </w:rPr>
      </w:pPr>
      <w:r w:rsidRPr="00DC45C2">
        <w:rPr>
          <w:b/>
          <w:sz w:val="24"/>
          <w:szCs w:val="24"/>
        </w:rPr>
        <w:t xml:space="preserve">Ćwiczenie </w:t>
      </w:r>
      <w:r w:rsidR="00672CD3" w:rsidRPr="00DC45C2">
        <w:rPr>
          <w:b/>
          <w:sz w:val="24"/>
          <w:szCs w:val="24"/>
        </w:rPr>
        <w:t>6</w:t>
      </w:r>
    </w:p>
    <w:p w:rsidR="00A20B95" w:rsidRPr="00DC45C2" w:rsidRDefault="00A20B95" w:rsidP="003D7E2B">
      <w:pPr>
        <w:pStyle w:val="Tekstpodstawowy2"/>
        <w:rPr>
          <w:rFonts w:ascii="Calibri" w:hAnsi="Calibri"/>
          <w:sz w:val="24"/>
          <w:szCs w:val="24"/>
        </w:rPr>
      </w:pPr>
      <w:r w:rsidRPr="00DC45C2">
        <w:rPr>
          <w:rFonts w:ascii="Calibri" w:hAnsi="Calibri"/>
          <w:sz w:val="24"/>
          <w:szCs w:val="24"/>
        </w:rPr>
        <w:t xml:space="preserve">Przygotuj dokument o </w:t>
      </w:r>
      <w:r w:rsidR="001D7906" w:rsidRPr="00DC45C2">
        <w:rPr>
          <w:rFonts w:ascii="Calibri" w:hAnsi="Calibri"/>
          <w:sz w:val="24"/>
          <w:szCs w:val="24"/>
        </w:rPr>
        <w:t>Adamie Mickiewiczu</w:t>
      </w:r>
      <w:r w:rsidRPr="00DC45C2">
        <w:rPr>
          <w:rFonts w:ascii="Calibri" w:hAnsi="Calibri"/>
          <w:sz w:val="24"/>
          <w:szCs w:val="24"/>
        </w:rPr>
        <w:t xml:space="preserve">. Do stworzenia dokumentu </w:t>
      </w:r>
      <w:r w:rsidR="00672CD3" w:rsidRPr="00DC45C2">
        <w:rPr>
          <w:rFonts w:ascii="Calibri" w:hAnsi="Calibri"/>
          <w:sz w:val="24"/>
          <w:szCs w:val="24"/>
        </w:rPr>
        <w:t>wykorzystaj dostępne zdjęcia, „</w:t>
      </w:r>
      <w:proofErr w:type="spellStart"/>
      <w:r w:rsidR="00672CD3" w:rsidRPr="00DC45C2">
        <w:rPr>
          <w:rFonts w:ascii="Calibri" w:hAnsi="Calibri"/>
          <w:sz w:val="24"/>
          <w:szCs w:val="24"/>
        </w:rPr>
        <w:t>C</w:t>
      </w:r>
      <w:r w:rsidRPr="00DC45C2">
        <w:rPr>
          <w:rFonts w:ascii="Calibri" w:hAnsi="Calibri"/>
          <w:sz w:val="24"/>
          <w:szCs w:val="24"/>
        </w:rPr>
        <w:t>liparty</w:t>
      </w:r>
      <w:proofErr w:type="spellEnd"/>
      <w:r w:rsidRPr="00DC45C2">
        <w:rPr>
          <w:rFonts w:ascii="Calibri" w:hAnsi="Calibri"/>
          <w:sz w:val="24"/>
          <w:szCs w:val="24"/>
        </w:rPr>
        <w:t xml:space="preserve">”. Wyróżnij tekst czcionką </w:t>
      </w:r>
      <w:r w:rsidR="00F01990" w:rsidRPr="00DC45C2">
        <w:rPr>
          <w:rFonts w:ascii="Calibri" w:hAnsi="Calibri"/>
          <w:sz w:val="24"/>
          <w:szCs w:val="24"/>
        </w:rPr>
        <w:br/>
      </w:r>
      <w:r w:rsidRPr="00DC45C2">
        <w:rPr>
          <w:rFonts w:ascii="Calibri" w:hAnsi="Calibri"/>
          <w:sz w:val="24"/>
          <w:szCs w:val="24"/>
        </w:rPr>
        <w:t>o różnym kroju i wielkości.</w:t>
      </w:r>
      <w:r w:rsidR="001D7906" w:rsidRPr="00DC45C2">
        <w:rPr>
          <w:rFonts w:ascii="Calibri" w:hAnsi="Calibri"/>
          <w:sz w:val="24"/>
          <w:szCs w:val="24"/>
        </w:rPr>
        <w:t xml:space="preserve"> Opracuj spis treści i spis ilustracji w dokumencie</w:t>
      </w:r>
      <w:r w:rsidR="0077003F" w:rsidRPr="00DC45C2">
        <w:rPr>
          <w:rFonts w:ascii="Calibri" w:hAnsi="Calibri"/>
          <w:sz w:val="24"/>
          <w:szCs w:val="24"/>
        </w:rPr>
        <w:t>.</w:t>
      </w:r>
    </w:p>
    <w:p w:rsidR="00A20B95" w:rsidRPr="00DC45C2" w:rsidRDefault="00A20B95" w:rsidP="003D7E2B">
      <w:pPr>
        <w:pStyle w:val="Tekstpodstawowy2"/>
        <w:rPr>
          <w:rFonts w:ascii="Calibri" w:hAnsi="Calibri"/>
        </w:rPr>
      </w:pPr>
    </w:p>
    <w:p w:rsidR="00A20B95" w:rsidRPr="00DC45C2" w:rsidRDefault="00A20B95" w:rsidP="003D7E2B">
      <w:pPr>
        <w:pStyle w:val="Tekstpodstawowy2"/>
        <w:rPr>
          <w:rFonts w:ascii="Calibri" w:hAnsi="Calibri"/>
        </w:rPr>
      </w:pPr>
    </w:p>
    <w:p w:rsidR="00A20B95" w:rsidRPr="00DC45C2" w:rsidRDefault="001D7906" w:rsidP="003D7E2B">
      <w:pPr>
        <w:pStyle w:val="Tekstpodstawowy2"/>
        <w:jc w:val="center"/>
        <w:rPr>
          <w:rFonts w:ascii="Calibri" w:hAnsi="Calibri"/>
          <w:sz w:val="144"/>
        </w:rPr>
      </w:pPr>
      <w:r w:rsidRPr="00DC45C2">
        <w:rPr>
          <w:rFonts w:ascii="Calibri" w:hAnsi="Calibri"/>
          <w:sz w:val="144"/>
        </w:rPr>
        <w:t>Adam</w:t>
      </w:r>
      <w:r w:rsidR="00A20B95" w:rsidRPr="00DC45C2">
        <w:rPr>
          <w:rFonts w:ascii="Calibri" w:hAnsi="Calibri"/>
          <w:sz w:val="144"/>
        </w:rPr>
        <w:t xml:space="preserve"> </w:t>
      </w:r>
      <w:r w:rsidRPr="00DC45C2">
        <w:rPr>
          <w:rFonts w:ascii="Calibri" w:hAnsi="Calibri"/>
          <w:sz w:val="144"/>
        </w:rPr>
        <w:t>Mickiewicz</w:t>
      </w:r>
    </w:p>
    <w:p w:rsidR="00A20B95" w:rsidRPr="00DC45C2" w:rsidRDefault="00A20B95" w:rsidP="003D7E2B">
      <w:pPr>
        <w:pStyle w:val="Tekstpodstawowy2"/>
        <w:jc w:val="center"/>
        <w:rPr>
          <w:rFonts w:ascii="Calibri" w:hAnsi="Calibri"/>
          <w:sz w:val="24"/>
        </w:rPr>
      </w:pPr>
      <w:r w:rsidRPr="00DC45C2">
        <w:rPr>
          <w:rFonts w:ascii="Calibri" w:hAnsi="Calibri"/>
          <w:sz w:val="24"/>
        </w:rPr>
        <w:t xml:space="preserve">(czcionka </w:t>
      </w:r>
      <w:proofErr w:type="spellStart"/>
      <w:r w:rsidRPr="00DC45C2">
        <w:rPr>
          <w:rFonts w:ascii="Calibri" w:hAnsi="Calibri"/>
          <w:sz w:val="24"/>
        </w:rPr>
        <w:t>Aeterna</w:t>
      </w:r>
      <w:proofErr w:type="spellEnd"/>
      <w:r w:rsidRPr="00DC45C2">
        <w:rPr>
          <w:rFonts w:ascii="Calibri" w:hAnsi="Calibri"/>
          <w:sz w:val="24"/>
        </w:rPr>
        <w:t xml:space="preserve"> </w:t>
      </w:r>
      <w:proofErr w:type="spellStart"/>
      <w:r w:rsidRPr="00DC45C2">
        <w:rPr>
          <w:rFonts w:ascii="Calibri" w:hAnsi="Calibri"/>
          <w:sz w:val="24"/>
        </w:rPr>
        <w:t>Caps</w:t>
      </w:r>
      <w:proofErr w:type="spellEnd"/>
      <w:r w:rsidRPr="00DC45C2">
        <w:rPr>
          <w:rFonts w:ascii="Calibri" w:hAnsi="Calibri"/>
          <w:sz w:val="24"/>
        </w:rPr>
        <w:t xml:space="preserve"> </w:t>
      </w:r>
      <w:proofErr w:type="spellStart"/>
      <w:r w:rsidRPr="00DC45C2">
        <w:rPr>
          <w:rFonts w:ascii="Calibri" w:hAnsi="Calibri"/>
          <w:sz w:val="24"/>
        </w:rPr>
        <w:t>SSi</w:t>
      </w:r>
      <w:proofErr w:type="spellEnd"/>
      <w:r w:rsidRPr="00DC45C2">
        <w:rPr>
          <w:rFonts w:ascii="Calibri" w:hAnsi="Calibri"/>
          <w:sz w:val="24"/>
        </w:rPr>
        <w:t xml:space="preserve"> i </w:t>
      </w:r>
      <w:proofErr w:type="spellStart"/>
      <w:r w:rsidRPr="00DC45C2">
        <w:rPr>
          <w:rFonts w:ascii="Calibri" w:hAnsi="Calibri"/>
          <w:sz w:val="24"/>
        </w:rPr>
        <w:t>Casual</w:t>
      </w:r>
      <w:proofErr w:type="spellEnd"/>
      <w:r w:rsidRPr="00DC45C2">
        <w:rPr>
          <w:rFonts w:ascii="Calibri" w:hAnsi="Calibri"/>
          <w:sz w:val="24"/>
        </w:rPr>
        <w:t xml:space="preserve"> </w:t>
      </w:r>
      <w:proofErr w:type="spellStart"/>
      <w:r w:rsidRPr="00DC45C2">
        <w:rPr>
          <w:rFonts w:ascii="Calibri" w:hAnsi="Calibri"/>
          <w:sz w:val="24"/>
        </w:rPr>
        <w:t>Script</w:t>
      </w:r>
      <w:proofErr w:type="spellEnd"/>
      <w:r w:rsidRPr="00DC45C2">
        <w:rPr>
          <w:rFonts w:ascii="Calibri" w:hAnsi="Calibri"/>
          <w:sz w:val="24"/>
        </w:rPr>
        <w:t xml:space="preserve"> </w:t>
      </w:r>
      <w:proofErr w:type="spellStart"/>
      <w:r w:rsidRPr="00DC45C2">
        <w:rPr>
          <w:rFonts w:ascii="Calibri" w:hAnsi="Calibri"/>
          <w:sz w:val="24"/>
        </w:rPr>
        <w:t>SSi</w:t>
      </w:r>
      <w:proofErr w:type="spellEnd"/>
      <w:r w:rsidRPr="00DC45C2">
        <w:rPr>
          <w:rFonts w:ascii="Calibri" w:hAnsi="Calibri"/>
          <w:sz w:val="24"/>
        </w:rPr>
        <w:t>)</w:t>
      </w:r>
    </w:p>
    <w:p w:rsidR="00A20B95" w:rsidRPr="00DC45C2" w:rsidRDefault="00A20B95" w:rsidP="003D7E2B">
      <w:pPr>
        <w:pStyle w:val="Tekstpodstawowy2"/>
        <w:jc w:val="center"/>
        <w:rPr>
          <w:rFonts w:ascii="Calibri" w:hAnsi="Calibri"/>
          <w:sz w:val="24"/>
        </w:rPr>
      </w:pPr>
    </w:p>
    <w:p w:rsidR="00A20B95" w:rsidRPr="00DC45C2" w:rsidRDefault="00A20B95" w:rsidP="003D7E2B">
      <w:pPr>
        <w:pStyle w:val="Tekstpodstawowy2"/>
        <w:jc w:val="center"/>
        <w:rPr>
          <w:rFonts w:ascii="Calibri" w:hAnsi="Calibri"/>
          <w:sz w:val="24"/>
        </w:rPr>
      </w:pPr>
    </w:p>
    <w:p w:rsidR="00A20B95" w:rsidRPr="00DC45C2" w:rsidRDefault="00A20B95" w:rsidP="003D7E2B">
      <w:pPr>
        <w:pStyle w:val="Tekstpodstawowy2"/>
        <w:jc w:val="center"/>
        <w:rPr>
          <w:rFonts w:ascii="Calibri" w:hAnsi="Calibri"/>
          <w:sz w:val="24"/>
        </w:rPr>
      </w:pPr>
    </w:p>
    <w:p w:rsidR="00A20B95" w:rsidRPr="00DC45C2" w:rsidRDefault="00A20B95" w:rsidP="003D7E2B">
      <w:pPr>
        <w:pStyle w:val="Tekstpodstawowy2"/>
        <w:jc w:val="center"/>
        <w:rPr>
          <w:rFonts w:ascii="Calibri" w:hAnsi="Calibri"/>
          <w:sz w:val="24"/>
        </w:rPr>
      </w:pPr>
    </w:p>
    <w:p w:rsidR="00A20B95" w:rsidRPr="00DC45C2" w:rsidRDefault="00A20B95" w:rsidP="003D7E2B">
      <w:pPr>
        <w:pStyle w:val="Tekstpodstawowy2"/>
        <w:jc w:val="center"/>
        <w:rPr>
          <w:rFonts w:ascii="Calibri" w:hAnsi="Calibri"/>
          <w:sz w:val="24"/>
        </w:rPr>
      </w:pPr>
    </w:p>
    <w:p w:rsidR="00A20B95" w:rsidRPr="00DC45C2" w:rsidRDefault="00A20B95" w:rsidP="003D7E2B">
      <w:pPr>
        <w:pStyle w:val="Tekstpodstawowy2"/>
        <w:jc w:val="center"/>
        <w:rPr>
          <w:rFonts w:ascii="Calibri" w:hAnsi="Calibri"/>
          <w:sz w:val="24"/>
        </w:rPr>
      </w:pPr>
    </w:p>
    <w:p w:rsidR="00A20B95" w:rsidRPr="00DC45C2" w:rsidRDefault="008845B0" w:rsidP="003D7E2B">
      <w:pPr>
        <w:pStyle w:val="Tekstpodstawowy3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26670</wp:posOffset>
            </wp:positionV>
            <wp:extent cx="723900" cy="857250"/>
            <wp:effectExtent l="0" t="0" r="0" b="0"/>
            <wp:wrapSquare wrapText="right"/>
            <wp:docPr id="9" name="Obraz 11" descr="KONSPEKT2_pliki\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KONSPEKT2_pliki\am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95" w:rsidRPr="00DC45C2">
        <w:rPr>
          <w:rFonts w:ascii="Calibri" w:hAnsi="Calibri"/>
          <w:sz w:val="24"/>
          <w:szCs w:val="24"/>
        </w:rPr>
        <w:t xml:space="preserve">Biografia Adama Mickiewicza jest przykładem losów pierwszego pokolenia Polaków "urodzonych w niewoli", pokolenia romantycznych "zapaleńców", które po wojnach napoleońskich podjęło trud tworzenia nowego sposobu myślenia o świecie, nowej kultury narodowej, a także nowych form walki o niepodległość. </w:t>
      </w:r>
    </w:p>
    <w:p w:rsidR="00A20B95" w:rsidRPr="00DC45C2" w:rsidRDefault="00A20B95" w:rsidP="003D7E2B">
      <w:pPr>
        <w:spacing w:line="240" w:lineRule="auto"/>
        <w:rPr>
          <w:b/>
          <w:i/>
          <w:color w:val="800000"/>
        </w:rPr>
      </w:pPr>
    </w:p>
    <w:p w:rsidR="00A20B95" w:rsidRPr="00DC45C2" w:rsidRDefault="00A20B95" w:rsidP="003D7E2B">
      <w:pPr>
        <w:spacing w:line="240" w:lineRule="auto"/>
        <w:rPr>
          <w:b/>
          <w:i/>
          <w:color w:val="800000"/>
        </w:rPr>
      </w:pPr>
    </w:p>
    <w:p w:rsidR="00A20B95" w:rsidRPr="00DC45C2" w:rsidRDefault="00A20B95" w:rsidP="003D7E2B">
      <w:pPr>
        <w:spacing w:line="240" w:lineRule="auto"/>
        <w:rPr>
          <w:b/>
          <w:i/>
          <w:color w:val="800000"/>
        </w:rPr>
      </w:pPr>
    </w:p>
    <w:p w:rsidR="0077003F" w:rsidRPr="00DC45C2" w:rsidRDefault="008845B0" w:rsidP="003D7E2B">
      <w:pPr>
        <w:spacing w:line="240" w:lineRule="auto"/>
        <w:rPr>
          <w:b/>
          <w:i/>
          <w:color w:val="800000"/>
          <w:sz w:val="28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5951855</wp:posOffset>
            </wp:positionH>
            <wp:positionV relativeFrom="paragraph">
              <wp:posOffset>280670</wp:posOffset>
            </wp:positionV>
            <wp:extent cx="3149600" cy="3149600"/>
            <wp:effectExtent l="0" t="0" r="0" b="0"/>
            <wp:wrapSquare wrapText="bothSides"/>
            <wp:docPr id="8" name="Obraz 10" descr="KONSPEKT2_pliki\wier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KONSPEKT2_pliki\wiersz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CAD" w:rsidRPr="00DC45C2" w:rsidRDefault="00966CAD" w:rsidP="003D7E2B">
      <w:pPr>
        <w:spacing w:line="240" w:lineRule="auto"/>
        <w:rPr>
          <w:b/>
          <w:i/>
          <w:color w:val="800000"/>
          <w:sz w:val="28"/>
        </w:rPr>
      </w:pPr>
    </w:p>
    <w:p w:rsidR="00A20B95" w:rsidRPr="00DC45C2" w:rsidRDefault="00A20B95" w:rsidP="003D7E2B">
      <w:pPr>
        <w:spacing w:line="240" w:lineRule="auto"/>
        <w:rPr>
          <w:color w:val="000000"/>
          <w:sz w:val="28"/>
        </w:rPr>
      </w:pPr>
      <w:r w:rsidRPr="00DC45C2">
        <w:rPr>
          <w:b/>
          <w:i/>
          <w:color w:val="800000"/>
          <w:sz w:val="28"/>
        </w:rPr>
        <w:t>Dzieciństwo i młodość</w:t>
      </w:r>
      <w:r w:rsidRPr="00DC45C2">
        <w:rPr>
          <w:color w:val="000000"/>
          <w:sz w:val="28"/>
        </w:rPr>
        <w:t xml:space="preserve"> </w:t>
      </w:r>
    </w:p>
    <w:p w:rsidR="00A20B95" w:rsidRPr="00DC45C2" w:rsidRDefault="00A20B95" w:rsidP="003D7E2B">
      <w:pPr>
        <w:spacing w:line="240" w:lineRule="auto"/>
        <w:jc w:val="both"/>
        <w:rPr>
          <w:color w:val="000000"/>
          <w:sz w:val="28"/>
        </w:rPr>
      </w:pPr>
      <w:r w:rsidRPr="00DC45C2">
        <w:rPr>
          <w:color w:val="000000"/>
          <w:sz w:val="24"/>
          <w:szCs w:val="24"/>
        </w:rPr>
        <w:t xml:space="preserve">Adam Mickiewicz przyszedł na świat 24 grudnia 1798 r. w Zaosiu na dawnych ziemiach litewskich. Wychowywał się w pobliskim Nowogródku, gdzie ojciec jego, Mikołaj, zdeklasowany szlachcic herbu Poraj, pracował jako obrońca sądowy. Na własne więc siły </w:t>
      </w:r>
      <w:r w:rsidR="0077003F" w:rsidRPr="00DC45C2">
        <w:rPr>
          <w:color w:val="000000"/>
          <w:sz w:val="24"/>
          <w:szCs w:val="24"/>
        </w:rPr>
        <w:br/>
      </w:r>
      <w:r w:rsidRPr="00DC45C2">
        <w:rPr>
          <w:color w:val="000000"/>
          <w:sz w:val="24"/>
          <w:szCs w:val="24"/>
        </w:rPr>
        <w:t xml:space="preserve">i umiejętności - nie zaś na szlacheckie pochodzenie czy też dziedziczne majątki - mógł liczyć również Adam. </w:t>
      </w:r>
    </w:p>
    <w:p w:rsidR="00966CAD" w:rsidRPr="00DC45C2" w:rsidRDefault="00A20B95" w:rsidP="00966CAD">
      <w:pPr>
        <w:spacing w:before="240" w:line="240" w:lineRule="auto"/>
        <w:jc w:val="both"/>
        <w:rPr>
          <w:color w:val="000000"/>
          <w:sz w:val="24"/>
          <w:szCs w:val="24"/>
        </w:rPr>
      </w:pPr>
      <w:r w:rsidRPr="00DC45C2">
        <w:rPr>
          <w:sz w:val="24"/>
          <w:szCs w:val="24"/>
        </w:rPr>
        <w:t xml:space="preserve">Po ukończeniu miejscowej, prowadzonej przez dominikanów, szkoły (1815) udał się na studia filologiczno-historyczne do Wilna. Utrzymywał się ze stypendium, które po ukończeniu studiów (1819) musiał odpracować jako nauczyciel szkoły powiatowej w Kownie (1819 - 1823). W czasie studiów wpływ na kształtowanie się jego osobowości, poziomu wiedzy </w:t>
      </w:r>
      <w:r w:rsidR="0077003F" w:rsidRPr="00DC45C2">
        <w:rPr>
          <w:sz w:val="24"/>
          <w:szCs w:val="24"/>
        </w:rPr>
        <w:br/>
      </w:r>
      <w:r w:rsidRPr="00DC45C2">
        <w:rPr>
          <w:sz w:val="24"/>
          <w:szCs w:val="24"/>
        </w:rPr>
        <w:t xml:space="preserve">i poetyckiego talentu wywarli zwłaszcza tacy profesorowie, jak filolog klasyczny Ernest </w:t>
      </w:r>
      <w:proofErr w:type="spellStart"/>
      <w:r w:rsidRPr="00DC45C2">
        <w:rPr>
          <w:sz w:val="24"/>
          <w:szCs w:val="24"/>
        </w:rPr>
        <w:t>Groddeck</w:t>
      </w:r>
      <w:proofErr w:type="spellEnd"/>
      <w:r w:rsidRPr="00DC45C2">
        <w:rPr>
          <w:sz w:val="24"/>
          <w:szCs w:val="24"/>
        </w:rPr>
        <w:t>, historyk i teoretyk literatury Leon Borowski</w:t>
      </w:r>
      <w:r w:rsidR="0077003F" w:rsidRPr="00DC45C2">
        <w:rPr>
          <w:sz w:val="24"/>
          <w:szCs w:val="24"/>
        </w:rPr>
        <w:t xml:space="preserve"> oraz historyk Joachim Lelewel.</w:t>
      </w:r>
      <w:bookmarkStart w:id="16" w:name="_Toc341605160"/>
      <w:bookmarkStart w:id="17" w:name="_Toc341606110"/>
      <w:bookmarkStart w:id="18" w:name="_Toc341609797"/>
      <w:bookmarkStart w:id="19" w:name="_Toc341972689"/>
      <w:bookmarkStart w:id="20" w:name="_Toc341972740"/>
    </w:p>
    <w:p w:rsidR="00A20B95" w:rsidRPr="002F6B7F" w:rsidRDefault="0077003F" w:rsidP="002F6B7F">
      <w:pPr>
        <w:rPr>
          <w:b/>
          <w:i/>
          <w:color w:val="800000"/>
          <w:sz w:val="28"/>
        </w:rPr>
      </w:pPr>
      <w:r w:rsidRPr="002F6B7F">
        <w:rPr>
          <w:b/>
          <w:i/>
          <w:color w:val="800000"/>
          <w:sz w:val="28"/>
        </w:rPr>
        <w:t>F</w:t>
      </w:r>
      <w:r w:rsidR="00A20B95" w:rsidRPr="002F6B7F">
        <w:rPr>
          <w:b/>
          <w:i/>
          <w:color w:val="800000"/>
          <w:sz w:val="28"/>
        </w:rPr>
        <w:t>ilomaci i filareci</w:t>
      </w:r>
      <w:bookmarkEnd w:id="16"/>
      <w:bookmarkEnd w:id="17"/>
      <w:bookmarkEnd w:id="18"/>
      <w:bookmarkEnd w:id="19"/>
      <w:bookmarkEnd w:id="20"/>
    </w:p>
    <w:p w:rsidR="00A20B95" w:rsidRPr="00DC45C2" w:rsidRDefault="00A20B95" w:rsidP="00966CAD">
      <w:pPr>
        <w:spacing w:after="240" w:line="240" w:lineRule="auto"/>
        <w:jc w:val="both"/>
        <w:rPr>
          <w:color w:val="000000"/>
          <w:sz w:val="24"/>
          <w:szCs w:val="24"/>
        </w:rPr>
      </w:pPr>
      <w:r w:rsidRPr="00DC45C2">
        <w:rPr>
          <w:color w:val="000000"/>
          <w:sz w:val="24"/>
          <w:szCs w:val="24"/>
        </w:rPr>
        <w:t>W roku 1811 wspólnie z najbliższymi przyjaciółmi - Tomaszem Zanem, Janem Czeczotem, Józefem Jeżowskim, Onufrym Pietraszkiewiczem, Franciszkiem Malewskim - Mickiewicz założył tajne Towarzystwo Filomatów (Miłośników Nauki), a następnie Towarzystwo Filaretów (Miłośników Cnoty).</w:t>
      </w:r>
    </w:p>
    <w:p w:rsidR="00A20B95" w:rsidRPr="002F6B7F" w:rsidRDefault="00A20B95" w:rsidP="003D7E2B">
      <w:pPr>
        <w:spacing w:line="240" w:lineRule="auto"/>
        <w:jc w:val="both"/>
        <w:rPr>
          <w:b/>
          <w:i/>
          <w:color w:val="800000"/>
          <w:sz w:val="28"/>
        </w:rPr>
      </w:pPr>
      <w:r w:rsidRPr="002F6B7F">
        <w:rPr>
          <w:b/>
          <w:i/>
          <w:color w:val="800000"/>
          <w:sz w:val="28"/>
        </w:rPr>
        <w:t xml:space="preserve">Nieszczęśliwa miłość  </w:t>
      </w:r>
    </w:p>
    <w:p w:rsidR="0077003F" w:rsidRPr="00DC45C2" w:rsidRDefault="0077003F" w:rsidP="003D7E2B">
      <w:pPr>
        <w:spacing w:line="240" w:lineRule="auto"/>
        <w:jc w:val="both"/>
        <w:rPr>
          <w:color w:val="000000"/>
          <w:sz w:val="24"/>
          <w:szCs w:val="24"/>
        </w:rPr>
      </w:pPr>
      <w:r w:rsidRPr="00DC45C2">
        <w:rPr>
          <w:b/>
          <w:i/>
          <w:color w:val="FF0000"/>
        </w:rPr>
        <w:t xml:space="preserve"> </w:t>
      </w:r>
      <w:r w:rsidR="00A20B95" w:rsidRPr="00DC45C2">
        <w:rPr>
          <w:color w:val="000000"/>
          <w:sz w:val="24"/>
          <w:szCs w:val="24"/>
        </w:rPr>
        <w:t xml:space="preserve">Drugim doświadczeniem młodzieńczym była nieszczęśliwa miłość do Marii z Wereszczaków hrabiny Wawrzyńcowej Puttkamerowej. Na drodze do szczęścia kochanków stanęło zawarte w 1821 r. małżeństwo </w:t>
      </w:r>
      <w:proofErr w:type="spellStart"/>
      <w:r w:rsidR="00A20B95" w:rsidRPr="00DC45C2">
        <w:rPr>
          <w:color w:val="000000"/>
          <w:sz w:val="24"/>
          <w:szCs w:val="24"/>
        </w:rPr>
        <w:t>Puttkamerów</w:t>
      </w:r>
      <w:proofErr w:type="spellEnd"/>
      <w:r w:rsidR="00A20B95" w:rsidRPr="00DC45C2">
        <w:rPr>
          <w:color w:val="000000"/>
          <w:sz w:val="24"/>
          <w:szCs w:val="24"/>
        </w:rPr>
        <w:t>. Zakochana w poecie Maria</w:t>
      </w:r>
      <w:r w:rsidRPr="00DC45C2">
        <w:rPr>
          <w:color w:val="000000"/>
          <w:sz w:val="24"/>
          <w:szCs w:val="24"/>
        </w:rPr>
        <w:t xml:space="preserve"> pozostała więc jedynie Marylą, </w:t>
      </w:r>
      <w:r w:rsidR="00A20B95" w:rsidRPr="00DC45C2">
        <w:rPr>
          <w:color w:val="000000"/>
          <w:sz w:val="24"/>
          <w:szCs w:val="24"/>
        </w:rPr>
        <w:t>uosabiającą w jego utwor</w:t>
      </w:r>
      <w:r w:rsidRPr="00DC45C2">
        <w:rPr>
          <w:color w:val="000000"/>
          <w:sz w:val="24"/>
          <w:szCs w:val="24"/>
        </w:rPr>
        <w:t xml:space="preserve">ach romantyczny ideał miłości. </w:t>
      </w:r>
    </w:p>
    <w:p w:rsidR="00A20B95" w:rsidRPr="00DC45C2" w:rsidRDefault="00A20B95" w:rsidP="003D7E2B">
      <w:pPr>
        <w:spacing w:line="240" w:lineRule="auto"/>
        <w:jc w:val="both"/>
        <w:rPr>
          <w:color w:val="000000"/>
          <w:sz w:val="28"/>
        </w:rPr>
      </w:pPr>
      <w:r w:rsidRPr="00DC45C2">
        <w:rPr>
          <w:b/>
          <w:i/>
          <w:color w:val="0000FF"/>
          <w:sz w:val="28"/>
        </w:rPr>
        <w:lastRenderedPageBreak/>
        <w:t>Więzienie i zesłanie</w:t>
      </w:r>
      <w:r w:rsidRPr="00DC45C2">
        <w:rPr>
          <w:color w:val="000000"/>
          <w:sz w:val="28"/>
        </w:rPr>
        <w:t xml:space="preserve">  </w:t>
      </w:r>
    </w:p>
    <w:p w:rsidR="00A20B95" w:rsidRPr="00DC45C2" w:rsidRDefault="00A20B95" w:rsidP="003D7E2B">
      <w:pPr>
        <w:spacing w:line="240" w:lineRule="auto"/>
        <w:jc w:val="both"/>
        <w:rPr>
          <w:color w:val="000000"/>
          <w:sz w:val="24"/>
          <w:szCs w:val="24"/>
        </w:rPr>
      </w:pPr>
      <w:r w:rsidRPr="00DC45C2">
        <w:rPr>
          <w:color w:val="000000"/>
          <w:sz w:val="24"/>
          <w:szCs w:val="24"/>
        </w:rPr>
        <w:t xml:space="preserve">Po wykryciu w roku 1823 organizacji filomackich władze carskie osadziły Mickiewicza w zamienionym na więzienie klasztorze bazylianów </w:t>
      </w:r>
      <w:r w:rsidR="0077003F" w:rsidRPr="00DC45C2">
        <w:rPr>
          <w:color w:val="000000"/>
          <w:sz w:val="24"/>
          <w:szCs w:val="24"/>
        </w:rPr>
        <w:br/>
      </w:r>
      <w:r w:rsidRPr="00DC45C2">
        <w:rPr>
          <w:color w:val="000000"/>
          <w:sz w:val="24"/>
          <w:szCs w:val="24"/>
        </w:rPr>
        <w:t>w Wilnie. (Do dziś zachowała się cela, w której siedział, nazywana celą Konrada). Po procesie skazano go jesienią 1824 r. wraz z kolegami na osiedlenie się w głębi Rosji. Więzienie, proces i zesłanie - to kolejne etapy życiowych doświadczeń i charakterystyczne rysy romantycznej biografii poety.</w:t>
      </w:r>
    </w:p>
    <w:p w:rsidR="00A20B95" w:rsidRPr="00DC45C2" w:rsidRDefault="00A20B95" w:rsidP="003D7E2B">
      <w:pPr>
        <w:spacing w:line="240" w:lineRule="auto"/>
        <w:rPr>
          <w:color w:val="FF00FF"/>
          <w:sz w:val="28"/>
        </w:rPr>
      </w:pPr>
      <w:r w:rsidRPr="00DC45C2">
        <w:rPr>
          <w:b/>
          <w:i/>
          <w:color w:val="FF00FF"/>
          <w:sz w:val="28"/>
        </w:rPr>
        <w:t>Romantyczne podróże</w:t>
      </w:r>
      <w:r w:rsidRPr="00DC45C2">
        <w:rPr>
          <w:color w:val="FF00FF"/>
          <w:sz w:val="28"/>
        </w:rPr>
        <w:t xml:space="preserve"> </w:t>
      </w:r>
      <w:r w:rsidRPr="00DC45C2">
        <w:rPr>
          <w:color w:val="FF00FF"/>
          <w:sz w:val="28"/>
        </w:rPr>
        <w:fldChar w:fldCharType="begin"/>
      </w:r>
      <w:r w:rsidRPr="00DC45C2">
        <w:rPr>
          <w:color w:val="FF00FF"/>
          <w:sz w:val="28"/>
        </w:rPr>
        <w:instrText>PRIVATE "TYPE=PICT;ALT=amor"</w:instrText>
      </w:r>
      <w:r w:rsidRPr="00DC45C2">
        <w:rPr>
          <w:color w:val="FF00FF"/>
          <w:sz w:val="28"/>
        </w:rPr>
        <w:fldChar w:fldCharType="end"/>
      </w:r>
    </w:p>
    <w:p w:rsidR="00A20B95" w:rsidRPr="00DC45C2" w:rsidRDefault="008845B0" w:rsidP="003D7E2B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7454265</wp:posOffset>
            </wp:positionH>
            <wp:positionV relativeFrom="paragraph">
              <wp:posOffset>243840</wp:posOffset>
            </wp:positionV>
            <wp:extent cx="14351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218" y="21145"/>
                <wp:lineTo x="21218" y="0"/>
                <wp:lineTo x="0" y="0"/>
              </wp:wrapPolygon>
            </wp:wrapTight>
            <wp:docPr id="7" name="Obraz 9" descr="KONSPEKT2_pliki\a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KONSPEKT2_pliki\amor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95" w:rsidRPr="00DC45C2">
        <w:rPr>
          <w:color w:val="000000"/>
          <w:sz w:val="24"/>
          <w:szCs w:val="24"/>
        </w:rPr>
        <w:t xml:space="preserve">W maju 1829 r. poecie udało się opuścić Rosję i rozpocząć prawie dwuletnią wędrówkę po Europie. Z Petersburga trasa prowadziła przez Hamburg, Berlin (tu słuchał wykładów Hegla), Drezno, Pragę (spotkanie z czeskim poetą </w:t>
      </w:r>
      <w:proofErr w:type="spellStart"/>
      <w:r w:rsidR="00A20B95" w:rsidRPr="00DC45C2">
        <w:rPr>
          <w:color w:val="000000"/>
          <w:sz w:val="24"/>
          <w:szCs w:val="24"/>
        </w:rPr>
        <w:t>Yaclavem</w:t>
      </w:r>
      <w:proofErr w:type="spellEnd"/>
      <w:r w:rsidR="00A20B95" w:rsidRPr="00DC45C2">
        <w:rPr>
          <w:color w:val="000000"/>
          <w:sz w:val="24"/>
          <w:szCs w:val="24"/>
        </w:rPr>
        <w:t xml:space="preserve"> Hanką), </w:t>
      </w:r>
      <w:proofErr w:type="spellStart"/>
      <w:r w:rsidR="00A20B95" w:rsidRPr="00DC45C2">
        <w:rPr>
          <w:color w:val="000000"/>
          <w:sz w:val="24"/>
          <w:szCs w:val="24"/>
        </w:rPr>
        <w:t>Karlove</w:t>
      </w:r>
      <w:proofErr w:type="spellEnd"/>
      <w:r w:rsidR="00A20B95" w:rsidRPr="00DC45C2">
        <w:rPr>
          <w:color w:val="000000"/>
          <w:sz w:val="24"/>
          <w:szCs w:val="24"/>
        </w:rPr>
        <w:t xml:space="preserve"> </w:t>
      </w:r>
      <w:proofErr w:type="spellStart"/>
      <w:r w:rsidR="00A20B95" w:rsidRPr="00DC45C2">
        <w:rPr>
          <w:color w:val="000000"/>
          <w:sz w:val="24"/>
          <w:szCs w:val="24"/>
        </w:rPr>
        <w:t>Vary</w:t>
      </w:r>
      <w:proofErr w:type="spellEnd"/>
      <w:r w:rsidR="00A20B95" w:rsidRPr="00DC45C2">
        <w:rPr>
          <w:color w:val="000000"/>
          <w:sz w:val="24"/>
          <w:szCs w:val="24"/>
        </w:rPr>
        <w:t xml:space="preserve"> (spotkanie z Antonim Odyńcem, towarzyszem dalszej podróży), Weimar (słynna wizyta u Goethego), Bonn (wizyta u Augusta W. Schlegla), Szwajcarię, przełęcz </w:t>
      </w:r>
      <w:proofErr w:type="spellStart"/>
      <w:r w:rsidR="00A20B95" w:rsidRPr="00DC45C2">
        <w:rPr>
          <w:color w:val="000000"/>
          <w:sz w:val="24"/>
          <w:szCs w:val="24"/>
        </w:rPr>
        <w:t>Splugen</w:t>
      </w:r>
      <w:proofErr w:type="spellEnd"/>
      <w:r w:rsidR="00A20B95" w:rsidRPr="00DC45C2">
        <w:rPr>
          <w:color w:val="000000"/>
          <w:sz w:val="24"/>
          <w:szCs w:val="24"/>
        </w:rPr>
        <w:t xml:space="preserve"> - do Wenecji, Florencji, Rzymu (miłość do hrabianki </w:t>
      </w:r>
      <w:proofErr w:type="spellStart"/>
      <w:r w:rsidR="00A20B95" w:rsidRPr="00DC45C2">
        <w:rPr>
          <w:color w:val="000000"/>
          <w:sz w:val="24"/>
          <w:szCs w:val="24"/>
        </w:rPr>
        <w:t>Ankwiczówny</w:t>
      </w:r>
      <w:proofErr w:type="spellEnd"/>
      <w:r w:rsidR="00A20B95" w:rsidRPr="00DC45C2">
        <w:rPr>
          <w:color w:val="000000"/>
          <w:sz w:val="24"/>
          <w:szCs w:val="24"/>
        </w:rPr>
        <w:t xml:space="preserve">), Neapolu, na Sycylię, a stąd do Genewy (spotkanie z Zygmuntem Krasińskim, wycieczka w Alpy) </w:t>
      </w:r>
      <w:r w:rsidR="0077003F" w:rsidRPr="00DC45C2">
        <w:rPr>
          <w:color w:val="000000"/>
          <w:sz w:val="24"/>
          <w:szCs w:val="24"/>
        </w:rPr>
        <w:br/>
      </w:r>
      <w:r w:rsidR="00A20B95" w:rsidRPr="00DC45C2">
        <w:rPr>
          <w:color w:val="000000"/>
          <w:sz w:val="24"/>
          <w:szCs w:val="24"/>
        </w:rPr>
        <w:t xml:space="preserve">i z powrotem do Rzymu (przeżycia religijne), dokąd w grudniu 1830 r. dotarła także wiadomość o wybuchu powstania w Warszawie. </w:t>
      </w:r>
    </w:p>
    <w:p w:rsidR="00A20B95" w:rsidRPr="002F6B7F" w:rsidRDefault="00A20B95" w:rsidP="002F6B7F">
      <w:pPr>
        <w:rPr>
          <w:b/>
          <w:i/>
          <w:color w:val="FF00FF"/>
          <w:sz w:val="28"/>
        </w:rPr>
      </w:pPr>
      <w:bookmarkStart w:id="21" w:name="_Toc341605161"/>
      <w:bookmarkStart w:id="22" w:name="_Toc341606111"/>
      <w:bookmarkStart w:id="23" w:name="_Toc341609307"/>
      <w:bookmarkStart w:id="24" w:name="_Toc341609798"/>
      <w:bookmarkStart w:id="25" w:name="_Toc341972690"/>
      <w:bookmarkStart w:id="26" w:name="_Toc341972741"/>
      <w:r w:rsidRPr="002F6B7F">
        <w:rPr>
          <w:b/>
          <w:i/>
          <w:color w:val="FF00FF"/>
          <w:sz w:val="28"/>
        </w:rPr>
        <w:t>Emigracja. Drezno - Paryż – Lozanna</w:t>
      </w:r>
      <w:bookmarkEnd w:id="21"/>
      <w:bookmarkEnd w:id="22"/>
      <w:bookmarkEnd w:id="23"/>
      <w:bookmarkEnd w:id="24"/>
      <w:bookmarkEnd w:id="25"/>
      <w:bookmarkEnd w:id="26"/>
    </w:p>
    <w:p w:rsidR="00A20B95" w:rsidRPr="00DC45C2" w:rsidRDefault="008845B0" w:rsidP="00966CAD">
      <w:pPr>
        <w:spacing w:after="24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90805</wp:posOffset>
            </wp:positionV>
            <wp:extent cx="190500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384" y="21145"/>
                <wp:lineTo x="21384" y="0"/>
                <wp:lineTo x="0" y="0"/>
              </wp:wrapPolygon>
            </wp:wrapThrough>
            <wp:docPr id="6" name="Obraz 8" descr="KONSPEKT2_pliki\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ONSPEKT2_pliki\book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95" w:rsidRPr="00DC45C2">
        <w:rPr>
          <w:color w:val="000000"/>
          <w:sz w:val="24"/>
          <w:szCs w:val="24"/>
        </w:rPr>
        <w:t xml:space="preserve">Wyjeżdżając z gościnnej Wielkopolski do Drezna, poeta podzielił losy wielu rozbitków powstania i rozpoczął kolejny, typowy rozdział swojej biografii - przymusową wieloletnią emigrację. W atmosferze klęski powstania stworzył w Dreźnie w 1832 r. swoje główne dzieło romantyczne - "Dziadów część III". 31 lipca 1532 r. przybył </w:t>
      </w:r>
      <w:r w:rsidR="0077003F" w:rsidRPr="00DC45C2">
        <w:rPr>
          <w:color w:val="000000"/>
          <w:sz w:val="24"/>
          <w:szCs w:val="24"/>
        </w:rPr>
        <w:br/>
      </w:r>
      <w:r w:rsidR="00A20B95" w:rsidRPr="00DC45C2">
        <w:rPr>
          <w:color w:val="000000"/>
          <w:sz w:val="24"/>
          <w:szCs w:val="24"/>
        </w:rPr>
        <w:t xml:space="preserve">z Drezna do Paryża, gdzie z niewielkimi przerwami spędził resztę tułaczego życia. Wkrótce po przyjeździe nawiązał bliskie stosunki z francuskim środowiskiem artystycznym i intelektualnym (m. in. rzeźbiarzem Dawidem </w:t>
      </w:r>
      <w:proofErr w:type="spellStart"/>
      <w:r w:rsidR="00A20B95" w:rsidRPr="00DC45C2">
        <w:rPr>
          <w:color w:val="000000"/>
          <w:sz w:val="24"/>
          <w:szCs w:val="24"/>
        </w:rPr>
        <w:t>d'Angers</w:t>
      </w:r>
      <w:proofErr w:type="spellEnd"/>
      <w:r w:rsidR="00A20B95" w:rsidRPr="00DC45C2">
        <w:rPr>
          <w:color w:val="000000"/>
          <w:sz w:val="24"/>
          <w:szCs w:val="24"/>
        </w:rPr>
        <w:t xml:space="preserve">, poetą </w:t>
      </w:r>
      <w:proofErr w:type="spellStart"/>
      <w:r w:rsidR="00A20B95" w:rsidRPr="00DC45C2">
        <w:rPr>
          <w:color w:val="000000"/>
          <w:sz w:val="24"/>
          <w:szCs w:val="24"/>
        </w:rPr>
        <w:t>Hugues</w:t>
      </w:r>
      <w:proofErr w:type="spellEnd"/>
      <w:r w:rsidR="00A20B95" w:rsidRPr="00DC45C2">
        <w:rPr>
          <w:color w:val="000000"/>
          <w:sz w:val="24"/>
          <w:szCs w:val="24"/>
        </w:rPr>
        <w:t xml:space="preserve"> </w:t>
      </w:r>
      <w:proofErr w:type="spellStart"/>
      <w:r w:rsidR="00A20B95" w:rsidRPr="00DC45C2">
        <w:rPr>
          <w:color w:val="000000"/>
          <w:sz w:val="24"/>
          <w:szCs w:val="24"/>
        </w:rPr>
        <w:t>Felicite</w:t>
      </w:r>
      <w:proofErr w:type="spellEnd"/>
      <w:r w:rsidR="00A20B95" w:rsidRPr="00DC45C2">
        <w:rPr>
          <w:color w:val="000000"/>
          <w:sz w:val="24"/>
          <w:szCs w:val="24"/>
        </w:rPr>
        <w:t xml:space="preserve"> </w:t>
      </w:r>
      <w:proofErr w:type="spellStart"/>
      <w:r w:rsidR="00A20B95" w:rsidRPr="00DC45C2">
        <w:rPr>
          <w:color w:val="000000"/>
          <w:sz w:val="24"/>
          <w:szCs w:val="24"/>
        </w:rPr>
        <w:t>Lamennais</w:t>
      </w:r>
      <w:proofErr w:type="spellEnd"/>
      <w:r w:rsidR="00A20B95" w:rsidRPr="00DC45C2">
        <w:rPr>
          <w:color w:val="000000"/>
          <w:sz w:val="24"/>
          <w:szCs w:val="24"/>
        </w:rPr>
        <w:t xml:space="preserve">, historykiem Charlesem de </w:t>
      </w:r>
      <w:proofErr w:type="spellStart"/>
      <w:r w:rsidR="00A20B95" w:rsidRPr="00DC45C2">
        <w:rPr>
          <w:color w:val="000000"/>
          <w:sz w:val="24"/>
          <w:szCs w:val="24"/>
        </w:rPr>
        <w:t>Montalambertem</w:t>
      </w:r>
      <w:proofErr w:type="spellEnd"/>
      <w:r w:rsidR="00A20B95" w:rsidRPr="00DC45C2">
        <w:rPr>
          <w:color w:val="000000"/>
          <w:sz w:val="24"/>
          <w:szCs w:val="24"/>
        </w:rPr>
        <w:t>. Odnowił znajomość z poznanym jeszcze w Wilnie Słowackim. Włączył się także aktywnie w życie emigracji (</w:t>
      </w:r>
      <w:proofErr w:type="spellStart"/>
      <w:r w:rsidR="00A20B95" w:rsidRPr="00DC45C2">
        <w:rPr>
          <w:color w:val="000000"/>
          <w:sz w:val="24"/>
          <w:szCs w:val="24"/>
        </w:rPr>
        <w:t>czlonkostwo</w:t>
      </w:r>
      <w:proofErr w:type="spellEnd"/>
      <w:r w:rsidR="00A20B95" w:rsidRPr="00DC45C2">
        <w:rPr>
          <w:color w:val="000000"/>
          <w:sz w:val="24"/>
          <w:szCs w:val="24"/>
        </w:rPr>
        <w:t xml:space="preserve"> w Towarzystwie Literackim, Towarzystwie Litewskim i Ziem Ruskich, Towarzystwie Pomocy Naukowej, Komitecie Narodowy Lelewela i in.), chcąc przygotować ją do powrotu do kraju. Przewidując rychły wybuch ogólnoeuropejskiej rewolucji, sądził, podobnie jak cała emigracja, że pobyt na obczyźnie nie potrwa długo. Głównymi więc utworami związanymi z tą działalnością poety stały się "Księgi narodu polskiego" i "Księgi </w:t>
      </w:r>
      <w:r w:rsidR="00A20B95" w:rsidRPr="00DC45C2">
        <w:rPr>
          <w:color w:val="000000"/>
          <w:sz w:val="24"/>
          <w:szCs w:val="24"/>
        </w:rPr>
        <w:lastRenderedPageBreak/>
        <w:t>pielgrzymstwa polskiego" (1832) oraz artykuły ogłaszane w "Pielgrzymie Polskim", którego przez pewien okres był także głównym redaktorem (kwiecień - czerwiec 1833).</w:t>
      </w:r>
    </w:p>
    <w:p w:rsidR="00A20B95" w:rsidRPr="00DC45C2" w:rsidRDefault="00A20B95" w:rsidP="003D7E2B">
      <w:pPr>
        <w:spacing w:line="240" w:lineRule="auto"/>
      </w:pP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br w:type="page"/>
      </w:r>
    </w:p>
    <w:p w:rsidR="00A20B95" w:rsidRPr="00DC45C2" w:rsidRDefault="00A20B95" w:rsidP="003D7E2B">
      <w:pPr>
        <w:pStyle w:val="Nagwek1"/>
        <w:spacing w:before="0" w:line="240" w:lineRule="auto"/>
        <w:rPr>
          <w:color w:val="C00000"/>
        </w:rPr>
      </w:pPr>
      <w:bookmarkStart w:id="27" w:name="_Toc341972742"/>
      <w:bookmarkStart w:id="28" w:name="_Toc360020648"/>
      <w:r w:rsidRPr="00DC45C2">
        <w:rPr>
          <w:color w:val="C00000"/>
        </w:rPr>
        <w:lastRenderedPageBreak/>
        <w:t>Scenariusz nr 8:  Prezentacja informacji w tabelach</w:t>
      </w:r>
      <w:bookmarkEnd w:id="27"/>
      <w:bookmarkEnd w:id="28"/>
    </w:p>
    <w:p w:rsidR="00A20B95" w:rsidRPr="00DC45C2" w:rsidRDefault="00A20B95" w:rsidP="003D7E2B">
      <w:pPr>
        <w:pStyle w:val="Akapitzlist"/>
        <w:spacing w:line="240" w:lineRule="auto"/>
        <w:ind w:left="0"/>
        <w:rPr>
          <w:rFonts w:eastAsia="Times New Roman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689"/>
        <w:gridCol w:w="7342"/>
      </w:tblGrid>
      <w:tr w:rsidR="00A20B95" w:rsidRPr="00DC45C2" w:rsidTr="00F43F90">
        <w:trPr>
          <w:trHeight w:val="285"/>
        </w:trPr>
        <w:tc>
          <w:tcPr>
            <w:tcW w:w="6658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C45C2">
              <w:rPr>
                <w:rFonts w:cs="Calibri"/>
                <w:b/>
                <w:sz w:val="24"/>
                <w:szCs w:val="24"/>
              </w:rPr>
              <w:t>Temat zajęć</w:t>
            </w:r>
          </w:p>
        </w:tc>
        <w:tc>
          <w:tcPr>
            <w:tcW w:w="7342" w:type="dxa"/>
            <w:shd w:val="clear" w:color="auto" w:fill="auto"/>
          </w:tcPr>
          <w:p w:rsidR="00A20B95" w:rsidRPr="00DC45C2" w:rsidRDefault="00A20B95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bCs/>
                <w:sz w:val="24"/>
                <w:szCs w:val="24"/>
              </w:rPr>
              <w:t>Prezentacja informacji w tabelach</w:t>
            </w:r>
          </w:p>
        </w:tc>
      </w:tr>
      <w:tr w:rsidR="00A7172F" w:rsidRPr="00DC45C2" w:rsidTr="00F43F90">
        <w:trPr>
          <w:trHeight w:val="285"/>
        </w:trPr>
        <w:tc>
          <w:tcPr>
            <w:tcW w:w="6658" w:type="dxa"/>
            <w:gridSpan w:val="3"/>
            <w:shd w:val="clear" w:color="auto" w:fill="auto"/>
            <w:vAlign w:val="center"/>
          </w:tcPr>
          <w:p w:rsidR="00A7172F" w:rsidRPr="00DC45C2" w:rsidRDefault="00A7172F" w:rsidP="003D7E2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C45C2">
              <w:rPr>
                <w:rFonts w:cs="Calibri"/>
                <w:b/>
                <w:sz w:val="24"/>
                <w:szCs w:val="24"/>
              </w:rPr>
              <w:t>Dział</w:t>
            </w:r>
          </w:p>
        </w:tc>
        <w:tc>
          <w:tcPr>
            <w:tcW w:w="7342" w:type="dxa"/>
            <w:shd w:val="clear" w:color="auto" w:fill="auto"/>
          </w:tcPr>
          <w:p w:rsidR="00A7172F" w:rsidRPr="00DC45C2" w:rsidRDefault="00A7172F" w:rsidP="003D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Opracowywanie informacji za pomocą komputera, w tym: rysunków, tekstów, danych liczbowych, animacj</w:t>
            </w:r>
            <w:r w:rsidR="00F43F90" w:rsidRPr="00DC45C2">
              <w:rPr>
                <w:sz w:val="24"/>
                <w:szCs w:val="24"/>
              </w:rPr>
              <w:t xml:space="preserve">i, prezentacji multimedialnych </w:t>
            </w:r>
            <w:r w:rsidR="00F43F90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i filmów</w:t>
            </w:r>
            <w:r w:rsidR="00F43F90" w:rsidRPr="00DC45C2">
              <w:rPr>
                <w:sz w:val="24"/>
                <w:szCs w:val="24"/>
              </w:rPr>
              <w:t>.</w:t>
            </w:r>
          </w:p>
        </w:tc>
      </w:tr>
      <w:tr w:rsidR="00A7172F" w:rsidRPr="00DC45C2" w:rsidTr="00F43F90">
        <w:trPr>
          <w:trHeight w:val="285"/>
        </w:trPr>
        <w:tc>
          <w:tcPr>
            <w:tcW w:w="6658" w:type="dxa"/>
            <w:gridSpan w:val="3"/>
            <w:shd w:val="clear" w:color="auto" w:fill="auto"/>
            <w:vAlign w:val="center"/>
          </w:tcPr>
          <w:p w:rsidR="00A7172F" w:rsidRPr="00DC45C2" w:rsidRDefault="00A7172F" w:rsidP="003D7E2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C45C2">
              <w:rPr>
                <w:rFonts w:cs="Calibri"/>
                <w:b/>
                <w:sz w:val="24"/>
                <w:szCs w:val="24"/>
              </w:rPr>
              <w:t>Klasa (poziom edukacyjny)</w:t>
            </w:r>
          </w:p>
        </w:tc>
        <w:tc>
          <w:tcPr>
            <w:tcW w:w="7342" w:type="dxa"/>
            <w:shd w:val="clear" w:color="auto" w:fill="auto"/>
          </w:tcPr>
          <w:p w:rsidR="00A7172F" w:rsidRPr="00DC45C2" w:rsidRDefault="00A7172F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I, II</w:t>
            </w:r>
          </w:p>
        </w:tc>
      </w:tr>
      <w:tr w:rsidR="00A20B95" w:rsidRPr="00DC45C2" w:rsidTr="00F43F90">
        <w:trPr>
          <w:trHeight w:val="285"/>
        </w:trPr>
        <w:tc>
          <w:tcPr>
            <w:tcW w:w="6658" w:type="dxa"/>
            <w:gridSpan w:val="3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C45C2">
              <w:rPr>
                <w:rFonts w:cs="Calibri"/>
                <w:b/>
                <w:sz w:val="24"/>
                <w:szCs w:val="24"/>
              </w:rPr>
              <w:t>Czas trwania zajęć</w:t>
            </w:r>
          </w:p>
        </w:tc>
        <w:tc>
          <w:tcPr>
            <w:tcW w:w="7342" w:type="dxa"/>
            <w:shd w:val="clear" w:color="auto" w:fill="auto"/>
          </w:tcPr>
          <w:p w:rsidR="00A20B95" w:rsidRPr="00DC45C2" w:rsidRDefault="00A20B95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 godzina</w:t>
            </w:r>
          </w:p>
        </w:tc>
      </w:tr>
      <w:tr w:rsidR="00A20B95" w:rsidRPr="00DC45C2" w:rsidTr="00F43F90">
        <w:tc>
          <w:tcPr>
            <w:tcW w:w="560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 xml:space="preserve">Treść </w:t>
            </w:r>
            <w:r w:rsidR="00714048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F43F90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Zapoznanie uczniów ze sposobem organizacji danych w tabelach w edytorze tekstu</w:t>
            </w:r>
            <w:r w:rsidR="00F43F90"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06E8E" w:rsidRPr="00DC45C2" w:rsidTr="00F43F90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Uczeń: </w:t>
            </w:r>
          </w:p>
          <w:p w:rsidR="00106E8E" w:rsidRPr="00DC45C2" w:rsidRDefault="00F43F90" w:rsidP="00DC45C2">
            <w:pPr>
              <w:pStyle w:val="Default"/>
              <w:numPr>
                <w:ilvl w:val="0"/>
                <w:numId w:val="51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wyjaśnia</w:t>
            </w:r>
            <w:r w:rsidR="00106E8E" w:rsidRPr="00DC45C2">
              <w:rPr>
                <w:rFonts w:ascii="Calibri" w:hAnsi="Calibri" w:cs="Calibri"/>
              </w:rPr>
              <w:t>, do jakich celów używamy edytora tekstu,</w:t>
            </w:r>
          </w:p>
          <w:p w:rsidR="00106E8E" w:rsidRPr="00DC45C2" w:rsidRDefault="00F43F90" w:rsidP="00DC45C2">
            <w:pPr>
              <w:pStyle w:val="Default"/>
              <w:numPr>
                <w:ilvl w:val="0"/>
                <w:numId w:val="51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buduje</w:t>
            </w:r>
            <w:r w:rsidR="00106E8E" w:rsidRPr="00DC45C2">
              <w:rPr>
                <w:rFonts w:ascii="Calibri" w:hAnsi="Calibri" w:cs="Calibri"/>
              </w:rPr>
              <w:t xml:space="preserve"> tabelę w edytorze tekstu,</w:t>
            </w:r>
          </w:p>
          <w:p w:rsidR="00106E8E" w:rsidRPr="00DC45C2" w:rsidRDefault="00F43F90" w:rsidP="00DC45C2">
            <w:pPr>
              <w:pStyle w:val="Default"/>
              <w:numPr>
                <w:ilvl w:val="0"/>
                <w:numId w:val="51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wstawia tabelę oraz </w:t>
            </w:r>
            <w:r w:rsidR="00106E8E" w:rsidRPr="00DC45C2">
              <w:rPr>
                <w:rFonts w:ascii="Calibri" w:hAnsi="Calibri" w:cs="Calibri"/>
              </w:rPr>
              <w:t>modyfik</w:t>
            </w:r>
            <w:r w:rsidRPr="00DC45C2">
              <w:rPr>
                <w:rFonts w:ascii="Calibri" w:hAnsi="Calibri" w:cs="Calibri"/>
              </w:rPr>
              <w:t>uje</w:t>
            </w:r>
            <w:r w:rsidR="00106E8E" w:rsidRPr="00DC45C2">
              <w:rPr>
                <w:rFonts w:ascii="Calibri" w:hAnsi="Calibri" w:cs="Calibri"/>
              </w:rPr>
              <w:t xml:space="preserve"> rozkład kolumn i wierszy,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1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format</w:t>
            </w:r>
            <w:r w:rsidR="00F43F90" w:rsidRPr="00DC45C2">
              <w:rPr>
                <w:rFonts w:ascii="Calibri" w:hAnsi="Calibri" w:cs="Calibri"/>
              </w:rPr>
              <w:t>uje</w:t>
            </w:r>
            <w:r w:rsidRPr="00DC45C2">
              <w:rPr>
                <w:rFonts w:ascii="Calibri" w:hAnsi="Calibri" w:cs="Calibri"/>
              </w:rPr>
              <w:t xml:space="preserve"> tabelę wg wzo</w:t>
            </w:r>
            <w:r w:rsidR="00F43F90" w:rsidRPr="00DC45C2">
              <w:rPr>
                <w:rFonts w:ascii="Calibri" w:hAnsi="Calibri" w:cs="Calibri"/>
              </w:rPr>
              <w:t>rca oraz w zależności od danych,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1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zachowuje prawidłową postawę w pracy przy komputerze, </w:t>
            </w:r>
          </w:p>
          <w:p w:rsidR="00106E8E" w:rsidRPr="00DC45C2" w:rsidRDefault="00106E8E" w:rsidP="00DC45C2">
            <w:pPr>
              <w:numPr>
                <w:ilvl w:val="0"/>
                <w:numId w:val="51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51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zapisuje efekty s</w:t>
            </w:r>
            <w:r w:rsidR="00F43F90" w:rsidRPr="00DC45C2">
              <w:rPr>
                <w:rStyle w:val="apple-style-span"/>
                <w:color w:val="000000"/>
                <w:sz w:val="24"/>
                <w:szCs w:val="24"/>
              </w:rPr>
              <w:t>wojej pracy w wybranym katalogu,</w:t>
            </w:r>
          </w:p>
          <w:p w:rsidR="00106E8E" w:rsidRPr="00DC45C2" w:rsidRDefault="00106E8E" w:rsidP="00DC45C2">
            <w:pPr>
              <w:numPr>
                <w:ilvl w:val="0"/>
                <w:numId w:val="51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obsługuje pocztę elektroniczną,</w:t>
            </w:r>
          </w:p>
          <w:p w:rsidR="00106E8E" w:rsidRPr="00DC45C2" w:rsidRDefault="00106E8E" w:rsidP="00DC45C2">
            <w:pPr>
              <w:numPr>
                <w:ilvl w:val="0"/>
                <w:numId w:val="51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numPr>
                <w:ilvl w:val="0"/>
                <w:numId w:val="51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wykorzystuje poznaną wiedzę do realizacji zadań.</w:t>
            </w:r>
          </w:p>
        </w:tc>
      </w:tr>
      <w:tr w:rsidR="00106E8E" w:rsidRPr="00DC45C2" w:rsidTr="00F43F90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F43F90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ogadanka, praca pod kierunkiem nauczyciela</w:t>
            </w:r>
            <w:r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06E8E" w:rsidRPr="00DC45C2" w:rsidTr="00F43F90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(ze szczegółowym wskazaniem środków opracowanych </w:t>
            </w:r>
            <w:r w:rsidR="00F43F90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lastRenderedPageBreak/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F43F90" w:rsidP="00DC45C2">
            <w:pPr>
              <w:pStyle w:val="Default"/>
              <w:numPr>
                <w:ilvl w:val="0"/>
                <w:numId w:val="1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lastRenderedPageBreak/>
              <w:t>P</w:t>
            </w:r>
            <w:r w:rsidR="00106E8E" w:rsidRPr="00DC45C2">
              <w:rPr>
                <w:rFonts w:ascii="Calibri" w:hAnsi="Calibri" w:cs="Calibri"/>
              </w:rPr>
              <w:t>lansze ze wzorcami tabel do realizacji</w:t>
            </w:r>
            <w:r w:rsidRPr="00DC45C2">
              <w:rPr>
                <w:rFonts w:ascii="Calibri" w:hAnsi="Calibri" w:cs="Calibri"/>
              </w:rPr>
              <w:t>.</w:t>
            </w:r>
          </w:p>
          <w:p w:rsidR="00106E8E" w:rsidRPr="00DC45C2" w:rsidRDefault="00F43F90" w:rsidP="00DC45C2">
            <w:pPr>
              <w:pStyle w:val="Default"/>
              <w:numPr>
                <w:ilvl w:val="0"/>
                <w:numId w:val="1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K</w:t>
            </w:r>
            <w:r w:rsidR="00106E8E" w:rsidRPr="00DC45C2">
              <w:rPr>
                <w:rFonts w:ascii="Calibri" w:hAnsi="Calibri" w:cs="Calibri"/>
              </w:rPr>
              <w:t>omputer z systemem operacyjnym Windows XP lub nowszym</w:t>
            </w:r>
            <w:r w:rsidRPr="00DC45C2">
              <w:rPr>
                <w:rFonts w:ascii="Calibri" w:hAnsi="Calibri" w:cs="Calibri"/>
              </w:rPr>
              <w:t>,</w:t>
            </w:r>
            <w:r w:rsidR="00106E8E" w:rsidRPr="00DC45C2">
              <w:rPr>
                <w:rFonts w:ascii="Calibri" w:hAnsi="Calibri" w:cs="Calibri"/>
              </w:rPr>
              <w:t xml:space="preserve"> podłączony do Internetu</w:t>
            </w:r>
            <w:r w:rsidRPr="00DC45C2">
              <w:rPr>
                <w:rFonts w:ascii="Calibri" w:hAnsi="Calibri" w:cs="Calibri"/>
              </w:rPr>
              <w:t>.</w:t>
            </w:r>
          </w:p>
          <w:p w:rsidR="00106E8E" w:rsidRPr="00DC45C2" w:rsidRDefault="00F43F90" w:rsidP="00DC45C2">
            <w:pPr>
              <w:pStyle w:val="Default"/>
              <w:numPr>
                <w:ilvl w:val="0"/>
                <w:numId w:val="1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P</w:t>
            </w:r>
            <w:r w:rsidR="00106E8E" w:rsidRPr="00DC45C2">
              <w:rPr>
                <w:rFonts w:ascii="Calibri" w:hAnsi="Calibri" w:cs="Calibri"/>
              </w:rPr>
              <w:t>akiet MS Office z edytorem tekstu Word 2007</w:t>
            </w:r>
            <w:r w:rsidRPr="00DC45C2">
              <w:rPr>
                <w:rFonts w:ascii="Calibri" w:hAnsi="Calibri" w:cs="Calibri"/>
              </w:rPr>
              <w:t>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1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Projektor multimedialny/tablica interaktywna</w:t>
            </w:r>
            <w:r w:rsidR="00F43F90" w:rsidRPr="00DC45C2">
              <w:rPr>
                <w:rFonts w:ascii="Calibri" w:hAnsi="Calibri" w:cs="Calibri"/>
              </w:rPr>
              <w:t>.</w:t>
            </w:r>
            <w:r w:rsidRPr="00DC45C2">
              <w:rPr>
                <w:rFonts w:ascii="Calibri" w:hAnsi="Calibri" w:cs="Calibri"/>
              </w:rPr>
              <w:t xml:space="preserve"> </w:t>
            </w:r>
          </w:p>
        </w:tc>
      </w:tr>
      <w:tr w:rsidR="00106E8E" w:rsidRPr="00DC45C2" w:rsidTr="00F43F90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18"/>
              </w:numPr>
              <w:spacing w:after="27"/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Część organizacyjna, sprawdzenie obecności.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18"/>
              </w:numPr>
              <w:spacing w:after="27"/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Podanie tematu i omówienie celów lekcji. 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Omówienie celowości prezentacji danych w postaci tabeli.</w:t>
            </w:r>
          </w:p>
        </w:tc>
      </w:tr>
      <w:tr w:rsidR="00106E8E" w:rsidRPr="00DC45C2" w:rsidTr="00F43F90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Przebieg zajęć </w:t>
            </w:r>
            <w:r w:rsidRPr="00DC45C2">
              <w:rPr>
                <w:rFonts w:cs="Calibri"/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Omówienie sposo</w:t>
            </w:r>
            <w:r w:rsidR="00F43F90" w:rsidRPr="00DC45C2">
              <w:rPr>
                <w:rFonts w:ascii="Calibri" w:hAnsi="Calibri" w:cs="Calibri"/>
              </w:rPr>
              <w:t>bu tworzenia tabeli (Word 2007).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Wyko</w:t>
            </w:r>
            <w:r w:rsidR="00F43F90" w:rsidRPr="00DC45C2">
              <w:rPr>
                <w:rFonts w:ascii="Calibri" w:hAnsi="Calibri" w:cs="Calibri"/>
              </w:rPr>
              <w:t>nanie tabeli wg podanego wzorca.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Modyfikowanie rozkładu komó</w:t>
            </w:r>
            <w:r w:rsidR="00F43F90" w:rsidRPr="00DC45C2">
              <w:rPr>
                <w:rFonts w:ascii="Calibri" w:hAnsi="Calibri" w:cs="Calibri"/>
              </w:rPr>
              <w:t>rek w tabeli – scalanie komórek.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Formatowanie tabeli - nauczyciel pokazuje uczniom jak w podobny sposób można zmienić obramowanie tabeli </w:t>
            </w:r>
            <w:r w:rsidR="00DA0EFE" w:rsidRPr="00DC45C2">
              <w:rPr>
                <w:rFonts w:ascii="Calibri" w:hAnsi="Calibri" w:cs="Calibri"/>
              </w:rPr>
              <w:br/>
            </w:r>
            <w:r w:rsidRPr="00DC45C2">
              <w:rPr>
                <w:rFonts w:ascii="Calibri" w:hAnsi="Calibri" w:cs="Calibri"/>
              </w:rPr>
              <w:t xml:space="preserve">i poszczególnych komórek - uczniowie </w:t>
            </w:r>
            <w:r w:rsidR="00F43F90" w:rsidRPr="00DC45C2">
              <w:rPr>
                <w:rFonts w:ascii="Calibri" w:hAnsi="Calibri" w:cs="Calibri"/>
              </w:rPr>
              <w:t>próbują to wykonać samodzielnie.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Uczniowie próbują samodzielnie wykonać zadanie, którego treść nauczyciel wyświetla za p</w:t>
            </w:r>
            <w:r w:rsidR="00F43F90" w:rsidRPr="00DC45C2">
              <w:rPr>
                <w:rFonts w:ascii="Calibri" w:hAnsi="Calibri" w:cs="Calibri"/>
              </w:rPr>
              <w:t>omocą projektora na ekranie.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W kolejnym etapie uczniowie wyszukują informacje np. na temat strat demograficznych państw biorących udział w II wojnie światowej i organizują je w tabele wg wzorca w załączeniu.</w:t>
            </w:r>
          </w:p>
        </w:tc>
      </w:tr>
      <w:tr w:rsidR="00106E8E" w:rsidRPr="00DC45C2" w:rsidTr="00F43F90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Sprawdzenie poprawności wykonania zadania poprzez porównanie przygotowanych przez uczniów tabel </w:t>
            </w:r>
            <w:r w:rsidR="00F43F90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i zestawień oraz zaprezentowaniu stron, z których uczniowie korzystali wyszukując informacje</w:t>
            </w:r>
          </w:p>
        </w:tc>
      </w:tr>
      <w:tr w:rsidR="00106E8E" w:rsidRPr="00DC45C2" w:rsidTr="00F43F90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Bieżąca kontrola pracy uczniów przez nauczyciela.</w:t>
            </w:r>
          </w:p>
        </w:tc>
      </w:tr>
    </w:tbl>
    <w:p w:rsidR="00A20B95" w:rsidRPr="00DC45C2" w:rsidRDefault="00A20B95" w:rsidP="003D7E2B">
      <w:pPr>
        <w:spacing w:line="240" w:lineRule="auto"/>
        <w:rPr>
          <w:lang w:eastAsia="pl-PL"/>
        </w:rPr>
      </w:pPr>
    </w:p>
    <w:p w:rsidR="00A20B95" w:rsidRPr="00DC45C2" w:rsidRDefault="00A20B95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780ED2" w:rsidRPr="00DC45C2" w:rsidRDefault="00A20B95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 xml:space="preserve">Załączniki </w:t>
      </w:r>
      <w:r w:rsidR="0059491D" w:rsidRPr="00DC45C2">
        <w:rPr>
          <w:b/>
          <w:sz w:val="28"/>
          <w:szCs w:val="28"/>
        </w:rPr>
        <w:t>do scenariusza nr 8</w:t>
      </w:r>
    </w:p>
    <w:p w:rsidR="00780ED2" w:rsidRPr="00DC45C2" w:rsidRDefault="00780ED2" w:rsidP="003D7E2B">
      <w:pPr>
        <w:spacing w:line="240" w:lineRule="auto"/>
        <w:jc w:val="center"/>
        <w:rPr>
          <w:b/>
          <w:sz w:val="24"/>
          <w:szCs w:val="24"/>
        </w:rPr>
      </w:pPr>
      <w:r w:rsidRPr="00DC45C2">
        <w:rPr>
          <w:rFonts w:cs="Calibri"/>
          <w:b/>
          <w:sz w:val="24"/>
          <w:szCs w:val="24"/>
        </w:rPr>
        <w:t>Straty demograficzne państw biorących udział w II wojnie światowej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3544"/>
        <w:gridCol w:w="3544"/>
      </w:tblGrid>
      <w:tr w:rsidR="00A20B95" w:rsidRPr="00DC45C2" w:rsidTr="00B44A6F">
        <w:trPr>
          <w:trHeight w:val="454"/>
        </w:trPr>
        <w:tc>
          <w:tcPr>
            <w:tcW w:w="3543" w:type="dxa"/>
            <w:shd w:val="clear" w:color="auto" w:fill="BFBFBF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FBFBF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DC45C2">
              <w:rPr>
                <w:rFonts w:eastAsia="Times New Roman"/>
                <w:b/>
                <w:color w:val="C00000"/>
                <w:sz w:val="24"/>
                <w:szCs w:val="24"/>
              </w:rPr>
              <w:t>Straty ludnościowe podczas II wojny światowej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color w:val="C00000"/>
                <w:sz w:val="24"/>
                <w:szCs w:val="24"/>
              </w:rPr>
            </w:pPr>
          </w:p>
        </w:tc>
      </w:tr>
      <w:tr w:rsidR="00A20B95" w:rsidRPr="00DC45C2" w:rsidTr="0059491D">
        <w:trPr>
          <w:trHeight w:val="454"/>
        </w:trPr>
        <w:tc>
          <w:tcPr>
            <w:tcW w:w="3543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Państwa alianckie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20B95" w:rsidRPr="00DC45C2" w:rsidTr="0059491D">
        <w:trPr>
          <w:trHeight w:val="454"/>
        </w:trPr>
        <w:tc>
          <w:tcPr>
            <w:tcW w:w="3543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Żołnierze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Ludność cywilna</w:t>
            </w:r>
          </w:p>
        </w:tc>
      </w:tr>
      <w:tr w:rsidR="00A20B95" w:rsidRPr="00DC45C2" w:rsidTr="0059491D">
        <w:trPr>
          <w:trHeight w:val="454"/>
        </w:trPr>
        <w:tc>
          <w:tcPr>
            <w:tcW w:w="3543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20B95" w:rsidRPr="00DC45C2" w:rsidTr="0059491D">
        <w:trPr>
          <w:trHeight w:val="454"/>
        </w:trPr>
        <w:tc>
          <w:tcPr>
            <w:tcW w:w="3543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Razem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Razem</w:t>
            </w:r>
          </w:p>
        </w:tc>
      </w:tr>
      <w:tr w:rsidR="00A20B95" w:rsidRPr="00DC45C2" w:rsidTr="0059491D">
        <w:trPr>
          <w:trHeight w:val="454"/>
        </w:trPr>
        <w:tc>
          <w:tcPr>
            <w:tcW w:w="3543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Państwa osi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20B95" w:rsidRPr="00DC45C2" w:rsidTr="0059491D">
        <w:trPr>
          <w:trHeight w:val="454"/>
        </w:trPr>
        <w:tc>
          <w:tcPr>
            <w:tcW w:w="3543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Żołnierze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Ludność cywilna</w:t>
            </w:r>
          </w:p>
        </w:tc>
      </w:tr>
      <w:tr w:rsidR="00A20B95" w:rsidRPr="00DC45C2" w:rsidTr="0059491D">
        <w:trPr>
          <w:trHeight w:val="454"/>
        </w:trPr>
        <w:tc>
          <w:tcPr>
            <w:tcW w:w="3543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20B95" w:rsidRPr="00DC45C2" w:rsidTr="0059491D">
        <w:trPr>
          <w:trHeight w:val="454"/>
        </w:trPr>
        <w:tc>
          <w:tcPr>
            <w:tcW w:w="3543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DC45C2">
              <w:rPr>
                <w:rFonts w:eastAsia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DC45C2">
              <w:rPr>
                <w:rFonts w:eastAsia="Times New Roman"/>
                <w:b/>
                <w:sz w:val="24"/>
                <w:szCs w:val="24"/>
              </w:rPr>
              <w:t>Razem</w:t>
            </w:r>
          </w:p>
        </w:tc>
      </w:tr>
    </w:tbl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3986"/>
        <w:gridCol w:w="3986"/>
      </w:tblGrid>
      <w:tr w:rsidR="00A20B95" w:rsidRPr="00DC45C2" w:rsidTr="00B44A6F">
        <w:trPr>
          <w:trHeight w:val="397"/>
        </w:trPr>
        <w:tc>
          <w:tcPr>
            <w:tcW w:w="11958" w:type="dxa"/>
            <w:gridSpan w:val="3"/>
            <w:shd w:val="clear" w:color="auto" w:fill="BFBFBF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DC45C2">
              <w:rPr>
                <w:rFonts w:eastAsia="Times New Roman"/>
                <w:b/>
                <w:color w:val="C00000"/>
                <w:sz w:val="24"/>
                <w:szCs w:val="24"/>
              </w:rPr>
              <w:t>Straty ludnościowe podczas II wojny światowej</w:t>
            </w:r>
          </w:p>
        </w:tc>
      </w:tr>
      <w:tr w:rsidR="00A20B95" w:rsidRPr="00DC45C2" w:rsidTr="00B44A6F">
        <w:trPr>
          <w:trHeight w:val="397"/>
        </w:trPr>
        <w:tc>
          <w:tcPr>
            <w:tcW w:w="11958" w:type="dxa"/>
            <w:gridSpan w:val="3"/>
            <w:shd w:val="clear" w:color="auto" w:fill="BFBFBF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DC45C2">
              <w:rPr>
                <w:rFonts w:eastAsia="Times New Roman"/>
                <w:b/>
                <w:color w:val="C00000"/>
                <w:sz w:val="24"/>
                <w:szCs w:val="24"/>
              </w:rPr>
              <w:t>Państwa alianckie</w:t>
            </w:r>
          </w:p>
        </w:tc>
      </w:tr>
      <w:tr w:rsidR="00A20B95" w:rsidRPr="00DC45C2" w:rsidTr="00B44A6F">
        <w:trPr>
          <w:trHeight w:val="397"/>
        </w:trPr>
        <w:tc>
          <w:tcPr>
            <w:tcW w:w="3986" w:type="dxa"/>
            <w:shd w:val="clear" w:color="auto" w:fill="BFBFBF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BFBFBF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DC45C2">
              <w:rPr>
                <w:rFonts w:eastAsia="Times New Roman"/>
                <w:b/>
                <w:color w:val="C00000"/>
                <w:sz w:val="24"/>
                <w:szCs w:val="24"/>
              </w:rPr>
              <w:t>Żołnierze</w:t>
            </w:r>
          </w:p>
        </w:tc>
        <w:tc>
          <w:tcPr>
            <w:tcW w:w="3986" w:type="dxa"/>
            <w:shd w:val="clear" w:color="auto" w:fill="BFBFBF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DC45C2">
              <w:rPr>
                <w:rFonts w:eastAsia="Times New Roman"/>
                <w:b/>
                <w:color w:val="C00000"/>
                <w:sz w:val="24"/>
                <w:szCs w:val="24"/>
              </w:rPr>
              <w:t>Ludność cywilna</w:t>
            </w:r>
          </w:p>
        </w:tc>
      </w:tr>
      <w:tr w:rsidR="00A20B95" w:rsidRPr="00DC45C2" w:rsidTr="00365B55">
        <w:tc>
          <w:tcPr>
            <w:tcW w:w="3986" w:type="dxa"/>
            <w:shd w:val="clear" w:color="auto" w:fill="auto"/>
          </w:tcPr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1. USA</w:t>
            </w: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2. Wielka Brytania</w:t>
            </w: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3. ZSRR</w:t>
            </w: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lastRenderedPageBreak/>
              <w:t>4.</w:t>
            </w:r>
            <w:r w:rsidR="00365B55" w:rsidRPr="00DC45C2">
              <w:rPr>
                <w:rFonts w:eastAsia="Times New Roman"/>
                <w:sz w:val="24"/>
                <w:szCs w:val="24"/>
              </w:rPr>
              <w:t xml:space="preserve"> ……………………………………………………..</w:t>
            </w: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5</w:t>
            </w:r>
            <w:r w:rsidR="00365B55" w:rsidRPr="00DC45C2">
              <w:rPr>
                <w:rFonts w:eastAsia="Times New Roman"/>
                <w:sz w:val="24"/>
                <w:szCs w:val="24"/>
              </w:rPr>
              <w:t>. ……………………………………………………..</w:t>
            </w: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6.</w:t>
            </w:r>
            <w:r w:rsidR="00365B55" w:rsidRPr="00DC45C2">
              <w:rPr>
                <w:rFonts w:eastAsia="Times New Roman"/>
                <w:sz w:val="24"/>
                <w:szCs w:val="24"/>
              </w:rPr>
              <w:t xml:space="preserve"> ……………………………………………………..</w:t>
            </w: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7.</w:t>
            </w:r>
            <w:r w:rsidR="00365B55" w:rsidRPr="00DC45C2">
              <w:rPr>
                <w:rFonts w:eastAsia="Times New Roman"/>
                <w:sz w:val="24"/>
                <w:szCs w:val="24"/>
              </w:rPr>
              <w:t xml:space="preserve"> ……………………………………………………..</w:t>
            </w:r>
          </w:p>
          <w:p w:rsidR="00365B55" w:rsidRPr="00DC45C2" w:rsidRDefault="00365B5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8. ……………………………………………………..</w:t>
            </w:r>
          </w:p>
          <w:p w:rsidR="00A20B95" w:rsidRPr="00DC45C2" w:rsidRDefault="00365B5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9. ……………………………………………………..</w:t>
            </w:r>
          </w:p>
          <w:p w:rsidR="00365B55" w:rsidRPr="00DC45C2" w:rsidRDefault="00365B5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10. …………………………………………………….</w:t>
            </w:r>
          </w:p>
        </w:tc>
        <w:tc>
          <w:tcPr>
            <w:tcW w:w="3986" w:type="dxa"/>
            <w:shd w:val="clear" w:color="auto" w:fill="auto"/>
          </w:tcPr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A20B95" w:rsidRPr="00DC45C2" w:rsidRDefault="00A20B9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20B95" w:rsidRPr="00DC45C2" w:rsidTr="00365B55">
        <w:trPr>
          <w:trHeight w:val="397"/>
        </w:trPr>
        <w:tc>
          <w:tcPr>
            <w:tcW w:w="3986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DC45C2">
              <w:rPr>
                <w:rFonts w:eastAsia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DC45C2">
              <w:rPr>
                <w:rFonts w:eastAsia="Times New Roman"/>
                <w:b/>
                <w:sz w:val="24"/>
                <w:szCs w:val="24"/>
              </w:rPr>
              <w:t>Razem</w:t>
            </w:r>
          </w:p>
        </w:tc>
      </w:tr>
      <w:tr w:rsidR="00A20B95" w:rsidRPr="00DC45C2" w:rsidTr="00B44A6F">
        <w:trPr>
          <w:trHeight w:val="397"/>
        </w:trPr>
        <w:tc>
          <w:tcPr>
            <w:tcW w:w="11958" w:type="dxa"/>
            <w:gridSpan w:val="3"/>
            <w:shd w:val="clear" w:color="auto" w:fill="BFBFBF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DC45C2">
              <w:rPr>
                <w:rFonts w:eastAsia="Times New Roman"/>
                <w:b/>
                <w:color w:val="C00000"/>
                <w:sz w:val="24"/>
                <w:szCs w:val="24"/>
              </w:rPr>
              <w:t>Państwa osi</w:t>
            </w:r>
          </w:p>
        </w:tc>
      </w:tr>
      <w:tr w:rsidR="00A20B95" w:rsidRPr="00DC45C2" w:rsidTr="00B44A6F">
        <w:trPr>
          <w:trHeight w:val="397"/>
        </w:trPr>
        <w:tc>
          <w:tcPr>
            <w:tcW w:w="3986" w:type="dxa"/>
            <w:shd w:val="clear" w:color="auto" w:fill="BFBFBF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BFBFBF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DC45C2">
              <w:rPr>
                <w:rFonts w:eastAsia="Times New Roman"/>
                <w:b/>
                <w:color w:val="C00000"/>
                <w:sz w:val="24"/>
                <w:szCs w:val="24"/>
              </w:rPr>
              <w:t>Żołnierze</w:t>
            </w:r>
          </w:p>
        </w:tc>
        <w:tc>
          <w:tcPr>
            <w:tcW w:w="3986" w:type="dxa"/>
            <w:shd w:val="clear" w:color="auto" w:fill="BFBFBF"/>
            <w:vAlign w:val="center"/>
          </w:tcPr>
          <w:p w:rsidR="00A20B95" w:rsidRPr="00DC45C2" w:rsidRDefault="00A20B95" w:rsidP="003D7E2B">
            <w:pPr>
              <w:spacing w:after="0" w:line="240" w:lineRule="auto"/>
              <w:jc w:val="center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DC45C2">
              <w:rPr>
                <w:rFonts w:eastAsia="Times New Roman"/>
                <w:b/>
                <w:color w:val="C00000"/>
                <w:sz w:val="24"/>
                <w:szCs w:val="24"/>
              </w:rPr>
              <w:t>Ludność cywilna</w:t>
            </w:r>
          </w:p>
        </w:tc>
      </w:tr>
      <w:tr w:rsidR="00A20B95" w:rsidRPr="00DC45C2" w:rsidTr="00365B55">
        <w:tc>
          <w:tcPr>
            <w:tcW w:w="3986" w:type="dxa"/>
            <w:shd w:val="clear" w:color="auto" w:fill="auto"/>
          </w:tcPr>
          <w:p w:rsidR="00365B55" w:rsidRPr="00DC45C2" w:rsidRDefault="00BA6180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1</w:t>
            </w:r>
            <w:r w:rsidR="00365B55" w:rsidRPr="00DC45C2">
              <w:rPr>
                <w:rFonts w:eastAsia="Times New Roman"/>
                <w:sz w:val="24"/>
                <w:szCs w:val="24"/>
              </w:rPr>
              <w:t xml:space="preserve">. </w:t>
            </w:r>
            <w:r w:rsidRPr="00DC45C2">
              <w:rPr>
                <w:rFonts w:eastAsia="Times New Roman"/>
                <w:sz w:val="24"/>
                <w:szCs w:val="24"/>
              </w:rPr>
              <w:t xml:space="preserve">Niemcy </w:t>
            </w:r>
          </w:p>
          <w:p w:rsidR="00365B55" w:rsidRPr="00DC45C2" w:rsidRDefault="00365B5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 xml:space="preserve">3. </w:t>
            </w:r>
            <w:r w:rsidR="00BA6180" w:rsidRPr="00DC45C2">
              <w:rPr>
                <w:rFonts w:eastAsia="Times New Roman"/>
                <w:sz w:val="24"/>
                <w:szCs w:val="24"/>
              </w:rPr>
              <w:t>Włochy</w:t>
            </w:r>
          </w:p>
          <w:p w:rsidR="00365B55" w:rsidRPr="00DC45C2" w:rsidRDefault="00365B5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 xml:space="preserve">4. </w:t>
            </w:r>
            <w:r w:rsidR="00BA6180" w:rsidRPr="00DC45C2">
              <w:rPr>
                <w:rFonts w:eastAsia="Times New Roman"/>
                <w:sz w:val="24"/>
                <w:szCs w:val="24"/>
              </w:rPr>
              <w:t>Japonia</w:t>
            </w:r>
          </w:p>
          <w:p w:rsidR="00365B55" w:rsidRPr="00DC45C2" w:rsidRDefault="00365B5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5. ……………………………………………………..</w:t>
            </w:r>
          </w:p>
          <w:p w:rsidR="00365B55" w:rsidRPr="00DC45C2" w:rsidRDefault="00365B5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6. ……………………………………………………..</w:t>
            </w:r>
          </w:p>
          <w:p w:rsidR="00365B55" w:rsidRPr="00DC45C2" w:rsidRDefault="00365B5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7. ……………………………………………………..</w:t>
            </w:r>
          </w:p>
          <w:p w:rsidR="00365B55" w:rsidRPr="00DC45C2" w:rsidRDefault="00365B5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8. ……………………………………………………..</w:t>
            </w:r>
          </w:p>
          <w:p w:rsidR="00365B55" w:rsidRPr="00DC45C2" w:rsidRDefault="00365B5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lastRenderedPageBreak/>
              <w:t>9. ……………………………………………………..</w:t>
            </w:r>
          </w:p>
          <w:p w:rsidR="00A20B95" w:rsidRPr="00DC45C2" w:rsidRDefault="00365B55" w:rsidP="003D7E2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DC45C2">
              <w:rPr>
                <w:rFonts w:eastAsia="Times New Roman"/>
                <w:sz w:val="24"/>
                <w:szCs w:val="24"/>
              </w:rPr>
              <w:t>10. …………………………………………………….</w:t>
            </w:r>
          </w:p>
        </w:tc>
        <w:tc>
          <w:tcPr>
            <w:tcW w:w="3986" w:type="dxa"/>
            <w:shd w:val="clear" w:color="auto" w:fill="auto"/>
          </w:tcPr>
          <w:p w:rsidR="00A20B95" w:rsidRPr="00DC45C2" w:rsidRDefault="00A20B95" w:rsidP="003D7E2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0B95" w:rsidRPr="00DC45C2" w:rsidRDefault="00A20B95" w:rsidP="003D7E2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A20B95" w:rsidRPr="00DC45C2" w:rsidRDefault="00A20B95" w:rsidP="003D7E2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20B95" w:rsidRPr="00DC45C2" w:rsidTr="00BA6180">
        <w:trPr>
          <w:trHeight w:val="397"/>
        </w:trPr>
        <w:tc>
          <w:tcPr>
            <w:tcW w:w="3986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DC45C2">
              <w:rPr>
                <w:rFonts w:eastAsia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20B95" w:rsidRPr="00DC45C2" w:rsidRDefault="00A20B95" w:rsidP="003D7E2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DC45C2">
              <w:rPr>
                <w:rFonts w:eastAsia="Times New Roman"/>
                <w:b/>
                <w:sz w:val="24"/>
                <w:szCs w:val="24"/>
              </w:rPr>
              <w:t>Razem</w:t>
            </w:r>
          </w:p>
        </w:tc>
      </w:tr>
    </w:tbl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F06851" w:rsidRPr="00DC45C2" w:rsidRDefault="00F06851" w:rsidP="003D7E2B">
      <w:pPr>
        <w:spacing w:line="240" w:lineRule="auto"/>
        <w:rPr>
          <w:sz w:val="24"/>
          <w:szCs w:val="24"/>
        </w:rPr>
      </w:pPr>
    </w:p>
    <w:p w:rsidR="00F06851" w:rsidRPr="00DC45C2" w:rsidRDefault="00F06851" w:rsidP="003D7E2B">
      <w:pPr>
        <w:spacing w:line="240" w:lineRule="auto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586BCD" w:rsidRPr="00DC45C2" w:rsidRDefault="00586BCD" w:rsidP="003D7E2B">
      <w:pPr>
        <w:pStyle w:val="Nagwek1"/>
        <w:spacing w:before="0" w:line="240" w:lineRule="auto"/>
        <w:rPr>
          <w:color w:val="C00000"/>
        </w:rPr>
      </w:pPr>
      <w:bookmarkStart w:id="29" w:name="_Toc341972743"/>
      <w:bookmarkStart w:id="30" w:name="_Toc360020649"/>
      <w:r w:rsidRPr="00DC45C2">
        <w:rPr>
          <w:color w:val="C00000"/>
        </w:rPr>
        <w:lastRenderedPageBreak/>
        <w:t>Scenariusz nr 9:  Tworzenie formularzy w edytorze tekstu</w:t>
      </w:r>
      <w:bookmarkEnd w:id="29"/>
      <w:bookmarkEnd w:id="30"/>
    </w:p>
    <w:p w:rsidR="00586BCD" w:rsidRPr="00DC45C2" w:rsidRDefault="00586BCD" w:rsidP="003D7E2B">
      <w:pPr>
        <w:pStyle w:val="Akapitzlist"/>
        <w:spacing w:line="240" w:lineRule="auto"/>
        <w:ind w:left="0"/>
        <w:rPr>
          <w:rFonts w:eastAsia="Times New Roman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586BCD" w:rsidRPr="00DC45C2" w:rsidTr="00714048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586BCD" w:rsidRPr="00DC45C2" w:rsidRDefault="00586BCD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586BCD" w:rsidRPr="00DC45C2" w:rsidRDefault="00586BCD" w:rsidP="003D7E2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Tworzenie formularzy w edytorze tekstu</w:t>
            </w:r>
          </w:p>
        </w:tc>
      </w:tr>
      <w:tr w:rsidR="001B4258" w:rsidRPr="00DC45C2" w:rsidTr="00714048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1B4258" w:rsidRPr="00DC45C2" w:rsidRDefault="001B4258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1B4258" w:rsidRPr="00DC45C2" w:rsidRDefault="001B4258" w:rsidP="003D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Opracowywanie informacji za pomocą komputera, w tym: rysunków, tekstów, danych liczbowych, animacji, prezentacji multimedialnych </w:t>
            </w:r>
            <w:r w:rsidRPr="00DC45C2">
              <w:rPr>
                <w:sz w:val="24"/>
                <w:szCs w:val="24"/>
              </w:rPr>
              <w:br/>
              <w:t>i filmów</w:t>
            </w:r>
          </w:p>
        </w:tc>
      </w:tr>
      <w:tr w:rsidR="001B4258" w:rsidRPr="00DC45C2" w:rsidTr="00714048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1B4258" w:rsidRPr="00DC45C2" w:rsidRDefault="001B4258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1B4258" w:rsidRPr="00DC45C2" w:rsidRDefault="001B4258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I, II</w:t>
            </w:r>
          </w:p>
        </w:tc>
      </w:tr>
      <w:tr w:rsidR="00586BCD" w:rsidRPr="00DC45C2" w:rsidTr="00714048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586BCD" w:rsidRPr="00DC45C2" w:rsidRDefault="00586BCD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586BCD" w:rsidRPr="00DC45C2" w:rsidRDefault="00586BCD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3 godziny</w:t>
            </w:r>
          </w:p>
        </w:tc>
      </w:tr>
      <w:tr w:rsidR="00586BCD" w:rsidRPr="00DC45C2" w:rsidTr="00714048">
        <w:tc>
          <w:tcPr>
            <w:tcW w:w="560" w:type="dxa"/>
            <w:shd w:val="clear" w:color="auto" w:fill="auto"/>
            <w:vAlign w:val="center"/>
          </w:tcPr>
          <w:p w:rsidR="00586BCD" w:rsidRPr="00DC45C2" w:rsidRDefault="00586BCD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6BCD" w:rsidRPr="00DC45C2" w:rsidRDefault="00586BCD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586BCD" w:rsidRPr="00DC45C2" w:rsidRDefault="00586BCD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 xml:space="preserve">Treść </w:t>
            </w:r>
            <w:r w:rsidR="00371022" w:rsidRPr="00DC45C2">
              <w:rPr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71404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Zapoznanie uczniów ze sposobem organizacji formularzy w edytorze tekstu</w:t>
            </w:r>
            <w:r w:rsidR="00972D00"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71404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Uczeń potrafi: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zbudować formularz w</w:t>
            </w:r>
            <w:r w:rsidR="004F3B4D" w:rsidRPr="00DC45C2">
              <w:rPr>
                <w:rFonts w:ascii="Calibri" w:hAnsi="Calibri"/>
              </w:rPr>
              <w:t>ykorzystując dostępne formanty,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zaprojektować formularz ankiety,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wstawić poszczeg</w:t>
            </w:r>
            <w:r w:rsidR="004F3B4D" w:rsidRPr="00DC45C2">
              <w:rPr>
                <w:rFonts w:ascii="Calibri" w:hAnsi="Calibri"/>
              </w:rPr>
              <w:t>ólne formanty i je zmodyfikować,</w:t>
            </w:r>
            <w:r w:rsidRPr="00DC45C2">
              <w:rPr>
                <w:rFonts w:ascii="Calibri" w:hAnsi="Calibri"/>
              </w:rPr>
              <w:t xml:space="preserve">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korzystać </w:t>
            </w:r>
            <w:r w:rsidR="004F3B4D" w:rsidRPr="00DC45C2">
              <w:rPr>
                <w:rFonts w:ascii="Calibri" w:hAnsi="Calibri"/>
              </w:rPr>
              <w:t>z szablonów edytora tekstu,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określać</w:t>
            </w:r>
            <w:r w:rsidR="004F3B4D" w:rsidRPr="00DC45C2">
              <w:rPr>
                <w:rFonts w:ascii="Calibri" w:hAnsi="Calibri"/>
              </w:rPr>
              <w:t xml:space="preserve"> parametry wprowadzanego tekstu,</w:t>
            </w:r>
          </w:p>
          <w:p w:rsidR="00106E8E" w:rsidRPr="00DC45C2" w:rsidRDefault="004F3B4D" w:rsidP="00DC45C2">
            <w:pPr>
              <w:pStyle w:val="Default"/>
              <w:numPr>
                <w:ilvl w:val="0"/>
                <w:numId w:val="5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zmieniać wygląd formularza,</w:t>
            </w:r>
          </w:p>
          <w:p w:rsidR="00106E8E" w:rsidRPr="00DC45C2" w:rsidRDefault="004F3B4D" w:rsidP="00DC45C2">
            <w:pPr>
              <w:pStyle w:val="Default"/>
              <w:numPr>
                <w:ilvl w:val="0"/>
                <w:numId w:val="5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blokować formularz,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zachowuje prawidłową postawę w pracy przy komputerze, </w:t>
            </w:r>
          </w:p>
          <w:p w:rsidR="00106E8E" w:rsidRPr="00DC45C2" w:rsidRDefault="00106E8E" w:rsidP="00DC45C2">
            <w:pPr>
              <w:numPr>
                <w:ilvl w:val="0"/>
                <w:numId w:val="52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52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zapisuje efekty swojej pracy w wybranym</w:t>
            </w:r>
            <w:r w:rsidR="004F3B4D" w:rsidRPr="00DC45C2">
              <w:rPr>
                <w:rStyle w:val="apple-style-span"/>
                <w:color w:val="000000"/>
                <w:sz w:val="24"/>
                <w:szCs w:val="24"/>
              </w:rPr>
              <w:t xml:space="preserve"> katalogu,</w:t>
            </w:r>
          </w:p>
          <w:p w:rsidR="00106E8E" w:rsidRPr="00DC45C2" w:rsidRDefault="00106E8E" w:rsidP="00DC45C2">
            <w:pPr>
              <w:numPr>
                <w:ilvl w:val="0"/>
                <w:numId w:val="52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obsługuje pocztę elektroniczną,</w:t>
            </w:r>
          </w:p>
          <w:p w:rsidR="00106E8E" w:rsidRPr="00DC45C2" w:rsidRDefault="00106E8E" w:rsidP="00DC45C2">
            <w:pPr>
              <w:numPr>
                <w:ilvl w:val="0"/>
                <w:numId w:val="52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zachowuje prawidłową postawę w pracy przy komputerze,</w:t>
            </w:r>
          </w:p>
          <w:p w:rsidR="00106E8E" w:rsidRPr="00DC45C2" w:rsidRDefault="00106E8E" w:rsidP="00DC45C2">
            <w:pPr>
              <w:numPr>
                <w:ilvl w:val="0"/>
                <w:numId w:val="52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numPr>
                <w:ilvl w:val="0"/>
                <w:numId w:val="52"/>
              </w:numPr>
              <w:spacing w:after="0" w:line="240" w:lineRule="auto"/>
              <w:ind w:left="433" w:hanging="433"/>
              <w:jc w:val="both"/>
              <w:rPr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wykorzystuje poznaną wiedzę do realizacji zadań.</w:t>
            </w:r>
          </w:p>
        </w:tc>
      </w:tr>
      <w:tr w:rsidR="00106E8E" w:rsidRPr="00DC45C2" w:rsidTr="0071404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AE2563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</w:t>
            </w:r>
            <w:r w:rsidR="00106E8E" w:rsidRPr="00DC45C2">
              <w:rPr>
                <w:sz w:val="24"/>
                <w:szCs w:val="24"/>
              </w:rPr>
              <w:t>ogadanka, praca pod kierunkiem nauczyciela</w:t>
            </w:r>
            <w:r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71404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(ze szczegółowym wskazaniem środków opracowanych </w:t>
            </w:r>
            <w:r w:rsidR="00E87A9C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AE2563" w:rsidP="00DC45C2">
            <w:pPr>
              <w:pStyle w:val="Default"/>
              <w:numPr>
                <w:ilvl w:val="0"/>
                <w:numId w:val="1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>re</w:t>
            </w:r>
            <w:r w:rsidRPr="00DC45C2">
              <w:rPr>
                <w:rFonts w:ascii="Calibri" w:hAnsi="Calibri"/>
              </w:rPr>
              <w:t>zentacja „Tworzenie formularzy”.</w:t>
            </w:r>
          </w:p>
          <w:p w:rsidR="00106E8E" w:rsidRPr="00DC45C2" w:rsidRDefault="00AE2563" w:rsidP="00DC45C2">
            <w:pPr>
              <w:pStyle w:val="Default"/>
              <w:numPr>
                <w:ilvl w:val="0"/>
                <w:numId w:val="1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>liki g</w:t>
            </w:r>
            <w:r w:rsidRPr="00DC45C2">
              <w:rPr>
                <w:rFonts w:ascii="Calibri" w:hAnsi="Calibri"/>
              </w:rPr>
              <w:t>raficzne z danymi do formularza.</w:t>
            </w:r>
          </w:p>
          <w:p w:rsidR="00106E8E" w:rsidRPr="00DC45C2" w:rsidRDefault="00AE2563" w:rsidP="00DC45C2">
            <w:pPr>
              <w:pStyle w:val="Default"/>
              <w:numPr>
                <w:ilvl w:val="0"/>
                <w:numId w:val="1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S</w:t>
            </w:r>
            <w:r w:rsidR="00106E8E" w:rsidRPr="00DC45C2">
              <w:rPr>
                <w:rFonts w:ascii="Calibri" w:hAnsi="Calibri"/>
              </w:rPr>
              <w:t>zablon formul</w:t>
            </w:r>
            <w:r w:rsidRPr="00DC45C2">
              <w:rPr>
                <w:rFonts w:ascii="Calibri" w:hAnsi="Calibri"/>
              </w:rPr>
              <w:t>arza wykonany w edytorze tekstu.</w:t>
            </w:r>
          </w:p>
          <w:p w:rsidR="00106E8E" w:rsidRPr="00DC45C2" w:rsidRDefault="00AE2563" w:rsidP="00DC45C2">
            <w:pPr>
              <w:pStyle w:val="Default"/>
              <w:numPr>
                <w:ilvl w:val="0"/>
                <w:numId w:val="1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K</w:t>
            </w:r>
            <w:r w:rsidR="00106E8E" w:rsidRPr="00DC45C2">
              <w:rPr>
                <w:rFonts w:ascii="Calibri" w:hAnsi="Calibri"/>
              </w:rPr>
              <w:t xml:space="preserve">omputer z systemem operacyjnym Windows XP lub </w:t>
            </w:r>
            <w:r w:rsidRPr="00DC45C2">
              <w:rPr>
                <w:rFonts w:ascii="Calibri" w:hAnsi="Calibri"/>
              </w:rPr>
              <w:t>nowszym podłączony do Internetu.</w:t>
            </w:r>
            <w:r w:rsidR="00106E8E" w:rsidRPr="00DC45C2">
              <w:rPr>
                <w:rFonts w:ascii="Calibri" w:hAnsi="Calibri"/>
              </w:rPr>
              <w:t xml:space="preserve"> </w:t>
            </w:r>
          </w:p>
          <w:p w:rsidR="00106E8E" w:rsidRPr="00DC45C2" w:rsidRDefault="00AE2563" w:rsidP="00DC45C2">
            <w:pPr>
              <w:pStyle w:val="Default"/>
              <w:numPr>
                <w:ilvl w:val="0"/>
                <w:numId w:val="1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>akiet MS Off</w:t>
            </w:r>
            <w:r w:rsidRPr="00DC45C2">
              <w:rPr>
                <w:rFonts w:ascii="Calibri" w:hAnsi="Calibri"/>
              </w:rPr>
              <w:t>ice z edytorem tekstu Word 2007.</w:t>
            </w:r>
            <w:r w:rsidR="00106E8E" w:rsidRPr="00DC45C2">
              <w:rPr>
                <w:rFonts w:ascii="Calibri" w:hAnsi="Calibri"/>
              </w:rPr>
              <w:t xml:space="preserve"> </w:t>
            </w:r>
          </w:p>
        </w:tc>
      </w:tr>
      <w:tr w:rsidR="00106E8E" w:rsidRPr="00DC45C2" w:rsidTr="0071404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20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Część organizacyjna, sprawdzenie obecności.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20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Podanie tematu i omówienie celów lekcji. 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Omówienie celowości prezentacji danych w postaci tabeli.</w:t>
            </w:r>
          </w:p>
        </w:tc>
      </w:tr>
      <w:tr w:rsidR="00106E8E" w:rsidRPr="00DC45C2" w:rsidTr="0071404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Przebieg zajęć </w:t>
            </w:r>
            <w:r w:rsidRPr="00DC45C2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Omówienie sposobu t</w:t>
            </w:r>
            <w:r w:rsidR="00AE2563" w:rsidRPr="00DC45C2">
              <w:rPr>
                <w:rFonts w:ascii="Calibri" w:hAnsi="Calibri"/>
              </w:rPr>
              <w:t>worzenia formularzy (Word 2007).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Wykonani</w:t>
            </w:r>
            <w:r w:rsidR="00AE2563" w:rsidRPr="00DC45C2">
              <w:rPr>
                <w:rFonts w:ascii="Calibri" w:hAnsi="Calibri"/>
              </w:rPr>
              <w:t>e formularza wg podanego wzorca.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Modyfikowanie formularza poprzez zmianę t</w:t>
            </w:r>
            <w:r w:rsidR="00AE2563" w:rsidRPr="00DC45C2">
              <w:rPr>
                <w:rFonts w:ascii="Calibri" w:hAnsi="Calibri"/>
              </w:rPr>
              <w:t>ypów formantów, ich właściwości.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Nauczyciel pokazuje uczniom jak w podobny sposób można zmienić właściwości poszczególnych formantów - uczniowie </w:t>
            </w:r>
            <w:r w:rsidR="00AE2563" w:rsidRPr="00DC45C2">
              <w:rPr>
                <w:rFonts w:ascii="Calibri" w:hAnsi="Calibri"/>
              </w:rPr>
              <w:t>próbują to wykonać samodzielnie.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Uczniowie próbują samodzielnie wykonać zadanie, którego treść nauczyciel wyświetla </w:t>
            </w:r>
            <w:r w:rsidR="00AE2563" w:rsidRPr="00DC45C2">
              <w:rPr>
                <w:rFonts w:ascii="Calibri" w:hAnsi="Calibri"/>
              </w:rPr>
              <w:t>za pomocą projektora na ekranie.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W kolejnym etapie uczniowie blokują </w:t>
            </w:r>
            <w:r w:rsidR="00AE2563" w:rsidRPr="00DC45C2">
              <w:rPr>
                <w:rFonts w:ascii="Calibri" w:hAnsi="Calibri"/>
              </w:rPr>
              <w:t>formularz i próbują go wypełnić.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Gotowy plik uczniowie przesyłają na platformę </w:t>
            </w:r>
            <w:proofErr w:type="spellStart"/>
            <w:r w:rsidRPr="00DC45C2">
              <w:rPr>
                <w:rFonts w:ascii="Calibri" w:hAnsi="Calibri"/>
              </w:rPr>
              <w:t>Moodle</w:t>
            </w:r>
            <w:proofErr w:type="spellEnd"/>
            <w:r w:rsidRPr="00DC45C2">
              <w:rPr>
                <w:rFonts w:ascii="Calibri" w:hAnsi="Calibri"/>
              </w:rPr>
              <w:t xml:space="preserve"> lub na wskazane p</w:t>
            </w:r>
            <w:r w:rsidR="00AE2563" w:rsidRPr="00DC45C2">
              <w:rPr>
                <w:rFonts w:ascii="Calibri" w:hAnsi="Calibri"/>
              </w:rPr>
              <w:t>rzez nauczyciela konto pocztowe.</w:t>
            </w:r>
          </w:p>
        </w:tc>
      </w:tr>
      <w:tr w:rsidR="00106E8E" w:rsidRPr="00DC45C2" w:rsidTr="0071404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Sprawdzenie poprawności wykonania zadania poprzez porównanie przygotowanych przez uczniów formularzy.</w:t>
            </w:r>
          </w:p>
        </w:tc>
      </w:tr>
      <w:tr w:rsidR="00106E8E" w:rsidRPr="00DC45C2" w:rsidTr="0071404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Bieżąca kontrola pracy uczniów przez nauczyciela.</w:t>
            </w:r>
          </w:p>
        </w:tc>
      </w:tr>
    </w:tbl>
    <w:p w:rsidR="00586BCD" w:rsidRPr="00DC45C2" w:rsidRDefault="00586BCD" w:rsidP="003D7E2B">
      <w:pPr>
        <w:spacing w:line="240" w:lineRule="auto"/>
        <w:rPr>
          <w:lang w:eastAsia="pl-PL"/>
        </w:rPr>
      </w:pPr>
    </w:p>
    <w:p w:rsidR="00586BCD" w:rsidRPr="00DC45C2" w:rsidRDefault="00586BCD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586BCD" w:rsidRPr="00DC45C2" w:rsidRDefault="00586BCD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9</w:t>
      </w:r>
    </w:p>
    <w:p w:rsidR="00586BCD" w:rsidRPr="00DC45C2" w:rsidRDefault="00586BCD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Prezentacja multi</w:t>
      </w:r>
      <w:r w:rsidR="00972D00" w:rsidRPr="00DC45C2">
        <w:rPr>
          <w:sz w:val="24"/>
          <w:szCs w:val="24"/>
        </w:rPr>
        <w:t>medialna „Tworzenie formularzy”.</w:t>
      </w:r>
    </w:p>
    <w:p w:rsidR="00586BCD" w:rsidRPr="00DC45C2" w:rsidRDefault="00586BCD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Szablon programu Ms Word „Formularz-ćwicz</w:t>
      </w:r>
      <w:r w:rsidR="00972D00" w:rsidRPr="00DC45C2">
        <w:rPr>
          <w:sz w:val="24"/>
          <w:szCs w:val="24"/>
        </w:rPr>
        <w:t>enie”.</w:t>
      </w:r>
    </w:p>
    <w:p w:rsidR="00586BCD" w:rsidRPr="00DC45C2" w:rsidRDefault="00586BCD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 xml:space="preserve">Plik </w:t>
      </w:r>
      <w:r w:rsidR="0099577E" w:rsidRPr="00DC45C2">
        <w:rPr>
          <w:sz w:val="24"/>
          <w:szCs w:val="24"/>
        </w:rPr>
        <w:t xml:space="preserve">w formacie </w:t>
      </w:r>
      <w:r w:rsidR="00972D00" w:rsidRPr="00DC45C2">
        <w:rPr>
          <w:sz w:val="24"/>
          <w:szCs w:val="24"/>
        </w:rPr>
        <w:t>gif z wzorcem formularza „1”.</w:t>
      </w:r>
    </w:p>
    <w:p w:rsidR="00586BCD" w:rsidRPr="00DC45C2" w:rsidRDefault="00586BCD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 xml:space="preserve">Plik </w:t>
      </w:r>
      <w:r w:rsidR="0099577E" w:rsidRPr="00DC45C2">
        <w:rPr>
          <w:sz w:val="24"/>
          <w:szCs w:val="24"/>
        </w:rPr>
        <w:t xml:space="preserve">w formacie </w:t>
      </w:r>
      <w:r w:rsidRPr="00DC45C2">
        <w:rPr>
          <w:sz w:val="24"/>
          <w:szCs w:val="24"/>
        </w:rPr>
        <w:t>gif  z danymi do ćwiczenia „Pomoc do zadania”.</w:t>
      </w:r>
    </w:p>
    <w:p w:rsidR="00A20B95" w:rsidRPr="00DC45C2" w:rsidRDefault="00A20B95" w:rsidP="003D7E2B">
      <w:pPr>
        <w:spacing w:line="240" w:lineRule="auto"/>
        <w:rPr>
          <w:sz w:val="24"/>
          <w:szCs w:val="24"/>
        </w:rPr>
      </w:pPr>
    </w:p>
    <w:p w:rsidR="00A20B95" w:rsidRPr="00DC45C2" w:rsidRDefault="00A20B95" w:rsidP="003D7E2B">
      <w:pPr>
        <w:spacing w:line="240" w:lineRule="auto"/>
      </w:pPr>
    </w:p>
    <w:p w:rsidR="00B4532B" w:rsidRPr="00DC45C2" w:rsidRDefault="00B4532B" w:rsidP="003D7E2B">
      <w:pPr>
        <w:spacing w:line="240" w:lineRule="auto"/>
        <w:rPr>
          <w:color w:val="C00000"/>
        </w:rPr>
      </w:pPr>
      <w:r w:rsidRPr="00DC45C2">
        <w:rPr>
          <w:color w:val="C00000"/>
        </w:rPr>
        <w:br w:type="page"/>
      </w:r>
    </w:p>
    <w:p w:rsidR="00B4532B" w:rsidRPr="00DC45C2" w:rsidRDefault="00B4532B" w:rsidP="003D7E2B">
      <w:pPr>
        <w:pStyle w:val="Nagwek1"/>
        <w:spacing w:before="0" w:line="240" w:lineRule="auto"/>
        <w:rPr>
          <w:color w:val="C00000"/>
        </w:rPr>
      </w:pPr>
      <w:bookmarkStart w:id="31" w:name="_Toc341972744"/>
      <w:bookmarkStart w:id="32" w:name="_Toc360020650"/>
      <w:r w:rsidRPr="00DC45C2">
        <w:rPr>
          <w:color w:val="C00000"/>
        </w:rPr>
        <w:lastRenderedPageBreak/>
        <w:t>Scenariusz nr 10:  Korespondencja seryjna w edytorze MS Word</w:t>
      </w:r>
      <w:bookmarkEnd w:id="31"/>
      <w:bookmarkEnd w:id="32"/>
    </w:p>
    <w:p w:rsidR="00B4532B" w:rsidRPr="00DC45C2" w:rsidRDefault="00B4532B" w:rsidP="003D7E2B">
      <w:pPr>
        <w:pStyle w:val="Akapitzlist"/>
        <w:spacing w:line="240" w:lineRule="auto"/>
        <w:ind w:left="0"/>
        <w:rPr>
          <w:rFonts w:eastAsia="Times New Roman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B4532B" w:rsidRPr="00DC45C2" w:rsidTr="00AE2563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4532B" w:rsidRPr="00DC45C2" w:rsidRDefault="00B4532B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B4532B" w:rsidRPr="00DC45C2" w:rsidRDefault="00B4532B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bCs/>
                <w:sz w:val="24"/>
                <w:szCs w:val="24"/>
              </w:rPr>
              <w:t>Korespondencja seryjna w edytorze MS Word</w:t>
            </w:r>
          </w:p>
        </w:tc>
      </w:tr>
      <w:tr w:rsidR="0099577E" w:rsidRPr="00DC45C2" w:rsidTr="00AE2563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99577E" w:rsidRPr="00DC45C2" w:rsidRDefault="0099577E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99577E" w:rsidRPr="00DC45C2" w:rsidRDefault="0099577E" w:rsidP="003D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Opracowywanie informacji za pomocą komputera, w tym: rysunków, tekstów, danych liczbowych, animacji, prezentacji multimedialnych </w:t>
            </w:r>
            <w:r w:rsidRPr="00DC45C2">
              <w:rPr>
                <w:sz w:val="24"/>
                <w:szCs w:val="24"/>
              </w:rPr>
              <w:br/>
              <w:t>i filmów</w:t>
            </w:r>
          </w:p>
        </w:tc>
      </w:tr>
      <w:tr w:rsidR="0099577E" w:rsidRPr="00DC45C2" w:rsidTr="00AE2563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99577E" w:rsidRPr="00DC45C2" w:rsidRDefault="0099577E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99577E" w:rsidRPr="00DC45C2" w:rsidRDefault="0099577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I, II</w:t>
            </w:r>
          </w:p>
        </w:tc>
      </w:tr>
      <w:tr w:rsidR="00B4532B" w:rsidRPr="00DC45C2" w:rsidTr="00AE2563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4532B" w:rsidRPr="00DC45C2" w:rsidRDefault="00B4532B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B4532B" w:rsidRPr="00DC45C2" w:rsidRDefault="00B4532B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 godziny</w:t>
            </w:r>
          </w:p>
        </w:tc>
      </w:tr>
      <w:tr w:rsidR="00B4532B" w:rsidRPr="00DC45C2" w:rsidTr="00AE2563">
        <w:tc>
          <w:tcPr>
            <w:tcW w:w="560" w:type="dxa"/>
            <w:shd w:val="clear" w:color="auto" w:fill="auto"/>
            <w:vAlign w:val="center"/>
          </w:tcPr>
          <w:p w:rsidR="00B4532B" w:rsidRPr="00DC45C2" w:rsidRDefault="00B4532B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532B" w:rsidRPr="00DC45C2" w:rsidRDefault="00B4532B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B4532B" w:rsidRPr="00DC45C2" w:rsidRDefault="00B4532B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 xml:space="preserve">Treść </w:t>
            </w:r>
            <w:r w:rsidR="00AE2563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AE256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Zapoznanie uczniów z konstrukcją i zastosowaniem korespondencji seryjnej w edytorze tekstu</w:t>
            </w:r>
            <w:r w:rsidR="00972D00"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06E8E" w:rsidRPr="00DC45C2" w:rsidTr="00AE256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Uczeń: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3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wyjaśnia zastosowanie korespondencji seryjnej,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3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potrafi stworzyć dokumenty z korzystaniem z na</w:t>
            </w:r>
            <w:r w:rsidR="00CF05A5" w:rsidRPr="00DC45C2">
              <w:rPr>
                <w:rFonts w:ascii="Calibri" w:hAnsi="Calibri" w:cs="Calibri"/>
              </w:rPr>
              <w:t>rzędzi korespondencji seryjnej,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3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zachowuje prawidłową postawę w pracy przy komputerze, </w:t>
            </w:r>
          </w:p>
          <w:p w:rsidR="00106E8E" w:rsidRPr="00DC45C2" w:rsidRDefault="00106E8E" w:rsidP="00DC45C2">
            <w:pPr>
              <w:numPr>
                <w:ilvl w:val="0"/>
                <w:numId w:val="5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5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zapisuje efekty s</w:t>
            </w:r>
            <w:r w:rsidR="00CF05A5" w:rsidRPr="00DC45C2">
              <w:rPr>
                <w:rStyle w:val="apple-style-span"/>
                <w:color w:val="000000"/>
                <w:sz w:val="24"/>
                <w:szCs w:val="24"/>
              </w:rPr>
              <w:t>wojej pracy w wybranym katalogu,</w:t>
            </w:r>
          </w:p>
          <w:p w:rsidR="00106E8E" w:rsidRPr="00DC45C2" w:rsidRDefault="00106E8E" w:rsidP="00DC45C2">
            <w:pPr>
              <w:numPr>
                <w:ilvl w:val="0"/>
                <w:numId w:val="5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obsługuje pocztę elektroniczną,</w:t>
            </w:r>
          </w:p>
          <w:p w:rsidR="00106E8E" w:rsidRPr="00DC45C2" w:rsidRDefault="00106E8E" w:rsidP="00DC45C2">
            <w:pPr>
              <w:numPr>
                <w:ilvl w:val="0"/>
                <w:numId w:val="5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numPr>
                <w:ilvl w:val="0"/>
                <w:numId w:val="5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wykorzystuje poznaną wiedzę do realizacji zadań.</w:t>
            </w:r>
          </w:p>
        </w:tc>
      </w:tr>
      <w:tr w:rsidR="00106E8E" w:rsidRPr="00DC45C2" w:rsidTr="00AE256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CF05A5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ogadanka, praca pod kierunkiem nauczyciela</w:t>
            </w:r>
            <w:r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06E8E" w:rsidRPr="00DC45C2" w:rsidTr="00AE256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(ze szczegółowym wskazaniem środków opracowanych </w:t>
            </w:r>
            <w:r w:rsidR="00CF05A5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CF05A5" w:rsidP="00DC45C2">
            <w:pPr>
              <w:pStyle w:val="Default"/>
              <w:numPr>
                <w:ilvl w:val="0"/>
                <w:numId w:val="21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K</w:t>
            </w:r>
            <w:r w:rsidR="00106E8E" w:rsidRPr="00DC45C2">
              <w:rPr>
                <w:rFonts w:ascii="Calibri" w:hAnsi="Calibri" w:cs="Calibri"/>
              </w:rPr>
              <w:t xml:space="preserve">omputer z systemem operacyjnym Windows XP lub </w:t>
            </w:r>
            <w:r w:rsidRPr="00DC45C2">
              <w:rPr>
                <w:rFonts w:ascii="Calibri" w:hAnsi="Calibri" w:cs="Calibri"/>
              </w:rPr>
              <w:t>nowszym podłączony do Internetu.</w:t>
            </w:r>
            <w:r w:rsidR="00106E8E" w:rsidRPr="00DC45C2">
              <w:rPr>
                <w:rFonts w:ascii="Calibri" w:hAnsi="Calibri" w:cs="Calibri"/>
              </w:rPr>
              <w:t xml:space="preserve"> </w:t>
            </w:r>
          </w:p>
          <w:p w:rsidR="00106E8E" w:rsidRPr="00DC45C2" w:rsidRDefault="00CF05A5" w:rsidP="00DC45C2">
            <w:pPr>
              <w:pStyle w:val="Default"/>
              <w:numPr>
                <w:ilvl w:val="0"/>
                <w:numId w:val="21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P</w:t>
            </w:r>
            <w:r w:rsidR="00106E8E" w:rsidRPr="00DC45C2">
              <w:rPr>
                <w:rFonts w:ascii="Calibri" w:hAnsi="Calibri" w:cs="Calibri"/>
              </w:rPr>
              <w:t>akiet Ms Office z edytorem tekstu</w:t>
            </w:r>
            <w:r w:rsidRPr="00DC45C2">
              <w:rPr>
                <w:rFonts w:ascii="Calibri" w:hAnsi="Calibri" w:cs="Calibri"/>
              </w:rPr>
              <w:t xml:space="preserve"> MS Word.</w:t>
            </w:r>
            <w:r w:rsidR="00106E8E" w:rsidRPr="00DC45C2">
              <w:rPr>
                <w:rFonts w:ascii="Calibri" w:hAnsi="Calibri" w:cs="Calibri"/>
              </w:rPr>
              <w:t xml:space="preserve"> </w:t>
            </w:r>
          </w:p>
          <w:p w:rsidR="00106E8E" w:rsidRPr="00DC45C2" w:rsidRDefault="00CF05A5" w:rsidP="00DC45C2">
            <w:pPr>
              <w:pStyle w:val="Default"/>
              <w:numPr>
                <w:ilvl w:val="0"/>
                <w:numId w:val="21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P</w:t>
            </w:r>
            <w:r w:rsidR="00106E8E" w:rsidRPr="00DC45C2">
              <w:rPr>
                <w:rFonts w:ascii="Calibri" w:hAnsi="Calibri" w:cs="Calibri"/>
              </w:rPr>
              <w:t>rojektor/ tablica interaktywna</w:t>
            </w:r>
            <w:r w:rsidRPr="00DC45C2">
              <w:rPr>
                <w:rFonts w:ascii="Calibri" w:hAnsi="Calibri" w:cs="Calibri"/>
              </w:rPr>
              <w:t>.</w:t>
            </w:r>
          </w:p>
        </w:tc>
      </w:tr>
      <w:tr w:rsidR="00106E8E" w:rsidRPr="00DC45C2" w:rsidTr="00AE256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54"/>
              </w:numPr>
              <w:spacing w:after="27"/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Część organizacyjna, sprawdzenie obecności.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4"/>
              </w:numPr>
              <w:spacing w:after="27"/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Podanie tematu i omówienie celów lekcji. </w:t>
            </w:r>
          </w:p>
        </w:tc>
      </w:tr>
      <w:tr w:rsidR="00106E8E" w:rsidRPr="00DC45C2" w:rsidTr="00AE256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Przebieg zajęć </w:t>
            </w:r>
            <w:r w:rsidRPr="00DC45C2">
              <w:rPr>
                <w:rFonts w:cs="Calibri"/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55"/>
              </w:numPr>
              <w:spacing w:after="27"/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Nauczyciel w toku pogadanki na początku zajęć wyjaśnia znaczenie korespondencji seryjnej, informuje, </w:t>
            </w:r>
            <w:r w:rsidR="00F738DF" w:rsidRPr="00DC45C2">
              <w:rPr>
                <w:rFonts w:ascii="Calibri" w:hAnsi="Calibri" w:cs="Calibri"/>
              </w:rPr>
              <w:br/>
            </w:r>
            <w:r w:rsidRPr="00DC45C2">
              <w:rPr>
                <w:rFonts w:ascii="Calibri" w:hAnsi="Calibri" w:cs="Calibri"/>
              </w:rPr>
              <w:t xml:space="preserve">w jakich sytuacjach ma ona wykorzystanie.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5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Uczniowie analizują prezentację przygotowaną w Power Poincie na temat opracowywania korespondencji seryjnej.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5"/>
              </w:numPr>
              <w:spacing w:after="27"/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Uczniowie korzystając z umiejętności zdobytych na zajęci</w:t>
            </w:r>
            <w:r w:rsidR="00F738DF" w:rsidRPr="00DC45C2">
              <w:rPr>
                <w:rFonts w:ascii="Calibri" w:hAnsi="Calibri" w:cs="Calibri"/>
              </w:rPr>
              <w:t>ach z przedmiotów ekonomi</w:t>
            </w:r>
            <w:r w:rsidRPr="00DC45C2">
              <w:rPr>
                <w:rFonts w:ascii="Calibri" w:hAnsi="Calibri" w:cs="Calibri"/>
              </w:rPr>
              <w:t xml:space="preserve">cznych (m.in. technika biurowa, podstawy przedsiębiorczości) piszą podanie o pracę.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5"/>
              </w:numPr>
              <w:spacing w:after="27"/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Korzystając z poleceń zawartych w prezentacji multimedialnej, tworzą korespondencję seryjną w oparciu </w:t>
            </w:r>
            <w:r w:rsidR="00F738DF" w:rsidRPr="00DC45C2">
              <w:rPr>
                <w:rFonts w:ascii="Calibri" w:hAnsi="Calibri" w:cs="Calibri"/>
              </w:rPr>
              <w:br/>
            </w:r>
            <w:r w:rsidRPr="00DC45C2">
              <w:rPr>
                <w:rFonts w:ascii="Calibri" w:hAnsi="Calibri" w:cs="Calibri"/>
              </w:rPr>
              <w:t xml:space="preserve">o utworzony dokument.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5"/>
              </w:numPr>
              <w:spacing w:after="27"/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7. Gotowe pliki (Worda – </w:t>
            </w:r>
            <w:r w:rsidRPr="00DC45C2">
              <w:rPr>
                <w:rFonts w:ascii="Calibri" w:hAnsi="Calibri" w:cs="Calibri"/>
                <w:b/>
                <w:bCs/>
              </w:rPr>
              <w:t xml:space="preserve">podanie o prace.doc </w:t>
            </w:r>
            <w:r w:rsidRPr="00DC45C2">
              <w:rPr>
                <w:rFonts w:ascii="Calibri" w:hAnsi="Calibri" w:cs="Calibri"/>
              </w:rPr>
              <w:t xml:space="preserve">i </w:t>
            </w:r>
            <w:r w:rsidRPr="00DC45C2">
              <w:rPr>
                <w:rFonts w:ascii="Calibri" w:hAnsi="Calibri" w:cs="Calibri"/>
                <w:b/>
                <w:bCs/>
              </w:rPr>
              <w:t>baza danych adresowych.xls</w:t>
            </w:r>
            <w:r w:rsidRPr="00DC45C2">
              <w:rPr>
                <w:rFonts w:ascii="Calibri" w:hAnsi="Calibri" w:cs="Calibri"/>
              </w:rPr>
              <w:t xml:space="preserve">) uczniowie przesyłają na platformę </w:t>
            </w:r>
            <w:proofErr w:type="spellStart"/>
            <w:r w:rsidRPr="00DC45C2">
              <w:rPr>
                <w:rFonts w:ascii="Calibri" w:hAnsi="Calibri" w:cs="Calibri"/>
              </w:rPr>
              <w:t>Moodle</w:t>
            </w:r>
            <w:proofErr w:type="spellEnd"/>
            <w:r w:rsidRPr="00DC45C2">
              <w:rPr>
                <w:rFonts w:ascii="Calibri" w:hAnsi="Calibri" w:cs="Calibri"/>
              </w:rPr>
              <w:t xml:space="preserve"> lub na wskazane przez nauczyciela konto pocztowe.  </w:t>
            </w:r>
          </w:p>
        </w:tc>
      </w:tr>
      <w:tr w:rsidR="00106E8E" w:rsidRPr="00DC45C2" w:rsidTr="00AE256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jc w:val="both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Sprawdzenie poprawności wykonanych przez ucznia zadań polega na omówieniu przez niego procesu tworzenia korespondencji, zamiast tradycyjnej formy sprawdzianu. </w:t>
            </w:r>
          </w:p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06E8E" w:rsidRPr="00DC45C2" w:rsidTr="00AE256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Kontrola działań uczniów, pomoc w realizacji ćwiczeń tym z uczniów, w stosunku do których istnieje obawa, </w:t>
            </w:r>
            <w:r w:rsidR="00F738DF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że nie zrealizują zadania w toku lekcji.</w:t>
            </w:r>
          </w:p>
        </w:tc>
      </w:tr>
    </w:tbl>
    <w:p w:rsidR="00B4532B" w:rsidRPr="00DC45C2" w:rsidRDefault="00B4532B" w:rsidP="003D7E2B">
      <w:pPr>
        <w:spacing w:line="240" w:lineRule="auto"/>
        <w:rPr>
          <w:lang w:eastAsia="pl-PL"/>
        </w:rPr>
      </w:pPr>
    </w:p>
    <w:p w:rsidR="000B3547" w:rsidRPr="00DC45C2" w:rsidRDefault="000B3547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br w:type="page"/>
      </w:r>
    </w:p>
    <w:p w:rsidR="00B4532B" w:rsidRPr="00DC45C2" w:rsidRDefault="00B4532B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10</w:t>
      </w:r>
    </w:p>
    <w:p w:rsidR="00B4532B" w:rsidRPr="00DC45C2" w:rsidRDefault="00B4532B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Prezentacja multimedialna na temat tworzenia korespondencji seryjnej w edytorze tekstu</w:t>
      </w:r>
      <w:r w:rsidR="00C846E2" w:rsidRPr="00DC45C2">
        <w:rPr>
          <w:sz w:val="24"/>
          <w:szCs w:val="24"/>
        </w:rPr>
        <w:t>.</w:t>
      </w:r>
    </w:p>
    <w:p w:rsidR="00B4532B" w:rsidRPr="00DC45C2" w:rsidRDefault="00B4532B" w:rsidP="003D7E2B">
      <w:pPr>
        <w:spacing w:line="240" w:lineRule="auto"/>
        <w:rPr>
          <w:lang w:eastAsia="pl-PL"/>
        </w:rPr>
      </w:pPr>
    </w:p>
    <w:p w:rsidR="00C846E2" w:rsidRPr="00DC45C2" w:rsidRDefault="00B4532B" w:rsidP="00C846E2">
      <w:pPr>
        <w:pStyle w:val="Nagwek1"/>
        <w:spacing w:line="240" w:lineRule="auto"/>
        <w:rPr>
          <w:rFonts w:ascii="Calibri" w:hAnsi="Calibri"/>
          <w:color w:val="C00000"/>
        </w:rPr>
      </w:pPr>
      <w:r w:rsidRPr="00DC45C2">
        <w:rPr>
          <w:rFonts w:ascii="Calibri" w:hAnsi="Calibri"/>
          <w:color w:val="C00000"/>
        </w:rPr>
        <w:br w:type="page"/>
      </w:r>
      <w:bookmarkStart w:id="33" w:name="_Toc341972745"/>
    </w:p>
    <w:p w:rsidR="00B4532B" w:rsidRPr="00DC45C2" w:rsidRDefault="00B4532B" w:rsidP="00C846E2">
      <w:pPr>
        <w:pStyle w:val="Nagwek1"/>
        <w:spacing w:before="0" w:after="240" w:line="240" w:lineRule="auto"/>
        <w:rPr>
          <w:color w:val="C00000"/>
        </w:rPr>
      </w:pPr>
      <w:bookmarkStart w:id="34" w:name="_Toc360020651"/>
      <w:r w:rsidRPr="00DC45C2">
        <w:rPr>
          <w:color w:val="C00000"/>
        </w:rPr>
        <w:lastRenderedPageBreak/>
        <w:t>Scenariusz nr 11:  Prezentacja danych w arkuszu EXCEL</w:t>
      </w:r>
      <w:bookmarkEnd w:id="33"/>
      <w:bookmarkEnd w:id="34"/>
    </w:p>
    <w:p w:rsidR="00B4532B" w:rsidRPr="00DC45C2" w:rsidRDefault="00B4532B" w:rsidP="00C846E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7329"/>
      </w:tblGrid>
      <w:tr w:rsidR="00B4532B" w:rsidRPr="00DC45C2" w:rsidTr="003E5828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4532B" w:rsidRPr="00DC45C2" w:rsidRDefault="00B4532B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7329" w:type="dxa"/>
            <w:shd w:val="clear" w:color="auto" w:fill="auto"/>
          </w:tcPr>
          <w:p w:rsidR="00B4532B" w:rsidRPr="00DC45C2" w:rsidRDefault="00B4532B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Prezentacja danych w arkuszu EXCEL</w:t>
            </w:r>
          </w:p>
        </w:tc>
      </w:tr>
      <w:tr w:rsidR="00B4532B" w:rsidRPr="00DC45C2" w:rsidTr="003E5828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4532B" w:rsidRPr="00DC45C2" w:rsidRDefault="00B4532B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7329" w:type="dxa"/>
            <w:shd w:val="clear" w:color="auto" w:fill="auto"/>
          </w:tcPr>
          <w:p w:rsidR="00B4532B" w:rsidRPr="00DC45C2" w:rsidRDefault="00C310FA" w:rsidP="003D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Opracowywanie informacji za pomocą komputera, w tym: rysunków, tekstów, danych liczbowych, animacj</w:t>
            </w:r>
            <w:r w:rsidR="003E5828" w:rsidRPr="00DC45C2">
              <w:rPr>
                <w:sz w:val="24"/>
                <w:szCs w:val="24"/>
              </w:rPr>
              <w:t>i, prezentacji multimedialnych</w:t>
            </w:r>
            <w:r w:rsidR="003E5828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i filmów</w:t>
            </w:r>
          </w:p>
        </w:tc>
      </w:tr>
      <w:tr w:rsidR="00B4532B" w:rsidRPr="00DC45C2" w:rsidTr="003E5828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4532B" w:rsidRPr="00DC45C2" w:rsidRDefault="00B4532B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329" w:type="dxa"/>
            <w:shd w:val="clear" w:color="auto" w:fill="auto"/>
          </w:tcPr>
          <w:p w:rsidR="00B4532B" w:rsidRPr="00DC45C2" w:rsidRDefault="00C310FA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I, </w:t>
            </w:r>
            <w:r w:rsidR="00B4532B" w:rsidRPr="00DC45C2">
              <w:rPr>
                <w:sz w:val="24"/>
                <w:szCs w:val="24"/>
              </w:rPr>
              <w:t>II</w:t>
            </w:r>
          </w:p>
        </w:tc>
      </w:tr>
      <w:tr w:rsidR="00B4532B" w:rsidRPr="00DC45C2" w:rsidTr="003E5828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4532B" w:rsidRPr="00DC45C2" w:rsidRDefault="00B4532B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7329" w:type="dxa"/>
            <w:shd w:val="clear" w:color="auto" w:fill="auto"/>
          </w:tcPr>
          <w:p w:rsidR="00B4532B" w:rsidRPr="00DC45C2" w:rsidRDefault="00B4532B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2 godziny</w:t>
            </w:r>
          </w:p>
        </w:tc>
      </w:tr>
      <w:tr w:rsidR="00B4532B" w:rsidRPr="00DC45C2" w:rsidTr="003E5828">
        <w:tc>
          <w:tcPr>
            <w:tcW w:w="560" w:type="dxa"/>
            <w:shd w:val="clear" w:color="auto" w:fill="auto"/>
            <w:vAlign w:val="center"/>
          </w:tcPr>
          <w:p w:rsidR="00B4532B" w:rsidRPr="00DC45C2" w:rsidRDefault="00B4532B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532B" w:rsidRPr="00DC45C2" w:rsidRDefault="00B4532B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B4532B" w:rsidRPr="00DC45C2" w:rsidRDefault="00B4532B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 xml:space="preserve">Treść </w:t>
            </w:r>
            <w:r w:rsidR="002E4240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3E582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Zapoznanie uczniów ze sposobem wykorzystania arkusza kalkulacyjnego do prezentacji danych</w:t>
            </w:r>
            <w:r w:rsidR="007D3CA5"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3E582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Uczeń: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6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wyjaśnia, do jakich celów używamy arkusza kalkulacyjnego,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6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rozumie sposób korzystania z arkusza kalkulacyjnego w życiu codziennym,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6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wykorzystuje formuły i funkcje w pracy z pracy z arkuszem kalkulacyjnym,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6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sporządza wykresy na podstawie wprowadzonych danych,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6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zachowuje prawidłową postawę w pracy przy komputerze, </w:t>
            </w:r>
          </w:p>
          <w:p w:rsidR="00106E8E" w:rsidRPr="00DC45C2" w:rsidRDefault="00106E8E" w:rsidP="00DC45C2">
            <w:pPr>
              <w:numPr>
                <w:ilvl w:val="0"/>
                <w:numId w:val="56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56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zapisuje efekty s</w:t>
            </w:r>
            <w:r w:rsidR="004043BC" w:rsidRPr="00DC45C2">
              <w:rPr>
                <w:rStyle w:val="apple-style-span"/>
                <w:color w:val="000000"/>
                <w:sz w:val="24"/>
                <w:szCs w:val="24"/>
              </w:rPr>
              <w:t>wojej pracy w wybranym katalogu,</w:t>
            </w:r>
          </w:p>
          <w:p w:rsidR="00106E8E" w:rsidRPr="00DC45C2" w:rsidRDefault="00106E8E" w:rsidP="00DC45C2">
            <w:pPr>
              <w:numPr>
                <w:ilvl w:val="0"/>
                <w:numId w:val="56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posługuje się platformą e-</w:t>
            </w:r>
            <w:proofErr w:type="spellStart"/>
            <w:r w:rsidRPr="00DC45C2">
              <w:rPr>
                <w:rStyle w:val="apple-style-span"/>
                <w:color w:val="000000"/>
                <w:sz w:val="24"/>
                <w:szCs w:val="24"/>
              </w:rPr>
              <w:t>learningową</w:t>
            </w:r>
            <w:proofErr w:type="spellEnd"/>
            <w:r w:rsidRPr="00DC45C2">
              <w:rPr>
                <w:rStyle w:val="apple-style-span"/>
                <w:color w:val="000000"/>
                <w:sz w:val="24"/>
                <w:szCs w:val="24"/>
              </w:rPr>
              <w:t>,</w:t>
            </w:r>
          </w:p>
          <w:p w:rsidR="00106E8E" w:rsidRPr="00DC45C2" w:rsidRDefault="00106E8E" w:rsidP="00DC45C2">
            <w:pPr>
              <w:numPr>
                <w:ilvl w:val="0"/>
                <w:numId w:val="56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6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Style w:val="apple-style-span"/>
                <w:rFonts w:ascii="Calibri" w:hAnsi="Calibri"/>
              </w:rPr>
              <w:t>wykorzystuje poznaną wiedzę do realizacji zadań.</w:t>
            </w:r>
          </w:p>
          <w:p w:rsidR="00106E8E" w:rsidRPr="00DC45C2" w:rsidRDefault="00106E8E" w:rsidP="003D7E2B">
            <w:pPr>
              <w:pStyle w:val="Default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Uczeń potrafi: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7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formatować i redagować komórki, wiersze oraz kolumny,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7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efektywnie wykorzystywać podstawowe działania na komórkach i blokach,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7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tworzyć </w:t>
            </w:r>
            <w:r w:rsidR="004043BC" w:rsidRPr="00DC45C2">
              <w:rPr>
                <w:rFonts w:ascii="Calibri" w:hAnsi="Calibri"/>
              </w:rPr>
              <w:t>wydruki w arkuszu kalkulacyjnym,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7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lastRenderedPageBreak/>
              <w:t>wykonywać i wiązać operacje w r</w:t>
            </w:r>
            <w:r w:rsidR="004043BC" w:rsidRPr="00DC45C2">
              <w:rPr>
                <w:rFonts w:ascii="Calibri" w:hAnsi="Calibri"/>
              </w:rPr>
              <w:t>óżnych arkuszach i skoroszytach,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7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wykorzystywać adresy względne i bezwzględne,</w:t>
            </w:r>
          </w:p>
          <w:p w:rsidR="00106E8E" w:rsidRPr="00DC45C2" w:rsidRDefault="00106E8E" w:rsidP="00DC45C2">
            <w:pPr>
              <w:numPr>
                <w:ilvl w:val="0"/>
                <w:numId w:val="57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formatować dane przy użyciu paska do formatowania i menu głównego,</w:t>
            </w:r>
          </w:p>
          <w:p w:rsidR="00106E8E" w:rsidRPr="00DC45C2" w:rsidRDefault="00106E8E" w:rsidP="00DC45C2">
            <w:pPr>
              <w:numPr>
                <w:ilvl w:val="0"/>
                <w:numId w:val="57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wykorzystywać zaawansowane operacje formatujące,</w:t>
            </w:r>
          </w:p>
          <w:p w:rsidR="00106E8E" w:rsidRPr="00DC45C2" w:rsidRDefault="00106E8E" w:rsidP="00DC45C2">
            <w:pPr>
              <w:numPr>
                <w:ilvl w:val="0"/>
                <w:numId w:val="57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aktualizować i rozmieszczać wykresy,</w:t>
            </w:r>
          </w:p>
          <w:p w:rsidR="00106E8E" w:rsidRPr="00DC45C2" w:rsidRDefault="00106E8E" w:rsidP="00DC45C2">
            <w:pPr>
              <w:numPr>
                <w:ilvl w:val="0"/>
                <w:numId w:val="57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tworzyć i mod</w:t>
            </w:r>
            <w:r w:rsidR="004043BC" w:rsidRPr="00DC45C2">
              <w:rPr>
                <w:sz w:val="24"/>
                <w:szCs w:val="24"/>
              </w:rPr>
              <w:t>yfikować wykresy niestandardowe.</w:t>
            </w:r>
          </w:p>
        </w:tc>
      </w:tr>
      <w:tr w:rsidR="00106E8E" w:rsidRPr="00DC45C2" w:rsidTr="003E582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7D3CA5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</w:t>
            </w:r>
            <w:r w:rsidR="00106E8E" w:rsidRPr="00DC45C2">
              <w:rPr>
                <w:sz w:val="24"/>
                <w:szCs w:val="24"/>
              </w:rPr>
              <w:t>ogadanka, praca pod kierunkiem nauczyciela</w:t>
            </w:r>
            <w:r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3E582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(ze szczegółowym wskazaniem środków opracowanych </w:t>
            </w:r>
            <w:r w:rsidR="002E4240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4043BC" w:rsidP="00DC45C2">
            <w:pPr>
              <w:pStyle w:val="Default"/>
              <w:numPr>
                <w:ilvl w:val="0"/>
                <w:numId w:val="2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K</w:t>
            </w:r>
            <w:r w:rsidR="00106E8E" w:rsidRPr="00DC45C2">
              <w:rPr>
                <w:rFonts w:ascii="Calibri" w:hAnsi="Calibri"/>
              </w:rPr>
              <w:t xml:space="preserve">omputer z systemem operacyjnym Windows XP lub </w:t>
            </w:r>
            <w:r w:rsidRPr="00DC45C2">
              <w:rPr>
                <w:rFonts w:ascii="Calibri" w:hAnsi="Calibri"/>
              </w:rPr>
              <w:t>nowszym podłączony do Internetu.</w:t>
            </w:r>
            <w:r w:rsidR="00106E8E" w:rsidRPr="00DC45C2">
              <w:rPr>
                <w:rFonts w:ascii="Calibri" w:hAnsi="Calibri"/>
              </w:rPr>
              <w:t xml:space="preserve">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2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Pakiet Ms Office z a</w:t>
            </w:r>
            <w:r w:rsidR="004043BC" w:rsidRPr="00DC45C2">
              <w:rPr>
                <w:rFonts w:ascii="Calibri" w:hAnsi="Calibri"/>
              </w:rPr>
              <w:t>rkuszem kalkulacyjnym MS Excel.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2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Platforma e-</w:t>
            </w:r>
            <w:proofErr w:type="spellStart"/>
            <w:r w:rsidRPr="00DC45C2">
              <w:rPr>
                <w:rFonts w:ascii="Calibri" w:hAnsi="Calibri"/>
              </w:rPr>
              <w:t>learningowa</w:t>
            </w:r>
            <w:proofErr w:type="spellEnd"/>
            <w:r w:rsidRPr="00DC45C2">
              <w:rPr>
                <w:rFonts w:ascii="Calibri" w:hAnsi="Calibri"/>
              </w:rPr>
              <w:t xml:space="preserve"> </w:t>
            </w:r>
            <w:proofErr w:type="spellStart"/>
            <w:r w:rsidRPr="00DC45C2">
              <w:rPr>
                <w:rFonts w:ascii="Calibri" w:hAnsi="Calibri"/>
              </w:rPr>
              <w:t>Moodle</w:t>
            </w:r>
            <w:proofErr w:type="spellEnd"/>
            <w:r w:rsidRPr="00DC45C2">
              <w:rPr>
                <w:rFonts w:ascii="Calibri" w:hAnsi="Calibri"/>
              </w:rPr>
              <w:t xml:space="preserve"> z modułem „Podstawy posługiwania się arkuszem kalkulacyjnym”</w:t>
            </w:r>
            <w:r w:rsidR="004043BC" w:rsidRPr="00DC45C2">
              <w:rPr>
                <w:rFonts w:ascii="Calibri" w:hAnsi="Calibri"/>
              </w:rPr>
              <w:t>.</w:t>
            </w:r>
          </w:p>
        </w:tc>
      </w:tr>
      <w:tr w:rsidR="00106E8E" w:rsidRPr="00DC45C2" w:rsidTr="003E582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58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Część organizacyjna, sprawdzenie obecności.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8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Podanie tematu i omówienie celów lekcji. </w:t>
            </w:r>
          </w:p>
        </w:tc>
      </w:tr>
      <w:tr w:rsidR="00106E8E" w:rsidRPr="00DC45C2" w:rsidTr="003E582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Przebieg zajęć </w:t>
            </w:r>
            <w:r w:rsidRPr="00DC45C2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59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Nauczyciel w toku pogadanki na początku zajęć wyjaśnia znaczenie wykorzystania arkusza kalkulacyjnego w pracy i nauce, ze szczególnym uwzględnieniem tworzenia wykresów</w:t>
            </w:r>
            <w:r w:rsidR="004043BC" w:rsidRPr="00DC45C2">
              <w:rPr>
                <w:rFonts w:ascii="Calibri" w:hAnsi="Calibri"/>
              </w:rPr>
              <w:t xml:space="preserve"> służących prezentacji danych.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Uczniowie analizują prezentację przygotowaną w Power Poincie na temat arkusza kalkulacyjnego.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9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Korzystając ze wskazówek zawartych w prezentacji multimedialnej, wykonują ćwiczenia dotyczące tworzenia wykresów w arkuszu kalkulacyjnym wskazane przez nauczyciela.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59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Gotowe pliki z wykonanymi ćwiczeniami uczniowie przesyłają na platformę </w:t>
            </w:r>
            <w:proofErr w:type="spellStart"/>
            <w:r w:rsidRPr="00DC45C2">
              <w:rPr>
                <w:rFonts w:ascii="Calibri" w:hAnsi="Calibri"/>
              </w:rPr>
              <w:t>Moodle</w:t>
            </w:r>
            <w:proofErr w:type="spellEnd"/>
            <w:r w:rsidRPr="00DC45C2">
              <w:rPr>
                <w:rFonts w:ascii="Calibri" w:hAnsi="Calibri"/>
              </w:rPr>
              <w:t xml:space="preserve"> lub na wskazane przez nauczyciela konto pocztowe.  </w:t>
            </w:r>
          </w:p>
        </w:tc>
      </w:tr>
      <w:tr w:rsidR="00106E8E" w:rsidRPr="00DC45C2" w:rsidTr="003E582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jc w:val="both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Sprawdzenie poprawności wykonanych przez ucznia zadań.</w:t>
            </w:r>
          </w:p>
          <w:p w:rsidR="00106E8E" w:rsidRPr="00DC45C2" w:rsidRDefault="00106E8E" w:rsidP="003D7E2B">
            <w:pPr>
              <w:pStyle w:val="Default"/>
              <w:jc w:val="both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Zadanie pracy domowej – wykonanie zadań 5.1, 5.2, 6.1, 6.2, 6.3 na platformie </w:t>
            </w:r>
            <w:proofErr w:type="spellStart"/>
            <w:r w:rsidRPr="00DC45C2">
              <w:rPr>
                <w:rFonts w:ascii="Calibri" w:hAnsi="Calibri"/>
              </w:rPr>
              <w:t>Moodle</w:t>
            </w:r>
            <w:proofErr w:type="spellEnd"/>
            <w:r w:rsidR="004043BC" w:rsidRPr="00DC45C2">
              <w:rPr>
                <w:rFonts w:ascii="Calibri" w:hAnsi="Calibri"/>
              </w:rPr>
              <w:t>.</w:t>
            </w:r>
          </w:p>
        </w:tc>
      </w:tr>
      <w:tr w:rsidR="00106E8E" w:rsidRPr="00DC45C2" w:rsidTr="003E5828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Kontrola działań uczniów, pomoc w realizacji ćwiczeń tym z uczniów, w stosunku do których istnieje obawa, </w:t>
            </w:r>
            <w:r w:rsidR="00972D00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że nie zrealizują zadania w toku lekcji.</w:t>
            </w:r>
          </w:p>
        </w:tc>
      </w:tr>
    </w:tbl>
    <w:p w:rsidR="00B4532B" w:rsidRPr="00DC45C2" w:rsidRDefault="00B4532B" w:rsidP="003D7E2B">
      <w:pPr>
        <w:spacing w:line="240" w:lineRule="auto"/>
        <w:rPr>
          <w:lang w:eastAsia="pl-PL"/>
        </w:rPr>
      </w:pPr>
    </w:p>
    <w:p w:rsidR="00B4532B" w:rsidRPr="00DC45C2" w:rsidRDefault="00B4532B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11</w:t>
      </w:r>
    </w:p>
    <w:p w:rsidR="00B4532B" w:rsidRPr="00DC45C2" w:rsidRDefault="00B4532B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Moduł e-</w:t>
      </w:r>
      <w:proofErr w:type="spellStart"/>
      <w:r w:rsidRPr="00DC45C2">
        <w:rPr>
          <w:sz w:val="24"/>
          <w:szCs w:val="24"/>
        </w:rPr>
        <w:t>learningowy</w:t>
      </w:r>
      <w:proofErr w:type="spellEnd"/>
      <w:r w:rsidRPr="00DC45C2">
        <w:rPr>
          <w:sz w:val="24"/>
          <w:szCs w:val="24"/>
        </w:rPr>
        <w:t xml:space="preserve"> „Podstawy obsługi arkusza kalkulacyjnego” – lekcje nr 5, 6: Formatowanie arkusza, Wykresy w arkuszu kalkulacyjnym</w:t>
      </w:r>
      <w:r w:rsidR="004043BC" w:rsidRPr="00DC45C2">
        <w:rPr>
          <w:sz w:val="24"/>
          <w:szCs w:val="24"/>
        </w:rPr>
        <w:t>.</w:t>
      </w:r>
    </w:p>
    <w:p w:rsidR="00B4532B" w:rsidRPr="00DC45C2" w:rsidRDefault="00B4532B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Plik Excel.ppt – przedstawiający budowę arkusza kalkulacyjnego oraz podstawowe funkcje i formuły</w:t>
      </w:r>
      <w:r w:rsidR="004043BC" w:rsidRPr="00DC45C2">
        <w:rPr>
          <w:sz w:val="24"/>
          <w:szCs w:val="24"/>
        </w:rPr>
        <w:t>.</w:t>
      </w:r>
    </w:p>
    <w:p w:rsidR="00154D70" w:rsidRPr="00DC45C2" w:rsidRDefault="00B4532B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Pięć plików Excela z ćwiczeniami do tematu (Ćwiczenie 1 – 5.xls)</w:t>
      </w:r>
      <w:r w:rsidR="004043BC" w:rsidRPr="00DC45C2">
        <w:rPr>
          <w:sz w:val="24"/>
          <w:szCs w:val="24"/>
        </w:rPr>
        <w:t>.</w:t>
      </w:r>
    </w:p>
    <w:p w:rsidR="00154D70" w:rsidRPr="00DC45C2" w:rsidRDefault="00154D70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br w:type="page"/>
      </w:r>
    </w:p>
    <w:p w:rsidR="00154D70" w:rsidRPr="00DC45C2" w:rsidRDefault="00154D70" w:rsidP="003D7E2B">
      <w:pPr>
        <w:pStyle w:val="Nagwek1"/>
        <w:spacing w:before="0" w:line="240" w:lineRule="auto"/>
        <w:rPr>
          <w:color w:val="C00000"/>
        </w:rPr>
      </w:pPr>
      <w:bookmarkStart w:id="35" w:name="_Toc341972746"/>
      <w:bookmarkStart w:id="36" w:name="_Toc360020652"/>
      <w:r w:rsidRPr="00DC45C2">
        <w:rPr>
          <w:color w:val="C00000"/>
        </w:rPr>
        <w:lastRenderedPageBreak/>
        <w:t>Scenariusz nr 12:  Formuły w arkuszu kalkulacyjnym</w:t>
      </w:r>
      <w:bookmarkEnd w:id="35"/>
      <w:bookmarkEnd w:id="36"/>
    </w:p>
    <w:p w:rsidR="00154D70" w:rsidRPr="00DC45C2" w:rsidRDefault="00154D70" w:rsidP="003D7E2B">
      <w:pPr>
        <w:pStyle w:val="Akapitzlist"/>
        <w:spacing w:line="240" w:lineRule="auto"/>
        <w:ind w:left="0"/>
        <w:rPr>
          <w:rFonts w:eastAsia="Times New Roman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154D70" w:rsidRPr="00DC45C2" w:rsidTr="00C92829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154D70" w:rsidRPr="00DC45C2" w:rsidRDefault="00154D70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154D70" w:rsidRPr="00DC45C2" w:rsidRDefault="00154D70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Formuły w arkuszu kalkulacyjnym</w:t>
            </w:r>
          </w:p>
        </w:tc>
      </w:tr>
      <w:tr w:rsidR="00154D70" w:rsidRPr="00DC45C2" w:rsidTr="00C92829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154D70" w:rsidRPr="00DC45C2" w:rsidRDefault="00154D70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154D70" w:rsidRPr="00DC45C2" w:rsidRDefault="00D21CA6" w:rsidP="003D7E2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Rozwi</w:t>
            </w:r>
            <w:r w:rsidRPr="00DC45C2">
              <w:rPr>
                <w:rFonts w:eastAsia="TimesNewRoman" w:cs="TimesNewRoman"/>
                <w:sz w:val="24"/>
                <w:szCs w:val="24"/>
              </w:rPr>
              <w:t>ą</w:t>
            </w:r>
            <w:r w:rsidRPr="00DC45C2">
              <w:rPr>
                <w:sz w:val="24"/>
                <w:szCs w:val="24"/>
              </w:rPr>
              <w:t xml:space="preserve">zywanie problemów i podejmowanie decyzji </w:t>
            </w:r>
            <w:r w:rsidRPr="00DC45C2">
              <w:rPr>
                <w:sz w:val="24"/>
                <w:szCs w:val="24"/>
              </w:rPr>
              <w:br/>
              <w:t>z wykorzystaniem komputera, stosowanie podej</w:t>
            </w:r>
            <w:r w:rsidRPr="00DC45C2">
              <w:rPr>
                <w:rFonts w:eastAsia="TimesNewRoman" w:cs="TimesNewRoman"/>
                <w:sz w:val="24"/>
                <w:szCs w:val="24"/>
              </w:rPr>
              <w:t>ś</w:t>
            </w:r>
            <w:r w:rsidRPr="00DC45C2">
              <w:rPr>
                <w:sz w:val="24"/>
                <w:szCs w:val="24"/>
              </w:rPr>
              <w:t>cia algorytmicznego</w:t>
            </w:r>
          </w:p>
        </w:tc>
      </w:tr>
      <w:tr w:rsidR="00154D70" w:rsidRPr="00DC45C2" w:rsidTr="00C92829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154D70" w:rsidRPr="00DC45C2" w:rsidRDefault="00154D70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154D70" w:rsidRPr="00DC45C2" w:rsidRDefault="00D21CA6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I, </w:t>
            </w:r>
            <w:r w:rsidR="00154D70" w:rsidRPr="00DC45C2">
              <w:rPr>
                <w:sz w:val="24"/>
                <w:szCs w:val="24"/>
              </w:rPr>
              <w:t>II</w:t>
            </w:r>
          </w:p>
        </w:tc>
      </w:tr>
      <w:tr w:rsidR="00154D70" w:rsidRPr="00DC45C2" w:rsidTr="00C92829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154D70" w:rsidRPr="00DC45C2" w:rsidRDefault="00154D70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154D70" w:rsidRPr="00DC45C2" w:rsidRDefault="00154D70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4 godziny</w:t>
            </w:r>
          </w:p>
        </w:tc>
      </w:tr>
      <w:tr w:rsidR="00154D70" w:rsidRPr="00DC45C2" w:rsidTr="0092501F">
        <w:tc>
          <w:tcPr>
            <w:tcW w:w="560" w:type="dxa"/>
            <w:shd w:val="clear" w:color="auto" w:fill="auto"/>
            <w:vAlign w:val="center"/>
          </w:tcPr>
          <w:p w:rsidR="00154D70" w:rsidRPr="00DC45C2" w:rsidRDefault="00154D70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4D70" w:rsidRPr="00DC45C2" w:rsidRDefault="00154D70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154D70" w:rsidRPr="00DC45C2" w:rsidRDefault="00154D70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 xml:space="preserve">Treść </w:t>
            </w:r>
            <w:r w:rsidR="0092501F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92501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Zapoznanie uczniów z zastosowaniem formuł i funkcji do rozwiązywania problemów za pomocą arkusza kalkulacyjnego</w:t>
            </w:r>
            <w:r w:rsidR="00FB731B"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92501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Uczeń: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rozumie zastosowanie  arkusza kalkulacyjnego,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wykorzystuje formuły i funkcje w pracy z arkuszem kalkulacyjnym,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rozumie zasadę działania formuł i funkcji w arkuszu kalkulacyjnym,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zachowuje prawidłową postawę w pracy przy komputerze, </w:t>
            </w:r>
          </w:p>
          <w:p w:rsidR="00106E8E" w:rsidRPr="00DC45C2" w:rsidRDefault="00106E8E" w:rsidP="00DC45C2">
            <w:pPr>
              <w:numPr>
                <w:ilvl w:val="0"/>
                <w:numId w:val="60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60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zapisuje efekty s</w:t>
            </w:r>
            <w:r w:rsidR="00FB731B" w:rsidRPr="00DC45C2">
              <w:rPr>
                <w:rStyle w:val="apple-style-span"/>
                <w:color w:val="000000"/>
                <w:sz w:val="24"/>
                <w:szCs w:val="24"/>
              </w:rPr>
              <w:t>wojej pracy w wybranym katalogu,</w:t>
            </w:r>
          </w:p>
          <w:p w:rsidR="00106E8E" w:rsidRPr="00DC45C2" w:rsidRDefault="00106E8E" w:rsidP="00DC45C2">
            <w:pPr>
              <w:numPr>
                <w:ilvl w:val="0"/>
                <w:numId w:val="60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posługuje się platformą e-</w:t>
            </w:r>
            <w:proofErr w:type="spellStart"/>
            <w:r w:rsidRPr="00DC45C2">
              <w:rPr>
                <w:rStyle w:val="apple-style-span"/>
                <w:color w:val="000000"/>
                <w:sz w:val="24"/>
                <w:szCs w:val="24"/>
              </w:rPr>
              <w:t>learningową</w:t>
            </w:r>
            <w:proofErr w:type="spellEnd"/>
            <w:r w:rsidRPr="00DC45C2">
              <w:rPr>
                <w:rStyle w:val="apple-style-span"/>
                <w:color w:val="000000"/>
                <w:sz w:val="24"/>
                <w:szCs w:val="24"/>
              </w:rPr>
              <w:t>,</w:t>
            </w:r>
          </w:p>
          <w:p w:rsidR="00106E8E" w:rsidRPr="00DC45C2" w:rsidRDefault="00106E8E" w:rsidP="00DC45C2">
            <w:pPr>
              <w:numPr>
                <w:ilvl w:val="0"/>
                <w:numId w:val="60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0"/>
              </w:numPr>
              <w:ind w:left="433" w:hanging="433"/>
              <w:rPr>
                <w:rStyle w:val="apple-style-span"/>
                <w:rFonts w:ascii="Calibri" w:hAnsi="Calibri"/>
              </w:rPr>
            </w:pPr>
            <w:r w:rsidRPr="00DC45C2">
              <w:rPr>
                <w:rStyle w:val="apple-style-span"/>
                <w:rFonts w:ascii="Calibri" w:hAnsi="Calibri"/>
              </w:rPr>
              <w:t>wykorzystuje poznaną wiedzę do realizacji zadań,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Style w:val="apple-style-span"/>
                <w:rFonts w:ascii="Calibri" w:hAnsi="Calibri"/>
              </w:rPr>
              <w:t>rozwiązuje problemy w arkuszu stosując podejście algorytmiczne.</w:t>
            </w:r>
          </w:p>
        </w:tc>
      </w:tr>
      <w:tr w:rsidR="00106E8E" w:rsidRPr="00DC45C2" w:rsidTr="0092501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FB731B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</w:t>
            </w:r>
            <w:r w:rsidR="00106E8E" w:rsidRPr="00DC45C2">
              <w:rPr>
                <w:sz w:val="24"/>
                <w:szCs w:val="24"/>
              </w:rPr>
              <w:t>ogadanka, praca pod kierunkiem nauczyciela</w:t>
            </w:r>
            <w:r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92501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(ze szczegółowym wskazaniem środków </w:t>
            </w:r>
            <w:r w:rsidRPr="00DC45C2">
              <w:rPr>
                <w:sz w:val="24"/>
                <w:szCs w:val="24"/>
              </w:rPr>
              <w:lastRenderedPageBreak/>
              <w:t xml:space="preserve">opracowanych </w:t>
            </w:r>
            <w:r w:rsidR="0092501F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FB731B" w:rsidP="00DC45C2">
            <w:pPr>
              <w:pStyle w:val="Default"/>
              <w:numPr>
                <w:ilvl w:val="0"/>
                <w:numId w:val="2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lastRenderedPageBreak/>
              <w:t>K</w:t>
            </w:r>
            <w:r w:rsidR="00106E8E" w:rsidRPr="00DC45C2">
              <w:rPr>
                <w:rFonts w:ascii="Calibri" w:hAnsi="Calibri"/>
              </w:rPr>
              <w:t xml:space="preserve">omputer z systemem operacyjnym Windows XP lub </w:t>
            </w:r>
            <w:r w:rsidRPr="00DC45C2">
              <w:rPr>
                <w:rFonts w:ascii="Calibri" w:hAnsi="Calibri"/>
              </w:rPr>
              <w:t>nowszym podłączony do Internetu.</w:t>
            </w:r>
            <w:r w:rsidR="00106E8E" w:rsidRPr="00DC45C2">
              <w:rPr>
                <w:rFonts w:ascii="Calibri" w:hAnsi="Calibri"/>
              </w:rPr>
              <w:t xml:space="preserve">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2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Pakiet Ms Office z </w:t>
            </w:r>
            <w:r w:rsidR="00FB731B" w:rsidRPr="00DC45C2">
              <w:rPr>
                <w:rFonts w:ascii="Calibri" w:hAnsi="Calibri"/>
              </w:rPr>
              <w:t>arkuszem kalkulacyjnym MS Excel.</w:t>
            </w:r>
            <w:r w:rsidRPr="00DC45C2">
              <w:rPr>
                <w:rFonts w:ascii="Calibri" w:hAnsi="Calibri"/>
              </w:rPr>
              <w:t xml:space="preserve"> 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Platforma e-</w:t>
            </w:r>
            <w:proofErr w:type="spellStart"/>
            <w:r w:rsidRPr="00DC45C2">
              <w:rPr>
                <w:sz w:val="24"/>
                <w:szCs w:val="24"/>
              </w:rPr>
              <w:t>learningowa</w:t>
            </w:r>
            <w:proofErr w:type="spellEnd"/>
            <w:r w:rsidRPr="00DC45C2">
              <w:rPr>
                <w:sz w:val="24"/>
                <w:szCs w:val="24"/>
              </w:rPr>
              <w:t xml:space="preserve"> </w:t>
            </w:r>
            <w:proofErr w:type="spellStart"/>
            <w:r w:rsidRPr="00DC45C2">
              <w:rPr>
                <w:sz w:val="24"/>
                <w:szCs w:val="24"/>
              </w:rPr>
              <w:t>Moodle</w:t>
            </w:r>
            <w:proofErr w:type="spellEnd"/>
            <w:r w:rsidRPr="00DC45C2">
              <w:rPr>
                <w:sz w:val="24"/>
                <w:szCs w:val="24"/>
              </w:rPr>
              <w:t xml:space="preserve"> z modułem „Podstawy posługiwania się arkuszem kalkulacyjnym”</w:t>
            </w:r>
            <w:r w:rsidR="00FB731B"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92501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61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Część organizacyjna, sprawdzenie obecności.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1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Podanie tematu i omówienie celów lekcji. </w:t>
            </w:r>
          </w:p>
        </w:tc>
      </w:tr>
      <w:tr w:rsidR="00106E8E" w:rsidRPr="00DC45C2" w:rsidTr="0092501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Przebieg zajęć </w:t>
            </w:r>
            <w:r w:rsidRPr="00DC45C2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62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Nauczyciel w toku pogadanki na początku zajęć wyjaśnia znaczenie wykorzystania arkusza kalkulacyjnego w pracy i nauce, ze szczególnym uwzględnieniem formuł i funkcji.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Uczniowie analizują lekcje poświęcone formułom i funkcjom na platformie e-</w:t>
            </w:r>
            <w:proofErr w:type="spellStart"/>
            <w:r w:rsidRPr="00DC45C2">
              <w:rPr>
                <w:rFonts w:ascii="Calibri" w:hAnsi="Calibri"/>
              </w:rPr>
              <w:t>learningowej</w:t>
            </w:r>
            <w:proofErr w:type="spellEnd"/>
            <w:r w:rsidRPr="00DC45C2">
              <w:rPr>
                <w:rFonts w:ascii="Calibri" w:hAnsi="Calibri"/>
              </w:rPr>
              <w:t xml:space="preserve"> (moduł „Podstawy posługiwania się arkuszem kalkulacyjnym” – lekcje 3,</w:t>
            </w:r>
            <w:r w:rsidR="00FB731B" w:rsidRPr="00DC45C2">
              <w:rPr>
                <w:rFonts w:ascii="Calibri" w:hAnsi="Calibri"/>
              </w:rPr>
              <w:t xml:space="preserve"> </w:t>
            </w:r>
            <w:r w:rsidRPr="00DC45C2">
              <w:rPr>
                <w:rFonts w:ascii="Calibri" w:hAnsi="Calibri"/>
              </w:rPr>
              <w:t xml:space="preserve">4.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2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Korzystając z poleceń zawartych module, wykonują ćwiczenia wskazane przez nauczyciela (zadania dołączone do lekcji 3 i 4).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2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Gotowe pliki z wykonanymi ćwiczeniami uczniowie przesyłają na platformę </w:t>
            </w:r>
            <w:proofErr w:type="spellStart"/>
            <w:r w:rsidRPr="00DC45C2">
              <w:rPr>
                <w:rFonts w:ascii="Calibri" w:hAnsi="Calibri"/>
              </w:rPr>
              <w:t>Moodle</w:t>
            </w:r>
            <w:proofErr w:type="spellEnd"/>
            <w:r w:rsidRPr="00DC45C2">
              <w:rPr>
                <w:rFonts w:ascii="Calibri" w:hAnsi="Calibri"/>
              </w:rPr>
              <w:t xml:space="preserve"> lub na wskazane przez nauczyciela konto pocztowe.  </w:t>
            </w:r>
          </w:p>
        </w:tc>
      </w:tr>
      <w:tr w:rsidR="00106E8E" w:rsidRPr="00DC45C2" w:rsidTr="0092501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jc w:val="both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Sprawdzenie poprawności wykonanych przez ucznia zadań polega na omówieniu przez niego procesu wykorzystania formuł i funkcji w rozwiązywaniu podstawowych problemów.</w:t>
            </w:r>
          </w:p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6E8E" w:rsidRPr="00DC45C2" w:rsidTr="0092501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Kontrola działań uczniów, pomoc w realizacji ćwiczeń tym z uczniów, w stosunku do których istnieje obawa, </w:t>
            </w:r>
            <w:r w:rsidR="00FB731B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że nie zrealizują zadania w toku lekcji.</w:t>
            </w:r>
          </w:p>
        </w:tc>
      </w:tr>
    </w:tbl>
    <w:p w:rsidR="00154D70" w:rsidRPr="00DC45C2" w:rsidRDefault="00154D70" w:rsidP="003D7E2B">
      <w:pPr>
        <w:spacing w:line="240" w:lineRule="auto"/>
        <w:rPr>
          <w:b/>
          <w:sz w:val="28"/>
          <w:szCs w:val="28"/>
        </w:rPr>
      </w:pPr>
    </w:p>
    <w:p w:rsidR="00D91B86" w:rsidRPr="00DC45C2" w:rsidRDefault="00D91B86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br w:type="page"/>
      </w:r>
    </w:p>
    <w:p w:rsidR="00154D70" w:rsidRPr="00DC45C2" w:rsidRDefault="00154D70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12</w:t>
      </w:r>
    </w:p>
    <w:p w:rsidR="00154D70" w:rsidRPr="00DC45C2" w:rsidRDefault="00154D70" w:rsidP="003D7E2B">
      <w:pPr>
        <w:spacing w:line="240" w:lineRule="auto"/>
        <w:jc w:val="both"/>
        <w:rPr>
          <w:sz w:val="24"/>
          <w:szCs w:val="24"/>
        </w:rPr>
      </w:pPr>
      <w:r w:rsidRPr="00DC45C2">
        <w:rPr>
          <w:sz w:val="24"/>
          <w:szCs w:val="24"/>
        </w:rPr>
        <w:t>Moduł e-</w:t>
      </w:r>
      <w:proofErr w:type="spellStart"/>
      <w:r w:rsidRPr="00DC45C2">
        <w:rPr>
          <w:sz w:val="24"/>
          <w:szCs w:val="24"/>
        </w:rPr>
        <w:t>learningowy</w:t>
      </w:r>
      <w:proofErr w:type="spellEnd"/>
      <w:r w:rsidRPr="00DC45C2">
        <w:rPr>
          <w:sz w:val="24"/>
          <w:szCs w:val="24"/>
        </w:rPr>
        <w:t xml:space="preserve"> „Podstawy obsługi arkusza kalkulacyjnego” – lekcje nr 3 i 4: Formuły w arkuszu kalkulacyjnym, Funkcje w arkuszu kalkulacyjnym</w:t>
      </w:r>
    </w:p>
    <w:p w:rsidR="00B4008C" w:rsidRPr="00DC45C2" w:rsidRDefault="00B4008C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B4008C" w:rsidRPr="00DC45C2" w:rsidRDefault="00B4008C" w:rsidP="003D7E2B">
      <w:pPr>
        <w:pStyle w:val="Nagwek1"/>
        <w:spacing w:before="0" w:line="240" w:lineRule="auto"/>
        <w:rPr>
          <w:color w:val="C00000"/>
        </w:rPr>
      </w:pPr>
      <w:bookmarkStart w:id="37" w:name="_Toc341972747"/>
      <w:bookmarkStart w:id="38" w:name="_Toc360020653"/>
      <w:r w:rsidRPr="00DC45C2">
        <w:rPr>
          <w:color w:val="C00000"/>
        </w:rPr>
        <w:lastRenderedPageBreak/>
        <w:t xml:space="preserve">Scenariusz nr 13:  Dodatek </w:t>
      </w:r>
      <w:proofErr w:type="spellStart"/>
      <w:r w:rsidRPr="00DC45C2">
        <w:rPr>
          <w:color w:val="C00000"/>
        </w:rPr>
        <w:t>Solver</w:t>
      </w:r>
      <w:bookmarkEnd w:id="37"/>
      <w:bookmarkEnd w:id="38"/>
      <w:proofErr w:type="spellEnd"/>
    </w:p>
    <w:p w:rsidR="00B4008C" w:rsidRPr="00DC45C2" w:rsidRDefault="00B4008C" w:rsidP="003D7E2B">
      <w:pPr>
        <w:pStyle w:val="Akapitzlist"/>
        <w:spacing w:line="240" w:lineRule="auto"/>
        <w:ind w:left="0"/>
        <w:rPr>
          <w:rFonts w:eastAsia="Times New Roman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B4008C" w:rsidRPr="00DC45C2" w:rsidTr="00686755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B4008C" w:rsidRPr="00DC45C2" w:rsidRDefault="00B4008C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Dodatek </w:t>
            </w:r>
            <w:proofErr w:type="spellStart"/>
            <w:r w:rsidRPr="00DC45C2">
              <w:rPr>
                <w:rFonts w:cs="Calibri"/>
                <w:sz w:val="24"/>
                <w:szCs w:val="24"/>
              </w:rPr>
              <w:t>Solver</w:t>
            </w:r>
            <w:proofErr w:type="spellEnd"/>
          </w:p>
        </w:tc>
      </w:tr>
      <w:tr w:rsidR="001C4B7D" w:rsidRPr="00DC45C2" w:rsidTr="00686755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1C4B7D" w:rsidRPr="00DC45C2" w:rsidRDefault="001C4B7D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1C4B7D" w:rsidRPr="00DC45C2" w:rsidRDefault="001C4B7D" w:rsidP="003D7E2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Rozwi</w:t>
            </w:r>
            <w:r w:rsidRPr="00DC45C2">
              <w:rPr>
                <w:rFonts w:eastAsia="TimesNewRoman" w:cs="TimesNewRoman"/>
                <w:sz w:val="24"/>
                <w:szCs w:val="24"/>
              </w:rPr>
              <w:t>ą</w:t>
            </w:r>
            <w:r w:rsidRPr="00DC45C2">
              <w:rPr>
                <w:sz w:val="24"/>
                <w:szCs w:val="24"/>
              </w:rPr>
              <w:t xml:space="preserve">zywanie problemów i podejmowanie decyzji </w:t>
            </w:r>
            <w:r w:rsidRPr="00DC45C2">
              <w:rPr>
                <w:sz w:val="24"/>
                <w:szCs w:val="24"/>
              </w:rPr>
              <w:br/>
              <w:t>z wykorzystaniem komputera, stosowanie podej</w:t>
            </w:r>
            <w:r w:rsidRPr="00DC45C2">
              <w:rPr>
                <w:rFonts w:eastAsia="TimesNewRoman" w:cs="TimesNewRoman"/>
                <w:sz w:val="24"/>
                <w:szCs w:val="24"/>
              </w:rPr>
              <w:t>ś</w:t>
            </w:r>
            <w:r w:rsidRPr="00DC45C2">
              <w:rPr>
                <w:sz w:val="24"/>
                <w:szCs w:val="24"/>
              </w:rPr>
              <w:t>cia algorytmicznego</w:t>
            </w:r>
          </w:p>
        </w:tc>
      </w:tr>
      <w:tr w:rsidR="001C4B7D" w:rsidRPr="00DC45C2" w:rsidTr="00686755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1C4B7D" w:rsidRPr="00DC45C2" w:rsidRDefault="001C4B7D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1C4B7D" w:rsidRPr="00DC45C2" w:rsidRDefault="001C4B7D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I, II</w:t>
            </w:r>
          </w:p>
        </w:tc>
      </w:tr>
      <w:tr w:rsidR="00B4008C" w:rsidRPr="00DC45C2" w:rsidTr="00686755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B4008C" w:rsidRPr="00DC45C2" w:rsidRDefault="00B4008C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2 godziny.</w:t>
            </w:r>
          </w:p>
        </w:tc>
      </w:tr>
      <w:tr w:rsidR="00B4008C" w:rsidRPr="00DC45C2" w:rsidTr="00686755">
        <w:tc>
          <w:tcPr>
            <w:tcW w:w="560" w:type="dxa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 xml:space="preserve">Treść </w:t>
            </w:r>
            <w:r w:rsidR="00DB54D3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68675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Zapoznanie uczniów ze sposobem wykorzystania dodatku </w:t>
            </w:r>
            <w:proofErr w:type="spellStart"/>
            <w:r w:rsidRPr="00DC45C2">
              <w:rPr>
                <w:sz w:val="24"/>
                <w:szCs w:val="24"/>
              </w:rPr>
              <w:t>Solver</w:t>
            </w:r>
            <w:proofErr w:type="spellEnd"/>
            <w:r w:rsidRPr="00DC45C2">
              <w:rPr>
                <w:sz w:val="24"/>
                <w:szCs w:val="24"/>
              </w:rPr>
              <w:t xml:space="preserve"> do rozwiązywania problemów optymalizacyjnych</w:t>
            </w:r>
            <w:r w:rsidR="00DB54D3"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68675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Uczeń: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3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rozumie sposób zastosowania dodatku </w:t>
            </w:r>
            <w:proofErr w:type="spellStart"/>
            <w:r w:rsidRPr="00DC45C2">
              <w:rPr>
                <w:rFonts w:ascii="Calibri" w:hAnsi="Calibri"/>
              </w:rPr>
              <w:t>Solver</w:t>
            </w:r>
            <w:proofErr w:type="spellEnd"/>
            <w:r w:rsidRPr="00DC45C2">
              <w:rPr>
                <w:rFonts w:ascii="Calibri" w:hAnsi="Calibri"/>
              </w:rPr>
              <w:t>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3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potrafi włączyć i uruchomić dodatek </w:t>
            </w:r>
            <w:proofErr w:type="spellStart"/>
            <w:r w:rsidRPr="00DC45C2">
              <w:rPr>
                <w:rFonts w:ascii="Calibri" w:hAnsi="Calibri"/>
              </w:rPr>
              <w:t>Solver</w:t>
            </w:r>
            <w:proofErr w:type="spellEnd"/>
            <w:r w:rsidRPr="00DC45C2">
              <w:rPr>
                <w:rFonts w:ascii="Calibri" w:hAnsi="Calibri"/>
              </w:rPr>
              <w:t>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3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konfiguruje parametry dodatku </w:t>
            </w:r>
            <w:proofErr w:type="spellStart"/>
            <w:r w:rsidRPr="00DC45C2">
              <w:rPr>
                <w:rFonts w:ascii="Calibri" w:hAnsi="Calibri"/>
              </w:rPr>
              <w:t>Solver</w:t>
            </w:r>
            <w:proofErr w:type="spellEnd"/>
            <w:r w:rsidRPr="00DC45C2">
              <w:rPr>
                <w:rFonts w:ascii="Calibri" w:hAnsi="Calibri"/>
              </w:rPr>
              <w:t xml:space="preserve"> pod kątem rozwiązania określonych zadań,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3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zachowuje prawidłową postawę w pracy przy komputerze, </w:t>
            </w:r>
          </w:p>
          <w:p w:rsidR="00106E8E" w:rsidRPr="00DC45C2" w:rsidRDefault="00106E8E" w:rsidP="00DC45C2">
            <w:pPr>
              <w:numPr>
                <w:ilvl w:val="0"/>
                <w:numId w:val="6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6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 xml:space="preserve">zapisuje efekty swojej pracy w wybranym </w:t>
            </w:r>
            <w:r w:rsidR="00320103" w:rsidRPr="00DC45C2">
              <w:rPr>
                <w:rStyle w:val="apple-style-span"/>
                <w:color w:val="000000"/>
                <w:sz w:val="24"/>
                <w:szCs w:val="24"/>
              </w:rPr>
              <w:t>katalogu,</w:t>
            </w:r>
          </w:p>
          <w:p w:rsidR="00106E8E" w:rsidRPr="00DC45C2" w:rsidRDefault="00106E8E" w:rsidP="00DC45C2">
            <w:pPr>
              <w:numPr>
                <w:ilvl w:val="0"/>
                <w:numId w:val="6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posługuje się platformą e-</w:t>
            </w:r>
            <w:proofErr w:type="spellStart"/>
            <w:r w:rsidRPr="00DC45C2">
              <w:rPr>
                <w:rStyle w:val="apple-style-span"/>
                <w:color w:val="000000"/>
                <w:sz w:val="24"/>
                <w:szCs w:val="24"/>
              </w:rPr>
              <w:t>learningową</w:t>
            </w:r>
            <w:proofErr w:type="spellEnd"/>
            <w:r w:rsidRPr="00DC45C2">
              <w:rPr>
                <w:rStyle w:val="apple-style-span"/>
                <w:color w:val="000000"/>
                <w:sz w:val="24"/>
                <w:szCs w:val="24"/>
              </w:rPr>
              <w:t>,</w:t>
            </w:r>
          </w:p>
          <w:p w:rsidR="00106E8E" w:rsidRPr="00DC45C2" w:rsidRDefault="00106E8E" w:rsidP="00DC45C2">
            <w:pPr>
              <w:numPr>
                <w:ilvl w:val="0"/>
                <w:numId w:val="63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3"/>
              </w:numPr>
              <w:ind w:left="433" w:hanging="433"/>
              <w:rPr>
                <w:rStyle w:val="apple-style-span"/>
                <w:rFonts w:ascii="Calibri" w:hAnsi="Calibri"/>
              </w:rPr>
            </w:pPr>
            <w:r w:rsidRPr="00DC45C2">
              <w:rPr>
                <w:rStyle w:val="apple-style-span"/>
                <w:rFonts w:ascii="Calibri" w:hAnsi="Calibri"/>
              </w:rPr>
              <w:t>wykorzystuje poznaną wiedzę do realizacji zadań,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3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Style w:val="apple-style-span"/>
                <w:rFonts w:ascii="Calibri" w:hAnsi="Calibri"/>
              </w:rPr>
              <w:t>rozwiązuje problemy w arkuszu stosując podejście algorytmiczne.</w:t>
            </w:r>
          </w:p>
        </w:tc>
      </w:tr>
      <w:tr w:rsidR="00106E8E" w:rsidRPr="00DC45C2" w:rsidTr="0068675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Pogadanka, pokaz, praca pod kierunkiem nauczyciela</w:t>
            </w:r>
            <w:r w:rsidR="00DB54D3"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68675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(ze szczegółowym wskazaniem środków </w:t>
            </w:r>
            <w:r w:rsidRPr="00DC45C2">
              <w:rPr>
                <w:sz w:val="24"/>
                <w:szCs w:val="24"/>
              </w:rPr>
              <w:lastRenderedPageBreak/>
              <w:t xml:space="preserve">opracowanych </w:t>
            </w:r>
            <w:r w:rsidR="00516698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320103" w:rsidP="00DC45C2">
            <w:pPr>
              <w:pStyle w:val="Default"/>
              <w:numPr>
                <w:ilvl w:val="0"/>
                <w:numId w:val="2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lastRenderedPageBreak/>
              <w:t>K</w:t>
            </w:r>
            <w:r w:rsidR="00106E8E" w:rsidRPr="00DC45C2">
              <w:rPr>
                <w:rFonts w:ascii="Calibri" w:hAnsi="Calibri"/>
              </w:rPr>
              <w:t xml:space="preserve">omputer z systemem operacyjnym Windows XP lub </w:t>
            </w:r>
            <w:r w:rsidRPr="00DC45C2">
              <w:rPr>
                <w:rFonts w:ascii="Calibri" w:hAnsi="Calibri"/>
              </w:rPr>
              <w:t>nowszym podłączony do Internetu.</w:t>
            </w:r>
            <w:r w:rsidR="00106E8E" w:rsidRPr="00DC45C2">
              <w:rPr>
                <w:rFonts w:ascii="Calibri" w:hAnsi="Calibri"/>
              </w:rPr>
              <w:t xml:space="preserve"> </w:t>
            </w:r>
          </w:p>
          <w:p w:rsidR="00106E8E" w:rsidRPr="00DC45C2" w:rsidRDefault="00320103" w:rsidP="00DC45C2">
            <w:pPr>
              <w:pStyle w:val="Default"/>
              <w:numPr>
                <w:ilvl w:val="0"/>
                <w:numId w:val="2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 xml:space="preserve">akiet Ms Office z </w:t>
            </w:r>
            <w:r w:rsidRPr="00DC45C2">
              <w:rPr>
                <w:rFonts w:ascii="Calibri" w:hAnsi="Calibri"/>
              </w:rPr>
              <w:t>arkuszem kalkulacyjnym MS Excel.</w:t>
            </w:r>
            <w:r w:rsidR="00106E8E" w:rsidRPr="00DC45C2">
              <w:rPr>
                <w:rFonts w:ascii="Calibri" w:hAnsi="Calibri"/>
              </w:rPr>
              <w:t xml:space="preserve"> </w:t>
            </w:r>
          </w:p>
          <w:p w:rsidR="00106E8E" w:rsidRPr="00DC45C2" w:rsidRDefault="00320103" w:rsidP="00DC45C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</w:t>
            </w:r>
            <w:r w:rsidR="00106E8E" w:rsidRPr="00DC45C2">
              <w:rPr>
                <w:sz w:val="24"/>
                <w:szCs w:val="24"/>
              </w:rPr>
              <w:t>latforma e-</w:t>
            </w:r>
            <w:proofErr w:type="spellStart"/>
            <w:r w:rsidR="00106E8E" w:rsidRPr="00DC45C2">
              <w:rPr>
                <w:sz w:val="24"/>
                <w:szCs w:val="24"/>
              </w:rPr>
              <w:t>learningowa</w:t>
            </w:r>
            <w:proofErr w:type="spellEnd"/>
            <w:r w:rsidR="00106E8E" w:rsidRPr="00DC45C2">
              <w:rPr>
                <w:sz w:val="24"/>
                <w:szCs w:val="24"/>
              </w:rPr>
              <w:t xml:space="preserve"> </w:t>
            </w:r>
            <w:proofErr w:type="spellStart"/>
            <w:r w:rsidR="00106E8E" w:rsidRPr="00DC45C2">
              <w:rPr>
                <w:sz w:val="24"/>
                <w:szCs w:val="24"/>
              </w:rPr>
              <w:t>Moodle</w:t>
            </w:r>
            <w:proofErr w:type="spellEnd"/>
            <w:r w:rsidR="00106E8E" w:rsidRPr="00DC45C2">
              <w:rPr>
                <w:sz w:val="24"/>
                <w:szCs w:val="24"/>
              </w:rPr>
              <w:t xml:space="preserve"> z modułem „Podstawy posługiwania się arkuszem kalkulacyjnym”</w:t>
            </w:r>
            <w:r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68675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64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Część organizacyjna, sprawdzenie obecności.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4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Podanie tematu i omówienie celów lekcji. </w:t>
            </w:r>
          </w:p>
        </w:tc>
      </w:tr>
      <w:tr w:rsidR="00106E8E" w:rsidRPr="00DC45C2" w:rsidTr="0068675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Przebieg zajęć </w:t>
            </w:r>
            <w:r w:rsidRPr="00DC45C2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65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Nauczyciel w toku pogadanki na początku zajęć wyjaśnia znaczenie wykorzystania arkusza kalkulacyjnego w pracy i nauce, ze szczególnym uwzględnieniem dodatku </w:t>
            </w:r>
            <w:proofErr w:type="spellStart"/>
            <w:r w:rsidRPr="00DC45C2">
              <w:rPr>
                <w:rFonts w:ascii="Calibri" w:hAnsi="Calibri"/>
              </w:rPr>
              <w:t>Solver</w:t>
            </w:r>
            <w:proofErr w:type="spellEnd"/>
            <w:r w:rsidRPr="00DC45C2">
              <w:rPr>
                <w:rFonts w:ascii="Calibri" w:hAnsi="Calibri"/>
              </w:rPr>
              <w:t xml:space="preserve">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5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Uczniowie analizują rozdział II „Poradnika multimedialnego z informatyki” poświęconego dodatkowi </w:t>
            </w:r>
            <w:proofErr w:type="spellStart"/>
            <w:r w:rsidRPr="00DC45C2">
              <w:rPr>
                <w:rFonts w:ascii="Calibri" w:hAnsi="Calibri"/>
              </w:rPr>
              <w:t>Solver</w:t>
            </w:r>
            <w:proofErr w:type="spellEnd"/>
            <w:r w:rsidRPr="00DC45C2">
              <w:rPr>
                <w:rFonts w:ascii="Calibri" w:hAnsi="Calibri"/>
              </w:rPr>
              <w:t>, lub korzystają z modułu „Podstawy obsługi arkusza kalkulacyjnego” – lekcja 7</w:t>
            </w:r>
            <w:r w:rsidR="00516698" w:rsidRPr="00DC45C2">
              <w:rPr>
                <w:rFonts w:ascii="Calibri" w:hAnsi="Calibri"/>
              </w:rPr>
              <w:t>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5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Korzystając z poleceń zawartych w „Poradniku…” lub w module e-</w:t>
            </w:r>
            <w:proofErr w:type="spellStart"/>
            <w:r w:rsidRPr="00DC45C2">
              <w:rPr>
                <w:rFonts w:ascii="Calibri" w:hAnsi="Calibri"/>
              </w:rPr>
              <w:t>learningowym</w:t>
            </w:r>
            <w:proofErr w:type="spellEnd"/>
            <w:r w:rsidRPr="00DC45C2">
              <w:rPr>
                <w:rFonts w:ascii="Calibri" w:hAnsi="Calibri"/>
              </w:rPr>
              <w:t>:</w:t>
            </w:r>
          </w:p>
          <w:p w:rsidR="00106E8E" w:rsidRPr="00DC45C2" w:rsidRDefault="00516698" w:rsidP="00DC45C2">
            <w:pPr>
              <w:pStyle w:val="Default"/>
              <w:numPr>
                <w:ilvl w:val="1"/>
                <w:numId w:val="66"/>
              </w:numPr>
              <w:spacing w:after="27"/>
              <w:ind w:hanging="1007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  </w:t>
            </w:r>
            <w:r w:rsidR="00106E8E" w:rsidRPr="00DC45C2">
              <w:rPr>
                <w:rFonts w:ascii="Calibri" w:hAnsi="Calibri"/>
              </w:rPr>
              <w:t xml:space="preserve">instalują dodatek </w:t>
            </w:r>
            <w:proofErr w:type="spellStart"/>
            <w:r w:rsidR="00106E8E" w:rsidRPr="00DC45C2">
              <w:rPr>
                <w:rFonts w:ascii="Calibri" w:hAnsi="Calibri"/>
              </w:rPr>
              <w:t>Solver</w:t>
            </w:r>
            <w:proofErr w:type="spellEnd"/>
            <w:r w:rsidR="00106E8E" w:rsidRPr="00DC45C2">
              <w:rPr>
                <w:rFonts w:ascii="Calibri" w:hAnsi="Calibri"/>
              </w:rPr>
              <w:t>,</w:t>
            </w:r>
          </w:p>
          <w:p w:rsidR="00106E8E" w:rsidRPr="00DC45C2" w:rsidRDefault="00516698" w:rsidP="00DC45C2">
            <w:pPr>
              <w:pStyle w:val="Default"/>
              <w:numPr>
                <w:ilvl w:val="1"/>
                <w:numId w:val="66"/>
              </w:numPr>
              <w:spacing w:after="27"/>
              <w:ind w:hanging="1007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  </w:t>
            </w:r>
            <w:r w:rsidR="00106E8E" w:rsidRPr="00DC45C2">
              <w:rPr>
                <w:rFonts w:ascii="Calibri" w:hAnsi="Calibri"/>
              </w:rPr>
              <w:t>wykonują ćwiczenia 1 i 2 pod kontrolą, wskazane przez nauczyciela,</w:t>
            </w:r>
          </w:p>
          <w:p w:rsidR="00106E8E" w:rsidRPr="00DC45C2" w:rsidRDefault="00516698" w:rsidP="00DC45C2">
            <w:pPr>
              <w:pStyle w:val="Default"/>
              <w:numPr>
                <w:ilvl w:val="1"/>
                <w:numId w:val="66"/>
              </w:numPr>
              <w:spacing w:after="27"/>
              <w:ind w:hanging="1007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  </w:t>
            </w:r>
            <w:r w:rsidR="00106E8E" w:rsidRPr="00DC45C2">
              <w:rPr>
                <w:rFonts w:ascii="Calibri" w:hAnsi="Calibri"/>
              </w:rPr>
              <w:t>samodzielnie wykonują zadanie 3 z „Poradnika…” lub zadanie 7.1 z platformy.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5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Gotowe pliki z wykonanym ćwiczeniem uczniowie przesyłają na platformę </w:t>
            </w:r>
            <w:proofErr w:type="spellStart"/>
            <w:r w:rsidRPr="00DC45C2">
              <w:rPr>
                <w:rFonts w:ascii="Calibri" w:hAnsi="Calibri"/>
              </w:rPr>
              <w:t>Moodle</w:t>
            </w:r>
            <w:proofErr w:type="spellEnd"/>
            <w:r w:rsidRPr="00DC45C2">
              <w:rPr>
                <w:rFonts w:ascii="Calibri" w:hAnsi="Calibri"/>
              </w:rPr>
              <w:t xml:space="preserve"> lub na wskazane przez nauczyciela konto pocztowe.  </w:t>
            </w:r>
          </w:p>
        </w:tc>
      </w:tr>
      <w:tr w:rsidR="00106E8E" w:rsidRPr="00DC45C2" w:rsidTr="0068675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jc w:val="both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Sprawdzenie poprawności wykonanego przez ucznia zadania polega na omówieniu przez niego procesu wykorzystania dodatku </w:t>
            </w:r>
            <w:proofErr w:type="spellStart"/>
            <w:r w:rsidRPr="00DC45C2">
              <w:rPr>
                <w:rFonts w:ascii="Calibri" w:hAnsi="Calibri"/>
              </w:rPr>
              <w:t>Solver</w:t>
            </w:r>
            <w:proofErr w:type="spellEnd"/>
            <w:r w:rsidRPr="00DC45C2">
              <w:rPr>
                <w:rFonts w:ascii="Calibri" w:hAnsi="Calibri"/>
              </w:rPr>
              <w:t xml:space="preserve"> w rozwiązywaniu podstawowych problemów.</w:t>
            </w:r>
          </w:p>
        </w:tc>
      </w:tr>
      <w:tr w:rsidR="00106E8E" w:rsidRPr="00DC45C2" w:rsidTr="00686755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Kontrola działań uczniów, pomoc w realizacji ćwiczeń tym z uczniów, w stosunku do których istnieje obawa, </w:t>
            </w:r>
            <w:r w:rsidR="00516698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że nie zrealizują zadania w toku lekcji.</w:t>
            </w:r>
          </w:p>
        </w:tc>
      </w:tr>
    </w:tbl>
    <w:p w:rsidR="00B4008C" w:rsidRPr="00DC45C2" w:rsidRDefault="00B4008C" w:rsidP="003D7E2B">
      <w:pPr>
        <w:spacing w:line="240" w:lineRule="auto"/>
        <w:rPr>
          <w:lang w:eastAsia="pl-PL"/>
        </w:rPr>
      </w:pPr>
    </w:p>
    <w:p w:rsidR="00B4008C" w:rsidRPr="00DC45C2" w:rsidRDefault="00B4008C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B4008C" w:rsidRPr="00DC45C2" w:rsidRDefault="00B4008C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13</w:t>
      </w:r>
    </w:p>
    <w:p w:rsidR="00B4008C" w:rsidRPr="00DC45C2" w:rsidRDefault="00B4008C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„Poradnik multimedialny z informatyki”</w:t>
      </w:r>
      <w:r w:rsidR="0045679B" w:rsidRPr="00DC45C2">
        <w:rPr>
          <w:sz w:val="24"/>
          <w:szCs w:val="24"/>
        </w:rPr>
        <w:t xml:space="preserve"> - rozdział II – Dodatek </w:t>
      </w:r>
      <w:proofErr w:type="spellStart"/>
      <w:r w:rsidR="0045679B" w:rsidRPr="00DC45C2">
        <w:rPr>
          <w:sz w:val="24"/>
          <w:szCs w:val="24"/>
        </w:rPr>
        <w:t>Solver</w:t>
      </w:r>
      <w:proofErr w:type="spellEnd"/>
      <w:r w:rsidR="0045679B" w:rsidRPr="00DC45C2">
        <w:rPr>
          <w:sz w:val="24"/>
          <w:szCs w:val="24"/>
        </w:rPr>
        <w:t>.</w:t>
      </w:r>
    </w:p>
    <w:p w:rsidR="00B4008C" w:rsidRPr="00DC45C2" w:rsidRDefault="00B4008C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Moduł e-</w:t>
      </w:r>
      <w:proofErr w:type="spellStart"/>
      <w:r w:rsidRPr="00DC45C2">
        <w:rPr>
          <w:sz w:val="24"/>
          <w:szCs w:val="24"/>
        </w:rPr>
        <w:t>learningowy</w:t>
      </w:r>
      <w:proofErr w:type="spellEnd"/>
      <w:r w:rsidRPr="00DC45C2">
        <w:rPr>
          <w:sz w:val="24"/>
          <w:szCs w:val="24"/>
        </w:rPr>
        <w:t xml:space="preserve"> „Podstawy obsługi arkusza kalkulacyjnego” – lekcja 7</w:t>
      </w:r>
      <w:r w:rsidR="00CC40D0" w:rsidRPr="00DC45C2">
        <w:rPr>
          <w:sz w:val="24"/>
          <w:szCs w:val="24"/>
        </w:rPr>
        <w:t xml:space="preserve"> </w:t>
      </w:r>
      <w:r w:rsidR="0045679B" w:rsidRPr="00DC45C2">
        <w:rPr>
          <w:sz w:val="24"/>
          <w:szCs w:val="24"/>
        </w:rPr>
        <w:t xml:space="preserve">– </w:t>
      </w:r>
      <w:r w:rsidR="00CC40D0" w:rsidRPr="00DC45C2">
        <w:rPr>
          <w:sz w:val="24"/>
          <w:szCs w:val="24"/>
        </w:rPr>
        <w:t xml:space="preserve">Dodatek </w:t>
      </w:r>
      <w:proofErr w:type="spellStart"/>
      <w:r w:rsidR="00CC40D0" w:rsidRPr="00DC45C2">
        <w:rPr>
          <w:sz w:val="24"/>
          <w:szCs w:val="24"/>
        </w:rPr>
        <w:t>Solver</w:t>
      </w:r>
      <w:proofErr w:type="spellEnd"/>
      <w:r w:rsidR="0045679B" w:rsidRPr="00DC45C2">
        <w:rPr>
          <w:sz w:val="24"/>
          <w:szCs w:val="24"/>
        </w:rPr>
        <w:t>.</w:t>
      </w:r>
    </w:p>
    <w:p w:rsidR="00B4008C" w:rsidRPr="00DC45C2" w:rsidRDefault="00B4008C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br w:type="page"/>
      </w:r>
    </w:p>
    <w:p w:rsidR="00B4008C" w:rsidRPr="00DC45C2" w:rsidRDefault="00B4008C" w:rsidP="003D7E2B">
      <w:pPr>
        <w:pStyle w:val="Nagwek1"/>
        <w:spacing w:before="0" w:line="240" w:lineRule="auto"/>
        <w:rPr>
          <w:color w:val="C00000"/>
        </w:rPr>
      </w:pPr>
      <w:bookmarkStart w:id="39" w:name="_Toc341972748"/>
      <w:bookmarkStart w:id="40" w:name="_Toc360020654"/>
      <w:r w:rsidRPr="00DC45C2">
        <w:rPr>
          <w:color w:val="C00000"/>
        </w:rPr>
        <w:lastRenderedPageBreak/>
        <w:t>Scenariusz nr 14:  Arkusz kalkulacyjny jako baza danych</w:t>
      </w:r>
      <w:bookmarkEnd w:id="39"/>
      <w:bookmarkEnd w:id="40"/>
    </w:p>
    <w:p w:rsidR="00B4008C" w:rsidRPr="00DC45C2" w:rsidRDefault="00B4008C" w:rsidP="003D7E2B">
      <w:pPr>
        <w:pStyle w:val="Akapitzlist"/>
        <w:spacing w:line="240" w:lineRule="auto"/>
        <w:ind w:left="0"/>
        <w:rPr>
          <w:rFonts w:eastAsia="Times New Roman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B4008C" w:rsidRPr="00DC45C2" w:rsidTr="00041E54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B4008C" w:rsidRPr="00DC45C2" w:rsidRDefault="00B4008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Arkusz kalkulacyjny jako baza danych</w:t>
            </w:r>
          </w:p>
        </w:tc>
      </w:tr>
      <w:tr w:rsidR="00872670" w:rsidRPr="00DC45C2" w:rsidTr="00041E54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872670" w:rsidRPr="00DC45C2" w:rsidRDefault="00872670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872670" w:rsidRPr="00DC45C2" w:rsidRDefault="00872670" w:rsidP="003D7E2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Rozwi</w:t>
            </w:r>
            <w:r w:rsidRPr="00DC45C2">
              <w:rPr>
                <w:rFonts w:eastAsia="TimesNewRoman" w:cs="TimesNewRoman"/>
                <w:sz w:val="24"/>
                <w:szCs w:val="24"/>
              </w:rPr>
              <w:t>ą</w:t>
            </w:r>
            <w:r w:rsidRPr="00DC45C2">
              <w:rPr>
                <w:sz w:val="24"/>
                <w:szCs w:val="24"/>
              </w:rPr>
              <w:t xml:space="preserve">zywanie problemów i podejmowanie decyzji </w:t>
            </w:r>
            <w:r w:rsidRPr="00DC45C2">
              <w:rPr>
                <w:sz w:val="24"/>
                <w:szCs w:val="24"/>
              </w:rPr>
              <w:br/>
              <w:t>z wykorzystaniem komputera, stosowanie podej</w:t>
            </w:r>
            <w:r w:rsidRPr="00DC45C2">
              <w:rPr>
                <w:rFonts w:eastAsia="TimesNewRoman" w:cs="TimesNewRoman"/>
                <w:sz w:val="24"/>
                <w:szCs w:val="24"/>
              </w:rPr>
              <w:t>ś</w:t>
            </w:r>
            <w:r w:rsidRPr="00DC45C2">
              <w:rPr>
                <w:sz w:val="24"/>
                <w:szCs w:val="24"/>
              </w:rPr>
              <w:t>cia algorytmicznego</w:t>
            </w:r>
          </w:p>
        </w:tc>
      </w:tr>
      <w:tr w:rsidR="00872670" w:rsidRPr="00DC45C2" w:rsidTr="00041E54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872670" w:rsidRPr="00DC45C2" w:rsidRDefault="00872670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872670" w:rsidRPr="00DC45C2" w:rsidRDefault="00872670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I, II</w:t>
            </w:r>
          </w:p>
        </w:tc>
      </w:tr>
      <w:tr w:rsidR="00B4008C" w:rsidRPr="00DC45C2" w:rsidTr="00041E54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B4008C" w:rsidRPr="00DC45C2" w:rsidRDefault="00B4008C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 godziny</w:t>
            </w:r>
          </w:p>
        </w:tc>
      </w:tr>
      <w:tr w:rsidR="00B4008C" w:rsidRPr="00DC45C2" w:rsidTr="00041E54">
        <w:tc>
          <w:tcPr>
            <w:tcW w:w="560" w:type="dxa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 xml:space="preserve">Treść </w:t>
            </w:r>
            <w:r w:rsidR="00041E54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041E54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Zapoznanie uczniów z zastosowaniem arkusza kalkulacyjnego do operowania bazami danych</w:t>
            </w:r>
            <w:r w:rsidR="0037435B"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06E8E" w:rsidRPr="00DC45C2" w:rsidTr="00041E54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Uczeń: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definiuje podstawowe pojęcia związane z bazami danych (pole, rekord, filtrowanie, selektor pola </w:t>
            </w:r>
            <w:r w:rsidR="00A94E42" w:rsidRPr="00DC45C2">
              <w:rPr>
                <w:rFonts w:ascii="Calibri" w:hAnsi="Calibri" w:cs="Calibri"/>
              </w:rPr>
              <w:br/>
            </w:r>
            <w:r w:rsidRPr="00DC45C2">
              <w:rPr>
                <w:rFonts w:ascii="Calibri" w:hAnsi="Calibri" w:cs="Calibri"/>
              </w:rPr>
              <w:t>i rekordu),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organizuje dane w tabeli,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dokonuje sortowania, filtracji,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rozumie pojęcie tabeli przestawnej,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rozwiązuje zadania z zastosowaniem tabeli przestawnej,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7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zachowuje prawidłową postawę w pracy przy komputerze, </w:t>
            </w:r>
          </w:p>
          <w:p w:rsidR="00106E8E" w:rsidRPr="00DC45C2" w:rsidRDefault="00106E8E" w:rsidP="00DC45C2">
            <w:pPr>
              <w:numPr>
                <w:ilvl w:val="0"/>
                <w:numId w:val="67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67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zapisuje efekty s</w:t>
            </w:r>
            <w:r w:rsidR="00A94E42" w:rsidRPr="00DC45C2">
              <w:rPr>
                <w:rStyle w:val="apple-style-span"/>
                <w:color w:val="000000"/>
                <w:sz w:val="24"/>
                <w:szCs w:val="24"/>
              </w:rPr>
              <w:t>wojej pracy w wybranym katalogu,</w:t>
            </w:r>
          </w:p>
          <w:p w:rsidR="00106E8E" w:rsidRPr="00DC45C2" w:rsidRDefault="00106E8E" w:rsidP="00DC45C2">
            <w:pPr>
              <w:numPr>
                <w:ilvl w:val="0"/>
                <w:numId w:val="67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posługuje się platformą e-</w:t>
            </w:r>
            <w:proofErr w:type="spellStart"/>
            <w:r w:rsidRPr="00DC45C2">
              <w:rPr>
                <w:rStyle w:val="apple-style-span"/>
                <w:color w:val="000000"/>
                <w:sz w:val="24"/>
                <w:szCs w:val="24"/>
              </w:rPr>
              <w:t>learningową</w:t>
            </w:r>
            <w:proofErr w:type="spellEnd"/>
            <w:r w:rsidRPr="00DC45C2">
              <w:rPr>
                <w:rStyle w:val="apple-style-span"/>
                <w:color w:val="000000"/>
                <w:sz w:val="24"/>
                <w:szCs w:val="24"/>
              </w:rPr>
              <w:t>,</w:t>
            </w:r>
          </w:p>
          <w:p w:rsidR="00106E8E" w:rsidRPr="00DC45C2" w:rsidRDefault="00106E8E" w:rsidP="00DC45C2">
            <w:pPr>
              <w:numPr>
                <w:ilvl w:val="0"/>
                <w:numId w:val="67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7"/>
              </w:numPr>
              <w:ind w:left="433" w:hanging="433"/>
              <w:rPr>
                <w:rStyle w:val="apple-style-span"/>
                <w:rFonts w:ascii="Calibri" w:hAnsi="Calibri"/>
              </w:rPr>
            </w:pPr>
            <w:r w:rsidRPr="00DC45C2">
              <w:rPr>
                <w:rStyle w:val="apple-style-span"/>
                <w:rFonts w:ascii="Calibri" w:hAnsi="Calibri"/>
              </w:rPr>
              <w:t>wykorzystuje poznaną wiedzę do realizacji zadań,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7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Style w:val="apple-style-span"/>
                <w:rFonts w:ascii="Calibri" w:hAnsi="Calibri"/>
              </w:rPr>
              <w:t>rozwiązuje problemy w arkuszu stosując podejście algorytmiczne.</w:t>
            </w:r>
          </w:p>
        </w:tc>
      </w:tr>
      <w:tr w:rsidR="00106E8E" w:rsidRPr="00DC45C2" w:rsidTr="00041E54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37435B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ogadanka, praca pod kierunkiem nauczyciela, ćwiczenia</w:t>
            </w:r>
            <w:r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06E8E" w:rsidRPr="00DC45C2" w:rsidTr="00041E54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 xml:space="preserve">(ze szczegółowym wskazaniem środków opracowanych </w:t>
            </w:r>
            <w:r w:rsidR="00041E54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37435B" w:rsidP="00DC45C2">
            <w:pPr>
              <w:pStyle w:val="Default"/>
              <w:numPr>
                <w:ilvl w:val="0"/>
                <w:numId w:val="2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lastRenderedPageBreak/>
              <w:t>K</w:t>
            </w:r>
            <w:r w:rsidR="00106E8E" w:rsidRPr="00DC45C2">
              <w:rPr>
                <w:rFonts w:ascii="Calibri" w:hAnsi="Calibri"/>
              </w:rPr>
              <w:t xml:space="preserve">omputer z systemem operacyjnym Windows XP lub </w:t>
            </w:r>
            <w:r w:rsidRPr="00DC45C2">
              <w:rPr>
                <w:rFonts w:ascii="Calibri" w:hAnsi="Calibri"/>
              </w:rPr>
              <w:t>nowszym podłączony do Internetu.</w:t>
            </w:r>
            <w:r w:rsidR="00106E8E" w:rsidRPr="00DC45C2">
              <w:rPr>
                <w:rFonts w:ascii="Calibri" w:hAnsi="Calibri"/>
              </w:rPr>
              <w:t xml:space="preserve"> </w:t>
            </w:r>
          </w:p>
          <w:p w:rsidR="00106E8E" w:rsidRPr="00DC45C2" w:rsidRDefault="0037435B" w:rsidP="00DC45C2">
            <w:pPr>
              <w:pStyle w:val="Default"/>
              <w:numPr>
                <w:ilvl w:val="0"/>
                <w:numId w:val="2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lastRenderedPageBreak/>
              <w:t>P</w:t>
            </w:r>
            <w:r w:rsidR="00106E8E" w:rsidRPr="00DC45C2">
              <w:rPr>
                <w:rFonts w:ascii="Calibri" w:hAnsi="Calibri"/>
              </w:rPr>
              <w:t>akiet Ms Office z a</w:t>
            </w:r>
            <w:r w:rsidRPr="00DC45C2">
              <w:rPr>
                <w:rFonts w:ascii="Calibri" w:hAnsi="Calibri"/>
              </w:rPr>
              <w:t>rkuszem kalkulacyjnym MS Excel.</w:t>
            </w:r>
          </w:p>
          <w:p w:rsidR="00106E8E" w:rsidRPr="00DC45C2" w:rsidRDefault="0037435B" w:rsidP="00DC45C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</w:t>
            </w:r>
            <w:r w:rsidR="00106E8E" w:rsidRPr="00DC45C2">
              <w:rPr>
                <w:sz w:val="24"/>
                <w:szCs w:val="24"/>
              </w:rPr>
              <w:t>latforma e-</w:t>
            </w:r>
            <w:proofErr w:type="spellStart"/>
            <w:r w:rsidR="00106E8E" w:rsidRPr="00DC45C2">
              <w:rPr>
                <w:sz w:val="24"/>
                <w:szCs w:val="24"/>
              </w:rPr>
              <w:t>learningowa</w:t>
            </w:r>
            <w:proofErr w:type="spellEnd"/>
            <w:r w:rsidR="00106E8E" w:rsidRPr="00DC45C2">
              <w:rPr>
                <w:sz w:val="24"/>
                <w:szCs w:val="24"/>
              </w:rPr>
              <w:t xml:space="preserve"> </w:t>
            </w:r>
            <w:proofErr w:type="spellStart"/>
            <w:r w:rsidR="00106E8E" w:rsidRPr="00DC45C2">
              <w:rPr>
                <w:sz w:val="24"/>
                <w:szCs w:val="24"/>
              </w:rPr>
              <w:t>Moodle</w:t>
            </w:r>
            <w:proofErr w:type="spellEnd"/>
            <w:r w:rsidR="00106E8E" w:rsidRPr="00DC45C2">
              <w:rPr>
                <w:sz w:val="24"/>
                <w:szCs w:val="24"/>
              </w:rPr>
              <w:t xml:space="preserve"> z modułem „Podstawy posługiwania się arkuszem kalkulacyjnym”</w:t>
            </w:r>
            <w:r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041E54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Nauczyciel w toku pogadanki na początku zajęć wyjaśnia czym jest baza danych, jakie są wady i zalety komputerowej i tradycyjnej bazy danych.</w:t>
            </w:r>
          </w:p>
        </w:tc>
      </w:tr>
      <w:tr w:rsidR="00106E8E" w:rsidRPr="00DC45C2" w:rsidTr="00041E54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Przebieg zajęć </w:t>
            </w:r>
            <w:r w:rsidRPr="00DC45C2">
              <w:rPr>
                <w:rFonts w:cs="Calibri"/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68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Wspólnie z uczniami nauczyciel szuka przykładów podstawowych, najczęściej wykorzystywanych baz danych tradycyjnych (książka telefoniczna, katalog biblioteczny, dziennik lekcyjny, katalog pacjentów itp.)</w:t>
            </w:r>
            <w:r w:rsidR="0037435B" w:rsidRPr="00DC45C2">
              <w:rPr>
                <w:rFonts w:ascii="Calibri" w:hAnsi="Calibri" w:cs="Calibri"/>
              </w:rPr>
              <w:t>.</w:t>
            </w:r>
            <w:r w:rsidRPr="00DC45C2">
              <w:rPr>
                <w:rFonts w:ascii="Calibri" w:hAnsi="Calibri" w:cs="Calibri"/>
              </w:rPr>
              <w:t xml:space="preserve">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8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Nauczyciel przedstawia, wykorzystując plik </w:t>
            </w:r>
            <w:r w:rsidRPr="00DC45C2">
              <w:rPr>
                <w:rFonts w:ascii="Calibri" w:hAnsi="Calibri"/>
              </w:rPr>
              <w:t>Excel jako baza danych.xls</w:t>
            </w:r>
            <w:r w:rsidRPr="00DC45C2">
              <w:rPr>
                <w:rFonts w:ascii="Calibri" w:hAnsi="Calibri" w:cs="Calibri"/>
              </w:rPr>
              <w:t xml:space="preserve">, podstawowe pojęcia związane </w:t>
            </w:r>
            <w:r w:rsidR="0037435B" w:rsidRPr="00DC45C2">
              <w:rPr>
                <w:rFonts w:ascii="Calibri" w:hAnsi="Calibri" w:cs="Calibri"/>
              </w:rPr>
              <w:br/>
            </w:r>
            <w:r w:rsidRPr="00DC45C2">
              <w:rPr>
                <w:rFonts w:ascii="Calibri" w:hAnsi="Calibri" w:cs="Calibri"/>
              </w:rPr>
              <w:t xml:space="preserve">z bazą danych.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8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 xml:space="preserve">Nauczyciel omawia polecenia zawarte w pliku „Excel jako baza danych” (Arkusz: Lekcja 1; Polecenia 1-5; następnie Lekcja 2; Polecenia 1-6) i kontroluje proces ich wykonywania. 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Uczniowie pod kierunkiem nauczyciela analizują informacje zawarte w module e-</w:t>
            </w:r>
            <w:proofErr w:type="spellStart"/>
            <w:r w:rsidRPr="00DC45C2">
              <w:rPr>
                <w:rFonts w:cs="Calibri"/>
                <w:sz w:val="24"/>
                <w:szCs w:val="24"/>
              </w:rPr>
              <w:t>learningowym</w:t>
            </w:r>
            <w:proofErr w:type="spellEnd"/>
            <w:r w:rsidRPr="00DC45C2">
              <w:rPr>
                <w:rFonts w:cs="Calibri"/>
                <w:sz w:val="24"/>
                <w:szCs w:val="24"/>
              </w:rPr>
              <w:t>, lekcja 8 Tabela przestawna.</w:t>
            </w:r>
          </w:p>
        </w:tc>
      </w:tr>
      <w:tr w:rsidR="00106E8E" w:rsidRPr="00DC45C2" w:rsidTr="00041E54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Nauczyciel podkreśla – w toku pogadanki – zalety stosowania arkusza kalkulacyjnego jako bazy danych. Zadanie pracy domowej – wykonanie zadań w lekcji 8 (8.1, 8.2)</w:t>
            </w:r>
          </w:p>
        </w:tc>
      </w:tr>
      <w:tr w:rsidR="00106E8E" w:rsidRPr="00DC45C2" w:rsidTr="00041E54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Należy pilnować tempa pracy uczniów w toku zajęć, aby nie dopuścić do przekroczenia czasu przeznaczonego na wykonanie ćwiczeń. W razie potrzeby nauczyciel musi kontrolować i wspierać indywidualnie najbardziej opóźnionych w pracy uczniów.</w:t>
            </w:r>
          </w:p>
        </w:tc>
      </w:tr>
    </w:tbl>
    <w:p w:rsidR="00B4008C" w:rsidRPr="00DC45C2" w:rsidRDefault="00B4008C" w:rsidP="003D7E2B">
      <w:pPr>
        <w:spacing w:line="240" w:lineRule="auto"/>
        <w:rPr>
          <w:lang w:eastAsia="pl-PL"/>
        </w:rPr>
      </w:pPr>
    </w:p>
    <w:p w:rsidR="00B4008C" w:rsidRPr="00DC45C2" w:rsidRDefault="00B4008C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B4008C" w:rsidRPr="00DC45C2" w:rsidRDefault="00B4008C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14</w:t>
      </w:r>
    </w:p>
    <w:p w:rsidR="00B4008C" w:rsidRPr="00DC45C2" w:rsidRDefault="00B4008C" w:rsidP="003D7E2B">
      <w:pPr>
        <w:spacing w:line="240" w:lineRule="auto"/>
        <w:rPr>
          <w:sz w:val="24"/>
          <w:szCs w:val="24"/>
          <w:lang w:eastAsia="pl-PL"/>
        </w:rPr>
      </w:pPr>
      <w:r w:rsidRPr="00DC45C2">
        <w:rPr>
          <w:sz w:val="24"/>
          <w:szCs w:val="24"/>
        </w:rPr>
        <w:t xml:space="preserve">Plik:  </w:t>
      </w:r>
      <w:r w:rsidR="00FB4C39" w:rsidRPr="00DC45C2">
        <w:rPr>
          <w:sz w:val="24"/>
          <w:szCs w:val="24"/>
        </w:rPr>
        <w:t>Excel</w:t>
      </w:r>
      <w:r w:rsidRPr="00DC45C2">
        <w:rPr>
          <w:sz w:val="24"/>
          <w:szCs w:val="24"/>
        </w:rPr>
        <w:t xml:space="preserve"> jako baza danych.xls</w:t>
      </w:r>
      <w:r w:rsidRPr="00DC45C2">
        <w:rPr>
          <w:sz w:val="24"/>
          <w:szCs w:val="24"/>
          <w:lang w:eastAsia="pl-PL"/>
        </w:rPr>
        <w:t xml:space="preserve"> </w:t>
      </w:r>
    </w:p>
    <w:p w:rsidR="00FB4C39" w:rsidRPr="00DC45C2" w:rsidRDefault="00FB4C39" w:rsidP="003D7E2B">
      <w:pPr>
        <w:spacing w:line="240" w:lineRule="auto"/>
        <w:rPr>
          <w:sz w:val="24"/>
          <w:szCs w:val="24"/>
          <w:lang w:eastAsia="pl-PL"/>
        </w:rPr>
      </w:pPr>
      <w:r w:rsidRPr="00DC45C2">
        <w:rPr>
          <w:sz w:val="24"/>
          <w:szCs w:val="24"/>
        </w:rPr>
        <w:t>Moduł e-</w:t>
      </w:r>
      <w:proofErr w:type="spellStart"/>
      <w:r w:rsidRPr="00DC45C2">
        <w:rPr>
          <w:sz w:val="24"/>
          <w:szCs w:val="24"/>
        </w:rPr>
        <w:t>learningowy</w:t>
      </w:r>
      <w:proofErr w:type="spellEnd"/>
      <w:r w:rsidRPr="00DC45C2">
        <w:rPr>
          <w:sz w:val="24"/>
          <w:szCs w:val="24"/>
        </w:rPr>
        <w:t xml:space="preserve"> „Podstawy obsługi arkusza kalkulacyjnego” – lekcja 8 Tabela przestawna</w:t>
      </w:r>
      <w:r w:rsidR="00750DDF" w:rsidRPr="00DC45C2">
        <w:rPr>
          <w:sz w:val="24"/>
          <w:szCs w:val="24"/>
        </w:rPr>
        <w:t>.</w:t>
      </w:r>
    </w:p>
    <w:p w:rsidR="00B4008C" w:rsidRPr="00DC45C2" w:rsidRDefault="00B4008C" w:rsidP="003D7E2B">
      <w:pPr>
        <w:spacing w:line="240" w:lineRule="auto"/>
        <w:rPr>
          <w:sz w:val="24"/>
          <w:szCs w:val="24"/>
          <w:lang w:eastAsia="pl-PL"/>
        </w:rPr>
      </w:pPr>
      <w:r w:rsidRPr="00DC45C2">
        <w:rPr>
          <w:sz w:val="24"/>
          <w:szCs w:val="24"/>
          <w:lang w:eastAsia="pl-PL"/>
        </w:rPr>
        <w:br w:type="page"/>
      </w:r>
    </w:p>
    <w:p w:rsidR="00B4008C" w:rsidRPr="00DC45C2" w:rsidRDefault="00B4008C" w:rsidP="003D7E2B">
      <w:pPr>
        <w:pStyle w:val="Nagwek1"/>
        <w:spacing w:before="0" w:line="240" w:lineRule="auto"/>
        <w:rPr>
          <w:color w:val="C00000"/>
        </w:rPr>
      </w:pPr>
      <w:bookmarkStart w:id="41" w:name="_Toc341972749"/>
      <w:bookmarkStart w:id="42" w:name="_Toc360020655"/>
      <w:r w:rsidRPr="00DC45C2">
        <w:rPr>
          <w:color w:val="C00000"/>
        </w:rPr>
        <w:lastRenderedPageBreak/>
        <w:t>Scenariusz nr 15:  Formularze w programie Excel</w:t>
      </w:r>
      <w:bookmarkEnd w:id="41"/>
      <w:bookmarkEnd w:id="42"/>
    </w:p>
    <w:p w:rsidR="00B4008C" w:rsidRPr="00DC45C2" w:rsidRDefault="00B4008C" w:rsidP="003D7E2B">
      <w:pPr>
        <w:pStyle w:val="Akapitzlist"/>
        <w:spacing w:line="240" w:lineRule="auto"/>
        <w:ind w:left="0"/>
        <w:rPr>
          <w:rFonts w:eastAsia="Times New Roman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B4008C" w:rsidRPr="00DC45C2" w:rsidTr="00750DDF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B4008C" w:rsidRPr="00DC45C2" w:rsidRDefault="00B4008C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Formularze w programie Excel</w:t>
            </w:r>
          </w:p>
        </w:tc>
      </w:tr>
      <w:tr w:rsidR="0049371F" w:rsidRPr="00DC45C2" w:rsidTr="00750DDF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49371F" w:rsidRPr="00DC45C2" w:rsidRDefault="0049371F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49371F" w:rsidRPr="00DC45C2" w:rsidRDefault="0049371F" w:rsidP="003D7E2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Rozwi</w:t>
            </w:r>
            <w:r w:rsidRPr="00DC45C2">
              <w:rPr>
                <w:rFonts w:eastAsia="TimesNewRoman" w:cs="TimesNewRoman"/>
                <w:sz w:val="24"/>
                <w:szCs w:val="24"/>
              </w:rPr>
              <w:t>ą</w:t>
            </w:r>
            <w:r w:rsidRPr="00DC45C2">
              <w:rPr>
                <w:sz w:val="24"/>
                <w:szCs w:val="24"/>
              </w:rPr>
              <w:t xml:space="preserve">zywanie problemów i podejmowanie decyzji </w:t>
            </w:r>
            <w:r w:rsidRPr="00DC45C2">
              <w:rPr>
                <w:sz w:val="24"/>
                <w:szCs w:val="24"/>
              </w:rPr>
              <w:br/>
              <w:t>z wykorzystaniem komputera, stosowanie podej</w:t>
            </w:r>
            <w:r w:rsidRPr="00DC45C2">
              <w:rPr>
                <w:rFonts w:eastAsia="TimesNewRoman" w:cs="TimesNewRoman"/>
                <w:sz w:val="24"/>
                <w:szCs w:val="24"/>
              </w:rPr>
              <w:t>ś</w:t>
            </w:r>
            <w:r w:rsidRPr="00DC45C2">
              <w:rPr>
                <w:sz w:val="24"/>
                <w:szCs w:val="24"/>
              </w:rPr>
              <w:t>cia algorytmicznego</w:t>
            </w:r>
          </w:p>
        </w:tc>
      </w:tr>
      <w:tr w:rsidR="0049371F" w:rsidRPr="00DC45C2" w:rsidTr="00750DDF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49371F" w:rsidRPr="00DC45C2" w:rsidRDefault="0049371F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49371F" w:rsidRPr="00DC45C2" w:rsidRDefault="0049371F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I, II</w:t>
            </w:r>
          </w:p>
        </w:tc>
      </w:tr>
      <w:tr w:rsidR="00B4008C" w:rsidRPr="00DC45C2" w:rsidTr="00750DDF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B4008C" w:rsidRPr="00DC45C2" w:rsidRDefault="00B4008C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3 godziny</w:t>
            </w:r>
          </w:p>
        </w:tc>
      </w:tr>
      <w:tr w:rsidR="00B4008C" w:rsidRPr="00DC45C2" w:rsidTr="00750DDF">
        <w:tc>
          <w:tcPr>
            <w:tcW w:w="560" w:type="dxa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 xml:space="preserve">Treść </w:t>
            </w:r>
            <w:r w:rsidR="00750DDF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750DD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Zapoznanie uczniów ze sposobem organizacji formularzy w arkuszu kalkulacyjnym</w:t>
            </w:r>
            <w:r w:rsidR="00C3635D"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750DD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Uczeń: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wstawia formanty for</w:t>
            </w:r>
            <w:r w:rsidR="00C3635D" w:rsidRPr="00DC45C2">
              <w:rPr>
                <w:rFonts w:ascii="Calibri" w:hAnsi="Calibri"/>
              </w:rPr>
              <w:t>mularza w arkuszu kalkulacyjnym,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określa właśc</w:t>
            </w:r>
            <w:r w:rsidR="00C3635D" w:rsidRPr="00DC45C2">
              <w:rPr>
                <w:rFonts w:ascii="Calibri" w:hAnsi="Calibri"/>
              </w:rPr>
              <w:t>iwości poszczególnych formantów,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zmienia et</w:t>
            </w:r>
            <w:r w:rsidR="00C3635D" w:rsidRPr="00DC45C2">
              <w:rPr>
                <w:rFonts w:ascii="Calibri" w:hAnsi="Calibri"/>
              </w:rPr>
              <w:t>ykiety poszczególnych formantów,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określa parametry przycisków opcji; listy rozwijanej,</w:t>
            </w:r>
          </w:p>
          <w:p w:rsidR="00106E8E" w:rsidRPr="00DC45C2" w:rsidRDefault="00106E8E" w:rsidP="00DC45C2">
            <w:pPr>
              <w:numPr>
                <w:ilvl w:val="0"/>
                <w:numId w:val="69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stosuje funkcje WYSZUKA</w:t>
            </w:r>
            <w:r w:rsidR="00C3635D" w:rsidRPr="00DC45C2">
              <w:rPr>
                <w:sz w:val="24"/>
                <w:szCs w:val="24"/>
              </w:rPr>
              <w:t>J,</w:t>
            </w:r>
            <w:r w:rsidRPr="00DC45C2">
              <w:rPr>
                <w:sz w:val="24"/>
                <w:szCs w:val="24"/>
              </w:rPr>
              <w:t xml:space="preserve"> PIONOWO i JEŻELI do konstrukcji formularza z bazą danych,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zachowuje prawidłową postawę w pracy przy komputerze, </w:t>
            </w:r>
          </w:p>
          <w:p w:rsidR="00106E8E" w:rsidRPr="00DC45C2" w:rsidRDefault="00106E8E" w:rsidP="00DC45C2">
            <w:pPr>
              <w:numPr>
                <w:ilvl w:val="0"/>
                <w:numId w:val="6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6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zapisuje efekty s</w:t>
            </w:r>
            <w:r w:rsidR="00C3635D" w:rsidRPr="00DC45C2">
              <w:rPr>
                <w:rStyle w:val="apple-style-span"/>
                <w:color w:val="000000"/>
                <w:sz w:val="24"/>
                <w:szCs w:val="24"/>
              </w:rPr>
              <w:t>wojej pracy w wybranym katalogu,</w:t>
            </w:r>
          </w:p>
          <w:p w:rsidR="00106E8E" w:rsidRPr="00DC45C2" w:rsidRDefault="00106E8E" w:rsidP="00DC45C2">
            <w:pPr>
              <w:numPr>
                <w:ilvl w:val="0"/>
                <w:numId w:val="6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posługuje się platformą e-</w:t>
            </w:r>
            <w:proofErr w:type="spellStart"/>
            <w:r w:rsidRPr="00DC45C2">
              <w:rPr>
                <w:rStyle w:val="apple-style-span"/>
                <w:color w:val="000000"/>
                <w:sz w:val="24"/>
                <w:szCs w:val="24"/>
              </w:rPr>
              <w:t>learningową</w:t>
            </w:r>
            <w:proofErr w:type="spellEnd"/>
            <w:r w:rsidRPr="00DC45C2">
              <w:rPr>
                <w:rStyle w:val="apple-style-span"/>
                <w:color w:val="000000"/>
                <w:sz w:val="24"/>
                <w:szCs w:val="24"/>
              </w:rPr>
              <w:t>,</w:t>
            </w:r>
          </w:p>
          <w:p w:rsidR="00106E8E" w:rsidRPr="00DC45C2" w:rsidRDefault="00106E8E" w:rsidP="00DC45C2">
            <w:pPr>
              <w:numPr>
                <w:ilvl w:val="0"/>
                <w:numId w:val="69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9"/>
              </w:numPr>
              <w:ind w:left="433" w:hanging="433"/>
              <w:rPr>
                <w:rStyle w:val="apple-style-span"/>
                <w:rFonts w:ascii="Calibri" w:hAnsi="Calibri"/>
              </w:rPr>
            </w:pPr>
            <w:r w:rsidRPr="00DC45C2">
              <w:rPr>
                <w:rStyle w:val="apple-style-span"/>
                <w:rFonts w:ascii="Calibri" w:hAnsi="Calibri"/>
              </w:rPr>
              <w:t>wykorzystuje poznaną wiedzę do realizacji zadań,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69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Style w:val="apple-style-span"/>
                <w:rFonts w:ascii="Calibri" w:hAnsi="Calibri"/>
              </w:rPr>
              <w:t>rozwiązuje problemy w arkuszu stosując podejście algorytmiczne.</w:t>
            </w:r>
          </w:p>
        </w:tc>
      </w:tr>
      <w:tr w:rsidR="00106E8E" w:rsidRPr="00DC45C2" w:rsidTr="00750DD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Pogadanka, pokaz, praca pod kierunkiem nauczyciela</w:t>
            </w:r>
            <w:r w:rsidR="00C3635D"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750DD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(ze szczegółowym </w:t>
            </w:r>
            <w:r w:rsidRPr="00DC45C2">
              <w:rPr>
                <w:sz w:val="24"/>
                <w:szCs w:val="24"/>
              </w:rPr>
              <w:lastRenderedPageBreak/>
              <w:t xml:space="preserve">wskazaniem środków opracowanych </w:t>
            </w:r>
            <w:r w:rsidR="00C3635D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C3635D" w:rsidP="00DC45C2">
            <w:pPr>
              <w:pStyle w:val="Default"/>
              <w:numPr>
                <w:ilvl w:val="0"/>
                <w:numId w:val="2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lastRenderedPageBreak/>
              <w:t>k</w:t>
            </w:r>
            <w:r w:rsidR="00106E8E" w:rsidRPr="00DC45C2">
              <w:rPr>
                <w:rFonts w:ascii="Calibri" w:hAnsi="Calibri"/>
              </w:rPr>
              <w:t xml:space="preserve">omputer z systemem operacyjnym Windows XP lub </w:t>
            </w:r>
            <w:r w:rsidRPr="00DC45C2">
              <w:rPr>
                <w:rFonts w:ascii="Calibri" w:hAnsi="Calibri"/>
              </w:rPr>
              <w:t>nowszym podłączony do Internetu.</w:t>
            </w:r>
            <w:r w:rsidR="00106E8E" w:rsidRPr="00DC45C2">
              <w:rPr>
                <w:rFonts w:ascii="Calibri" w:hAnsi="Calibri"/>
              </w:rPr>
              <w:t xml:space="preserve"> </w:t>
            </w:r>
          </w:p>
          <w:p w:rsidR="00106E8E" w:rsidRPr="00DC45C2" w:rsidRDefault="00C3635D" w:rsidP="00DC45C2">
            <w:pPr>
              <w:pStyle w:val="Default"/>
              <w:numPr>
                <w:ilvl w:val="0"/>
                <w:numId w:val="2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 xml:space="preserve">akiet Ms Office z </w:t>
            </w:r>
            <w:r w:rsidRPr="00DC45C2">
              <w:rPr>
                <w:rFonts w:ascii="Calibri" w:hAnsi="Calibri"/>
              </w:rPr>
              <w:t>arkuszem kalkulacyjnym MS Excel.</w:t>
            </w:r>
            <w:r w:rsidR="00106E8E" w:rsidRPr="00DC45C2">
              <w:rPr>
                <w:rFonts w:ascii="Calibri" w:hAnsi="Calibri"/>
              </w:rPr>
              <w:t xml:space="preserve"> </w:t>
            </w:r>
          </w:p>
          <w:p w:rsidR="00106E8E" w:rsidRPr="00DC45C2" w:rsidRDefault="00C3635D" w:rsidP="00DC45C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lastRenderedPageBreak/>
              <w:t>P</w:t>
            </w:r>
            <w:r w:rsidR="00106E8E" w:rsidRPr="00DC45C2">
              <w:rPr>
                <w:sz w:val="24"/>
                <w:szCs w:val="24"/>
              </w:rPr>
              <w:t>latforma e-</w:t>
            </w:r>
            <w:proofErr w:type="spellStart"/>
            <w:r w:rsidR="00106E8E" w:rsidRPr="00DC45C2">
              <w:rPr>
                <w:sz w:val="24"/>
                <w:szCs w:val="24"/>
              </w:rPr>
              <w:t>learningowa</w:t>
            </w:r>
            <w:proofErr w:type="spellEnd"/>
            <w:r w:rsidR="00106E8E" w:rsidRPr="00DC45C2">
              <w:rPr>
                <w:sz w:val="24"/>
                <w:szCs w:val="24"/>
              </w:rPr>
              <w:t xml:space="preserve"> </w:t>
            </w:r>
            <w:proofErr w:type="spellStart"/>
            <w:r w:rsidR="00106E8E" w:rsidRPr="00DC45C2">
              <w:rPr>
                <w:sz w:val="24"/>
                <w:szCs w:val="24"/>
              </w:rPr>
              <w:t>Moodle</w:t>
            </w:r>
            <w:proofErr w:type="spellEnd"/>
            <w:r w:rsidR="00106E8E" w:rsidRPr="00DC45C2">
              <w:rPr>
                <w:sz w:val="24"/>
                <w:szCs w:val="24"/>
              </w:rPr>
              <w:t xml:space="preserve"> z modułem „Podstawy posługiwan</w:t>
            </w:r>
            <w:r w:rsidRPr="00DC45C2">
              <w:rPr>
                <w:sz w:val="24"/>
                <w:szCs w:val="24"/>
              </w:rPr>
              <w:t>ia się arkuszem kalkulacyjnym”.</w:t>
            </w:r>
          </w:p>
          <w:p w:rsidR="00106E8E" w:rsidRPr="00DC45C2" w:rsidRDefault="00C3635D" w:rsidP="00DC45C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</w:t>
            </w:r>
            <w:r w:rsidR="00106E8E" w:rsidRPr="00DC45C2">
              <w:rPr>
                <w:sz w:val="24"/>
                <w:szCs w:val="24"/>
              </w:rPr>
              <w:t>oradnik multimedialny z informatyki – Rozdział III „Formularze w arkuszu kalkulacyjnym”</w:t>
            </w:r>
            <w:r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750DD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70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Część organizacyjna, sprawdzenie obecności.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70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Podanie tematu i omówienie celów lekcji. </w:t>
            </w:r>
          </w:p>
        </w:tc>
      </w:tr>
      <w:tr w:rsidR="00106E8E" w:rsidRPr="00DC45C2" w:rsidTr="00750DD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Przebieg zajęć </w:t>
            </w:r>
            <w:r w:rsidRPr="00DC45C2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71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Nauczyciel w toku pogadanki na początku zajęć wyjaśnia znaczenie wykorzystania arkusza kalkulacyjnego </w:t>
            </w:r>
            <w:r w:rsidR="00C3635D" w:rsidRPr="00DC45C2">
              <w:rPr>
                <w:rFonts w:ascii="Calibri" w:hAnsi="Calibri"/>
              </w:rPr>
              <w:br/>
            </w:r>
            <w:r w:rsidRPr="00DC45C2">
              <w:rPr>
                <w:rFonts w:ascii="Calibri" w:hAnsi="Calibri"/>
              </w:rPr>
              <w:t xml:space="preserve">w pracy i nauce, ze szczególnym uwzględnieniem formularzy.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71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Uczniowie analizują rozdział III „Poradnika multimedialnego</w:t>
            </w:r>
            <w:r w:rsidR="00C3635D" w:rsidRPr="00DC45C2">
              <w:rPr>
                <w:rFonts w:ascii="Calibri" w:hAnsi="Calibri"/>
              </w:rPr>
              <w:t xml:space="preserve"> </w:t>
            </w:r>
            <w:r w:rsidRPr="00DC45C2">
              <w:rPr>
                <w:rFonts w:ascii="Calibri" w:hAnsi="Calibri"/>
              </w:rPr>
              <w:t xml:space="preserve">z informatyki” poświęconego formularzom </w:t>
            </w:r>
            <w:r w:rsidR="00C3635D" w:rsidRPr="00DC45C2">
              <w:rPr>
                <w:rFonts w:ascii="Calibri" w:hAnsi="Calibri"/>
              </w:rPr>
              <w:br/>
            </w:r>
            <w:r w:rsidRPr="00DC45C2">
              <w:rPr>
                <w:rFonts w:ascii="Calibri" w:hAnsi="Calibri"/>
              </w:rPr>
              <w:t>w arkuszu kalkulacyjnym, lub korzystają z modułu e-</w:t>
            </w:r>
            <w:proofErr w:type="spellStart"/>
            <w:r w:rsidRPr="00DC45C2">
              <w:rPr>
                <w:rFonts w:ascii="Calibri" w:hAnsi="Calibri"/>
              </w:rPr>
              <w:t>learningowego</w:t>
            </w:r>
            <w:proofErr w:type="spellEnd"/>
            <w:r w:rsidRPr="00DC45C2">
              <w:rPr>
                <w:rFonts w:ascii="Calibri" w:hAnsi="Calibri"/>
              </w:rPr>
              <w:t xml:space="preserve"> – lekcja 9</w:t>
            </w:r>
            <w:r w:rsidR="00C3635D" w:rsidRPr="00DC45C2">
              <w:rPr>
                <w:rFonts w:ascii="Calibri" w:hAnsi="Calibri"/>
              </w:rPr>
              <w:t>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71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Korzystając z poleceń zawartych w „Poradniku…”:</w:t>
            </w:r>
          </w:p>
          <w:p w:rsidR="00106E8E" w:rsidRPr="00DC45C2" w:rsidRDefault="00C3635D" w:rsidP="00DC45C2">
            <w:pPr>
              <w:pStyle w:val="Default"/>
              <w:numPr>
                <w:ilvl w:val="1"/>
                <w:numId w:val="72"/>
              </w:numPr>
              <w:spacing w:after="27"/>
              <w:ind w:hanging="1007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 </w:t>
            </w:r>
            <w:r w:rsidR="00106E8E" w:rsidRPr="00DC45C2">
              <w:rPr>
                <w:rFonts w:ascii="Calibri" w:hAnsi="Calibri"/>
              </w:rPr>
              <w:t>włączają zakładkę Developer,</w:t>
            </w:r>
          </w:p>
          <w:p w:rsidR="00106E8E" w:rsidRPr="00DC45C2" w:rsidRDefault="00C3635D" w:rsidP="00DC45C2">
            <w:pPr>
              <w:pStyle w:val="Default"/>
              <w:numPr>
                <w:ilvl w:val="1"/>
                <w:numId w:val="72"/>
              </w:numPr>
              <w:spacing w:after="27"/>
              <w:ind w:hanging="1007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 </w:t>
            </w:r>
            <w:r w:rsidR="00106E8E" w:rsidRPr="00DC45C2">
              <w:rPr>
                <w:rFonts w:ascii="Calibri" w:hAnsi="Calibri"/>
              </w:rPr>
              <w:t>wykonują pod kontrolą nauczyciela przedstawione w poradniku lub na platformie ćwiczenia,</w:t>
            </w:r>
          </w:p>
          <w:p w:rsidR="00106E8E" w:rsidRPr="00DC45C2" w:rsidRDefault="00C3635D" w:rsidP="00DC45C2">
            <w:pPr>
              <w:pStyle w:val="Default"/>
              <w:numPr>
                <w:ilvl w:val="1"/>
                <w:numId w:val="72"/>
              </w:numPr>
              <w:spacing w:after="27"/>
              <w:ind w:hanging="1007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 </w:t>
            </w:r>
            <w:r w:rsidR="00106E8E" w:rsidRPr="00DC45C2">
              <w:rPr>
                <w:rFonts w:ascii="Calibri" w:hAnsi="Calibri"/>
              </w:rPr>
              <w:t>wykonują zadania z „Poradnika…” lub platformy (9.1 i 9.2) przewidziane do samodzielnej realizacji.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71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Gotowe pliki z wykonanym zadaniem uczniowie przesyłają na platformę </w:t>
            </w:r>
            <w:proofErr w:type="spellStart"/>
            <w:r w:rsidRPr="00DC45C2">
              <w:rPr>
                <w:rFonts w:ascii="Calibri" w:hAnsi="Calibri"/>
              </w:rPr>
              <w:t>Moodle</w:t>
            </w:r>
            <w:proofErr w:type="spellEnd"/>
            <w:r w:rsidRPr="00DC45C2">
              <w:rPr>
                <w:rFonts w:ascii="Calibri" w:hAnsi="Calibri"/>
              </w:rPr>
              <w:t xml:space="preserve"> lub na wskazane przez nauczyciela konto pocztowe.  </w:t>
            </w:r>
          </w:p>
        </w:tc>
      </w:tr>
      <w:tr w:rsidR="00106E8E" w:rsidRPr="00DC45C2" w:rsidTr="00750DD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jc w:val="both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Sprawdzenie poprawności wykonanego przez ucznia zadania polega na omówieniu przez niego procesu</w:t>
            </w:r>
            <w:r w:rsidR="00C3635D" w:rsidRPr="00DC45C2">
              <w:rPr>
                <w:rFonts w:ascii="Calibri" w:hAnsi="Calibri"/>
              </w:rPr>
              <w:t xml:space="preserve"> wykonania formularza w Excelu.</w:t>
            </w:r>
          </w:p>
        </w:tc>
      </w:tr>
      <w:tr w:rsidR="00106E8E" w:rsidRPr="00DC45C2" w:rsidTr="00750DDF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Kontrola działań uczniów, pomoc w realizacji ćwiczeń tym z uczniów, w stosunku do których istnieje obawa, </w:t>
            </w:r>
            <w:r w:rsidR="00C3635D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że nie zrealizują zadania w toku lekcji.</w:t>
            </w:r>
          </w:p>
        </w:tc>
      </w:tr>
    </w:tbl>
    <w:p w:rsidR="00B4008C" w:rsidRPr="00DC45C2" w:rsidRDefault="00B4008C" w:rsidP="003D7E2B">
      <w:pPr>
        <w:spacing w:line="240" w:lineRule="auto"/>
        <w:rPr>
          <w:lang w:eastAsia="pl-PL"/>
        </w:rPr>
      </w:pPr>
    </w:p>
    <w:p w:rsidR="00B4008C" w:rsidRPr="00DC45C2" w:rsidRDefault="00B4008C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B4008C" w:rsidRPr="00DC45C2" w:rsidRDefault="00B4008C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15</w:t>
      </w:r>
    </w:p>
    <w:p w:rsidR="00B4008C" w:rsidRPr="00DC45C2" w:rsidRDefault="00B4008C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„Poradnik multimedialny z informatyki” - rozdział III – Formularze w Excel 2007</w:t>
      </w:r>
      <w:r w:rsidR="005070E3" w:rsidRPr="00DC45C2">
        <w:rPr>
          <w:sz w:val="24"/>
          <w:szCs w:val="24"/>
        </w:rPr>
        <w:t>.</w:t>
      </w:r>
    </w:p>
    <w:p w:rsidR="001F000C" w:rsidRPr="00DC45C2" w:rsidRDefault="00B4008C" w:rsidP="003D7E2B">
      <w:pPr>
        <w:spacing w:line="240" w:lineRule="auto"/>
        <w:rPr>
          <w:rFonts w:ascii="Cambria" w:eastAsia="Times New Roman" w:hAnsi="Cambria"/>
          <w:bCs/>
          <w:color w:val="C00000"/>
          <w:sz w:val="24"/>
          <w:szCs w:val="24"/>
        </w:rPr>
      </w:pPr>
      <w:r w:rsidRPr="00DC45C2">
        <w:rPr>
          <w:sz w:val="24"/>
          <w:szCs w:val="24"/>
        </w:rPr>
        <w:t>Moduł e-</w:t>
      </w:r>
      <w:proofErr w:type="spellStart"/>
      <w:r w:rsidRPr="00DC45C2">
        <w:rPr>
          <w:sz w:val="24"/>
          <w:szCs w:val="24"/>
        </w:rPr>
        <w:t>learningowy</w:t>
      </w:r>
      <w:proofErr w:type="spellEnd"/>
      <w:r w:rsidRPr="00DC45C2">
        <w:rPr>
          <w:sz w:val="24"/>
          <w:szCs w:val="24"/>
        </w:rPr>
        <w:t xml:space="preserve"> „Podstawy obsługi arkusza kalkulacyjnego” – lekcja nr 9: Formularze w arkuszu EXCEL 2007</w:t>
      </w:r>
      <w:r w:rsidR="005070E3" w:rsidRPr="00DC45C2">
        <w:rPr>
          <w:sz w:val="24"/>
          <w:szCs w:val="24"/>
        </w:rPr>
        <w:t>.</w:t>
      </w:r>
      <w:r w:rsidR="00154D70" w:rsidRPr="00DC45C2">
        <w:rPr>
          <w:sz w:val="24"/>
          <w:szCs w:val="24"/>
          <w:lang w:eastAsia="pl-PL"/>
        </w:rPr>
        <w:br w:type="page"/>
      </w:r>
    </w:p>
    <w:p w:rsidR="00DA21D2" w:rsidRPr="00DC45C2" w:rsidRDefault="00DA21D2" w:rsidP="003D7E2B">
      <w:pPr>
        <w:pStyle w:val="Nagwek1"/>
        <w:spacing w:before="0" w:line="240" w:lineRule="auto"/>
        <w:rPr>
          <w:color w:val="C00000"/>
        </w:rPr>
      </w:pPr>
      <w:bookmarkStart w:id="43" w:name="_Toc341972750"/>
      <w:bookmarkStart w:id="44" w:name="_Toc360020656"/>
      <w:r w:rsidRPr="00DC45C2">
        <w:rPr>
          <w:color w:val="C00000"/>
        </w:rPr>
        <w:lastRenderedPageBreak/>
        <w:t xml:space="preserve">Scenariusz </w:t>
      </w:r>
      <w:r w:rsidR="007527BF" w:rsidRPr="00DC45C2">
        <w:rPr>
          <w:color w:val="C00000"/>
        </w:rPr>
        <w:t>nr</w:t>
      </w:r>
      <w:r w:rsidR="00345035" w:rsidRPr="00DC45C2">
        <w:rPr>
          <w:color w:val="C00000"/>
        </w:rPr>
        <w:t xml:space="preserve"> </w:t>
      </w:r>
      <w:r w:rsidR="001447E9" w:rsidRPr="00DC45C2">
        <w:rPr>
          <w:color w:val="C00000"/>
        </w:rPr>
        <w:t>1</w:t>
      </w:r>
      <w:r w:rsidR="00B4008C" w:rsidRPr="00DC45C2">
        <w:rPr>
          <w:color w:val="C00000"/>
        </w:rPr>
        <w:t>6</w:t>
      </w:r>
      <w:r w:rsidR="001447E9" w:rsidRPr="00DC45C2">
        <w:rPr>
          <w:color w:val="C00000"/>
        </w:rPr>
        <w:t xml:space="preserve">:  </w:t>
      </w:r>
      <w:r w:rsidR="00D24EC1" w:rsidRPr="00DC45C2">
        <w:rPr>
          <w:color w:val="C00000"/>
        </w:rPr>
        <w:t>Raporty w bazach danych</w:t>
      </w:r>
      <w:bookmarkEnd w:id="43"/>
      <w:bookmarkEnd w:id="44"/>
    </w:p>
    <w:p w:rsidR="00DA21D2" w:rsidRPr="00DC45C2" w:rsidRDefault="00DA21D2" w:rsidP="003D7E2B">
      <w:pPr>
        <w:pStyle w:val="Akapitzlist"/>
        <w:spacing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D24EC1" w:rsidRPr="00DC45C2" w:rsidTr="005070E3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D24EC1" w:rsidRPr="00DC45C2" w:rsidRDefault="00D24EC1" w:rsidP="003D7E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C45C2">
              <w:rPr>
                <w:rFonts w:cs="Calibri"/>
                <w:b/>
                <w:sz w:val="24"/>
                <w:szCs w:val="24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D24EC1" w:rsidRPr="00DC45C2" w:rsidRDefault="00D24EC1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Raporty w bazach danych</w:t>
            </w:r>
          </w:p>
        </w:tc>
      </w:tr>
      <w:tr w:rsidR="00D24EC1" w:rsidRPr="00DC45C2" w:rsidTr="005070E3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D24EC1" w:rsidRPr="00DC45C2" w:rsidRDefault="00D24EC1" w:rsidP="003D7E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C45C2">
              <w:rPr>
                <w:rFonts w:cs="Calibri"/>
                <w:b/>
                <w:sz w:val="24"/>
                <w:szCs w:val="24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D24EC1" w:rsidRPr="00DC45C2" w:rsidRDefault="00D24EC1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Informacje w bazach danych.</w:t>
            </w:r>
          </w:p>
        </w:tc>
      </w:tr>
      <w:tr w:rsidR="00D24EC1" w:rsidRPr="00DC45C2" w:rsidTr="005070E3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D24EC1" w:rsidRPr="00DC45C2" w:rsidRDefault="00D24EC1" w:rsidP="003D7E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C45C2">
              <w:rPr>
                <w:rFonts w:cs="Calibri"/>
                <w:b/>
                <w:sz w:val="24"/>
                <w:szCs w:val="24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D24EC1" w:rsidRPr="00DC45C2" w:rsidRDefault="00D24EC1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II</w:t>
            </w:r>
          </w:p>
        </w:tc>
      </w:tr>
      <w:tr w:rsidR="00D24EC1" w:rsidRPr="00DC45C2" w:rsidTr="005070E3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D24EC1" w:rsidRPr="00DC45C2" w:rsidRDefault="00D24EC1" w:rsidP="003D7E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C45C2">
              <w:rPr>
                <w:rFonts w:cs="Calibri"/>
                <w:b/>
                <w:sz w:val="24"/>
                <w:szCs w:val="24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D24EC1" w:rsidRPr="00DC45C2" w:rsidRDefault="00D24EC1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 godziny</w:t>
            </w:r>
          </w:p>
        </w:tc>
      </w:tr>
      <w:tr w:rsidR="00D24EC1" w:rsidRPr="00DC45C2" w:rsidTr="005070E3">
        <w:tc>
          <w:tcPr>
            <w:tcW w:w="560" w:type="dxa"/>
            <w:shd w:val="clear" w:color="auto" w:fill="auto"/>
            <w:vAlign w:val="center"/>
          </w:tcPr>
          <w:p w:rsidR="00D24EC1" w:rsidRPr="00DC45C2" w:rsidRDefault="00D24EC1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EC1" w:rsidRPr="00DC45C2" w:rsidRDefault="00D24EC1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D24EC1" w:rsidRPr="00DC45C2" w:rsidRDefault="00D24EC1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 xml:space="preserve">Treść </w:t>
            </w:r>
            <w:r w:rsidR="005070E3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5070E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Zapoznanie uczniów ze sposobem organizacji raportów w bazach danych</w:t>
            </w:r>
            <w:r w:rsidR="005070E3" w:rsidRPr="00DC45C2">
              <w:rPr>
                <w:rFonts w:cs="Calibri"/>
                <w:sz w:val="24"/>
                <w:szCs w:val="24"/>
              </w:rPr>
              <w:t>.</w:t>
            </w:r>
            <w:r w:rsidRPr="00DC45C2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106E8E" w:rsidRPr="00DC45C2" w:rsidTr="005070E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Uczeń: 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r</w:t>
            </w:r>
            <w:r w:rsidR="00106E8E" w:rsidRPr="00DC45C2">
              <w:rPr>
                <w:rFonts w:cs="Calibri"/>
                <w:sz w:val="24"/>
                <w:szCs w:val="24"/>
              </w:rPr>
              <w:t>ozumie pojęcie raportu w bazie danych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</w:t>
            </w:r>
            <w:r w:rsidR="00106E8E" w:rsidRPr="00DC45C2">
              <w:rPr>
                <w:rFonts w:cs="Calibri"/>
                <w:sz w:val="24"/>
                <w:szCs w:val="24"/>
              </w:rPr>
              <w:t>ymienia sposoby opracowania raportów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r</w:t>
            </w:r>
            <w:r w:rsidR="00106E8E" w:rsidRPr="00DC45C2">
              <w:rPr>
                <w:rFonts w:cs="Calibri"/>
                <w:sz w:val="24"/>
                <w:szCs w:val="24"/>
              </w:rPr>
              <w:t>ozumie pojęcie grupowania danych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</w:t>
            </w:r>
            <w:r w:rsidR="00106E8E" w:rsidRPr="00DC45C2">
              <w:rPr>
                <w:rFonts w:cs="Calibri"/>
                <w:sz w:val="24"/>
                <w:szCs w:val="24"/>
              </w:rPr>
              <w:t>skazuje i podaje nazwy eleme</w:t>
            </w:r>
            <w:r w:rsidRPr="00DC45C2">
              <w:rPr>
                <w:rFonts w:cs="Calibri"/>
                <w:sz w:val="24"/>
                <w:szCs w:val="24"/>
              </w:rPr>
              <w:t>ntów</w:t>
            </w:r>
            <w:r w:rsidR="00106E8E" w:rsidRPr="00DC45C2">
              <w:rPr>
                <w:rFonts w:cs="Calibri"/>
                <w:sz w:val="24"/>
                <w:szCs w:val="24"/>
              </w:rPr>
              <w:t xml:space="preserve"> widoku projektu w raporcie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r</w:t>
            </w:r>
            <w:r w:rsidR="00106E8E" w:rsidRPr="00DC45C2">
              <w:rPr>
                <w:rFonts w:cs="Calibri"/>
                <w:sz w:val="24"/>
                <w:szCs w:val="24"/>
              </w:rPr>
              <w:t>ozpoznaje funkcje w raporcie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t</w:t>
            </w:r>
            <w:r w:rsidR="00106E8E" w:rsidRPr="00DC45C2">
              <w:rPr>
                <w:rFonts w:cs="Calibri"/>
                <w:sz w:val="24"/>
                <w:szCs w:val="24"/>
              </w:rPr>
              <w:t>worzy raporty na podstawie tabel i kwerend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</w:t>
            </w:r>
            <w:r w:rsidR="00106E8E" w:rsidRPr="00DC45C2">
              <w:rPr>
                <w:rFonts w:cs="Calibri"/>
                <w:sz w:val="24"/>
                <w:szCs w:val="24"/>
              </w:rPr>
              <w:t>ykorzystuje funkcję automatycznego tworzenia raportu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osługuje się kreatorem raportu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t</w:t>
            </w:r>
            <w:r w:rsidR="00106E8E" w:rsidRPr="00DC45C2">
              <w:rPr>
                <w:rFonts w:cs="Calibri"/>
                <w:sz w:val="24"/>
                <w:szCs w:val="24"/>
              </w:rPr>
              <w:t>worzy raport etykiet w praktycznych zastosowaniach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o</w:t>
            </w:r>
            <w:r w:rsidR="00106E8E" w:rsidRPr="00DC45C2">
              <w:rPr>
                <w:rFonts w:cs="Calibri"/>
                <w:sz w:val="24"/>
                <w:szCs w:val="24"/>
              </w:rPr>
              <w:t>pracowuje projekt raportu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a</w:t>
            </w:r>
            <w:r w:rsidR="00106E8E" w:rsidRPr="00DC45C2">
              <w:rPr>
                <w:rFonts w:cs="Calibri"/>
                <w:sz w:val="24"/>
                <w:szCs w:val="24"/>
              </w:rPr>
              <w:t>nalizuje potrzebne w raporcie dane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osługuje się funkcjami w projekcie raportu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o</w:t>
            </w:r>
            <w:r w:rsidR="00106E8E" w:rsidRPr="00DC45C2">
              <w:rPr>
                <w:rFonts w:cs="Calibri"/>
                <w:sz w:val="24"/>
                <w:szCs w:val="24"/>
              </w:rPr>
              <w:t>rganizuje obszary raportu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rojektuje tabele pod kątem raportów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</w:t>
            </w:r>
            <w:r w:rsidR="00106E8E" w:rsidRPr="00DC45C2">
              <w:rPr>
                <w:rFonts w:cs="Calibri"/>
                <w:sz w:val="24"/>
                <w:szCs w:val="24"/>
              </w:rPr>
              <w:t>ykorzystuje raporty do analizy danych</w:t>
            </w:r>
            <w:r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06E8E" w:rsidRPr="00DC45C2" w:rsidTr="005070E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Pogadanka, praca pod kierunkiem nauczyciela</w:t>
            </w:r>
            <w:r w:rsidR="005070E3"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06E8E" w:rsidRPr="00DC45C2" w:rsidTr="005070E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 xml:space="preserve">(ze szczegółowym wskazaniem środków opracowanych </w:t>
            </w:r>
            <w:r w:rsidR="005070E3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F674D0" w:rsidP="00DC45C2">
            <w:pPr>
              <w:pStyle w:val="Default"/>
              <w:numPr>
                <w:ilvl w:val="0"/>
                <w:numId w:val="24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lastRenderedPageBreak/>
              <w:t>K</w:t>
            </w:r>
            <w:r w:rsidR="00106E8E" w:rsidRPr="00DC45C2">
              <w:rPr>
                <w:rFonts w:ascii="Calibri" w:hAnsi="Calibri" w:cs="Calibri"/>
              </w:rPr>
              <w:t xml:space="preserve">omputer z systemem operacyjnym Windows XP lub </w:t>
            </w:r>
            <w:r w:rsidRPr="00DC45C2">
              <w:rPr>
                <w:rFonts w:ascii="Calibri" w:hAnsi="Calibri" w:cs="Calibri"/>
              </w:rPr>
              <w:t>nowszym podłączony do Internetu.</w:t>
            </w:r>
            <w:r w:rsidR="00106E8E" w:rsidRPr="00DC45C2">
              <w:rPr>
                <w:rFonts w:ascii="Calibri" w:hAnsi="Calibri" w:cs="Calibri"/>
              </w:rPr>
              <w:t xml:space="preserve"> </w:t>
            </w:r>
          </w:p>
          <w:p w:rsidR="00106E8E" w:rsidRPr="00DC45C2" w:rsidRDefault="00F674D0" w:rsidP="00DC45C2">
            <w:pPr>
              <w:pStyle w:val="Default"/>
              <w:numPr>
                <w:ilvl w:val="0"/>
                <w:numId w:val="23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lastRenderedPageBreak/>
              <w:t>M</w:t>
            </w:r>
            <w:r w:rsidR="00106E8E" w:rsidRPr="00DC45C2">
              <w:rPr>
                <w:rFonts w:ascii="Calibri" w:hAnsi="Calibri" w:cs="Calibri"/>
              </w:rPr>
              <w:t>oduł e-</w:t>
            </w:r>
            <w:proofErr w:type="spellStart"/>
            <w:r w:rsidR="00106E8E" w:rsidRPr="00DC45C2">
              <w:rPr>
                <w:rFonts w:ascii="Calibri" w:hAnsi="Calibri" w:cs="Calibri"/>
              </w:rPr>
              <w:t>learningowy</w:t>
            </w:r>
            <w:proofErr w:type="spellEnd"/>
            <w:r w:rsidR="00106E8E" w:rsidRPr="00DC45C2">
              <w:rPr>
                <w:rFonts w:ascii="Calibri" w:hAnsi="Calibri" w:cs="Calibri"/>
              </w:rPr>
              <w:t xml:space="preserve">: Podstawy </w:t>
            </w:r>
            <w:r w:rsidRPr="00DC45C2">
              <w:rPr>
                <w:rFonts w:ascii="Calibri" w:hAnsi="Calibri" w:cs="Calibri"/>
              </w:rPr>
              <w:t>organizacji baz danych w ACCESS.</w:t>
            </w:r>
          </w:p>
          <w:p w:rsidR="00106E8E" w:rsidRPr="00DC45C2" w:rsidRDefault="00F674D0" w:rsidP="00DC45C2">
            <w:pPr>
              <w:pStyle w:val="Default"/>
              <w:numPr>
                <w:ilvl w:val="0"/>
                <w:numId w:val="23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P</w:t>
            </w:r>
            <w:r w:rsidR="00106E8E" w:rsidRPr="00DC45C2">
              <w:rPr>
                <w:rFonts w:ascii="Calibri" w:hAnsi="Calibri" w:cs="Calibri"/>
              </w:rPr>
              <w:t>rojektor multimedialny</w:t>
            </w:r>
            <w:r w:rsidRPr="00DC45C2">
              <w:rPr>
                <w:rFonts w:ascii="Calibri" w:hAnsi="Calibri" w:cs="Calibri"/>
              </w:rPr>
              <w:t>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23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Pakiet Ms</w:t>
            </w:r>
            <w:r w:rsidR="00F674D0" w:rsidRPr="00DC45C2">
              <w:rPr>
                <w:rFonts w:ascii="Calibri" w:hAnsi="Calibri" w:cs="Calibri"/>
              </w:rPr>
              <w:t xml:space="preserve"> Office z bazą danych Ms Access.</w:t>
            </w:r>
            <w:r w:rsidRPr="00DC45C2">
              <w:rPr>
                <w:rFonts w:ascii="Calibri" w:hAnsi="Calibri" w:cs="Calibri"/>
              </w:rPr>
              <w:t xml:space="preserve"> </w:t>
            </w:r>
          </w:p>
          <w:p w:rsidR="00106E8E" w:rsidRPr="00DC45C2" w:rsidRDefault="00F674D0" w:rsidP="00DC45C2">
            <w:pPr>
              <w:pStyle w:val="Default"/>
              <w:numPr>
                <w:ilvl w:val="0"/>
                <w:numId w:val="23"/>
              </w:numPr>
              <w:ind w:left="433" w:hanging="433"/>
              <w:rPr>
                <w:rFonts w:ascii="Calibri" w:hAnsi="Calibri" w:cs="Calibri"/>
              </w:rPr>
            </w:pPr>
            <w:r w:rsidRPr="00DC45C2">
              <w:rPr>
                <w:rFonts w:ascii="Calibri" w:hAnsi="Calibri" w:cs="Calibri"/>
              </w:rPr>
              <w:t>Ć</w:t>
            </w:r>
            <w:r w:rsidR="00106E8E" w:rsidRPr="00DC45C2">
              <w:rPr>
                <w:rFonts w:ascii="Calibri" w:hAnsi="Calibri" w:cs="Calibri"/>
              </w:rPr>
              <w:t>wiczeniowa baza danych</w:t>
            </w:r>
            <w:r w:rsidRPr="00DC45C2">
              <w:rPr>
                <w:rFonts w:ascii="Calibri" w:hAnsi="Calibri" w:cs="Calibri"/>
              </w:rPr>
              <w:t>.</w:t>
            </w:r>
          </w:p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06E8E" w:rsidRPr="00DC45C2" w:rsidTr="005070E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Czynności organizacyjne</w:t>
            </w:r>
            <w:r w:rsidR="00F674D0" w:rsidRPr="00DC45C2">
              <w:rPr>
                <w:rFonts w:cs="Calibri"/>
                <w:sz w:val="24"/>
                <w:szCs w:val="24"/>
              </w:rPr>
              <w:t>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Przypomnienie wiadomości z poprzednich zajęć:</w:t>
            </w:r>
          </w:p>
          <w:p w:rsidR="00106E8E" w:rsidRPr="00DC45C2" w:rsidRDefault="00F674D0" w:rsidP="00DC45C2">
            <w:pPr>
              <w:pStyle w:val="Akapitzlist"/>
              <w:numPr>
                <w:ilvl w:val="1"/>
                <w:numId w:val="75"/>
              </w:numPr>
              <w:spacing w:after="0" w:line="240" w:lineRule="auto"/>
              <w:ind w:left="859" w:hanging="426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  w</w:t>
            </w:r>
            <w:r w:rsidR="00106E8E" w:rsidRPr="00DC45C2">
              <w:rPr>
                <w:rFonts w:cs="Calibri"/>
                <w:sz w:val="24"/>
                <w:szCs w:val="24"/>
              </w:rPr>
              <w:t>ymień obiekty baz danych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1"/>
                <w:numId w:val="75"/>
              </w:numPr>
              <w:spacing w:after="0" w:line="240" w:lineRule="auto"/>
              <w:ind w:left="859" w:hanging="426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  w</w:t>
            </w:r>
            <w:r w:rsidR="00106E8E" w:rsidRPr="00DC45C2">
              <w:rPr>
                <w:rFonts w:cs="Calibri"/>
                <w:sz w:val="24"/>
                <w:szCs w:val="24"/>
              </w:rPr>
              <w:t xml:space="preserve"> jakim celu tworzymy tabele a w jakim formularze?</w:t>
            </w:r>
          </w:p>
        </w:tc>
      </w:tr>
      <w:tr w:rsidR="00106E8E" w:rsidRPr="00DC45C2" w:rsidTr="005070E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Przebieg zajęć </w:t>
            </w:r>
            <w:r w:rsidRPr="00DC45C2">
              <w:rPr>
                <w:rFonts w:cs="Calibri"/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Wyjaśnienie pojęcia i istoty raportu</w:t>
            </w:r>
            <w:r w:rsidR="00F674D0" w:rsidRPr="00DC45C2">
              <w:rPr>
                <w:rFonts w:cs="Calibri"/>
                <w:sz w:val="24"/>
                <w:szCs w:val="24"/>
              </w:rPr>
              <w:t>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Prezentacja raportu automatycznego na podstawie tabeli Pracownicy w ćwiczeniowej bazie – zapis raportu</w:t>
            </w:r>
            <w:r w:rsidR="00F674D0" w:rsidRPr="00DC45C2">
              <w:rPr>
                <w:rFonts w:cs="Calibri"/>
                <w:sz w:val="24"/>
                <w:szCs w:val="24"/>
              </w:rPr>
              <w:t>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Pokaz tworzenia raportu grupującego dane za pomocą kreatora na podstawie tabeli Wyposażenie</w:t>
            </w:r>
            <w:r w:rsidR="00F674D0" w:rsidRPr="00DC45C2">
              <w:rPr>
                <w:rFonts w:cs="Calibri"/>
                <w:sz w:val="24"/>
                <w:szCs w:val="24"/>
              </w:rPr>
              <w:t>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Ćwiczenie –</w:t>
            </w:r>
            <w:r w:rsidR="00F674D0" w:rsidRPr="00DC45C2">
              <w:rPr>
                <w:rFonts w:cs="Calibri"/>
                <w:sz w:val="24"/>
                <w:szCs w:val="24"/>
              </w:rPr>
              <w:t xml:space="preserve"> p</w:t>
            </w:r>
            <w:r w:rsidRPr="00DC45C2">
              <w:rPr>
                <w:rFonts w:cs="Calibri"/>
                <w:sz w:val="24"/>
                <w:szCs w:val="24"/>
              </w:rPr>
              <w:t xml:space="preserve">rzygotowanie kwerendy do opracowania etykiet na podstawie tabel Pracownicy i Adresy </w:t>
            </w:r>
            <w:r w:rsidR="00F674D0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z danymi Imię, Nazwisko, Kod, Miasto, Ulica</w:t>
            </w:r>
            <w:r w:rsidR="00F674D0" w:rsidRPr="00DC45C2">
              <w:rPr>
                <w:rFonts w:cs="Calibri"/>
                <w:sz w:val="24"/>
                <w:szCs w:val="24"/>
              </w:rPr>
              <w:t>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Opracowanie raportu z etykietami na podstawie kwerendy</w:t>
            </w:r>
            <w:r w:rsidR="00F674D0" w:rsidRPr="00DC45C2">
              <w:rPr>
                <w:rFonts w:cs="Calibri"/>
                <w:sz w:val="24"/>
                <w:szCs w:val="24"/>
              </w:rPr>
              <w:t>.</w:t>
            </w:r>
          </w:p>
          <w:p w:rsidR="00106E8E" w:rsidRPr="00DC45C2" w:rsidRDefault="00F674D0" w:rsidP="00DC45C2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Ćwiczenie – o</w:t>
            </w:r>
            <w:r w:rsidR="00106E8E" w:rsidRPr="00DC45C2">
              <w:rPr>
                <w:rFonts w:cs="Calibri"/>
                <w:sz w:val="24"/>
                <w:szCs w:val="24"/>
              </w:rPr>
              <w:t>pracuj identyfikatory pracowników hotelu w oparciu o utworzoną przez siebie tabelę Pracownicy-hotel. Identyfikatory powinny zawierać informację o imieniu, nazwisku i stanowisku.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Prezentacja projektu raportu Płace tygodniowo – zwrócenie uwagi na funkcje zawarte w projekcie, dodanie funkcji sumującej płace.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Opracowanie raportu o pracownikach w poszczególnych działach w widoku projektu</w:t>
            </w:r>
            <w:r w:rsidR="00F674D0" w:rsidRPr="00DC45C2">
              <w:rPr>
                <w:rFonts w:cs="Calibri"/>
                <w:sz w:val="24"/>
                <w:szCs w:val="24"/>
              </w:rPr>
              <w:t>:</w:t>
            </w:r>
          </w:p>
          <w:p w:rsidR="00106E8E" w:rsidRPr="00DC45C2" w:rsidRDefault="00F674D0" w:rsidP="00DC45C2">
            <w:pPr>
              <w:pStyle w:val="Akapitzlist"/>
              <w:numPr>
                <w:ilvl w:val="1"/>
                <w:numId w:val="74"/>
              </w:numPr>
              <w:spacing w:after="0" w:line="240" w:lineRule="auto"/>
              <w:ind w:left="433" w:firstLine="0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 d</w:t>
            </w:r>
            <w:r w:rsidR="00106E8E" w:rsidRPr="00DC45C2">
              <w:rPr>
                <w:rFonts w:cs="Calibri"/>
                <w:sz w:val="24"/>
                <w:szCs w:val="24"/>
              </w:rPr>
              <w:t>odawanie poziomów grupowania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F674D0" w:rsidP="00DC45C2">
            <w:pPr>
              <w:pStyle w:val="Akapitzlist"/>
              <w:numPr>
                <w:ilvl w:val="1"/>
                <w:numId w:val="74"/>
              </w:numPr>
              <w:spacing w:after="0" w:line="240" w:lineRule="auto"/>
              <w:ind w:left="433" w:firstLine="0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 d</w:t>
            </w:r>
            <w:r w:rsidR="00106E8E" w:rsidRPr="00DC45C2">
              <w:rPr>
                <w:rFonts w:cs="Calibri"/>
                <w:sz w:val="24"/>
                <w:szCs w:val="24"/>
              </w:rPr>
              <w:t>odawanie w stopce funkcji =Policz(*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  <w:r w:rsidR="00106E8E" w:rsidRPr="00DC45C2">
              <w:rPr>
                <w:rFonts w:cs="Calibri"/>
                <w:sz w:val="24"/>
                <w:szCs w:val="24"/>
              </w:rPr>
              <w:t>)</w:t>
            </w:r>
          </w:p>
          <w:p w:rsidR="00106E8E" w:rsidRPr="00DC45C2" w:rsidRDefault="00F674D0" w:rsidP="00DC45C2">
            <w:pPr>
              <w:pStyle w:val="Akapitzlist"/>
              <w:numPr>
                <w:ilvl w:val="1"/>
                <w:numId w:val="74"/>
              </w:numPr>
              <w:spacing w:after="0" w:line="240" w:lineRule="auto"/>
              <w:ind w:left="433" w:firstLine="0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d</w:t>
            </w:r>
            <w:r w:rsidR="00106E8E" w:rsidRPr="00DC45C2">
              <w:rPr>
                <w:rFonts w:cs="Calibri"/>
                <w:sz w:val="24"/>
                <w:szCs w:val="24"/>
              </w:rPr>
              <w:t>odawanie daty i numeracji stron</w:t>
            </w:r>
            <w:r w:rsidRPr="00DC45C2">
              <w:rPr>
                <w:rFonts w:cs="Calibri"/>
                <w:sz w:val="24"/>
                <w:szCs w:val="24"/>
              </w:rPr>
              <w:t>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Praca projektowa w zespołach – zadanie 1</w:t>
            </w:r>
            <w:r w:rsidR="00F674D0"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06E8E" w:rsidRPr="00DC45C2" w:rsidTr="005070E3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Sprawdzenie prac oraz wystawienie ocen.</w:t>
            </w:r>
          </w:p>
        </w:tc>
      </w:tr>
      <w:tr w:rsidR="00D24EC1" w:rsidRPr="00DC45C2" w:rsidTr="005070E3">
        <w:tc>
          <w:tcPr>
            <w:tcW w:w="560" w:type="dxa"/>
            <w:shd w:val="clear" w:color="auto" w:fill="auto"/>
          </w:tcPr>
          <w:p w:rsidR="00D24EC1" w:rsidRPr="00DC45C2" w:rsidRDefault="009E2F20" w:rsidP="009E2F2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D24EC1" w:rsidRPr="00DC45C2" w:rsidRDefault="00D24EC1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D24EC1" w:rsidRPr="00DC45C2" w:rsidRDefault="00D24EC1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Należy pilnować tempa pracy uczniów w toku zajęć, aby nie dopuścić do przekroczenia czasu przeznaczonego na wykonanie ćwiczeń. W razie potrzeby nauczyciel musi kontrolować i wspierać indywidualnie najbardziej opóźnionych w pracy uczniów.</w:t>
            </w:r>
          </w:p>
        </w:tc>
      </w:tr>
    </w:tbl>
    <w:p w:rsidR="00234DA1" w:rsidRPr="00DC45C2" w:rsidRDefault="00234DA1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1</w:t>
      </w:r>
      <w:r w:rsidR="006410E0" w:rsidRPr="00DC45C2">
        <w:rPr>
          <w:b/>
          <w:sz w:val="28"/>
          <w:szCs w:val="28"/>
        </w:rPr>
        <w:t>6</w:t>
      </w:r>
    </w:p>
    <w:p w:rsidR="00234DA1" w:rsidRPr="00DC45C2" w:rsidRDefault="00234DA1" w:rsidP="003D7E2B">
      <w:pPr>
        <w:spacing w:line="240" w:lineRule="auto"/>
        <w:rPr>
          <w:color w:val="C00000"/>
        </w:rPr>
      </w:pPr>
      <w:r w:rsidRPr="00DC45C2">
        <w:t>Moduł e-</w:t>
      </w:r>
      <w:proofErr w:type="spellStart"/>
      <w:r w:rsidRPr="00DC45C2">
        <w:t>learningowy</w:t>
      </w:r>
      <w:proofErr w:type="spellEnd"/>
      <w:r w:rsidRPr="00DC45C2">
        <w:t xml:space="preserve"> „Podstawy organizacji baz danych w ACCESS” – lekcja nr 8: Raporty w bazach danych</w:t>
      </w:r>
      <w:r w:rsidR="00F674D0" w:rsidRPr="00DC45C2">
        <w:t>.</w:t>
      </w:r>
    </w:p>
    <w:p w:rsidR="00234DA1" w:rsidRPr="00DC45C2" w:rsidRDefault="00234DA1" w:rsidP="003D7E2B">
      <w:pPr>
        <w:spacing w:line="240" w:lineRule="auto"/>
        <w:rPr>
          <w:rFonts w:eastAsia="Times New Roman"/>
          <w:b/>
          <w:bCs/>
          <w:color w:val="C00000"/>
          <w:sz w:val="28"/>
          <w:szCs w:val="28"/>
        </w:rPr>
      </w:pPr>
      <w:r w:rsidRPr="00DC45C2">
        <w:rPr>
          <w:color w:val="C00000"/>
        </w:rPr>
        <w:br w:type="page"/>
      </w:r>
    </w:p>
    <w:p w:rsidR="00050773" w:rsidRPr="00DC45C2" w:rsidRDefault="00050773" w:rsidP="003D7E2B">
      <w:pPr>
        <w:pStyle w:val="Nagwek1"/>
        <w:spacing w:before="0" w:line="240" w:lineRule="auto"/>
        <w:ind w:left="2552" w:hanging="2552"/>
        <w:rPr>
          <w:color w:val="C00000"/>
        </w:rPr>
      </w:pPr>
      <w:bookmarkStart w:id="45" w:name="_Toc341972751"/>
      <w:bookmarkStart w:id="46" w:name="_Toc360020657"/>
      <w:r w:rsidRPr="00DC45C2">
        <w:rPr>
          <w:color w:val="C00000"/>
        </w:rPr>
        <w:lastRenderedPageBreak/>
        <w:t>Scenariusz nr 17</w:t>
      </w:r>
      <w:r w:rsidR="00974D5A" w:rsidRPr="00DC45C2">
        <w:rPr>
          <w:color w:val="C00000"/>
        </w:rPr>
        <w:t>*</w:t>
      </w:r>
      <w:r w:rsidRPr="00DC45C2">
        <w:rPr>
          <w:color w:val="C00000"/>
        </w:rPr>
        <w:t xml:space="preserve">:  </w:t>
      </w:r>
      <w:r w:rsidR="00C44B46" w:rsidRPr="00DC45C2">
        <w:rPr>
          <w:color w:val="C00000"/>
        </w:rPr>
        <w:t xml:space="preserve"> </w:t>
      </w:r>
      <w:r w:rsidR="00974D5A" w:rsidRPr="00DC45C2">
        <w:rPr>
          <w:color w:val="C00000"/>
        </w:rPr>
        <w:t xml:space="preserve">Zajęcia laboratoryjne - zastosowanie </w:t>
      </w:r>
      <w:proofErr w:type="spellStart"/>
      <w:r w:rsidR="00974D5A" w:rsidRPr="00DC45C2">
        <w:rPr>
          <w:color w:val="C00000"/>
        </w:rPr>
        <w:t>php</w:t>
      </w:r>
      <w:proofErr w:type="spellEnd"/>
      <w:r w:rsidR="00974D5A" w:rsidRPr="00DC45C2">
        <w:rPr>
          <w:color w:val="C00000"/>
        </w:rPr>
        <w:t xml:space="preserve"> i </w:t>
      </w:r>
      <w:proofErr w:type="spellStart"/>
      <w:r w:rsidR="00974D5A" w:rsidRPr="00DC45C2">
        <w:rPr>
          <w:color w:val="C00000"/>
        </w:rPr>
        <w:t>MySQL</w:t>
      </w:r>
      <w:proofErr w:type="spellEnd"/>
      <w:r w:rsidR="00974D5A" w:rsidRPr="00DC45C2">
        <w:rPr>
          <w:color w:val="C00000"/>
        </w:rPr>
        <w:t xml:space="preserve"> do opracowania aplikacji obsługującej bazę danych</w:t>
      </w:r>
      <w:bookmarkEnd w:id="45"/>
      <w:bookmarkEnd w:id="46"/>
    </w:p>
    <w:p w:rsidR="00050773" w:rsidRPr="00DC45C2" w:rsidRDefault="00050773" w:rsidP="003D7E2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050773" w:rsidRPr="00DC45C2" w:rsidTr="00C44B46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050773" w:rsidRPr="00DC45C2" w:rsidRDefault="00050773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050773" w:rsidRPr="00DC45C2" w:rsidRDefault="00050773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Zajęcia laboratoryjne </w:t>
            </w:r>
            <w:r w:rsidR="00C44B46" w:rsidRPr="00DC45C2">
              <w:rPr>
                <w:rFonts w:cs="Calibri"/>
                <w:sz w:val="24"/>
                <w:szCs w:val="24"/>
              </w:rPr>
              <w:t>–</w:t>
            </w:r>
            <w:r w:rsidR="00C211EC" w:rsidRPr="00DC45C2">
              <w:rPr>
                <w:rFonts w:cs="Calibri"/>
                <w:sz w:val="24"/>
                <w:szCs w:val="24"/>
              </w:rPr>
              <w:t xml:space="preserve"> zastosowanie </w:t>
            </w:r>
            <w:proofErr w:type="spellStart"/>
            <w:r w:rsidR="00C211EC" w:rsidRPr="00DC45C2">
              <w:rPr>
                <w:rFonts w:cs="Calibri"/>
                <w:sz w:val="24"/>
                <w:szCs w:val="24"/>
              </w:rPr>
              <w:t>php</w:t>
            </w:r>
            <w:proofErr w:type="spellEnd"/>
            <w:r w:rsidR="00C211EC" w:rsidRPr="00DC45C2">
              <w:rPr>
                <w:rFonts w:cs="Calibri"/>
                <w:sz w:val="24"/>
                <w:szCs w:val="24"/>
              </w:rPr>
              <w:t xml:space="preserve"> i </w:t>
            </w:r>
            <w:proofErr w:type="spellStart"/>
            <w:r w:rsidR="00C211EC" w:rsidRPr="00DC45C2">
              <w:rPr>
                <w:rFonts w:cs="Calibri"/>
                <w:sz w:val="24"/>
                <w:szCs w:val="24"/>
              </w:rPr>
              <w:t>MySQL</w:t>
            </w:r>
            <w:proofErr w:type="spellEnd"/>
            <w:r w:rsidR="00C211EC" w:rsidRPr="00DC45C2">
              <w:rPr>
                <w:rFonts w:cs="Calibri"/>
                <w:sz w:val="24"/>
                <w:szCs w:val="24"/>
              </w:rPr>
              <w:t xml:space="preserve"> do opracowania aplikacji obsługującej bazę danych</w:t>
            </w:r>
            <w:r w:rsidR="00C44B46"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050773" w:rsidRPr="00DC45C2" w:rsidTr="00C44B46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050773" w:rsidRPr="00DC45C2" w:rsidRDefault="00050773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050773" w:rsidRPr="00DC45C2" w:rsidRDefault="00050773" w:rsidP="003D7E2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Rozwiązywanie problemów i podejmowanie decyzji </w:t>
            </w:r>
            <w:r w:rsidR="00C728A3" w:rsidRPr="00DC45C2">
              <w:rPr>
                <w:sz w:val="24"/>
                <w:szCs w:val="24"/>
              </w:rPr>
              <w:br/>
              <w:t xml:space="preserve">z wykorzystaniem komputera, </w:t>
            </w:r>
            <w:r w:rsidRPr="00DC45C2">
              <w:rPr>
                <w:sz w:val="24"/>
                <w:szCs w:val="24"/>
              </w:rPr>
              <w:t>stosowanie podejścia algorytmicznego</w:t>
            </w:r>
          </w:p>
        </w:tc>
      </w:tr>
      <w:tr w:rsidR="00050773" w:rsidRPr="00DC45C2" w:rsidTr="00C44B46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050773" w:rsidRPr="00DC45C2" w:rsidRDefault="00050773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050773" w:rsidRPr="00DC45C2" w:rsidRDefault="00050773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I, II, III</w:t>
            </w:r>
          </w:p>
        </w:tc>
      </w:tr>
      <w:tr w:rsidR="00050773" w:rsidRPr="00DC45C2" w:rsidTr="00C44B46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050773" w:rsidRPr="00DC45C2" w:rsidRDefault="00050773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050773" w:rsidRPr="00DC45C2" w:rsidRDefault="00974D5A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20 godzin</w:t>
            </w:r>
          </w:p>
        </w:tc>
      </w:tr>
      <w:tr w:rsidR="00050773" w:rsidRPr="00DC45C2" w:rsidTr="00C44B46">
        <w:tc>
          <w:tcPr>
            <w:tcW w:w="560" w:type="dxa"/>
            <w:shd w:val="clear" w:color="auto" w:fill="auto"/>
            <w:vAlign w:val="center"/>
          </w:tcPr>
          <w:p w:rsidR="00050773" w:rsidRPr="00DC45C2" w:rsidRDefault="00050773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0773" w:rsidRPr="00DC45C2" w:rsidRDefault="00050773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050773" w:rsidRPr="00DC45C2" w:rsidRDefault="00050773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 xml:space="preserve">Treść </w:t>
            </w:r>
            <w:r w:rsidR="00C728A3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C44B46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33" w:hanging="433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C45C2">
              <w:rPr>
                <w:rFonts w:cs="Calibri"/>
                <w:bCs/>
                <w:color w:val="000000"/>
                <w:sz w:val="24"/>
                <w:szCs w:val="24"/>
              </w:rPr>
              <w:t>Kształtowanie zainteresowania naukami ścisłymi, a w szczególności informatyką jako dziedziną mającą zastosowanie we wszystkich aspektach współczesnej rzeczywistości.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33" w:hanging="433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C45C2">
              <w:rPr>
                <w:rFonts w:cs="Calibri"/>
                <w:bCs/>
                <w:color w:val="000000"/>
                <w:sz w:val="24"/>
                <w:szCs w:val="24"/>
              </w:rPr>
              <w:t>Wskazanie umiejętności niezbędnych w efektywnym uczestnictwie w europejskim rynku pracy.</w:t>
            </w:r>
          </w:p>
        </w:tc>
      </w:tr>
      <w:tr w:rsidR="00106E8E" w:rsidRPr="00DC45C2" w:rsidTr="00C44B46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Zapoznanie uczniów z podstawowymi pojęciami i strukturami programistycznymi.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Kształtowanie umiejętności efektywnego wykorzystania nowoczesnych technik informacyjno-komunikacyjnych.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Wdrożenie do samodzielnego poszukiwania rozwiązań problemów, jakie występują w związku </w:t>
            </w:r>
            <w:r w:rsidR="001448AF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z wykorzystaniem techniki komputerowej.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Poznanie rozwiązań związanych z wykorzystaniem w firmie systemów bazodanowych.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Kształtowanie umiejętności samodzielnego zaprojektowania i implementacji bazy danych.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Kształtowanie umiejętności organizacji prostych aplikacji sterujących bazami danych w firmie.</w:t>
            </w:r>
          </w:p>
        </w:tc>
      </w:tr>
      <w:tr w:rsidR="00106E8E" w:rsidRPr="00DC45C2" w:rsidTr="00C44B46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448AF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L</w:t>
            </w:r>
            <w:r w:rsidR="00106E8E" w:rsidRPr="00DC45C2">
              <w:rPr>
                <w:sz w:val="24"/>
                <w:szCs w:val="24"/>
              </w:rPr>
              <w:t>aboratorium</w:t>
            </w:r>
            <w:r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C44B46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(ze szczegółowym wskazaniem środków opracowanych </w:t>
            </w:r>
            <w:r w:rsidR="00C728A3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lastRenderedPageBreak/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448AF" w:rsidP="00DC45C2">
            <w:pPr>
              <w:pStyle w:val="Default"/>
              <w:numPr>
                <w:ilvl w:val="0"/>
                <w:numId w:val="2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lastRenderedPageBreak/>
              <w:t>K</w:t>
            </w:r>
            <w:r w:rsidR="00106E8E" w:rsidRPr="00DC45C2">
              <w:rPr>
                <w:rFonts w:ascii="Calibri" w:hAnsi="Calibri"/>
              </w:rPr>
              <w:t>omputer z systemem operacyjnym Windows XP lub nowszym podł</w:t>
            </w:r>
            <w:r w:rsidRPr="00DC45C2">
              <w:rPr>
                <w:rFonts w:ascii="Calibri" w:hAnsi="Calibri"/>
              </w:rPr>
              <w:t>ączony do Internetu.</w:t>
            </w:r>
            <w:r w:rsidR="00106E8E" w:rsidRPr="00DC45C2">
              <w:rPr>
                <w:rFonts w:ascii="Calibri" w:hAnsi="Calibri"/>
              </w:rPr>
              <w:t xml:space="preserve"> </w:t>
            </w:r>
          </w:p>
          <w:p w:rsidR="00106E8E" w:rsidRPr="00DC45C2" w:rsidRDefault="001448AF" w:rsidP="00DC45C2">
            <w:pPr>
              <w:pStyle w:val="Default"/>
              <w:numPr>
                <w:ilvl w:val="0"/>
                <w:numId w:val="2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>rojektor/tablica interaktywna</w:t>
            </w:r>
            <w:r w:rsidRPr="00DC45C2">
              <w:rPr>
                <w:rFonts w:ascii="Calibri" w:hAnsi="Calibri"/>
              </w:rPr>
              <w:t>.</w:t>
            </w:r>
          </w:p>
          <w:p w:rsidR="00106E8E" w:rsidRPr="00DC45C2" w:rsidRDefault="001448AF" w:rsidP="00DC45C2">
            <w:pPr>
              <w:pStyle w:val="Default"/>
              <w:numPr>
                <w:ilvl w:val="0"/>
                <w:numId w:val="2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Z</w:t>
            </w:r>
            <w:r w:rsidR="00106E8E" w:rsidRPr="00DC45C2">
              <w:rPr>
                <w:rFonts w:ascii="Calibri" w:hAnsi="Calibri"/>
              </w:rPr>
              <w:t>biór kart pracy do ćwiczeń laboratoryjnych</w:t>
            </w:r>
            <w:r w:rsidRPr="00DC45C2">
              <w:rPr>
                <w:rFonts w:ascii="Calibri" w:hAnsi="Calibri"/>
              </w:rPr>
              <w:t>.</w:t>
            </w:r>
          </w:p>
          <w:p w:rsidR="00106E8E" w:rsidRPr="00DC45C2" w:rsidRDefault="001448AF" w:rsidP="00DC45C2">
            <w:pPr>
              <w:pStyle w:val="Default"/>
              <w:numPr>
                <w:ilvl w:val="0"/>
                <w:numId w:val="2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 xml:space="preserve">akiet </w:t>
            </w:r>
            <w:proofErr w:type="spellStart"/>
            <w:r w:rsidR="00106E8E" w:rsidRPr="00DC45C2">
              <w:rPr>
                <w:rFonts w:ascii="Calibri" w:hAnsi="Calibri"/>
              </w:rPr>
              <w:t>WebServ</w:t>
            </w:r>
            <w:proofErr w:type="spellEnd"/>
            <w:r w:rsidR="00106E8E" w:rsidRPr="00DC45C2">
              <w:rPr>
                <w:rFonts w:ascii="Calibri" w:hAnsi="Calibri"/>
              </w:rPr>
              <w:t xml:space="preserve"> (lub inny zawierający Apache, PHP, </w:t>
            </w:r>
            <w:proofErr w:type="spellStart"/>
            <w:r w:rsidR="00106E8E" w:rsidRPr="00DC45C2">
              <w:rPr>
                <w:rFonts w:ascii="Calibri" w:hAnsi="Calibri"/>
              </w:rPr>
              <w:t>MySQL</w:t>
            </w:r>
            <w:proofErr w:type="spellEnd"/>
            <w:r w:rsidR="00106E8E" w:rsidRPr="00DC45C2">
              <w:rPr>
                <w:rFonts w:ascii="Calibri" w:hAnsi="Calibri"/>
              </w:rPr>
              <w:t xml:space="preserve"> i </w:t>
            </w:r>
            <w:proofErr w:type="spellStart"/>
            <w:r w:rsidR="00106E8E" w:rsidRPr="00DC45C2">
              <w:rPr>
                <w:rFonts w:ascii="Calibri" w:hAnsi="Calibri"/>
              </w:rPr>
              <w:t>PHPMyAdmin</w:t>
            </w:r>
            <w:proofErr w:type="spellEnd"/>
            <w:r w:rsidR="00106E8E" w:rsidRPr="00DC45C2">
              <w:rPr>
                <w:rFonts w:ascii="Calibri" w:hAnsi="Calibri"/>
              </w:rPr>
              <w:t>)</w:t>
            </w:r>
            <w:r w:rsidRPr="00DC45C2">
              <w:rPr>
                <w:rFonts w:ascii="Calibri" w:hAnsi="Calibri"/>
              </w:rPr>
              <w:t>.</w:t>
            </w:r>
          </w:p>
        </w:tc>
      </w:tr>
      <w:tr w:rsidR="00106E8E" w:rsidRPr="00DC45C2" w:rsidTr="00C44B46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76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Część organizacyjna, sprawdzenie obecności. </w:t>
            </w:r>
          </w:p>
          <w:p w:rsidR="00106E8E" w:rsidRPr="00DC45C2" w:rsidRDefault="00106E8E" w:rsidP="00DC45C2">
            <w:pPr>
              <w:numPr>
                <w:ilvl w:val="0"/>
                <w:numId w:val="76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Podanie tematu i omówienie celów lekcji. </w:t>
            </w:r>
          </w:p>
        </w:tc>
      </w:tr>
      <w:tr w:rsidR="00106E8E" w:rsidRPr="00DC45C2" w:rsidTr="00C44B46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Przebieg zajęć </w:t>
            </w:r>
            <w:r w:rsidRPr="00DC45C2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Omówienie zakresu ćwiczeń w opisie laboratorium.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Wykonanie przez uczniów poleceń zapisanych w karcie pracy dla każdego laboratorium</w:t>
            </w:r>
            <w:r w:rsidR="001448AF" w:rsidRPr="00DC45C2">
              <w:rPr>
                <w:sz w:val="24"/>
                <w:szCs w:val="24"/>
              </w:rPr>
              <w:t>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Zapisanie rozwiązań i dyskusja</w:t>
            </w:r>
            <w:r w:rsidR="001448AF"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C44B46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jc w:val="both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Sprawdzenie i ocena pracy uczniów zgodnie z kartami pracy</w:t>
            </w:r>
            <w:r w:rsidR="001448AF" w:rsidRPr="00DC45C2">
              <w:rPr>
                <w:rFonts w:ascii="Calibri" w:hAnsi="Calibri"/>
              </w:rPr>
              <w:t>.</w:t>
            </w:r>
          </w:p>
        </w:tc>
      </w:tr>
      <w:tr w:rsidR="00106E8E" w:rsidRPr="00DC45C2" w:rsidTr="00C44B46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Cykl laboratoriów jest przeznaczony do wykorzystania w czasie dodatkowych zajęć pozalekcyjnych.</w:t>
            </w:r>
          </w:p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Należy na bieżąco kontrolować działania uczniów, udzielać pomocy w realizacji ćwiczeń tym z uczniów, </w:t>
            </w:r>
            <w:r w:rsidR="001448AF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w stosunku do których istnieje obawa, że nie zrealizują zadania w toku lekcji.</w:t>
            </w:r>
          </w:p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Czas trwania zajęć należy traktować elastycznie i dostosować do możliwości uczniów.</w:t>
            </w:r>
          </w:p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Uczniowie pracują w zespołach maksymalnie dwuosobowych.</w:t>
            </w:r>
          </w:p>
        </w:tc>
      </w:tr>
    </w:tbl>
    <w:p w:rsidR="00974D5A" w:rsidRPr="00DC45C2" w:rsidRDefault="00974D5A" w:rsidP="003D7E2B">
      <w:pPr>
        <w:spacing w:line="240" w:lineRule="auto"/>
        <w:rPr>
          <w:color w:val="C00000"/>
        </w:rPr>
      </w:pPr>
    </w:p>
    <w:p w:rsidR="00974D5A" w:rsidRPr="00DC45C2" w:rsidRDefault="00974D5A" w:rsidP="003D7E2B">
      <w:pPr>
        <w:spacing w:line="240" w:lineRule="auto"/>
      </w:pPr>
      <w:r w:rsidRPr="00DC45C2">
        <w:br w:type="page"/>
      </w:r>
    </w:p>
    <w:p w:rsidR="00974D5A" w:rsidRPr="00DC45C2" w:rsidRDefault="00974D5A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17</w:t>
      </w:r>
    </w:p>
    <w:p w:rsidR="002C2E90" w:rsidRPr="00DC45C2" w:rsidRDefault="00974D5A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Zbiór kart pracy do zajęć laboratoryjnych</w:t>
      </w:r>
      <w:r w:rsidR="001448AF" w:rsidRPr="00DC45C2">
        <w:rPr>
          <w:sz w:val="24"/>
          <w:szCs w:val="24"/>
        </w:rPr>
        <w:t>.</w:t>
      </w:r>
    </w:p>
    <w:p w:rsidR="002C2E90" w:rsidRPr="00DC45C2" w:rsidRDefault="002C2E90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Zbiór kart pracy zajęć laboratoryjnych – Laboratorium 1</w:t>
      </w:r>
      <w:r w:rsidR="001448AF" w:rsidRPr="00DC45C2">
        <w:rPr>
          <w:sz w:val="24"/>
          <w:szCs w:val="24"/>
        </w:rPr>
        <w:t xml:space="preserve"> </w:t>
      </w:r>
      <w:r w:rsidRPr="00DC45C2">
        <w:rPr>
          <w:sz w:val="24"/>
          <w:szCs w:val="24"/>
        </w:rPr>
        <w:t>-</w:t>
      </w:r>
      <w:r w:rsidR="001448AF" w:rsidRPr="00DC45C2">
        <w:rPr>
          <w:sz w:val="24"/>
          <w:szCs w:val="24"/>
        </w:rPr>
        <w:t xml:space="preserve"> </w:t>
      </w:r>
      <w:r w:rsidRPr="00DC45C2">
        <w:rPr>
          <w:sz w:val="24"/>
          <w:szCs w:val="24"/>
        </w:rPr>
        <w:t>7</w:t>
      </w:r>
      <w:r w:rsidR="001448AF" w:rsidRPr="00DC45C2">
        <w:rPr>
          <w:sz w:val="24"/>
          <w:szCs w:val="24"/>
        </w:rPr>
        <w:t>.</w:t>
      </w:r>
    </w:p>
    <w:p w:rsidR="00050773" w:rsidRPr="00DC45C2" w:rsidRDefault="00050773" w:rsidP="003D7E2B">
      <w:pPr>
        <w:spacing w:line="240" w:lineRule="auto"/>
        <w:rPr>
          <w:rFonts w:eastAsia="Times New Roman"/>
          <w:b/>
          <w:bCs/>
          <w:color w:val="C00000"/>
          <w:sz w:val="28"/>
          <w:szCs w:val="28"/>
        </w:rPr>
      </w:pPr>
      <w:r w:rsidRPr="00DC45C2">
        <w:rPr>
          <w:color w:val="C00000"/>
        </w:rPr>
        <w:br w:type="page"/>
      </w:r>
    </w:p>
    <w:p w:rsidR="00B4008C" w:rsidRPr="00DC45C2" w:rsidRDefault="00B4008C" w:rsidP="003D7E2B">
      <w:pPr>
        <w:pStyle w:val="Nagwek1"/>
        <w:spacing w:before="0" w:line="240" w:lineRule="auto"/>
        <w:rPr>
          <w:color w:val="C00000"/>
        </w:rPr>
      </w:pPr>
      <w:bookmarkStart w:id="47" w:name="_Toc341972752"/>
      <w:bookmarkStart w:id="48" w:name="_Toc360020658"/>
      <w:r w:rsidRPr="00DC45C2">
        <w:rPr>
          <w:color w:val="C00000"/>
        </w:rPr>
        <w:lastRenderedPageBreak/>
        <w:t>Scenariusz nr 1</w:t>
      </w:r>
      <w:r w:rsidR="00C211EC" w:rsidRPr="00DC45C2">
        <w:rPr>
          <w:color w:val="C00000"/>
        </w:rPr>
        <w:t>8</w:t>
      </w:r>
      <w:r w:rsidR="00F30F59" w:rsidRPr="00DC45C2">
        <w:rPr>
          <w:color w:val="C00000"/>
        </w:rPr>
        <w:t>*</w:t>
      </w:r>
      <w:r w:rsidRPr="00DC45C2">
        <w:rPr>
          <w:color w:val="C00000"/>
        </w:rPr>
        <w:t>:  Projekt aplikacji TEST</w:t>
      </w:r>
      <w:bookmarkEnd w:id="47"/>
      <w:bookmarkEnd w:id="48"/>
    </w:p>
    <w:p w:rsidR="00B4008C" w:rsidRPr="00DC45C2" w:rsidRDefault="00B4008C" w:rsidP="003D7E2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B4008C" w:rsidRPr="00DC45C2" w:rsidTr="00D357EC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B4008C" w:rsidRPr="00DC45C2" w:rsidRDefault="00B4008C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Projekt aplikacji TEST</w:t>
            </w:r>
          </w:p>
        </w:tc>
      </w:tr>
      <w:tr w:rsidR="00B4008C" w:rsidRPr="00DC45C2" w:rsidTr="00D357EC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B4008C" w:rsidRPr="00DC45C2" w:rsidRDefault="004E61BF" w:rsidP="003D7E2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Rozwiązywanie problemów i podejmowanie decyzj</w:t>
            </w:r>
            <w:r w:rsidR="00D357EC" w:rsidRPr="00DC45C2">
              <w:rPr>
                <w:sz w:val="24"/>
                <w:szCs w:val="24"/>
              </w:rPr>
              <w:t xml:space="preserve">i </w:t>
            </w:r>
            <w:r w:rsidR="00D357EC" w:rsidRPr="00DC45C2">
              <w:rPr>
                <w:sz w:val="24"/>
                <w:szCs w:val="24"/>
              </w:rPr>
              <w:br/>
              <w:t xml:space="preserve">z wykorzystaniem komputera, </w:t>
            </w:r>
            <w:r w:rsidRPr="00DC45C2">
              <w:rPr>
                <w:sz w:val="24"/>
                <w:szCs w:val="24"/>
              </w:rPr>
              <w:t>stosowanie podejścia algorytmicznego</w:t>
            </w:r>
          </w:p>
        </w:tc>
      </w:tr>
      <w:tr w:rsidR="00B4008C" w:rsidRPr="00DC45C2" w:rsidTr="00D357EC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B4008C" w:rsidRPr="00DC45C2" w:rsidRDefault="004E61BF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I, </w:t>
            </w:r>
            <w:r w:rsidR="00B4008C" w:rsidRPr="00DC45C2">
              <w:rPr>
                <w:sz w:val="24"/>
                <w:szCs w:val="24"/>
              </w:rPr>
              <w:t>II</w:t>
            </w:r>
            <w:r w:rsidRPr="00DC45C2">
              <w:rPr>
                <w:sz w:val="24"/>
                <w:szCs w:val="24"/>
              </w:rPr>
              <w:t>, III</w:t>
            </w:r>
          </w:p>
        </w:tc>
      </w:tr>
      <w:tr w:rsidR="00B4008C" w:rsidRPr="00DC45C2" w:rsidTr="00D357EC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B4008C" w:rsidRPr="00DC45C2" w:rsidRDefault="00F30F59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4</w:t>
            </w:r>
            <w:r w:rsidR="00B4008C" w:rsidRPr="00DC45C2">
              <w:rPr>
                <w:sz w:val="24"/>
                <w:szCs w:val="24"/>
              </w:rPr>
              <w:t xml:space="preserve"> godziny</w:t>
            </w:r>
          </w:p>
        </w:tc>
      </w:tr>
      <w:tr w:rsidR="00B4008C" w:rsidRPr="00DC45C2" w:rsidTr="00D357EC">
        <w:tc>
          <w:tcPr>
            <w:tcW w:w="560" w:type="dxa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B4008C" w:rsidRPr="00DC45C2" w:rsidRDefault="00B4008C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 xml:space="preserve">Treść </w:t>
            </w:r>
            <w:r w:rsidR="00D357EC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D357E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33" w:hanging="433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C45C2">
              <w:rPr>
                <w:rFonts w:cs="Calibri"/>
                <w:bCs/>
                <w:color w:val="000000"/>
                <w:sz w:val="24"/>
                <w:szCs w:val="24"/>
              </w:rPr>
              <w:t>Kształtowanie zainteresowania naukami ścisłymi, a w szczególności informatyką jako dziedziną mającą zastosowanie we wszystkich aspektach współczesnej rzeczywistości.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33" w:hanging="433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C45C2">
              <w:rPr>
                <w:rFonts w:cs="Calibri"/>
                <w:bCs/>
                <w:color w:val="000000"/>
                <w:sz w:val="24"/>
                <w:szCs w:val="24"/>
              </w:rPr>
              <w:t>Wskazanie umiejętności niezbędnych w efektywnym uczestnictwie w europejskim rynku pracy.</w:t>
            </w:r>
          </w:p>
        </w:tc>
      </w:tr>
      <w:tr w:rsidR="00106E8E" w:rsidRPr="00DC45C2" w:rsidTr="00D357E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Zapoznanie uczniów z podstawowymi pojęciami i strukturami programistycznymi.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Kształtowanie umiejętności efektywnego wykorzystania nowoczesnych technik informacyjno-komunikacyjnych.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Wdrożenie do samodzielnego poszukiwania rozwiązań problemów, jakie występują w związku </w:t>
            </w:r>
            <w:r w:rsidR="00E7436C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z wykorzystaniem techniki komputerowej.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Poznanie rozwiązań związanych z wykorzystaniem w firmie systemów bazodanowych.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Kształtowanie umiejętności samodzielnego zaprojektowania i implementacji bazy danych.</w:t>
            </w:r>
          </w:p>
          <w:p w:rsidR="00106E8E" w:rsidRPr="00DC45C2" w:rsidRDefault="00106E8E" w:rsidP="00DC45C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Kształtowanie umiejętności organizacji prostych aplikacji sterujących bazami danych w firmie.</w:t>
            </w:r>
          </w:p>
        </w:tc>
      </w:tr>
      <w:tr w:rsidR="00106E8E" w:rsidRPr="00DC45C2" w:rsidTr="00D357E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Pogadanka, pokaz, projekt</w:t>
            </w:r>
            <w:r w:rsidR="00E7436C" w:rsidRPr="00DC45C2">
              <w:rPr>
                <w:sz w:val="24"/>
                <w:szCs w:val="24"/>
              </w:rPr>
              <w:t>.</w:t>
            </w:r>
          </w:p>
        </w:tc>
      </w:tr>
      <w:tr w:rsidR="00106E8E" w:rsidRPr="00DC45C2" w:rsidTr="00D357E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(ze szczegółowym wskazaniem środków opracowanych </w:t>
            </w:r>
            <w:r w:rsidR="00D357EC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E7436C" w:rsidP="00DC45C2">
            <w:pPr>
              <w:pStyle w:val="Default"/>
              <w:numPr>
                <w:ilvl w:val="0"/>
                <w:numId w:val="3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K</w:t>
            </w:r>
            <w:r w:rsidR="00106E8E" w:rsidRPr="00DC45C2">
              <w:rPr>
                <w:rFonts w:ascii="Calibri" w:hAnsi="Calibri"/>
              </w:rPr>
              <w:t>omputer z systemem operacyjnym Windows XP lub n</w:t>
            </w:r>
            <w:r w:rsidRPr="00DC45C2">
              <w:rPr>
                <w:rFonts w:ascii="Calibri" w:hAnsi="Calibri"/>
              </w:rPr>
              <w:t>owszym, podłączony do Internetu.</w:t>
            </w:r>
          </w:p>
          <w:p w:rsidR="00E7436C" w:rsidRPr="00DC45C2" w:rsidRDefault="00E7436C" w:rsidP="00DC45C2">
            <w:pPr>
              <w:pStyle w:val="Default"/>
              <w:numPr>
                <w:ilvl w:val="0"/>
                <w:numId w:val="3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>oradnik multimedialny „Technologia informacyjna i informatyka” -  Projekt aplikacji TEST.</w:t>
            </w:r>
          </w:p>
          <w:p w:rsidR="00106E8E" w:rsidRPr="00DC45C2" w:rsidRDefault="00E7436C" w:rsidP="00DC45C2">
            <w:pPr>
              <w:pStyle w:val="Default"/>
              <w:numPr>
                <w:ilvl w:val="0"/>
                <w:numId w:val="3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>rojektor/ tablica interaktywna</w:t>
            </w:r>
            <w:r w:rsidRPr="00DC45C2">
              <w:rPr>
                <w:rFonts w:ascii="Calibri" w:hAnsi="Calibri"/>
              </w:rPr>
              <w:t>.</w:t>
            </w:r>
          </w:p>
          <w:p w:rsidR="00106E8E" w:rsidRPr="00DC45C2" w:rsidRDefault="00E7436C" w:rsidP="00DC45C2">
            <w:pPr>
              <w:pStyle w:val="Default"/>
              <w:numPr>
                <w:ilvl w:val="0"/>
                <w:numId w:val="3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 xml:space="preserve">akiet </w:t>
            </w:r>
            <w:proofErr w:type="spellStart"/>
            <w:r w:rsidR="00106E8E" w:rsidRPr="00DC45C2">
              <w:rPr>
                <w:rFonts w:ascii="Calibri" w:hAnsi="Calibri"/>
              </w:rPr>
              <w:t>WebServ</w:t>
            </w:r>
            <w:proofErr w:type="spellEnd"/>
            <w:r w:rsidR="00106E8E" w:rsidRPr="00DC45C2">
              <w:rPr>
                <w:rFonts w:ascii="Calibri" w:hAnsi="Calibri"/>
              </w:rPr>
              <w:t xml:space="preserve"> (lub inny zawierający Apache, PHP, </w:t>
            </w:r>
            <w:proofErr w:type="spellStart"/>
            <w:r w:rsidR="00106E8E" w:rsidRPr="00DC45C2">
              <w:rPr>
                <w:rFonts w:ascii="Calibri" w:hAnsi="Calibri"/>
              </w:rPr>
              <w:t>MySQL</w:t>
            </w:r>
            <w:proofErr w:type="spellEnd"/>
            <w:r w:rsidR="00106E8E" w:rsidRPr="00DC45C2">
              <w:rPr>
                <w:rFonts w:ascii="Calibri" w:hAnsi="Calibri"/>
              </w:rPr>
              <w:t xml:space="preserve"> i </w:t>
            </w:r>
            <w:proofErr w:type="spellStart"/>
            <w:r w:rsidR="00106E8E" w:rsidRPr="00DC45C2">
              <w:rPr>
                <w:rFonts w:ascii="Calibri" w:hAnsi="Calibri"/>
              </w:rPr>
              <w:t>PHPMyAdmin</w:t>
            </w:r>
            <w:proofErr w:type="spellEnd"/>
            <w:r w:rsidR="00106E8E" w:rsidRPr="00DC45C2">
              <w:rPr>
                <w:rFonts w:ascii="Calibri" w:hAnsi="Calibri"/>
              </w:rPr>
              <w:t>)</w:t>
            </w:r>
            <w:r w:rsidRPr="00DC45C2">
              <w:rPr>
                <w:rFonts w:ascii="Calibri" w:hAnsi="Calibri"/>
              </w:rPr>
              <w:t>.</w:t>
            </w:r>
          </w:p>
        </w:tc>
      </w:tr>
      <w:tr w:rsidR="00106E8E" w:rsidRPr="00DC45C2" w:rsidTr="00D357E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78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Część organizacyjna, sprawdzenie obecności. </w:t>
            </w:r>
          </w:p>
          <w:p w:rsidR="00106E8E" w:rsidRPr="00DC45C2" w:rsidRDefault="00106E8E" w:rsidP="00DC45C2">
            <w:pPr>
              <w:numPr>
                <w:ilvl w:val="0"/>
                <w:numId w:val="78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Podanie tematu i omówienie celów lekcji. </w:t>
            </w:r>
          </w:p>
        </w:tc>
      </w:tr>
      <w:tr w:rsidR="00106E8E" w:rsidRPr="00DC45C2" w:rsidTr="00D357E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Przebieg zajęć </w:t>
            </w:r>
            <w:r w:rsidRPr="00DC45C2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79"/>
              </w:numPr>
              <w:spacing w:after="27"/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Nauczyciel w toku pogadanki na początku zajęć wyjaśnia znaczenie wykorzystania baz danych MYSQL </w:t>
            </w:r>
            <w:r w:rsidR="00E7436C" w:rsidRPr="00DC45C2">
              <w:rPr>
                <w:rFonts w:ascii="Calibri" w:hAnsi="Calibri"/>
              </w:rPr>
              <w:br/>
            </w:r>
            <w:r w:rsidRPr="00DC45C2">
              <w:rPr>
                <w:rFonts w:ascii="Calibri" w:hAnsi="Calibri"/>
              </w:rPr>
              <w:t xml:space="preserve">w budowie testu oraz przydatność aplikacji PHPMYADMIN w tworzeniu aplikacji test w pracy </w:t>
            </w:r>
            <w:r w:rsidR="00E7436C" w:rsidRPr="00DC45C2">
              <w:rPr>
                <w:rFonts w:ascii="Calibri" w:hAnsi="Calibri"/>
              </w:rPr>
              <w:t>zawodowej.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79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Uczniowie analizują  Projekt aplikacji TEST (Poradnik multimedialny „Technologia informacyjna i informatyka”)</w:t>
            </w:r>
            <w:r w:rsidR="00E7436C" w:rsidRPr="00DC45C2">
              <w:rPr>
                <w:rFonts w:ascii="Calibri" w:hAnsi="Calibri"/>
              </w:rPr>
              <w:t>.</w:t>
            </w:r>
          </w:p>
          <w:p w:rsidR="00106E8E" w:rsidRPr="00DC45C2" w:rsidRDefault="00106E8E" w:rsidP="00DC45C2">
            <w:pPr>
              <w:numPr>
                <w:ilvl w:val="0"/>
                <w:numId w:val="79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Korzystając z „Poradnika…” uczniowie zapoznają się z konc</w:t>
            </w:r>
            <w:r w:rsidR="00E7436C" w:rsidRPr="00DC45C2">
              <w:rPr>
                <w:sz w:val="24"/>
                <w:szCs w:val="24"/>
              </w:rPr>
              <w:t>epcją  programu oraz baz danych.</w:t>
            </w:r>
          </w:p>
          <w:p w:rsidR="00106E8E" w:rsidRPr="00DC45C2" w:rsidRDefault="00106E8E" w:rsidP="00DC45C2">
            <w:pPr>
              <w:numPr>
                <w:ilvl w:val="0"/>
                <w:numId w:val="79"/>
              </w:numPr>
              <w:spacing w:after="0" w:line="240" w:lineRule="auto"/>
              <w:ind w:left="433" w:hanging="433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Korzystając z poleceń zawartych w „Poradniku…” rozwiązują podstawowe problemy w sposób praktyczny oraz teoretyczny</w:t>
            </w:r>
            <w:r w:rsidR="00E7436C" w:rsidRPr="00DC45C2">
              <w:rPr>
                <w:sz w:val="24"/>
                <w:szCs w:val="24"/>
              </w:rPr>
              <w:t>,</w:t>
            </w:r>
            <w:r w:rsidRPr="00DC45C2">
              <w:rPr>
                <w:sz w:val="24"/>
                <w:szCs w:val="24"/>
              </w:rPr>
              <w:t xml:space="preserve"> związane z budową aplikacji TEST.</w:t>
            </w:r>
          </w:p>
        </w:tc>
      </w:tr>
      <w:tr w:rsidR="00106E8E" w:rsidRPr="00DC45C2" w:rsidTr="00D357E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jc w:val="both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Sprawdzenie poprawności wykonanych przez uczniów zadań jest dokonywane na bieżąco w</w:t>
            </w:r>
            <w:r w:rsidR="00E7436C" w:rsidRPr="00DC45C2">
              <w:rPr>
                <w:rFonts w:ascii="Calibri" w:hAnsi="Calibri"/>
              </w:rPr>
              <w:t xml:space="preserve"> </w:t>
            </w:r>
            <w:r w:rsidRPr="00DC45C2">
              <w:rPr>
                <w:rFonts w:ascii="Calibri" w:hAnsi="Calibri"/>
              </w:rPr>
              <w:t>toku zajęć.</w:t>
            </w:r>
          </w:p>
        </w:tc>
      </w:tr>
      <w:tr w:rsidR="00106E8E" w:rsidRPr="00DC45C2" w:rsidTr="00D357E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Kontrola działań uczniów, pomoc w realizacji ćwiczeń tym z uczniów, w stosunku do których istnieje obawa, </w:t>
            </w:r>
            <w:r w:rsidR="00E7436C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że nie zrealizują zadania w toku lekcji.</w:t>
            </w:r>
          </w:p>
        </w:tc>
      </w:tr>
    </w:tbl>
    <w:p w:rsidR="00B4008C" w:rsidRPr="00DC45C2" w:rsidRDefault="00B4008C" w:rsidP="003D7E2B">
      <w:pPr>
        <w:spacing w:line="240" w:lineRule="auto"/>
        <w:rPr>
          <w:lang w:eastAsia="pl-PL"/>
        </w:rPr>
      </w:pPr>
    </w:p>
    <w:p w:rsidR="00B4008C" w:rsidRPr="00DC45C2" w:rsidRDefault="00B4008C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B4008C" w:rsidRPr="00DC45C2" w:rsidRDefault="00B4008C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1</w:t>
      </w:r>
      <w:r w:rsidR="00C211EC" w:rsidRPr="00DC45C2">
        <w:rPr>
          <w:b/>
          <w:sz w:val="28"/>
          <w:szCs w:val="28"/>
        </w:rPr>
        <w:t>8</w:t>
      </w:r>
    </w:p>
    <w:p w:rsidR="00B4008C" w:rsidRPr="00DC45C2" w:rsidRDefault="00B4008C" w:rsidP="003D7E2B">
      <w:pPr>
        <w:pStyle w:val="Default"/>
        <w:spacing w:after="251"/>
        <w:ind w:left="567"/>
        <w:rPr>
          <w:rFonts w:ascii="Calibri" w:hAnsi="Calibri"/>
        </w:rPr>
      </w:pPr>
      <w:r w:rsidRPr="00DC45C2">
        <w:rPr>
          <w:rFonts w:ascii="Calibri" w:hAnsi="Calibri"/>
        </w:rPr>
        <w:t>Poradnik multimedialny „Technologia informacyjna i informatyka” -  Projekt aplikacji TEST</w:t>
      </w:r>
      <w:r w:rsidR="00584ADA" w:rsidRPr="00DC45C2">
        <w:rPr>
          <w:rFonts w:ascii="Calibri" w:hAnsi="Calibri"/>
        </w:rPr>
        <w:t>.</w:t>
      </w:r>
    </w:p>
    <w:p w:rsidR="002C2E90" w:rsidRPr="00DC45C2" w:rsidRDefault="002C2E90" w:rsidP="003D7E2B">
      <w:pPr>
        <w:pStyle w:val="Default"/>
        <w:spacing w:after="251"/>
        <w:ind w:left="360"/>
        <w:rPr>
          <w:rFonts w:ascii="Calibri" w:hAnsi="Calibri"/>
        </w:rPr>
      </w:pPr>
    </w:p>
    <w:p w:rsidR="00B4008C" w:rsidRPr="00DC45C2" w:rsidRDefault="00B4008C" w:rsidP="003D7E2B">
      <w:pPr>
        <w:spacing w:line="240" w:lineRule="auto"/>
        <w:rPr>
          <w:lang w:eastAsia="pl-PL"/>
        </w:rPr>
      </w:pPr>
    </w:p>
    <w:p w:rsidR="00B4008C" w:rsidRPr="00DC45C2" w:rsidRDefault="00B4008C" w:rsidP="003D7E2B">
      <w:pPr>
        <w:pStyle w:val="Nagwek1"/>
        <w:spacing w:before="0" w:line="240" w:lineRule="auto"/>
        <w:rPr>
          <w:rFonts w:ascii="Calibri" w:hAnsi="Calibri"/>
          <w:color w:val="C00000"/>
        </w:rPr>
      </w:pPr>
    </w:p>
    <w:p w:rsidR="00B4008C" w:rsidRPr="00DC45C2" w:rsidRDefault="00B4008C" w:rsidP="003D7E2B">
      <w:pPr>
        <w:spacing w:line="240" w:lineRule="auto"/>
        <w:rPr>
          <w:rFonts w:eastAsia="Times New Roman"/>
          <w:sz w:val="28"/>
          <w:szCs w:val="28"/>
        </w:rPr>
      </w:pPr>
      <w:r w:rsidRPr="00DC45C2">
        <w:br w:type="page"/>
      </w:r>
    </w:p>
    <w:p w:rsidR="00D24EC1" w:rsidRPr="00DC45C2" w:rsidRDefault="00D24EC1" w:rsidP="003D7E2B">
      <w:pPr>
        <w:pStyle w:val="Nagwek1"/>
        <w:spacing w:before="0" w:line="240" w:lineRule="auto"/>
        <w:rPr>
          <w:color w:val="C00000"/>
        </w:rPr>
      </w:pPr>
      <w:bookmarkStart w:id="49" w:name="_Toc341972753"/>
      <w:bookmarkStart w:id="50" w:name="_Toc360020659"/>
      <w:r w:rsidRPr="00DC45C2">
        <w:rPr>
          <w:color w:val="C00000"/>
        </w:rPr>
        <w:lastRenderedPageBreak/>
        <w:t xml:space="preserve">Scenariusz nr </w:t>
      </w:r>
      <w:r w:rsidR="00B4008C" w:rsidRPr="00DC45C2">
        <w:rPr>
          <w:color w:val="C00000"/>
        </w:rPr>
        <w:t>1</w:t>
      </w:r>
      <w:r w:rsidR="00C211EC" w:rsidRPr="00DC45C2">
        <w:rPr>
          <w:color w:val="C00000"/>
        </w:rPr>
        <w:t>9</w:t>
      </w:r>
      <w:r w:rsidRPr="00DC45C2">
        <w:rPr>
          <w:color w:val="C00000"/>
        </w:rPr>
        <w:t>:  Budowa i działanie sieci komputerowych</w:t>
      </w:r>
      <w:bookmarkEnd w:id="49"/>
      <w:bookmarkEnd w:id="50"/>
    </w:p>
    <w:p w:rsidR="00D24EC1" w:rsidRPr="00DC45C2" w:rsidRDefault="00D24EC1" w:rsidP="003D7E2B">
      <w:pPr>
        <w:pStyle w:val="Akapitzlist"/>
        <w:spacing w:line="240" w:lineRule="auto"/>
        <w:ind w:left="0"/>
        <w:rPr>
          <w:rFonts w:eastAsia="Times New Roman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713708" w:rsidRPr="00DC45C2" w:rsidTr="00584ADA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713708" w:rsidRPr="00DC45C2" w:rsidRDefault="00713708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713708" w:rsidRPr="00DC45C2" w:rsidRDefault="00713708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Budowa i działanie sieci komputerowych</w:t>
            </w:r>
          </w:p>
        </w:tc>
      </w:tr>
      <w:tr w:rsidR="00713708" w:rsidRPr="00DC45C2" w:rsidTr="00584ADA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713708" w:rsidRPr="00DC45C2" w:rsidRDefault="00713708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713708" w:rsidRPr="00DC45C2" w:rsidRDefault="006E465B" w:rsidP="003D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Bezpieczne posługiwanie się komputerem, jego oprogramowaniem</w:t>
            </w:r>
            <w:r w:rsidR="0017558B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br/>
            </w: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i korzystanie z sieci komputerowej.</w:t>
            </w:r>
          </w:p>
        </w:tc>
      </w:tr>
      <w:tr w:rsidR="00713708" w:rsidRPr="00DC45C2" w:rsidTr="00584ADA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713708" w:rsidRPr="00DC45C2" w:rsidRDefault="00713708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713708" w:rsidRPr="00DC45C2" w:rsidRDefault="0017558B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I, </w:t>
            </w:r>
            <w:r w:rsidR="00713708" w:rsidRPr="00DC45C2">
              <w:rPr>
                <w:rFonts w:cs="Calibri"/>
                <w:sz w:val="24"/>
                <w:szCs w:val="24"/>
              </w:rPr>
              <w:t>II</w:t>
            </w:r>
          </w:p>
        </w:tc>
      </w:tr>
      <w:tr w:rsidR="00713708" w:rsidRPr="00DC45C2" w:rsidTr="00584ADA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713708" w:rsidRPr="00DC45C2" w:rsidRDefault="00713708" w:rsidP="003D7E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713708" w:rsidRPr="00DC45C2" w:rsidRDefault="00713708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 godziny</w:t>
            </w:r>
          </w:p>
        </w:tc>
      </w:tr>
      <w:tr w:rsidR="00713708" w:rsidRPr="00DC45C2" w:rsidTr="00584ADA">
        <w:tc>
          <w:tcPr>
            <w:tcW w:w="560" w:type="dxa"/>
            <w:shd w:val="clear" w:color="auto" w:fill="auto"/>
            <w:vAlign w:val="center"/>
          </w:tcPr>
          <w:p w:rsidR="00713708" w:rsidRPr="00DC45C2" w:rsidRDefault="00713708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3708" w:rsidRPr="00DC45C2" w:rsidRDefault="00713708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713708" w:rsidRPr="00DC45C2" w:rsidRDefault="00713708" w:rsidP="003D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C45C2">
              <w:rPr>
                <w:rFonts w:cs="Calibri"/>
                <w:b/>
                <w:sz w:val="28"/>
                <w:szCs w:val="28"/>
              </w:rPr>
              <w:t xml:space="preserve">Treść </w:t>
            </w:r>
            <w:r w:rsidR="00584ADA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584ADA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C45C2">
              <w:rPr>
                <w:rFonts w:cs="Calibri"/>
                <w:color w:val="000000"/>
                <w:sz w:val="24"/>
                <w:szCs w:val="24"/>
              </w:rPr>
              <w:t xml:space="preserve">Zapoznanie uczniów z budową i działaniem sieci komputerowych oraz podstawowymi pojęciami związanymi </w:t>
            </w:r>
            <w:r w:rsidR="00584ADA" w:rsidRPr="00DC45C2">
              <w:rPr>
                <w:rFonts w:cs="Calibri"/>
                <w:color w:val="000000"/>
                <w:sz w:val="24"/>
                <w:szCs w:val="24"/>
              </w:rPr>
              <w:br/>
            </w:r>
            <w:r w:rsidRPr="00DC45C2">
              <w:rPr>
                <w:rFonts w:cs="Calibri"/>
                <w:color w:val="000000"/>
                <w:sz w:val="24"/>
                <w:szCs w:val="24"/>
              </w:rPr>
              <w:t>z sieciami</w:t>
            </w:r>
            <w:r w:rsidR="00584ADA" w:rsidRPr="00DC45C2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</w:tr>
      <w:tr w:rsidR="00106E8E" w:rsidRPr="00DC45C2" w:rsidTr="00584ADA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Uczeń: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rozpoznaje podstawowe typy sieci,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rozpoznaje i charakteryzuje typowe urządzenia sieciowe,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analizuje zagadnienia związane z bezpieczeństwem sieci,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konfiguruje elementy sieci,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zachowuje prawidłową postawę w pracy przy komputerze, </w:t>
            </w:r>
          </w:p>
          <w:p w:rsidR="00106E8E" w:rsidRPr="00DC45C2" w:rsidRDefault="00106E8E" w:rsidP="00DC45C2">
            <w:pPr>
              <w:numPr>
                <w:ilvl w:val="0"/>
                <w:numId w:val="80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80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zapisuje efekty s</w:t>
            </w:r>
            <w:r w:rsidR="00584ADA" w:rsidRPr="00DC45C2">
              <w:rPr>
                <w:rStyle w:val="apple-style-span"/>
                <w:color w:val="000000"/>
                <w:sz w:val="24"/>
                <w:szCs w:val="24"/>
              </w:rPr>
              <w:t>wojej pracy w wybranym katalogu,</w:t>
            </w:r>
          </w:p>
          <w:p w:rsidR="00106E8E" w:rsidRPr="00DC45C2" w:rsidRDefault="00106E8E" w:rsidP="00DC45C2">
            <w:pPr>
              <w:numPr>
                <w:ilvl w:val="0"/>
                <w:numId w:val="80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posługuje się platformą e-</w:t>
            </w:r>
            <w:proofErr w:type="spellStart"/>
            <w:r w:rsidRPr="00DC45C2">
              <w:rPr>
                <w:rStyle w:val="apple-style-span"/>
                <w:color w:val="000000"/>
                <w:sz w:val="24"/>
                <w:szCs w:val="24"/>
              </w:rPr>
              <w:t>learningową</w:t>
            </w:r>
            <w:proofErr w:type="spellEnd"/>
            <w:r w:rsidRPr="00DC45C2">
              <w:rPr>
                <w:rStyle w:val="apple-style-span"/>
                <w:color w:val="000000"/>
                <w:sz w:val="24"/>
                <w:szCs w:val="24"/>
              </w:rPr>
              <w:t>,</w:t>
            </w:r>
          </w:p>
          <w:p w:rsidR="00106E8E" w:rsidRPr="00DC45C2" w:rsidRDefault="00106E8E" w:rsidP="00DC45C2">
            <w:pPr>
              <w:numPr>
                <w:ilvl w:val="0"/>
                <w:numId w:val="80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0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Style w:val="apple-style-span"/>
                <w:rFonts w:ascii="Calibri" w:hAnsi="Calibri"/>
              </w:rPr>
              <w:t>wykorzystuje poznaną wiedzę do realizacji zadań.</w:t>
            </w:r>
          </w:p>
        </w:tc>
      </w:tr>
      <w:tr w:rsidR="00106E8E" w:rsidRPr="00DC45C2" w:rsidTr="00584ADA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584ADA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ogadanka, praca pod kierunkiem nauczyciela, gra dydaktyczna</w:t>
            </w:r>
            <w:r w:rsidRPr="00DC45C2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06E8E" w:rsidRPr="00DC45C2" w:rsidTr="00584ADA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(ze szczegółowym wskazaniem środków </w:t>
            </w:r>
            <w:r w:rsidRPr="00DC45C2">
              <w:rPr>
                <w:rFonts w:cs="Calibri"/>
                <w:sz w:val="24"/>
                <w:szCs w:val="24"/>
              </w:rPr>
              <w:lastRenderedPageBreak/>
              <w:t xml:space="preserve">opracowanych </w:t>
            </w:r>
            <w:r w:rsidR="00584ADA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584ADA" w:rsidP="00DC45C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rezentacje Sieci komputerowe.pdf i sieci.ppt</w:t>
            </w:r>
          </w:p>
          <w:p w:rsidR="00106E8E" w:rsidRPr="00DC45C2" w:rsidRDefault="00584ADA" w:rsidP="00DC45C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G</w:t>
            </w:r>
            <w:r w:rsidR="00106E8E" w:rsidRPr="00DC45C2">
              <w:rPr>
                <w:rFonts w:cs="Calibri"/>
                <w:sz w:val="24"/>
                <w:szCs w:val="24"/>
              </w:rPr>
              <w:t>ra dydaktyczna „Elektroniczni komandosi”</w:t>
            </w:r>
          </w:p>
          <w:p w:rsidR="00106E8E" w:rsidRPr="00DC45C2" w:rsidRDefault="00584ADA" w:rsidP="00DC45C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433" w:hanging="433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K</w:t>
            </w:r>
            <w:r w:rsidR="00106E8E" w:rsidRPr="00DC45C2">
              <w:rPr>
                <w:rFonts w:cs="Calibri"/>
                <w:sz w:val="24"/>
                <w:szCs w:val="24"/>
              </w:rPr>
              <w:t>omputer z systemem operacyjnym Windows XP lub nowszym podłączony do Internetu;</w:t>
            </w:r>
          </w:p>
          <w:p w:rsidR="00106E8E" w:rsidRPr="00DC45C2" w:rsidRDefault="00584ADA" w:rsidP="00DC45C2">
            <w:pPr>
              <w:pStyle w:val="Akapitzlist"/>
              <w:numPr>
                <w:ilvl w:val="0"/>
                <w:numId w:val="81"/>
              </w:numPr>
              <w:spacing w:after="0" w:line="240" w:lineRule="auto"/>
              <w:ind w:left="433" w:hanging="433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rojektor</w:t>
            </w:r>
          </w:p>
          <w:p w:rsidR="00106E8E" w:rsidRPr="00DC45C2" w:rsidRDefault="00106E8E" w:rsidP="003D7E2B">
            <w:p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</w:p>
        </w:tc>
      </w:tr>
      <w:tr w:rsidR="00106E8E" w:rsidRPr="00DC45C2" w:rsidTr="00584ADA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numPr>
                <w:ilvl w:val="0"/>
                <w:numId w:val="25"/>
              </w:numPr>
              <w:spacing w:after="0" w:line="240" w:lineRule="auto"/>
              <w:ind w:left="433" w:hanging="433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Część organizacyjna, sprawdzenie obecności.</w:t>
            </w:r>
          </w:p>
          <w:p w:rsidR="00106E8E" w:rsidRPr="00DC45C2" w:rsidRDefault="00106E8E" w:rsidP="00DC45C2">
            <w:pPr>
              <w:numPr>
                <w:ilvl w:val="0"/>
                <w:numId w:val="25"/>
              </w:numPr>
              <w:spacing w:after="0" w:line="240" w:lineRule="auto"/>
              <w:ind w:left="433" w:hanging="433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Podanie tematu i omówienie celów lekcji.</w:t>
            </w:r>
          </w:p>
          <w:p w:rsidR="00106E8E" w:rsidRPr="00DC45C2" w:rsidRDefault="00106E8E" w:rsidP="00DC45C2">
            <w:pPr>
              <w:numPr>
                <w:ilvl w:val="0"/>
                <w:numId w:val="25"/>
              </w:numPr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Nauczyciel przedstawia krótką historię powstania sieci komputerowych. Omawia w ramach pogadanki </w:t>
            </w:r>
            <w:r w:rsidR="00584ADA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z uczniami zalety łączenia komputerów w sieci.</w:t>
            </w:r>
          </w:p>
        </w:tc>
      </w:tr>
      <w:tr w:rsidR="00106E8E" w:rsidRPr="00DC45C2" w:rsidTr="00584ADA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Przebieg zajęć </w:t>
            </w:r>
            <w:r w:rsidRPr="00DC45C2">
              <w:rPr>
                <w:rFonts w:cs="Calibri"/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numPr>
                <w:ilvl w:val="0"/>
                <w:numId w:val="5"/>
              </w:numPr>
              <w:tabs>
                <w:tab w:val="clear" w:pos="720"/>
                <w:tab w:val="num" w:pos="433"/>
              </w:tabs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Nauczyciel dzieli klasę na grupy i przydziela każdej z nich następujące zadania:</w:t>
            </w:r>
          </w:p>
          <w:p w:rsidR="00106E8E" w:rsidRPr="00DC45C2" w:rsidRDefault="00584ADA" w:rsidP="00DC45C2">
            <w:pPr>
              <w:numPr>
                <w:ilvl w:val="1"/>
                <w:numId w:val="5"/>
              </w:numPr>
              <w:tabs>
                <w:tab w:val="clear" w:pos="1440"/>
                <w:tab w:val="num" w:pos="859"/>
              </w:tabs>
              <w:spacing w:after="0" w:line="240" w:lineRule="auto"/>
              <w:ind w:left="433" w:firstLine="0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odzi</w:t>
            </w:r>
            <w:r w:rsidRPr="00DC45C2">
              <w:rPr>
                <w:rFonts w:cs="Calibri"/>
                <w:sz w:val="24"/>
                <w:szCs w:val="24"/>
              </w:rPr>
              <w:t>ał sieci ze względu na wielkość,</w:t>
            </w:r>
          </w:p>
          <w:p w:rsidR="00106E8E" w:rsidRPr="00DC45C2" w:rsidRDefault="00584ADA" w:rsidP="00DC45C2">
            <w:pPr>
              <w:numPr>
                <w:ilvl w:val="1"/>
                <w:numId w:val="5"/>
              </w:numPr>
              <w:tabs>
                <w:tab w:val="clear" w:pos="1440"/>
                <w:tab w:val="num" w:pos="859"/>
              </w:tabs>
              <w:spacing w:after="0" w:line="240" w:lineRule="auto"/>
              <w:ind w:left="433" w:firstLine="0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odstawowe klasy sieci – ich wady i zalety</w:t>
            </w:r>
            <w:r w:rsidRPr="00DC45C2">
              <w:rPr>
                <w:rFonts w:cs="Calibri"/>
                <w:sz w:val="24"/>
                <w:szCs w:val="24"/>
              </w:rPr>
              <w:t>,</w:t>
            </w:r>
          </w:p>
          <w:p w:rsidR="00106E8E" w:rsidRPr="00DC45C2" w:rsidRDefault="00584ADA" w:rsidP="00DC45C2">
            <w:pPr>
              <w:numPr>
                <w:ilvl w:val="1"/>
                <w:numId w:val="5"/>
              </w:numPr>
              <w:tabs>
                <w:tab w:val="clear" w:pos="1440"/>
                <w:tab w:val="num" w:pos="859"/>
              </w:tabs>
              <w:spacing w:after="0" w:line="240" w:lineRule="auto"/>
              <w:ind w:left="433" w:firstLine="0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u</w:t>
            </w:r>
            <w:r w:rsidR="00106E8E" w:rsidRPr="00DC45C2">
              <w:rPr>
                <w:rFonts w:cs="Calibri"/>
                <w:sz w:val="24"/>
                <w:szCs w:val="24"/>
              </w:rPr>
              <w:t>rządzenia i elementy s</w:t>
            </w:r>
            <w:r w:rsidRPr="00DC45C2">
              <w:rPr>
                <w:rFonts w:cs="Calibri"/>
                <w:sz w:val="24"/>
                <w:szCs w:val="24"/>
              </w:rPr>
              <w:t>ieciowe,</w:t>
            </w:r>
          </w:p>
          <w:p w:rsidR="00106E8E" w:rsidRPr="00DC45C2" w:rsidRDefault="00584ADA" w:rsidP="00DC45C2">
            <w:pPr>
              <w:numPr>
                <w:ilvl w:val="1"/>
                <w:numId w:val="5"/>
              </w:numPr>
              <w:tabs>
                <w:tab w:val="clear" w:pos="1440"/>
                <w:tab w:val="num" w:pos="859"/>
              </w:tabs>
              <w:spacing w:after="0" w:line="240" w:lineRule="auto"/>
              <w:ind w:left="433" w:firstLine="0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</w:t>
            </w:r>
            <w:r w:rsidR="00106E8E" w:rsidRPr="00DC45C2">
              <w:rPr>
                <w:rFonts w:cs="Calibri"/>
                <w:sz w:val="24"/>
                <w:szCs w:val="24"/>
              </w:rPr>
              <w:t>odsta</w:t>
            </w:r>
            <w:r w:rsidRPr="00DC45C2">
              <w:rPr>
                <w:rFonts w:cs="Calibri"/>
                <w:sz w:val="24"/>
                <w:szCs w:val="24"/>
              </w:rPr>
              <w:t>wy konfiguracji i pracy w sieci,</w:t>
            </w:r>
          </w:p>
          <w:p w:rsidR="00106E8E" w:rsidRPr="00DC45C2" w:rsidRDefault="00584ADA" w:rsidP="00DC45C2">
            <w:pPr>
              <w:numPr>
                <w:ilvl w:val="1"/>
                <w:numId w:val="5"/>
              </w:numPr>
              <w:tabs>
                <w:tab w:val="clear" w:pos="1440"/>
                <w:tab w:val="num" w:pos="859"/>
              </w:tabs>
              <w:spacing w:after="0" w:line="240" w:lineRule="auto"/>
              <w:ind w:left="433" w:firstLine="0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b</w:t>
            </w:r>
            <w:r w:rsidR="00106E8E" w:rsidRPr="00DC45C2">
              <w:rPr>
                <w:rFonts w:cs="Calibri"/>
                <w:sz w:val="24"/>
                <w:szCs w:val="24"/>
              </w:rPr>
              <w:t>ezpieczeństwo danych w sieciach komputerowych</w:t>
            </w:r>
            <w:r w:rsidRPr="00DC45C2">
              <w:rPr>
                <w:rFonts w:cs="Calibri"/>
                <w:sz w:val="24"/>
                <w:szCs w:val="24"/>
              </w:rPr>
              <w:t>.</w:t>
            </w:r>
          </w:p>
          <w:p w:rsidR="00106E8E" w:rsidRPr="00DC45C2" w:rsidRDefault="00106E8E" w:rsidP="00DC45C2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Uczniowie wykorzystując Internet i prezentacje opracowują zagadnienia przydzielone przez nauczyciela (czas ok. 10 min). </w:t>
            </w:r>
          </w:p>
          <w:p w:rsidR="00106E8E" w:rsidRPr="00DC45C2" w:rsidRDefault="00106E8E" w:rsidP="00DC45C2">
            <w:pPr>
              <w:numPr>
                <w:ilvl w:val="0"/>
                <w:numId w:val="5"/>
              </w:numPr>
              <w:tabs>
                <w:tab w:val="clear" w:pos="720"/>
                <w:tab w:val="num" w:pos="433"/>
              </w:tabs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Uczniowie z poszczególnych grup referują swoje zagadnienia. Nauczyciel kontroluje stopień zaangażowania i uwagi uczniów z pozostałych grup poprzez zadawanie pytań kontrolnych. </w:t>
            </w:r>
          </w:p>
          <w:p w:rsidR="00106E8E" w:rsidRPr="00DC45C2" w:rsidRDefault="00106E8E" w:rsidP="00DC45C2">
            <w:pPr>
              <w:numPr>
                <w:ilvl w:val="0"/>
                <w:numId w:val="5"/>
              </w:numPr>
              <w:tabs>
                <w:tab w:val="clear" w:pos="720"/>
                <w:tab w:val="num" w:pos="433"/>
              </w:tabs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W końcowym etapie uczniowie przygotowują wspólnie prezentację multimedialną poświęconą budowie </w:t>
            </w:r>
            <w:r w:rsidR="00584ADA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i działaniu sieci komputerowych.</w:t>
            </w:r>
          </w:p>
          <w:p w:rsidR="00106E8E" w:rsidRPr="00DC45C2" w:rsidRDefault="00106E8E" w:rsidP="00DC45C2">
            <w:pPr>
              <w:numPr>
                <w:ilvl w:val="0"/>
                <w:numId w:val="5"/>
              </w:numPr>
              <w:tabs>
                <w:tab w:val="clear" w:pos="720"/>
                <w:tab w:val="num" w:pos="433"/>
              </w:tabs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Każda grupa przygotowuje 2</w:t>
            </w:r>
            <w:r w:rsidR="00584ADA" w:rsidRPr="00DC45C2">
              <w:rPr>
                <w:rFonts w:cs="Calibri"/>
                <w:sz w:val="24"/>
                <w:szCs w:val="24"/>
              </w:rPr>
              <w:t xml:space="preserve"> </w:t>
            </w:r>
            <w:r w:rsidRPr="00DC45C2">
              <w:rPr>
                <w:rFonts w:cs="Calibri"/>
                <w:sz w:val="24"/>
                <w:szCs w:val="24"/>
              </w:rPr>
              <w:t>-</w:t>
            </w:r>
            <w:r w:rsidR="00584ADA" w:rsidRPr="00DC45C2">
              <w:rPr>
                <w:rFonts w:cs="Calibri"/>
                <w:sz w:val="24"/>
                <w:szCs w:val="24"/>
              </w:rPr>
              <w:t xml:space="preserve"> </w:t>
            </w:r>
            <w:r w:rsidRPr="00DC45C2">
              <w:rPr>
                <w:rFonts w:cs="Calibri"/>
                <w:sz w:val="24"/>
                <w:szCs w:val="24"/>
              </w:rPr>
              <w:t xml:space="preserve">3 slajdy, które są przesyłane na konto mailowe jednego z  uczniów. </w:t>
            </w:r>
            <w:r w:rsidR="00584ADA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Jego zadaniem jest połączenie wszystkich otrzyman</w:t>
            </w:r>
            <w:r w:rsidR="00584ADA" w:rsidRPr="00DC45C2">
              <w:rPr>
                <w:rFonts w:cs="Calibri"/>
                <w:sz w:val="24"/>
                <w:szCs w:val="24"/>
              </w:rPr>
              <w:t>ych slajdów w jedną prezentację</w:t>
            </w:r>
            <w:r w:rsidRPr="00DC45C2">
              <w:rPr>
                <w:rFonts w:cs="Calibri"/>
                <w:sz w:val="24"/>
                <w:szCs w:val="24"/>
              </w:rPr>
              <w:t xml:space="preserve"> (w klasach </w:t>
            </w:r>
            <w:r w:rsidR="00584ADA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o zaawansowanym poziomie umiejętności zamiast prezentacji multimedialnej można tworzyć strony internetowe).</w:t>
            </w:r>
          </w:p>
          <w:p w:rsidR="00106E8E" w:rsidRPr="00DC45C2" w:rsidRDefault="00106E8E" w:rsidP="00DC45C2">
            <w:pPr>
              <w:numPr>
                <w:ilvl w:val="0"/>
                <w:numId w:val="5"/>
              </w:numPr>
              <w:tabs>
                <w:tab w:val="clear" w:pos="720"/>
                <w:tab w:val="num" w:pos="433"/>
              </w:tabs>
              <w:spacing w:after="0" w:line="240" w:lineRule="auto"/>
              <w:ind w:left="433" w:hanging="433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Nauczyciel dzieli klasę na zespoły po czterech uczniów. Poszczególne grupy rozpoczynają grę „Elektroniczni komandosi” na poziomie V. Poziom ten dotyczy znajomości budowy, działania oraz zalet </w:t>
            </w:r>
            <w:r w:rsidR="00584ADA" w:rsidRPr="00DC45C2">
              <w:rPr>
                <w:rFonts w:cs="Calibri"/>
                <w:sz w:val="24"/>
                <w:szCs w:val="24"/>
              </w:rPr>
              <w:br/>
            </w:r>
            <w:r w:rsidRPr="00DC45C2">
              <w:rPr>
                <w:rFonts w:cs="Calibri"/>
                <w:sz w:val="24"/>
                <w:szCs w:val="24"/>
              </w:rPr>
              <w:t>i wad różnych typów sieci komputerowych.</w:t>
            </w:r>
          </w:p>
        </w:tc>
      </w:tr>
      <w:tr w:rsidR="00106E8E" w:rsidRPr="00DC45C2" w:rsidTr="00584ADA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W każdej grupie ocenione zostaną dwie osoby – zdobywcy pierwszych dwóch miejsc, odpowiednio ocenami bardzo dobry i dobry.</w:t>
            </w:r>
          </w:p>
        </w:tc>
      </w:tr>
      <w:tr w:rsidR="00106E8E" w:rsidRPr="00DC45C2" w:rsidTr="00584ADA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 xml:space="preserve">Uwagi metodyczne do </w:t>
            </w:r>
            <w:r w:rsidRPr="00DC45C2">
              <w:rPr>
                <w:rFonts w:cs="Calibri"/>
                <w:sz w:val="24"/>
                <w:szCs w:val="24"/>
              </w:rPr>
              <w:lastRenderedPageBreak/>
              <w:t>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 xml:space="preserve">Bieżąca kontrola pracy uczniów pod kątem sprawdzania </w:t>
            </w:r>
            <w:r w:rsidR="00584ADA" w:rsidRPr="00DC45C2">
              <w:rPr>
                <w:rFonts w:cs="Calibri"/>
                <w:sz w:val="24"/>
                <w:szCs w:val="24"/>
              </w:rPr>
              <w:t>ich zaangażowania oraz postępów.</w:t>
            </w:r>
          </w:p>
        </w:tc>
      </w:tr>
    </w:tbl>
    <w:p w:rsidR="00D24EC1" w:rsidRPr="00DC45C2" w:rsidRDefault="00D24EC1" w:rsidP="003D7E2B">
      <w:pPr>
        <w:spacing w:line="240" w:lineRule="auto"/>
        <w:rPr>
          <w:lang w:eastAsia="pl-PL"/>
        </w:rPr>
      </w:pPr>
    </w:p>
    <w:p w:rsidR="00253390" w:rsidRPr="00DC45C2" w:rsidRDefault="00253390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253390" w:rsidRPr="00DC45C2" w:rsidRDefault="00253390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>Załączniki do scenariusza nr 1</w:t>
      </w:r>
      <w:r w:rsidR="00C211EC" w:rsidRPr="00DC45C2">
        <w:rPr>
          <w:b/>
          <w:sz w:val="28"/>
          <w:szCs w:val="28"/>
        </w:rPr>
        <w:t>9</w:t>
      </w:r>
    </w:p>
    <w:p w:rsidR="00253390" w:rsidRPr="00DC45C2" w:rsidRDefault="00253390" w:rsidP="003D7E2B">
      <w:pPr>
        <w:pStyle w:val="Default"/>
        <w:spacing w:after="251"/>
        <w:rPr>
          <w:rFonts w:ascii="Calibri" w:hAnsi="Calibri"/>
        </w:rPr>
      </w:pPr>
      <w:r w:rsidRPr="00DC45C2">
        <w:rPr>
          <w:rFonts w:ascii="Calibri" w:hAnsi="Calibri"/>
        </w:rPr>
        <w:t>Prezentacje Sieci komputerowe.pdf i sieci.ppt</w:t>
      </w:r>
    </w:p>
    <w:p w:rsidR="00D24EC1" w:rsidRPr="00DC45C2" w:rsidRDefault="00D24EC1" w:rsidP="003D7E2B">
      <w:pPr>
        <w:spacing w:line="240" w:lineRule="auto"/>
        <w:rPr>
          <w:lang w:eastAsia="pl-PL"/>
        </w:rPr>
      </w:pPr>
      <w:r w:rsidRPr="00DC45C2">
        <w:rPr>
          <w:lang w:eastAsia="pl-PL"/>
        </w:rPr>
        <w:br w:type="page"/>
      </w:r>
    </w:p>
    <w:p w:rsidR="00104338" w:rsidRPr="00DC45C2" w:rsidRDefault="00104338" w:rsidP="003D7E2B">
      <w:pPr>
        <w:pStyle w:val="Nagwek1"/>
        <w:spacing w:before="0" w:line="240" w:lineRule="auto"/>
        <w:rPr>
          <w:color w:val="C00000"/>
        </w:rPr>
      </w:pPr>
      <w:bookmarkStart w:id="51" w:name="_Toc341972754"/>
      <w:bookmarkStart w:id="52" w:name="_Toc360020660"/>
      <w:r w:rsidRPr="00DC45C2">
        <w:rPr>
          <w:color w:val="C00000"/>
        </w:rPr>
        <w:lastRenderedPageBreak/>
        <w:t xml:space="preserve">Scenariusz nr </w:t>
      </w:r>
      <w:r w:rsidR="00C211EC" w:rsidRPr="00DC45C2">
        <w:rPr>
          <w:color w:val="C00000"/>
        </w:rPr>
        <w:t>20</w:t>
      </w:r>
      <w:r w:rsidR="0010781B" w:rsidRPr="00DC45C2">
        <w:rPr>
          <w:color w:val="C00000"/>
        </w:rPr>
        <w:t>*</w:t>
      </w:r>
      <w:r w:rsidRPr="00DC45C2">
        <w:rPr>
          <w:color w:val="C00000"/>
        </w:rPr>
        <w:t>:  Konfiguracja sieci – zadania</w:t>
      </w:r>
      <w:bookmarkEnd w:id="51"/>
      <w:bookmarkEnd w:id="52"/>
    </w:p>
    <w:p w:rsidR="00104338" w:rsidRPr="00DC45C2" w:rsidRDefault="00104338" w:rsidP="003D7E2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4031"/>
        <w:gridCol w:w="7000"/>
      </w:tblGrid>
      <w:tr w:rsidR="00104338" w:rsidRPr="00DC45C2" w:rsidTr="0064750C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104338" w:rsidRPr="00DC45C2" w:rsidRDefault="00104338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7000" w:type="dxa"/>
            <w:shd w:val="clear" w:color="auto" w:fill="auto"/>
          </w:tcPr>
          <w:p w:rsidR="00104338" w:rsidRPr="00DC45C2" w:rsidRDefault="00104338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Konfiguracja sieci – zadania</w:t>
            </w:r>
          </w:p>
        </w:tc>
      </w:tr>
      <w:tr w:rsidR="00A503E3" w:rsidRPr="00DC45C2" w:rsidTr="0064750C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A503E3" w:rsidRPr="00DC45C2" w:rsidRDefault="00A503E3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7000" w:type="dxa"/>
            <w:shd w:val="clear" w:color="auto" w:fill="auto"/>
          </w:tcPr>
          <w:p w:rsidR="00A503E3" w:rsidRPr="00DC45C2" w:rsidRDefault="00A503E3" w:rsidP="003D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Bezpieczne posługiwanie się ko</w:t>
            </w:r>
            <w:r w:rsidR="0064750C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mputerem, jego oprogramowaniem</w:t>
            </w:r>
            <w:r w:rsidR="0064750C"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br/>
            </w:r>
            <w:r w:rsidRPr="00DC45C2">
              <w:rPr>
                <w:rStyle w:val="apple-style-span"/>
                <w:rFonts w:cs="Calibri"/>
                <w:color w:val="000000"/>
                <w:sz w:val="24"/>
                <w:szCs w:val="24"/>
              </w:rPr>
              <w:t>i korzystanie z sieci komputerowej.</w:t>
            </w:r>
          </w:p>
        </w:tc>
      </w:tr>
      <w:tr w:rsidR="00A503E3" w:rsidRPr="00DC45C2" w:rsidTr="0064750C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A503E3" w:rsidRPr="00DC45C2" w:rsidRDefault="00A503E3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7000" w:type="dxa"/>
            <w:shd w:val="clear" w:color="auto" w:fill="auto"/>
          </w:tcPr>
          <w:p w:rsidR="00A503E3" w:rsidRPr="00DC45C2" w:rsidRDefault="00A503E3" w:rsidP="003D7E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I, II</w:t>
            </w:r>
            <w:r w:rsidR="0010781B" w:rsidRPr="00DC45C2">
              <w:rPr>
                <w:rFonts w:cs="Calibri"/>
                <w:sz w:val="24"/>
                <w:szCs w:val="24"/>
              </w:rPr>
              <w:t>, III</w:t>
            </w:r>
          </w:p>
        </w:tc>
      </w:tr>
      <w:tr w:rsidR="00104338" w:rsidRPr="00DC45C2" w:rsidTr="0064750C">
        <w:trPr>
          <w:trHeight w:val="285"/>
        </w:trPr>
        <w:tc>
          <w:tcPr>
            <w:tcW w:w="7000" w:type="dxa"/>
            <w:gridSpan w:val="3"/>
            <w:shd w:val="clear" w:color="auto" w:fill="auto"/>
            <w:vAlign w:val="center"/>
          </w:tcPr>
          <w:p w:rsidR="00104338" w:rsidRPr="00DC45C2" w:rsidRDefault="00104338" w:rsidP="003D7E2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7000" w:type="dxa"/>
            <w:shd w:val="clear" w:color="auto" w:fill="auto"/>
          </w:tcPr>
          <w:p w:rsidR="00104338" w:rsidRPr="00DC45C2" w:rsidRDefault="0010781B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6 godzin</w:t>
            </w:r>
          </w:p>
        </w:tc>
      </w:tr>
      <w:tr w:rsidR="00104338" w:rsidRPr="00DC45C2" w:rsidTr="0064750C">
        <w:tc>
          <w:tcPr>
            <w:tcW w:w="560" w:type="dxa"/>
            <w:shd w:val="clear" w:color="auto" w:fill="auto"/>
            <w:vAlign w:val="center"/>
          </w:tcPr>
          <w:p w:rsidR="00104338" w:rsidRPr="00DC45C2" w:rsidRDefault="00104338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4338" w:rsidRPr="00DC45C2" w:rsidRDefault="00104338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1031" w:type="dxa"/>
            <w:gridSpan w:val="2"/>
            <w:shd w:val="clear" w:color="auto" w:fill="auto"/>
            <w:vAlign w:val="center"/>
          </w:tcPr>
          <w:p w:rsidR="00104338" w:rsidRPr="00DC45C2" w:rsidRDefault="00104338" w:rsidP="003D7E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C45C2">
              <w:rPr>
                <w:b/>
                <w:sz w:val="28"/>
                <w:szCs w:val="28"/>
              </w:rPr>
              <w:t xml:space="preserve">Treść </w:t>
            </w:r>
            <w:r w:rsidR="0064750C" w:rsidRPr="00DC45C2">
              <w:rPr>
                <w:rFonts w:cs="Calibri"/>
                <w:b/>
                <w:sz w:val="28"/>
                <w:szCs w:val="28"/>
              </w:rPr>
              <w:t>zajęć</w:t>
            </w:r>
          </w:p>
        </w:tc>
      </w:tr>
      <w:tr w:rsidR="00106E8E" w:rsidRPr="00DC45C2" w:rsidTr="0064750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 ogólny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C45C2">
              <w:rPr>
                <w:color w:val="000000"/>
                <w:sz w:val="24"/>
                <w:szCs w:val="24"/>
              </w:rPr>
              <w:t>Zapoznanie uczniów z wybranymi zagadnieniami dotyczącymi konfiguracji sieci klasy klient-serwer</w:t>
            </w:r>
            <w:r w:rsidR="0064750C" w:rsidRPr="00DC45C2">
              <w:rPr>
                <w:color w:val="000000"/>
                <w:sz w:val="24"/>
                <w:szCs w:val="24"/>
              </w:rPr>
              <w:t>.</w:t>
            </w:r>
          </w:p>
        </w:tc>
      </w:tr>
      <w:tr w:rsidR="00106E8E" w:rsidRPr="00DC45C2" w:rsidTr="0064750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Cele szczegółowe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Uczeń: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posługuje się terminologią związaną z sieciami,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konfiguruje połączenie sieciowe,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konfiguruje protokół TCP/IP,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rozwiązuje praktycznie problemy związane z działaniem sieci,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zachowuje bezpieczeństwo w pracy z urządzeniami elektrycznymi,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2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zachowuje prawidłową postawę w pracy przy komputerze, </w:t>
            </w:r>
          </w:p>
          <w:p w:rsidR="00106E8E" w:rsidRPr="00DC45C2" w:rsidRDefault="00106E8E" w:rsidP="00DC45C2">
            <w:pPr>
              <w:numPr>
                <w:ilvl w:val="0"/>
                <w:numId w:val="82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prezentuje efekty swojej pracy,</w:t>
            </w:r>
          </w:p>
          <w:p w:rsidR="00106E8E" w:rsidRPr="00DC45C2" w:rsidRDefault="00106E8E" w:rsidP="00DC45C2">
            <w:pPr>
              <w:numPr>
                <w:ilvl w:val="0"/>
                <w:numId w:val="82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zapisuje efekty s</w:t>
            </w:r>
            <w:r w:rsidR="0064750C" w:rsidRPr="00DC45C2">
              <w:rPr>
                <w:rStyle w:val="apple-style-span"/>
                <w:color w:val="000000"/>
                <w:sz w:val="24"/>
                <w:szCs w:val="24"/>
              </w:rPr>
              <w:t>wojej pracy w wybranym katalogu,</w:t>
            </w:r>
          </w:p>
          <w:p w:rsidR="00106E8E" w:rsidRPr="00DC45C2" w:rsidRDefault="00106E8E" w:rsidP="00DC45C2">
            <w:pPr>
              <w:numPr>
                <w:ilvl w:val="0"/>
                <w:numId w:val="82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posługuje się platformą e-</w:t>
            </w:r>
            <w:proofErr w:type="spellStart"/>
            <w:r w:rsidRPr="00DC45C2">
              <w:rPr>
                <w:rStyle w:val="apple-style-span"/>
                <w:color w:val="000000"/>
                <w:sz w:val="24"/>
                <w:szCs w:val="24"/>
              </w:rPr>
              <w:t>learningową</w:t>
            </w:r>
            <w:proofErr w:type="spellEnd"/>
            <w:r w:rsidRPr="00DC45C2">
              <w:rPr>
                <w:rStyle w:val="apple-style-span"/>
                <w:color w:val="000000"/>
                <w:sz w:val="24"/>
                <w:szCs w:val="24"/>
              </w:rPr>
              <w:t>,</w:t>
            </w:r>
          </w:p>
          <w:p w:rsidR="00106E8E" w:rsidRPr="00DC45C2" w:rsidRDefault="00106E8E" w:rsidP="00DC45C2">
            <w:pPr>
              <w:numPr>
                <w:ilvl w:val="0"/>
                <w:numId w:val="82"/>
              </w:numPr>
              <w:spacing w:after="0" w:line="240" w:lineRule="auto"/>
              <w:ind w:left="433" w:hanging="433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color w:val="000000"/>
                <w:sz w:val="24"/>
                <w:szCs w:val="24"/>
              </w:rPr>
              <w:t>prawidłowo organizuje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bCs/>
                <w:sz w:val="24"/>
                <w:szCs w:val="24"/>
              </w:rPr>
              <w:t>stanowisko</w:t>
            </w:r>
            <w:r w:rsidRPr="00DC45C2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DC45C2">
              <w:rPr>
                <w:rStyle w:val="apple-style-span"/>
                <w:color w:val="000000"/>
                <w:sz w:val="24"/>
                <w:szCs w:val="24"/>
              </w:rPr>
              <w:t>pracy,</w:t>
            </w:r>
          </w:p>
          <w:p w:rsidR="00106E8E" w:rsidRPr="00DC45C2" w:rsidRDefault="00106E8E" w:rsidP="00DC45C2">
            <w:pPr>
              <w:numPr>
                <w:ilvl w:val="0"/>
                <w:numId w:val="82"/>
              </w:numPr>
              <w:spacing w:after="0" w:line="240" w:lineRule="auto"/>
              <w:ind w:left="433" w:hanging="433"/>
              <w:jc w:val="both"/>
              <w:rPr>
                <w:color w:val="000000"/>
                <w:sz w:val="24"/>
                <w:szCs w:val="24"/>
              </w:rPr>
            </w:pPr>
            <w:r w:rsidRPr="00DC45C2">
              <w:rPr>
                <w:rStyle w:val="apple-style-span"/>
                <w:sz w:val="24"/>
                <w:szCs w:val="24"/>
              </w:rPr>
              <w:t>wykorzystuje poznaną wiedzę do realizacji zadań.</w:t>
            </w:r>
          </w:p>
        </w:tc>
      </w:tr>
      <w:tr w:rsidR="00106E8E" w:rsidRPr="00DC45C2" w:rsidTr="0064750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Formy i metody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64750C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Pogadanka, praca pod kierunkiem.</w:t>
            </w:r>
          </w:p>
        </w:tc>
      </w:tr>
      <w:tr w:rsidR="00106E8E" w:rsidRPr="00DC45C2" w:rsidTr="0064750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Środki dydaktyczne</w:t>
            </w:r>
          </w:p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(ze szczegółowym wskazaniem środków opracowanych </w:t>
            </w:r>
            <w:r w:rsidR="0064750C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lastRenderedPageBreak/>
              <w:t>w projekcie np. moduł, gra)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64750C" w:rsidP="00DC45C2">
            <w:pPr>
              <w:pStyle w:val="Default"/>
              <w:numPr>
                <w:ilvl w:val="0"/>
                <w:numId w:val="26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lastRenderedPageBreak/>
              <w:t>K</w:t>
            </w:r>
            <w:r w:rsidR="00106E8E" w:rsidRPr="00DC45C2">
              <w:rPr>
                <w:rFonts w:ascii="Calibri" w:hAnsi="Calibri"/>
              </w:rPr>
              <w:t>omputer z systemem operacyjnym Windows XP lub n</w:t>
            </w:r>
            <w:r w:rsidRPr="00DC45C2">
              <w:rPr>
                <w:rFonts w:ascii="Calibri" w:hAnsi="Calibri"/>
              </w:rPr>
              <w:t>owszym, podłączony do Internetu.</w:t>
            </w:r>
          </w:p>
          <w:p w:rsidR="00106E8E" w:rsidRPr="00DC45C2" w:rsidRDefault="0064750C" w:rsidP="00DC45C2">
            <w:pPr>
              <w:pStyle w:val="Default"/>
              <w:numPr>
                <w:ilvl w:val="0"/>
                <w:numId w:val="26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P</w:t>
            </w:r>
            <w:r w:rsidR="00106E8E" w:rsidRPr="00DC45C2">
              <w:rPr>
                <w:rFonts w:ascii="Calibri" w:hAnsi="Calibri"/>
              </w:rPr>
              <w:t>oradnik multimedialny „Technologia informacyjna i in</w:t>
            </w:r>
            <w:r w:rsidRPr="00DC45C2">
              <w:rPr>
                <w:rFonts w:ascii="Calibri" w:hAnsi="Calibri"/>
              </w:rPr>
              <w:t>formatyka” -  Zestaw zadań nr 3.</w:t>
            </w:r>
          </w:p>
          <w:p w:rsidR="00106E8E" w:rsidRPr="00DC45C2" w:rsidRDefault="0064750C" w:rsidP="00DC45C2">
            <w:pPr>
              <w:pStyle w:val="Default"/>
              <w:numPr>
                <w:ilvl w:val="0"/>
                <w:numId w:val="26"/>
              </w:numPr>
              <w:ind w:left="433" w:hanging="433"/>
              <w:rPr>
                <w:rFonts w:ascii="Calibri" w:hAnsi="Calibri"/>
                <w:lang w:val="en-US"/>
              </w:rPr>
            </w:pPr>
            <w:proofErr w:type="spellStart"/>
            <w:r w:rsidRPr="00DC45C2">
              <w:rPr>
                <w:rFonts w:ascii="Calibri" w:hAnsi="Calibri"/>
                <w:lang w:val="en-US"/>
              </w:rPr>
              <w:t>S</w:t>
            </w:r>
            <w:r w:rsidR="00106E8E" w:rsidRPr="00DC45C2">
              <w:rPr>
                <w:rFonts w:ascii="Calibri" w:hAnsi="Calibri"/>
                <w:lang w:val="en-US"/>
              </w:rPr>
              <w:t>erwer</w:t>
            </w:r>
            <w:proofErr w:type="spellEnd"/>
            <w:r w:rsidR="00106E8E" w:rsidRPr="00DC45C2">
              <w:rPr>
                <w:rFonts w:ascii="Calibri" w:hAnsi="Calibri"/>
                <w:lang w:val="en-US"/>
              </w:rPr>
              <w:t xml:space="preserve"> z </w:t>
            </w:r>
            <w:proofErr w:type="spellStart"/>
            <w:r w:rsidR="00106E8E" w:rsidRPr="00DC45C2">
              <w:rPr>
                <w:rFonts w:ascii="Calibri" w:hAnsi="Calibri"/>
                <w:lang w:val="en-US"/>
              </w:rPr>
              <w:t>systemem</w:t>
            </w:r>
            <w:proofErr w:type="spellEnd"/>
            <w:r w:rsidR="00106E8E" w:rsidRPr="00DC45C2">
              <w:rPr>
                <w:rFonts w:ascii="Calibri" w:hAnsi="Calibri"/>
                <w:lang w:val="en-US"/>
              </w:rPr>
              <w:t xml:space="preserve"> min. Windows</w:t>
            </w:r>
            <w:r w:rsidRPr="00DC45C2">
              <w:rPr>
                <w:rFonts w:ascii="Calibri" w:hAnsi="Calibri"/>
                <w:lang w:val="en-US"/>
              </w:rPr>
              <w:t xml:space="preserve"> Server 2003 </w:t>
            </w:r>
            <w:proofErr w:type="spellStart"/>
            <w:r w:rsidRPr="00DC45C2">
              <w:rPr>
                <w:rFonts w:ascii="Calibri" w:hAnsi="Calibri"/>
                <w:lang w:val="en-US"/>
              </w:rPr>
              <w:t>i</w:t>
            </w:r>
            <w:proofErr w:type="spellEnd"/>
            <w:r w:rsidRPr="00DC45C2">
              <w:rPr>
                <w:rFonts w:ascii="Calibri" w:hAnsi="Calibri"/>
                <w:lang w:val="en-US"/>
              </w:rPr>
              <w:t xml:space="preserve"> Active Directory.</w:t>
            </w:r>
          </w:p>
          <w:p w:rsidR="00106E8E" w:rsidRPr="00DC45C2" w:rsidRDefault="0064750C" w:rsidP="00DC45C2">
            <w:pPr>
              <w:pStyle w:val="Default"/>
              <w:numPr>
                <w:ilvl w:val="0"/>
                <w:numId w:val="26"/>
              </w:numPr>
              <w:ind w:left="433" w:hanging="433"/>
              <w:rPr>
                <w:rFonts w:ascii="Calibri" w:hAnsi="Calibri"/>
                <w:lang w:val="en-US"/>
              </w:rPr>
            </w:pPr>
            <w:r w:rsidRPr="00DC45C2">
              <w:rPr>
                <w:rFonts w:ascii="Calibri" w:hAnsi="Calibri"/>
                <w:lang w:val="en-US"/>
              </w:rPr>
              <w:lastRenderedPageBreak/>
              <w:t>R</w:t>
            </w:r>
            <w:r w:rsidR="00106E8E" w:rsidRPr="00DC45C2">
              <w:rPr>
                <w:rFonts w:ascii="Calibri" w:hAnsi="Calibri"/>
                <w:lang w:val="en-US"/>
              </w:rPr>
              <w:t xml:space="preserve">outer, switch, </w:t>
            </w:r>
            <w:proofErr w:type="spellStart"/>
            <w:r w:rsidR="00106E8E" w:rsidRPr="00DC45C2">
              <w:rPr>
                <w:rFonts w:ascii="Calibri" w:hAnsi="Calibri"/>
                <w:lang w:val="en-US"/>
              </w:rPr>
              <w:t>przewody</w:t>
            </w:r>
            <w:proofErr w:type="spellEnd"/>
            <w:r w:rsidR="00106E8E" w:rsidRPr="00DC45C2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106E8E" w:rsidRPr="00DC45C2">
              <w:rPr>
                <w:rFonts w:ascii="Calibri" w:hAnsi="Calibri"/>
                <w:lang w:val="en-US"/>
              </w:rPr>
              <w:t>sieciowe</w:t>
            </w:r>
            <w:proofErr w:type="spellEnd"/>
            <w:r w:rsidRPr="00DC45C2">
              <w:rPr>
                <w:rFonts w:ascii="Calibri" w:hAnsi="Calibri"/>
                <w:lang w:val="en-US"/>
              </w:rPr>
              <w:t>.</w:t>
            </w:r>
          </w:p>
        </w:tc>
      </w:tr>
      <w:tr w:rsidR="00106E8E" w:rsidRPr="00DC45C2" w:rsidTr="0064750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83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Część organizacyjna, sprawdzenie obecności. 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3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Podanie tematu i omówienie celów lekcji. </w:t>
            </w:r>
          </w:p>
        </w:tc>
      </w:tr>
      <w:tr w:rsidR="00106E8E" w:rsidRPr="00DC45C2" w:rsidTr="0064750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Przebieg zajęć </w:t>
            </w:r>
            <w:r w:rsidRPr="00DC45C2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DC45C2">
            <w:pPr>
              <w:pStyle w:val="Default"/>
              <w:numPr>
                <w:ilvl w:val="0"/>
                <w:numId w:val="84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Nauczyciel w toku pogadanki na początku zajęć wyjaśnia znaczenie wykorzystania sieci komputerowych oraz umiejętność rozwiązywania problemów związanych z sieciami.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4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 xml:space="preserve">Uczniowie analizują  Zestaw zadań nr 3 - Poradnik multimedialny „Technologia informacyjna </w:t>
            </w:r>
            <w:r w:rsidR="0064750C" w:rsidRPr="00DC45C2">
              <w:rPr>
                <w:rFonts w:ascii="Calibri" w:hAnsi="Calibri"/>
              </w:rPr>
              <w:br/>
            </w:r>
            <w:r w:rsidRPr="00DC45C2">
              <w:rPr>
                <w:rFonts w:ascii="Calibri" w:hAnsi="Calibri"/>
              </w:rPr>
              <w:t>i informatyka”.</w:t>
            </w:r>
          </w:p>
          <w:p w:rsidR="00106E8E" w:rsidRPr="00DC45C2" w:rsidRDefault="00106E8E" w:rsidP="00DC45C2">
            <w:pPr>
              <w:pStyle w:val="Default"/>
              <w:numPr>
                <w:ilvl w:val="0"/>
                <w:numId w:val="84"/>
              </w:numPr>
              <w:ind w:left="433" w:hanging="433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Korzystając z poleceń zawartych w „Poradniku…” rozwiązują podstawowe problemy w sposób praktyczny oraz teoretyczny związane z konfiguracją sieci.</w:t>
            </w:r>
          </w:p>
        </w:tc>
      </w:tr>
      <w:tr w:rsidR="00106E8E" w:rsidRPr="00DC45C2" w:rsidTr="0064750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Podsumowanie zajęć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pStyle w:val="Default"/>
              <w:jc w:val="both"/>
              <w:rPr>
                <w:rFonts w:ascii="Calibri" w:hAnsi="Calibri"/>
              </w:rPr>
            </w:pPr>
            <w:r w:rsidRPr="00DC45C2">
              <w:rPr>
                <w:rFonts w:ascii="Calibri" w:hAnsi="Calibri"/>
              </w:rPr>
              <w:t>Sprawdzenie poprawności wykonanych przez uczniów zadań jest dokonywane na bieżąco w</w:t>
            </w:r>
            <w:r w:rsidR="0064750C" w:rsidRPr="00DC45C2">
              <w:rPr>
                <w:rFonts w:ascii="Calibri" w:hAnsi="Calibri"/>
              </w:rPr>
              <w:t xml:space="preserve"> </w:t>
            </w:r>
            <w:r w:rsidRPr="00DC45C2">
              <w:rPr>
                <w:rFonts w:ascii="Calibri" w:hAnsi="Calibri"/>
              </w:rPr>
              <w:t>toku zajęć.</w:t>
            </w:r>
          </w:p>
        </w:tc>
      </w:tr>
      <w:tr w:rsidR="00106E8E" w:rsidRPr="00DC45C2" w:rsidTr="0064750C">
        <w:tc>
          <w:tcPr>
            <w:tcW w:w="560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45C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1031" w:type="dxa"/>
            <w:gridSpan w:val="2"/>
            <w:shd w:val="clear" w:color="auto" w:fill="auto"/>
          </w:tcPr>
          <w:p w:rsidR="00106E8E" w:rsidRPr="00DC45C2" w:rsidRDefault="00106E8E" w:rsidP="003D7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5C2">
              <w:rPr>
                <w:sz w:val="24"/>
                <w:szCs w:val="24"/>
              </w:rPr>
              <w:t xml:space="preserve">Kontrola działań uczniów, pomoc w realizacji ćwiczeń tym z uczniów, w stosunku do których istnieje obawa, </w:t>
            </w:r>
            <w:r w:rsidR="0064750C" w:rsidRPr="00DC45C2">
              <w:rPr>
                <w:sz w:val="24"/>
                <w:szCs w:val="24"/>
              </w:rPr>
              <w:br/>
            </w:r>
            <w:r w:rsidRPr="00DC45C2">
              <w:rPr>
                <w:sz w:val="24"/>
                <w:szCs w:val="24"/>
              </w:rPr>
              <w:t>że nie zrealizują zadania w toku lekcji.</w:t>
            </w:r>
          </w:p>
        </w:tc>
      </w:tr>
    </w:tbl>
    <w:p w:rsidR="00104338" w:rsidRPr="00DC45C2" w:rsidRDefault="00104338" w:rsidP="003D7E2B">
      <w:pPr>
        <w:spacing w:line="240" w:lineRule="auto"/>
      </w:pPr>
    </w:p>
    <w:p w:rsidR="00104338" w:rsidRPr="00DC45C2" w:rsidRDefault="00104338" w:rsidP="003D7E2B">
      <w:pPr>
        <w:spacing w:line="240" w:lineRule="auto"/>
      </w:pPr>
      <w:r w:rsidRPr="00DC45C2">
        <w:br w:type="page"/>
      </w:r>
    </w:p>
    <w:p w:rsidR="00104338" w:rsidRPr="00DC45C2" w:rsidRDefault="00104338" w:rsidP="003D7E2B">
      <w:pPr>
        <w:spacing w:line="240" w:lineRule="auto"/>
        <w:rPr>
          <w:b/>
          <w:sz w:val="28"/>
          <w:szCs w:val="28"/>
        </w:rPr>
      </w:pPr>
      <w:r w:rsidRPr="00DC45C2">
        <w:rPr>
          <w:b/>
          <w:sz w:val="28"/>
          <w:szCs w:val="28"/>
        </w:rPr>
        <w:lastRenderedPageBreak/>
        <w:t xml:space="preserve">Załączniki do scenariusza nr </w:t>
      </w:r>
      <w:r w:rsidR="00C211EC" w:rsidRPr="00DC45C2">
        <w:rPr>
          <w:b/>
          <w:sz w:val="28"/>
          <w:szCs w:val="28"/>
        </w:rPr>
        <w:t>20</w:t>
      </w:r>
    </w:p>
    <w:p w:rsidR="00104338" w:rsidRPr="00DC45C2" w:rsidRDefault="00104338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Poradnik multimedialny „Technologia informacyjna i informatyka” - Zestaw zadań nr 3</w:t>
      </w:r>
      <w:r w:rsidR="0064750C" w:rsidRPr="00DC45C2">
        <w:rPr>
          <w:sz w:val="24"/>
          <w:szCs w:val="24"/>
        </w:rPr>
        <w:t>.</w:t>
      </w:r>
    </w:p>
    <w:p w:rsidR="002C2E90" w:rsidRPr="00DC45C2" w:rsidRDefault="002C2E90" w:rsidP="003D7E2B">
      <w:pPr>
        <w:spacing w:line="240" w:lineRule="auto"/>
        <w:rPr>
          <w:sz w:val="24"/>
          <w:szCs w:val="24"/>
        </w:rPr>
      </w:pPr>
      <w:r w:rsidRPr="00DC45C2">
        <w:rPr>
          <w:sz w:val="24"/>
          <w:szCs w:val="24"/>
        </w:rPr>
        <w:t>Zbiór kart pracy zajęć laboratoryjnych – Laboratorium 8, 9, 10, Zajęcia projektowe</w:t>
      </w:r>
      <w:r w:rsidR="0064750C" w:rsidRPr="00DC45C2">
        <w:rPr>
          <w:sz w:val="24"/>
          <w:szCs w:val="24"/>
        </w:rPr>
        <w:t>.</w:t>
      </w:r>
    </w:p>
    <w:sectPr w:rsidR="002C2E90" w:rsidRPr="00DC45C2" w:rsidSect="00A338E1">
      <w:headerReference w:type="default" r:id="rId22"/>
      <w:footerReference w:type="default" r:id="rId2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22" w:rsidRDefault="000D6722" w:rsidP="002A2AE6">
      <w:pPr>
        <w:spacing w:after="0" w:line="240" w:lineRule="auto"/>
      </w:pPr>
      <w:r>
        <w:separator/>
      </w:r>
    </w:p>
  </w:endnote>
  <w:endnote w:type="continuationSeparator" w:id="0">
    <w:p w:rsidR="000D6722" w:rsidRDefault="000D6722" w:rsidP="002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DA" w:rsidRDefault="008845B0" w:rsidP="002A2A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-172720</wp:posOffset>
          </wp:positionV>
          <wp:extent cx="1390650" cy="676910"/>
          <wp:effectExtent l="0" t="0" r="0" b="8890"/>
          <wp:wrapNone/>
          <wp:docPr id="3" name="Obraz 3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7139305</wp:posOffset>
          </wp:positionH>
          <wp:positionV relativeFrom="paragraph">
            <wp:posOffset>-95250</wp:posOffset>
          </wp:positionV>
          <wp:extent cx="1466850" cy="541020"/>
          <wp:effectExtent l="0" t="0" r="0" b="0"/>
          <wp:wrapNone/>
          <wp:docPr id="2" name="Obraz 2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EF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4ADA" w:rsidRDefault="008845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2432685</wp:posOffset>
              </wp:positionH>
              <wp:positionV relativeFrom="paragraph">
                <wp:posOffset>74930</wp:posOffset>
              </wp:positionV>
              <wp:extent cx="3932555" cy="44831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ADA" w:rsidRPr="00CB3A94" w:rsidRDefault="00584ADA" w:rsidP="00F204BE">
                          <w:pPr>
                            <w:tabs>
                              <w:tab w:val="left" w:pos="2977"/>
                            </w:tabs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>Projekt współfinansowany przez Unię Europejską</w:t>
                          </w:r>
                        </w:p>
                        <w:p w:rsidR="00584ADA" w:rsidRPr="00CB3A94" w:rsidRDefault="00584ADA" w:rsidP="00F204BE">
                          <w:pPr>
                            <w:tabs>
                              <w:tab w:val="left" w:pos="2977"/>
                            </w:tabs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 xml:space="preserve">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191.55pt;margin-top:5.9pt;width:309.65pt;height:3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" filled="f" stroked="f">
              <v:textbox style="mso-fit-shape-to-text:t">
                <w:txbxContent>
                  <w:p w:rsidR="00584ADA" w:rsidRPr="00CB3A94" w:rsidRDefault="00584ADA" w:rsidP="00F204BE">
                    <w:pPr>
                      <w:tabs>
                        <w:tab w:val="left" w:pos="2977"/>
                      </w:tabs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B3A94">
                      <w:rPr>
                        <w:b/>
                        <w:sz w:val="20"/>
                        <w:szCs w:val="20"/>
                      </w:rPr>
                      <w:t>Projekt współfinansowany przez Unię Europejską</w:t>
                    </w:r>
                  </w:p>
                  <w:p w:rsidR="00584ADA" w:rsidRPr="00CB3A94" w:rsidRDefault="00584ADA" w:rsidP="00F204BE">
                    <w:pPr>
                      <w:tabs>
                        <w:tab w:val="left" w:pos="2977"/>
                      </w:tabs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</w:t>
                    </w:r>
                    <w:r w:rsidRPr="00CB3A94">
                      <w:rPr>
                        <w:b/>
                        <w:sz w:val="20"/>
                        <w:szCs w:val="20"/>
                      </w:rPr>
                      <w:t xml:space="preserve">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22" w:rsidRDefault="000D6722" w:rsidP="002A2AE6">
      <w:pPr>
        <w:spacing w:after="0" w:line="240" w:lineRule="auto"/>
      </w:pPr>
      <w:r>
        <w:separator/>
      </w:r>
    </w:p>
  </w:footnote>
  <w:footnote w:type="continuationSeparator" w:id="0">
    <w:p w:rsidR="000D6722" w:rsidRDefault="000D6722" w:rsidP="002A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DA" w:rsidRDefault="008845B0" w:rsidP="002A2AE6">
    <w:pPr>
      <w:pStyle w:val="Nagwek"/>
      <w:pBdr>
        <w:bottom w:val="single" w:sz="4" w:space="0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-455295</wp:posOffset>
              </wp:positionV>
              <wp:extent cx="10715625" cy="1066800"/>
              <wp:effectExtent l="57150" t="38100" r="66675" b="7620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5625" cy="106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5.85pt;width:843.75pt;height:8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="00584ADA" w:rsidRPr="008165BF">
      <w:rPr>
        <w:color w:val="C00000"/>
        <w:spacing w:val="60"/>
      </w:rPr>
      <w:t>Strona</w:t>
    </w:r>
    <w:r w:rsidR="00584ADA">
      <w:t xml:space="preserve"> | </w:t>
    </w:r>
    <w:r w:rsidR="00584ADA">
      <w:fldChar w:fldCharType="begin"/>
    </w:r>
    <w:r w:rsidR="00584ADA">
      <w:instrText>PAGE   \* MERGEFORMAT</w:instrText>
    </w:r>
    <w:r w:rsidR="00584ADA">
      <w:fldChar w:fldCharType="separate"/>
    </w:r>
    <w:r w:rsidR="002F6B7F" w:rsidRPr="002F6B7F">
      <w:rPr>
        <w:b/>
        <w:bCs/>
        <w:noProof/>
      </w:rPr>
      <w:t>1</w:t>
    </w:r>
    <w:r w:rsidR="00584ADA">
      <w:rPr>
        <w:b/>
        <w:bCs/>
      </w:rPr>
      <w:fldChar w:fldCharType="end"/>
    </w:r>
  </w:p>
  <w:p w:rsidR="00584ADA" w:rsidRPr="00CB3A94" w:rsidRDefault="00584ADA" w:rsidP="002A2AE6">
    <w:pPr>
      <w:pStyle w:val="Nagwek"/>
      <w:jc w:val="center"/>
      <w:rPr>
        <w:b/>
        <w:sz w:val="24"/>
        <w:szCs w:val="24"/>
      </w:rPr>
    </w:pPr>
    <w:r w:rsidRPr="00CB3A94">
      <w:rPr>
        <w:b/>
        <w:sz w:val="24"/>
        <w:szCs w:val="24"/>
      </w:rPr>
      <w:t>Nauki ścisłe priorytetem społeczeństwa opartego na wiedzy</w:t>
    </w:r>
  </w:p>
  <w:p w:rsidR="00584ADA" w:rsidRPr="00CF7E13" w:rsidRDefault="00584ADA" w:rsidP="00023DF1">
    <w:pPr>
      <w:pStyle w:val="Nagwek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Zbiór scenariuszy „Mój przedmiot informatyka”</w:t>
    </w:r>
  </w:p>
  <w:p w:rsidR="00584ADA" w:rsidRDefault="00584A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CCA"/>
    <w:multiLevelType w:val="hybridMultilevel"/>
    <w:tmpl w:val="984057C6"/>
    <w:lvl w:ilvl="0" w:tplc="A4BAF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53B3"/>
    <w:multiLevelType w:val="hybridMultilevel"/>
    <w:tmpl w:val="5B1EFAFA"/>
    <w:lvl w:ilvl="0" w:tplc="EB56CC5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E2A90"/>
    <w:multiLevelType w:val="hybridMultilevel"/>
    <w:tmpl w:val="228E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2FB4"/>
    <w:multiLevelType w:val="hybridMultilevel"/>
    <w:tmpl w:val="AA9E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F4928"/>
    <w:multiLevelType w:val="hybridMultilevel"/>
    <w:tmpl w:val="A21A5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82E9D"/>
    <w:multiLevelType w:val="hybridMultilevel"/>
    <w:tmpl w:val="0360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F03B7"/>
    <w:multiLevelType w:val="hybridMultilevel"/>
    <w:tmpl w:val="4E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4F12C9"/>
    <w:multiLevelType w:val="hybridMultilevel"/>
    <w:tmpl w:val="DFF6839A"/>
    <w:lvl w:ilvl="0" w:tplc="E76A5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1473A"/>
    <w:multiLevelType w:val="hybridMultilevel"/>
    <w:tmpl w:val="6B9A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E306F"/>
    <w:multiLevelType w:val="hybridMultilevel"/>
    <w:tmpl w:val="A0D6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46094"/>
    <w:multiLevelType w:val="hybridMultilevel"/>
    <w:tmpl w:val="8FE8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815DA"/>
    <w:multiLevelType w:val="hybridMultilevel"/>
    <w:tmpl w:val="D5047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808F6"/>
    <w:multiLevelType w:val="hybridMultilevel"/>
    <w:tmpl w:val="C6342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C026E8"/>
    <w:multiLevelType w:val="hybridMultilevel"/>
    <w:tmpl w:val="9A5A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B87F70"/>
    <w:multiLevelType w:val="hybridMultilevel"/>
    <w:tmpl w:val="5A865176"/>
    <w:lvl w:ilvl="0" w:tplc="C77EB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16069"/>
    <w:multiLevelType w:val="hybridMultilevel"/>
    <w:tmpl w:val="C9A08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614CD5"/>
    <w:multiLevelType w:val="hybridMultilevel"/>
    <w:tmpl w:val="95AE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F3B60"/>
    <w:multiLevelType w:val="hybridMultilevel"/>
    <w:tmpl w:val="34FA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66D29"/>
    <w:multiLevelType w:val="hybridMultilevel"/>
    <w:tmpl w:val="D19E5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6B305B"/>
    <w:multiLevelType w:val="hybridMultilevel"/>
    <w:tmpl w:val="B1AA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8E6792"/>
    <w:multiLevelType w:val="hybridMultilevel"/>
    <w:tmpl w:val="1654D18E"/>
    <w:lvl w:ilvl="0" w:tplc="A4BAF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0F00F0"/>
    <w:multiLevelType w:val="hybridMultilevel"/>
    <w:tmpl w:val="30E6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7D0AFE"/>
    <w:multiLevelType w:val="hybridMultilevel"/>
    <w:tmpl w:val="8B14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8A03C0"/>
    <w:multiLevelType w:val="hybridMultilevel"/>
    <w:tmpl w:val="FF6A4D4E"/>
    <w:lvl w:ilvl="0" w:tplc="00203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0905EAC"/>
    <w:multiLevelType w:val="hybridMultilevel"/>
    <w:tmpl w:val="8174DD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491CDB"/>
    <w:multiLevelType w:val="hybridMultilevel"/>
    <w:tmpl w:val="548A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A277D9"/>
    <w:multiLevelType w:val="hybridMultilevel"/>
    <w:tmpl w:val="06E0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F86D8A"/>
    <w:multiLevelType w:val="hybridMultilevel"/>
    <w:tmpl w:val="0B5C1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A0541F"/>
    <w:multiLevelType w:val="hybridMultilevel"/>
    <w:tmpl w:val="7F1862D8"/>
    <w:lvl w:ilvl="0" w:tplc="92B48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8C95BB9"/>
    <w:multiLevelType w:val="hybridMultilevel"/>
    <w:tmpl w:val="1580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CB1C19"/>
    <w:multiLevelType w:val="hybridMultilevel"/>
    <w:tmpl w:val="3B2E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5A58A6"/>
    <w:multiLevelType w:val="hybridMultilevel"/>
    <w:tmpl w:val="5B1EFAFA"/>
    <w:lvl w:ilvl="0" w:tplc="EB56CC5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995446"/>
    <w:multiLevelType w:val="hybridMultilevel"/>
    <w:tmpl w:val="5044C25C"/>
    <w:lvl w:ilvl="0" w:tplc="C77EB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3C4C4C"/>
    <w:multiLevelType w:val="hybridMultilevel"/>
    <w:tmpl w:val="8A70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FA1CFB"/>
    <w:multiLevelType w:val="hybridMultilevel"/>
    <w:tmpl w:val="25C2D4F0"/>
    <w:lvl w:ilvl="0" w:tplc="92B48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2436698"/>
    <w:multiLevelType w:val="hybridMultilevel"/>
    <w:tmpl w:val="CD8E4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C72F45"/>
    <w:multiLevelType w:val="hybridMultilevel"/>
    <w:tmpl w:val="EF9E4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0676DA"/>
    <w:multiLevelType w:val="hybridMultilevel"/>
    <w:tmpl w:val="B260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0B378C"/>
    <w:multiLevelType w:val="hybridMultilevel"/>
    <w:tmpl w:val="4B52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DF69CD"/>
    <w:multiLevelType w:val="hybridMultilevel"/>
    <w:tmpl w:val="72FE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593812"/>
    <w:multiLevelType w:val="hybridMultilevel"/>
    <w:tmpl w:val="73F04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16648F"/>
    <w:multiLevelType w:val="hybridMultilevel"/>
    <w:tmpl w:val="1E88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1F640A"/>
    <w:multiLevelType w:val="hybridMultilevel"/>
    <w:tmpl w:val="5E16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102464"/>
    <w:multiLevelType w:val="hybridMultilevel"/>
    <w:tmpl w:val="9410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1608EA"/>
    <w:multiLevelType w:val="hybridMultilevel"/>
    <w:tmpl w:val="70B0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1F5738"/>
    <w:multiLevelType w:val="hybridMultilevel"/>
    <w:tmpl w:val="7530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CC7E63"/>
    <w:multiLevelType w:val="hybridMultilevel"/>
    <w:tmpl w:val="02B0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90587C"/>
    <w:multiLevelType w:val="hybridMultilevel"/>
    <w:tmpl w:val="A91AF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EF145E"/>
    <w:multiLevelType w:val="hybridMultilevel"/>
    <w:tmpl w:val="4034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C24DE5"/>
    <w:multiLevelType w:val="hybridMultilevel"/>
    <w:tmpl w:val="FBDA7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D474E3"/>
    <w:multiLevelType w:val="hybridMultilevel"/>
    <w:tmpl w:val="8366751E"/>
    <w:lvl w:ilvl="0" w:tplc="10EEC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9726908"/>
    <w:multiLevelType w:val="hybridMultilevel"/>
    <w:tmpl w:val="E1B4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7468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6F75A1"/>
    <w:multiLevelType w:val="hybridMultilevel"/>
    <w:tmpl w:val="8490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0C138A"/>
    <w:multiLevelType w:val="hybridMultilevel"/>
    <w:tmpl w:val="7D5E0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4F081D"/>
    <w:multiLevelType w:val="hybridMultilevel"/>
    <w:tmpl w:val="06262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6A1CA5"/>
    <w:multiLevelType w:val="hybridMultilevel"/>
    <w:tmpl w:val="67BADD88"/>
    <w:lvl w:ilvl="0" w:tplc="4E8A7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3C6193"/>
    <w:multiLevelType w:val="hybridMultilevel"/>
    <w:tmpl w:val="30E67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866BE3"/>
    <w:multiLevelType w:val="hybridMultilevel"/>
    <w:tmpl w:val="89F2A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DB296B"/>
    <w:multiLevelType w:val="hybridMultilevel"/>
    <w:tmpl w:val="47223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DF45DF"/>
    <w:multiLevelType w:val="hybridMultilevel"/>
    <w:tmpl w:val="6EDC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1553D1"/>
    <w:multiLevelType w:val="hybridMultilevel"/>
    <w:tmpl w:val="087E1C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CB3DE2"/>
    <w:multiLevelType w:val="hybridMultilevel"/>
    <w:tmpl w:val="8266F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F84101"/>
    <w:multiLevelType w:val="hybridMultilevel"/>
    <w:tmpl w:val="F51C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414B4A"/>
    <w:multiLevelType w:val="hybridMultilevel"/>
    <w:tmpl w:val="160C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9D45D4E"/>
    <w:multiLevelType w:val="hybridMultilevel"/>
    <w:tmpl w:val="9808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714462"/>
    <w:multiLevelType w:val="hybridMultilevel"/>
    <w:tmpl w:val="2B943FC2"/>
    <w:lvl w:ilvl="0" w:tplc="C77EB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027101"/>
    <w:multiLevelType w:val="hybridMultilevel"/>
    <w:tmpl w:val="EDFE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0A179D"/>
    <w:multiLevelType w:val="hybridMultilevel"/>
    <w:tmpl w:val="4B46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C75700"/>
    <w:multiLevelType w:val="hybridMultilevel"/>
    <w:tmpl w:val="AC3A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ED1952"/>
    <w:multiLevelType w:val="hybridMultilevel"/>
    <w:tmpl w:val="0500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402993"/>
    <w:multiLevelType w:val="hybridMultilevel"/>
    <w:tmpl w:val="41D4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B90C64"/>
    <w:multiLevelType w:val="hybridMultilevel"/>
    <w:tmpl w:val="26E6C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7C2E7D"/>
    <w:multiLevelType w:val="hybridMultilevel"/>
    <w:tmpl w:val="6F707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913BFB"/>
    <w:multiLevelType w:val="hybridMultilevel"/>
    <w:tmpl w:val="9044E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1D7142"/>
    <w:multiLevelType w:val="hybridMultilevel"/>
    <w:tmpl w:val="6B5C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9309FD"/>
    <w:multiLevelType w:val="hybridMultilevel"/>
    <w:tmpl w:val="A0B00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C23883"/>
    <w:multiLevelType w:val="hybridMultilevel"/>
    <w:tmpl w:val="58841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443BDC"/>
    <w:multiLevelType w:val="hybridMultilevel"/>
    <w:tmpl w:val="589A65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15059FB"/>
    <w:multiLevelType w:val="hybridMultilevel"/>
    <w:tmpl w:val="9C7A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9E7550E"/>
    <w:multiLevelType w:val="hybridMultilevel"/>
    <w:tmpl w:val="706A0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A2A6DA3"/>
    <w:multiLevelType w:val="hybridMultilevel"/>
    <w:tmpl w:val="9BB8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0F52EF"/>
    <w:multiLevelType w:val="hybridMultilevel"/>
    <w:tmpl w:val="C4545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1046F3"/>
    <w:multiLevelType w:val="hybridMultilevel"/>
    <w:tmpl w:val="37787DB8"/>
    <w:lvl w:ilvl="0" w:tplc="61F69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7C632D"/>
    <w:multiLevelType w:val="hybridMultilevel"/>
    <w:tmpl w:val="2AC06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C2AE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4"/>
  </w:num>
  <w:num w:numId="3">
    <w:abstractNumId w:val="80"/>
  </w:num>
  <w:num w:numId="4">
    <w:abstractNumId w:val="1"/>
  </w:num>
  <w:num w:numId="5">
    <w:abstractNumId w:val="18"/>
  </w:num>
  <w:num w:numId="6">
    <w:abstractNumId w:val="77"/>
  </w:num>
  <w:num w:numId="7">
    <w:abstractNumId w:val="24"/>
  </w:num>
  <w:num w:numId="8">
    <w:abstractNumId w:val="52"/>
  </w:num>
  <w:num w:numId="9">
    <w:abstractNumId w:val="35"/>
  </w:num>
  <w:num w:numId="10">
    <w:abstractNumId w:val="50"/>
  </w:num>
  <w:num w:numId="11">
    <w:abstractNumId w:val="31"/>
  </w:num>
  <w:num w:numId="12">
    <w:abstractNumId w:val="42"/>
  </w:num>
  <w:num w:numId="13">
    <w:abstractNumId w:val="60"/>
  </w:num>
  <w:num w:numId="14">
    <w:abstractNumId w:val="58"/>
  </w:num>
  <w:num w:numId="15">
    <w:abstractNumId w:val="10"/>
  </w:num>
  <w:num w:numId="16">
    <w:abstractNumId w:val="62"/>
  </w:num>
  <w:num w:numId="17">
    <w:abstractNumId w:val="63"/>
  </w:num>
  <w:num w:numId="18">
    <w:abstractNumId w:val="40"/>
  </w:num>
  <w:num w:numId="19">
    <w:abstractNumId w:val="27"/>
  </w:num>
  <w:num w:numId="20">
    <w:abstractNumId w:val="9"/>
  </w:num>
  <w:num w:numId="21">
    <w:abstractNumId w:val="82"/>
  </w:num>
  <w:num w:numId="22">
    <w:abstractNumId w:val="32"/>
  </w:num>
  <w:num w:numId="23">
    <w:abstractNumId w:val="65"/>
  </w:num>
  <w:num w:numId="24">
    <w:abstractNumId w:val="14"/>
  </w:num>
  <w:num w:numId="25">
    <w:abstractNumId w:val="7"/>
  </w:num>
  <w:num w:numId="26">
    <w:abstractNumId w:val="55"/>
  </w:num>
  <w:num w:numId="27">
    <w:abstractNumId w:val="13"/>
  </w:num>
  <w:num w:numId="28">
    <w:abstractNumId w:val="71"/>
  </w:num>
  <w:num w:numId="29">
    <w:abstractNumId w:val="0"/>
  </w:num>
  <w:num w:numId="30">
    <w:abstractNumId w:val="20"/>
  </w:num>
  <w:num w:numId="31">
    <w:abstractNumId w:val="26"/>
  </w:num>
  <w:num w:numId="32">
    <w:abstractNumId w:val="70"/>
  </w:num>
  <w:num w:numId="33">
    <w:abstractNumId w:val="23"/>
  </w:num>
  <w:num w:numId="34">
    <w:abstractNumId w:val="48"/>
  </w:num>
  <w:num w:numId="35">
    <w:abstractNumId w:val="12"/>
  </w:num>
  <w:num w:numId="36">
    <w:abstractNumId w:val="25"/>
  </w:num>
  <w:num w:numId="37">
    <w:abstractNumId w:val="11"/>
  </w:num>
  <w:num w:numId="38">
    <w:abstractNumId w:val="36"/>
  </w:num>
  <w:num w:numId="39">
    <w:abstractNumId w:val="4"/>
  </w:num>
  <w:num w:numId="40">
    <w:abstractNumId w:val="28"/>
  </w:num>
  <w:num w:numId="41">
    <w:abstractNumId w:val="34"/>
  </w:num>
  <w:num w:numId="42">
    <w:abstractNumId w:val="74"/>
  </w:num>
  <w:num w:numId="43">
    <w:abstractNumId w:val="76"/>
  </w:num>
  <w:num w:numId="44">
    <w:abstractNumId w:val="22"/>
  </w:num>
  <w:num w:numId="45">
    <w:abstractNumId w:val="56"/>
  </w:num>
  <w:num w:numId="46">
    <w:abstractNumId w:val="5"/>
  </w:num>
  <w:num w:numId="47">
    <w:abstractNumId w:val="73"/>
  </w:num>
  <w:num w:numId="48">
    <w:abstractNumId w:val="6"/>
  </w:num>
  <w:num w:numId="49">
    <w:abstractNumId w:val="53"/>
  </w:num>
  <w:num w:numId="50">
    <w:abstractNumId w:val="19"/>
  </w:num>
  <w:num w:numId="51">
    <w:abstractNumId w:val="30"/>
  </w:num>
  <w:num w:numId="52">
    <w:abstractNumId w:val="79"/>
  </w:num>
  <w:num w:numId="53">
    <w:abstractNumId w:val="21"/>
  </w:num>
  <w:num w:numId="54">
    <w:abstractNumId w:val="68"/>
  </w:num>
  <w:num w:numId="55">
    <w:abstractNumId w:val="29"/>
  </w:num>
  <w:num w:numId="56">
    <w:abstractNumId w:val="49"/>
  </w:num>
  <w:num w:numId="57">
    <w:abstractNumId w:val="61"/>
  </w:num>
  <w:num w:numId="58">
    <w:abstractNumId w:val="81"/>
  </w:num>
  <w:num w:numId="59">
    <w:abstractNumId w:val="57"/>
  </w:num>
  <w:num w:numId="60">
    <w:abstractNumId w:val="78"/>
  </w:num>
  <w:num w:numId="61">
    <w:abstractNumId w:val="46"/>
  </w:num>
  <w:num w:numId="62">
    <w:abstractNumId w:val="41"/>
  </w:num>
  <w:num w:numId="63">
    <w:abstractNumId w:val="69"/>
  </w:num>
  <w:num w:numId="64">
    <w:abstractNumId w:val="83"/>
  </w:num>
  <w:num w:numId="65">
    <w:abstractNumId w:val="17"/>
  </w:num>
  <w:num w:numId="66">
    <w:abstractNumId w:val="67"/>
  </w:num>
  <w:num w:numId="67">
    <w:abstractNumId w:val="33"/>
  </w:num>
  <w:num w:numId="68">
    <w:abstractNumId w:val="66"/>
  </w:num>
  <w:num w:numId="69">
    <w:abstractNumId w:val="37"/>
  </w:num>
  <w:num w:numId="70">
    <w:abstractNumId w:val="51"/>
  </w:num>
  <w:num w:numId="71">
    <w:abstractNumId w:val="64"/>
  </w:num>
  <w:num w:numId="72">
    <w:abstractNumId w:val="45"/>
  </w:num>
  <w:num w:numId="73">
    <w:abstractNumId w:val="39"/>
  </w:num>
  <w:num w:numId="74">
    <w:abstractNumId w:val="72"/>
  </w:num>
  <w:num w:numId="75">
    <w:abstractNumId w:val="16"/>
  </w:num>
  <w:num w:numId="76">
    <w:abstractNumId w:val="75"/>
  </w:num>
  <w:num w:numId="77">
    <w:abstractNumId w:val="3"/>
  </w:num>
  <w:num w:numId="78">
    <w:abstractNumId w:val="38"/>
  </w:num>
  <w:num w:numId="79">
    <w:abstractNumId w:val="2"/>
  </w:num>
  <w:num w:numId="80">
    <w:abstractNumId w:val="59"/>
  </w:num>
  <w:num w:numId="81">
    <w:abstractNumId w:val="43"/>
  </w:num>
  <w:num w:numId="82">
    <w:abstractNumId w:val="15"/>
  </w:num>
  <w:num w:numId="83">
    <w:abstractNumId w:val="54"/>
  </w:num>
  <w:num w:numId="84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4"/>
    <w:rsid w:val="00002A4C"/>
    <w:rsid w:val="00004B1E"/>
    <w:rsid w:val="00017392"/>
    <w:rsid w:val="00022E68"/>
    <w:rsid w:val="00023DF1"/>
    <w:rsid w:val="00026BFE"/>
    <w:rsid w:val="0003240C"/>
    <w:rsid w:val="00041E54"/>
    <w:rsid w:val="00050773"/>
    <w:rsid w:val="00052DC0"/>
    <w:rsid w:val="00073302"/>
    <w:rsid w:val="000744AB"/>
    <w:rsid w:val="00083507"/>
    <w:rsid w:val="000955CE"/>
    <w:rsid w:val="000A0F54"/>
    <w:rsid w:val="000A3B01"/>
    <w:rsid w:val="000B3547"/>
    <w:rsid w:val="000C0826"/>
    <w:rsid w:val="000D6722"/>
    <w:rsid w:val="000F3722"/>
    <w:rsid w:val="000F7425"/>
    <w:rsid w:val="00104338"/>
    <w:rsid w:val="00106E8E"/>
    <w:rsid w:val="0010781B"/>
    <w:rsid w:val="001415A6"/>
    <w:rsid w:val="00141835"/>
    <w:rsid w:val="001447E9"/>
    <w:rsid w:val="001448AF"/>
    <w:rsid w:val="00154D70"/>
    <w:rsid w:val="0016067A"/>
    <w:rsid w:val="001608F7"/>
    <w:rsid w:val="00161A4C"/>
    <w:rsid w:val="00164F63"/>
    <w:rsid w:val="00165CE8"/>
    <w:rsid w:val="0016603A"/>
    <w:rsid w:val="0017558B"/>
    <w:rsid w:val="00187A19"/>
    <w:rsid w:val="001953A4"/>
    <w:rsid w:val="001A4683"/>
    <w:rsid w:val="001B0DB4"/>
    <w:rsid w:val="001B4258"/>
    <w:rsid w:val="001C4B7D"/>
    <w:rsid w:val="001D4573"/>
    <w:rsid w:val="001D7906"/>
    <w:rsid w:val="001D7BA3"/>
    <w:rsid w:val="001F000C"/>
    <w:rsid w:val="001F5997"/>
    <w:rsid w:val="00234DA1"/>
    <w:rsid w:val="00253390"/>
    <w:rsid w:val="00257DE2"/>
    <w:rsid w:val="00260691"/>
    <w:rsid w:val="00282855"/>
    <w:rsid w:val="00286A7F"/>
    <w:rsid w:val="00293655"/>
    <w:rsid w:val="00294771"/>
    <w:rsid w:val="002959A4"/>
    <w:rsid w:val="002A28EA"/>
    <w:rsid w:val="002A2AE6"/>
    <w:rsid w:val="002A45A3"/>
    <w:rsid w:val="002A78DC"/>
    <w:rsid w:val="002B3A64"/>
    <w:rsid w:val="002C2E90"/>
    <w:rsid w:val="002D6D07"/>
    <w:rsid w:val="002E4240"/>
    <w:rsid w:val="002E4949"/>
    <w:rsid w:val="002F0B3F"/>
    <w:rsid w:val="002F6B7F"/>
    <w:rsid w:val="00300167"/>
    <w:rsid w:val="00305EB5"/>
    <w:rsid w:val="003070D8"/>
    <w:rsid w:val="0031229C"/>
    <w:rsid w:val="00313D0F"/>
    <w:rsid w:val="00320103"/>
    <w:rsid w:val="003375E5"/>
    <w:rsid w:val="003409A7"/>
    <w:rsid w:val="00345035"/>
    <w:rsid w:val="00350B4C"/>
    <w:rsid w:val="00355910"/>
    <w:rsid w:val="00355D7D"/>
    <w:rsid w:val="00361B02"/>
    <w:rsid w:val="00365B55"/>
    <w:rsid w:val="00371022"/>
    <w:rsid w:val="0037435B"/>
    <w:rsid w:val="00390040"/>
    <w:rsid w:val="00392C75"/>
    <w:rsid w:val="003C05C3"/>
    <w:rsid w:val="003C290E"/>
    <w:rsid w:val="003C4D35"/>
    <w:rsid w:val="003D63FD"/>
    <w:rsid w:val="003D7E2B"/>
    <w:rsid w:val="003D7ED8"/>
    <w:rsid w:val="003E5828"/>
    <w:rsid w:val="003E6280"/>
    <w:rsid w:val="003E694A"/>
    <w:rsid w:val="004041F0"/>
    <w:rsid w:val="004043BC"/>
    <w:rsid w:val="00416213"/>
    <w:rsid w:val="00422C9E"/>
    <w:rsid w:val="004362D2"/>
    <w:rsid w:val="0043737E"/>
    <w:rsid w:val="00452C28"/>
    <w:rsid w:val="0045679B"/>
    <w:rsid w:val="00491980"/>
    <w:rsid w:val="0049371F"/>
    <w:rsid w:val="004B2A2A"/>
    <w:rsid w:val="004D17CF"/>
    <w:rsid w:val="004D3745"/>
    <w:rsid w:val="004D6B7D"/>
    <w:rsid w:val="004E61BF"/>
    <w:rsid w:val="004F3B4D"/>
    <w:rsid w:val="005070E3"/>
    <w:rsid w:val="00516698"/>
    <w:rsid w:val="00526D89"/>
    <w:rsid w:val="00533618"/>
    <w:rsid w:val="00540C65"/>
    <w:rsid w:val="005531C3"/>
    <w:rsid w:val="00554D67"/>
    <w:rsid w:val="00573FFD"/>
    <w:rsid w:val="00584ADA"/>
    <w:rsid w:val="00584B96"/>
    <w:rsid w:val="00586BCD"/>
    <w:rsid w:val="0059491D"/>
    <w:rsid w:val="005A0FCC"/>
    <w:rsid w:val="005A5AE9"/>
    <w:rsid w:val="005B032E"/>
    <w:rsid w:val="005B1DCD"/>
    <w:rsid w:val="005C0A4D"/>
    <w:rsid w:val="005D63DB"/>
    <w:rsid w:val="005E1E4E"/>
    <w:rsid w:val="005E248D"/>
    <w:rsid w:val="005E457E"/>
    <w:rsid w:val="00602562"/>
    <w:rsid w:val="00604037"/>
    <w:rsid w:val="00614FEB"/>
    <w:rsid w:val="00617174"/>
    <w:rsid w:val="00622EC8"/>
    <w:rsid w:val="00625226"/>
    <w:rsid w:val="00625FC9"/>
    <w:rsid w:val="006410E0"/>
    <w:rsid w:val="00642210"/>
    <w:rsid w:val="0064750C"/>
    <w:rsid w:val="00654B94"/>
    <w:rsid w:val="00656FB4"/>
    <w:rsid w:val="00672CD3"/>
    <w:rsid w:val="0067612F"/>
    <w:rsid w:val="00677426"/>
    <w:rsid w:val="00686755"/>
    <w:rsid w:val="00693067"/>
    <w:rsid w:val="006C182F"/>
    <w:rsid w:val="006D76EF"/>
    <w:rsid w:val="006E465B"/>
    <w:rsid w:val="006E51D0"/>
    <w:rsid w:val="006F57E4"/>
    <w:rsid w:val="006F6D3A"/>
    <w:rsid w:val="00713708"/>
    <w:rsid w:val="00714048"/>
    <w:rsid w:val="007358E3"/>
    <w:rsid w:val="00750DDF"/>
    <w:rsid w:val="0075156A"/>
    <w:rsid w:val="007527BF"/>
    <w:rsid w:val="00755623"/>
    <w:rsid w:val="0077003F"/>
    <w:rsid w:val="0077432F"/>
    <w:rsid w:val="007765C1"/>
    <w:rsid w:val="00780ED2"/>
    <w:rsid w:val="00782B08"/>
    <w:rsid w:val="007A4CCF"/>
    <w:rsid w:val="007A674E"/>
    <w:rsid w:val="007C4F06"/>
    <w:rsid w:val="007D2095"/>
    <w:rsid w:val="007D3CA5"/>
    <w:rsid w:val="007E72EA"/>
    <w:rsid w:val="00807E7F"/>
    <w:rsid w:val="00834AF3"/>
    <w:rsid w:val="008545C5"/>
    <w:rsid w:val="00872670"/>
    <w:rsid w:val="0087378A"/>
    <w:rsid w:val="00881AAC"/>
    <w:rsid w:val="00882151"/>
    <w:rsid w:val="008845B0"/>
    <w:rsid w:val="00892CCA"/>
    <w:rsid w:val="0092501F"/>
    <w:rsid w:val="00926A77"/>
    <w:rsid w:val="00966CAD"/>
    <w:rsid w:val="00972D00"/>
    <w:rsid w:val="00974D5A"/>
    <w:rsid w:val="0098047D"/>
    <w:rsid w:val="00980744"/>
    <w:rsid w:val="00986F53"/>
    <w:rsid w:val="00991668"/>
    <w:rsid w:val="009935C8"/>
    <w:rsid w:val="0099577E"/>
    <w:rsid w:val="009B6A62"/>
    <w:rsid w:val="009B6E01"/>
    <w:rsid w:val="009C605C"/>
    <w:rsid w:val="009D587D"/>
    <w:rsid w:val="009D6113"/>
    <w:rsid w:val="009E2C8B"/>
    <w:rsid w:val="009E2F20"/>
    <w:rsid w:val="009E5042"/>
    <w:rsid w:val="00A13A5A"/>
    <w:rsid w:val="00A20B95"/>
    <w:rsid w:val="00A244CF"/>
    <w:rsid w:val="00A26DDE"/>
    <w:rsid w:val="00A338E1"/>
    <w:rsid w:val="00A46267"/>
    <w:rsid w:val="00A503E3"/>
    <w:rsid w:val="00A50448"/>
    <w:rsid w:val="00A60752"/>
    <w:rsid w:val="00A6207B"/>
    <w:rsid w:val="00A638BB"/>
    <w:rsid w:val="00A7172F"/>
    <w:rsid w:val="00A7451F"/>
    <w:rsid w:val="00A8204D"/>
    <w:rsid w:val="00A86ADA"/>
    <w:rsid w:val="00A94E42"/>
    <w:rsid w:val="00AA56E6"/>
    <w:rsid w:val="00AB30B3"/>
    <w:rsid w:val="00AC429D"/>
    <w:rsid w:val="00AD35CB"/>
    <w:rsid w:val="00AD6898"/>
    <w:rsid w:val="00AE2563"/>
    <w:rsid w:val="00AF31DD"/>
    <w:rsid w:val="00B00169"/>
    <w:rsid w:val="00B04CE2"/>
    <w:rsid w:val="00B27070"/>
    <w:rsid w:val="00B36362"/>
    <w:rsid w:val="00B4008C"/>
    <w:rsid w:val="00B42BDF"/>
    <w:rsid w:val="00B44A6F"/>
    <w:rsid w:val="00B4532B"/>
    <w:rsid w:val="00BA6180"/>
    <w:rsid w:val="00BA6938"/>
    <w:rsid w:val="00BB03D7"/>
    <w:rsid w:val="00BB4AD7"/>
    <w:rsid w:val="00BD17C5"/>
    <w:rsid w:val="00BD377C"/>
    <w:rsid w:val="00BE1F18"/>
    <w:rsid w:val="00BE3BF5"/>
    <w:rsid w:val="00BE52C7"/>
    <w:rsid w:val="00C211EC"/>
    <w:rsid w:val="00C30BB3"/>
    <w:rsid w:val="00C310FA"/>
    <w:rsid w:val="00C34BA8"/>
    <w:rsid w:val="00C3635D"/>
    <w:rsid w:val="00C44B46"/>
    <w:rsid w:val="00C50C77"/>
    <w:rsid w:val="00C608F3"/>
    <w:rsid w:val="00C61579"/>
    <w:rsid w:val="00C728A3"/>
    <w:rsid w:val="00C846E2"/>
    <w:rsid w:val="00C9260C"/>
    <w:rsid w:val="00C92829"/>
    <w:rsid w:val="00C92D3C"/>
    <w:rsid w:val="00CB20D4"/>
    <w:rsid w:val="00CB309F"/>
    <w:rsid w:val="00CB4A8E"/>
    <w:rsid w:val="00CC40D0"/>
    <w:rsid w:val="00CE410A"/>
    <w:rsid w:val="00CF05A5"/>
    <w:rsid w:val="00CF7E13"/>
    <w:rsid w:val="00D07945"/>
    <w:rsid w:val="00D21CA6"/>
    <w:rsid w:val="00D24EC1"/>
    <w:rsid w:val="00D25794"/>
    <w:rsid w:val="00D3312F"/>
    <w:rsid w:val="00D357EC"/>
    <w:rsid w:val="00D4166B"/>
    <w:rsid w:val="00D516E1"/>
    <w:rsid w:val="00D51E0B"/>
    <w:rsid w:val="00D56E0B"/>
    <w:rsid w:val="00D7055B"/>
    <w:rsid w:val="00D8652A"/>
    <w:rsid w:val="00D91B86"/>
    <w:rsid w:val="00DA018E"/>
    <w:rsid w:val="00DA0EFE"/>
    <w:rsid w:val="00DA1BA1"/>
    <w:rsid w:val="00DA21D2"/>
    <w:rsid w:val="00DB1755"/>
    <w:rsid w:val="00DB31FA"/>
    <w:rsid w:val="00DB3ADB"/>
    <w:rsid w:val="00DB54D3"/>
    <w:rsid w:val="00DB6633"/>
    <w:rsid w:val="00DC099C"/>
    <w:rsid w:val="00DC45C2"/>
    <w:rsid w:val="00DC4974"/>
    <w:rsid w:val="00DD5906"/>
    <w:rsid w:val="00DD5C22"/>
    <w:rsid w:val="00DE295F"/>
    <w:rsid w:val="00DF0579"/>
    <w:rsid w:val="00DF0F41"/>
    <w:rsid w:val="00DF78A8"/>
    <w:rsid w:val="00E13F24"/>
    <w:rsid w:val="00E2031A"/>
    <w:rsid w:val="00E31EF0"/>
    <w:rsid w:val="00E524D0"/>
    <w:rsid w:val="00E535FD"/>
    <w:rsid w:val="00E70EAE"/>
    <w:rsid w:val="00E7436C"/>
    <w:rsid w:val="00E76C00"/>
    <w:rsid w:val="00E84675"/>
    <w:rsid w:val="00E87A9C"/>
    <w:rsid w:val="00E93588"/>
    <w:rsid w:val="00EA6064"/>
    <w:rsid w:val="00EB60E1"/>
    <w:rsid w:val="00EC405C"/>
    <w:rsid w:val="00ED0FE4"/>
    <w:rsid w:val="00EE2256"/>
    <w:rsid w:val="00EE2823"/>
    <w:rsid w:val="00EF078C"/>
    <w:rsid w:val="00EF0EFC"/>
    <w:rsid w:val="00EF234E"/>
    <w:rsid w:val="00F01990"/>
    <w:rsid w:val="00F06851"/>
    <w:rsid w:val="00F17EB0"/>
    <w:rsid w:val="00F204BE"/>
    <w:rsid w:val="00F30F59"/>
    <w:rsid w:val="00F4254F"/>
    <w:rsid w:val="00F43F90"/>
    <w:rsid w:val="00F626CA"/>
    <w:rsid w:val="00F674D0"/>
    <w:rsid w:val="00F738DF"/>
    <w:rsid w:val="00FB3A1B"/>
    <w:rsid w:val="00FB4C39"/>
    <w:rsid w:val="00FB731B"/>
    <w:rsid w:val="00FC4998"/>
    <w:rsid w:val="00FE1D80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F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362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uiPriority w:val="99"/>
    <w:unhideWhenUsed/>
    <w:rsid w:val="001D7BA3"/>
    <w:rPr>
      <w:color w:val="0000FF"/>
      <w:u w:val="single"/>
    </w:rPr>
  </w:style>
  <w:style w:type="paragraph" w:customStyle="1" w:styleId="Standard">
    <w:name w:val="Standard"/>
    <w:rsid w:val="00165CE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24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D24EC1"/>
  </w:style>
  <w:style w:type="character" w:customStyle="1" w:styleId="apple-converted-space">
    <w:name w:val="apple-converted-space"/>
    <w:rsid w:val="00D24EC1"/>
  </w:style>
  <w:style w:type="paragraph" w:customStyle="1" w:styleId="just">
    <w:name w:val="just"/>
    <w:basedOn w:val="Normalny"/>
    <w:rsid w:val="00D24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573F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2">
    <w:name w:val="Body Text 2"/>
    <w:basedOn w:val="Normalny"/>
    <w:link w:val="Tekstpodstawowy2Znak"/>
    <w:rsid w:val="00573FF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73F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73FF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573F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D35CB"/>
    <w:pPr>
      <w:spacing w:after="100"/>
      <w:ind w:left="220"/>
    </w:pPr>
  </w:style>
  <w:style w:type="paragraph" w:styleId="Bezodstpw">
    <w:name w:val="No Spacing"/>
    <w:uiPriority w:val="1"/>
    <w:qFormat/>
    <w:rsid w:val="0003240C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526D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F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362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uiPriority w:val="99"/>
    <w:unhideWhenUsed/>
    <w:rsid w:val="001D7BA3"/>
    <w:rPr>
      <w:color w:val="0000FF"/>
      <w:u w:val="single"/>
    </w:rPr>
  </w:style>
  <w:style w:type="paragraph" w:customStyle="1" w:styleId="Standard">
    <w:name w:val="Standard"/>
    <w:rsid w:val="00165CE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24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D24EC1"/>
  </w:style>
  <w:style w:type="character" w:customStyle="1" w:styleId="apple-converted-space">
    <w:name w:val="apple-converted-space"/>
    <w:rsid w:val="00D24EC1"/>
  </w:style>
  <w:style w:type="paragraph" w:customStyle="1" w:styleId="just">
    <w:name w:val="just"/>
    <w:basedOn w:val="Normalny"/>
    <w:rsid w:val="00D24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573F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2">
    <w:name w:val="Body Text 2"/>
    <w:basedOn w:val="Normalny"/>
    <w:link w:val="Tekstpodstawowy2Znak"/>
    <w:rsid w:val="00573FF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73F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73FF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573F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D35CB"/>
    <w:pPr>
      <w:spacing w:after="100"/>
      <w:ind w:left="220"/>
    </w:pPr>
  </w:style>
  <w:style w:type="paragraph" w:styleId="Bezodstpw">
    <w:name w:val="No Spacing"/>
    <w:uiPriority w:val="1"/>
    <w:qFormat/>
    <w:rsid w:val="0003240C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526D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file:///E:\ASUS_D\projekt2011_realizacja3\m&#243;j%20przedmiot%20i%20matura\informatyka\produkt_ti\KONSPEKT2_pliki\book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file:///E:\ASUS_D\projekt2011_realizacja3\m&#243;j%20przedmiot%20i%20matura\informatyka\produkt_ti\KONSPEKT2_pliki\wiersz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file:///E:\ASUS_D\projekt2011_realizacja3\m&#243;j%20przedmiot%20i%20matura\informatyka\produkt_ti\KONSPEKT2_pliki\am.jp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file:///E:\ASUS_D\projekt2011_realizacja3\m&#243;j%20przedmiot%20i%20matura\informatyka\produkt_ti\KONSPEKT2_pliki\amor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licious.com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HE\Documents\PRACA\PROJEKT%20INNOWACYJNY%202010_2013\BIWAK%20MATEMATYCZNY%202011_2012\Formularz%20zmian%20w%20scenariuszach%20zaj&#281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AA24-5A1D-4214-9320-CB503DEC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zmian w scenariuszach zajęć.dotx</Template>
  <TotalTime>7</TotalTime>
  <Pages>73</Pages>
  <Words>9586</Words>
  <Characters>57517</Characters>
  <Application>Microsoft Office Word</Application>
  <DocSecurity>0</DocSecurity>
  <Lines>479</Lines>
  <Paragraphs>133</Paragraphs>
  <ScaleCrop>false</ScaleCrop>
  <Company>Microsoft</Company>
  <LinksUpToDate>false</LinksUpToDate>
  <CharactersWithSpaces>66970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</dc:creator>
  <cp:lastModifiedBy>Beata</cp:lastModifiedBy>
  <cp:revision>4</cp:revision>
  <cp:lastPrinted>2012-11-29T15:17:00Z</cp:lastPrinted>
  <dcterms:created xsi:type="dcterms:W3CDTF">2013-06-03T17:12:00Z</dcterms:created>
  <dcterms:modified xsi:type="dcterms:W3CDTF">2013-06-26T12:35:00Z</dcterms:modified>
</cp:coreProperties>
</file>