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ADB" w:rsidRDefault="00DB3ADB" w:rsidP="00DB3ADB">
      <w:pPr>
        <w:pStyle w:val="Nagwek1"/>
        <w:rPr>
          <w:color w:val="C00000"/>
        </w:rPr>
      </w:pPr>
      <w:bookmarkStart w:id="0" w:name="_Toc358653058"/>
      <w:r w:rsidRPr="009B6E01">
        <w:rPr>
          <w:color w:val="C00000"/>
        </w:rPr>
        <w:t>Wstęp</w:t>
      </w:r>
      <w:bookmarkEnd w:id="0"/>
    </w:p>
    <w:p w:rsidR="00DB3ADB" w:rsidRDefault="00DB3ADB" w:rsidP="00DB3ADB">
      <w:pPr>
        <w:rPr>
          <w:sz w:val="24"/>
          <w:szCs w:val="24"/>
        </w:rPr>
      </w:pPr>
    </w:p>
    <w:p w:rsidR="000A64C9" w:rsidRPr="002A0914" w:rsidRDefault="000A64C9" w:rsidP="000A64C9">
      <w:pPr>
        <w:spacing w:after="0"/>
        <w:jc w:val="both"/>
        <w:rPr>
          <w:rFonts w:ascii="Calibri" w:hAnsi="Calibri" w:cstheme="minorHAnsi"/>
          <w:sz w:val="24"/>
          <w:szCs w:val="24"/>
        </w:rPr>
      </w:pPr>
      <w:r w:rsidRPr="002A0914">
        <w:rPr>
          <w:rFonts w:ascii="Calibri" w:hAnsi="Calibri" w:cstheme="minorHAnsi"/>
          <w:sz w:val="24"/>
          <w:szCs w:val="24"/>
        </w:rPr>
        <w:t>Zbiór „Mój przedmiot matematyka” jest zestawem 13</w:t>
      </w:r>
      <w:r w:rsidR="00505A8D">
        <w:rPr>
          <w:rFonts w:ascii="Calibri" w:hAnsi="Calibri" w:cstheme="minorHAnsi"/>
          <w:sz w:val="24"/>
          <w:szCs w:val="24"/>
        </w:rPr>
        <w:t>2</w:t>
      </w:r>
      <w:bookmarkStart w:id="1" w:name="_GoBack"/>
      <w:bookmarkEnd w:id="1"/>
      <w:r w:rsidRPr="002A0914">
        <w:rPr>
          <w:rFonts w:ascii="Calibri" w:hAnsi="Calibri" w:cstheme="minorHAnsi"/>
          <w:sz w:val="24"/>
          <w:szCs w:val="24"/>
        </w:rPr>
        <w:t xml:space="preserve"> scenariuszy przeznaczonych dla uczniów szczególnie zainteresowanych matematyką. Scenariusze mogą być wykorzystywane przez nauczycieli zarówno na typowych zajęciach lekcyjnych wpisanych w zakres podstawowy, jak też </w:t>
      </w:r>
      <w:r>
        <w:rPr>
          <w:rFonts w:ascii="Calibri" w:hAnsi="Calibri" w:cstheme="minorHAnsi"/>
          <w:sz w:val="24"/>
          <w:szCs w:val="24"/>
        </w:rPr>
        <w:br/>
      </w:r>
      <w:r w:rsidRPr="002A0914">
        <w:rPr>
          <w:rFonts w:ascii="Calibri" w:hAnsi="Calibri" w:cstheme="minorHAnsi"/>
          <w:sz w:val="24"/>
          <w:szCs w:val="24"/>
        </w:rPr>
        <w:t xml:space="preserve">w ramach dodatkowych zajęć poszerzających wiedzę uczniów, np. koła zainteresowań. Scenariusze wymagają zastosowania komputerów </w:t>
      </w:r>
      <w:r>
        <w:rPr>
          <w:rFonts w:ascii="Calibri" w:hAnsi="Calibri" w:cstheme="minorHAnsi"/>
          <w:sz w:val="24"/>
          <w:szCs w:val="24"/>
        </w:rPr>
        <w:br/>
      </w:r>
      <w:r w:rsidRPr="002A0914">
        <w:rPr>
          <w:rFonts w:ascii="Calibri" w:hAnsi="Calibri" w:cstheme="minorHAnsi"/>
          <w:sz w:val="24"/>
          <w:szCs w:val="24"/>
        </w:rPr>
        <w:t xml:space="preserve">z dostępem do </w:t>
      </w:r>
      <w:proofErr w:type="spellStart"/>
      <w:r w:rsidRPr="002A0914">
        <w:rPr>
          <w:rFonts w:ascii="Calibri" w:hAnsi="Calibri" w:cstheme="minorHAnsi"/>
          <w:sz w:val="24"/>
          <w:szCs w:val="24"/>
        </w:rPr>
        <w:t>internetu</w:t>
      </w:r>
      <w:proofErr w:type="spellEnd"/>
      <w:r w:rsidRPr="002A0914">
        <w:rPr>
          <w:rFonts w:ascii="Calibri" w:hAnsi="Calibri" w:cstheme="minorHAnsi"/>
          <w:sz w:val="24"/>
          <w:szCs w:val="24"/>
        </w:rPr>
        <w:t>. Takie wyposażenie pozwoli na wykorzystanie środków dydaktycznych przewidzianych w projekcie „Nauki ścisłe priorytetem społeczeństwa opartego na wiedzy” takich jak moduły e-</w:t>
      </w:r>
      <w:proofErr w:type="spellStart"/>
      <w:r w:rsidRPr="002A0914">
        <w:rPr>
          <w:rFonts w:ascii="Calibri" w:hAnsi="Calibri" w:cstheme="minorHAnsi"/>
          <w:sz w:val="24"/>
          <w:szCs w:val="24"/>
        </w:rPr>
        <w:t>learningowe</w:t>
      </w:r>
      <w:proofErr w:type="spellEnd"/>
      <w:r w:rsidRPr="002A0914">
        <w:rPr>
          <w:rFonts w:ascii="Calibri" w:hAnsi="Calibri" w:cstheme="minorHAnsi"/>
          <w:sz w:val="24"/>
          <w:szCs w:val="24"/>
        </w:rPr>
        <w:t xml:space="preserve">:  „Elementy statystyki i rachunek prawdopodobieństwa”, „Funkcja kwadratowa”, „Równania i nierówności liniowe i kwadratowe”, „Wielomiany”, gry strategiczne „Wyprawa </w:t>
      </w:r>
      <w:proofErr w:type="spellStart"/>
      <w:r w:rsidRPr="002A0914">
        <w:rPr>
          <w:rFonts w:ascii="Calibri" w:hAnsi="Calibri" w:cstheme="minorHAnsi"/>
          <w:sz w:val="24"/>
          <w:szCs w:val="24"/>
        </w:rPr>
        <w:t>Nasreddina</w:t>
      </w:r>
      <w:proofErr w:type="spellEnd"/>
      <w:r w:rsidRPr="002A0914">
        <w:rPr>
          <w:rFonts w:ascii="Calibri" w:hAnsi="Calibri" w:cstheme="minorHAnsi"/>
          <w:sz w:val="24"/>
          <w:szCs w:val="24"/>
        </w:rPr>
        <w:t xml:space="preserve">”, „Herbatka </w:t>
      </w:r>
      <w:r>
        <w:rPr>
          <w:rFonts w:ascii="Calibri" w:hAnsi="Calibri" w:cstheme="minorHAnsi"/>
          <w:sz w:val="24"/>
          <w:szCs w:val="24"/>
        </w:rPr>
        <w:br/>
      </w:r>
      <w:r w:rsidRPr="002A0914">
        <w:rPr>
          <w:rFonts w:ascii="Calibri" w:hAnsi="Calibri" w:cstheme="minorHAnsi"/>
          <w:sz w:val="24"/>
          <w:szCs w:val="24"/>
        </w:rPr>
        <w:t>u królowej Anglii”, „Wyprawa na grzyby”, „</w:t>
      </w:r>
      <w:proofErr w:type="spellStart"/>
      <w:r w:rsidRPr="002A0914">
        <w:rPr>
          <w:rFonts w:ascii="Calibri" w:hAnsi="Calibri" w:cstheme="minorHAnsi"/>
          <w:sz w:val="24"/>
          <w:szCs w:val="24"/>
        </w:rPr>
        <w:t>Matemafia</w:t>
      </w:r>
      <w:proofErr w:type="spellEnd"/>
      <w:r w:rsidRPr="002A0914">
        <w:rPr>
          <w:rFonts w:ascii="Calibri" w:hAnsi="Calibri" w:cstheme="minorHAnsi"/>
          <w:sz w:val="24"/>
          <w:szCs w:val="24"/>
        </w:rPr>
        <w:t xml:space="preserve">” oraz „Międzykontynentalna szkoła”, poradniki „Ciągi”, „Planimetria”, „Trygonometria”, „Geometria analityczna”. Scenariusze mogą być realizowane na zajęciach lekcyjnych jako całość lub nauczyciel dokonuje wyboru określonych materiałów zgodnie z zaplanowanymi przez siebie tematami – zwiększa to elastyczność stosowania pakietu np. w sytuacji braku zapewnienia </w:t>
      </w:r>
      <w:r>
        <w:rPr>
          <w:rFonts w:ascii="Calibri" w:hAnsi="Calibri" w:cstheme="minorHAnsi"/>
          <w:sz w:val="24"/>
          <w:szCs w:val="24"/>
        </w:rPr>
        <w:br/>
      </w:r>
      <w:r w:rsidRPr="002A0914">
        <w:rPr>
          <w:rFonts w:ascii="Calibri" w:hAnsi="Calibri" w:cstheme="minorHAnsi"/>
          <w:sz w:val="24"/>
          <w:szCs w:val="24"/>
        </w:rPr>
        <w:t>w placówce odpowiednich warunków technicznych do realizacji materiału w oparciu o cały pakiet.</w:t>
      </w:r>
    </w:p>
    <w:p w:rsidR="00DB3ADB" w:rsidRDefault="00DB3ADB" w:rsidP="00DB3ADB">
      <w:pPr>
        <w:jc w:val="both"/>
        <w:rPr>
          <w:sz w:val="24"/>
          <w:szCs w:val="24"/>
        </w:rPr>
      </w:pPr>
      <w:r w:rsidRPr="00141835">
        <w:rPr>
          <w:sz w:val="24"/>
          <w:szCs w:val="24"/>
        </w:rPr>
        <w:t xml:space="preserve"> </w:t>
      </w:r>
    </w:p>
    <w:p w:rsidR="00DB3ADB" w:rsidRDefault="00DB3ADB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888452892"/>
        <w:docPartObj>
          <w:docPartGallery w:val="Table of Contents"/>
          <w:docPartUnique/>
        </w:docPartObj>
      </w:sdtPr>
      <w:sdtEndPr/>
      <w:sdtContent>
        <w:p w:rsidR="00DB3ADB" w:rsidRPr="00DB3ADB" w:rsidRDefault="00DB3ADB" w:rsidP="00DB3ADB">
          <w:pPr>
            <w:pStyle w:val="Nagwekspisutreci"/>
          </w:pPr>
          <w:r w:rsidRPr="001D7BA3">
            <w:rPr>
              <w:color w:val="C00000"/>
            </w:rPr>
            <w:t xml:space="preserve">Spis </w:t>
          </w:r>
          <w:r>
            <w:rPr>
              <w:color w:val="C00000"/>
            </w:rPr>
            <w:t>scenariuszy</w:t>
          </w:r>
        </w:p>
        <w:p w:rsidR="00DB3ADB" w:rsidRPr="009B6E01" w:rsidRDefault="00DB3ADB" w:rsidP="00DB3ADB">
          <w:pPr>
            <w:rPr>
              <w:lang w:eastAsia="pl-PL"/>
            </w:rPr>
          </w:pPr>
        </w:p>
        <w:p w:rsidR="000E2830" w:rsidRDefault="00DB3ADB">
          <w:pPr>
            <w:pStyle w:val="Spistreci1"/>
            <w:tabs>
              <w:tab w:val="right" w:leader="dot" w:pos="13994"/>
            </w:tabs>
            <w:rPr>
              <w:rFonts w:eastAsiaTheme="minorEastAsia"/>
              <w:noProof/>
              <w:lang w:eastAsia="pl-P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58653058" w:history="1">
            <w:r w:rsidR="000E2830" w:rsidRPr="001963D5">
              <w:rPr>
                <w:rStyle w:val="Hipercze"/>
                <w:noProof/>
              </w:rPr>
              <w:t>Wstęp</w:t>
            </w:r>
            <w:r w:rsidR="000E2830">
              <w:rPr>
                <w:noProof/>
                <w:webHidden/>
              </w:rPr>
              <w:tab/>
            </w:r>
            <w:r w:rsidR="000E2830">
              <w:rPr>
                <w:noProof/>
                <w:webHidden/>
              </w:rPr>
              <w:fldChar w:fldCharType="begin"/>
            </w:r>
            <w:r w:rsidR="000E2830">
              <w:rPr>
                <w:noProof/>
                <w:webHidden/>
              </w:rPr>
              <w:instrText xml:space="preserve"> PAGEREF _Toc358653058 \h </w:instrText>
            </w:r>
            <w:r w:rsidR="000E2830">
              <w:rPr>
                <w:noProof/>
                <w:webHidden/>
              </w:rPr>
            </w:r>
            <w:r w:rsidR="000E2830">
              <w:rPr>
                <w:noProof/>
                <w:webHidden/>
              </w:rPr>
              <w:fldChar w:fldCharType="separate"/>
            </w:r>
            <w:r w:rsidR="000E2830">
              <w:rPr>
                <w:noProof/>
                <w:webHidden/>
              </w:rPr>
              <w:t>1</w:t>
            </w:r>
            <w:r w:rsidR="000E2830">
              <w:rPr>
                <w:noProof/>
                <w:webHidden/>
              </w:rPr>
              <w:fldChar w:fldCharType="end"/>
            </w:r>
          </w:hyperlink>
        </w:p>
        <w:p w:rsidR="000E2830" w:rsidRDefault="003B7E0F">
          <w:pPr>
            <w:pStyle w:val="Spistreci1"/>
            <w:tabs>
              <w:tab w:val="right" w:leader="dot" w:pos="13994"/>
            </w:tabs>
            <w:rPr>
              <w:rFonts w:eastAsiaTheme="minorEastAsia"/>
              <w:noProof/>
              <w:lang w:eastAsia="pl-PL"/>
            </w:rPr>
          </w:pPr>
          <w:hyperlink w:anchor="_Toc358653059" w:history="1">
            <w:r w:rsidR="000E2830" w:rsidRPr="001963D5">
              <w:rPr>
                <w:rStyle w:val="Hipercze"/>
                <w:noProof/>
              </w:rPr>
              <w:t>Scenariusz nr 1:  Liczby rzeczywiste</w:t>
            </w:r>
            <w:r w:rsidR="000E2830">
              <w:rPr>
                <w:noProof/>
                <w:webHidden/>
              </w:rPr>
              <w:tab/>
            </w:r>
            <w:r w:rsidR="000E2830">
              <w:rPr>
                <w:noProof/>
                <w:webHidden/>
              </w:rPr>
              <w:fldChar w:fldCharType="begin"/>
            </w:r>
            <w:r w:rsidR="000E2830">
              <w:rPr>
                <w:noProof/>
                <w:webHidden/>
              </w:rPr>
              <w:instrText xml:space="preserve"> PAGEREF _Toc358653059 \h </w:instrText>
            </w:r>
            <w:r w:rsidR="000E2830">
              <w:rPr>
                <w:noProof/>
                <w:webHidden/>
              </w:rPr>
            </w:r>
            <w:r w:rsidR="000E2830">
              <w:rPr>
                <w:noProof/>
                <w:webHidden/>
              </w:rPr>
              <w:fldChar w:fldCharType="separate"/>
            </w:r>
            <w:r w:rsidR="000E2830">
              <w:rPr>
                <w:noProof/>
                <w:webHidden/>
              </w:rPr>
              <w:t>3</w:t>
            </w:r>
            <w:r w:rsidR="000E2830">
              <w:rPr>
                <w:noProof/>
                <w:webHidden/>
              </w:rPr>
              <w:fldChar w:fldCharType="end"/>
            </w:r>
          </w:hyperlink>
        </w:p>
        <w:p w:rsidR="000E2830" w:rsidRDefault="003B7E0F">
          <w:pPr>
            <w:pStyle w:val="Spistreci1"/>
            <w:tabs>
              <w:tab w:val="right" w:leader="dot" w:pos="13994"/>
            </w:tabs>
            <w:rPr>
              <w:rFonts w:eastAsiaTheme="minorEastAsia"/>
              <w:noProof/>
              <w:lang w:eastAsia="pl-PL"/>
            </w:rPr>
          </w:pPr>
          <w:hyperlink w:anchor="_Toc358653060" w:history="1">
            <w:r w:rsidR="000E2830" w:rsidRPr="001963D5">
              <w:rPr>
                <w:rStyle w:val="Hipercze"/>
                <w:noProof/>
              </w:rPr>
              <w:t>Scenariusz nr 2:  Pierwiastki. Prawa działań na pierwiastkach.</w:t>
            </w:r>
            <w:r w:rsidR="000E2830">
              <w:rPr>
                <w:noProof/>
                <w:webHidden/>
              </w:rPr>
              <w:tab/>
            </w:r>
            <w:r w:rsidR="000E2830">
              <w:rPr>
                <w:noProof/>
                <w:webHidden/>
              </w:rPr>
              <w:fldChar w:fldCharType="begin"/>
            </w:r>
            <w:r w:rsidR="000E2830">
              <w:rPr>
                <w:noProof/>
                <w:webHidden/>
              </w:rPr>
              <w:instrText xml:space="preserve"> PAGEREF _Toc358653060 \h </w:instrText>
            </w:r>
            <w:r w:rsidR="000E2830">
              <w:rPr>
                <w:noProof/>
                <w:webHidden/>
              </w:rPr>
            </w:r>
            <w:r w:rsidR="000E2830">
              <w:rPr>
                <w:noProof/>
                <w:webHidden/>
              </w:rPr>
              <w:fldChar w:fldCharType="separate"/>
            </w:r>
            <w:r w:rsidR="000E2830">
              <w:rPr>
                <w:noProof/>
                <w:webHidden/>
              </w:rPr>
              <w:t>14</w:t>
            </w:r>
            <w:r w:rsidR="000E2830">
              <w:rPr>
                <w:noProof/>
                <w:webHidden/>
              </w:rPr>
              <w:fldChar w:fldCharType="end"/>
            </w:r>
          </w:hyperlink>
        </w:p>
        <w:p w:rsidR="000E2830" w:rsidRDefault="003B7E0F">
          <w:pPr>
            <w:pStyle w:val="Spistreci1"/>
            <w:tabs>
              <w:tab w:val="right" w:leader="dot" w:pos="13994"/>
            </w:tabs>
            <w:rPr>
              <w:rFonts w:eastAsiaTheme="minorEastAsia"/>
              <w:noProof/>
              <w:lang w:eastAsia="pl-PL"/>
            </w:rPr>
          </w:pPr>
          <w:hyperlink w:anchor="_Toc358653061" w:history="1">
            <w:r w:rsidR="000E2830" w:rsidRPr="001963D5">
              <w:rPr>
                <w:rStyle w:val="Hipercze"/>
                <w:noProof/>
              </w:rPr>
              <w:t>Scenariusz nr 3:  Potęgi o wykładnikach wymiernych. Prawa działań na potęgach o wykładnikach wymiernych.</w:t>
            </w:r>
            <w:r w:rsidR="000E2830">
              <w:rPr>
                <w:noProof/>
                <w:webHidden/>
              </w:rPr>
              <w:tab/>
            </w:r>
            <w:r w:rsidR="000E2830">
              <w:rPr>
                <w:noProof/>
                <w:webHidden/>
              </w:rPr>
              <w:fldChar w:fldCharType="begin"/>
            </w:r>
            <w:r w:rsidR="000E2830">
              <w:rPr>
                <w:noProof/>
                <w:webHidden/>
              </w:rPr>
              <w:instrText xml:space="preserve"> PAGEREF _Toc358653061 \h </w:instrText>
            </w:r>
            <w:r w:rsidR="000E2830">
              <w:rPr>
                <w:noProof/>
                <w:webHidden/>
              </w:rPr>
            </w:r>
            <w:r w:rsidR="000E2830">
              <w:rPr>
                <w:noProof/>
                <w:webHidden/>
              </w:rPr>
              <w:fldChar w:fldCharType="separate"/>
            </w:r>
            <w:r w:rsidR="000E2830">
              <w:rPr>
                <w:noProof/>
                <w:webHidden/>
              </w:rPr>
              <w:t>18</w:t>
            </w:r>
            <w:r w:rsidR="000E2830">
              <w:rPr>
                <w:noProof/>
                <w:webHidden/>
              </w:rPr>
              <w:fldChar w:fldCharType="end"/>
            </w:r>
          </w:hyperlink>
        </w:p>
        <w:p w:rsidR="000E2830" w:rsidRDefault="003B7E0F">
          <w:pPr>
            <w:pStyle w:val="Spistreci1"/>
            <w:tabs>
              <w:tab w:val="right" w:leader="dot" w:pos="13994"/>
            </w:tabs>
            <w:rPr>
              <w:rFonts w:eastAsiaTheme="minorEastAsia"/>
              <w:noProof/>
              <w:lang w:eastAsia="pl-PL"/>
            </w:rPr>
          </w:pPr>
          <w:hyperlink w:anchor="_Toc358653062" w:history="1">
            <w:r w:rsidR="000E2830" w:rsidRPr="001963D5">
              <w:rPr>
                <w:rStyle w:val="Hipercze"/>
                <w:noProof/>
              </w:rPr>
              <w:t>Scenariusz nr 4:  Logarytm liczby rzeczywistej. Logarytm iloczynu, logarytm ilorazu i logarytm potęgi o wykładniku naturalnym.</w:t>
            </w:r>
            <w:r w:rsidR="000E2830">
              <w:rPr>
                <w:noProof/>
                <w:webHidden/>
              </w:rPr>
              <w:tab/>
            </w:r>
            <w:r w:rsidR="000E2830">
              <w:rPr>
                <w:noProof/>
                <w:webHidden/>
              </w:rPr>
              <w:fldChar w:fldCharType="begin"/>
            </w:r>
            <w:r w:rsidR="000E2830">
              <w:rPr>
                <w:noProof/>
                <w:webHidden/>
              </w:rPr>
              <w:instrText xml:space="preserve"> PAGEREF _Toc358653062 \h </w:instrText>
            </w:r>
            <w:r w:rsidR="000E2830">
              <w:rPr>
                <w:noProof/>
                <w:webHidden/>
              </w:rPr>
            </w:r>
            <w:r w:rsidR="000E2830">
              <w:rPr>
                <w:noProof/>
                <w:webHidden/>
              </w:rPr>
              <w:fldChar w:fldCharType="separate"/>
            </w:r>
            <w:r w:rsidR="000E2830">
              <w:rPr>
                <w:noProof/>
                <w:webHidden/>
              </w:rPr>
              <w:t>25</w:t>
            </w:r>
            <w:r w:rsidR="000E2830">
              <w:rPr>
                <w:noProof/>
                <w:webHidden/>
              </w:rPr>
              <w:fldChar w:fldCharType="end"/>
            </w:r>
          </w:hyperlink>
        </w:p>
        <w:p w:rsidR="000E2830" w:rsidRDefault="003B7E0F">
          <w:pPr>
            <w:pStyle w:val="Spistreci1"/>
            <w:tabs>
              <w:tab w:val="right" w:leader="dot" w:pos="13994"/>
            </w:tabs>
            <w:rPr>
              <w:rFonts w:eastAsiaTheme="minorEastAsia"/>
              <w:noProof/>
              <w:lang w:eastAsia="pl-PL"/>
            </w:rPr>
          </w:pPr>
          <w:hyperlink w:anchor="_Toc358653063" w:history="1">
            <w:r w:rsidR="000E2830" w:rsidRPr="001963D5">
              <w:rPr>
                <w:rStyle w:val="Hipercze"/>
                <w:noProof/>
              </w:rPr>
              <w:t>Scenariusz nr 5:  Przybliżenie i zaokrąglenie liczby rzeczywistej. Błąd przybliżenia.</w:t>
            </w:r>
            <w:r w:rsidR="000E2830">
              <w:rPr>
                <w:noProof/>
                <w:webHidden/>
              </w:rPr>
              <w:tab/>
            </w:r>
            <w:r w:rsidR="000E2830">
              <w:rPr>
                <w:noProof/>
                <w:webHidden/>
              </w:rPr>
              <w:fldChar w:fldCharType="begin"/>
            </w:r>
            <w:r w:rsidR="000E2830">
              <w:rPr>
                <w:noProof/>
                <w:webHidden/>
              </w:rPr>
              <w:instrText xml:space="preserve"> PAGEREF _Toc358653063 \h </w:instrText>
            </w:r>
            <w:r w:rsidR="000E2830">
              <w:rPr>
                <w:noProof/>
                <w:webHidden/>
              </w:rPr>
            </w:r>
            <w:r w:rsidR="000E2830">
              <w:rPr>
                <w:noProof/>
                <w:webHidden/>
              </w:rPr>
              <w:fldChar w:fldCharType="separate"/>
            </w:r>
            <w:r w:rsidR="000E2830">
              <w:rPr>
                <w:noProof/>
                <w:webHidden/>
              </w:rPr>
              <w:t>31</w:t>
            </w:r>
            <w:r w:rsidR="000E2830">
              <w:rPr>
                <w:noProof/>
                <w:webHidden/>
              </w:rPr>
              <w:fldChar w:fldCharType="end"/>
            </w:r>
          </w:hyperlink>
        </w:p>
        <w:p w:rsidR="000E2830" w:rsidRDefault="003B7E0F">
          <w:pPr>
            <w:pStyle w:val="Spistreci1"/>
            <w:tabs>
              <w:tab w:val="right" w:leader="dot" w:pos="13994"/>
            </w:tabs>
            <w:rPr>
              <w:rFonts w:eastAsiaTheme="minorEastAsia"/>
              <w:noProof/>
              <w:lang w:eastAsia="pl-PL"/>
            </w:rPr>
          </w:pPr>
          <w:hyperlink w:anchor="_Toc358653064" w:history="1">
            <w:r w:rsidR="000E2830" w:rsidRPr="001963D5">
              <w:rPr>
                <w:rStyle w:val="Hipercze"/>
                <w:noProof/>
              </w:rPr>
              <w:t>Scenariusz nr 6:  Zbiory liczbowe. Przedziały liczbowe i działania na nich.</w:t>
            </w:r>
            <w:r w:rsidR="000E2830">
              <w:rPr>
                <w:noProof/>
                <w:webHidden/>
              </w:rPr>
              <w:tab/>
            </w:r>
            <w:r w:rsidR="000E2830">
              <w:rPr>
                <w:noProof/>
                <w:webHidden/>
              </w:rPr>
              <w:fldChar w:fldCharType="begin"/>
            </w:r>
            <w:r w:rsidR="000E2830">
              <w:rPr>
                <w:noProof/>
                <w:webHidden/>
              </w:rPr>
              <w:instrText xml:space="preserve"> PAGEREF _Toc358653064 \h </w:instrText>
            </w:r>
            <w:r w:rsidR="000E2830">
              <w:rPr>
                <w:noProof/>
                <w:webHidden/>
              </w:rPr>
            </w:r>
            <w:r w:rsidR="000E2830">
              <w:rPr>
                <w:noProof/>
                <w:webHidden/>
              </w:rPr>
              <w:fldChar w:fldCharType="separate"/>
            </w:r>
            <w:r w:rsidR="000E2830">
              <w:rPr>
                <w:noProof/>
                <w:webHidden/>
              </w:rPr>
              <w:t>34</w:t>
            </w:r>
            <w:r w:rsidR="000E2830">
              <w:rPr>
                <w:noProof/>
                <w:webHidden/>
              </w:rPr>
              <w:fldChar w:fldCharType="end"/>
            </w:r>
          </w:hyperlink>
        </w:p>
        <w:p w:rsidR="000E2830" w:rsidRDefault="003B7E0F">
          <w:pPr>
            <w:pStyle w:val="Spistreci1"/>
            <w:tabs>
              <w:tab w:val="right" w:leader="dot" w:pos="13994"/>
            </w:tabs>
            <w:rPr>
              <w:rFonts w:eastAsiaTheme="minorEastAsia"/>
              <w:noProof/>
              <w:lang w:eastAsia="pl-PL"/>
            </w:rPr>
          </w:pPr>
          <w:hyperlink w:anchor="_Toc358653065" w:history="1">
            <w:r w:rsidR="000E2830" w:rsidRPr="001963D5">
              <w:rPr>
                <w:rStyle w:val="Hipercze"/>
                <w:noProof/>
              </w:rPr>
              <w:t>Scenariusz nr 7:  Wyrażenia arytmetyczne i ich wartości liczbowe</w:t>
            </w:r>
            <w:r w:rsidR="000E2830">
              <w:rPr>
                <w:noProof/>
                <w:webHidden/>
              </w:rPr>
              <w:tab/>
            </w:r>
            <w:r w:rsidR="000E2830">
              <w:rPr>
                <w:noProof/>
                <w:webHidden/>
              </w:rPr>
              <w:fldChar w:fldCharType="begin"/>
            </w:r>
            <w:r w:rsidR="000E2830">
              <w:rPr>
                <w:noProof/>
                <w:webHidden/>
              </w:rPr>
              <w:instrText xml:space="preserve"> PAGEREF _Toc358653065 \h </w:instrText>
            </w:r>
            <w:r w:rsidR="000E2830">
              <w:rPr>
                <w:noProof/>
                <w:webHidden/>
              </w:rPr>
            </w:r>
            <w:r w:rsidR="000E2830">
              <w:rPr>
                <w:noProof/>
                <w:webHidden/>
              </w:rPr>
              <w:fldChar w:fldCharType="separate"/>
            </w:r>
            <w:r w:rsidR="000E2830">
              <w:rPr>
                <w:noProof/>
                <w:webHidden/>
              </w:rPr>
              <w:t>39</w:t>
            </w:r>
            <w:r w:rsidR="000E2830">
              <w:rPr>
                <w:noProof/>
                <w:webHidden/>
              </w:rPr>
              <w:fldChar w:fldCharType="end"/>
            </w:r>
          </w:hyperlink>
        </w:p>
        <w:p w:rsidR="000E2830" w:rsidRDefault="003B7E0F">
          <w:pPr>
            <w:pStyle w:val="Spistreci1"/>
            <w:tabs>
              <w:tab w:val="right" w:leader="dot" w:pos="13994"/>
            </w:tabs>
            <w:rPr>
              <w:rFonts w:eastAsiaTheme="minorEastAsia"/>
              <w:noProof/>
              <w:lang w:eastAsia="pl-PL"/>
            </w:rPr>
          </w:pPr>
          <w:hyperlink w:anchor="_Toc358653066" w:history="1">
            <w:r w:rsidR="000E2830" w:rsidRPr="001963D5">
              <w:rPr>
                <w:rStyle w:val="Hipercze"/>
                <w:noProof/>
              </w:rPr>
              <w:t>Scenariusz nr 8:  Podzbiory zbioru liczb rzeczywistych. Rozwinięcie dziesiętne liczby rzeczywistej</w:t>
            </w:r>
            <w:r w:rsidR="000E2830">
              <w:rPr>
                <w:noProof/>
                <w:webHidden/>
              </w:rPr>
              <w:tab/>
            </w:r>
            <w:r w:rsidR="000E2830">
              <w:rPr>
                <w:noProof/>
                <w:webHidden/>
              </w:rPr>
              <w:fldChar w:fldCharType="begin"/>
            </w:r>
            <w:r w:rsidR="000E2830">
              <w:rPr>
                <w:noProof/>
                <w:webHidden/>
              </w:rPr>
              <w:instrText xml:space="preserve"> PAGEREF _Toc358653066 \h </w:instrText>
            </w:r>
            <w:r w:rsidR="000E2830">
              <w:rPr>
                <w:noProof/>
                <w:webHidden/>
              </w:rPr>
            </w:r>
            <w:r w:rsidR="000E2830">
              <w:rPr>
                <w:noProof/>
                <w:webHidden/>
              </w:rPr>
              <w:fldChar w:fldCharType="separate"/>
            </w:r>
            <w:r w:rsidR="000E2830">
              <w:rPr>
                <w:noProof/>
                <w:webHidden/>
              </w:rPr>
              <w:t>44</w:t>
            </w:r>
            <w:r w:rsidR="000E2830">
              <w:rPr>
                <w:noProof/>
                <w:webHidden/>
              </w:rPr>
              <w:fldChar w:fldCharType="end"/>
            </w:r>
          </w:hyperlink>
        </w:p>
        <w:p w:rsidR="000E2830" w:rsidRDefault="003B7E0F">
          <w:pPr>
            <w:pStyle w:val="Spistreci1"/>
            <w:tabs>
              <w:tab w:val="right" w:leader="dot" w:pos="13994"/>
            </w:tabs>
            <w:rPr>
              <w:rFonts w:eastAsiaTheme="minorEastAsia"/>
              <w:noProof/>
              <w:lang w:eastAsia="pl-PL"/>
            </w:rPr>
          </w:pPr>
          <w:hyperlink w:anchor="_Toc358653067" w:history="1">
            <w:r w:rsidR="000E2830" w:rsidRPr="001963D5">
              <w:rPr>
                <w:rStyle w:val="Hipercze"/>
                <w:noProof/>
              </w:rPr>
              <w:t>Scenariusz nr 9:  Logarytm potęgi i wzór na zmianę podstawy logarytmu</w:t>
            </w:r>
            <w:r w:rsidR="000E2830">
              <w:rPr>
                <w:noProof/>
                <w:webHidden/>
              </w:rPr>
              <w:tab/>
            </w:r>
            <w:r w:rsidR="000E2830">
              <w:rPr>
                <w:noProof/>
                <w:webHidden/>
              </w:rPr>
              <w:fldChar w:fldCharType="begin"/>
            </w:r>
            <w:r w:rsidR="000E2830">
              <w:rPr>
                <w:noProof/>
                <w:webHidden/>
              </w:rPr>
              <w:instrText xml:space="preserve"> PAGEREF _Toc358653067 \h </w:instrText>
            </w:r>
            <w:r w:rsidR="000E2830">
              <w:rPr>
                <w:noProof/>
                <w:webHidden/>
              </w:rPr>
            </w:r>
            <w:r w:rsidR="000E2830">
              <w:rPr>
                <w:noProof/>
                <w:webHidden/>
              </w:rPr>
              <w:fldChar w:fldCharType="separate"/>
            </w:r>
            <w:r w:rsidR="000E2830">
              <w:rPr>
                <w:noProof/>
                <w:webHidden/>
              </w:rPr>
              <w:t>48</w:t>
            </w:r>
            <w:r w:rsidR="000E2830">
              <w:rPr>
                <w:noProof/>
                <w:webHidden/>
              </w:rPr>
              <w:fldChar w:fldCharType="end"/>
            </w:r>
          </w:hyperlink>
        </w:p>
        <w:p w:rsidR="000E2830" w:rsidRDefault="003B7E0F">
          <w:pPr>
            <w:pStyle w:val="Spistreci1"/>
            <w:tabs>
              <w:tab w:val="right" w:leader="dot" w:pos="13994"/>
            </w:tabs>
            <w:rPr>
              <w:rFonts w:eastAsiaTheme="minorEastAsia"/>
              <w:noProof/>
              <w:lang w:eastAsia="pl-PL"/>
            </w:rPr>
          </w:pPr>
          <w:hyperlink w:anchor="_Toc358653068" w:history="1">
            <w:r w:rsidR="000E2830" w:rsidRPr="001963D5">
              <w:rPr>
                <w:rStyle w:val="Hipercze"/>
                <w:noProof/>
              </w:rPr>
              <w:t>Scenariusz nr 10:  Procenty i punkty procentowe</w:t>
            </w:r>
            <w:r w:rsidR="000E2830">
              <w:rPr>
                <w:noProof/>
                <w:webHidden/>
              </w:rPr>
              <w:tab/>
            </w:r>
            <w:r w:rsidR="000E2830">
              <w:rPr>
                <w:noProof/>
                <w:webHidden/>
              </w:rPr>
              <w:fldChar w:fldCharType="begin"/>
            </w:r>
            <w:r w:rsidR="000E2830">
              <w:rPr>
                <w:noProof/>
                <w:webHidden/>
              </w:rPr>
              <w:instrText xml:space="preserve"> PAGEREF _Toc358653068 \h </w:instrText>
            </w:r>
            <w:r w:rsidR="000E2830">
              <w:rPr>
                <w:noProof/>
                <w:webHidden/>
              </w:rPr>
            </w:r>
            <w:r w:rsidR="000E2830">
              <w:rPr>
                <w:noProof/>
                <w:webHidden/>
              </w:rPr>
              <w:fldChar w:fldCharType="separate"/>
            </w:r>
            <w:r w:rsidR="000E2830">
              <w:rPr>
                <w:noProof/>
                <w:webHidden/>
              </w:rPr>
              <w:t>52</w:t>
            </w:r>
            <w:r w:rsidR="000E2830">
              <w:rPr>
                <w:noProof/>
                <w:webHidden/>
              </w:rPr>
              <w:fldChar w:fldCharType="end"/>
            </w:r>
          </w:hyperlink>
        </w:p>
        <w:p w:rsidR="000E2830" w:rsidRDefault="003B7E0F">
          <w:pPr>
            <w:pStyle w:val="Spistreci1"/>
            <w:tabs>
              <w:tab w:val="right" w:leader="dot" w:pos="13994"/>
            </w:tabs>
            <w:rPr>
              <w:rFonts w:eastAsiaTheme="minorEastAsia"/>
              <w:noProof/>
              <w:lang w:eastAsia="pl-PL"/>
            </w:rPr>
          </w:pPr>
          <w:hyperlink w:anchor="_Toc358653069" w:history="1">
            <w:r w:rsidR="000E2830" w:rsidRPr="001963D5">
              <w:rPr>
                <w:rStyle w:val="Hipercze"/>
                <w:noProof/>
              </w:rPr>
              <w:t>Scenariusz nr 11:  Wartość bezwzględna liczby rzeczywistej i jej interpretacja geometryczna</w:t>
            </w:r>
            <w:r w:rsidR="000E2830">
              <w:rPr>
                <w:noProof/>
                <w:webHidden/>
              </w:rPr>
              <w:tab/>
            </w:r>
            <w:r w:rsidR="000E2830">
              <w:rPr>
                <w:noProof/>
                <w:webHidden/>
              </w:rPr>
              <w:fldChar w:fldCharType="begin"/>
            </w:r>
            <w:r w:rsidR="000E2830">
              <w:rPr>
                <w:noProof/>
                <w:webHidden/>
              </w:rPr>
              <w:instrText xml:space="preserve"> PAGEREF _Toc358653069 \h </w:instrText>
            </w:r>
            <w:r w:rsidR="000E2830">
              <w:rPr>
                <w:noProof/>
                <w:webHidden/>
              </w:rPr>
            </w:r>
            <w:r w:rsidR="000E2830">
              <w:rPr>
                <w:noProof/>
                <w:webHidden/>
              </w:rPr>
              <w:fldChar w:fldCharType="separate"/>
            </w:r>
            <w:r w:rsidR="000E2830">
              <w:rPr>
                <w:noProof/>
                <w:webHidden/>
              </w:rPr>
              <w:t>56</w:t>
            </w:r>
            <w:r w:rsidR="000E2830">
              <w:rPr>
                <w:noProof/>
                <w:webHidden/>
              </w:rPr>
              <w:fldChar w:fldCharType="end"/>
            </w:r>
          </w:hyperlink>
        </w:p>
        <w:p w:rsidR="00DB3ADB" w:rsidRDefault="00DB3ADB" w:rsidP="00DB3ADB">
          <w:pPr>
            <w:rPr>
              <w:b/>
              <w:bCs/>
            </w:rPr>
          </w:pPr>
          <w:r>
            <w:rPr>
              <w:b/>
              <w:bCs/>
            </w:rPr>
            <w:fldChar w:fldCharType="end"/>
          </w:r>
        </w:p>
      </w:sdtContent>
    </w:sdt>
    <w:p w:rsidR="00CF7E13" w:rsidRDefault="00CF7E13">
      <w:pPr>
        <w:rPr>
          <w:rFonts w:asciiTheme="majorHAnsi" w:eastAsiaTheme="majorEastAsia" w:hAnsiTheme="majorHAnsi" w:cstheme="majorBidi"/>
          <w:b/>
          <w:bCs/>
          <w:color w:val="C00000"/>
          <w:sz w:val="28"/>
          <w:szCs w:val="28"/>
        </w:rPr>
      </w:pPr>
      <w:r>
        <w:rPr>
          <w:color w:val="C00000"/>
        </w:rPr>
        <w:br w:type="page"/>
      </w:r>
    </w:p>
    <w:p w:rsidR="00DA21D2" w:rsidRPr="004362D2" w:rsidRDefault="00DA21D2" w:rsidP="004362D2">
      <w:pPr>
        <w:pStyle w:val="Nagwek1"/>
        <w:rPr>
          <w:color w:val="C00000"/>
        </w:rPr>
      </w:pPr>
      <w:bookmarkStart w:id="2" w:name="_Toc358653059"/>
      <w:r w:rsidRPr="004362D2">
        <w:rPr>
          <w:color w:val="C00000"/>
        </w:rPr>
        <w:lastRenderedPageBreak/>
        <w:t xml:space="preserve">Scenariusz </w:t>
      </w:r>
      <w:r w:rsidR="007527BF" w:rsidRPr="004362D2">
        <w:rPr>
          <w:color w:val="C00000"/>
        </w:rPr>
        <w:t>nr</w:t>
      </w:r>
      <w:r w:rsidR="00345035" w:rsidRPr="004362D2">
        <w:rPr>
          <w:color w:val="C00000"/>
        </w:rPr>
        <w:t xml:space="preserve"> </w:t>
      </w:r>
      <w:r w:rsidR="001447E9">
        <w:rPr>
          <w:color w:val="C00000"/>
        </w:rPr>
        <w:t xml:space="preserve">1:  </w:t>
      </w:r>
      <w:r w:rsidR="00100C94" w:rsidRPr="00100C94">
        <w:rPr>
          <w:color w:val="C00000"/>
        </w:rPr>
        <w:t>Liczby rzeczywiste</w:t>
      </w:r>
      <w:bookmarkEnd w:id="2"/>
    </w:p>
    <w:p w:rsidR="00DA21D2" w:rsidRPr="00B14904" w:rsidRDefault="00DA21D2" w:rsidP="00926A77">
      <w:pPr>
        <w:pStyle w:val="Akapitzlist"/>
        <w:ind w:left="0"/>
        <w:rPr>
          <w:rFonts w:asciiTheme="majorHAnsi" w:eastAsiaTheme="majorEastAsia" w:hAnsiTheme="majorHAnsi" w:cstheme="majorBidi"/>
          <w:b/>
          <w:bCs/>
          <w:color w:val="C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409"/>
        <w:gridCol w:w="3702"/>
        <w:gridCol w:w="6646"/>
      </w:tblGrid>
      <w:tr w:rsidR="00100C94" w:rsidRPr="00AB4E33" w:rsidTr="00CE1F65">
        <w:trPr>
          <w:trHeight w:val="285"/>
        </w:trPr>
        <w:tc>
          <w:tcPr>
            <w:tcW w:w="6671" w:type="dxa"/>
            <w:gridSpan w:val="3"/>
            <w:shd w:val="clear" w:color="auto" w:fill="auto"/>
            <w:vAlign w:val="center"/>
          </w:tcPr>
          <w:p w:rsidR="00100C94" w:rsidRPr="00AB4E33" w:rsidRDefault="00100C94" w:rsidP="00CE1F6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AB4E33">
              <w:rPr>
                <w:b/>
                <w:sz w:val="28"/>
                <w:szCs w:val="28"/>
              </w:rPr>
              <w:t>Temat zajęć</w:t>
            </w:r>
          </w:p>
        </w:tc>
        <w:tc>
          <w:tcPr>
            <w:tcW w:w="6646" w:type="dxa"/>
            <w:shd w:val="clear" w:color="auto" w:fill="auto"/>
          </w:tcPr>
          <w:p w:rsidR="00100C94" w:rsidRPr="00CE1F65" w:rsidRDefault="00100C94" w:rsidP="00CE1F6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E1F65">
              <w:rPr>
                <w:b/>
                <w:sz w:val="24"/>
                <w:szCs w:val="24"/>
              </w:rPr>
              <w:t>Liczby rzeczywiste</w:t>
            </w:r>
          </w:p>
        </w:tc>
      </w:tr>
      <w:tr w:rsidR="00100C94" w:rsidRPr="00AB4E33" w:rsidTr="00CE1F65">
        <w:trPr>
          <w:trHeight w:val="285"/>
        </w:trPr>
        <w:tc>
          <w:tcPr>
            <w:tcW w:w="6671" w:type="dxa"/>
            <w:gridSpan w:val="3"/>
            <w:shd w:val="clear" w:color="auto" w:fill="auto"/>
            <w:vAlign w:val="center"/>
          </w:tcPr>
          <w:p w:rsidR="00100C94" w:rsidRPr="00AB4E33" w:rsidRDefault="00100C94" w:rsidP="00CE1F6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AB4E33">
              <w:rPr>
                <w:b/>
                <w:sz w:val="28"/>
                <w:szCs w:val="28"/>
              </w:rPr>
              <w:t>Dział</w:t>
            </w:r>
          </w:p>
        </w:tc>
        <w:tc>
          <w:tcPr>
            <w:tcW w:w="6646" w:type="dxa"/>
            <w:shd w:val="clear" w:color="auto" w:fill="auto"/>
          </w:tcPr>
          <w:p w:rsidR="00100C94" w:rsidRPr="00CE1F65" w:rsidRDefault="00100C94" w:rsidP="00CE1F6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100C94" w:rsidRPr="00AB4E33" w:rsidTr="00CE1F65">
        <w:trPr>
          <w:trHeight w:val="285"/>
        </w:trPr>
        <w:tc>
          <w:tcPr>
            <w:tcW w:w="6671" w:type="dxa"/>
            <w:gridSpan w:val="3"/>
            <w:shd w:val="clear" w:color="auto" w:fill="auto"/>
            <w:vAlign w:val="center"/>
          </w:tcPr>
          <w:p w:rsidR="00100C94" w:rsidRPr="00AB4E33" w:rsidRDefault="00100C94" w:rsidP="00CE1F6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AB4E33">
              <w:rPr>
                <w:b/>
                <w:sz w:val="28"/>
                <w:szCs w:val="28"/>
              </w:rPr>
              <w:t>Klasa (poziom edukacyjny)</w:t>
            </w:r>
          </w:p>
        </w:tc>
        <w:tc>
          <w:tcPr>
            <w:tcW w:w="6646" w:type="dxa"/>
            <w:shd w:val="clear" w:color="auto" w:fill="auto"/>
          </w:tcPr>
          <w:p w:rsidR="00100C94" w:rsidRPr="00CE1F65" w:rsidRDefault="00100C94" w:rsidP="00CE1F6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100C94" w:rsidRPr="00AB4E33" w:rsidTr="00CE1F65">
        <w:trPr>
          <w:trHeight w:val="285"/>
        </w:trPr>
        <w:tc>
          <w:tcPr>
            <w:tcW w:w="6671" w:type="dxa"/>
            <w:gridSpan w:val="3"/>
            <w:shd w:val="clear" w:color="auto" w:fill="auto"/>
            <w:vAlign w:val="center"/>
          </w:tcPr>
          <w:p w:rsidR="00100C94" w:rsidRPr="00AB4E33" w:rsidRDefault="00100C94" w:rsidP="00CE1F6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AB4E33">
              <w:rPr>
                <w:b/>
                <w:sz w:val="28"/>
                <w:szCs w:val="28"/>
              </w:rPr>
              <w:t>Czas trwania zajęć</w:t>
            </w:r>
          </w:p>
        </w:tc>
        <w:tc>
          <w:tcPr>
            <w:tcW w:w="6646" w:type="dxa"/>
            <w:shd w:val="clear" w:color="auto" w:fill="auto"/>
          </w:tcPr>
          <w:p w:rsidR="00100C94" w:rsidRPr="00CE1F65" w:rsidRDefault="00100C94" w:rsidP="00CE1F6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E1F65">
              <w:rPr>
                <w:b/>
                <w:sz w:val="24"/>
                <w:szCs w:val="24"/>
              </w:rPr>
              <w:t>90 min</w:t>
            </w:r>
          </w:p>
        </w:tc>
      </w:tr>
      <w:tr w:rsidR="00100C94" w:rsidRPr="00AB4E33" w:rsidTr="00CE1F65">
        <w:tc>
          <w:tcPr>
            <w:tcW w:w="560" w:type="dxa"/>
            <w:shd w:val="clear" w:color="auto" w:fill="auto"/>
            <w:vAlign w:val="center"/>
          </w:tcPr>
          <w:p w:rsidR="00100C94" w:rsidRPr="00AB4E33" w:rsidRDefault="00100C94" w:rsidP="00CE1F6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B4E33">
              <w:rPr>
                <w:b/>
                <w:sz w:val="28"/>
                <w:szCs w:val="28"/>
              </w:rPr>
              <w:t>Lp.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00C94" w:rsidRPr="00AB4E33" w:rsidRDefault="00100C94" w:rsidP="00CE1F6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B4E33">
              <w:rPr>
                <w:b/>
                <w:sz w:val="28"/>
                <w:szCs w:val="28"/>
              </w:rPr>
              <w:t>Element scenariusza</w:t>
            </w:r>
          </w:p>
        </w:tc>
        <w:tc>
          <w:tcPr>
            <w:tcW w:w="10348" w:type="dxa"/>
            <w:gridSpan w:val="2"/>
            <w:shd w:val="clear" w:color="auto" w:fill="auto"/>
            <w:vAlign w:val="center"/>
          </w:tcPr>
          <w:p w:rsidR="00100C94" w:rsidRPr="00AB4E33" w:rsidRDefault="00100C94" w:rsidP="00CE1F6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B4E33">
              <w:rPr>
                <w:b/>
                <w:sz w:val="28"/>
                <w:szCs w:val="28"/>
              </w:rPr>
              <w:t xml:space="preserve">Treść </w:t>
            </w:r>
            <w:r w:rsidR="00CE1F65">
              <w:rPr>
                <w:b/>
                <w:sz w:val="28"/>
                <w:szCs w:val="28"/>
              </w:rPr>
              <w:t>zajęć</w:t>
            </w:r>
          </w:p>
        </w:tc>
      </w:tr>
      <w:tr w:rsidR="00100C94" w:rsidRPr="00AB4E33" w:rsidTr="00CE1F65">
        <w:tc>
          <w:tcPr>
            <w:tcW w:w="560" w:type="dxa"/>
            <w:shd w:val="clear" w:color="auto" w:fill="auto"/>
          </w:tcPr>
          <w:p w:rsidR="00100C94" w:rsidRPr="00CE1F65" w:rsidRDefault="00100C94" w:rsidP="00540D81">
            <w:pPr>
              <w:pStyle w:val="Akapitzlist"/>
              <w:numPr>
                <w:ilvl w:val="0"/>
                <w:numId w:val="74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100C94" w:rsidRPr="00AB4E33" w:rsidRDefault="00100C94" w:rsidP="00CE1F65">
            <w:pPr>
              <w:spacing w:after="0" w:line="240" w:lineRule="auto"/>
              <w:rPr>
                <w:sz w:val="24"/>
                <w:szCs w:val="24"/>
              </w:rPr>
            </w:pPr>
            <w:r w:rsidRPr="00AB4E33">
              <w:rPr>
                <w:sz w:val="24"/>
                <w:szCs w:val="24"/>
              </w:rPr>
              <w:t>Cel ogólny</w:t>
            </w:r>
          </w:p>
        </w:tc>
        <w:tc>
          <w:tcPr>
            <w:tcW w:w="10348" w:type="dxa"/>
            <w:gridSpan w:val="2"/>
            <w:shd w:val="clear" w:color="auto" w:fill="auto"/>
          </w:tcPr>
          <w:p w:rsidR="00100C94" w:rsidRPr="00CE1F65" w:rsidRDefault="00CE1F65" w:rsidP="00540D81">
            <w:pPr>
              <w:pStyle w:val="Akapitzlist"/>
              <w:numPr>
                <w:ilvl w:val="0"/>
                <w:numId w:val="73"/>
              </w:numPr>
              <w:spacing w:after="0" w:line="240" w:lineRule="auto"/>
              <w:rPr>
                <w:rFonts w:ascii="Calibri" w:hAnsi="Calibri" w:cstheme="minorHAnsi"/>
                <w:sz w:val="24"/>
                <w:szCs w:val="24"/>
              </w:rPr>
            </w:pPr>
            <w:r w:rsidRPr="00CE1F65">
              <w:rPr>
                <w:rFonts w:ascii="Calibri" w:hAnsi="Calibri" w:cstheme="minorHAnsi"/>
                <w:sz w:val="24"/>
                <w:szCs w:val="24"/>
              </w:rPr>
              <w:t>K</w:t>
            </w:r>
            <w:r w:rsidR="00100C94" w:rsidRPr="00CE1F65">
              <w:rPr>
                <w:rFonts w:ascii="Calibri" w:hAnsi="Calibri" w:cstheme="minorHAnsi"/>
                <w:sz w:val="24"/>
                <w:szCs w:val="24"/>
              </w:rPr>
              <w:t>s</w:t>
            </w:r>
            <w:r w:rsidRPr="00CE1F65">
              <w:rPr>
                <w:rFonts w:ascii="Calibri" w:hAnsi="Calibri" w:cstheme="minorHAnsi"/>
                <w:sz w:val="24"/>
                <w:szCs w:val="24"/>
              </w:rPr>
              <w:t>ztałcenie samodzielności pracy</w:t>
            </w:r>
          </w:p>
          <w:p w:rsidR="00100C94" w:rsidRPr="00CE1F65" w:rsidRDefault="00CE1F65" w:rsidP="00540D81">
            <w:pPr>
              <w:pStyle w:val="Akapitzlist"/>
              <w:numPr>
                <w:ilvl w:val="0"/>
                <w:numId w:val="73"/>
              </w:numPr>
              <w:spacing w:after="0" w:line="240" w:lineRule="auto"/>
              <w:rPr>
                <w:rFonts w:ascii="Calibri" w:hAnsi="Calibri" w:cstheme="minorHAnsi"/>
                <w:sz w:val="24"/>
                <w:szCs w:val="24"/>
              </w:rPr>
            </w:pPr>
            <w:r w:rsidRPr="00CE1F65">
              <w:rPr>
                <w:rFonts w:ascii="Calibri" w:hAnsi="Calibri" w:cstheme="minorHAnsi"/>
                <w:sz w:val="24"/>
                <w:szCs w:val="24"/>
              </w:rPr>
              <w:t>R</w:t>
            </w:r>
            <w:r w:rsidR="00100C94" w:rsidRPr="00CE1F65">
              <w:rPr>
                <w:rFonts w:ascii="Calibri" w:hAnsi="Calibri" w:cstheme="minorHAnsi"/>
                <w:sz w:val="24"/>
                <w:szCs w:val="24"/>
              </w:rPr>
              <w:t>ozwijanie umiejęt</w:t>
            </w:r>
            <w:r w:rsidRPr="00CE1F65">
              <w:rPr>
                <w:rFonts w:ascii="Calibri" w:hAnsi="Calibri" w:cstheme="minorHAnsi"/>
                <w:sz w:val="24"/>
                <w:szCs w:val="24"/>
              </w:rPr>
              <w:t>ności czytania ze zrozumieniem</w:t>
            </w:r>
          </w:p>
          <w:p w:rsidR="00100C94" w:rsidRPr="00CE1F65" w:rsidRDefault="00CE1F65" w:rsidP="00540D81">
            <w:pPr>
              <w:pStyle w:val="Akapitzlist"/>
              <w:numPr>
                <w:ilvl w:val="0"/>
                <w:numId w:val="73"/>
              </w:numPr>
              <w:spacing w:after="0" w:line="240" w:lineRule="auto"/>
              <w:rPr>
                <w:rFonts w:ascii="Calibri" w:hAnsi="Calibri" w:cstheme="minorHAnsi"/>
                <w:sz w:val="24"/>
                <w:szCs w:val="24"/>
              </w:rPr>
            </w:pPr>
            <w:r w:rsidRPr="00CE1F65">
              <w:rPr>
                <w:rFonts w:ascii="Calibri" w:hAnsi="Calibri" w:cstheme="minorHAnsi"/>
                <w:sz w:val="24"/>
                <w:szCs w:val="24"/>
              </w:rPr>
              <w:t>Ć</w:t>
            </w:r>
            <w:r w:rsidR="00100C94" w:rsidRPr="00CE1F65">
              <w:rPr>
                <w:rFonts w:ascii="Calibri" w:hAnsi="Calibri" w:cstheme="minorHAnsi"/>
                <w:sz w:val="24"/>
                <w:szCs w:val="24"/>
              </w:rPr>
              <w:t>wiczenie umiejętności wykonywania dz</w:t>
            </w:r>
            <w:r w:rsidRPr="00CE1F65">
              <w:rPr>
                <w:rFonts w:ascii="Calibri" w:hAnsi="Calibri" w:cstheme="minorHAnsi"/>
                <w:sz w:val="24"/>
                <w:szCs w:val="24"/>
              </w:rPr>
              <w:t>iałań na liczbach rzeczywistych</w:t>
            </w:r>
            <w:r w:rsidR="00100C94" w:rsidRPr="00CE1F65">
              <w:rPr>
                <w:rFonts w:ascii="Calibri" w:hAnsi="Calibri" w:cstheme="minorHAnsi"/>
                <w:sz w:val="24"/>
                <w:szCs w:val="24"/>
              </w:rPr>
              <w:t xml:space="preserve"> </w:t>
            </w:r>
          </w:p>
          <w:p w:rsidR="00100C94" w:rsidRPr="00CE1F65" w:rsidRDefault="00100C94" w:rsidP="00CE1F6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100C94" w:rsidRPr="00AB4E33" w:rsidTr="00CE1F65">
        <w:tc>
          <w:tcPr>
            <w:tcW w:w="560" w:type="dxa"/>
            <w:shd w:val="clear" w:color="auto" w:fill="auto"/>
          </w:tcPr>
          <w:p w:rsidR="00100C94" w:rsidRPr="00CE1F65" w:rsidRDefault="00100C94" w:rsidP="00540D81">
            <w:pPr>
              <w:pStyle w:val="Akapitzlist"/>
              <w:numPr>
                <w:ilvl w:val="0"/>
                <w:numId w:val="74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100C94" w:rsidRPr="00AB4E33" w:rsidRDefault="00100C94" w:rsidP="00CE1F65">
            <w:pPr>
              <w:spacing w:after="0" w:line="240" w:lineRule="auto"/>
              <w:rPr>
                <w:sz w:val="24"/>
                <w:szCs w:val="24"/>
              </w:rPr>
            </w:pPr>
            <w:r w:rsidRPr="00AB4E33">
              <w:rPr>
                <w:sz w:val="24"/>
                <w:szCs w:val="24"/>
              </w:rPr>
              <w:t>Cele szczegółowe</w:t>
            </w:r>
          </w:p>
        </w:tc>
        <w:tc>
          <w:tcPr>
            <w:tcW w:w="10348" w:type="dxa"/>
            <w:gridSpan w:val="2"/>
            <w:shd w:val="clear" w:color="auto" w:fill="auto"/>
          </w:tcPr>
          <w:p w:rsidR="00CE1F65" w:rsidRPr="00CE1F65" w:rsidRDefault="00CE1F65" w:rsidP="00CE1F65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CE1F65">
              <w:rPr>
                <w:rFonts w:ascii="Calibri" w:hAnsi="Calibri" w:cstheme="minorHAnsi"/>
                <w:sz w:val="24"/>
                <w:szCs w:val="24"/>
              </w:rPr>
              <w:t>U</w:t>
            </w:r>
            <w:r w:rsidR="00100C94" w:rsidRPr="00CE1F65">
              <w:rPr>
                <w:rFonts w:ascii="Calibri" w:hAnsi="Calibri" w:cstheme="minorHAnsi"/>
                <w:sz w:val="24"/>
                <w:szCs w:val="24"/>
              </w:rPr>
              <w:t>czeń</w:t>
            </w:r>
            <w:r w:rsidRPr="00CE1F65">
              <w:rPr>
                <w:rFonts w:ascii="Calibri" w:hAnsi="Calibri" w:cstheme="minorHAnsi"/>
                <w:sz w:val="24"/>
                <w:szCs w:val="24"/>
              </w:rPr>
              <w:t>:</w:t>
            </w:r>
            <w:r w:rsidR="00100C94" w:rsidRPr="00CE1F65">
              <w:rPr>
                <w:rFonts w:ascii="Calibri" w:hAnsi="Calibri" w:cstheme="minorHAnsi"/>
                <w:sz w:val="24"/>
                <w:szCs w:val="24"/>
              </w:rPr>
              <w:t xml:space="preserve"> </w:t>
            </w:r>
          </w:p>
          <w:p w:rsidR="00100C94" w:rsidRPr="00CE1F65" w:rsidRDefault="00100C94" w:rsidP="00540D81">
            <w:pPr>
              <w:pStyle w:val="Akapitzlist"/>
              <w:numPr>
                <w:ilvl w:val="0"/>
                <w:numId w:val="73"/>
              </w:num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CE1F65">
              <w:rPr>
                <w:rFonts w:ascii="Calibri" w:hAnsi="Calibri" w:cstheme="minorHAnsi"/>
                <w:sz w:val="24"/>
                <w:szCs w:val="24"/>
              </w:rPr>
              <w:t>oblicza potęgi o wykładnikach naturalnych, całkowitych i wymiernych;</w:t>
            </w:r>
          </w:p>
          <w:p w:rsidR="00100C94" w:rsidRPr="00CE1F65" w:rsidRDefault="00100C94" w:rsidP="00540D81">
            <w:pPr>
              <w:pStyle w:val="Akapitzlist"/>
              <w:numPr>
                <w:ilvl w:val="0"/>
                <w:numId w:val="73"/>
              </w:num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CE1F65">
              <w:rPr>
                <w:rFonts w:ascii="Calibri" w:hAnsi="Calibri" w:cstheme="minorHAnsi"/>
                <w:sz w:val="24"/>
                <w:szCs w:val="24"/>
              </w:rPr>
              <w:t>potrafi wykonywać działania na potęgach;</w:t>
            </w:r>
          </w:p>
          <w:p w:rsidR="00100C94" w:rsidRPr="00CE1F65" w:rsidRDefault="00100C94" w:rsidP="00540D81">
            <w:pPr>
              <w:pStyle w:val="Akapitzlist"/>
              <w:numPr>
                <w:ilvl w:val="0"/>
                <w:numId w:val="73"/>
              </w:num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CE1F65">
              <w:rPr>
                <w:rFonts w:ascii="Calibri" w:hAnsi="Calibri" w:cstheme="minorHAnsi"/>
                <w:sz w:val="24"/>
                <w:szCs w:val="24"/>
              </w:rPr>
              <w:t>potrafi obliczać pierwiastki;</w:t>
            </w:r>
          </w:p>
          <w:p w:rsidR="00100C94" w:rsidRPr="00CE1F65" w:rsidRDefault="00100C94" w:rsidP="00540D81">
            <w:pPr>
              <w:pStyle w:val="Akapitzlist"/>
              <w:numPr>
                <w:ilvl w:val="0"/>
                <w:numId w:val="73"/>
              </w:num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CE1F65">
              <w:rPr>
                <w:rFonts w:ascii="Calibri" w:hAnsi="Calibri" w:cstheme="minorHAnsi"/>
                <w:sz w:val="24"/>
                <w:szCs w:val="24"/>
              </w:rPr>
              <w:t>zna działania na pierwiastkach i potrafi je zastosować;</w:t>
            </w:r>
          </w:p>
          <w:p w:rsidR="00100C94" w:rsidRPr="00CE1F65" w:rsidRDefault="00100C94" w:rsidP="00540D81">
            <w:pPr>
              <w:pStyle w:val="Akapitzlist"/>
              <w:numPr>
                <w:ilvl w:val="0"/>
                <w:numId w:val="73"/>
              </w:num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CE1F65">
              <w:rPr>
                <w:rFonts w:ascii="Calibri" w:hAnsi="Calibri" w:cstheme="minorHAnsi"/>
                <w:sz w:val="24"/>
                <w:szCs w:val="24"/>
              </w:rPr>
              <w:t>posługuje się pojęciem wartości bezwzględnej i potrafi określić wartość bezwzględną liczby;</w:t>
            </w:r>
          </w:p>
          <w:p w:rsidR="00100C94" w:rsidRPr="00CE1F65" w:rsidRDefault="00100C94" w:rsidP="00540D81">
            <w:pPr>
              <w:pStyle w:val="Akapitzlist"/>
              <w:numPr>
                <w:ilvl w:val="0"/>
                <w:numId w:val="73"/>
              </w:num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CE1F65">
              <w:rPr>
                <w:rFonts w:ascii="Calibri" w:hAnsi="Calibri" w:cstheme="minorHAnsi"/>
                <w:sz w:val="24"/>
                <w:szCs w:val="24"/>
              </w:rPr>
              <w:t>posługuje się pojęciem procentu, potrafi wyznaczyć procent z liczby, oblicza liczbę gdy dany jest jej procent oraz wyznacza procent;</w:t>
            </w:r>
          </w:p>
          <w:p w:rsidR="00100C94" w:rsidRPr="00CE1F65" w:rsidRDefault="00100C94" w:rsidP="00CE1F6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100C94" w:rsidRPr="00AB4E33" w:rsidTr="00CE1F65">
        <w:tc>
          <w:tcPr>
            <w:tcW w:w="560" w:type="dxa"/>
            <w:shd w:val="clear" w:color="auto" w:fill="auto"/>
          </w:tcPr>
          <w:p w:rsidR="00100C94" w:rsidRPr="00CE1F65" w:rsidRDefault="00100C94" w:rsidP="00540D81">
            <w:pPr>
              <w:pStyle w:val="Akapitzlist"/>
              <w:numPr>
                <w:ilvl w:val="0"/>
                <w:numId w:val="74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100C94" w:rsidRPr="00AB4E33" w:rsidRDefault="00100C94" w:rsidP="00CE1F65">
            <w:pPr>
              <w:spacing w:after="0" w:line="240" w:lineRule="auto"/>
              <w:rPr>
                <w:sz w:val="24"/>
                <w:szCs w:val="24"/>
              </w:rPr>
            </w:pPr>
            <w:r w:rsidRPr="00AB4E33">
              <w:rPr>
                <w:sz w:val="24"/>
                <w:szCs w:val="24"/>
              </w:rPr>
              <w:t>Formy i metody</w:t>
            </w:r>
          </w:p>
        </w:tc>
        <w:tc>
          <w:tcPr>
            <w:tcW w:w="10348" w:type="dxa"/>
            <w:gridSpan w:val="2"/>
            <w:shd w:val="clear" w:color="auto" w:fill="auto"/>
          </w:tcPr>
          <w:p w:rsidR="00100C94" w:rsidRPr="00CE1F65" w:rsidRDefault="00100C94" w:rsidP="00540D81">
            <w:pPr>
              <w:pStyle w:val="Akapitzlist"/>
              <w:numPr>
                <w:ilvl w:val="0"/>
                <w:numId w:val="73"/>
              </w:num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CE1F65">
              <w:rPr>
                <w:rFonts w:ascii="Calibri" w:hAnsi="Calibri"/>
                <w:sz w:val="24"/>
                <w:szCs w:val="24"/>
              </w:rPr>
              <w:t>Praca w grupie</w:t>
            </w:r>
          </w:p>
          <w:p w:rsidR="00CE1F65" w:rsidRPr="00CE1F65" w:rsidRDefault="00CE1F65" w:rsidP="00CE1F6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100C94" w:rsidRPr="00AB4E33" w:rsidTr="00CE1F65">
        <w:tc>
          <w:tcPr>
            <w:tcW w:w="560" w:type="dxa"/>
            <w:shd w:val="clear" w:color="auto" w:fill="auto"/>
          </w:tcPr>
          <w:p w:rsidR="00100C94" w:rsidRPr="00CE1F65" w:rsidRDefault="00100C94" w:rsidP="00540D81">
            <w:pPr>
              <w:pStyle w:val="Akapitzlist"/>
              <w:numPr>
                <w:ilvl w:val="0"/>
                <w:numId w:val="74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100C94" w:rsidRPr="00AB4E33" w:rsidRDefault="00100C94" w:rsidP="00CE1F65">
            <w:pPr>
              <w:spacing w:after="0" w:line="240" w:lineRule="auto"/>
              <w:rPr>
                <w:sz w:val="24"/>
                <w:szCs w:val="24"/>
              </w:rPr>
            </w:pPr>
            <w:r w:rsidRPr="00AB4E33">
              <w:rPr>
                <w:sz w:val="24"/>
                <w:szCs w:val="24"/>
              </w:rPr>
              <w:t>Środki dydaktyczne</w:t>
            </w:r>
          </w:p>
          <w:p w:rsidR="00100C94" w:rsidRPr="00AB4E33" w:rsidRDefault="00100C94" w:rsidP="00CE1F65">
            <w:pPr>
              <w:spacing w:after="0" w:line="240" w:lineRule="auto"/>
              <w:rPr>
                <w:sz w:val="24"/>
                <w:szCs w:val="24"/>
              </w:rPr>
            </w:pPr>
            <w:r w:rsidRPr="00AB4E33">
              <w:rPr>
                <w:sz w:val="24"/>
                <w:szCs w:val="24"/>
              </w:rPr>
              <w:t xml:space="preserve">(ze szczegółowym wskazaniem środków </w:t>
            </w:r>
            <w:r w:rsidRPr="00AB4E33">
              <w:rPr>
                <w:sz w:val="24"/>
                <w:szCs w:val="24"/>
              </w:rPr>
              <w:lastRenderedPageBreak/>
              <w:t>opracowanych w projekcie np. moduł, gra)</w:t>
            </w:r>
          </w:p>
        </w:tc>
        <w:tc>
          <w:tcPr>
            <w:tcW w:w="10348" w:type="dxa"/>
            <w:gridSpan w:val="2"/>
            <w:shd w:val="clear" w:color="auto" w:fill="auto"/>
          </w:tcPr>
          <w:p w:rsidR="00100C94" w:rsidRPr="00CE1F65" w:rsidRDefault="00100C94" w:rsidP="00CE1F65">
            <w:pPr>
              <w:spacing w:after="0" w:line="240" w:lineRule="auto"/>
              <w:contextualSpacing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CE1F65">
              <w:rPr>
                <w:rFonts w:ascii="Calibri" w:hAnsi="Calibri" w:cstheme="minorHAnsi"/>
                <w:sz w:val="24"/>
                <w:szCs w:val="24"/>
              </w:rPr>
              <w:lastRenderedPageBreak/>
              <w:t xml:space="preserve">Lekcja jest prowadzona z wykorzystaniem zadań z I </w:t>
            </w:r>
            <w:proofErr w:type="spellStart"/>
            <w:r w:rsidRPr="00CE1F65">
              <w:rPr>
                <w:rFonts w:ascii="Calibri" w:hAnsi="Calibri" w:cstheme="minorHAnsi"/>
                <w:sz w:val="24"/>
                <w:szCs w:val="24"/>
              </w:rPr>
              <w:t>i</w:t>
            </w:r>
            <w:proofErr w:type="spellEnd"/>
            <w:r w:rsidRPr="00CE1F65">
              <w:rPr>
                <w:rFonts w:ascii="Calibri" w:hAnsi="Calibri" w:cstheme="minorHAnsi"/>
                <w:sz w:val="24"/>
                <w:szCs w:val="24"/>
              </w:rPr>
              <w:t xml:space="preserve"> II poziomu gry „Wyprawa </w:t>
            </w:r>
            <w:proofErr w:type="spellStart"/>
            <w:r w:rsidRPr="00CE1F65">
              <w:rPr>
                <w:rFonts w:ascii="Calibri" w:hAnsi="Calibri" w:cstheme="minorHAnsi"/>
                <w:sz w:val="24"/>
                <w:szCs w:val="24"/>
              </w:rPr>
              <w:t>Nasreddina</w:t>
            </w:r>
            <w:proofErr w:type="spellEnd"/>
            <w:r w:rsidRPr="00CE1F65">
              <w:rPr>
                <w:rFonts w:ascii="Calibri" w:hAnsi="Calibri" w:cstheme="minorHAnsi"/>
                <w:sz w:val="24"/>
                <w:szCs w:val="24"/>
              </w:rPr>
              <w:t xml:space="preserve">”, które zostają przedstawione na tablicy interaktywnej. </w:t>
            </w:r>
          </w:p>
          <w:p w:rsidR="00100C94" w:rsidRPr="00CE1F65" w:rsidRDefault="00100C94" w:rsidP="00CE1F6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100C94" w:rsidRPr="00AB4E33" w:rsidTr="00CE1F65">
        <w:tc>
          <w:tcPr>
            <w:tcW w:w="560" w:type="dxa"/>
            <w:shd w:val="clear" w:color="auto" w:fill="auto"/>
          </w:tcPr>
          <w:p w:rsidR="00100C94" w:rsidRPr="00CE1F65" w:rsidRDefault="00100C94" w:rsidP="00540D81">
            <w:pPr>
              <w:pStyle w:val="Akapitzlist"/>
              <w:numPr>
                <w:ilvl w:val="0"/>
                <w:numId w:val="74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100C94" w:rsidRPr="00AB4E33" w:rsidRDefault="00100C94" w:rsidP="00CE1F65">
            <w:pPr>
              <w:spacing w:after="0" w:line="240" w:lineRule="auto"/>
              <w:rPr>
                <w:sz w:val="24"/>
                <w:szCs w:val="24"/>
              </w:rPr>
            </w:pPr>
            <w:r w:rsidRPr="00AB4E33">
              <w:rPr>
                <w:sz w:val="24"/>
                <w:szCs w:val="24"/>
              </w:rPr>
              <w:t>Wprowadzenie do zajęć</w:t>
            </w:r>
          </w:p>
        </w:tc>
        <w:tc>
          <w:tcPr>
            <w:tcW w:w="10348" w:type="dxa"/>
            <w:gridSpan w:val="2"/>
            <w:shd w:val="clear" w:color="auto" w:fill="auto"/>
          </w:tcPr>
          <w:p w:rsidR="00100C94" w:rsidRPr="00CE1F65" w:rsidRDefault="00100C94" w:rsidP="00CE1F65">
            <w:pPr>
              <w:spacing w:after="0" w:line="240" w:lineRule="auto"/>
              <w:contextualSpacing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CE1F65">
              <w:rPr>
                <w:rFonts w:ascii="Calibri" w:hAnsi="Calibri" w:cstheme="minorHAnsi"/>
                <w:sz w:val="24"/>
                <w:szCs w:val="24"/>
              </w:rPr>
              <w:t>Wyjaśnienie uczniom, że wszystkie zadania są zamknięte i w każdym dokładnie jedna odpowiedź jest poprawna.</w:t>
            </w:r>
          </w:p>
          <w:p w:rsidR="00100C94" w:rsidRPr="00CE1F65" w:rsidRDefault="00100C94" w:rsidP="00CE1F65">
            <w:pPr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CE1F65">
              <w:rPr>
                <w:rFonts w:ascii="Calibri" w:hAnsi="Calibri" w:cs="Calibri"/>
                <w:sz w:val="24"/>
                <w:szCs w:val="24"/>
              </w:rPr>
              <w:t>Wszystkim uczniom udostępnione będą tablice wzorów matematycznych, z których uczniowie mogą korzystać w czasie egzaminu maturalnego z matematyki.</w:t>
            </w:r>
          </w:p>
          <w:p w:rsidR="00100C94" w:rsidRPr="00CE1F65" w:rsidRDefault="00100C94" w:rsidP="00CE1F6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100C94" w:rsidRPr="00505A8D" w:rsidTr="00CE1F65">
        <w:tc>
          <w:tcPr>
            <w:tcW w:w="560" w:type="dxa"/>
            <w:shd w:val="clear" w:color="auto" w:fill="auto"/>
          </w:tcPr>
          <w:p w:rsidR="00100C94" w:rsidRPr="00CE1F65" w:rsidRDefault="00100C94" w:rsidP="00540D81">
            <w:pPr>
              <w:pStyle w:val="Akapitzlist"/>
              <w:numPr>
                <w:ilvl w:val="0"/>
                <w:numId w:val="74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100C94" w:rsidRPr="00AB4E33" w:rsidRDefault="00100C94" w:rsidP="00CE1F65">
            <w:pPr>
              <w:spacing w:after="0" w:line="240" w:lineRule="auto"/>
              <w:rPr>
                <w:sz w:val="24"/>
                <w:szCs w:val="24"/>
              </w:rPr>
            </w:pPr>
            <w:r w:rsidRPr="00AB4E33">
              <w:rPr>
                <w:sz w:val="24"/>
                <w:szCs w:val="24"/>
              </w:rPr>
              <w:t xml:space="preserve">Przebieg zajęć </w:t>
            </w:r>
            <w:r w:rsidRPr="00AB4E33">
              <w:rPr>
                <w:i/>
                <w:sz w:val="24"/>
                <w:szCs w:val="24"/>
              </w:rPr>
              <w:t>(pełna wersja)</w:t>
            </w:r>
          </w:p>
        </w:tc>
        <w:tc>
          <w:tcPr>
            <w:tcW w:w="10348" w:type="dxa"/>
            <w:gridSpan w:val="2"/>
            <w:shd w:val="clear" w:color="auto" w:fill="auto"/>
          </w:tcPr>
          <w:p w:rsidR="00100C94" w:rsidRPr="00CE1F65" w:rsidRDefault="00100C94" w:rsidP="00CE1F65">
            <w:pPr>
              <w:spacing w:after="0" w:line="240" w:lineRule="auto"/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CE1F65">
              <w:rPr>
                <w:rFonts w:ascii="Calibri" w:hAnsi="Calibri"/>
                <w:b/>
                <w:sz w:val="24"/>
                <w:szCs w:val="24"/>
              </w:rPr>
              <w:t>DZIAŁANIA NA POTĘGACH</w:t>
            </w:r>
          </w:p>
          <w:p w:rsidR="00100C94" w:rsidRPr="00CE1F65" w:rsidRDefault="00100C94" w:rsidP="00CE1F65">
            <w:pPr>
              <w:spacing w:after="0" w:line="240" w:lineRule="auto"/>
              <w:jc w:val="both"/>
              <w:rPr>
                <w:rFonts w:ascii="Calibri" w:hAnsi="Calibri"/>
                <w:b/>
                <w:i/>
                <w:sz w:val="24"/>
                <w:szCs w:val="24"/>
              </w:rPr>
            </w:pPr>
            <w:r w:rsidRPr="00CE1F65">
              <w:rPr>
                <w:rFonts w:ascii="Calibri" w:hAnsi="Calibri"/>
                <w:b/>
                <w:i/>
                <w:sz w:val="24"/>
                <w:szCs w:val="24"/>
              </w:rPr>
              <w:t xml:space="preserve">Zadanie 1. </w:t>
            </w:r>
          </w:p>
          <w:p w:rsidR="00100C94" w:rsidRPr="00CE1F65" w:rsidRDefault="00100C94" w:rsidP="00CE1F65">
            <w:pPr>
              <w:spacing w:after="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CE1F65">
              <w:rPr>
                <w:rFonts w:ascii="Calibri" w:hAnsi="Calibri"/>
                <w:sz w:val="24"/>
                <w:szCs w:val="24"/>
              </w:rPr>
              <w:t xml:space="preserve">Przedstaw liczbę </w:t>
            </w:r>
            <m:oMath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-3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  <w:szCs w:val="24"/>
                    </w:rPr>
                    <m:t>: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-2</m:t>
                      </m:r>
                    </m:sup>
                  </m:sSup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∙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-4</m:t>
                  </m:r>
                </m:sup>
              </m:sSup>
            </m:oMath>
            <w:r w:rsidRPr="00CE1F65">
              <w:rPr>
                <w:rFonts w:ascii="Calibri" w:hAnsi="Calibri"/>
                <w:sz w:val="24"/>
                <w:szCs w:val="24"/>
              </w:rPr>
              <w:t xml:space="preserve"> w postaci potęgi liczby 2:</w:t>
            </w:r>
          </w:p>
          <w:p w:rsidR="00100C94" w:rsidRPr="00CE1F65" w:rsidRDefault="003B7E0F" w:rsidP="00540D8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Calibri" w:hAnsi="Calibri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color w:val="FF000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FF0000"/>
                      <w:sz w:val="24"/>
                      <w:szCs w:val="24"/>
                    </w:rPr>
                    <m:t>2</m:t>
                  </m:r>
                </m:e>
                <m:sup>
                  <m:r>
                    <w:rPr>
                      <w:rFonts w:ascii="Cambria Math" w:hAnsi="Cambria Math"/>
                      <w:color w:val="FF0000"/>
                      <w:sz w:val="24"/>
                      <w:szCs w:val="24"/>
                    </w:rPr>
                    <m:t>-5</m:t>
                  </m:r>
                </m:sup>
              </m:sSup>
            </m:oMath>
            <w:r w:rsidR="00100C94" w:rsidRPr="00CE1F65">
              <w:rPr>
                <w:rFonts w:ascii="Calibri" w:hAnsi="Calibri"/>
                <w:sz w:val="24"/>
                <w:szCs w:val="24"/>
              </w:rPr>
              <w:tab/>
              <w:t xml:space="preserve">B.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-9</m:t>
                  </m:r>
                </m:sup>
              </m:sSup>
            </m:oMath>
            <w:r w:rsidR="00100C94" w:rsidRPr="00CE1F65">
              <w:rPr>
                <w:rFonts w:ascii="Calibri" w:hAnsi="Calibri"/>
                <w:sz w:val="24"/>
                <w:szCs w:val="24"/>
              </w:rPr>
              <w:tab/>
            </w:r>
            <w:r w:rsidR="00100C94" w:rsidRPr="00CE1F65">
              <w:rPr>
                <w:rFonts w:ascii="Calibri" w:hAnsi="Calibri"/>
                <w:sz w:val="24"/>
                <w:szCs w:val="24"/>
              </w:rPr>
              <w:tab/>
              <w:t xml:space="preserve">C.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-1</m:t>
                  </m:r>
                </m:sup>
              </m:sSup>
            </m:oMath>
            <w:r w:rsidR="00100C94" w:rsidRPr="00CE1F65">
              <w:rPr>
                <w:rFonts w:ascii="Calibri" w:hAnsi="Calibri"/>
                <w:sz w:val="24"/>
                <w:szCs w:val="24"/>
              </w:rPr>
              <w:tab/>
            </w:r>
            <w:r w:rsidR="00100C94" w:rsidRPr="00CE1F65">
              <w:rPr>
                <w:rFonts w:ascii="Calibri" w:hAnsi="Calibri"/>
                <w:sz w:val="24"/>
                <w:szCs w:val="24"/>
              </w:rPr>
              <w:tab/>
              <w:t xml:space="preserve">D.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sup>
              </m:sSup>
            </m:oMath>
          </w:p>
          <w:p w:rsidR="00100C94" w:rsidRPr="00CE1F65" w:rsidRDefault="00100C94" w:rsidP="00CE1F65">
            <w:pPr>
              <w:spacing w:after="0" w:line="240" w:lineRule="auto"/>
              <w:jc w:val="both"/>
              <w:rPr>
                <w:rFonts w:ascii="Calibri" w:hAnsi="Calibri"/>
                <w:b/>
                <w:i/>
                <w:sz w:val="24"/>
                <w:szCs w:val="24"/>
              </w:rPr>
            </w:pPr>
            <w:r w:rsidRPr="00CE1F65">
              <w:rPr>
                <w:rFonts w:ascii="Calibri" w:hAnsi="Calibri"/>
                <w:b/>
                <w:i/>
                <w:sz w:val="24"/>
                <w:szCs w:val="24"/>
              </w:rPr>
              <w:t>Zadanie 2.</w:t>
            </w:r>
          </w:p>
          <w:p w:rsidR="00100C94" w:rsidRPr="00CE1F65" w:rsidRDefault="00100C94" w:rsidP="00CE1F65">
            <w:pPr>
              <w:spacing w:after="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CE1F65">
              <w:rPr>
                <w:rFonts w:ascii="Calibri" w:hAnsi="Calibri"/>
                <w:sz w:val="24"/>
                <w:szCs w:val="24"/>
              </w:rPr>
              <w:t xml:space="preserve">Przedstaw liczbę </w:t>
            </w:r>
            <m:oMath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2∙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8</m:t>
                      </m:r>
                    </m:e>
                  </m:rad>
                </m:e>
              </m:d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:4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-1,5</m:t>
                  </m:r>
                </m:sup>
              </m:sSup>
            </m:oMath>
            <w:r w:rsidRPr="00CE1F65">
              <w:rPr>
                <w:rFonts w:ascii="Calibri" w:hAnsi="Calibri"/>
                <w:sz w:val="24"/>
                <w:szCs w:val="24"/>
              </w:rPr>
              <w:t xml:space="preserve"> w postaci potęgi liczby 2:</w:t>
            </w:r>
          </w:p>
          <w:p w:rsidR="00100C94" w:rsidRPr="00CE1F65" w:rsidRDefault="00100C94" w:rsidP="00540D81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Calibri" w:hAnsi="Calibri"/>
                <w:b/>
                <w:i/>
                <w:sz w:val="24"/>
                <w:szCs w:val="24"/>
              </w:rPr>
            </w:pPr>
            <w:r w:rsidRPr="00CE1F65">
              <w:rPr>
                <w:rFonts w:ascii="Calibri" w:hAnsi="Calibri"/>
                <w:sz w:val="24"/>
                <w:szCs w:val="24"/>
              </w:rPr>
              <w:t xml:space="preserve">   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sup>
              </m:sSup>
            </m:oMath>
            <w:r w:rsidRPr="00CE1F65">
              <w:rPr>
                <w:rFonts w:ascii="Calibri" w:hAnsi="Calibri"/>
                <w:sz w:val="24"/>
                <w:szCs w:val="24"/>
              </w:rPr>
              <w:tab/>
            </w:r>
            <w:r w:rsidRPr="00CE1F65">
              <w:rPr>
                <w:rFonts w:ascii="Calibri" w:hAnsi="Calibri"/>
                <w:sz w:val="24"/>
                <w:szCs w:val="24"/>
              </w:rPr>
              <w:tab/>
              <w:t xml:space="preserve">B.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4</m:t>
                  </m:r>
                </m:sup>
              </m:sSup>
            </m:oMath>
            <w:r w:rsidRPr="00CE1F65">
              <w:rPr>
                <w:rFonts w:ascii="Calibri" w:hAnsi="Calibri"/>
                <w:sz w:val="24"/>
                <w:szCs w:val="24"/>
                <w:lang w:val="en-US"/>
              </w:rPr>
              <w:tab/>
            </w:r>
            <w:r w:rsidRPr="00CE1F65">
              <w:rPr>
                <w:rFonts w:ascii="Calibri" w:hAnsi="Calibri"/>
                <w:sz w:val="24"/>
                <w:szCs w:val="24"/>
                <w:lang w:val="en-US"/>
              </w:rPr>
              <w:tab/>
              <w:t xml:space="preserve">C.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color w:val="FF0000"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FF0000"/>
                      <w:sz w:val="24"/>
                      <w:szCs w:val="24"/>
                    </w:rPr>
                    <m:t>2</m:t>
                  </m:r>
                </m:e>
                <m:sup>
                  <m:f>
                    <m:fPr>
                      <m:ctrlPr>
                        <w:rPr>
                          <w:rFonts w:ascii="Cambria Math" w:hAnsi="Cambria Math"/>
                          <w:i/>
                          <w:color w:val="FF0000"/>
                          <w:sz w:val="24"/>
                          <w:szCs w:val="24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color w:val="FF0000"/>
                          <w:sz w:val="24"/>
                          <w:szCs w:val="24"/>
                        </w:rPr>
                        <m:t>11</m:t>
                      </m:r>
                    </m:num>
                    <m:den>
                      <m:r>
                        <w:rPr>
                          <w:rFonts w:ascii="Cambria Math" w:hAnsi="Cambria Math"/>
                          <w:color w:val="FF0000"/>
                          <w:sz w:val="24"/>
                          <w:szCs w:val="24"/>
                        </w:rPr>
                        <m:t>2</m:t>
                      </m:r>
                    </m:den>
                  </m:f>
                </m:sup>
              </m:sSup>
            </m:oMath>
            <w:r w:rsidRPr="00CE1F65">
              <w:rPr>
                <w:rFonts w:ascii="Calibri" w:hAnsi="Calibri"/>
                <w:color w:val="FF0000"/>
                <w:sz w:val="24"/>
                <w:szCs w:val="24"/>
                <w:lang w:val="en-US"/>
              </w:rPr>
              <w:tab/>
            </w:r>
            <w:r w:rsidRPr="00CE1F65">
              <w:rPr>
                <w:rFonts w:ascii="Calibri" w:hAnsi="Calibri"/>
                <w:color w:val="FF0000"/>
                <w:sz w:val="24"/>
                <w:szCs w:val="24"/>
                <w:lang w:val="en-US"/>
              </w:rPr>
              <w:tab/>
            </w:r>
            <w:r w:rsidRPr="00CE1F65">
              <w:rPr>
                <w:rFonts w:ascii="Calibri" w:hAnsi="Calibri"/>
                <w:color w:val="000000" w:themeColor="text1"/>
                <w:sz w:val="24"/>
                <w:szCs w:val="24"/>
                <w:lang w:val="en-US"/>
              </w:rPr>
              <w:t xml:space="preserve">D.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-4</m:t>
                  </m:r>
                </m:sup>
              </m:sSup>
            </m:oMath>
          </w:p>
          <w:p w:rsidR="00100C94" w:rsidRPr="00CE1F65" w:rsidRDefault="00100C94" w:rsidP="00CE1F65">
            <w:pPr>
              <w:spacing w:after="0" w:line="240" w:lineRule="auto"/>
              <w:jc w:val="both"/>
              <w:rPr>
                <w:rFonts w:ascii="Calibri" w:hAnsi="Calibri"/>
                <w:b/>
                <w:i/>
                <w:color w:val="000000" w:themeColor="text1"/>
                <w:sz w:val="24"/>
                <w:szCs w:val="24"/>
              </w:rPr>
            </w:pPr>
            <w:r w:rsidRPr="00CE1F65">
              <w:rPr>
                <w:rFonts w:ascii="Calibri" w:hAnsi="Calibri"/>
                <w:b/>
                <w:i/>
                <w:color w:val="000000" w:themeColor="text1"/>
                <w:sz w:val="24"/>
                <w:szCs w:val="24"/>
              </w:rPr>
              <w:t>Zadanie 3.</w:t>
            </w:r>
          </w:p>
          <w:p w:rsidR="00100C94" w:rsidRPr="00CE1F65" w:rsidRDefault="00100C94" w:rsidP="00CE1F65">
            <w:pPr>
              <w:spacing w:after="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CE1F65">
              <w:rPr>
                <w:rFonts w:ascii="Calibri" w:hAnsi="Calibri"/>
                <w:sz w:val="24"/>
                <w:szCs w:val="24"/>
              </w:rPr>
              <w:t xml:space="preserve">Liczba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-2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3</m:t>
                          </m:r>
                        </m:e>
                      </m:rad>
                    </m:e>
                  </m:d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-3</m:t>
                  </m:r>
                </m:sup>
              </m:sSup>
            </m:oMath>
            <w:r w:rsidRPr="00CE1F65">
              <w:rPr>
                <w:rFonts w:ascii="Calibri" w:hAnsi="Calibri"/>
                <w:sz w:val="24"/>
                <w:szCs w:val="24"/>
              </w:rPr>
              <w:t xml:space="preserve"> jest równa:</w:t>
            </w:r>
          </w:p>
          <w:p w:rsidR="00100C94" w:rsidRPr="00CE1F65" w:rsidRDefault="00100C94" w:rsidP="00540D81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Calibri" w:hAnsi="Calibri"/>
                <w:color w:val="C00000"/>
                <w:sz w:val="24"/>
                <w:szCs w:val="24"/>
              </w:rPr>
            </w:pPr>
            <w:r w:rsidRPr="00CE1F65">
              <w:rPr>
                <w:rFonts w:ascii="Calibri" w:hAnsi="Calibri"/>
                <w:sz w:val="24"/>
                <w:szCs w:val="24"/>
              </w:rPr>
              <w:t xml:space="preserve">  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24</m:t>
                  </m:r>
                </m:den>
              </m:f>
            </m:oMath>
            <w:r w:rsidRPr="00CE1F65">
              <w:rPr>
                <w:rFonts w:ascii="Calibri" w:hAnsi="Calibri"/>
                <w:sz w:val="24"/>
                <w:szCs w:val="24"/>
              </w:rPr>
              <w:tab/>
            </w:r>
            <w:r w:rsidRPr="00CE1F65">
              <w:rPr>
                <w:rFonts w:ascii="Calibri" w:hAnsi="Calibri"/>
                <w:sz w:val="24"/>
                <w:szCs w:val="24"/>
              </w:rPr>
              <w:tab/>
              <w:t xml:space="preserve">B.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-24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e>
              </m:rad>
            </m:oMath>
            <w:r w:rsidRPr="00CE1F65">
              <w:rPr>
                <w:rFonts w:ascii="Calibri" w:hAnsi="Calibri"/>
                <w:sz w:val="24"/>
                <w:szCs w:val="24"/>
                <w:lang w:val="en-US"/>
              </w:rPr>
              <w:tab/>
            </w:r>
            <w:r w:rsidRPr="00CE1F65">
              <w:rPr>
                <w:rFonts w:ascii="Calibri" w:hAnsi="Calibri"/>
                <w:sz w:val="24"/>
                <w:szCs w:val="24"/>
                <w:lang w:val="en-US"/>
              </w:rPr>
              <w:tab/>
              <w:t xml:space="preserve">C. </w:t>
            </w:r>
            <w:r w:rsidRPr="00CE1F65">
              <w:rPr>
                <w:rFonts w:ascii="Calibri" w:hAnsi="Calibri"/>
                <w:sz w:val="24"/>
                <w:szCs w:val="24"/>
              </w:rPr>
              <w:t xml:space="preserve">   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12</m:t>
                  </m:r>
                </m:den>
              </m:f>
            </m:oMath>
            <w:r w:rsidRPr="00CE1F65">
              <w:rPr>
                <w:rFonts w:ascii="Calibri" w:hAnsi="Calibri"/>
                <w:sz w:val="24"/>
                <w:szCs w:val="24"/>
                <w:lang w:val="en-US"/>
              </w:rPr>
              <w:tab/>
              <w:t xml:space="preserve">D. </w:t>
            </w:r>
            <m:oMath>
              <m:r>
                <w:rPr>
                  <w:rFonts w:ascii="Cambria Math" w:hAnsi="Cambria Math"/>
                  <w:color w:val="C00000"/>
                  <w:sz w:val="24"/>
                  <w:szCs w:val="24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color w:val="C00000"/>
                      <w:sz w:val="24"/>
                      <w:szCs w:val="24"/>
                      <w:lang w:val="en-US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color w:val="C00000"/>
                          <w:sz w:val="24"/>
                          <w:szCs w:val="24"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color w:val="C00000"/>
                          <w:sz w:val="24"/>
                          <w:szCs w:val="24"/>
                        </w:rPr>
                        <m:t>3</m:t>
                      </m:r>
                    </m:e>
                  </m:rad>
                </m:num>
                <m:den>
                  <m:r>
                    <w:rPr>
                      <w:rFonts w:ascii="Cambria Math" w:hAnsi="Cambria Math"/>
                      <w:color w:val="C00000"/>
                      <w:sz w:val="24"/>
                      <w:szCs w:val="24"/>
                    </w:rPr>
                    <m:t>72</m:t>
                  </m:r>
                </m:den>
              </m:f>
            </m:oMath>
          </w:p>
          <w:p w:rsidR="00100C94" w:rsidRPr="00CE1F65" w:rsidRDefault="00100C94" w:rsidP="00CE1F65">
            <w:pPr>
              <w:spacing w:after="0" w:line="240" w:lineRule="auto"/>
              <w:jc w:val="both"/>
              <w:rPr>
                <w:rFonts w:ascii="Calibri" w:hAnsi="Calibri"/>
                <w:b/>
                <w:i/>
                <w:sz w:val="24"/>
                <w:szCs w:val="24"/>
              </w:rPr>
            </w:pPr>
            <w:r w:rsidRPr="00CE1F65">
              <w:rPr>
                <w:rFonts w:ascii="Calibri" w:hAnsi="Calibri"/>
                <w:b/>
                <w:i/>
                <w:sz w:val="24"/>
                <w:szCs w:val="24"/>
              </w:rPr>
              <w:t>Zadanie 4.</w:t>
            </w:r>
          </w:p>
          <w:p w:rsidR="00100C94" w:rsidRPr="00CE1F65" w:rsidRDefault="00100C94" w:rsidP="00CE1F65">
            <w:pPr>
              <w:spacing w:after="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CE1F65">
              <w:rPr>
                <w:rFonts w:ascii="Calibri" w:hAnsi="Calibri"/>
                <w:sz w:val="24"/>
                <w:szCs w:val="24"/>
              </w:rPr>
              <w:t xml:space="preserve">Liczba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2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-2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3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-3</m:t>
                      </m:r>
                    </m:sup>
                  </m:sSup>
                </m:den>
              </m:f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∙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9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2</m:t>
                  </m:r>
                </m:sup>
              </m:sSup>
            </m:oMath>
            <w:r w:rsidRPr="00CE1F65">
              <w:rPr>
                <w:rFonts w:ascii="Calibri" w:hAnsi="Calibri"/>
                <w:sz w:val="24"/>
                <w:szCs w:val="24"/>
              </w:rPr>
              <w:t xml:space="preserve"> jest równa:</w:t>
            </w:r>
          </w:p>
          <w:p w:rsidR="00100C94" w:rsidRPr="00CE1F65" w:rsidRDefault="00100C94" w:rsidP="00540D81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Calibri" w:hAnsi="Calibri"/>
                <w:color w:val="C00000"/>
                <w:sz w:val="24"/>
                <w:szCs w:val="24"/>
              </w:rPr>
            </w:pPr>
            <w:r w:rsidRPr="00CE1F65">
              <w:rPr>
                <w:rFonts w:ascii="Calibri" w:hAnsi="Calibri"/>
                <w:color w:val="FF0000"/>
                <w:sz w:val="24"/>
                <w:szCs w:val="24"/>
              </w:rPr>
              <w:t xml:space="preserve">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FF0000"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FF0000"/>
                      <w:sz w:val="24"/>
                      <w:szCs w:val="24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color w:val="FF0000"/>
                      <w:sz w:val="24"/>
                      <w:szCs w:val="24"/>
                    </w:rPr>
                    <m:t>3</m:t>
                  </m:r>
                </m:den>
              </m:f>
            </m:oMath>
            <w:r w:rsidRPr="00CE1F65">
              <w:rPr>
                <w:rFonts w:ascii="Calibri" w:hAnsi="Calibri"/>
                <w:color w:val="C00000"/>
                <w:sz w:val="24"/>
                <w:szCs w:val="24"/>
              </w:rPr>
              <w:tab/>
            </w:r>
            <w:r w:rsidRPr="00CE1F65">
              <w:rPr>
                <w:rFonts w:ascii="Calibri" w:hAnsi="Calibri"/>
                <w:color w:val="C00000"/>
                <w:sz w:val="24"/>
                <w:szCs w:val="24"/>
              </w:rPr>
              <w:tab/>
            </w:r>
            <w:r w:rsidRPr="00CE1F65">
              <w:rPr>
                <w:rFonts w:ascii="Calibri" w:hAnsi="Calibri"/>
                <w:sz w:val="24"/>
                <w:szCs w:val="24"/>
              </w:rPr>
              <w:t xml:space="preserve">B.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den>
              </m:f>
            </m:oMath>
            <w:r w:rsidRPr="00CE1F65">
              <w:rPr>
                <w:rFonts w:ascii="Calibri" w:hAnsi="Calibri"/>
                <w:sz w:val="24"/>
                <w:szCs w:val="24"/>
                <w:lang w:val="en-US"/>
              </w:rPr>
              <w:tab/>
            </w:r>
            <w:r w:rsidRPr="00CE1F65">
              <w:rPr>
                <w:rFonts w:ascii="Calibri" w:hAnsi="Calibri"/>
                <w:sz w:val="24"/>
                <w:szCs w:val="24"/>
                <w:lang w:val="en-US"/>
              </w:rPr>
              <w:tab/>
              <w:t xml:space="preserve">C.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8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-4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27</m:t>
                  </m:r>
                </m:den>
              </m:f>
            </m:oMath>
            <w:r w:rsidRPr="00CE1F65">
              <w:rPr>
                <w:rFonts w:ascii="Calibri" w:hAnsi="Calibri"/>
                <w:sz w:val="24"/>
                <w:szCs w:val="24"/>
                <w:lang w:val="en-US"/>
              </w:rPr>
              <w:tab/>
            </w:r>
            <w:r w:rsidRPr="00CE1F65">
              <w:rPr>
                <w:rFonts w:ascii="Calibri" w:hAnsi="Calibri"/>
                <w:sz w:val="24"/>
                <w:szCs w:val="24"/>
                <w:lang w:val="en-US"/>
              </w:rPr>
              <w:tab/>
              <w:t xml:space="preserve">D.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6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-4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12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-1</m:t>
                      </m:r>
                    </m:sup>
                  </m:sSup>
                </m:den>
              </m:f>
            </m:oMath>
          </w:p>
          <w:p w:rsidR="00100C94" w:rsidRPr="00CE1F65" w:rsidRDefault="00100C94" w:rsidP="00CE1F65">
            <w:pPr>
              <w:spacing w:after="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CE1F65">
              <w:rPr>
                <w:rFonts w:ascii="Calibri" w:hAnsi="Calibri"/>
                <w:b/>
                <w:i/>
                <w:sz w:val="24"/>
                <w:szCs w:val="24"/>
              </w:rPr>
              <w:t>Zadanie 5.</w:t>
            </w:r>
          </w:p>
          <w:p w:rsidR="00100C94" w:rsidRPr="00CE1F65" w:rsidRDefault="00100C94" w:rsidP="00CE1F65">
            <w:pPr>
              <w:spacing w:after="0" w:line="240" w:lineRule="auto"/>
              <w:jc w:val="both"/>
              <w:rPr>
                <w:rFonts w:ascii="Calibri" w:hAnsi="Calibri"/>
                <w:sz w:val="24"/>
                <w:szCs w:val="24"/>
                <w:lang w:val="en-US"/>
              </w:rPr>
            </w:pPr>
            <w:r w:rsidRPr="00CE1F65">
              <w:rPr>
                <w:rFonts w:ascii="Calibri" w:hAnsi="Calibri"/>
                <w:sz w:val="24"/>
                <w:szCs w:val="24"/>
              </w:rPr>
              <w:t xml:space="preserve">Czwarta część liczby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4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198</m:t>
                  </m:r>
                </m:sup>
              </m:sSup>
            </m:oMath>
            <w:r w:rsidRPr="00CE1F65">
              <w:rPr>
                <w:rFonts w:ascii="Calibri" w:hAnsi="Calibri"/>
                <w:sz w:val="24"/>
                <w:szCs w:val="24"/>
                <w:lang w:val="en-US"/>
              </w:rPr>
              <w:t>, to:</w:t>
            </w:r>
          </w:p>
          <w:p w:rsidR="00100C94" w:rsidRPr="00CE1F65" w:rsidRDefault="003B7E0F" w:rsidP="00540D81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Calibri" w:hAnsi="Calibri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198</m:t>
                  </m:r>
                </m:sup>
              </m:sSup>
            </m:oMath>
            <w:r w:rsidR="00100C94" w:rsidRPr="00CE1F65">
              <w:rPr>
                <w:rFonts w:ascii="Calibri" w:hAnsi="Calibri"/>
                <w:sz w:val="24"/>
                <w:szCs w:val="24"/>
              </w:rPr>
              <w:tab/>
            </w:r>
            <w:r w:rsidR="00100C94" w:rsidRPr="00CE1F65">
              <w:rPr>
                <w:rFonts w:ascii="Calibri" w:hAnsi="Calibri"/>
                <w:sz w:val="24"/>
                <w:szCs w:val="24"/>
              </w:rPr>
              <w:tab/>
            </w:r>
            <w:r w:rsidR="00100C94" w:rsidRPr="00CE1F65">
              <w:rPr>
                <w:rFonts w:ascii="Calibri" w:hAnsi="Calibri"/>
                <w:color w:val="FF0000"/>
                <w:sz w:val="24"/>
                <w:szCs w:val="24"/>
              </w:rPr>
              <w:t xml:space="preserve">B.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color w:val="FF0000"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FF0000"/>
                      <w:sz w:val="24"/>
                      <w:szCs w:val="24"/>
                    </w:rPr>
                    <m:t>4</m:t>
                  </m:r>
                </m:e>
                <m:sup>
                  <m:r>
                    <w:rPr>
                      <w:rFonts w:ascii="Cambria Math" w:hAnsi="Cambria Math"/>
                      <w:color w:val="FF0000"/>
                      <w:sz w:val="24"/>
                      <w:szCs w:val="24"/>
                    </w:rPr>
                    <m:t>197</m:t>
                  </m:r>
                </m:sup>
              </m:sSup>
            </m:oMath>
            <w:r w:rsidR="00100C94" w:rsidRPr="00CE1F65">
              <w:rPr>
                <w:rFonts w:ascii="Calibri" w:hAnsi="Calibri"/>
                <w:sz w:val="24"/>
                <w:szCs w:val="24"/>
                <w:lang w:val="en-US"/>
              </w:rPr>
              <w:tab/>
            </w:r>
            <w:r w:rsidR="00100C94" w:rsidRPr="00CE1F65">
              <w:rPr>
                <w:rFonts w:ascii="Calibri" w:hAnsi="Calibri"/>
                <w:sz w:val="24"/>
                <w:szCs w:val="24"/>
                <w:lang w:val="en-US"/>
              </w:rPr>
              <w:tab/>
              <w:t xml:space="preserve">C. </w:t>
            </w:r>
            <w:r w:rsidR="00100C94" w:rsidRPr="00CE1F65">
              <w:rPr>
                <w:rFonts w:ascii="Calibri" w:hAnsi="Calibri"/>
                <w:sz w:val="24"/>
                <w:szCs w:val="24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4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184</m:t>
                  </m:r>
                </m:sup>
              </m:sSup>
            </m:oMath>
            <w:r w:rsidR="00100C94" w:rsidRPr="00CE1F65">
              <w:rPr>
                <w:rFonts w:ascii="Calibri" w:hAnsi="Calibri"/>
                <w:sz w:val="24"/>
                <w:szCs w:val="24"/>
                <w:lang w:val="en-US"/>
              </w:rPr>
              <w:tab/>
            </w:r>
            <w:r w:rsidR="00100C94" w:rsidRPr="00CE1F65">
              <w:rPr>
                <w:rFonts w:ascii="Calibri" w:hAnsi="Calibri"/>
                <w:sz w:val="24"/>
                <w:szCs w:val="24"/>
                <w:lang w:val="en-US"/>
              </w:rPr>
              <w:tab/>
              <w:t xml:space="preserve">D. </w:t>
            </w:r>
            <w:r w:rsidR="00100C94" w:rsidRPr="00CE1F65">
              <w:rPr>
                <w:rFonts w:ascii="Calibri" w:hAnsi="Calibri"/>
                <w:sz w:val="24"/>
                <w:szCs w:val="24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1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99</m:t>
                  </m:r>
                </m:sup>
              </m:sSup>
            </m:oMath>
          </w:p>
          <w:p w:rsidR="00100C94" w:rsidRDefault="00100C94" w:rsidP="00CE1F65">
            <w:pPr>
              <w:spacing w:after="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CE1F65" w:rsidRPr="00CE1F65" w:rsidRDefault="00CE1F65" w:rsidP="00CE1F65">
            <w:pPr>
              <w:spacing w:after="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100C94" w:rsidRPr="00CE1F65" w:rsidRDefault="00100C94" w:rsidP="00CE1F65">
            <w:pPr>
              <w:spacing w:after="0" w:line="240" w:lineRule="auto"/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CE1F65">
              <w:rPr>
                <w:rFonts w:ascii="Calibri" w:hAnsi="Calibri"/>
                <w:b/>
                <w:sz w:val="24"/>
                <w:szCs w:val="24"/>
              </w:rPr>
              <w:lastRenderedPageBreak/>
              <w:t>PIERWIASTKI I DZIAŁANIA NA PIERWIASTKACH</w:t>
            </w:r>
          </w:p>
          <w:p w:rsidR="00100C94" w:rsidRPr="00CE1F65" w:rsidRDefault="00100C94" w:rsidP="00CE1F65">
            <w:pPr>
              <w:spacing w:after="0" w:line="240" w:lineRule="auto"/>
              <w:jc w:val="both"/>
              <w:rPr>
                <w:rFonts w:ascii="Calibri" w:hAnsi="Calibri"/>
                <w:b/>
                <w:i/>
                <w:sz w:val="24"/>
                <w:szCs w:val="24"/>
              </w:rPr>
            </w:pPr>
            <w:r w:rsidRPr="00CE1F65">
              <w:rPr>
                <w:rFonts w:ascii="Calibri" w:hAnsi="Calibri"/>
                <w:b/>
                <w:i/>
                <w:sz w:val="24"/>
                <w:szCs w:val="24"/>
              </w:rPr>
              <w:t>Zadanie 6.</w:t>
            </w:r>
          </w:p>
          <w:p w:rsidR="00100C94" w:rsidRPr="00CE1F65" w:rsidRDefault="00100C94" w:rsidP="00CE1F65">
            <w:pPr>
              <w:spacing w:after="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CE1F65">
              <w:rPr>
                <w:rFonts w:ascii="Calibri" w:hAnsi="Calibri"/>
                <w:sz w:val="24"/>
                <w:szCs w:val="24"/>
              </w:rPr>
              <w:t>Liczbą wymierną jest:</w:t>
            </w:r>
          </w:p>
          <w:p w:rsidR="00100C94" w:rsidRPr="00CE1F65" w:rsidRDefault="003B7E0F" w:rsidP="00540D81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Calibri" w:hAnsi="Calibri"/>
                <w:sz w:val="24"/>
                <w:szCs w:val="24"/>
              </w:rPr>
            </w:pP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12</m:t>
                  </m:r>
                </m:e>
              </m:rad>
            </m:oMath>
            <w:r w:rsidR="00100C94" w:rsidRPr="00CE1F65">
              <w:rPr>
                <w:rFonts w:ascii="Calibri" w:hAnsi="Calibri"/>
                <w:sz w:val="24"/>
                <w:szCs w:val="24"/>
              </w:rPr>
              <w:tab/>
            </w:r>
            <w:r w:rsidR="00100C94" w:rsidRPr="00CE1F65">
              <w:rPr>
                <w:rFonts w:ascii="Calibri" w:hAnsi="Calibri"/>
                <w:sz w:val="24"/>
                <w:szCs w:val="24"/>
              </w:rPr>
              <w:tab/>
              <w:t xml:space="preserve">B.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color w:val="FF0000"/>
                      <w:sz w:val="24"/>
                      <w:szCs w:val="24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color w:val="FF0000"/>
                      <w:sz w:val="24"/>
                      <w:szCs w:val="24"/>
                    </w:rPr>
                    <m:t>1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color w:val="FF0000"/>
                          <w:sz w:val="24"/>
                          <w:szCs w:val="24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color w:val="FF0000"/>
                          <w:sz w:val="24"/>
                          <w:szCs w:val="24"/>
                        </w:rPr>
                        <m:t>7</m:t>
                      </m:r>
                    </m:num>
                    <m:den>
                      <m:r>
                        <w:rPr>
                          <w:rFonts w:ascii="Cambria Math" w:hAnsi="Cambria Math"/>
                          <w:color w:val="FF0000"/>
                          <w:sz w:val="24"/>
                          <w:szCs w:val="24"/>
                        </w:rPr>
                        <m:t>9</m:t>
                      </m:r>
                    </m:den>
                  </m:f>
                </m:e>
              </m:rad>
            </m:oMath>
            <w:r w:rsidR="00100C94" w:rsidRPr="00CE1F65">
              <w:rPr>
                <w:rFonts w:ascii="Calibri" w:hAnsi="Calibri"/>
                <w:color w:val="FF0000"/>
                <w:sz w:val="24"/>
                <w:szCs w:val="24"/>
                <w:lang w:val="en-US"/>
              </w:rPr>
              <w:tab/>
            </w:r>
            <w:r w:rsidR="00100C94" w:rsidRPr="00CE1F65">
              <w:rPr>
                <w:rFonts w:ascii="Calibri" w:hAnsi="Calibri"/>
                <w:color w:val="FF0000"/>
                <w:sz w:val="24"/>
                <w:szCs w:val="24"/>
                <w:lang w:val="en-US"/>
              </w:rPr>
              <w:tab/>
            </w:r>
            <w:r w:rsidR="00100C94" w:rsidRPr="00CE1F65">
              <w:rPr>
                <w:rFonts w:ascii="Calibri" w:hAnsi="Calibri"/>
                <w:color w:val="000000" w:themeColor="text1"/>
                <w:sz w:val="24"/>
                <w:szCs w:val="24"/>
                <w:lang w:val="en-US"/>
              </w:rPr>
              <w:t xml:space="preserve">C.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9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4</m:t>
                      </m:r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9</m:t>
                      </m:r>
                    </m:den>
                  </m:f>
                </m:e>
              </m:rad>
            </m:oMath>
            <w:r w:rsidR="00100C94" w:rsidRPr="00CE1F65">
              <w:rPr>
                <w:rFonts w:ascii="Calibri" w:hAnsi="Calibri"/>
                <w:sz w:val="24"/>
                <w:szCs w:val="24"/>
                <w:lang w:val="en-US"/>
              </w:rPr>
              <w:tab/>
            </w:r>
            <w:r w:rsidR="00100C94" w:rsidRPr="00CE1F65">
              <w:rPr>
                <w:rFonts w:ascii="Calibri" w:hAnsi="Calibri"/>
                <w:sz w:val="24"/>
                <w:szCs w:val="24"/>
                <w:lang w:val="en-US"/>
              </w:rPr>
              <w:tab/>
              <w:t xml:space="preserve">D. </w:t>
            </w:r>
            <m:oMath>
              <m:rad>
                <m:rad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radPr>
                <m:deg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3</m:t>
                  </m:r>
                </m:deg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49</m:t>
                  </m:r>
                </m:e>
              </m:rad>
            </m:oMath>
          </w:p>
          <w:p w:rsidR="00100C94" w:rsidRPr="00CE1F65" w:rsidRDefault="00100C94" w:rsidP="00CE1F65">
            <w:pPr>
              <w:spacing w:after="0" w:line="240" w:lineRule="auto"/>
              <w:jc w:val="both"/>
              <w:rPr>
                <w:rFonts w:ascii="Calibri" w:hAnsi="Calibri"/>
                <w:b/>
                <w:i/>
                <w:sz w:val="24"/>
                <w:szCs w:val="24"/>
              </w:rPr>
            </w:pPr>
            <w:r w:rsidRPr="00CE1F65">
              <w:rPr>
                <w:rFonts w:ascii="Calibri" w:hAnsi="Calibri"/>
                <w:b/>
                <w:i/>
                <w:sz w:val="24"/>
                <w:szCs w:val="24"/>
              </w:rPr>
              <w:t xml:space="preserve">Zadanie 7. </w:t>
            </w:r>
          </w:p>
          <w:p w:rsidR="00100C94" w:rsidRPr="00CE1F65" w:rsidRDefault="00100C94" w:rsidP="00CE1F65">
            <w:pPr>
              <w:spacing w:after="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CE1F65">
              <w:rPr>
                <w:rFonts w:ascii="Calibri" w:hAnsi="Calibri"/>
                <w:sz w:val="24"/>
                <w:szCs w:val="24"/>
              </w:rPr>
              <w:t xml:space="preserve">Liczba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28</m:t>
                  </m:r>
                </m:e>
              </m:rad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+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63</m:t>
                  </m:r>
                </m:e>
              </m:rad>
            </m:oMath>
            <w:r w:rsidRPr="00CE1F65">
              <w:rPr>
                <w:rFonts w:ascii="Calibri" w:hAnsi="Calibri"/>
                <w:sz w:val="24"/>
                <w:szCs w:val="24"/>
              </w:rPr>
              <w:t xml:space="preserve"> jest równa:</w:t>
            </w:r>
          </w:p>
          <w:p w:rsidR="00100C94" w:rsidRPr="00CE1F65" w:rsidRDefault="003B7E0F" w:rsidP="00540D81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Calibri" w:hAnsi="Calibri"/>
                <w:sz w:val="24"/>
                <w:szCs w:val="24"/>
              </w:rPr>
            </w:pP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91</m:t>
                  </m:r>
                </m:e>
              </m:rad>
            </m:oMath>
            <w:r w:rsidR="00100C94" w:rsidRPr="00CE1F65">
              <w:rPr>
                <w:rFonts w:ascii="Calibri" w:hAnsi="Calibri"/>
                <w:sz w:val="24"/>
                <w:szCs w:val="24"/>
              </w:rPr>
              <w:tab/>
            </w:r>
            <w:r w:rsidR="00100C94" w:rsidRPr="00CE1F65">
              <w:rPr>
                <w:rFonts w:ascii="Calibri" w:hAnsi="Calibri"/>
                <w:sz w:val="24"/>
                <w:szCs w:val="24"/>
              </w:rPr>
              <w:tab/>
              <w:t xml:space="preserve">B. </w:t>
            </w:r>
            <m:oMath>
              <m:r>
                <w:rPr>
                  <w:rFonts w:ascii="Cambria Math" w:hAnsi="Cambria Math"/>
                  <w:color w:val="FF0000"/>
                  <w:sz w:val="24"/>
                  <w:szCs w:val="24"/>
                  <w:lang w:val="en-US"/>
                </w:rPr>
                <m:t>5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color w:val="FF0000"/>
                      <w:sz w:val="24"/>
                      <w:szCs w:val="24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color w:val="FF0000"/>
                      <w:sz w:val="24"/>
                      <w:szCs w:val="24"/>
                      <w:lang w:val="en-US"/>
                    </w:rPr>
                    <m:t>7</m:t>
                  </m:r>
                </m:e>
              </m:rad>
            </m:oMath>
            <w:r w:rsidR="00100C94" w:rsidRPr="00CE1F65">
              <w:rPr>
                <w:rFonts w:ascii="Calibri" w:hAnsi="Calibri"/>
                <w:color w:val="FF0000"/>
                <w:sz w:val="24"/>
                <w:szCs w:val="24"/>
                <w:lang w:val="en-US"/>
              </w:rPr>
              <w:tab/>
            </w:r>
            <w:r w:rsidR="00100C94" w:rsidRPr="00CE1F65">
              <w:rPr>
                <w:rFonts w:ascii="Calibri" w:hAnsi="Calibri"/>
                <w:sz w:val="24"/>
                <w:szCs w:val="24"/>
                <w:lang w:val="en-US"/>
              </w:rPr>
              <w:tab/>
              <w:t xml:space="preserve">C.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7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5</m:t>
                  </m:r>
                </m:e>
              </m:rad>
            </m:oMath>
            <w:r w:rsidR="00100C94" w:rsidRPr="00CE1F65">
              <w:rPr>
                <w:rFonts w:ascii="Calibri" w:hAnsi="Calibri"/>
                <w:sz w:val="24"/>
                <w:szCs w:val="24"/>
                <w:lang w:val="en-US"/>
              </w:rPr>
              <w:tab/>
            </w:r>
            <w:r w:rsidR="00100C94" w:rsidRPr="00CE1F65">
              <w:rPr>
                <w:rFonts w:ascii="Calibri" w:hAnsi="Calibri"/>
                <w:sz w:val="24"/>
                <w:szCs w:val="24"/>
                <w:lang w:val="en-US"/>
              </w:rPr>
              <w:tab/>
              <w:t xml:space="preserve">D.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5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14</m:t>
                  </m:r>
                </m:e>
              </m:rad>
            </m:oMath>
          </w:p>
          <w:p w:rsidR="00100C94" w:rsidRPr="00CE1F65" w:rsidRDefault="00100C94" w:rsidP="00CE1F65">
            <w:pPr>
              <w:spacing w:after="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100C94" w:rsidRPr="00CE1F65" w:rsidRDefault="00100C94" w:rsidP="00CE1F65">
            <w:pPr>
              <w:spacing w:after="0" w:line="240" w:lineRule="auto"/>
              <w:jc w:val="both"/>
              <w:rPr>
                <w:rFonts w:ascii="Calibri" w:hAnsi="Calibri"/>
                <w:b/>
                <w:i/>
                <w:sz w:val="24"/>
                <w:szCs w:val="24"/>
              </w:rPr>
            </w:pPr>
            <w:r w:rsidRPr="00CE1F65">
              <w:rPr>
                <w:rFonts w:ascii="Calibri" w:hAnsi="Calibri"/>
                <w:b/>
                <w:i/>
                <w:sz w:val="24"/>
                <w:szCs w:val="24"/>
              </w:rPr>
              <w:t>Zadanie 8.</w:t>
            </w:r>
          </w:p>
          <w:p w:rsidR="00100C94" w:rsidRPr="00CE1F65" w:rsidRDefault="00100C94" w:rsidP="00CE1F65">
            <w:pPr>
              <w:spacing w:after="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CE1F65">
              <w:rPr>
                <w:rFonts w:ascii="Calibri" w:hAnsi="Calibri"/>
                <w:sz w:val="24"/>
                <w:szCs w:val="24"/>
              </w:rPr>
              <w:t xml:space="preserve">Jeżeli </w:t>
            </w:r>
            <m:oMath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a</m:t>
              </m:r>
              <m:r>
                <w:rPr>
                  <w:rFonts w:ascii="Cambria Math" w:hAnsi="Cambria Math"/>
                  <w:sz w:val="24"/>
                  <w:szCs w:val="24"/>
                </w:rPr>
                <m:t>=</m:t>
              </m:r>
              <m:rad>
                <m:rad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radPr>
                <m:deg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deg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-15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5</m:t>
                      </m:r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8</m:t>
                      </m:r>
                    </m:den>
                  </m:f>
                </m:e>
              </m:rad>
            </m:oMath>
            <w:r w:rsidRPr="00CE1F65">
              <w:rPr>
                <w:rFonts w:ascii="Calibri" w:hAnsi="Calibri"/>
                <w:sz w:val="24"/>
                <w:szCs w:val="24"/>
              </w:rPr>
              <w:t xml:space="preserve"> i </w:t>
            </w:r>
            <m:oMath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b</m:t>
              </m:r>
              <m:r>
                <w:rPr>
                  <w:rFonts w:ascii="Cambria Math" w:hAnsi="Cambria Math"/>
                  <w:sz w:val="24"/>
                  <w:szCs w:val="24"/>
                </w:rPr>
                <m:t>=</m:t>
              </m:r>
              <m:rad>
                <m:rad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radPr>
                <m:deg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deg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-4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17</m:t>
                      </m:r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27</m:t>
                      </m:r>
                    </m:den>
                  </m:f>
                </m:e>
              </m:rad>
            </m:oMath>
            <w:r w:rsidRPr="00CE1F65">
              <w:rPr>
                <w:rFonts w:ascii="Calibri" w:hAnsi="Calibri"/>
                <w:sz w:val="24"/>
                <w:szCs w:val="24"/>
              </w:rPr>
              <w:t>, to:</w:t>
            </w:r>
          </w:p>
          <w:p w:rsidR="00100C94" w:rsidRPr="00CE1F65" w:rsidRDefault="00100C94" w:rsidP="00540D81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Calibri" w:hAnsi="Calibri"/>
                <w:sz w:val="24"/>
                <w:szCs w:val="24"/>
              </w:rPr>
            </w:pPr>
            <w:r w:rsidRPr="00CE1F65">
              <w:rPr>
                <w:rFonts w:ascii="Calibri" w:hAnsi="Calibri"/>
                <w:sz w:val="24"/>
                <w:szCs w:val="24"/>
              </w:rPr>
              <w:t xml:space="preserve">  </w:t>
            </w:r>
            <m:oMath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a</m:t>
              </m:r>
              <m:r>
                <w:rPr>
                  <w:rFonts w:ascii="Cambria Math" w:hAnsi="Cambria Math"/>
                  <w:sz w:val="24"/>
                  <w:szCs w:val="24"/>
                </w:rPr>
                <m:t>=</m:t>
              </m:r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b</m:t>
              </m:r>
            </m:oMath>
            <w:r w:rsidRPr="00CE1F65">
              <w:rPr>
                <w:rFonts w:ascii="Calibri" w:hAnsi="Calibri"/>
                <w:sz w:val="24"/>
                <w:szCs w:val="24"/>
              </w:rPr>
              <w:tab/>
            </w:r>
            <w:r w:rsidRPr="00CE1F65">
              <w:rPr>
                <w:rFonts w:ascii="Calibri" w:hAnsi="Calibri"/>
                <w:sz w:val="24"/>
                <w:szCs w:val="24"/>
              </w:rPr>
              <w:tab/>
              <w:t xml:space="preserve">B. </w:t>
            </w:r>
            <m:oMath>
              <m:r>
                <w:rPr>
                  <w:rFonts w:ascii="Cambria Math" w:hAnsi="Cambria Math"/>
                  <w:color w:val="FF0000"/>
                  <w:sz w:val="24"/>
                  <w:szCs w:val="24"/>
                  <w:lang w:val="en-US"/>
                </w:rPr>
                <m:t>a</m:t>
              </m:r>
              <m:r>
                <w:rPr>
                  <w:rFonts w:ascii="Cambria Math" w:hAnsi="Cambria Math"/>
                  <w:color w:val="FF0000"/>
                  <w:sz w:val="24"/>
                  <w:szCs w:val="24"/>
                </w:rPr>
                <m:t>&lt;</m:t>
              </m:r>
              <m:r>
                <w:rPr>
                  <w:rFonts w:ascii="Cambria Math" w:hAnsi="Cambria Math"/>
                  <w:color w:val="FF0000"/>
                  <w:sz w:val="24"/>
                  <w:szCs w:val="24"/>
                  <w:lang w:val="en-US"/>
                </w:rPr>
                <m:t>b</m:t>
              </m:r>
            </m:oMath>
            <w:r w:rsidRPr="00CE1F65">
              <w:rPr>
                <w:rFonts w:ascii="Calibri" w:hAnsi="Calibri"/>
                <w:sz w:val="24"/>
                <w:szCs w:val="24"/>
              </w:rPr>
              <w:tab/>
            </w:r>
            <w:r w:rsidRPr="00CE1F65">
              <w:rPr>
                <w:rFonts w:ascii="Calibri" w:hAnsi="Calibri"/>
                <w:sz w:val="24"/>
                <w:szCs w:val="24"/>
              </w:rPr>
              <w:tab/>
              <w:t xml:space="preserve">C. </w:t>
            </w:r>
            <m:oMath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a</m:t>
              </m:r>
            </m:oMath>
            <w:r w:rsidRPr="00CE1F65">
              <w:rPr>
                <w:rFonts w:ascii="Calibri" w:hAnsi="Calibri"/>
                <w:sz w:val="24"/>
                <w:szCs w:val="24"/>
              </w:rPr>
              <w:t xml:space="preserve"> i </w:t>
            </w:r>
            <m:oMath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b</m:t>
              </m:r>
            </m:oMath>
            <w:r w:rsidRPr="00CE1F65">
              <w:rPr>
                <w:rFonts w:ascii="Calibri" w:hAnsi="Calibri"/>
                <w:sz w:val="24"/>
                <w:szCs w:val="24"/>
              </w:rPr>
              <w:t xml:space="preserve"> są liczbami niewymiernymi</w:t>
            </w:r>
            <w:r w:rsidRPr="00CE1F65">
              <w:rPr>
                <w:rFonts w:ascii="Calibri" w:hAnsi="Calibri"/>
                <w:sz w:val="24"/>
                <w:szCs w:val="24"/>
              </w:rPr>
              <w:tab/>
              <w:t xml:space="preserve">D. </w:t>
            </w:r>
            <m:oMath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a</m:t>
              </m:r>
              <m:r>
                <w:rPr>
                  <w:rFonts w:ascii="Cambria Math" w:hAnsi="Cambria Math"/>
                  <w:sz w:val="24"/>
                  <w:szCs w:val="24"/>
                </w:rPr>
                <m:t>&gt;</m:t>
              </m:r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b</m:t>
              </m:r>
            </m:oMath>
          </w:p>
          <w:p w:rsidR="00100C94" w:rsidRPr="00CE1F65" w:rsidRDefault="00100C94" w:rsidP="00CE1F65">
            <w:pPr>
              <w:spacing w:after="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100C94" w:rsidRPr="00CE1F65" w:rsidRDefault="00100C94" w:rsidP="00CE1F65">
            <w:pPr>
              <w:spacing w:after="0" w:line="240" w:lineRule="auto"/>
              <w:jc w:val="both"/>
              <w:rPr>
                <w:rFonts w:ascii="Calibri" w:hAnsi="Calibri"/>
                <w:b/>
                <w:i/>
                <w:sz w:val="24"/>
                <w:szCs w:val="24"/>
              </w:rPr>
            </w:pPr>
            <w:r w:rsidRPr="00CE1F65">
              <w:rPr>
                <w:rFonts w:ascii="Calibri" w:hAnsi="Calibri"/>
                <w:b/>
                <w:i/>
                <w:sz w:val="24"/>
                <w:szCs w:val="24"/>
              </w:rPr>
              <w:t>Zadanie 9.</w:t>
            </w:r>
          </w:p>
          <w:p w:rsidR="00100C94" w:rsidRPr="00CE1F65" w:rsidRDefault="00100C94" w:rsidP="00CE1F65">
            <w:pPr>
              <w:spacing w:after="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CE1F65">
              <w:rPr>
                <w:rFonts w:ascii="Calibri" w:hAnsi="Calibri"/>
                <w:sz w:val="24"/>
                <w:szCs w:val="24"/>
              </w:rPr>
              <w:t xml:space="preserve">Ile liczb niewymiernych znajduje się w zbiorze liczb: </w:t>
            </w:r>
            <m:oMath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fPr>
                    <m:num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2</m:t>
                          </m:r>
                        </m:e>
                      </m:rad>
                    </m:num>
                    <m:den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8</m:t>
                          </m:r>
                        </m:e>
                      </m:rad>
                    </m:den>
                  </m:f>
                  <m:r>
                    <w:rPr>
                      <w:rFonts w:ascii="Cambria Math" w:hAnsi="Cambria Math"/>
                      <w:sz w:val="24"/>
                      <w:szCs w:val="24"/>
                    </w:rPr>
                    <m:t xml:space="preserve">, 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25</m:t>
                          </m:r>
                        </m:den>
                      </m:f>
                    </m:e>
                  </m:rad>
                  <m:r>
                    <w:rPr>
                      <w:rFonts w:ascii="Cambria Math" w:hAnsi="Cambria Math"/>
                      <w:sz w:val="24"/>
                      <w:szCs w:val="24"/>
                    </w:rPr>
                    <m:t xml:space="preserve">, 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12</m:t>
                      </m:r>
                    </m:e>
                  </m:rad>
                  <m:r>
                    <w:rPr>
                      <w:rFonts w:ascii="Cambria Math" w:hAnsi="Cambria Math"/>
                      <w:sz w:val="24"/>
                      <w:szCs w:val="24"/>
                    </w:rPr>
                    <m:t>∙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75</m:t>
                      </m:r>
                    </m:e>
                  </m:rad>
                  <m:r>
                    <w:rPr>
                      <w:rFonts w:ascii="Cambria Math" w:hAnsi="Cambria Math"/>
                      <w:sz w:val="24"/>
                      <w:szCs w:val="24"/>
                    </w:rPr>
                    <m:t xml:space="preserve">, </m:t>
                  </m:r>
                  <m:rad>
                    <m:ra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radPr>
                    <m:deg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3</m:t>
                      </m:r>
                    </m:deg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7</m:t>
                      </m:r>
                    </m:e>
                  </m:rad>
                  <m:r>
                    <w:rPr>
                      <w:rFonts w:ascii="Cambria Math" w:hAnsi="Cambria Math"/>
                      <w:sz w:val="24"/>
                      <w:szCs w:val="24"/>
                    </w:rPr>
                    <m:t>∙</m:t>
                  </m:r>
                  <m:rad>
                    <m:ra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radPr>
                    <m:deg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3</m:t>
                      </m:r>
                    </m:deg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49</m:t>
                      </m:r>
                    </m:e>
                  </m:rad>
                  <m:r>
                    <w:rPr>
                      <w:rFonts w:ascii="Cambria Math" w:hAnsi="Cambria Math"/>
                      <w:sz w:val="24"/>
                      <w:szCs w:val="24"/>
                    </w:rPr>
                    <m:t xml:space="preserve">, </m:t>
                  </m:r>
                  <m:rad>
                    <m:ra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radPr>
                    <m:deg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3</m:t>
                      </m:r>
                    </m:deg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5</m:t>
                      </m:r>
                    </m:e>
                  </m:rad>
                  <m:r>
                    <w:rPr>
                      <w:rFonts w:ascii="Cambria Math" w:hAnsi="Cambria Math"/>
                      <w:sz w:val="24"/>
                      <w:szCs w:val="24"/>
                    </w:rPr>
                    <m:t>∙</m:t>
                  </m:r>
                  <m:rad>
                    <m:ra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radPr>
                    <m:deg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3</m:t>
                      </m:r>
                    </m:deg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125</m:t>
                      </m:r>
                    </m:e>
                  </m:rad>
                </m:e>
              </m:d>
            </m:oMath>
            <w:r w:rsidRPr="00CE1F65">
              <w:rPr>
                <w:rFonts w:ascii="Calibri" w:hAnsi="Calibri"/>
                <w:sz w:val="24"/>
                <w:szCs w:val="24"/>
              </w:rPr>
              <w:t>:</w:t>
            </w:r>
          </w:p>
          <w:p w:rsidR="00100C94" w:rsidRPr="00CE1F65" w:rsidRDefault="00100C94" w:rsidP="00540D81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Calibri" w:hAnsi="Calibri"/>
                <w:sz w:val="24"/>
                <w:szCs w:val="24"/>
              </w:rPr>
            </w:pPr>
            <w:r w:rsidRPr="00CE1F65">
              <w:rPr>
                <w:rFonts w:ascii="Calibri" w:hAnsi="Calibri"/>
                <w:sz w:val="24"/>
                <w:szCs w:val="24"/>
              </w:rPr>
              <w:t>Jedna</w:t>
            </w:r>
            <w:r w:rsidRPr="00CE1F65">
              <w:rPr>
                <w:rFonts w:ascii="Calibri" w:hAnsi="Calibri"/>
                <w:sz w:val="24"/>
                <w:szCs w:val="24"/>
              </w:rPr>
              <w:tab/>
            </w:r>
            <w:r w:rsidRPr="00CE1F65">
              <w:rPr>
                <w:rFonts w:ascii="Calibri" w:hAnsi="Calibri"/>
                <w:sz w:val="24"/>
                <w:szCs w:val="24"/>
              </w:rPr>
              <w:tab/>
              <w:t xml:space="preserve">B. </w:t>
            </w:r>
            <w:r w:rsidRPr="00CE1F65">
              <w:rPr>
                <w:rFonts w:ascii="Calibri" w:hAnsi="Calibri"/>
                <w:color w:val="FF0000"/>
                <w:sz w:val="24"/>
                <w:szCs w:val="24"/>
              </w:rPr>
              <w:t>dwie</w:t>
            </w:r>
            <w:r w:rsidRPr="00CE1F65">
              <w:rPr>
                <w:rFonts w:ascii="Calibri" w:hAnsi="Calibri"/>
                <w:color w:val="000000" w:themeColor="text1"/>
                <w:sz w:val="24"/>
                <w:szCs w:val="24"/>
              </w:rPr>
              <w:tab/>
            </w:r>
            <w:r w:rsidRPr="00CE1F65">
              <w:rPr>
                <w:rFonts w:ascii="Calibri" w:hAnsi="Calibri"/>
                <w:color w:val="000000" w:themeColor="text1"/>
                <w:sz w:val="24"/>
                <w:szCs w:val="24"/>
              </w:rPr>
              <w:tab/>
              <w:t>C. trzy</w:t>
            </w:r>
            <w:r w:rsidRPr="00CE1F65">
              <w:rPr>
                <w:rFonts w:ascii="Calibri" w:hAnsi="Calibri"/>
                <w:color w:val="000000" w:themeColor="text1"/>
                <w:sz w:val="24"/>
                <w:szCs w:val="24"/>
              </w:rPr>
              <w:tab/>
            </w:r>
            <w:r w:rsidRPr="00CE1F65">
              <w:rPr>
                <w:rFonts w:ascii="Calibri" w:hAnsi="Calibri"/>
                <w:color w:val="000000" w:themeColor="text1"/>
                <w:sz w:val="24"/>
                <w:szCs w:val="24"/>
              </w:rPr>
              <w:tab/>
              <w:t>D. cztery</w:t>
            </w:r>
          </w:p>
          <w:p w:rsidR="00100C94" w:rsidRPr="00CE1F65" w:rsidRDefault="00100C94" w:rsidP="00CE1F65">
            <w:pPr>
              <w:spacing w:after="0" w:line="240" w:lineRule="auto"/>
              <w:jc w:val="both"/>
              <w:rPr>
                <w:rFonts w:ascii="Calibri" w:hAnsi="Calibri"/>
                <w:b/>
                <w:i/>
                <w:color w:val="000000" w:themeColor="text1"/>
                <w:sz w:val="24"/>
                <w:szCs w:val="24"/>
              </w:rPr>
            </w:pPr>
            <w:r w:rsidRPr="00CE1F65">
              <w:rPr>
                <w:rFonts w:ascii="Calibri" w:hAnsi="Calibri"/>
                <w:b/>
                <w:i/>
                <w:color w:val="000000" w:themeColor="text1"/>
                <w:sz w:val="24"/>
                <w:szCs w:val="24"/>
              </w:rPr>
              <w:t>Zadanie 10.</w:t>
            </w:r>
          </w:p>
          <w:p w:rsidR="00100C94" w:rsidRPr="00CE1F65" w:rsidRDefault="00100C94" w:rsidP="00CE1F65">
            <w:pPr>
              <w:spacing w:after="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CE1F65">
              <w:rPr>
                <w:rFonts w:ascii="Calibri" w:hAnsi="Calibri"/>
                <w:sz w:val="24"/>
                <w:szCs w:val="24"/>
              </w:rPr>
              <w:t xml:space="preserve">Liczba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81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4</m:t>
                      </m:r>
                    </m:den>
                  </m:f>
                </m:sup>
              </m:sSup>
            </m:oMath>
            <w:r w:rsidRPr="00CE1F65">
              <w:rPr>
                <w:rFonts w:ascii="Calibri" w:hAnsi="Calibri"/>
                <w:sz w:val="24"/>
                <w:szCs w:val="24"/>
              </w:rPr>
              <w:t xml:space="preserve"> jest równa:</w:t>
            </w:r>
          </w:p>
          <w:p w:rsidR="00100C94" w:rsidRPr="00CE1F65" w:rsidRDefault="00100C94" w:rsidP="00540D81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both"/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CE1F65">
              <w:rPr>
                <w:rFonts w:ascii="Calibri" w:hAnsi="Calibri"/>
                <w:color w:val="000000" w:themeColor="text1"/>
                <w:sz w:val="24"/>
                <w:szCs w:val="24"/>
              </w:rPr>
              <w:t xml:space="preserve">27 </w:t>
            </w:r>
            <w:r w:rsidRPr="00CE1F65">
              <w:rPr>
                <w:rFonts w:ascii="Calibri" w:hAnsi="Calibri"/>
                <w:color w:val="000000" w:themeColor="text1"/>
                <w:sz w:val="24"/>
                <w:szCs w:val="24"/>
              </w:rPr>
              <w:tab/>
            </w:r>
            <w:r w:rsidRPr="00CE1F65">
              <w:rPr>
                <w:rFonts w:ascii="Calibri" w:hAnsi="Calibri"/>
                <w:color w:val="000000" w:themeColor="text1"/>
                <w:sz w:val="24"/>
                <w:szCs w:val="24"/>
              </w:rPr>
              <w:tab/>
              <w:t>B</w:t>
            </w:r>
            <w:r w:rsidRPr="00CE1F65">
              <w:rPr>
                <w:rFonts w:ascii="Calibri" w:hAnsi="Calibri"/>
                <w:color w:val="FF0000"/>
                <w:sz w:val="24"/>
                <w:szCs w:val="24"/>
              </w:rPr>
              <w:t xml:space="preserve">.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FF0000"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FF0000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color w:val="FF0000"/>
                      <w:sz w:val="24"/>
                      <w:szCs w:val="24"/>
                    </w:rPr>
                    <m:t>27</m:t>
                  </m:r>
                </m:den>
              </m:f>
            </m:oMath>
            <w:r w:rsidRPr="00CE1F65">
              <w:rPr>
                <w:rFonts w:ascii="Calibri" w:hAnsi="Calibri"/>
                <w:color w:val="FF0000"/>
                <w:sz w:val="24"/>
                <w:szCs w:val="24"/>
                <w:lang w:val="en-US"/>
              </w:rPr>
              <w:tab/>
            </w:r>
            <w:r w:rsidRPr="00CE1F65">
              <w:rPr>
                <w:rFonts w:ascii="Calibri" w:hAnsi="Calibri"/>
                <w:color w:val="FF0000"/>
                <w:sz w:val="24"/>
                <w:szCs w:val="24"/>
                <w:lang w:val="en-US"/>
              </w:rPr>
              <w:tab/>
            </w:r>
            <w:r w:rsidRPr="00CE1F65">
              <w:rPr>
                <w:rFonts w:ascii="Calibri" w:hAnsi="Calibri"/>
                <w:color w:val="000000" w:themeColor="text1"/>
                <w:sz w:val="24"/>
                <w:szCs w:val="24"/>
                <w:lang w:val="en-US"/>
              </w:rPr>
              <w:t xml:space="preserve">C. </w:t>
            </w:r>
            <m:oMath>
              <m:r>
                <w:rPr>
                  <w:rFonts w:ascii="Cambria Math" w:hAnsi="Cambria Math"/>
                  <w:color w:val="000000" w:themeColor="text1"/>
                  <w:sz w:val="24"/>
                  <w:szCs w:val="24"/>
                  <w:lang w:val="en-US"/>
                </w:rPr>
                <m:t>-27</m:t>
              </m:r>
            </m:oMath>
            <w:r w:rsidRPr="00CE1F65">
              <w:rPr>
                <w:rFonts w:ascii="Calibri" w:hAnsi="Calibri"/>
                <w:color w:val="000000" w:themeColor="text1"/>
                <w:sz w:val="24"/>
                <w:szCs w:val="24"/>
                <w:lang w:val="en-US"/>
              </w:rPr>
              <w:tab/>
            </w:r>
            <w:r w:rsidRPr="00CE1F65">
              <w:rPr>
                <w:rFonts w:ascii="Calibri" w:hAnsi="Calibri"/>
                <w:color w:val="000000" w:themeColor="text1"/>
                <w:sz w:val="24"/>
                <w:szCs w:val="24"/>
                <w:lang w:val="en-US"/>
              </w:rPr>
              <w:tab/>
              <w:t xml:space="preserve">D.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27</m:t>
                  </m:r>
                </m:den>
              </m:f>
            </m:oMath>
          </w:p>
          <w:p w:rsidR="00100C94" w:rsidRPr="00CE1F65" w:rsidRDefault="00100C94" w:rsidP="00CE1F65">
            <w:pPr>
              <w:spacing w:after="0" w:line="240" w:lineRule="auto"/>
              <w:jc w:val="both"/>
              <w:rPr>
                <w:rFonts w:ascii="Calibri" w:hAnsi="Calibri"/>
                <w:b/>
                <w:i/>
                <w:sz w:val="24"/>
                <w:szCs w:val="24"/>
              </w:rPr>
            </w:pPr>
          </w:p>
          <w:p w:rsidR="00100C94" w:rsidRPr="00CE1F65" w:rsidRDefault="00100C94" w:rsidP="00CE1F65">
            <w:pPr>
              <w:spacing w:after="0" w:line="240" w:lineRule="auto"/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CE1F65">
              <w:rPr>
                <w:rFonts w:ascii="Calibri" w:hAnsi="Calibri"/>
                <w:b/>
                <w:sz w:val="24"/>
                <w:szCs w:val="24"/>
              </w:rPr>
              <w:t>LOGARYTMY</w:t>
            </w:r>
          </w:p>
          <w:p w:rsidR="00100C94" w:rsidRPr="00CE1F65" w:rsidRDefault="00100C94" w:rsidP="00CE1F65">
            <w:pPr>
              <w:spacing w:after="0" w:line="240" w:lineRule="auto"/>
              <w:jc w:val="both"/>
              <w:rPr>
                <w:rFonts w:ascii="Calibri" w:hAnsi="Calibri"/>
                <w:b/>
                <w:i/>
                <w:color w:val="000000" w:themeColor="text1"/>
                <w:sz w:val="24"/>
                <w:szCs w:val="24"/>
              </w:rPr>
            </w:pPr>
            <w:r w:rsidRPr="00CE1F65">
              <w:rPr>
                <w:rFonts w:ascii="Calibri" w:hAnsi="Calibri"/>
                <w:b/>
                <w:i/>
                <w:color w:val="000000" w:themeColor="text1"/>
                <w:sz w:val="24"/>
                <w:szCs w:val="24"/>
              </w:rPr>
              <w:t>Zadanie 11.</w:t>
            </w:r>
          </w:p>
          <w:p w:rsidR="00100C94" w:rsidRPr="00CE1F65" w:rsidRDefault="00100C94" w:rsidP="00CE1F65">
            <w:pPr>
              <w:spacing w:after="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CE1F65">
              <w:rPr>
                <w:rFonts w:ascii="Calibri" w:hAnsi="Calibri"/>
                <w:sz w:val="24"/>
                <w:szCs w:val="24"/>
              </w:rPr>
              <w:t xml:space="preserve">Liczba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log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log20+log50</m:t>
                  </m:r>
                </m:e>
              </m:d>
            </m:oMath>
            <w:r w:rsidRPr="00CE1F65">
              <w:rPr>
                <w:rFonts w:ascii="Calibri" w:hAnsi="Calibri"/>
                <w:sz w:val="24"/>
                <w:szCs w:val="24"/>
              </w:rPr>
              <w:t xml:space="preserve"> jest równa:</w:t>
            </w:r>
          </w:p>
          <w:p w:rsidR="00100C94" w:rsidRPr="00CE1F65" w:rsidRDefault="00100C94" w:rsidP="00540D81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both"/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CE1F65">
              <w:rPr>
                <w:rFonts w:ascii="Calibri" w:hAnsi="Calibri"/>
                <w:color w:val="000000" w:themeColor="text1"/>
                <w:sz w:val="24"/>
                <w:szCs w:val="24"/>
              </w:rPr>
              <w:t>50</w:t>
            </w:r>
            <w:r w:rsidRPr="00CE1F65">
              <w:rPr>
                <w:rFonts w:ascii="Calibri" w:hAnsi="Calibri"/>
                <w:color w:val="000000" w:themeColor="text1"/>
                <w:sz w:val="24"/>
                <w:szCs w:val="24"/>
              </w:rPr>
              <w:tab/>
            </w:r>
            <w:r w:rsidRPr="00CE1F65">
              <w:rPr>
                <w:rFonts w:ascii="Calibri" w:hAnsi="Calibri"/>
                <w:color w:val="000000" w:themeColor="text1"/>
                <w:sz w:val="24"/>
                <w:szCs w:val="24"/>
              </w:rPr>
              <w:tab/>
              <w:t xml:space="preserve">B.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log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1000</m:t>
              </m:r>
            </m:oMath>
            <w:r w:rsidRPr="00CE1F65">
              <w:rPr>
                <w:rFonts w:ascii="Calibri" w:hAnsi="Calibri"/>
                <w:sz w:val="24"/>
                <w:szCs w:val="24"/>
              </w:rPr>
              <w:tab/>
            </w:r>
            <w:r w:rsidRPr="00CE1F65">
              <w:rPr>
                <w:rFonts w:ascii="Calibri" w:hAnsi="Calibri"/>
                <w:sz w:val="24"/>
                <w:szCs w:val="24"/>
              </w:rPr>
              <w:tab/>
              <w:t xml:space="preserve">C. </w:t>
            </w:r>
            <w:r w:rsidRPr="00CE1F65">
              <w:rPr>
                <w:rFonts w:ascii="Calibri" w:hAnsi="Calibri"/>
                <w:color w:val="FF0000"/>
                <w:sz w:val="24"/>
                <w:szCs w:val="24"/>
              </w:rPr>
              <w:t>1</w:t>
            </w:r>
            <w:r w:rsidRPr="00CE1F65">
              <w:rPr>
                <w:rFonts w:ascii="Calibri" w:hAnsi="Calibri"/>
                <w:sz w:val="24"/>
                <w:szCs w:val="24"/>
              </w:rPr>
              <w:tab/>
            </w:r>
            <w:r w:rsidRPr="00CE1F65">
              <w:rPr>
                <w:rFonts w:ascii="Calibri" w:hAnsi="Calibri"/>
                <w:sz w:val="24"/>
                <w:szCs w:val="24"/>
              </w:rPr>
              <w:tab/>
              <w:t>D. 0</w:t>
            </w:r>
          </w:p>
          <w:p w:rsidR="00100C94" w:rsidRPr="00CE1F65" w:rsidRDefault="00100C94" w:rsidP="00CE1F65">
            <w:pPr>
              <w:spacing w:after="0" w:line="240" w:lineRule="auto"/>
              <w:jc w:val="both"/>
              <w:rPr>
                <w:rFonts w:ascii="Calibri" w:hAnsi="Calibri"/>
                <w:b/>
                <w:i/>
                <w:sz w:val="24"/>
                <w:szCs w:val="24"/>
              </w:rPr>
            </w:pPr>
            <w:r w:rsidRPr="00CE1F65">
              <w:rPr>
                <w:rFonts w:ascii="Calibri" w:hAnsi="Calibri"/>
                <w:b/>
                <w:i/>
                <w:sz w:val="24"/>
                <w:szCs w:val="24"/>
              </w:rPr>
              <w:t>Zadanie 12.</w:t>
            </w:r>
          </w:p>
          <w:p w:rsidR="00100C94" w:rsidRPr="00CE1F65" w:rsidRDefault="00100C94" w:rsidP="00CE1F65">
            <w:pPr>
              <w:spacing w:after="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CE1F65">
              <w:rPr>
                <w:rFonts w:ascii="Calibri" w:hAnsi="Calibri"/>
                <w:sz w:val="24"/>
                <w:szCs w:val="24"/>
              </w:rPr>
              <w:t xml:space="preserve">Wartość wyrażenia: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3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log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5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2+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log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5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3</m:t>
              </m:r>
            </m:oMath>
            <w:r w:rsidRPr="00CE1F65">
              <w:rPr>
                <w:rFonts w:ascii="Calibri" w:hAnsi="Calibri"/>
                <w:sz w:val="24"/>
                <w:szCs w:val="24"/>
              </w:rPr>
              <w:t xml:space="preserve"> jest równa:</w:t>
            </w:r>
          </w:p>
          <w:p w:rsidR="00100C94" w:rsidRPr="00CE1F65" w:rsidRDefault="003B7E0F" w:rsidP="00540D81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both"/>
              <w:rPr>
                <w:rFonts w:ascii="Calibri" w:hAnsi="Calibri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log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25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24</m:t>
              </m:r>
            </m:oMath>
            <w:r w:rsidR="00100C94" w:rsidRPr="00CE1F65">
              <w:rPr>
                <w:rFonts w:ascii="Calibri" w:hAnsi="Calibri"/>
                <w:sz w:val="24"/>
                <w:szCs w:val="24"/>
              </w:rPr>
              <w:tab/>
              <w:t xml:space="preserve">B.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color w:val="FF0000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  <w:sz w:val="24"/>
                      <w:szCs w:val="24"/>
                    </w:rPr>
                    <m:t>log</m:t>
                  </m:r>
                </m:e>
                <m:sub>
                  <m:r>
                    <w:rPr>
                      <w:rFonts w:ascii="Cambria Math" w:hAnsi="Cambria Math"/>
                      <w:color w:val="FF0000"/>
                      <w:sz w:val="24"/>
                      <w:szCs w:val="24"/>
                    </w:rPr>
                    <m:t>5</m:t>
                  </m:r>
                </m:sub>
              </m:sSub>
              <m:r>
                <w:rPr>
                  <w:rFonts w:ascii="Cambria Math" w:hAnsi="Cambria Math"/>
                  <w:color w:val="FF0000"/>
                  <w:sz w:val="24"/>
                  <w:szCs w:val="24"/>
                </w:rPr>
                <m:t>24</m:t>
              </m:r>
            </m:oMath>
            <w:r w:rsidR="00100C94" w:rsidRPr="00CE1F65">
              <w:rPr>
                <w:rFonts w:ascii="Calibri" w:hAnsi="Calibri"/>
                <w:sz w:val="24"/>
                <w:szCs w:val="24"/>
              </w:rPr>
              <w:tab/>
            </w:r>
            <w:r w:rsidR="00100C94" w:rsidRPr="00CE1F65">
              <w:rPr>
                <w:rFonts w:ascii="Calibri" w:hAnsi="Calibri"/>
                <w:sz w:val="24"/>
                <w:szCs w:val="24"/>
              </w:rPr>
              <w:tab/>
              <w:t xml:space="preserve">C.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 xml:space="preserve">3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log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5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6</m:t>
              </m:r>
            </m:oMath>
            <w:r w:rsidR="00100C94" w:rsidRPr="00CE1F65">
              <w:rPr>
                <w:rFonts w:ascii="Calibri" w:hAnsi="Calibri"/>
                <w:sz w:val="24"/>
                <w:szCs w:val="24"/>
              </w:rPr>
              <w:tab/>
            </w:r>
            <w:r w:rsidR="00100C94" w:rsidRPr="00CE1F65">
              <w:rPr>
                <w:rFonts w:ascii="Calibri" w:hAnsi="Calibri"/>
                <w:sz w:val="24"/>
                <w:szCs w:val="24"/>
              </w:rPr>
              <w:tab/>
              <w:t xml:space="preserve">D.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log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5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11</m:t>
              </m:r>
            </m:oMath>
          </w:p>
          <w:p w:rsidR="00100C94" w:rsidRPr="00CE1F65" w:rsidRDefault="00100C94" w:rsidP="00CE1F65">
            <w:pPr>
              <w:spacing w:after="0" w:line="240" w:lineRule="auto"/>
              <w:jc w:val="both"/>
              <w:rPr>
                <w:rFonts w:ascii="Calibri" w:hAnsi="Calibri"/>
                <w:b/>
                <w:i/>
                <w:sz w:val="24"/>
                <w:szCs w:val="24"/>
              </w:rPr>
            </w:pPr>
            <w:r w:rsidRPr="00CE1F65">
              <w:rPr>
                <w:rFonts w:ascii="Calibri" w:hAnsi="Calibri"/>
                <w:b/>
                <w:i/>
                <w:sz w:val="24"/>
                <w:szCs w:val="24"/>
              </w:rPr>
              <w:t>Zadanie 13.</w:t>
            </w:r>
          </w:p>
          <w:p w:rsidR="00100C94" w:rsidRPr="00CE1F65" w:rsidRDefault="00100C94" w:rsidP="00CE1F65">
            <w:pPr>
              <w:spacing w:after="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CE1F65">
              <w:rPr>
                <w:rFonts w:ascii="Calibri" w:hAnsi="Calibri"/>
                <w:sz w:val="24"/>
                <w:szCs w:val="24"/>
              </w:rPr>
              <w:t xml:space="preserve">Jeżeli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x=3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log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8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4</m:t>
              </m:r>
            </m:oMath>
            <w:r w:rsidRPr="00CE1F65">
              <w:rPr>
                <w:rFonts w:ascii="Calibri" w:hAnsi="Calibri"/>
                <w:sz w:val="24"/>
                <w:szCs w:val="24"/>
              </w:rPr>
              <w:t xml:space="preserve">, to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oMath>
            <w:r w:rsidRPr="00CE1F65">
              <w:rPr>
                <w:rFonts w:ascii="Calibri" w:hAnsi="Calibri"/>
                <w:sz w:val="24"/>
                <w:szCs w:val="24"/>
              </w:rPr>
              <w:t xml:space="preserve"> wynosi:</w:t>
            </w:r>
          </w:p>
          <w:p w:rsidR="00100C94" w:rsidRPr="00CE1F65" w:rsidRDefault="00100C94" w:rsidP="00540D81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both"/>
              <w:rPr>
                <w:rFonts w:ascii="Calibri" w:hAnsi="Calibri"/>
                <w:sz w:val="24"/>
                <w:szCs w:val="24"/>
              </w:rPr>
            </w:pPr>
            <w:r w:rsidRPr="00CE1F65">
              <w:rPr>
                <w:rFonts w:ascii="Calibri" w:hAnsi="Calibri"/>
                <w:sz w:val="24"/>
                <w:szCs w:val="24"/>
              </w:rPr>
              <w:t>64</w:t>
            </w:r>
            <w:r w:rsidRPr="00CE1F65">
              <w:rPr>
                <w:rFonts w:ascii="Calibri" w:hAnsi="Calibri"/>
                <w:sz w:val="24"/>
                <w:szCs w:val="24"/>
              </w:rPr>
              <w:tab/>
            </w:r>
            <w:r w:rsidRPr="00CE1F65">
              <w:rPr>
                <w:rFonts w:ascii="Calibri" w:hAnsi="Calibri"/>
                <w:sz w:val="24"/>
                <w:szCs w:val="24"/>
              </w:rPr>
              <w:tab/>
              <w:t xml:space="preserve">B. </w:t>
            </w:r>
            <w:r w:rsidRPr="00CE1F65">
              <w:rPr>
                <w:rFonts w:ascii="Calibri" w:hAnsi="Calibri"/>
                <w:color w:val="FF0000"/>
                <w:sz w:val="24"/>
                <w:szCs w:val="24"/>
              </w:rPr>
              <w:t>2</w:t>
            </w:r>
            <w:r w:rsidRPr="00CE1F65">
              <w:rPr>
                <w:rFonts w:ascii="Calibri" w:hAnsi="Calibri"/>
                <w:sz w:val="24"/>
                <w:szCs w:val="24"/>
              </w:rPr>
              <w:tab/>
            </w:r>
            <w:r w:rsidRPr="00CE1F65">
              <w:rPr>
                <w:rFonts w:ascii="Calibri" w:hAnsi="Calibri"/>
                <w:sz w:val="24"/>
                <w:szCs w:val="24"/>
              </w:rPr>
              <w:tab/>
              <w:t>C. 81</w:t>
            </w:r>
            <w:r w:rsidRPr="00CE1F65">
              <w:rPr>
                <w:rFonts w:ascii="Calibri" w:hAnsi="Calibri"/>
                <w:sz w:val="24"/>
                <w:szCs w:val="24"/>
              </w:rPr>
              <w:tab/>
            </w:r>
            <w:r w:rsidRPr="00CE1F65">
              <w:rPr>
                <w:rFonts w:ascii="Calibri" w:hAnsi="Calibri"/>
                <w:sz w:val="24"/>
                <w:szCs w:val="24"/>
              </w:rPr>
              <w:tab/>
              <w:t>D. 512</w:t>
            </w:r>
          </w:p>
          <w:p w:rsidR="00100C94" w:rsidRPr="00CE1F65" w:rsidRDefault="00100C94" w:rsidP="00CE1F65">
            <w:pPr>
              <w:spacing w:after="0" w:line="240" w:lineRule="auto"/>
              <w:jc w:val="both"/>
              <w:rPr>
                <w:rFonts w:ascii="Calibri" w:hAnsi="Calibri"/>
                <w:b/>
                <w:i/>
                <w:sz w:val="24"/>
                <w:szCs w:val="24"/>
              </w:rPr>
            </w:pPr>
            <w:r w:rsidRPr="00CE1F65">
              <w:rPr>
                <w:rFonts w:ascii="Calibri" w:hAnsi="Calibri"/>
                <w:b/>
                <w:i/>
                <w:sz w:val="24"/>
                <w:szCs w:val="24"/>
              </w:rPr>
              <w:t xml:space="preserve">Zadanie 14. </w:t>
            </w:r>
          </w:p>
          <w:p w:rsidR="00100C94" w:rsidRPr="00CE1F65" w:rsidRDefault="00100C94" w:rsidP="00CE1F65">
            <w:pPr>
              <w:spacing w:after="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CE1F65">
              <w:rPr>
                <w:rFonts w:ascii="Calibri" w:hAnsi="Calibri"/>
                <w:sz w:val="24"/>
                <w:szCs w:val="24"/>
              </w:rPr>
              <w:t xml:space="preserve">Jeżeli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x=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log</m:t>
                  </m:r>
                </m:e>
                <m:sub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7</m:t>
                      </m:r>
                    </m:e>
                  </m:rad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1,  y=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log</m:t>
                  </m:r>
                </m:e>
                <m:sub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7</m:t>
                      </m:r>
                    </m:e>
                  </m:rad>
                </m:sub>
              </m:sSub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7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, z=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7</m:t>
                      </m:r>
                    </m:e>
                  </m:rad>
                </m:e>
                <m:sup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log</m:t>
                      </m:r>
                    </m:e>
                    <m:sub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7</m:t>
                          </m:r>
                        </m:e>
                      </m:rad>
                    </m:sub>
                  </m:sSub>
                  <m:r>
                    <w:rPr>
                      <w:rFonts w:ascii="Cambria Math" w:hAnsi="Cambria Math"/>
                      <w:sz w:val="24"/>
                      <w:szCs w:val="24"/>
                    </w:rPr>
                    <m:t xml:space="preserve"> 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den>
                  </m:f>
                </m:sup>
              </m:sSup>
            </m:oMath>
          </w:p>
          <w:p w:rsidR="00100C94" w:rsidRPr="00CE1F65" w:rsidRDefault="00100C94" w:rsidP="00540D81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Calibri" w:hAnsi="Calibri"/>
                <w:sz w:val="24"/>
                <w:szCs w:val="24"/>
              </w:rPr>
            </w:pPr>
            <w:r w:rsidRPr="00CE1F65">
              <w:rPr>
                <w:rFonts w:ascii="Calibri" w:hAnsi="Calibri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x&lt;y&lt;z</m:t>
              </m:r>
            </m:oMath>
            <w:r w:rsidRPr="00CE1F65">
              <w:rPr>
                <w:rFonts w:ascii="Calibri" w:hAnsi="Calibri"/>
                <w:sz w:val="24"/>
                <w:szCs w:val="24"/>
              </w:rPr>
              <w:tab/>
            </w:r>
            <w:r w:rsidRPr="00CE1F65">
              <w:rPr>
                <w:rFonts w:ascii="Calibri" w:hAnsi="Calibri"/>
                <w:sz w:val="24"/>
                <w:szCs w:val="24"/>
              </w:rPr>
              <w:tab/>
              <w:t xml:space="preserve">B.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z&lt;x&lt;y</m:t>
              </m:r>
            </m:oMath>
            <w:r w:rsidRPr="00CE1F65">
              <w:rPr>
                <w:rFonts w:ascii="Calibri" w:hAnsi="Calibri"/>
                <w:sz w:val="24"/>
                <w:szCs w:val="24"/>
              </w:rPr>
              <w:tab/>
            </w:r>
            <w:r w:rsidRPr="00CE1F65">
              <w:rPr>
                <w:rFonts w:ascii="Calibri" w:hAnsi="Calibri"/>
                <w:sz w:val="24"/>
                <w:szCs w:val="24"/>
              </w:rPr>
              <w:tab/>
              <w:t>C</w:t>
            </w:r>
            <w:r w:rsidRPr="00CE1F65">
              <w:rPr>
                <w:rFonts w:ascii="Calibri" w:hAnsi="Calibri"/>
                <w:color w:val="FF0000"/>
                <w:sz w:val="24"/>
                <w:szCs w:val="24"/>
              </w:rPr>
              <w:t xml:space="preserve">. </w:t>
            </w:r>
            <m:oMath>
              <m:r>
                <w:rPr>
                  <w:rFonts w:ascii="Cambria Math" w:hAnsi="Cambria Math"/>
                  <w:color w:val="FF0000"/>
                  <w:sz w:val="24"/>
                  <w:szCs w:val="24"/>
                </w:rPr>
                <m:t>y&lt;x&lt;z</m:t>
              </m:r>
            </m:oMath>
            <w:r w:rsidRPr="00CE1F65">
              <w:rPr>
                <w:rFonts w:ascii="Calibri" w:hAnsi="Calibri"/>
                <w:color w:val="FF0000"/>
                <w:sz w:val="24"/>
                <w:szCs w:val="24"/>
              </w:rPr>
              <w:tab/>
            </w:r>
            <w:r w:rsidRPr="00CE1F65">
              <w:rPr>
                <w:rFonts w:ascii="Calibri" w:hAnsi="Calibri"/>
                <w:sz w:val="24"/>
                <w:szCs w:val="24"/>
              </w:rPr>
              <w:tab/>
              <w:t xml:space="preserve">D.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z&lt;y&lt;x</m:t>
              </m:r>
            </m:oMath>
          </w:p>
          <w:p w:rsidR="00100C94" w:rsidRPr="00CE1F65" w:rsidRDefault="00100C94" w:rsidP="00CE1F65">
            <w:pPr>
              <w:spacing w:after="0" w:line="240" w:lineRule="auto"/>
              <w:jc w:val="both"/>
              <w:rPr>
                <w:rFonts w:ascii="Calibri" w:hAnsi="Calibri"/>
                <w:b/>
                <w:i/>
                <w:sz w:val="24"/>
                <w:szCs w:val="24"/>
              </w:rPr>
            </w:pPr>
            <w:r w:rsidRPr="00CE1F65">
              <w:rPr>
                <w:rFonts w:ascii="Calibri" w:hAnsi="Calibri"/>
                <w:b/>
                <w:i/>
                <w:sz w:val="24"/>
                <w:szCs w:val="24"/>
              </w:rPr>
              <w:t>Zadanie 15.</w:t>
            </w:r>
          </w:p>
          <w:p w:rsidR="00100C94" w:rsidRPr="00CE1F65" w:rsidRDefault="00100C94" w:rsidP="00CE1F65">
            <w:pPr>
              <w:spacing w:after="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CE1F65">
              <w:rPr>
                <w:rFonts w:ascii="Calibri" w:hAnsi="Calibri"/>
                <w:sz w:val="24"/>
                <w:szCs w:val="24"/>
              </w:rPr>
              <w:t xml:space="preserve">Przyjmij, że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log3≈0,5</m:t>
              </m:r>
            </m:oMath>
            <w:r w:rsidRPr="00CE1F65">
              <w:rPr>
                <w:rFonts w:ascii="Calibri" w:hAnsi="Calibri"/>
                <w:sz w:val="24"/>
                <w:szCs w:val="24"/>
              </w:rPr>
              <w:t xml:space="preserve">  i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log</m:t>
                  </m:r>
                </m:fNam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7≈0.8</m:t>
                  </m:r>
                </m:e>
              </m:func>
            </m:oMath>
            <w:r w:rsidRPr="00CE1F65">
              <w:rPr>
                <w:rFonts w:ascii="Calibri" w:hAnsi="Calibri"/>
                <w:sz w:val="24"/>
                <w:szCs w:val="24"/>
              </w:rPr>
              <w:t>. Wtedy liczba log</w:t>
            </w:r>
            <m:oMath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4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7</m:t>
                      </m:r>
                    </m:den>
                  </m:f>
                </m:e>
              </m:d>
            </m:oMath>
            <w:r w:rsidRPr="00CE1F65">
              <w:rPr>
                <w:rFonts w:ascii="Calibri" w:hAnsi="Calibri"/>
                <w:sz w:val="24"/>
                <w:szCs w:val="24"/>
              </w:rPr>
              <w:t xml:space="preserve"> jest równa:</w:t>
            </w:r>
          </w:p>
          <w:p w:rsidR="00100C94" w:rsidRPr="00CE1F65" w:rsidRDefault="00100C94" w:rsidP="00540D81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Calibri" w:hAnsi="Calibri"/>
                <w:sz w:val="24"/>
                <w:szCs w:val="24"/>
              </w:rPr>
            </w:pPr>
            <w:r w:rsidRPr="00CE1F65">
              <w:rPr>
                <w:rFonts w:ascii="Calibri" w:hAnsi="Calibri"/>
                <w:color w:val="FF0000"/>
                <w:sz w:val="24"/>
                <w:szCs w:val="24"/>
              </w:rPr>
              <w:t>0,7</w:t>
            </w:r>
            <w:r w:rsidRPr="00CE1F65">
              <w:rPr>
                <w:rFonts w:ascii="Calibri" w:hAnsi="Calibri"/>
                <w:sz w:val="24"/>
                <w:szCs w:val="24"/>
              </w:rPr>
              <w:tab/>
            </w:r>
            <w:r w:rsidRPr="00CE1F65">
              <w:rPr>
                <w:rFonts w:ascii="Calibri" w:hAnsi="Calibri"/>
                <w:sz w:val="24"/>
                <w:szCs w:val="24"/>
              </w:rPr>
              <w:tab/>
              <w:t>B. 9,7</w:t>
            </w:r>
            <w:r w:rsidRPr="00CE1F65">
              <w:rPr>
                <w:rFonts w:ascii="Calibri" w:hAnsi="Calibri"/>
                <w:sz w:val="24"/>
                <w:szCs w:val="24"/>
              </w:rPr>
              <w:tab/>
            </w:r>
            <w:r w:rsidRPr="00CE1F65">
              <w:rPr>
                <w:rFonts w:ascii="Calibri" w:hAnsi="Calibri"/>
                <w:sz w:val="24"/>
                <w:szCs w:val="24"/>
              </w:rPr>
              <w:tab/>
              <w:t xml:space="preserve">C.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3log2-0,9</m:t>
              </m:r>
            </m:oMath>
            <w:r w:rsidRPr="00CE1F65">
              <w:rPr>
                <w:rFonts w:ascii="Calibri" w:hAnsi="Calibri"/>
                <w:sz w:val="24"/>
                <w:szCs w:val="24"/>
              </w:rPr>
              <w:tab/>
            </w:r>
            <w:r w:rsidRPr="00CE1F65">
              <w:rPr>
                <w:rFonts w:ascii="Calibri" w:hAnsi="Calibri"/>
                <w:sz w:val="24"/>
                <w:szCs w:val="24"/>
              </w:rPr>
              <w:tab/>
              <w:t xml:space="preserve">D.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log8-log7</m:t>
              </m:r>
            </m:oMath>
          </w:p>
          <w:p w:rsidR="00100C94" w:rsidRPr="00CE1F65" w:rsidRDefault="00100C94" w:rsidP="00CE1F65">
            <w:pPr>
              <w:spacing w:after="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CE1F65" w:rsidRDefault="00CE1F65" w:rsidP="00CE1F65">
            <w:pPr>
              <w:spacing w:after="0" w:line="240" w:lineRule="auto"/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  <w:p w:rsidR="00100C94" w:rsidRPr="00CE1F65" w:rsidRDefault="00100C94" w:rsidP="00CE1F65">
            <w:pPr>
              <w:spacing w:after="0" w:line="240" w:lineRule="auto"/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CE1F65">
              <w:rPr>
                <w:rFonts w:ascii="Calibri" w:hAnsi="Calibri"/>
                <w:b/>
                <w:sz w:val="24"/>
                <w:szCs w:val="24"/>
              </w:rPr>
              <w:t>LICZBY NIEWYMIERNE</w:t>
            </w:r>
          </w:p>
          <w:p w:rsidR="00100C94" w:rsidRPr="00CE1F65" w:rsidRDefault="00100C94" w:rsidP="00CE1F65">
            <w:pPr>
              <w:spacing w:after="0" w:line="240" w:lineRule="auto"/>
              <w:jc w:val="both"/>
              <w:rPr>
                <w:rFonts w:ascii="Calibri" w:hAnsi="Calibri"/>
                <w:b/>
                <w:i/>
                <w:sz w:val="24"/>
                <w:szCs w:val="24"/>
              </w:rPr>
            </w:pPr>
            <w:r w:rsidRPr="00CE1F65">
              <w:rPr>
                <w:rFonts w:ascii="Calibri" w:hAnsi="Calibri"/>
                <w:b/>
                <w:i/>
                <w:sz w:val="24"/>
                <w:szCs w:val="24"/>
              </w:rPr>
              <w:t>Zadanie 16.</w:t>
            </w:r>
          </w:p>
          <w:p w:rsidR="00100C94" w:rsidRPr="00CE1F65" w:rsidRDefault="00100C94" w:rsidP="00CE1F65">
            <w:pPr>
              <w:spacing w:after="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CE1F65">
              <w:rPr>
                <w:rFonts w:ascii="Calibri" w:hAnsi="Calibri"/>
                <w:sz w:val="24"/>
                <w:szCs w:val="24"/>
              </w:rPr>
              <w:t xml:space="preserve">Liczba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3</m:t>
                      </m:r>
                    </m:e>
                  </m:rad>
                  <m:r>
                    <w:rPr>
                      <w:rFonts w:ascii="Cambria Math" w:hAnsi="Cambria Math"/>
                      <w:sz w:val="24"/>
                      <w:szCs w:val="24"/>
                    </w:rPr>
                    <m:t>-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5</m:t>
                      </m:r>
                    </m:e>
                  </m:rad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5</m:t>
                      </m:r>
                    </m:e>
                  </m:rad>
                  <m:r>
                    <w:rPr>
                      <w:rFonts w:ascii="Cambria Math" w:hAnsi="Cambria Math"/>
                      <w:sz w:val="24"/>
                      <w:szCs w:val="24"/>
                    </w:rPr>
                    <m:t>-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3</m:t>
                      </m:r>
                    </m:e>
                  </m:rad>
                </m:den>
              </m:f>
            </m:oMath>
            <w:r w:rsidRPr="00CE1F65">
              <w:rPr>
                <w:rFonts w:ascii="Calibri" w:hAnsi="Calibri"/>
                <w:sz w:val="24"/>
                <w:szCs w:val="24"/>
              </w:rPr>
              <w:t xml:space="preserve"> jest równa:</w:t>
            </w:r>
          </w:p>
          <w:p w:rsidR="00100C94" w:rsidRPr="00CE1F65" w:rsidRDefault="003B7E0F" w:rsidP="00540D81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Calibri" w:hAnsi="Calibri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color w:val="FF0000"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FF0000"/>
                      <w:sz w:val="24"/>
                      <w:szCs w:val="24"/>
                      <w:lang w:val="en-US"/>
                    </w:rPr>
                    <m:t>1+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color w:val="FF0000"/>
                          <w:sz w:val="24"/>
                          <w:szCs w:val="24"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color w:val="FF0000"/>
                          <w:sz w:val="24"/>
                          <w:szCs w:val="24"/>
                          <w:lang w:val="en-US"/>
                        </w:rPr>
                        <m:t>15</m:t>
                      </m:r>
                    </m:e>
                  </m:rad>
                </m:num>
                <m:den>
                  <m:r>
                    <w:rPr>
                      <w:rFonts w:ascii="Cambria Math" w:hAnsi="Cambria Math"/>
                      <w:color w:val="FF0000"/>
                      <w:sz w:val="24"/>
                      <w:szCs w:val="24"/>
                      <w:lang w:val="en-US"/>
                    </w:rPr>
                    <m:t>2</m:t>
                  </m:r>
                </m:den>
              </m:f>
            </m:oMath>
            <w:r w:rsidR="00100C94" w:rsidRPr="00CE1F65">
              <w:rPr>
                <w:rFonts w:ascii="Calibri" w:hAnsi="Calibri"/>
                <w:color w:val="FF0000"/>
                <w:sz w:val="24"/>
                <w:szCs w:val="24"/>
                <w:lang w:val="en-US"/>
              </w:rPr>
              <w:tab/>
            </w:r>
            <w:r w:rsidR="00100C94" w:rsidRPr="00CE1F65">
              <w:rPr>
                <w:rFonts w:ascii="Calibri" w:hAnsi="Calibri"/>
                <w:sz w:val="24"/>
                <w:szCs w:val="24"/>
                <w:lang w:val="en-US"/>
              </w:rPr>
              <w:tab/>
              <w:t>B. 2</w:t>
            </w:r>
            <w:r w:rsidR="00100C94" w:rsidRPr="00CE1F65">
              <w:rPr>
                <w:rFonts w:ascii="Calibri" w:hAnsi="Calibri"/>
                <w:sz w:val="24"/>
                <w:szCs w:val="24"/>
                <w:lang w:val="en-US"/>
              </w:rPr>
              <w:tab/>
            </w:r>
            <w:r w:rsidR="00100C94" w:rsidRPr="00CE1F65">
              <w:rPr>
                <w:rFonts w:ascii="Calibri" w:hAnsi="Calibri"/>
                <w:sz w:val="24"/>
                <w:szCs w:val="24"/>
                <w:lang w:val="en-US"/>
              </w:rPr>
              <w:tab/>
              <w:t xml:space="preserve">C.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11+3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15</m:t>
                      </m:r>
                    </m:e>
                  </m:rad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2</m:t>
                  </m:r>
                </m:den>
              </m:f>
            </m:oMath>
            <w:r w:rsidR="00100C94" w:rsidRPr="00CE1F65">
              <w:rPr>
                <w:rFonts w:ascii="Calibri" w:hAnsi="Calibri"/>
                <w:sz w:val="24"/>
                <w:szCs w:val="24"/>
                <w:lang w:val="en-US"/>
              </w:rPr>
              <w:tab/>
            </w:r>
            <w:r w:rsidR="00100C94" w:rsidRPr="00CE1F65">
              <w:rPr>
                <w:rFonts w:ascii="Calibri" w:hAnsi="Calibri"/>
                <w:sz w:val="24"/>
                <w:szCs w:val="24"/>
                <w:lang w:val="en-US"/>
              </w:rPr>
              <w:tab/>
              <w:t xml:space="preserve">D. </w:t>
            </w:r>
            <m:oMath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-2</m:t>
              </m:r>
            </m:oMath>
          </w:p>
          <w:p w:rsidR="00100C94" w:rsidRPr="00CE1F65" w:rsidRDefault="00100C94" w:rsidP="00CE1F65">
            <w:pPr>
              <w:spacing w:after="0" w:line="240" w:lineRule="auto"/>
              <w:jc w:val="both"/>
              <w:rPr>
                <w:rFonts w:ascii="Calibri" w:hAnsi="Calibri"/>
                <w:b/>
                <w:i/>
                <w:sz w:val="24"/>
                <w:szCs w:val="24"/>
              </w:rPr>
            </w:pPr>
            <w:r w:rsidRPr="00CE1F65">
              <w:rPr>
                <w:rFonts w:ascii="Calibri" w:hAnsi="Calibri"/>
                <w:b/>
                <w:i/>
                <w:sz w:val="24"/>
                <w:szCs w:val="24"/>
              </w:rPr>
              <w:t>Zadanie 17.</w:t>
            </w:r>
          </w:p>
          <w:p w:rsidR="00100C94" w:rsidRPr="00CE1F65" w:rsidRDefault="00100C94" w:rsidP="00CE1F65">
            <w:pPr>
              <w:spacing w:after="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CE1F65">
              <w:rPr>
                <w:rFonts w:ascii="Calibri" w:hAnsi="Calibri"/>
                <w:sz w:val="24"/>
                <w:szCs w:val="24"/>
              </w:rPr>
              <w:t xml:space="preserve">Liczba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4+2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3</m:t>
                      </m:r>
                    </m:e>
                  </m:rad>
                </m:e>
              </m:rad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∙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4-2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3</m:t>
                      </m:r>
                    </m:e>
                  </m:rad>
                </m:e>
              </m:rad>
            </m:oMath>
            <w:r w:rsidRPr="00CE1F65">
              <w:rPr>
                <w:rFonts w:ascii="Calibri" w:hAnsi="Calibri"/>
                <w:sz w:val="24"/>
                <w:szCs w:val="24"/>
              </w:rPr>
              <w:t xml:space="preserve"> jest:</w:t>
            </w:r>
          </w:p>
          <w:p w:rsidR="00100C94" w:rsidRPr="00CE1F65" w:rsidRDefault="00100C94" w:rsidP="00540D81">
            <w:pPr>
              <w:numPr>
                <w:ilvl w:val="0"/>
                <w:numId w:val="17"/>
              </w:numPr>
              <w:spacing w:after="0" w:line="240" w:lineRule="auto"/>
              <w:contextualSpacing/>
              <w:jc w:val="both"/>
              <w:rPr>
                <w:rFonts w:ascii="Calibri" w:hAnsi="Calibri"/>
                <w:sz w:val="24"/>
                <w:szCs w:val="24"/>
              </w:rPr>
            </w:pPr>
            <w:r w:rsidRPr="00CE1F65">
              <w:rPr>
                <w:rFonts w:ascii="Calibri" w:hAnsi="Calibri"/>
                <w:sz w:val="24"/>
                <w:szCs w:val="24"/>
              </w:rPr>
              <w:t>mniejsza od 2</w:t>
            </w:r>
            <w:r w:rsidRPr="00CE1F65">
              <w:rPr>
                <w:rFonts w:ascii="Calibri" w:hAnsi="Calibri"/>
                <w:sz w:val="24"/>
                <w:szCs w:val="24"/>
              </w:rPr>
              <w:tab/>
            </w:r>
            <w:r w:rsidRPr="00CE1F65">
              <w:rPr>
                <w:rFonts w:ascii="Calibri" w:hAnsi="Calibri"/>
                <w:sz w:val="24"/>
                <w:szCs w:val="24"/>
              </w:rPr>
              <w:tab/>
              <w:t>B. większa od 2</w:t>
            </w:r>
            <w:r w:rsidRPr="00CE1F65">
              <w:rPr>
                <w:rFonts w:ascii="Calibri" w:hAnsi="Calibri"/>
                <w:sz w:val="24"/>
                <w:szCs w:val="24"/>
              </w:rPr>
              <w:tab/>
            </w:r>
            <w:r w:rsidRPr="00CE1F65">
              <w:rPr>
                <w:rFonts w:ascii="Calibri" w:hAnsi="Calibri"/>
                <w:sz w:val="24"/>
                <w:szCs w:val="24"/>
              </w:rPr>
              <w:tab/>
              <w:t xml:space="preserve">C. </w:t>
            </w:r>
            <w:r w:rsidRPr="00CE1F65">
              <w:rPr>
                <w:rFonts w:ascii="Calibri" w:hAnsi="Calibri"/>
                <w:color w:val="FF0000"/>
                <w:sz w:val="24"/>
                <w:szCs w:val="24"/>
              </w:rPr>
              <w:t>wymierna</w:t>
            </w:r>
            <w:r w:rsidRPr="00CE1F65">
              <w:rPr>
                <w:rFonts w:ascii="Calibri" w:hAnsi="Calibri"/>
                <w:sz w:val="24"/>
                <w:szCs w:val="24"/>
              </w:rPr>
              <w:tab/>
            </w:r>
            <w:r w:rsidRPr="00CE1F65">
              <w:rPr>
                <w:rFonts w:ascii="Calibri" w:hAnsi="Calibri"/>
                <w:sz w:val="24"/>
                <w:szCs w:val="24"/>
              </w:rPr>
              <w:tab/>
              <w:t xml:space="preserve"> D. niewymierna</w:t>
            </w:r>
          </w:p>
          <w:p w:rsidR="00100C94" w:rsidRPr="00CE1F65" w:rsidRDefault="00100C94" w:rsidP="00CE1F65">
            <w:pPr>
              <w:spacing w:after="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100C94" w:rsidRPr="00CE1F65" w:rsidRDefault="00100C94" w:rsidP="00CE1F65">
            <w:pPr>
              <w:spacing w:after="0" w:line="240" w:lineRule="auto"/>
              <w:jc w:val="both"/>
              <w:rPr>
                <w:rFonts w:ascii="Calibri" w:hAnsi="Calibri"/>
                <w:b/>
                <w:i/>
                <w:sz w:val="24"/>
                <w:szCs w:val="24"/>
              </w:rPr>
            </w:pPr>
            <w:r w:rsidRPr="00CE1F65">
              <w:rPr>
                <w:rFonts w:ascii="Calibri" w:hAnsi="Calibri"/>
                <w:b/>
                <w:i/>
                <w:sz w:val="24"/>
                <w:szCs w:val="24"/>
              </w:rPr>
              <w:t>Zadanie 18.</w:t>
            </w:r>
          </w:p>
          <w:p w:rsidR="00100C94" w:rsidRPr="00CE1F65" w:rsidRDefault="00100C94" w:rsidP="00CE1F65">
            <w:pPr>
              <w:spacing w:after="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CE1F65">
              <w:rPr>
                <w:rFonts w:ascii="Calibri" w:hAnsi="Calibri"/>
                <w:sz w:val="24"/>
                <w:szCs w:val="24"/>
              </w:rPr>
              <w:t xml:space="preserve">Liczba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1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5</m:t>
                      </m:r>
                    </m:e>
                  </m:rad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-2</m:t>
                  </m:r>
                </m:den>
              </m:f>
            </m:oMath>
            <w:r w:rsidRPr="00CE1F65">
              <w:rPr>
                <w:rFonts w:ascii="Calibri" w:hAnsi="Calibri"/>
                <w:sz w:val="24"/>
                <w:szCs w:val="24"/>
              </w:rPr>
              <w:t xml:space="preserve"> jest:</w:t>
            </w:r>
          </w:p>
          <w:p w:rsidR="00CE1F65" w:rsidRDefault="00100C94" w:rsidP="00540D81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both"/>
              <w:rPr>
                <w:rFonts w:ascii="Calibri" w:hAnsi="Calibri"/>
                <w:sz w:val="24"/>
                <w:szCs w:val="24"/>
              </w:rPr>
            </w:pPr>
            <w:r w:rsidRPr="00CE1F65">
              <w:rPr>
                <w:rFonts w:ascii="Calibri" w:hAnsi="Calibri"/>
                <w:sz w:val="24"/>
                <w:szCs w:val="24"/>
              </w:rPr>
              <w:t xml:space="preserve">odwrotnością liczby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2+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5</m:t>
                  </m:r>
                </m:e>
              </m:rad>
            </m:oMath>
            <w:r w:rsidRPr="00CE1F65">
              <w:rPr>
                <w:rFonts w:ascii="Calibri" w:hAnsi="Calibri"/>
                <w:sz w:val="24"/>
                <w:szCs w:val="24"/>
              </w:rPr>
              <w:tab/>
            </w:r>
            <w:r w:rsidRPr="00CE1F65">
              <w:rPr>
                <w:rFonts w:ascii="Calibri" w:hAnsi="Calibri"/>
                <w:sz w:val="24"/>
                <w:szCs w:val="24"/>
              </w:rPr>
              <w:tab/>
              <w:t xml:space="preserve">B. </w:t>
            </w:r>
            <w:r w:rsidRPr="00CE1F65">
              <w:rPr>
                <w:rFonts w:ascii="Calibri" w:hAnsi="Calibri"/>
                <w:color w:val="FF0000"/>
                <w:sz w:val="24"/>
                <w:szCs w:val="24"/>
              </w:rPr>
              <w:t xml:space="preserve">równa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color w:val="FF0000"/>
                      <w:sz w:val="24"/>
                      <w:szCs w:val="24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color w:val="FF0000"/>
                      <w:sz w:val="24"/>
                      <w:szCs w:val="24"/>
                    </w:rPr>
                    <m:t>5</m:t>
                  </m:r>
                </m:e>
              </m:rad>
              <m:r>
                <w:rPr>
                  <w:rFonts w:ascii="Cambria Math" w:hAnsi="Cambria Math"/>
                  <w:color w:val="FF0000"/>
                  <w:sz w:val="24"/>
                  <w:szCs w:val="24"/>
                </w:rPr>
                <m:t>+2</m:t>
              </m:r>
            </m:oMath>
            <w:r w:rsidR="00CE1F65">
              <w:rPr>
                <w:rFonts w:ascii="Calibri" w:hAnsi="Calibri"/>
                <w:color w:val="000000" w:themeColor="text1"/>
                <w:sz w:val="24"/>
                <w:szCs w:val="24"/>
              </w:rPr>
              <w:tab/>
            </w:r>
            <w:r w:rsidRPr="00CE1F65">
              <w:rPr>
                <w:rFonts w:ascii="Calibri" w:hAnsi="Calibri"/>
                <w:color w:val="000000" w:themeColor="text1"/>
                <w:sz w:val="24"/>
                <w:szCs w:val="24"/>
              </w:rPr>
              <w:t xml:space="preserve">C. </w:t>
            </w:r>
            <w:r w:rsidRPr="00CE1F65">
              <w:rPr>
                <w:rFonts w:ascii="Calibri" w:hAnsi="Calibri"/>
                <w:sz w:val="24"/>
                <w:szCs w:val="24"/>
              </w:rPr>
              <w:t xml:space="preserve">mniejsza od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5</m:t>
                  </m:r>
                </m:e>
              </m:rad>
              <m:r>
                <w:rPr>
                  <w:rFonts w:ascii="Cambria Math" w:hAnsi="Cambria Math"/>
                  <w:sz w:val="24"/>
                  <w:szCs w:val="24"/>
                </w:rPr>
                <m:t>-2</m:t>
              </m:r>
            </m:oMath>
            <w:r w:rsidRPr="00CE1F65">
              <w:rPr>
                <w:rFonts w:ascii="Calibri" w:hAnsi="Calibri"/>
                <w:sz w:val="24"/>
                <w:szCs w:val="24"/>
              </w:rPr>
              <w:tab/>
            </w:r>
          </w:p>
          <w:p w:rsidR="00100C94" w:rsidRPr="00CE1F65" w:rsidRDefault="00100C94" w:rsidP="00CE1F65">
            <w:pPr>
              <w:spacing w:after="0" w:line="240" w:lineRule="auto"/>
              <w:ind w:left="360"/>
              <w:contextualSpacing/>
              <w:jc w:val="both"/>
              <w:rPr>
                <w:rFonts w:ascii="Calibri" w:hAnsi="Calibri"/>
                <w:sz w:val="24"/>
                <w:szCs w:val="24"/>
              </w:rPr>
            </w:pPr>
            <w:r w:rsidRPr="00CE1F65">
              <w:rPr>
                <w:rFonts w:ascii="Calibri" w:hAnsi="Calibri"/>
                <w:sz w:val="24"/>
                <w:szCs w:val="24"/>
              </w:rPr>
              <w:t xml:space="preserve">D. równa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5</m:t>
                  </m:r>
                </m:e>
              </m:rad>
              <m:r>
                <w:rPr>
                  <w:rFonts w:ascii="Cambria Math" w:hAnsi="Cambria Math"/>
                  <w:sz w:val="24"/>
                  <w:szCs w:val="24"/>
                </w:rPr>
                <m:t>-2</m:t>
              </m:r>
            </m:oMath>
          </w:p>
          <w:p w:rsidR="00CE1F65" w:rsidRDefault="00CE1F65" w:rsidP="00CE1F65">
            <w:pPr>
              <w:spacing w:after="0" w:line="240" w:lineRule="auto"/>
              <w:jc w:val="both"/>
              <w:rPr>
                <w:rFonts w:ascii="Calibri" w:hAnsi="Calibri"/>
                <w:b/>
                <w:i/>
                <w:sz w:val="24"/>
                <w:szCs w:val="24"/>
              </w:rPr>
            </w:pPr>
          </w:p>
          <w:p w:rsidR="00CE1F65" w:rsidRDefault="00CE1F65" w:rsidP="00CE1F65">
            <w:pPr>
              <w:spacing w:after="0" w:line="240" w:lineRule="auto"/>
              <w:jc w:val="both"/>
              <w:rPr>
                <w:rFonts w:ascii="Calibri" w:hAnsi="Calibri"/>
                <w:b/>
                <w:i/>
                <w:sz w:val="24"/>
                <w:szCs w:val="24"/>
              </w:rPr>
            </w:pPr>
          </w:p>
          <w:p w:rsidR="00100C94" w:rsidRPr="00CE1F65" w:rsidRDefault="00100C94" w:rsidP="00CE1F65">
            <w:pPr>
              <w:spacing w:after="0" w:line="240" w:lineRule="auto"/>
              <w:jc w:val="both"/>
              <w:rPr>
                <w:rFonts w:ascii="Calibri" w:hAnsi="Calibri"/>
                <w:b/>
                <w:i/>
                <w:sz w:val="24"/>
                <w:szCs w:val="24"/>
              </w:rPr>
            </w:pPr>
            <w:r w:rsidRPr="00CE1F65">
              <w:rPr>
                <w:rFonts w:ascii="Calibri" w:hAnsi="Calibri"/>
                <w:b/>
                <w:i/>
                <w:sz w:val="24"/>
                <w:szCs w:val="24"/>
              </w:rPr>
              <w:lastRenderedPageBreak/>
              <w:t>Zadanie 19.</w:t>
            </w:r>
          </w:p>
          <w:p w:rsidR="00100C94" w:rsidRPr="00CE1F65" w:rsidRDefault="00100C94" w:rsidP="00CE1F65">
            <w:pPr>
              <w:spacing w:after="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CE1F65">
              <w:rPr>
                <w:rFonts w:ascii="Calibri" w:hAnsi="Calibri"/>
                <w:sz w:val="24"/>
                <w:szCs w:val="24"/>
              </w:rPr>
              <w:t xml:space="preserve">Liczba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dPr>
                    <m:e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6</m:t>
                          </m:r>
                        </m:e>
                      </m:rad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-2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3</m:t>
                          </m:r>
                        </m:e>
                      </m:rad>
                    </m:e>
                  </m:d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</m:oMath>
            <w:r w:rsidRPr="00CE1F65">
              <w:rPr>
                <w:rFonts w:ascii="Calibri" w:hAnsi="Calibri"/>
                <w:sz w:val="24"/>
                <w:szCs w:val="24"/>
              </w:rPr>
              <w:t xml:space="preserve"> to:</w:t>
            </w:r>
          </w:p>
          <w:p w:rsidR="00CE1F65" w:rsidRPr="00CE1F65" w:rsidRDefault="00100C94" w:rsidP="00540D81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both"/>
              <w:rPr>
                <w:rFonts w:ascii="Calibri" w:hAnsi="Calibri"/>
                <w:sz w:val="24"/>
                <w:szCs w:val="24"/>
              </w:rPr>
            </w:pPr>
            <w:r w:rsidRPr="00CE1F65">
              <w:rPr>
                <w:rFonts w:ascii="Calibri" w:hAnsi="Calibri"/>
                <w:sz w:val="24"/>
                <w:szCs w:val="24"/>
              </w:rPr>
              <w:t>18</w:t>
            </w:r>
            <w:r w:rsidRPr="00CE1F65">
              <w:rPr>
                <w:rFonts w:ascii="Calibri" w:hAnsi="Calibri"/>
                <w:sz w:val="24"/>
                <w:szCs w:val="24"/>
              </w:rPr>
              <w:tab/>
            </w:r>
            <w:r w:rsidRPr="00CE1F65">
              <w:rPr>
                <w:rFonts w:ascii="Calibri" w:hAnsi="Calibri"/>
                <w:sz w:val="24"/>
                <w:szCs w:val="24"/>
              </w:rPr>
              <w:tab/>
              <w:t xml:space="preserve">B.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-6</m:t>
              </m:r>
            </m:oMath>
            <w:r w:rsidRPr="00CE1F65">
              <w:rPr>
                <w:rFonts w:ascii="Calibri" w:hAnsi="Calibri"/>
                <w:sz w:val="24"/>
                <w:szCs w:val="24"/>
              </w:rPr>
              <w:tab/>
            </w:r>
            <w:r w:rsidRPr="00CE1F65">
              <w:rPr>
                <w:rFonts w:ascii="Calibri" w:hAnsi="Calibri"/>
                <w:sz w:val="24"/>
                <w:szCs w:val="24"/>
              </w:rPr>
              <w:tab/>
              <w:t>C</w:t>
            </w:r>
            <w:r w:rsidRPr="00CE1F65">
              <w:rPr>
                <w:rFonts w:ascii="Calibri" w:hAnsi="Calibri"/>
                <w:color w:val="FF0000"/>
                <w:sz w:val="24"/>
                <w:szCs w:val="24"/>
              </w:rPr>
              <w:t xml:space="preserve">. </w:t>
            </w:r>
            <m:oMath>
              <m:r>
                <w:rPr>
                  <w:rFonts w:ascii="Cambria Math" w:hAnsi="Cambria Math"/>
                  <w:color w:val="FF0000"/>
                  <w:sz w:val="24"/>
                  <w:szCs w:val="24"/>
                </w:rPr>
                <m:t>18-12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color w:val="FF0000"/>
                      <w:sz w:val="24"/>
                      <w:szCs w:val="24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color w:val="FF0000"/>
                      <w:sz w:val="24"/>
                      <w:szCs w:val="24"/>
                    </w:rPr>
                    <m:t>2</m:t>
                  </m:r>
                </m:e>
              </m:rad>
            </m:oMath>
            <w:r w:rsidRPr="00CE1F65">
              <w:rPr>
                <w:rFonts w:ascii="Calibri" w:hAnsi="Calibri"/>
                <w:color w:val="FF0000"/>
                <w:sz w:val="24"/>
                <w:szCs w:val="24"/>
              </w:rPr>
              <w:tab/>
            </w:r>
            <w:r w:rsidRPr="00CE1F65">
              <w:rPr>
                <w:rFonts w:ascii="Calibri" w:hAnsi="Calibri"/>
                <w:sz w:val="24"/>
                <w:szCs w:val="24"/>
              </w:rPr>
              <w:tab/>
              <w:t xml:space="preserve">D.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-6-6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e>
              </m:rad>
            </m:oMath>
          </w:p>
          <w:p w:rsidR="00100C94" w:rsidRPr="00CE1F65" w:rsidRDefault="00100C94" w:rsidP="00CE1F65">
            <w:pPr>
              <w:spacing w:after="0" w:line="240" w:lineRule="auto"/>
              <w:jc w:val="both"/>
              <w:rPr>
                <w:rFonts w:ascii="Calibri" w:hAnsi="Calibri"/>
                <w:b/>
                <w:i/>
                <w:sz w:val="24"/>
                <w:szCs w:val="24"/>
              </w:rPr>
            </w:pPr>
            <w:r w:rsidRPr="00CE1F65">
              <w:rPr>
                <w:rFonts w:ascii="Calibri" w:hAnsi="Calibri"/>
                <w:b/>
                <w:i/>
                <w:sz w:val="24"/>
                <w:szCs w:val="24"/>
              </w:rPr>
              <w:t>Zadanie 20.</w:t>
            </w:r>
          </w:p>
          <w:p w:rsidR="00100C94" w:rsidRPr="00CE1F65" w:rsidRDefault="00100C94" w:rsidP="00CE1F65">
            <w:pPr>
              <w:spacing w:after="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CE1F65">
              <w:rPr>
                <w:rFonts w:ascii="Calibri" w:hAnsi="Calibri"/>
                <w:sz w:val="24"/>
                <w:szCs w:val="24"/>
              </w:rPr>
              <w:t xml:space="preserve">Liczba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  <w:lang w:val="en-US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1+</m:t>
                              </m:r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  <w:szCs w:val="24"/>
                                      <w:lang w:val="en-US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5</m:t>
                                  </m:r>
                                </m:e>
                              </m:rad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-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  <w:lang w:val="en-US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1-</m:t>
                              </m:r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  <w:szCs w:val="24"/>
                                      <w:lang w:val="en-US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5</m:t>
                                  </m:r>
                                </m:e>
                              </m:rad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</m:e>
                  </m:d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</m:oMath>
            <w:r w:rsidRPr="00CE1F65">
              <w:rPr>
                <w:rFonts w:ascii="Calibri" w:hAnsi="Calibri"/>
                <w:sz w:val="24"/>
                <w:szCs w:val="24"/>
              </w:rPr>
              <w:t xml:space="preserve"> jest równa:</w:t>
            </w:r>
          </w:p>
          <w:p w:rsidR="00100C94" w:rsidRPr="00CE1F65" w:rsidRDefault="00100C94" w:rsidP="00540D81">
            <w:pPr>
              <w:numPr>
                <w:ilvl w:val="0"/>
                <w:numId w:val="20"/>
              </w:numPr>
              <w:spacing w:after="0" w:line="240" w:lineRule="auto"/>
              <w:contextualSpacing/>
              <w:jc w:val="both"/>
              <w:rPr>
                <w:rFonts w:ascii="Calibri" w:hAnsi="Calibri"/>
                <w:sz w:val="24"/>
                <w:szCs w:val="24"/>
              </w:rPr>
            </w:pPr>
            <w:r w:rsidRPr="00CE1F65">
              <w:rPr>
                <w:rFonts w:ascii="Calibri" w:hAnsi="Calibri"/>
                <w:sz w:val="24"/>
                <w:szCs w:val="24"/>
              </w:rPr>
              <w:t>0</w:t>
            </w:r>
            <w:r w:rsidRPr="00CE1F65">
              <w:rPr>
                <w:rFonts w:ascii="Calibri" w:hAnsi="Calibri"/>
                <w:sz w:val="24"/>
                <w:szCs w:val="24"/>
              </w:rPr>
              <w:tab/>
            </w:r>
            <w:r w:rsidRPr="00CE1F65">
              <w:rPr>
                <w:rFonts w:ascii="Calibri" w:hAnsi="Calibri"/>
                <w:sz w:val="24"/>
                <w:szCs w:val="24"/>
              </w:rPr>
              <w:tab/>
              <w:t>B. 80</w:t>
            </w:r>
            <w:r w:rsidRPr="00CE1F65">
              <w:rPr>
                <w:rFonts w:ascii="Calibri" w:hAnsi="Calibri"/>
                <w:sz w:val="24"/>
                <w:szCs w:val="24"/>
              </w:rPr>
              <w:tab/>
            </w:r>
            <w:r w:rsidRPr="00CE1F65">
              <w:rPr>
                <w:rFonts w:ascii="Calibri" w:hAnsi="Calibri"/>
                <w:sz w:val="24"/>
                <w:szCs w:val="24"/>
              </w:rPr>
              <w:tab/>
              <w:t>C. 100</w:t>
            </w:r>
            <w:r w:rsidRPr="00CE1F65">
              <w:rPr>
                <w:rFonts w:ascii="Calibri" w:hAnsi="Calibri"/>
                <w:sz w:val="24"/>
                <w:szCs w:val="24"/>
              </w:rPr>
              <w:tab/>
            </w:r>
            <w:r w:rsidRPr="00CE1F65">
              <w:rPr>
                <w:rFonts w:ascii="Calibri" w:hAnsi="Calibri"/>
                <w:sz w:val="24"/>
                <w:szCs w:val="24"/>
              </w:rPr>
              <w:tab/>
              <w:t xml:space="preserve">D. </w:t>
            </w:r>
            <w:r w:rsidRPr="00CE1F65">
              <w:rPr>
                <w:rFonts w:ascii="Calibri" w:hAnsi="Calibri"/>
                <w:color w:val="FF0000"/>
                <w:sz w:val="24"/>
                <w:szCs w:val="24"/>
              </w:rPr>
              <w:t>20</w:t>
            </w:r>
          </w:p>
          <w:p w:rsidR="00100C94" w:rsidRPr="00CE1F65" w:rsidRDefault="00100C94" w:rsidP="00CE1F65">
            <w:pPr>
              <w:spacing w:after="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100C94" w:rsidRPr="00CE1F65" w:rsidRDefault="00100C94" w:rsidP="00CE1F65">
            <w:pPr>
              <w:spacing w:after="0" w:line="240" w:lineRule="auto"/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CE1F65">
              <w:rPr>
                <w:rFonts w:ascii="Calibri" w:hAnsi="Calibri"/>
                <w:b/>
                <w:sz w:val="24"/>
                <w:szCs w:val="24"/>
              </w:rPr>
              <w:t>WARTOŚĆ BEZWZGLĘDNA</w:t>
            </w:r>
          </w:p>
          <w:p w:rsidR="00100C94" w:rsidRPr="00CE1F65" w:rsidRDefault="00100C94" w:rsidP="00CE1F65">
            <w:pPr>
              <w:spacing w:after="0" w:line="240" w:lineRule="auto"/>
              <w:jc w:val="both"/>
              <w:rPr>
                <w:rFonts w:ascii="Calibri" w:hAnsi="Calibri"/>
                <w:b/>
                <w:i/>
                <w:sz w:val="24"/>
                <w:szCs w:val="24"/>
              </w:rPr>
            </w:pPr>
            <w:r w:rsidRPr="00CE1F65">
              <w:rPr>
                <w:rFonts w:ascii="Calibri" w:hAnsi="Calibri"/>
                <w:b/>
                <w:i/>
                <w:sz w:val="24"/>
                <w:szCs w:val="24"/>
              </w:rPr>
              <w:t>Zadanie 21.</w:t>
            </w:r>
          </w:p>
          <w:p w:rsidR="00100C94" w:rsidRPr="00CE1F65" w:rsidRDefault="00100C94" w:rsidP="00CE1F65">
            <w:pPr>
              <w:spacing w:after="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CE1F65">
              <w:rPr>
                <w:rFonts w:ascii="Calibri" w:hAnsi="Calibri"/>
                <w:sz w:val="24"/>
                <w:szCs w:val="24"/>
              </w:rPr>
              <w:t xml:space="preserve">Liczba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1,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41</m:t>
                      </m:r>
                    </m:e>
                  </m:d>
                  <m:r>
                    <w:rPr>
                      <w:rFonts w:ascii="Cambria Math" w:hAnsi="Cambria Math"/>
                      <w:sz w:val="24"/>
                      <w:szCs w:val="24"/>
                    </w:rPr>
                    <m:t>-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e>
                  </m:rad>
                </m:e>
              </m:d>
            </m:oMath>
            <w:r w:rsidRPr="00CE1F65">
              <w:rPr>
                <w:rFonts w:ascii="Calibri" w:hAnsi="Calibri"/>
                <w:sz w:val="24"/>
                <w:szCs w:val="24"/>
              </w:rPr>
              <w:t xml:space="preserve"> jest równa:</w:t>
            </w:r>
          </w:p>
          <w:p w:rsidR="00100C94" w:rsidRPr="00CE1F65" w:rsidRDefault="00100C94" w:rsidP="00540D81">
            <w:pPr>
              <w:numPr>
                <w:ilvl w:val="0"/>
                <w:numId w:val="21"/>
              </w:numPr>
              <w:spacing w:after="0" w:line="240" w:lineRule="auto"/>
              <w:ind w:left="567" w:hanging="283"/>
              <w:contextualSpacing/>
              <w:jc w:val="both"/>
              <w:rPr>
                <w:rFonts w:ascii="Calibri" w:hAnsi="Calibri"/>
                <w:sz w:val="24"/>
                <w:szCs w:val="24"/>
              </w:rPr>
            </w:pPr>
            <w:r w:rsidRPr="00CE1F65">
              <w:rPr>
                <w:rFonts w:ascii="Calibri" w:hAnsi="Calibri"/>
                <w:sz w:val="24"/>
                <w:szCs w:val="24"/>
              </w:rPr>
              <w:t xml:space="preserve"> 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1,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41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-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e>
              </m:rad>
            </m:oMath>
            <w:r w:rsidRPr="00CE1F65">
              <w:rPr>
                <w:rFonts w:ascii="Calibri" w:hAnsi="Calibri"/>
                <w:sz w:val="24"/>
                <w:szCs w:val="24"/>
              </w:rPr>
              <w:tab/>
            </w:r>
            <w:r w:rsidRPr="00CE1F65">
              <w:rPr>
                <w:rFonts w:ascii="Calibri" w:hAnsi="Calibri"/>
                <w:sz w:val="24"/>
                <w:szCs w:val="24"/>
              </w:rPr>
              <w:tab/>
              <w:t xml:space="preserve">B.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1,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41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+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e>
              </m:rad>
            </m:oMath>
            <w:r w:rsidRPr="00CE1F65">
              <w:rPr>
                <w:rFonts w:ascii="Calibri" w:hAnsi="Calibri"/>
                <w:sz w:val="24"/>
                <w:szCs w:val="24"/>
                <w:lang w:val="en-US"/>
              </w:rPr>
              <w:tab/>
            </w:r>
            <w:r w:rsidRPr="00CE1F65">
              <w:rPr>
                <w:rFonts w:ascii="Calibri" w:hAnsi="Calibri"/>
                <w:sz w:val="24"/>
                <w:szCs w:val="24"/>
                <w:lang w:val="en-US"/>
              </w:rPr>
              <w:tab/>
              <w:t xml:space="preserve">C. </w:t>
            </w:r>
            <m:oMath>
              <m:r>
                <w:rPr>
                  <w:rFonts w:ascii="Cambria Math" w:hAnsi="Cambria Math"/>
                  <w:color w:val="FF0000"/>
                  <w:sz w:val="24"/>
                  <w:szCs w:val="24"/>
                </w:rPr>
                <m:t>-1,</m:t>
              </m:r>
              <m:d>
                <m:dPr>
                  <m:ctrlPr>
                    <w:rPr>
                      <w:rFonts w:ascii="Cambria Math" w:hAnsi="Cambria Math"/>
                      <w:i/>
                      <w:color w:val="FF0000"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FF0000"/>
                      <w:sz w:val="24"/>
                      <w:szCs w:val="24"/>
                    </w:rPr>
                    <m:t>41</m:t>
                  </m:r>
                </m:e>
              </m:d>
              <m:r>
                <w:rPr>
                  <w:rFonts w:ascii="Cambria Math" w:hAnsi="Cambria Math"/>
                  <w:color w:val="FF0000"/>
                  <w:sz w:val="24"/>
                  <w:szCs w:val="24"/>
                </w:rPr>
                <m:t>+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color w:val="FF0000"/>
                      <w:sz w:val="24"/>
                      <w:szCs w:val="24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color w:val="FF0000"/>
                      <w:sz w:val="24"/>
                      <w:szCs w:val="24"/>
                    </w:rPr>
                    <m:t>2</m:t>
                  </m:r>
                </m:e>
              </m:rad>
            </m:oMath>
            <w:r w:rsidRPr="00CE1F65">
              <w:rPr>
                <w:rFonts w:ascii="Calibri" w:hAnsi="Calibri"/>
                <w:sz w:val="24"/>
                <w:szCs w:val="24"/>
                <w:lang w:val="en-US"/>
              </w:rPr>
              <w:tab/>
              <w:t xml:space="preserve">D.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-1,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41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-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e>
              </m:rad>
            </m:oMath>
          </w:p>
          <w:p w:rsidR="00100C94" w:rsidRPr="00CE1F65" w:rsidRDefault="00100C94" w:rsidP="00CE1F65">
            <w:pPr>
              <w:spacing w:after="0" w:line="240" w:lineRule="auto"/>
              <w:jc w:val="both"/>
              <w:rPr>
                <w:rFonts w:ascii="Calibri" w:hAnsi="Calibri"/>
                <w:b/>
                <w:i/>
                <w:sz w:val="24"/>
                <w:szCs w:val="24"/>
              </w:rPr>
            </w:pPr>
            <w:r w:rsidRPr="00CE1F65">
              <w:rPr>
                <w:rFonts w:ascii="Calibri" w:hAnsi="Calibri"/>
                <w:b/>
                <w:i/>
                <w:sz w:val="24"/>
                <w:szCs w:val="24"/>
              </w:rPr>
              <w:t>Zadanie 22.</w:t>
            </w:r>
          </w:p>
          <w:p w:rsidR="00100C94" w:rsidRPr="00CE1F65" w:rsidRDefault="00100C94" w:rsidP="00CE1F65">
            <w:pPr>
              <w:spacing w:after="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CE1F65">
              <w:rPr>
                <w:rFonts w:ascii="Calibri" w:hAnsi="Calibri"/>
                <w:sz w:val="24"/>
                <w:szCs w:val="24"/>
              </w:rPr>
              <w:t xml:space="preserve">Liczba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5</m:t>
                  </m:r>
                </m:e>
              </m:rad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-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1-</m:t>
                          </m:r>
                          <m:rad>
                            <m:radPr>
                              <m:degHide m:val="1"/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  <w:lang w:val="en-US"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  <w:lang w:val="en-US"/>
                                </w:rPr>
                                <m:t>5</m:t>
                              </m:r>
                            </m:e>
                          </m:rad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2</m:t>
                      </m:r>
                    </m:sup>
                  </m:sSup>
                </m:e>
              </m:rad>
            </m:oMath>
            <w:r w:rsidRPr="00CE1F65">
              <w:rPr>
                <w:rFonts w:ascii="Calibri" w:hAnsi="Calibri"/>
                <w:sz w:val="24"/>
                <w:szCs w:val="24"/>
              </w:rPr>
              <w:t xml:space="preserve"> jest równa:</w:t>
            </w:r>
          </w:p>
          <w:p w:rsidR="00100C94" w:rsidRPr="00CE1F65" w:rsidRDefault="00100C94" w:rsidP="00540D81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both"/>
              <w:rPr>
                <w:rFonts w:ascii="Calibri" w:hAnsi="Calibri"/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</w:rPr>
                <m:t>1+2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5</m:t>
                  </m:r>
                </m:e>
              </m:rad>
            </m:oMath>
            <w:r w:rsidRPr="00CE1F65">
              <w:rPr>
                <w:rFonts w:ascii="Calibri" w:hAnsi="Calibri"/>
                <w:sz w:val="24"/>
                <w:szCs w:val="24"/>
              </w:rPr>
              <w:tab/>
            </w:r>
            <w:r w:rsidRPr="00CE1F65">
              <w:rPr>
                <w:rFonts w:ascii="Calibri" w:hAnsi="Calibri"/>
                <w:sz w:val="24"/>
                <w:szCs w:val="24"/>
              </w:rPr>
              <w:tab/>
              <w:t>B. -1</w:t>
            </w:r>
            <w:r w:rsidRPr="00CE1F65">
              <w:rPr>
                <w:rFonts w:ascii="Calibri" w:hAnsi="Calibri"/>
                <w:sz w:val="24"/>
                <w:szCs w:val="24"/>
              </w:rPr>
              <w:tab/>
            </w:r>
            <w:r w:rsidRPr="00CE1F65">
              <w:rPr>
                <w:rFonts w:ascii="Calibri" w:hAnsi="Calibri"/>
                <w:sz w:val="24"/>
                <w:szCs w:val="24"/>
              </w:rPr>
              <w:tab/>
              <w:t>C.</w:t>
            </w:r>
            <w:r w:rsidRPr="00CE1F65">
              <w:rPr>
                <w:rFonts w:ascii="Calibri" w:hAnsi="Calibri"/>
                <w:color w:val="FF0000"/>
                <w:sz w:val="24"/>
                <w:szCs w:val="24"/>
              </w:rPr>
              <w:t xml:space="preserve"> 1</w:t>
            </w:r>
            <w:r w:rsidRPr="00CE1F65">
              <w:rPr>
                <w:rFonts w:ascii="Calibri" w:hAnsi="Calibri"/>
                <w:sz w:val="24"/>
                <w:szCs w:val="24"/>
              </w:rPr>
              <w:tab/>
            </w:r>
            <w:r w:rsidRPr="00CE1F65">
              <w:rPr>
                <w:rFonts w:ascii="Calibri" w:hAnsi="Calibri"/>
                <w:sz w:val="24"/>
                <w:szCs w:val="24"/>
              </w:rPr>
              <w:tab/>
              <w:t xml:space="preserve">D.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-1+2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5</m:t>
                  </m:r>
                </m:e>
              </m:rad>
            </m:oMath>
          </w:p>
          <w:p w:rsidR="00100C94" w:rsidRPr="00CE1F65" w:rsidRDefault="00100C94" w:rsidP="00CE1F65">
            <w:pPr>
              <w:spacing w:after="0" w:line="240" w:lineRule="auto"/>
              <w:jc w:val="both"/>
              <w:rPr>
                <w:rFonts w:ascii="Calibri" w:hAnsi="Calibri"/>
                <w:b/>
                <w:i/>
                <w:sz w:val="24"/>
                <w:szCs w:val="24"/>
              </w:rPr>
            </w:pPr>
            <w:r w:rsidRPr="00CE1F65">
              <w:rPr>
                <w:rFonts w:ascii="Calibri" w:hAnsi="Calibri"/>
                <w:b/>
                <w:i/>
                <w:sz w:val="24"/>
                <w:szCs w:val="24"/>
              </w:rPr>
              <w:t>Zadanie 23.</w:t>
            </w:r>
          </w:p>
          <w:p w:rsidR="00100C94" w:rsidRPr="00CE1F65" w:rsidRDefault="00100C94" w:rsidP="00CE1F65">
            <w:pPr>
              <w:spacing w:after="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CE1F65">
              <w:rPr>
                <w:rFonts w:ascii="Calibri" w:hAnsi="Calibri"/>
                <w:sz w:val="24"/>
                <w:szCs w:val="24"/>
              </w:rPr>
              <w:t xml:space="preserve">Liczba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1-</m:t>
                          </m:r>
                          <m:rad>
                            <m:radPr>
                              <m:degHide m:val="1"/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  <w:lang w:val="en-US"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  <w:lang w:val="en-US"/>
                                </w:rPr>
                                <m:t>3</m:t>
                              </m:r>
                            </m:e>
                          </m:rad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2</m:t>
                      </m:r>
                    </m:sup>
                  </m:sSup>
                </m:e>
              </m:rad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+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1+</m:t>
                          </m:r>
                          <m:rad>
                            <m:radPr>
                              <m:degHide m:val="1"/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  <w:lang w:val="en-US"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  <w:lang w:val="en-US"/>
                                </w:rPr>
                                <m:t>3</m:t>
                              </m:r>
                            </m:e>
                          </m:rad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2</m:t>
                      </m:r>
                    </m:sup>
                  </m:sSup>
                </m:e>
              </m:rad>
            </m:oMath>
            <w:r w:rsidRPr="00CE1F65">
              <w:rPr>
                <w:rFonts w:ascii="Calibri" w:hAnsi="Calibri"/>
                <w:sz w:val="24"/>
                <w:szCs w:val="24"/>
              </w:rPr>
              <w:t xml:space="preserve"> jest równa:</w:t>
            </w:r>
          </w:p>
          <w:p w:rsidR="00100C94" w:rsidRPr="00CE1F65" w:rsidRDefault="00100C94" w:rsidP="00540D81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both"/>
              <w:rPr>
                <w:rFonts w:ascii="Calibri" w:hAnsi="Calibri"/>
                <w:sz w:val="24"/>
                <w:szCs w:val="24"/>
              </w:rPr>
            </w:pPr>
            <w:r w:rsidRPr="00CE1F65">
              <w:rPr>
                <w:rFonts w:ascii="Calibri" w:hAnsi="Calibri"/>
                <w:sz w:val="24"/>
                <w:szCs w:val="24"/>
              </w:rPr>
              <w:t>2</w:t>
            </w:r>
            <w:r w:rsidRPr="00CE1F65">
              <w:rPr>
                <w:rFonts w:ascii="Calibri" w:hAnsi="Calibri"/>
                <w:sz w:val="24"/>
                <w:szCs w:val="24"/>
              </w:rPr>
              <w:tab/>
            </w:r>
            <w:r w:rsidRPr="00CE1F65">
              <w:rPr>
                <w:rFonts w:ascii="Calibri" w:hAnsi="Calibri"/>
                <w:sz w:val="24"/>
                <w:szCs w:val="24"/>
              </w:rPr>
              <w:tab/>
              <w:t xml:space="preserve">B. </w:t>
            </w:r>
            <m:oMath>
              <m:r>
                <w:rPr>
                  <w:rFonts w:ascii="Cambria Math" w:hAnsi="Cambria Math"/>
                  <w:color w:val="FF0000"/>
                  <w:sz w:val="24"/>
                  <w:szCs w:val="24"/>
                </w:rPr>
                <m:t>2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color w:val="FF0000"/>
                      <w:sz w:val="24"/>
                      <w:szCs w:val="24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color w:val="FF0000"/>
                      <w:sz w:val="24"/>
                      <w:szCs w:val="24"/>
                    </w:rPr>
                    <m:t>3</m:t>
                  </m:r>
                </m:e>
              </m:rad>
            </m:oMath>
            <w:r w:rsidRPr="00CE1F65">
              <w:rPr>
                <w:rFonts w:ascii="Calibri" w:hAnsi="Calibri"/>
                <w:color w:val="FF0000"/>
                <w:sz w:val="24"/>
                <w:szCs w:val="24"/>
                <w:lang w:val="en-US"/>
              </w:rPr>
              <w:tab/>
            </w:r>
            <w:r w:rsidRPr="00CE1F65">
              <w:rPr>
                <w:rFonts w:ascii="Calibri" w:hAnsi="Calibri"/>
                <w:sz w:val="24"/>
                <w:szCs w:val="24"/>
                <w:lang w:val="en-US"/>
              </w:rPr>
              <w:tab/>
              <w:t xml:space="preserve">C.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-2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e>
              </m:rad>
            </m:oMath>
            <w:r w:rsidRPr="00CE1F65">
              <w:rPr>
                <w:rFonts w:ascii="Calibri" w:hAnsi="Calibri"/>
                <w:sz w:val="24"/>
                <w:szCs w:val="24"/>
                <w:lang w:val="en-US"/>
              </w:rPr>
              <w:tab/>
            </w:r>
            <w:r w:rsidRPr="00CE1F65">
              <w:rPr>
                <w:rFonts w:ascii="Calibri" w:hAnsi="Calibri"/>
                <w:sz w:val="24"/>
                <w:szCs w:val="24"/>
                <w:lang w:val="en-US"/>
              </w:rPr>
              <w:tab/>
              <w:t xml:space="preserve">D. </w:t>
            </w:r>
            <m:oMath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-2</m:t>
              </m:r>
            </m:oMath>
          </w:p>
          <w:p w:rsidR="00100C94" w:rsidRPr="00CE1F65" w:rsidRDefault="00100C94" w:rsidP="00CE1F65">
            <w:pPr>
              <w:spacing w:after="0" w:line="240" w:lineRule="auto"/>
              <w:jc w:val="both"/>
              <w:rPr>
                <w:rFonts w:ascii="Calibri" w:hAnsi="Calibri"/>
                <w:b/>
                <w:i/>
                <w:sz w:val="24"/>
                <w:szCs w:val="24"/>
              </w:rPr>
            </w:pPr>
            <w:r w:rsidRPr="00CE1F65">
              <w:rPr>
                <w:rFonts w:ascii="Calibri" w:hAnsi="Calibri"/>
                <w:b/>
                <w:i/>
                <w:sz w:val="24"/>
                <w:szCs w:val="24"/>
              </w:rPr>
              <w:t>Zadanie 24.</w:t>
            </w:r>
          </w:p>
          <w:p w:rsidR="00100C94" w:rsidRPr="00CE1F65" w:rsidRDefault="00100C94" w:rsidP="00CE1F65">
            <w:pPr>
              <w:spacing w:after="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CE1F65">
              <w:rPr>
                <w:rFonts w:ascii="Calibri" w:hAnsi="Calibri"/>
                <w:sz w:val="24"/>
                <w:szCs w:val="24"/>
              </w:rPr>
              <w:t xml:space="preserve">Wartość bezwzględna liczby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1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5</m:t>
                      </m:r>
                    </m:e>
                  </m:rad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+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7</m:t>
                      </m:r>
                    </m:e>
                  </m:rad>
                </m:den>
              </m:f>
            </m:oMath>
            <w:r w:rsidRPr="00CE1F65">
              <w:rPr>
                <w:rFonts w:ascii="Calibri" w:hAnsi="Calibri"/>
                <w:sz w:val="24"/>
                <w:szCs w:val="24"/>
              </w:rPr>
              <w:t xml:space="preserve"> wynosi:</w:t>
            </w:r>
          </w:p>
          <w:p w:rsidR="00100C94" w:rsidRPr="00CE1F65" w:rsidRDefault="003B7E0F" w:rsidP="00540D81">
            <w:pPr>
              <w:numPr>
                <w:ilvl w:val="0"/>
                <w:numId w:val="24"/>
              </w:numPr>
              <w:spacing w:after="0" w:line="240" w:lineRule="auto"/>
              <w:contextualSpacing/>
              <w:jc w:val="both"/>
              <w:rPr>
                <w:rFonts w:ascii="Calibri" w:hAnsi="Calibri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color w:val="FF0000"/>
                      <w:sz w:val="24"/>
                      <w:szCs w:val="24"/>
                      <w:lang w:val="en-US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color w:val="FF0000"/>
                          <w:sz w:val="24"/>
                          <w:szCs w:val="24"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color w:val="FF0000"/>
                          <w:sz w:val="24"/>
                          <w:szCs w:val="24"/>
                        </w:rPr>
                        <m:t>7</m:t>
                      </m:r>
                    </m:e>
                  </m:rad>
                  <m:r>
                    <w:rPr>
                      <w:rFonts w:ascii="Cambria Math" w:hAnsi="Cambria Math"/>
                      <w:color w:val="FF0000"/>
                      <w:sz w:val="24"/>
                      <w:szCs w:val="24"/>
                    </w:rPr>
                    <m:t>-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color w:val="FF0000"/>
                          <w:sz w:val="24"/>
                          <w:szCs w:val="24"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color w:val="FF0000"/>
                          <w:sz w:val="24"/>
                          <w:szCs w:val="24"/>
                        </w:rPr>
                        <m:t>5</m:t>
                      </m:r>
                    </m:e>
                  </m:rad>
                </m:num>
                <m:den>
                  <m:r>
                    <w:rPr>
                      <w:rFonts w:ascii="Cambria Math" w:hAnsi="Cambria Math"/>
                      <w:color w:val="FF0000"/>
                      <w:sz w:val="24"/>
                      <w:szCs w:val="24"/>
                    </w:rPr>
                    <m:t>2</m:t>
                  </m:r>
                </m:den>
              </m:f>
            </m:oMath>
            <w:r w:rsidR="00100C94" w:rsidRPr="00CE1F65">
              <w:rPr>
                <w:rFonts w:ascii="Calibri" w:hAnsi="Calibri"/>
                <w:sz w:val="24"/>
                <w:szCs w:val="24"/>
              </w:rPr>
              <w:tab/>
            </w:r>
            <w:r w:rsidR="00100C94" w:rsidRPr="00CE1F65">
              <w:rPr>
                <w:rFonts w:ascii="Calibri" w:hAnsi="Calibri"/>
                <w:sz w:val="24"/>
                <w:szCs w:val="24"/>
              </w:rPr>
              <w:tab/>
              <w:t xml:space="preserve">B.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5</m:t>
                      </m:r>
                    </m:e>
                  </m:rad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-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7</m:t>
                      </m:r>
                    </m:e>
                  </m:rad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2</m:t>
                  </m:r>
                </m:den>
              </m:f>
            </m:oMath>
            <w:r w:rsidR="00100C94" w:rsidRPr="00CE1F65">
              <w:rPr>
                <w:rFonts w:ascii="Calibri" w:hAnsi="Calibri"/>
                <w:sz w:val="24"/>
                <w:szCs w:val="24"/>
                <w:lang w:val="en-US"/>
              </w:rPr>
              <w:tab/>
            </w:r>
            <w:r w:rsidR="00100C94" w:rsidRPr="00CE1F65">
              <w:rPr>
                <w:rFonts w:ascii="Calibri" w:hAnsi="Calibri"/>
                <w:sz w:val="24"/>
                <w:szCs w:val="24"/>
                <w:lang w:val="en-US"/>
              </w:rPr>
              <w:tab/>
              <w:t xml:space="preserve">C.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5</m:t>
                      </m:r>
                    </m:e>
                  </m:rad>
                  <m:r>
                    <w:rPr>
                      <w:rFonts w:ascii="Cambria Math" w:hAnsi="Cambria Math"/>
                      <w:sz w:val="24"/>
                      <w:szCs w:val="24"/>
                    </w:rPr>
                    <m:t>+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7</m:t>
                      </m:r>
                    </m:e>
                  </m:rad>
                </m:den>
              </m:f>
            </m:oMath>
            <w:r w:rsidR="00100C94" w:rsidRPr="00CE1F65">
              <w:rPr>
                <w:rFonts w:ascii="Calibri" w:hAnsi="Calibri"/>
                <w:sz w:val="24"/>
                <w:szCs w:val="24"/>
                <w:lang w:val="en-US"/>
              </w:rPr>
              <w:tab/>
            </w:r>
            <w:r w:rsidR="00100C94" w:rsidRPr="00CE1F65">
              <w:rPr>
                <w:rFonts w:ascii="Calibri" w:hAnsi="Calibri"/>
                <w:sz w:val="24"/>
                <w:szCs w:val="24"/>
                <w:lang w:val="en-US"/>
              </w:rPr>
              <w:tab/>
              <w:t xml:space="preserve">D.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7</m:t>
                      </m:r>
                    </m:e>
                  </m:rad>
                  <m:r>
                    <w:rPr>
                      <w:rFonts w:ascii="Cambria Math" w:hAnsi="Cambria Math"/>
                      <w:sz w:val="24"/>
                      <w:szCs w:val="24"/>
                    </w:rPr>
                    <m:t>+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5</m:t>
                      </m:r>
                    </m:e>
                  </m:rad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den>
              </m:f>
            </m:oMath>
          </w:p>
          <w:p w:rsidR="00100C94" w:rsidRPr="00CE1F65" w:rsidRDefault="00100C94" w:rsidP="00CE1F65">
            <w:pPr>
              <w:spacing w:after="0" w:line="240" w:lineRule="auto"/>
              <w:jc w:val="both"/>
              <w:rPr>
                <w:rFonts w:ascii="Calibri" w:hAnsi="Calibri"/>
                <w:b/>
                <w:i/>
                <w:sz w:val="24"/>
                <w:szCs w:val="24"/>
              </w:rPr>
            </w:pPr>
            <w:r w:rsidRPr="00CE1F65">
              <w:rPr>
                <w:rFonts w:ascii="Calibri" w:hAnsi="Calibri"/>
                <w:b/>
                <w:i/>
                <w:sz w:val="24"/>
                <w:szCs w:val="24"/>
              </w:rPr>
              <w:t>Zadanie 25.</w:t>
            </w:r>
          </w:p>
          <w:p w:rsidR="00100C94" w:rsidRPr="00CE1F65" w:rsidRDefault="00100C94" w:rsidP="00CE1F65">
            <w:pPr>
              <w:spacing w:after="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CE1F65">
              <w:rPr>
                <w:rFonts w:ascii="Calibri" w:hAnsi="Calibri"/>
                <w:sz w:val="24"/>
                <w:szCs w:val="24"/>
              </w:rPr>
              <w:t xml:space="preserve">Liczba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dPr>
                        <m:e>
                          <m:rad>
                            <m:radPr>
                              <m:degHide m:val="1"/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  <w:lang w:val="en-US"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  <w:lang w:val="en-US"/>
                                </w:rPr>
                                <m:t>7</m:t>
                              </m:r>
                            </m:e>
                          </m:rad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-7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2</m:t>
                      </m:r>
                    </m:sup>
                  </m:sSup>
                </m:e>
              </m:rad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2+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7</m:t>
                          </m:r>
                        </m:e>
                      </m:rad>
                    </m:e>
                  </m:d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2</m:t>
                  </m:r>
                </m:sup>
              </m:sSup>
            </m:oMath>
            <w:r w:rsidRPr="00CE1F65">
              <w:rPr>
                <w:rFonts w:ascii="Calibri" w:hAnsi="Calibri"/>
                <w:sz w:val="24"/>
                <w:szCs w:val="24"/>
              </w:rPr>
              <w:t>, to:</w:t>
            </w:r>
          </w:p>
          <w:p w:rsidR="00100C94" w:rsidRPr="00CE1F65" w:rsidRDefault="00100C94" w:rsidP="00540D81">
            <w:pPr>
              <w:numPr>
                <w:ilvl w:val="0"/>
                <w:numId w:val="25"/>
              </w:numPr>
              <w:spacing w:after="0" w:line="240" w:lineRule="auto"/>
              <w:contextualSpacing/>
              <w:jc w:val="both"/>
              <w:rPr>
                <w:rFonts w:ascii="Calibri" w:hAnsi="Calibri"/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color w:val="FF0000"/>
                  <w:sz w:val="24"/>
                  <w:szCs w:val="24"/>
                </w:rPr>
                <m:t>18+3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color w:val="FF0000"/>
                      <w:sz w:val="24"/>
                      <w:szCs w:val="24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color w:val="FF0000"/>
                      <w:sz w:val="24"/>
                      <w:szCs w:val="24"/>
                    </w:rPr>
                    <m:t>7</m:t>
                  </m:r>
                </m:e>
              </m:rad>
            </m:oMath>
            <w:r w:rsidRPr="00CE1F65">
              <w:rPr>
                <w:rFonts w:ascii="Calibri" w:hAnsi="Calibri"/>
                <w:sz w:val="24"/>
                <w:szCs w:val="24"/>
              </w:rPr>
              <w:tab/>
            </w:r>
            <w:r w:rsidRPr="00CE1F65">
              <w:rPr>
                <w:rFonts w:ascii="Calibri" w:hAnsi="Calibri"/>
                <w:sz w:val="24"/>
                <w:szCs w:val="24"/>
              </w:rPr>
              <w:tab/>
              <w:t xml:space="preserve">B.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18-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7</m:t>
                  </m:r>
                </m:e>
              </m:rad>
            </m:oMath>
            <w:r w:rsidRPr="00CE1F65">
              <w:rPr>
                <w:rFonts w:ascii="Calibri" w:hAnsi="Calibri"/>
                <w:sz w:val="24"/>
                <w:szCs w:val="24"/>
                <w:lang w:val="en-US"/>
              </w:rPr>
              <w:tab/>
            </w:r>
            <w:r w:rsidRPr="00CE1F65">
              <w:rPr>
                <w:rFonts w:ascii="Calibri" w:hAnsi="Calibri"/>
                <w:sz w:val="24"/>
                <w:szCs w:val="24"/>
                <w:lang w:val="en-US"/>
              </w:rPr>
              <w:tab/>
              <w:t xml:space="preserve">C.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4+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7</m:t>
                  </m:r>
                </m:e>
              </m:rad>
            </m:oMath>
            <w:r w:rsidRPr="00CE1F65">
              <w:rPr>
                <w:rFonts w:ascii="Calibri" w:hAnsi="Calibri"/>
                <w:sz w:val="24"/>
                <w:szCs w:val="24"/>
                <w:lang w:val="en-US"/>
              </w:rPr>
              <w:tab/>
            </w:r>
            <w:r w:rsidRPr="00CE1F65">
              <w:rPr>
                <w:rFonts w:ascii="Calibri" w:hAnsi="Calibri"/>
                <w:sz w:val="24"/>
                <w:szCs w:val="24"/>
                <w:lang w:val="en-US"/>
              </w:rPr>
              <w:tab/>
              <w:t xml:space="preserve">D.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18-5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7</m:t>
                  </m:r>
                </m:e>
              </m:rad>
            </m:oMath>
          </w:p>
          <w:p w:rsidR="00100C94" w:rsidRPr="00CE1F65" w:rsidRDefault="00100C94" w:rsidP="00CE1F65">
            <w:pPr>
              <w:spacing w:after="0" w:line="240" w:lineRule="auto"/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CE1F65">
              <w:rPr>
                <w:rFonts w:ascii="Calibri" w:hAnsi="Calibri"/>
                <w:b/>
                <w:sz w:val="24"/>
                <w:szCs w:val="24"/>
              </w:rPr>
              <w:lastRenderedPageBreak/>
              <w:t>PROCENTY</w:t>
            </w:r>
          </w:p>
          <w:p w:rsidR="00100C94" w:rsidRPr="00CE1F65" w:rsidRDefault="00100C94" w:rsidP="00CE1F65">
            <w:pPr>
              <w:spacing w:after="0" w:line="240" w:lineRule="auto"/>
              <w:jc w:val="both"/>
              <w:rPr>
                <w:rFonts w:ascii="Calibri" w:hAnsi="Calibri"/>
                <w:b/>
                <w:i/>
                <w:sz w:val="24"/>
                <w:szCs w:val="24"/>
              </w:rPr>
            </w:pPr>
            <w:r w:rsidRPr="00CE1F65">
              <w:rPr>
                <w:rFonts w:ascii="Calibri" w:hAnsi="Calibri"/>
                <w:b/>
                <w:i/>
                <w:sz w:val="24"/>
                <w:szCs w:val="24"/>
              </w:rPr>
              <w:t>Zadanie 26.</w:t>
            </w:r>
          </w:p>
          <w:p w:rsidR="00100C94" w:rsidRPr="00CE1F65" w:rsidRDefault="00100C94" w:rsidP="00CE1F65">
            <w:pPr>
              <w:spacing w:after="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CE1F65">
              <w:rPr>
                <w:rFonts w:ascii="Calibri" w:hAnsi="Calibri"/>
                <w:sz w:val="24"/>
                <w:szCs w:val="24"/>
              </w:rPr>
              <w:t xml:space="preserve">Liczba </w:t>
            </w:r>
            <m:oMath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y</m:t>
              </m:r>
            </m:oMath>
            <w:r w:rsidRPr="00CE1F65">
              <w:rPr>
                <w:rFonts w:ascii="Calibri" w:hAnsi="Calibri"/>
                <w:sz w:val="24"/>
                <w:szCs w:val="24"/>
              </w:rPr>
              <w:t xml:space="preserve"> to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150%</m:t>
              </m:r>
            </m:oMath>
            <w:r w:rsidRPr="00CE1F65">
              <w:rPr>
                <w:rFonts w:ascii="Calibri" w:hAnsi="Calibri"/>
                <w:sz w:val="24"/>
                <w:szCs w:val="24"/>
              </w:rPr>
              <w:t xml:space="preserve"> liczby </w:t>
            </w:r>
            <m:oMath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x</m:t>
              </m:r>
              <m:r>
                <w:rPr>
                  <w:rFonts w:ascii="Cambria Math" w:hAnsi="Cambria Math"/>
                  <w:sz w:val="24"/>
                  <w:szCs w:val="24"/>
                </w:rPr>
                <m:t>.</m:t>
              </m:r>
            </m:oMath>
            <w:r w:rsidRPr="00CE1F65">
              <w:rPr>
                <w:rFonts w:ascii="Calibri" w:hAnsi="Calibri"/>
                <w:sz w:val="24"/>
                <w:szCs w:val="24"/>
              </w:rPr>
              <w:t xml:space="preserve"> Wynika stąd, że:</w:t>
            </w:r>
          </w:p>
          <w:p w:rsidR="00100C94" w:rsidRPr="00CE1F65" w:rsidRDefault="00100C94" w:rsidP="00540D81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both"/>
              <w:rPr>
                <w:rFonts w:ascii="Calibri" w:hAnsi="Calibri"/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y</m:t>
              </m:r>
              <m:r>
                <w:rPr>
                  <w:rFonts w:ascii="Cambria Math" w:hAnsi="Cambria Math"/>
                  <w:sz w:val="24"/>
                  <w:szCs w:val="24"/>
                </w:rPr>
                <m:t>=</m:t>
              </m:r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x</m:t>
              </m:r>
              <m:r>
                <w:rPr>
                  <w:rFonts w:ascii="Cambria Math" w:hAnsi="Cambria Math"/>
                  <w:sz w:val="24"/>
                  <w:szCs w:val="24"/>
                </w:rPr>
                <m:t>+0,5</m:t>
              </m:r>
            </m:oMath>
            <w:r w:rsidRPr="00CE1F65">
              <w:rPr>
                <w:rFonts w:ascii="Calibri" w:hAnsi="Calibri"/>
                <w:sz w:val="24"/>
                <w:szCs w:val="24"/>
              </w:rPr>
              <w:tab/>
            </w:r>
            <w:r w:rsidRPr="00CE1F65">
              <w:rPr>
                <w:rFonts w:ascii="Calibri" w:hAnsi="Calibri"/>
                <w:sz w:val="24"/>
                <w:szCs w:val="24"/>
              </w:rPr>
              <w:tab/>
              <w:t>B</w:t>
            </w:r>
            <w:r w:rsidRPr="00CE1F65">
              <w:rPr>
                <w:rFonts w:ascii="Calibri" w:hAnsi="Calibri"/>
                <w:color w:val="FF0000"/>
                <w:sz w:val="24"/>
                <w:szCs w:val="24"/>
              </w:rPr>
              <w:t xml:space="preserve">. </w:t>
            </w:r>
            <m:oMath>
              <m:r>
                <w:rPr>
                  <w:rFonts w:ascii="Cambria Math" w:hAnsi="Cambria Math"/>
                  <w:color w:val="FF0000"/>
                  <w:sz w:val="24"/>
                  <w:szCs w:val="24"/>
                  <w:lang w:val="en-US"/>
                </w:rPr>
                <m:t>y</m:t>
              </m:r>
              <m:r>
                <w:rPr>
                  <w:rFonts w:ascii="Cambria Math" w:hAnsi="Cambria Math"/>
                  <w:color w:val="FF0000"/>
                  <w:sz w:val="24"/>
                  <w:szCs w:val="24"/>
                </w:rPr>
                <m:t>=</m:t>
              </m:r>
              <m:r>
                <w:rPr>
                  <w:rFonts w:ascii="Cambria Math" w:hAnsi="Cambria Math"/>
                  <w:color w:val="FF0000"/>
                  <w:sz w:val="24"/>
                  <w:szCs w:val="24"/>
                  <w:lang w:val="en-US"/>
                </w:rPr>
                <m:t>x</m:t>
              </m:r>
              <m:r>
                <w:rPr>
                  <w:rFonts w:ascii="Cambria Math" w:hAnsi="Cambria Math"/>
                  <w:color w:val="FF0000"/>
                  <w:sz w:val="24"/>
                  <w:szCs w:val="24"/>
                </w:rPr>
                <m:t>+0,5</m:t>
              </m:r>
              <m:r>
                <w:rPr>
                  <w:rFonts w:ascii="Cambria Math" w:hAnsi="Cambria Math"/>
                  <w:color w:val="FF0000"/>
                  <w:sz w:val="24"/>
                  <w:szCs w:val="24"/>
                  <w:lang w:val="en-US"/>
                </w:rPr>
                <m:t>x</m:t>
              </m:r>
            </m:oMath>
            <w:r w:rsidRPr="00CE1F65">
              <w:rPr>
                <w:rFonts w:ascii="Calibri" w:hAnsi="Calibri"/>
                <w:sz w:val="24"/>
                <w:szCs w:val="24"/>
              </w:rPr>
              <w:tab/>
              <w:t xml:space="preserve">C. :  </w:t>
            </w:r>
            <m:oMath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x</m:t>
              </m:r>
              <m:r>
                <w:rPr>
                  <w:rFonts w:ascii="Cambria Math" w:hAnsi="Cambria Math"/>
                  <w:sz w:val="24"/>
                  <w:szCs w:val="24"/>
                </w:rPr>
                <m:t>=</m:t>
              </m:r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y</m:t>
              </m:r>
              <m:r>
                <w:rPr>
                  <w:rFonts w:ascii="Cambria Math" w:hAnsi="Cambria Math"/>
                  <w:sz w:val="24"/>
                  <w:szCs w:val="24"/>
                </w:rPr>
                <m:t>-0,5</m:t>
              </m:r>
            </m:oMath>
            <w:r w:rsidRPr="00CE1F65">
              <w:rPr>
                <w:rFonts w:ascii="Calibri" w:hAnsi="Calibri"/>
                <w:sz w:val="24"/>
                <w:szCs w:val="24"/>
              </w:rPr>
              <w:tab/>
              <w:t xml:space="preserve">D. :  </w:t>
            </w:r>
            <m:oMath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x</m:t>
              </m:r>
              <m:r>
                <w:rPr>
                  <w:rFonts w:ascii="Cambria Math" w:hAnsi="Cambria Math"/>
                  <w:sz w:val="24"/>
                  <w:szCs w:val="24"/>
                </w:rPr>
                <m:t>=</m:t>
              </m:r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y</m:t>
              </m:r>
              <m:r>
                <w:rPr>
                  <w:rFonts w:ascii="Cambria Math" w:hAnsi="Cambria Math"/>
                  <w:sz w:val="24"/>
                  <w:szCs w:val="24"/>
                </w:rPr>
                <m:t>-0,5</m:t>
              </m:r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y</m:t>
              </m:r>
            </m:oMath>
          </w:p>
          <w:p w:rsidR="00100C94" w:rsidRPr="00CE1F65" w:rsidRDefault="00100C94" w:rsidP="00CE1F65">
            <w:pPr>
              <w:spacing w:after="0" w:line="240" w:lineRule="auto"/>
              <w:jc w:val="both"/>
              <w:rPr>
                <w:rFonts w:ascii="Calibri" w:hAnsi="Calibri"/>
                <w:b/>
                <w:i/>
                <w:sz w:val="24"/>
                <w:szCs w:val="24"/>
              </w:rPr>
            </w:pPr>
          </w:p>
          <w:p w:rsidR="00100C94" w:rsidRPr="00CE1F65" w:rsidRDefault="00100C94" w:rsidP="00CE1F65">
            <w:pPr>
              <w:spacing w:after="0" w:line="240" w:lineRule="auto"/>
              <w:jc w:val="both"/>
              <w:rPr>
                <w:rFonts w:ascii="Calibri" w:hAnsi="Calibri"/>
                <w:b/>
                <w:i/>
                <w:sz w:val="24"/>
                <w:szCs w:val="24"/>
              </w:rPr>
            </w:pPr>
            <w:r w:rsidRPr="00CE1F65">
              <w:rPr>
                <w:rFonts w:ascii="Calibri" w:hAnsi="Calibri"/>
                <w:b/>
                <w:i/>
                <w:sz w:val="24"/>
                <w:szCs w:val="24"/>
              </w:rPr>
              <w:t>Zadanie 27.</w:t>
            </w:r>
          </w:p>
          <w:p w:rsidR="00100C94" w:rsidRPr="00CE1F65" w:rsidRDefault="00100C94" w:rsidP="00CE1F65">
            <w:pPr>
              <w:spacing w:after="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CE1F65">
              <w:rPr>
                <w:rFonts w:ascii="Calibri" w:hAnsi="Calibri"/>
                <w:sz w:val="24"/>
                <w:szCs w:val="24"/>
              </w:rPr>
              <w:t xml:space="preserve">Liczba </w:t>
            </w:r>
            <m:oMath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a</m:t>
              </m:r>
            </m:oMath>
            <w:r w:rsidRPr="00CE1F65">
              <w:rPr>
                <w:rFonts w:ascii="Calibri" w:hAnsi="Calibri"/>
                <w:sz w:val="24"/>
                <w:szCs w:val="24"/>
              </w:rPr>
              <w:t xml:space="preserve"> stanowi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40%</m:t>
              </m:r>
            </m:oMath>
            <w:r w:rsidRPr="00CE1F65">
              <w:rPr>
                <w:rFonts w:ascii="Calibri" w:hAnsi="Calibri"/>
                <w:sz w:val="24"/>
                <w:szCs w:val="24"/>
              </w:rPr>
              <w:t xml:space="preserve"> liczby </w:t>
            </w:r>
            <m:oMath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b</m:t>
              </m:r>
            </m:oMath>
            <w:r w:rsidRPr="00CE1F65">
              <w:rPr>
                <w:rFonts w:ascii="Calibri" w:hAnsi="Calibri"/>
                <w:sz w:val="24"/>
                <w:szCs w:val="24"/>
              </w:rPr>
              <w:t>. Wówczas:</w:t>
            </w:r>
          </w:p>
          <w:p w:rsidR="00100C94" w:rsidRPr="00CE1F65" w:rsidRDefault="00100C94" w:rsidP="00540D81">
            <w:pPr>
              <w:numPr>
                <w:ilvl w:val="0"/>
                <w:numId w:val="27"/>
              </w:numPr>
              <w:spacing w:after="0" w:line="240" w:lineRule="auto"/>
              <w:contextualSpacing/>
              <w:jc w:val="both"/>
              <w:rPr>
                <w:rFonts w:ascii="Calibri" w:hAnsi="Calibri"/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a</m:t>
              </m:r>
              <m:r>
                <w:rPr>
                  <w:rFonts w:ascii="Cambria Math" w:hAnsi="Cambria Math"/>
                  <w:sz w:val="24"/>
                  <w:szCs w:val="24"/>
                </w:rPr>
                <m:t>=</m:t>
              </m:r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b</m:t>
              </m:r>
              <m:r>
                <w:rPr>
                  <w:rFonts w:ascii="Cambria Math" w:hAnsi="Cambria Math"/>
                  <w:sz w:val="24"/>
                  <w:szCs w:val="24"/>
                </w:rPr>
                <m:t>-0,6</m:t>
              </m:r>
            </m:oMath>
            <w:r w:rsidRPr="00CE1F65">
              <w:rPr>
                <w:rFonts w:ascii="Calibri" w:hAnsi="Calibri"/>
                <w:sz w:val="24"/>
                <w:szCs w:val="24"/>
              </w:rPr>
              <w:tab/>
            </w:r>
            <w:r w:rsidRPr="00CE1F65">
              <w:rPr>
                <w:rFonts w:ascii="Calibri" w:hAnsi="Calibri"/>
                <w:sz w:val="24"/>
                <w:szCs w:val="24"/>
              </w:rPr>
              <w:tab/>
              <w:t>B</w:t>
            </w:r>
            <w:r w:rsidRPr="00CE1F65">
              <w:rPr>
                <w:rFonts w:ascii="Calibri" w:hAnsi="Calibri"/>
                <w:color w:val="FF0000"/>
                <w:sz w:val="24"/>
                <w:szCs w:val="24"/>
              </w:rPr>
              <w:t xml:space="preserve">. </w:t>
            </w:r>
            <m:oMath>
              <m:r>
                <w:rPr>
                  <w:rFonts w:ascii="Cambria Math" w:hAnsi="Cambria Math"/>
                  <w:color w:val="FF0000"/>
                  <w:sz w:val="24"/>
                  <w:szCs w:val="24"/>
                  <w:lang w:val="en-US"/>
                </w:rPr>
                <m:t>b</m:t>
              </m:r>
              <m:r>
                <w:rPr>
                  <w:rFonts w:ascii="Cambria Math" w:hAnsi="Cambria Math"/>
                  <w:color w:val="FF0000"/>
                  <w:sz w:val="24"/>
                  <w:szCs w:val="24"/>
                </w:rPr>
                <m:t>=2,5</m:t>
              </m:r>
              <m:r>
                <w:rPr>
                  <w:rFonts w:ascii="Cambria Math" w:hAnsi="Cambria Math"/>
                  <w:color w:val="FF0000"/>
                  <w:sz w:val="24"/>
                  <w:szCs w:val="24"/>
                  <w:lang w:val="en-US"/>
                </w:rPr>
                <m:t>a</m:t>
              </m:r>
            </m:oMath>
            <w:r w:rsidRPr="00CE1F65">
              <w:rPr>
                <w:rFonts w:ascii="Calibri" w:hAnsi="Calibri"/>
                <w:sz w:val="24"/>
                <w:szCs w:val="24"/>
              </w:rPr>
              <w:tab/>
            </w:r>
            <w:r w:rsidRPr="00CE1F65">
              <w:rPr>
                <w:rFonts w:ascii="Calibri" w:hAnsi="Calibri"/>
                <w:sz w:val="24"/>
                <w:szCs w:val="24"/>
              </w:rPr>
              <w:tab/>
              <w:t xml:space="preserve">C. </w:t>
            </w:r>
            <m:oMath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a</m:t>
              </m:r>
              <m:r>
                <w:rPr>
                  <w:rFonts w:ascii="Cambria Math" w:hAnsi="Cambria Math"/>
                  <w:sz w:val="24"/>
                  <w:szCs w:val="24"/>
                </w:rPr>
                <m:t>=</m:t>
              </m:r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b</m:t>
              </m:r>
              <m:r>
                <w:rPr>
                  <w:rFonts w:ascii="Cambria Math" w:hAnsi="Cambria Math"/>
                  <w:sz w:val="24"/>
                  <w:szCs w:val="24"/>
                </w:rPr>
                <m:t>-0,4</m:t>
              </m:r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b</m:t>
              </m:r>
            </m:oMath>
            <w:r w:rsidRPr="00CE1F65">
              <w:rPr>
                <w:rFonts w:ascii="Calibri" w:hAnsi="Calibri"/>
                <w:sz w:val="24"/>
                <w:szCs w:val="24"/>
              </w:rPr>
              <w:tab/>
            </w:r>
            <w:r w:rsidRPr="00CE1F65">
              <w:rPr>
                <w:rFonts w:ascii="Calibri" w:hAnsi="Calibri"/>
                <w:sz w:val="24"/>
                <w:szCs w:val="24"/>
              </w:rPr>
              <w:tab/>
              <w:t xml:space="preserve">D. </w:t>
            </w:r>
            <m:oMath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b</m:t>
              </m:r>
              <m:r>
                <w:rPr>
                  <w:rFonts w:ascii="Cambria Math" w:hAnsi="Cambria Math"/>
                  <w:sz w:val="24"/>
                  <w:szCs w:val="24"/>
                </w:rPr>
                <m:t>=1,8</m:t>
              </m:r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a</m:t>
              </m:r>
            </m:oMath>
          </w:p>
          <w:p w:rsidR="00100C94" w:rsidRPr="00CE1F65" w:rsidRDefault="00100C94" w:rsidP="00CE1F65">
            <w:pPr>
              <w:spacing w:after="0" w:line="240" w:lineRule="auto"/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CE1F65">
              <w:rPr>
                <w:rFonts w:ascii="Calibri" w:hAnsi="Calibri"/>
                <w:b/>
                <w:i/>
                <w:sz w:val="24"/>
                <w:szCs w:val="24"/>
              </w:rPr>
              <w:t>Zadanie 28.</w:t>
            </w:r>
          </w:p>
          <w:p w:rsidR="00100C94" w:rsidRPr="00CE1F65" w:rsidRDefault="00100C94" w:rsidP="00CE1F65">
            <w:pPr>
              <w:spacing w:after="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</w:rPr>
                <m:t>12%</m:t>
              </m:r>
            </m:oMath>
            <w:r w:rsidRPr="00CE1F65">
              <w:rPr>
                <w:rFonts w:ascii="Calibri" w:hAnsi="Calibri"/>
                <w:i/>
                <w:sz w:val="24"/>
                <w:szCs w:val="24"/>
              </w:rPr>
              <w:t xml:space="preserve"> </w:t>
            </w:r>
            <w:r w:rsidRPr="00CE1F65">
              <w:rPr>
                <w:rFonts w:ascii="Calibri" w:hAnsi="Calibri"/>
                <w:sz w:val="24"/>
                <w:szCs w:val="24"/>
              </w:rPr>
              <w:t xml:space="preserve"> liczby</w:t>
            </w:r>
            <w:r w:rsidRPr="00CE1F65">
              <w:rPr>
                <w:rFonts w:ascii="Calibri" w:hAnsi="Calibri"/>
                <w:i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x</m:t>
              </m:r>
              <m:r>
                <w:rPr>
                  <w:rFonts w:ascii="Cambria Math" w:hAnsi="Cambria Math"/>
                  <w:sz w:val="24"/>
                  <w:szCs w:val="24"/>
                </w:rPr>
                <m:t>=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11</m:t>
                      </m:r>
                    </m:e>
                  </m:rad>
                  <m:r>
                    <w:rPr>
                      <w:rFonts w:ascii="Cambria Math" w:hAnsi="Cambria Math"/>
                      <w:sz w:val="24"/>
                      <w:szCs w:val="24"/>
                    </w:rPr>
                    <m:t>+4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11</m:t>
                      </m:r>
                    </m:e>
                  </m:rad>
                  <m:r>
                    <w:rPr>
                      <w:rFonts w:ascii="Cambria Math" w:hAnsi="Cambria Math"/>
                      <w:sz w:val="24"/>
                      <w:szCs w:val="24"/>
                    </w:rPr>
                    <m:t>-4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-1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0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∙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den>
              </m:f>
              <m:rad>
                <m:radPr>
                  <m:degHide m:val="1"/>
                  <m:ctrl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81</m:t>
                  </m:r>
                </m:e>
              </m:rad>
              <m:r>
                <w:rPr>
                  <w:rFonts w:ascii="Cambria Math" w:hAnsi="Cambria Math"/>
                  <w:sz w:val="24"/>
                  <w:szCs w:val="24"/>
                </w:rPr>
                <m:t>+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8</m:t>
              </m:r>
              <m:f>
                <m:fPr>
                  <m:ctrl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den>
              </m:f>
            </m:oMath>
            <w:r w:rsidRPr="00CE1F65">
              <w:rPr>
                <w:rFonts w:ascii="Calibri" w:hAnsi="Calibri"/>
                <w:sz w:val="24"/>
                <w:szCs w:val="24"/>
              </w:rPr>
              <w:t>, to liczba:</w:t>
            </w:r>
          </w:p>
          <w:p w:rsidR="00100C94" w:rsidRPr="00CE1F65" w:rsidRDefault="00100C94" w:rsidP="00540D81">
            <w:pPr>
              <w:numPr>
                <w:ilvl w:val="0"/>
                <w:numId w:val="28"/>
              </w:numPr>
              <w:spacing w:after="0" w:line="240" w:lineRule="auto"/>
              <w:contextualSpacing/>
              <w:jc w:val="both"/>
              <w:rPr>
                <w:rFonts w:ascii="Calibri" w:hAnsi="Calibri"/>
                <w:sz w:val="24"/>
                <w:szCs w:val="24"/>
              </w:rPr>
            </w:pPr>
            <w:r w:rsidRPr="00CE1F65">
              <w:rPr>
                <w:rFonts w:ascii="Calibri" w:hAnsi="Calibri"/>
                <w:sz w:val="24"/>
                <w:szCs w:val="24"/>
              </w:rPr>
              <w:t>1,62</w:t>
            </w:r>
            <w:r w:rsidRPr="00CE1F65">
              <w:rPr>
                <w:rFonts w:ascii="Calibri" w:hAnsi="Calibri"/>
                <w:sz w:val="24"/>
                <w:szCs w:val="24"/>
              </w:rPr>
              <w:tab/>
            </w:r>
            <w:r w:rsidRPr="00CE1F65">
              <w:rPr>
                <w:rFonts w:ascii="Calibri" w:hAnsi="Calibri"/>
                <w:sz w:val="24"/>
                <w:szCs w:val="24"/>
              </w:rPr>
              <w:tab/>
              <w:t xml:space="preserve">B. </w:t>
            </w:r>
            <w:r w:rsidRPr="00CE1F65">
              <w:rPr>
                <w:rFonts w:ascii="Calibri" w:hAnsi="Calibri"/>
                <w:color w:val="FF0000"/>
                <w:sz w:val="24"/>
                <w:szCs w:val="24"/>
              </w:rPr>
              <w:t>3,24</w:t>
            </w:r>
            <w:r w:rsidRPr="00CE1F65">
              <w:rPr>
                <w:rFonts w:ascii="Calibri" w:hAnsi="Calibri"/>
                <w:sz w:val="24"/>
                <w:szCs w:val="24"/>
              </w:rPr>
              <w:tab/>
            </w:r>
            <w:r w:rsidRPr="00CE1F65">
              <w:rPr>
                <w:rFonts w:ascii="Calibri" w:hAnsi="Calibri"/>
                <w:sz w:val="24"/>
                <w:szCs w:val="24"/>
              </w:rPr>
              <w:tab/>
              <w:t>C. 255</w:t>
            </w:r>
            <w:r w:rsidRPr="00CE1F65">
              <w:rPr>
                <w:rFonts w:ascii="Calibri" w:hAnsi="Calibri"/>
                <w:sz w:val="24"/>
                <w:szCs w:val="24"/>
              </w:rPr>
              <w:tab/>
            </w:r>
            <w:r w:rsidRPr="00CE1F65">
              <w:rPr>
                <w:rFonts w:ascii="Calibri" w:hAnsi="Calibri"/>
                <w:sz w:val="24"/>
                <w:szCs w:val="24"/>
              </w:rPr>
              <w:tab/>
              <w:t>D. 31,05</w:t>
            </w:r>
          </w:p>
          <w:p w:rsidR="00100C94" w:rsidRPr="00CE1F65" w:rsidRDefault="00100C94" w:rsidP="00CE1F65">
            <w:pPr>
              <w:spacing w:after="0" w:line="240" w:lineRule="auto"/>
              <w:jc w:val="both"/>
              <w:rPr>
                <w:rFonts w:ascii="Calibri" w:hAnsi="Calibri"/>
                <w:b/>
                <w:i/>
                <w:sz w:val="24"/>
                <w:szCs w:val="24"/>
              </w:rPr>
            </w:pPr>
            <w:r w:rsidRPr="00CE1F65">
              <w:rPr>
                <w:rFonts w:ascii="Calibri" w:hAnsi="Calibri"/>
                <w:b/>
                <w:i/>
                <w:sz w:val="24"/>
                <w:szCs w:val="24"/>
              </w:rPr>
              <w:t>Zadanie 29.</w:t>
            </w:r>
          </w:p>
          <w:p w:rsidR="00100C94" w:rsidRPr="00CE1F65" w:rsidRDefault="00100C94" w:rsidP="00CE1F65">
            <w:pPr>
              <w:spacing w:after="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</w:rPr>
                <m:t>8%</m:t>
              </m:r>
            </m:oMath>
            <w:r w:rsidRPr="00CE1F65">
              <w:rPr>
                <w:rFonts w:ascii="Calibri" w:hAnsi="Calibri"/>
                <w:sz w:val="24"/>
                <w:szCs w:val="24"/>
              </w:rPr>
              <w:t xml:space="preserve"> liczby </w:t>
            </w:r>
            <m:oMath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x=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6</m:t>
                  </m:r>
                </m:den>
              </m:f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81</m:t>
                  </m:r>
                </m:e>
              </m:rad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dPr>
                    <m:e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7</m:t>
                          </m:r>
                        </m:e>
                      </m:rad>
                    </m:e>
                  </m:d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0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∙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2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-2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+2,5-2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10</m:t>
                      </m:r>
                    </m:e>
                  </m:rad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-3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10</m:t>
                      </m:r>
                    </m:e>
                  </m:rad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+3</m:t>
                  </m:r>
                </m:e>
              </m:d>
            </m:oMath>
            <w:r w:rsidRPr="00CE1F65">
              <w:rPr>
                <w:rFonts w:ascii="Calibri" w:hAnsi="Calibri"/>
                <w:sz w:val="24"/>
                <w:szCs w:val="24"/>
              </w:rPr>
              <w:t>, to liczba:</w:t>
            </w:r>
          </w:p>
          <w:p w:rsidR="00100C94" w:rsidRPr="00CE1F65" w:rsidRDefault="00100C94" w:rsidP="00540D81">
            <w:pPr>
              <w:numPr>
                <w:ilvl w:val="0"/>
                <w:numId w:val="29"/>
              </w:numPr>
              <w:spacing w:after="0" w:line="240" w:lineRule="auto"/>
              <w:contextualSpacing/>
              <w:jc w:val="both"/>
              <w:rPr>
                <w:rFonts w:ascii="Calibri" w:hAnsi="Calibri"/>
                <w:sz w:val="24"/>
                <w:szCs w:val="24"/>
              </w:rPr>
            </w:pPr>
            <w:r w:rsidRPr="00CE1F65">
              <w:rPr>
                <w:rFonts w:ascii="Calibri" w:hAnsi="Calibri"/>
                <w:sz w:val="24"/>
                <w:szCs w:val="24"/>
              </w:rPr>
              <w:t>21,875</w:t>
            </w:r>
            <w:r w:rsidRPr="00CE1F65">
              <w:rPr>
                <w:rFonts w:ascii="Calibri" w:hAnsi="Calibri"/>
                <w:sz w:val="24"/>
                <w:szCs w:val="24"/>
              </w:rPr>
              <w:tab/>
            </w:r>
            <w:r w:rsidRPr="00CE1F65">
              <w:rPr>
                <w:rFonts w:ascii="Calibri" w:hAnsi="Calibri"/>
                <w:sz w:val="24"/>
                <w:szCs w:val="24"/>
              </w:rPr>
              <w:tab/>
              <w:t>B. 1,75</w:t>
            </w:r>
            <w:r w:rsidRPr="00CE1F65">
              <w:rPr>
                <w:rFonts w:ascii="Calibri" w:hAnsi="Calibri"/>
                <w:sz w:val="24"/>
                <w:szCs w:val="24"/>
              </w:rPr>
              <w:tab/>
            </w:r>
            <w:r w:rsidRPr="00CE1F65">
              <w:rPr>
                <w:rFonts w:ascii="Calibri" w:hAnsi="Calibri"/>
                <w:sz w:val="24"/>
                <w:szCs w:val="24"/>
              </w:rPr>
              <w:tab/>
              <w:t>C. 1,4</w:t>
            </w:r>
            <w:r w:rsidRPr="00CE1F65">
              <w:rPr>
                <w:rFonts w:ascii="Calibri" w:hAnsi="Calibri"/>
                <w:sz w:val="24"/>
                <w:szCs w:val="24"/>
              </w:rPr>
              <w:tab/>
            </w:r>
            <w:r w:rsidRPr="00CE1F65">
              <w:rPr>
                <w:rFonts w:ascii="Calibri" w:hAnsi="Calibri"/>
                <w:sz w:val="24"/>
                <w:szCs w:val="24"/>
              </w:rPr>
              <w:tab/>
              <w:t xml:space="preserve">D. </w:t>
            </w:r>
            <w:r w:rsidRPr="00CE1F65">
              <w:rPr>
                <w:rFonts w:ascii="Calibri" w:hAnsi="Calibri"/>
                <w:color w:val="FF0000"/>
                <w:sz w:val="24"/>
                <w:szCs w:val="24"/>
              </w:rPr>
              <w:t>0,14</w:t>
            </w:r>
          </w:p>
          <w:p w:rsidR="00100C94" w:rsidRPr="00CE1F65" w:rsidRDefault="00100C94" w:rsidP="00CE1F65">
            <w:pPr>
              <w:spacing w:after="0" w:line="240" w:lineRule="auto"/>
              <w:jc w:val="both"/>
              <w:rPr>
                <w:rFonts w:ascii="Calibri" w:hAnsi="Calibri"/>
                <w:b/>
                <w:i/>
                <w:sz w:val="24"/>
                <w:szCs w:val="24"/>
              </w:rPr>
            </w:pPr>
            <w:r w:rsidRPr="00CE1F65">
              <w:rPr>
                <w:rFonts w:ascii="Calibri" w:hAnsi="Calibri"/>
                <w:b/>
                <w:i/>
                <w:sz w:val="24"/>
                <w:szCs w:val="24"/>
              </w:rPr>
              <w:t>Zadanie 30.</w:t>
            </w:r>
          </w:p>
          <w:p w:rsidR="00100C94" w:rsidRPr="00CE1F65" w:rsidRDefault="00100C94" w:rsidP="00CE1F65">
            <w:pPr>
              <w:spacing w:after="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</w:rPr>
                <m:t>15%</m:t>
              </m:r>
            </m:oMath>
            <w:r w:rsidRPr="00CE1F65">
              <w:rPr>
                <w:rFonts w:ascii="Calibri" w:hAnsi="Calibri"/>
                <w:sz w:val="24"/>
                <w:szCs w:val="24"/>
              </w:rPr>
              <w:t xml:space="preserve"> liczby </w:t>
            </w:r>
            <m:oMath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x=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3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-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4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2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4</m:t>
                          </m:r>
                        </m:sup>
                      </m:sSup>
                    </m:den>
                  </m:f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∙0,8-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2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2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5</m:t>
                      </m:r>
                    </m:den>
                  </m:f>
                </m:e>
              </m:d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: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3</m:t>
                  </m:r>
                </m:num>
                <m:den>
                  <m:rad>
                    <m:ra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radPr>
                    <m:deg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3</m:t>
                      </m:r>
                    </m:deg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64</m:t>
                      </m:r>
                    </m:e>
                  </m:rad>
                </m:den>
              </m:f>
            </m:oMath>
            <w:r w:rsidRPr="00CE1F65">
              <w:rPr>
                <w:rFonts w:ascii="Calibri" w:hAnsi="Calibri"/>
                <w:sz w:val="24"/>
                <w:szCs w:val="24"/>
              </w:rPr>
              <w:t xml:space="preserve"> , to liczba:</w:t>
            </w:r>
          </w:p>
          <w:p w:rsidR="00100C94" w:rsidRPr="00CE1F65" w:rsidRDefault="00100C94" w:rsidP="00540D81">
            <w:pPr>
              <w:numPr>
                <w:ilvl w:val="0"/>
                <w:numId w:val="30"/>
              </w:numPr>
              <w:spacing w:after="0" w:line="240" w:lineRule="auto"/>
              <w:contextualSpacing/>
              <w:jc w:val="both"/>
              <w:rPr>
                <w:rFonts w:ascii="Calibri" w:hAnsi="Calibri"/>
                <w:sz w:val="24"/>
                <w:szCs w:val="24"/>
              </w:rPr>
            </w:pPr>
            <w:r w:rsidRPr="00CE1F65">
              <w:rPr>
                <w:rFonts w:ascii="Calibri" w:hAnsi="Calibri"/>
                <w:sz w:val="24"/>
                <w:szCs w:val="24"/>
              </w:rPr>
              <w:t>1</w:t>
            </w:r>
            <w:r w:rsidRPr="00CE1F65">
              <w:rPr>
                <w:rFonts w:ascii="Calibri" w:hAnsi="Calibri"/>
                <w:sz w:val="24"/>
                <w:szCs w:val="24"/>
              </w:rPr>
              <w:tab/>
            </w:r>
            <w:r w:rsidRPr="00CE1F65">
              <w:rPr>
                <w:rFonts w:ascii="Calibri" w:hAnsi="Calibri"/>
                <w:sz w:val="24"/>
                <w:szCs w:val="24"/>
              </w:rPr>
              <w:tab/>
              <w:t>B. 9,8</w:t>
            </w:r>
            <w:r w:rsidRPr="00CE1F65">
              <w:rPr>
                <w:rFonts w:ascii="Calibri" w:hAnsi="Calibri"/>
                <w:sz w:val="24"/>
                <w:szCs w:val="24"/>
              </w:rPr>
              <w:tab/>
            </w:r>
            <w:r w:rsidRPr="00CE1F65">
              <w:rPr>
                <w:rFonts w:ascii="Calibri" w:hAnsi="Calibri"/>
                <w:sz w:val="24"/>
                <w:szCs w:val="24"/>
              </w:rPr>
              <w:tab/>
              <w:t xml:space="preserve">C.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22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15</m:t>
                  </m:r>
                </m:den>
              </m:f>
            </m:oMath>
            <w:r w:rsidRPr="00CE1F65">
              <w:rPr>
                <w:rFonts w:ascii="Calibri" w:hAnsi="Calibri"/>
                <w:sz w:val="24"/>
                <w:szCs w:val="24"/>
                <w:lang w:val="en-US"/>
              </w:rPr>
              <w:tab/>
            </w:r>
            <w:r w:rsidRPr="00CE1F65">
              <w:rPr>
                <w:rFonts w:ascii="Calibri" w:hAnsi="Calibri"/>
                <w:sz w:val="24"/>
                <w:szCs w:val="24"/>
                <w:lang w:val="en-US"/>
              </w:rPr>
              <w:tab/>
              <w:t>D</w:t>
            </w:r>
            <w:r w:rsidRPr="00CE1F65">
              <w:rPr>
                <w:rFonts w:ascii="Calibri" w:hAnsi="Calibri"/>
                <w:color w:val="FF0000"/>
                <w:sz w:val="24"/>
                <w:szCs w:val="24"/>
                <w:lang w:val="en-US"/>
              </w:rPr>
              <w:t xml:space="preserve">. </w:t>
            </w:r>
            <w:r w:rsidRPr="00CE1F65">
              <w:rPr>
                <w:rFonts w:ascii="Calibri" w:hAnsi="Calibri"/>
                <w:color w:val="FF0000"/>
                <w:sz w:val="24"/>
                <w:szCs w:val="24"/>
              </w:rPr>
              <w:t xml:space="preserve">  0,22</w:t>
            </w:r>
          </w:p>
          <w:p w:rsidR="00100C94" w:rsidRPr="00CE1F65" w:rsidRDefault="00100C94" w:rsidP="00CE1F65">
            <w:pPr>
              <w:spacing w:after="0" w:line="240" w:lineRule="auto"/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  <w:p w:rsidR="00100C94" w:rsidRPr="00CE1F65" w:rsidRDefault="00100C94" w:rsidP="00CE1F65">
            <w:pPr>
              <w:spacing w:after="0" w:line="240" w:lineRule="auto"/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CE1F65">
              <w:rPr>
                <w:rFonts w:ascii="Calibri" w:hAnsi="Calibri"/>
                <w:b/>
                <w:sz w:val="24"/>
                <w:szCs w:val="24"/>
              </w:rPr>
              <w:t>OBLICZANIE PROCENTU</w:t>
            </w:r>
          </w:p>
          <w:p w:rsidR="00100C94" w:rsidRPr="00CE1F65" w:rsidRDefault="00100C94" w:rsidP="00CE1F65">
            <w:pPr>
              <w:spacing w:after="0" w:line="240" w:lineRule="auto"/>
              <w:jc w:val="both"/>
              <w:rPr>
                <w:rFonts w:ascii="Calibri" w:hAnsi="Calibri"/>
                <w:b/>
                <w:i/>
                <w:sz w:val="24"/>
                <w:szCs w:val="24"/>
              </w:rPr>
            </w:pPr>
            <w:r w:rsidRPr="00CE1F65">
              <w:rPr>
                <w:rFonts w:ascii="Calibri" w:hAnsi="Calibri"/>
                <w:b/>
                <w:i/>
                <w:sz w:val="24"/>
                <w:szCs w:val="24"/>
              </w:rPr>
              <w:t>Zadanie 31.</w:t>
            </w:r>
          </w:p>
          <w:p w:rsidR="00100C94" w:rsidRPr="00CE1F65" w:rsidRDefault="00100C94" w:rsidP="00CE1F65">
            <w:pPr>
              <w:spacing w:after="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CE1F65">
              <w:rPr>
                <w:rFonts w:ascii="Calibri" w:hAnsi="Calibri"/>
                <w:sz w:val="24"/>
                <w:szCs w:val="24"/>
              </w:rPr>
              <w:t xml:space="preserve">Liczba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ad>
                    <m:ra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radPr>
                    <m:deg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3</m:t>
                      </m:r>
                    </m:deg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64</m:t>
                      </m:r>
                    </m:e>
                  </m:rad>
                  <m:r>
                    <w:rPr>
                      <w:rFonts w:ascii="Cambria Math" w:hAnsi="Cambria Math"/>
                      <w:sz w:val="24"/>
                      <w:szCs w:val="24"/>
                    </w:rPr>
                    <m:t>-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dPr>
                    <m:e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7</m:t>
                          </m:r>
                        </m:e>
                      </m:rad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-2</m:t>
                      </m:r>
                    </m:e>
                  </m:d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dPr>
                    <m:e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7</m:t>
                          </m:r>
                        </m:e>
                      </m:rad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+2</m:t>
                      </m:r>
                    </m:e>
                  </m:d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0,75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-2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  <w:szCs w:val="24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-1,5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-2</m:t>
                      </m:r>
                    </m:sup>
                  </m:sSup>
                </m:den>
              </m:f>
            </m:oMath>
            <w:r w:rsidRPr="00CE1F65">
              <w:rPr>
                <w:rFonts w:ascii="Calibri" w:hAnsi="Calibri"/>
                <w:sz w:val="24"/>
                <w:szCs w:val="24"/>
              </w:rPr>
              <w:t xml:space="preserve">  stanowi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 xml:space="preserve">  </m:t>
              </m:r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x</m:t>
              </m:r>
            </m:oMath>
            <w:r w:rsidRPr="00CE1F65">
              <w:rPr>
                <w:rFonts w:ascii="Calibri" w:hAnsi="Calibri"/>
                <w:sz w:val="24"/>
                <w:szCs w:val="24"/>
              </w:rPr>
              <w:t xml:space="preserve"> procent liczby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1,8</m:t>
              </m:r>
            </m:oMath>
            <w:r w:rsidRPr="00CE1F65">
              <w:rPr>
                <w:rFonts w:ascii="Calibri" w:hAnsi="Calibri"/>
                <w:sz w:val="24"/>
                <w:szCs w:val="24"/>
              </w:rPr>
              <w:t>. Wtedy:</w:t>
            </w:r>
          </w:p>
          <w:p w:rsidR="00100C94" w:rsidRPr="00CE1F65" w:rsidRDefault="00100C94" w:rsidP="00540D81">
            <w:pPr>
              <w:numPr>
                <w:ilvl w:val="0"/>
                <w:numId w:val="31"/>
              </w:numPr>
              <w:spacing w:after="0" w:line="240" w:lineRule="auto"/>
              <w:contextualSpacing/>
              <w:jc w:val="both"/>
              <w:rPr>
                <w:rFonts w:ascii="Calibri" w:hAnsi="Calibri"/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x</m:t>
              </m:r>
              <m:r>
                <w:rPr>
                  <w:rFonts w:ascii="Cambria Math" w:hAnsi="Cambria Math"/>
                  <w:sz w:val="24"/>
                  <w:szCs w:val="24"/>
                </w:rPr>
                <m:t>=400%</m:t>
              </m:r>
            </m:oMath>
            <w:r w:rsidRPr="00CE1F65">
              <w:rPr>
                <w:rFonts w:ascii="Calibri" w:hAnsi="Calibri"/>
                <w:sz w:val="24"/>
                <w:szCs w:val="24"/>
              </w:rPr>
              <w:tab/>
            </w:r>
            <w:r w:rsidRPr="00CE1F65">
              <w:rPr>
                <w:rFonts w:ascii="Calibri" w:hAnsi="Calibri"/>
                <w:sz w:val="24"/>
                <w:szCs w:val="24"/>
              </w:rPr>
              <w:tab/>
              <w:t xml:space="preserve">B.   </w:t>
            </w:r>
            <m:oMath>
              <m:r>
                <w:rPr>
                  <w:rFonts w:ascii="Cambria Math" w:hAnsi="Cambria Math"/>
                  <w:color w:val="FF0000"/>
                  <w:sz w:val="24"/>
                  <w:szCs w:val="24"/>
                  <w:lang w:val="en-US"/>
                </w:rPr>
                <m:t>x</m:t>
              </m:r>
              <m:r>
                <w:rPr>
                  <w:rFonts w:ascii="Cambria Math" w:hAnsi="Cambria Math"/>
                  <w:color w:val="FF0000"/>
                  <w:sz w:val="24"/>
                  <w:szCs w:val="24"/>
                </w:rPr>
                <m:t>=25%</m:t>
              </m:r>
            </m:oMath>
            <w:r w:rsidRPr="00CE1F65">
              <w:rPr>
                <w:rFonts w:ascii="Calibri" w:hAnsi="Calibri"/>
                <w:color w:val="FF0000"/>
                <w:sz w:val="24"/>
                <w:szCs w:val="24"/>
              </w:rPr>
              <w:tab/>
            </w:r>
            <w:r w:rsidRPr="00CE1F65">
              <w:rPr>
                <w:rFonts w:ascii="Calibri" w:hAnsi="Calibri"/>
                <w:sz w:val="24"/>
                <w:szCs w:val="24"/>
              </w:rPr>
              <w:tab/>
              <w:t xml:space="preserve">C.   </w:t>
            </w:r>
            <m:oMath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x</m:t>
              </m:r>
              <m:r>
                <w:rPr>
                  <w:rFonts w:ascii="Cambria Math" w:hAnsi="Cambria Math"/>
                  <w:sz w:val="24"/>
                  <w:szCs w:val="24"/>
                </w:rPr>
                <m:t>=75%</m:t>
              </m:r>
            </m:oMath>
            <w:r w:rsidRPr="00CE1F65">
              <w:rPr>
                <w:rFonts w:ascii="Calibri" w:hAnsi="Calibri"/>
                <w:sz w:val="24"/>
                <w:szCs w:val="24"/>
              </w:rPr>
              <w:tab/>
            </w:r>
            <w:r w:rsidRPr="00CE1F65">
              <w:rPr>
                <w:rFonts w:ascii="Calibri" w:hAnsi="Calibri"/>
                <w:sz w:val="24"/>
                <w:szCs w:val="24"/>
              </w:rPr>
              <w:tab/>
              <w:t xml:space="preserve">D. </w:t>
            </w:r>
            <m:oMath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x</m:t>
              </m:r>
              <m:r>
                <w:rPr>
                  <w:rFonts w:ascii="Cambria Math" w:hAnsi="Cambria Math"/>
                  <w:sz w:val="24"/>
                  <w:szCs w:val="24"/>
                </w:rPr>
                <m:t>&gt;80%</m:t>
              </m:r>
            </m:oMath>
          </w:p>
          <w:p w:rsidR="00100C94" w:rsidRPr="00CE1F65" w:rsidRDefault="00100C94" w:rsidP="00CE1F65">
            <w:pPr>
              <w:spacing w:after="0" w:line="240" w:lineRule="auto"/>
              <w:jc w:val="both"/>
              <w:rPr>
                <w:rFonts w:ascii="Calibri" w:hAnsi="Calibri"/>
                <w:b/>
                <w:i/>
                <w:sz w:val="24"/>
                <w:szCs w:val="24"/>
              </w:rPr>
            </w:pPr>
            <w:r w:rsidRPr="00CE1F65">
              <w:rPr>
                <w:rFonts w:ascii="Calibri" w:hAnsi="Calibri"/>
                <w:b/>
                <w:i/>
                <w:sz w:val="24"/>
                <w:szCs w:val="24"/>
              </w:rPr>
              <w:t>Zadanie 32.</w:t>
            </w:r>
          </w:p>
          <w:p w:rsidR="00100C94" w:rsidRPr="00CE1F65" w:rsidRDefault="00100C94" w:rsidP="00CE1F65">
            <w:pPr>
              <w:spacing w:after="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CE1F65">
              <w:rPr>
                <w:rFonts w:ascii="Calibri" w:hAnsi="Calibri"/>
                <w:sz w:val="24"/>
                <w:szCs w:val="24"/>
              </w:rPr>
              <w:t>Cenę pewnego towaru obniżono o 20%. O jaki procent należałoby podwyższyć nową cenę, aby towar kosztował tyle samo co przed obniżką.</w:t>
            </w:r>
          </w:p>
          <w:p w:rsidR="00100C94" w:rsidRPr="00CE1F65" w:rsidRDefault="00100C94" w:rsidP="00540D81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both"/>
              <w:rPr>
                <w:rFonts w:ascii="Calibri" w:hAnsi="Calibri"/>
                <w:sz w:val="24"/>
                <w:szCs w:val="24"/>
              </w:rPr>
            </w:pPr>
            <w:r w:rsidRPr="00CE1F65">
              <w:rPr>
                <w:rFonts w:ascii="Calibri" w:hAnsi="Calibri"/>
                <w:sz w:val="24"/>
                <w:szCs w:val="24"/>
              </w:rPr>
              <w:t>20%</w:t>
            </w:r>
            <w:r w:rsidRPr="00CE1F65">
              <w:rPr>
                <w:rFonts w:ascii="Calibri" w:hAnsi="Calibri"/>
                <w:sz w:val="24"/>
                <w:szCs w:val="24"/>
              </w:rPr>
              <w:tab/>
            </w:r>
            <w:r w:rsidRPr="00CE1F65">
              <w:rPr>
                <w:rFonts w:ascii="Calibri" w:hAnsi="Calibri"/>
                <w:sz w:val="24"/>
                <w:szCs w:val="24"/>
              </w:rPr>
              <w:tab/>
              <w:t xml:space="preserve">B. </w:t>
            </w:r>
            <w:r w:rsidRPr="00CE1F65">
              <w:rPr>
                <w:rFonts w:ascii="Calibri" w:hAnsi="Calibri"/>
                <w:color w:val="FF0000"/>
                <w:sz w:val="24"/>
                <w:szCs w:val="24"/>
              </w:rPr>
              <w:t>25%</w:t>
            </w:r>
            <w:r w:rsidRPr="00CE1F65">
              <w:rPr>
                <w:rFonts w:ascii="Calibri" w:hAnsi="Calibri"/>
                <w:sz w:val="24"/>
                <w:szCs w:val="24"/>
              </w:rPr>
              <w:tab/>
            </w:r>
            <w:r w:rsidRPr="00CE1F65">
              <w:rPr>
                <w:rFonts w:ascii="Calibri" w:hAnsi="Calibri"/>
                <w:sz w:val="24"/>
                <w:szCs w:val="24"/>
              </w:rPr>
              <w:tab/>
              <w:t>C. 30%</w:t>
            </w:r>
            <w:r w:rsidRPr="00CE1F65">
              <w:rPr>
                <w:rFonts w:ascii="Calibri" w:hAnsi="Calibri"/>
                <w:sz w:val="24"/>
                <w:szCs w:val="24"/>
              </w:rPr>
              <w:tab/>
            </w:r>
            <w:r w:rsidRPr="00CE1F65">
              <w:rPr>
                <w:rFonts w:ascii="Calibri" w:hAnsi="Calibri"/>
                <w:sz w:val="24"/>
                <w:szCs w:val="24"/>
              </w:rPr>
              <w:tab/>
              <w:t>D. więcej niż 30%</w:t>
            </w:r>
          </w:p>
          <w:p w:rsidR="00100C94" w:rsidRPr="00CE1F65" w:rsidRDefault="00100C94" w:rsidP="00CE1F65">
            <w:pPr>
              <w:spacing w:after="0" w:line="240" w:lineRule="auto"/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CE1F65">
              <w:rPr>
                <w:rFonts w:ascii="Calibri" w:hAnsi="Calibri"/>
                <w:b/>
                <w:sz w:val="24"/>
                <w:szCs w:val="24"/>
              </w:rPr>
              <w:lastRenderedPageBreak/>
              <w:t>Zadanie 33.</w:t>
            </w:r>
          </w:p>
          <w:p w:rsidR="00100C94" w:rsidRPr="00CE1F65" w:rsidRDefault="00100C94" w:rsidP="00CE1F65">
            <w:pPr>
              <w:spacing w:after="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CE1F65">
              <w:rPr>
                <w:rFonts w:ascii="Calibri" w:hAnsi="Calibri"/>
                <w:sz w:val="24"/>
                <w:szCs w:val="24"/>
              </w:rPr>
              <w:t>W tabeli przedstawiono liczbę chłopców w 400 rodzinach mających po troje dzieci.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796"/>
              <w:gridCol w:w="1743"/>
              <w:gridCol w:w="1849"/>
              <w:gridCol w:w="1796"/>
              <w:gridCol w:w="1797"/>
            </w:tblGrid>
            <w:tr w:rsidR="00100C94" w:rsidRPr="00CE1F65" w:rsidTr="00CE1F65">
              <w:tc>
                <w:tcPr>
                  <w:tcW w:w="1796" w:type="dxa"/>
                  <w:shd w:val="clear" w:color="auto" w:fill="auto"/>
                </w:tcPr>
                <w:p w:rsidR="00100C94" w:rsidRPr="00CE1F65" w:rsidRDefault="00100C94" w:rsidP="00CE1F65">
                  <w:pPr>
                    <w:spacing w:after="0" w:line="240" w:lineRule="auto"/>
                    <w:jc w:val="both"/>
                    <w:rPr>
                      <w:rFonts w:ascii="Calibri" w:hAnsi="Calibri"/>
                      <w:sz w:val="24"/>
                      <w:szCs w:val="24"/>
                    </w:rPr>
                  </w:pPr>
                  <w:r w:rsidRPr="00CE1F65">
                    <w:rPr>
                      <w:rFonts w:ascii="Calibri" w:hAnsi="Calibri"/>
                      <w:sz w:val="24"/>
                      <w:szCs w:val="24"/>
                    </w:rPr>
                    <w:t>Liczba chłopców</w:t>
                  </w:r>
                </w:p>
              </w:tc>
              <w:tc>
                <w:tcPr>
                  <w:tcW w:w="1743" w:type="dxa"/>
                  <w:shd w:val="clear" w:color="auto" w:fill="auto"/>
                  <w:vAlign w:val="center"/>
                </w:tcPr>
                <w:p w:rsidR="00100C94" w:rsidRPr="00CE1F65" w:rsidRDefault="00100C94" w:rsidP="00CE1F65">
                  <w:pPr>
                    <w:spacing w:after="0" w:line="240" w:lineRule="auto"/>
                    <w:jc w:val="both"/>
                    <w:rPr>
                      <w:rFonts w:ascii="Calibri" w:hAnsi="Calibri"/>
                      <w:sz w:val="24"/>
                      <w:szCs w:val="24"/>
                    </w:rPr>
                  </w:pPr>
                  <w:r w:rsidRPr="00CE1F65">
                    <w:rPr>
                      <w:rFonts w:ascii="Calibri" w:hAnsi="Calibri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849" w:type="dxa"/>
                  <w:shd w:val="clear" w:color="auto" w:fill="auto"/>
                  <w:vAlign w:val="center"/>
                </w:tcPr>
                <w:p w:rsidR="00100C94" w:rsidRPr="00CE1F65" w:rsidRDefault="00100C94" w:rsidP="00CE1F65">
                  <w:pPr>
                    <w:spacing w:after="0" w:line="240" w:lineRule="auto"/>
                    <w:jc w:val="both"/>
                    <w:rPr>
                      <w:rFonts w:ascii="Calibri" w:hAnsi="Calibri"/>
                      <w:sz w:val="24"/>
                      <w:szCs w:val="24"/>
                    </w:rPr>
                  </w:pPr>
                  <w:r w:rsidRPr="00CE1F65">
                    <w:rPr>
                      <w:rFonts w:ascii="Calibri" w:hAnsi="Calibri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796" w:type="dxa"/>
                  <w:shd w:val="clear" w:color="auto" w:fill="auto"/>
                  <w:vAlign w:val="center"/>
                </w:tcPr>
                <w:p w:rsidR="00100C94" w:rsidRPr="00CE1F65" w:rsidRDefault="00100C94" w:rsidP="00CE1F65">
                  <w:pPr>
                    <w:spacing w:after="0" w:line="240" w:lineRule="auto"/>
                    <w:jc w:val="both"/>
                    <w:rPr>
                      <w:rFonts w:ascii="Calibri" w:hAnsi="Calibri"/>
                      <w:sz w:val="24"/>
                      <w:szCs w:val="24"/>
                    </w:rPr>
                  </w:pPr>
                  <w:r w:rsidRPr="00CE1F65">
                    <w:rPr>
                      <w:rFonts w:ascii="Calibri" w:hAnsi="Calibri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797" w:type="dxa"/>
                  <w:shd w:val="clear" w:color="auto" w:fill="auto"/>
                  <w:vAlign w:val="center"/>
                </w:tcPr>
                <w:p w:rsidR="00100C94" w:rsidRPr="00CE1F65" w:rsidRDefault="00100C94" w:rsidP="00CE1F65">
                  <w:pPr>
                    <w:spacing w:after="0" w:line="240" w:lineRule="auto"/>
                    <w:jc w:val="both"/>
                    <w:rPr>
                      <w:rFonts w:ascii="Calibri" w:hAnsi="Calibri"/>
                      <w:sz w:val="24"/>
                      <w:szCs w:val="24"/>
                    </w:rPr>
                  </w:pPr>
                  <w:r w:rsidRPr="00CE1F65">
                    <w:rPr>
                      <w:rFonts w:ascii="Calibri" w:hAnsi="Calibri"/>
                      <w:sz w:val="24"/>
                      <w:szCs w:val="24"/>
                    </w:rPr>
                    <w:t>3</w:t>
                  </w:r>
                </w:p>
              </w:tc>
            </w:tr>
            <w:tr w:rsidR="00100C94" w:rsidRPr="00CE1F65" w:rsidTr="00CE1F65">
              <w:tc>
                <w:tcPr>
                  <w:tcW w:w="1796" w:type="dxa"/>
                  <w:shd w:val="clear" w:color="auto" w:fill="auto"/>
                </w:tcPr>
                <w:p w:rsidR="00100C94" w:rsidRPr="00CE1F65" w:rsidRDefault="00100C94" w:rsidP="00CE1F65">
                  <w:pPr>
                    <w:spacing w:after="0" w:line="240" w:lineRule="auto"/>
                    <w:jc w:val="both"/>
                    <w:rPr>
                      <w:rFonts w:ascii="Calibri" w:hAnsi="Calibri"/>
                      <w:sz w:val="24"/>
                      <w:szCs w:val="24"/>
                    </w:rPr>
                  </w:pPr>
                  <w:r w:rsidRPr="00CE1F65">
                    <w:rPr>
                      <w:rFonts w:ascii="Calibri" w:hAnsi="Calibri"/>
                      <w:sz w:val="24"/>
                      <w:szCs w:val="24"/>
                    </w:rPr>
                    <w:t>Liczba rodzin</w:t>
                  </w:r>
                </w:p>
              </w:tc>
              <w:tc>
                <w:tcPr>
                  <w:tcW w:w="1743" w:type="dxa"/>
                  <w:shd w:val="clear" w:color="auto" w:fill="auto"/>
                  <w:vAlign w:val="center"/>
                </w:tcPr>
                <w:p w:rsidR="00100C94" w:rsidRPr="00CE1F65" w:rsidRDefault="00100C94" w:rsidP="00CE1F65">
                  <w:pPr>
                    <w:spacing w:after="0" w:line="240" w:lineRule="auto"/>
                    <w:jc w:val="both"/>
                    <w:rPr>
                      <w:rFonts w:ascii="Calibri" w:hAnsi="Calibri"/>
                      <w:sz w:val="24"/>
                      <w:szCs w:val="24"/>
                    </w:rPr>
                  </w:pPr>
                  <w:r w:rsidRPr="00CE1F65">
                    <w:rPr>
                      <w:rFonts w:ascii="Calibri" w:hAnsi="Calibri"/>
                      <w:sz w:val="24"/>
                      <w:szCs w:val="24"/>
                    </w:rPr>
                    <w:t>47</w:t>
                  </w:r>
                </w:p>
              </w:tc>
              <w:tc>
                <w:tcPr>
                  <w:tcW w:w="1849" w:type="dxa"/>
                  <w:shd w:val="clear" w:color="auto" w:fill="auto"/>
                  <w:vAlign w:val="center"/>
                </w:tcPr>
                <w:p w:rsidR="00100C94" w:rsidRPr="00CE1F65" w:rsidRDefault="00100C94" w:rsidP="00CE1F65">
                  <w:pPr>
                    <w:spacing w:after="0" w:line="240" w:lineRule="auto"/>
                    <w:jc w:val="both"/>
                    <w:rPr>
                      <w:rFonts w:ascii="Calibri" w:hAnsi="Calibri"/>
                      <w:sz w:val="24"/>
                      <w:szCs w:val="24"/>
                    </w:rPr>
                  </w:pPr>
                  <w:r w:rsidRPr="00CE1F65">
                    <w:rPr>
                      <w:rFonts w:ascii="Calibri" w:hAnsi="Calibri"/>
                      <w:sz w:val="24"/>
                      <w:szCs w:val="24"/>
                    </w:rPr>
                    <w:t>175</w:t>
                  </w:r>
                </w:p>
              </w:tc>
              <w:tc>
                <w:tcPr>
                  <w:tcW w:w="1796" w:type="dxa"/>
                  <w:shd w:val="clear" w:color="auto" w:fill="auto"/>
                  <w:vAlign w:val="center"/>
                </w:tcPr>
                <w:p w:rsidR="00100C94" w:rsidRPr="00CE1F65" w:rsidRDefault="00100C94" w:rsidP="00CE1F65">
                  <w:pPr>
                    <w:spacing w:after="0" w:line="240" w:lineRule="auto"/>
                    <w:jc w:val="both"/>
                    <w:rPr>
                      <w:rFonts w:ascii="Calibri" w:hAnsi="Calibri"/>
                      <w:sz w:val="24"/>
                      <w:szCs w:val="24"/>
                    </w:rPr>
                  </w:pPr>
                  <w:r w:rsidRPr="00CE1F65">
                    <w:rPr>
                      <w:rFonts w:ascii="Calibri" w:hAnsi="Calibri"/>
                      <w:sz w:val="24"/>
                      <w:szCs w:val="24"/>
                    </w:rPr>
                    <w:t>145</w:t>
                  </w:r>
                </w:p>
              </w:tc>
              <w:tc>
                <w:tcPr>
                  <w:tcW w:w="1797" w:type="dxa"/>
                  <w:shd w:val="clear" w:color="auto" w:fill="auto"/>
                  <w:vAlign w:val="center"/>
                </w:tcPr>
                <w:p w:rsidR="00100C94" w:rsidRPr="00CE1F65" w:rsidRDefault="00100C94" w:rsidP="00CE1F65">
                  <w:pPr>
                    <w:spacing w:after="0" w:line="240" w:lineRule="auto"/>
                    <w:jc w:val="both"/>
                    <w:rPr>
                      <w:rFonts w:ascii="Calibri" w:hAnsi="Calibri"/>
                      <w:sz w:val="24"/>
                      <w:szCs w:val="24"/>
                    </w:rPr>
                  </w:pPr>
                  <w:r w:rsidRPr="00CE1F65">
                    <w:rPr>
                      <w:rFonts w:ascii="Calibri" w:hAnsi="Calibri"/>
                      <w:sz w:val="24"/>
                      <w:szCs w:val="24"/>
                    </w:rPr>
                    <w:t>33</w:t>
                  </w:r>
                </w:p>
              </w:tc>
            </w:tr>
          </w:tbl>
          <w:p w:rsidR="00100C94" w:rsidRPr="00CE1F65" w:rsidRDefault="00100C94" w:rsidP="00CE1F65">
            <w:pPr>
              <w:spacing w:after="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CE1F65">
              <w:rPr>
                <w:rFonts w:ascii="Calibri" w:hAnsi="Calibri"/>
                <w:sz w:val="24"/>
                <w:szCs w:val="24"/>
              </w:rPr>
              <w:t>Jaki procent badanych rodzin ma wszystkie dzieci tej samej płci?</w:t>
            </w:r>
          </w:p>
          <w:p w:rsidR="00100C94" w:rsidRPr="00CE1F65" w:rsidRDefault="00100C94" w:rsidP="00540D81">
            <w:pPr>
              <w:numPr>
                <w:ilvl w:val="0"/>
                <w:numId w:val="33"/>
              </w:numPr>
              <w:spacing w:after="0" w:line="240" w:lineRule="auto"/>
              <w:contextualSpacing/>
              <w:jc w:val="both"/>
              <w:rPr>
                <w:rFonts w:ascii="Calibri" w:hAnsi="Calibri"/>
                <w:sz w:val="24"/>
                <w:szCs w:val="24"/>
              </w:rPr>
            </w:pPr>
            <w:r w:rsidRPr="00CE1F65">
              <w:rPr>
                <w:rFonts w:ascii="Calibri" w:hAnsi="Calibri"/>
                <w:sz w:val="24"/>
                <w:szCs w:val="24"/>
              </w:rPr>
              <w:t>8,25%</w:t>
            </w:r>
            <w:r w:rsidRPr="00CE1F65">
              <w:rPr>
                <w:rFonts w:ascii="Calibri" w:hAnsi="Calibri"/>
                <w:sz w:val="24"/>
                <w:szCs w:val="24"/>
              </w:rPr>
              <w:tab/>
            </w:r>
            <w:r w:rsidRPr="00CE1F65">
              <w:rPr>
                <w:rFonts w:ascii="Calibri" w:hAnsi="Calibri"/>
                <w:sz w:val="24"/>
                <w:szCs w:val="24"/>
              </w:rPr>
              <w:tab/>
              <w:t>B. 11,75%</w:t>
            </w:r>
            <w:r w:rsidRPr="00CE1F65">
              <w:rPr>
                <w:rFonts w:ascii="Calibri" w:hAnsi="Calibri"/>
                <w:sz w:val="24"/>
                <w:szCs w:val="24"/>
              </w:rPr>
              <w:tab/>
            </w:r>
            <w:r w:rsidRPr="00CE1F65">
              <w:rPr>
                <w:rFonts w:ascii="Calibri" w:hAnsi="Calibri"/>
                <w:sz w:val="24"/>
                <w:szCs w:val="24"/>
              </w:rPr>
              <w:tab/>
              <w:t>C. 80%</w:t>
            </w:r>
            <w:r w:rsidRPr="00CE1F65">
              <w:rPr>
                <w:rFonts w:ascii="Calibri" w:hAnsi="Calibri"/>
                <w:sz w:val="24"/>
                <w:szCs w:val="24"/>
              </w:rPr>
              <w:tab/>
            </w:r>
            <w:r w:rsidRPr="00CE1F65">
              <w:rPr>
                <w:rFonts w:ascii="Calibri" w:hAnsi="Calibri"/>
                <w:sz w:val="24"/>
                <w:szCs w:val="24"/>
              </w:rPr>
              <w:tab/>
              <w:t xml:space="preserve">D. </w:t>
            </w:r>
            <w:r w:rsidRPr="00CE1F65">
              <w:rPr>
                <w:rFonts w:ascii="Calibri" w:hAnsi="Calibri"/>
                <w:color w:val="FF0000"/>
                <w:sz w:val="24"/>
                <w:szCs w:val="24"/>
              </w:rPr>
              <w:t>20%</w:t>
            </w:r>
          </w:p>
          <w:p w:rsidR="00100C94" w:rsidRPr="00CE1F65" w:rsidRDefault="00100C94" w:rsidP="00CE1F65">
            <w:pPr>
              <w:spacing w:after="0" w:line="240" w:lineRule="auto"/>
              <w:jc w:val="both"/>
              <w:rPr>
                <w:rFonts w:ascii="Calibri" w:hAnsi="Calibri"/>
                <w:b/>
                <w:i/>
                <w:sz w:val="24"/>
                <w:szCs w:val="24"/>
              </w:rPr>
            </w:pPr>
            <w:r w:rsidRPr="00CE1F65">
              <w:rPr>
                <w:rFonts w:ascii="Calibri" w:hAnsi="Calibri"/>
                <w:b/>
                <w:i/>
                <w:sz w:val="24"/>
                <w:szCs w:val="24"/>
              </w:rPr>
              <w:t>Zadanie 34.</w:t>
            </w:r>
          </w:p>
          <w:p w:rsidR="00100C94" w:rsidRPr="00CE1F65" w:rsidRDefault="00100C94" w:rsidP="00CE1F65">
            <w:pPr>
              <w:spacing w:after="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CE1F65">
              <w:rPr>
                <w:rFonts w:ascii="Calibri" w:hAnsi="Calibri"/>
                <w:sz w:val="24"/>
                <w:szCs w:val="24"/>
              </w:rPr>
              <w:t>Cena brutto komputera jest równa cenie netto plus 23% podatku VAT. Cena netto wynosi 2500 zł. Jaki procent ceny brutto stanowi podatek VAT?</w:t>
            </w:r>
          </w:p>
          <w:p w:rsidR="00100C94" w:rsidRPr="00CE1F65" w:rsidRDefault="00100C94" w:rsidP="00540D81">
            <w:pPr>
              <w:numPr>
                <w:ilvl w:val="0"/>
                <w:numId w:val="34"/>
              </w:numPr>
              <w:spacing w:after="0" w:line="240" w:lineRule="auto"/>
              <w:contextualSpacing/>
              <w:jc w:val="both"/>
              <w:rPr>
                <w:rFonts w:ascii="Calibri" w:hAnsi="Calibri"/>
                <w:sz w:val="24"/>
                <w:szCs w:val="24"/>
              </w:rPr>
            </w:pPr>
            <w:r w:rsidRPr="00CE1F65">
              <w:rPr>
                <w:rFonts w:ascii="Calibri" w:hAnsi="Calibri"/>
                <w:sz w:val="24"/>
                <w:szCs w:val="24"/>
              </w:rPr>
              <w:t>23%</w:t>
            </w:r>
            <w:r w:rsidRPr="00CE1F65">
              <w:rPr>
                <w:rFonts w:ascii="Calibri" w:hAnsi="Calibri"/>
                <w:sz w:val="24"/>
                <w:szCs w:val="24"/>
              </w:rPr>
              <w:tab/>
            </w:r>
            <w:r w:rsidRPr="00CE1F65">
              <w:rPr>
                <w:rFonts w:ascii="Calibri" w:hAnsi="Calibri"/>
                <w:sz w:val="24"/>
                <w:szCs w:val="24"/>
              </w:rPr>
              <w:tab/>
              <w:t>B. 24%</w:t>
            </w:r>
            <w:r w:rsidRPr="00CE1F65">
              <w:rPr>
                <w:rFonts w:ascii="Calibri" w:hAnsi="Calibri"/>
                <w:sz w:val="24"/>
                <w:szCs w:val="24"/>
              </w:rPr>
              <w:tab/>
            </w:r>
            <w:r w:rsidRPr="00CE1F65">
              <w:rPr>
                <w:rFonts w:ascii="Calibri" w:hAnsi="Calibri"/>
                <w:sz w:val="24"/>
                <w:szCs w:val="24"/>
              </w:rPr>
              <w:tab/>
              <w:t xml:space="preserve">C. </w:t>
            </w:r>
            <w:r w:rsidRPr="00CE1F65">
              <w:rPr>
                <w:rFonts w:ascii="Calibri" w:hAnsi="Calibri"/>
                <w:color w:val="FF0000"/>
                <w:sz w:val="24"/>
                <w:szCs w:val="24"/>
              </w:rPr>
              <w:t>ok. 19%</w:t>
            </w:r>
            <w:r w:rsidRPr="00CE1F65">
              <w:rPr>
                <w:rFonts w:ascii="Calibri" w:hAnsi="Calibri"/>
                <w:sz w:val="24"/>
                <w:szCs w:val="24"/>
              </w:rPr>
              <w:tab/>
            </w:r>
            <w:r w:rsidRPr="00CE1F65">
              <w:rPr>
                <w:rFonts w:ascii="Calibri" w:hAnsi="Calibri"/>
                <w:sz w:val="24"/>
                <w:szCs w:val="24"/>
              </w:rPr>
              <w:tab/>
              <w:t>D. 77%</w:t>
            </w:r>
          </w:p>
          <w:p w:rsidR="00100C94" w:rsidRPr="00CE1F65" w:rsidRDefault="00100C94" w:rsidP="00CE1F65">
            <w:pPr>
              <w:spacing w:after="0" w:line="240" w:lineRule="auto"/>
              <w:jc w:val="both"/>
              <w:rPr>
                <w:rFonts w:ascii="Calibri" w:hAnsi="Calibri"/>
                <w:b/>
                <w:i/>
                <w:sz w:val="24"/>
                <w:szCs w:val="24"/>
              </w:rPr>
            </w:pPr>
            <w:r w:rsidRPr="00CE1F65">
              <w:rPr>
                <w:rFonts w:ascii="Calibri" w:hAnsi="Calibri"/>
                <w:b/>
                <w:i/>
                <w:sz w:val="24"/>
                <w:szCs w:val="24"/>
              </w:rPr>
              <w:t>Zadanie 35.</w:t>
            </w:r>
          </w:p>
          <w:p w:rsidR="00100C94" w:rsidRPr="00CE1F65" w:rsidRDefault="00100C94" w:rsidP="00CE1F65">
            <w:pPr>
              <w:spacing w:after="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CE1F65">
              <w:rPr>
                <w:rFonts w:ascii="Calibri" w:hAnsi="Calibri"/>
                <w:sz w:val="24"/>
                <w:szCs w:val="24"/>
              </w:rPr>
              <w:t xml:space="preserve">Liczba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dPr>
                        <m:e>
                          <m:rad>
                            <m:radPr>
                              <m:degHide m:val="1"/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  <w:lang w:val="en-US"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2</m:t>
                              </m:r>
                            </m:e>
                          </m:rad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4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  <w:szCs w:val="24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dPr>
                        <m:e>
                          <m:rad>
                            <m:rad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  <w:lang w:val="en-US"/>
                                </w:rPr>
                              </m:ctrlPr>
                            </m:radPr>
                            <m:deg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3</m:t>
                              </m:r>
                            </m:deg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2</m:t>
                              </m:r>
                            </m:e>
                          </m:rad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0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  <w:szCs w:val="24"/>
                    </w:rPr>
                    <m:t>-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radPr>
                    <m:deg/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4</m:t>
                          </m:r>
                        </m:den>
                      </m:f>
                    </m:e>
                  </m:rad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∙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1,4-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-1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5</m:t>
                          </m:r>
                        </m:den>
                      </m:f>
                    </m:e>
                  </m:d>
                </m:e>
              </m:d>
            </m:oMath>
            <w:r w:rsidRPr="00CE1F65">
              <w:rPr>
                <w:rFonts w:ascii="Calibri" w:hAnsi="Calibri"/>
                <w:sz w:val="24"/>
                <w:szCs w:val="24"/>
              </w:rPr>
              <w:t xml:space="preserve"> stanowi </w:t>
            </w:r>
            <m:oMath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x</m:t>
              </m:r>
            </m:oMath>
            <w:r w:rsidRPr="00CE1F65">
              <w:rPr>
                <w:rFonts w:ascii="Calibri" w:hAnsi="Calibri"/>
                <w:sz w:val="24"/>
                <w:szCs w:val="24"/>
              </w:rPr>
              <w:t xml:space="preserve"> procent liczby 18. Wtedy </w:t>
            </w:r>
            <m:oMath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x</m:t>
              </m:r>
            </m:oMath>
            <w:r w:rsidRPr="00CE1F65">
              <w:rPr>
                <w:rFonts w:ascii="Calibri" w:hAnsi="Calibri"/>
                <w:sz w:val="24"/>
                <w:szCs w:val="24"/>
              </w:rPr>
              <w:t xml:space="preserve"> wynosi:</w:t>
            </w:r>
          </w:p>
          <w:p w:rsidR="00100C94" w:rsidRPr="00CE1F65" w:rsidRDefault="00100C94" w:rsidP="00540D81">
            <w:pPr>
              <w:numPr>
                <w:ilvl w:val="0"/>
                <w:numId w:val="35"/>
              </w:numPr>
              <w:spacing w:after="0" w:line="240" w:lineRule="auto"/>
              <w:contextualSpacing/>
              <w:jc w:val="both"/>
              <w:rPr>
                <w:rFonts w:ascii="Calibri" w:hAnsi="Calibri"/>
                <w:sz w:val="24"/>
                <w:szCs w:val="24"/>
              </w:rPr>
            </w:pPr>
            <w:r w:rsidRPr="00CE1F65">
              <w:rPr>
                <w:rFonts w:ascii="Calibri" w:hAnsi="Calibri"/>
                <w:color w:val="FF0000"/>
                <w:sz w:val="24"/>
                <w:szCs w:val="24"/>
              </w:rPr>
              <w:t>75%</w:t>
            </w:r>
            <w:r w:rsidRPr="00CE1F65">
              <w:rPr>
                <w:rFonts w:ascii="Calibri" w:hAnsi="Calibri"/>
                <w:color w:val="FF0000"/>
                <w:sz w:val="24"/>
                <w:szCs w:val="24"/>
              </w:rPr>
              <w:tab/>
            </w:r>
            <w:r w:rsidRPr="00CE1F65">
              <w:rPr>
                <w:rFonts w:ascii="Calibri" w:hAnsi="Calibri"/>
                <w:sz w:val="24"/>
                <w:szCs w:val="24"/>
              </w:rPr>
              <w:tab/>
              <w:t>B. 25%</w:t>
            </w:r>
            <w:r w:rsidRPr="00CE1F65">
              <w:rPr>
                <w:rFonts w:ascii="Calibri" w:hAnsi="Calibri"/>
                <w:sz w:val="24"/>
                <w:szCs w:val="24"/>
              </w:rPr>
              <w:tab/>
            </w:r>
            <w:r w:rsidRPr="00CE1F65">
              <w:rPr>
                <w:rFonts w:ascii="Calibri" w:hAnsi="Calibri"/>
                <w:sz w:val="24"/>
                <w:szCs w:val="24"/>
              </w:rPr>
              <w:tab/>
              <w:t>C. 133%</w:t>
            </w:r>
            <w:r w:rsidRPr="00CE1F65">
              <w:rPr>
                <w:rFonts w:ascii="Calibri" w:hAnsi="Calibri"/>
                <w:sz w:val="24"/>
                <w:szCs w:val="24"/>
              </w:rPr>
              <w:tab/>
            </w:r>
            <w:r w:rsidRPr="00CE1F65">
              <w:rPr>
                <w:rFonts w:ascii="Calibri" w:hAnsi="Calibri"/>
                <w:sz w:val="24"/>
                <w:szCs w:val="24"/>
              </w:rPr>
              <w:tab/>
              <w:t>D. 33%</w:t>
            </w:r>
          </w:p>
          <w:p w:rsidR="00100C94" w:rsidRPr="00CE1F65" w:rsidRDefault="00100C94" w:rsidP="00CE1F65">
            <w:pPr>
              <w:spacing w:after="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CE1F65" w:rsidRDefault="00CE1F65" w:rsidP="00CE1F65">
            <w:pPr>
              <w:spacing w:after="0" w:line="240" w:lineRule="auto"/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  <w:p w:rsidR="00100C94" w:rsidRPr="00CE1F65" w:rsidRDefault="00100C94" w:rsidP="00CE1F65">
            <w:pPr>
              <w:spacing w:after="0" w:line="240" w:lineRule="auto"/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CE1F65">
              <w:rPr>
                <w:rFonts w:ascii="Calibri" w:hAnsi="Calibri"/>
                <w:b/>
                <w:sz w:val="24"/>
                <w:szCs w:val="24"/>
              </w:rPr>
              <w:t>OBLICZANIE LICZBY, GDY DANY JEST JEJ PROCENT</w:t>
            </w:r>
          </w:p>
          <w:p w:rsidR="00100C94" w:rsidRPr="00CE1F65" w:rsidRDefault="00100C94" w:rsidP="00CE1F65">
            <w:pPr>
              <w:spacing w:after="0" w:line="240" w:lineRule="auto"/>
              <w:jc w:val="both"/>
              <w:rPr>
                <w:rFonts w:ascii="Calibri" w:hAnsi="Calibri"/>
                <w:b/>
                <w:i/>
                <w:sz w:val="24"/>
                <w:szCs w:val="24"/>
              </w:rPr>
            </w:pPr>
            <w:r w:rsidRPr="00CE1F65">
              <w:rPr>
                <w:rFonts w:ascii="Calibri" w:hAnsi="Calibri"/>
                <w:b/>
                <w:i/>
                <w:sz w:val="24"/>
                <w:szCs w:val="24"/>
              </w:rPr>
              <w:t>Zadanie 36.</w:t>
            </w:r>
          </w:p>
          <w:p w:rsidR="00100C94" w:rsidRPr="00CE1F65" w:rsidRDefault="00100C94" w:rsidP="00CE1F65">
            <w:pPr>
              <w:spacing w:after="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CE1F65">
              <w:rPr>
                <w:rFonts w:ascii="Calibri" w:hAnsi="Calibri"/>
                <w:sz w:val="24"/>
                <w:szCs w:val="24"/>
              </w:rPr>
              <w:t xml:space="preserve">Wskaż liczbę, której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4%</m:t>
              </m:r>
            </m:oMath>
            <w:r w:rsidRPr="00CE1F65">
              <w:rPr>
                <w:rFonts w:ascii="Calibri" w:hAnsi="Calibri"/>
                <w:sz w:val="24"/>
                <w:szCs w:val="24"/>
              </w:rPr>
              <w:t xml:space="preserve"> to liczba 8:</w:t>
            </w:r>
          </w:p>
          <w:p w:rsidR="00100C94" w:rsidRPr="00CE1F65" w:rsidRDefault="00100C94" w:rsidP="00540D81">
            <w:pPr>
              <w:numPr>
                <w:ilvl w:val="0"/>
                <w:numId w:val="36"/>
              </w:numPr>
              <w:spacing w:after="0" w:line="240" w:lineRule="auto"/>
              <w:contextualSpacing/>
              <w:jc w:val="both"/>
              <w:rPr>
                <w:rFonts w:ascii="Calibri" w:hAnsi="Calibri"/>
                <w:sz w:val="24"/>
                <w:szCs w:val="24"/>
              </w:rPr>
            </w:pPr>
            <w:r w:rsidRPr="00CE1F65">
              <w:rPr>
                <w:rFonts w:ascii="Calibri" w:hAnsi="Calibri"/>
                <w:sz w:val="24"/>
                <w:szCs w:val="24"/>
              </w:rPr>
              <w:t>3,2</w:t>
            </w:r>
            <w:r w:rsidRPr="00CE1F65">
              <w:rPr>
                <w:rFonts w:ascii="Calibri" w:hAnsi="Calibri"/>
                <w:sz w:val="24"/>
                <w:szCs w:val="24"/>
              </w:rPr>
              <w:tab/>
            </w:r>
            <w:r w:rsidRPr="00CE1F65">
              <w:rPr>
                <w:rFonts w:ascii="Calibri" w:hAnsi="Calibri"/>
                <w:sz w:val="24"/>
                <w:szCs w:val="24"/>
              </w:rPr>
              <w:tab/>
              <w:t>B. 32</w:t>
            </w:r>
            <w:r w:rsidRPr="00CE1F65">
              <w:rPr>
                <w:rFonts w:ascii="Calibri" w:hAnsi="Calibri"/>
                <w:sz w:val="24"/>
                <w:szCs w:val="24"/>
              </w:rPr>
              <w:tab/>
            </w:r>
            <w:r w:rsidRPr="00CE1F65">
              <w:rPr>
                <w:rFonts w:ascii="Calibri" w:hAnsi="Calibri"/>
                <w:sz w:val="24"/>
                <w:szCs w:val="24"/>
              </w:rPr>
              <w:tab/>
              <w:t>C. 100</w:t>
            </w:r>
            <w:r w:rsidRPr="00CE1F65">
              <w:rPr>
                <w:rFonts w:ascii="Calibri" w:hAnsi="Calibri"/>
                <w:sz w:val="24"/>
                <w:szCs w:val="24"/>
              </w:rPr>
              <w:tab/>
            </w:r>
            <w:r w:rsidRPr="00CE1F65">
              <w:rPr>
                <w:rFonts w:ascii="Calibri" w:hAnsi="Calibri"/>
                <w:sz w:val="24"/>
                <w:szCs w:val="24"/>
              </w:rPr>
              <w:tab/>
              <w:t xml:space="preserve">D. </w:t>
            </w:r>
            <w:r w:rsidRPr="00CE1F65">
              <w:rPr>
                <w:rFonts w:ascii="Calibri" w:hAnsi="Calibri"/>
                <w:color w:val="FF0000"/>
                <w:sz w:val="24"/>
                <w:szCs w:val="24"/>
              </w:rPr>
              <w:t>200</w:t>
            </w:r>
          </w:p>
          <w:p w:rsidR="00100C94" w:rsidRPr="00CE1F65" w:rsidRDefault="00100C94" w:rsidP="00CE1F65">
            <w:pPr>
              <w:spacing w:after="0" w:line="240" w:lineRule="auto"/>
              <w:jc w:val="both"/>
              <w:rPr>
                <w:rFonts w:ascii="Calibri" w:hAnsi="Calibri"/>
                <w:b/>
                <w:i/>
                <w:sz w:val="24"/>
                <w:szCs w:val="24"/>
              </w:rPr>
            </w:pPr>
            <w:r w:rsidRPr="00CE1F65">
              <w:rPr>
                <w:rFonts w:ascii="Calibri" w:hAnsi="Calibri"/>
                <w:b/>
                <w:i/>
                <w:sz w:val="24"/>
                <w:szCs w:val="24"/>
              </w:rPr>
              <w:t>Zadanie 37.</w:t>
            </w:r>
          </w:p>
          <w:p w:rsidR="00100C94" w:rsidRPr="00CE1F65" w:rsidRDefault="00100C94" w:rsidP="00CE1F65">
            <w:pPr>
              <w:spacing w:after="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CE1F65">
              <w:rPr>
                <w:rFonts w:ascii="Calibri" w:hAnsi="Calibri"/>
                <w:sz w:val="24"/>
                <w:szCs w:val="24"/>
              </w:rPr>
              <w:t>Pan Artur i pan Marcin kupili do spółki kosiarkę do trawy. Pan Artur pokrył 55% kosztów zakupu. Pan Marcin zapłacił 142,20 zł, więc kosiarka kosztowała:</w:t>
            </w:r>
          </w:p>
          <w:p w:rsidR="00100C94" w:rsidRPr="00CE1F65" w:rsidRDefault="00100C94" w:rsidP="00540D81">
            <w:pPr>
              <w:numPr>
                <w:ilvl w:val="0"/>
                <w:numId w:val="37"/>
              </w:numPr>
              <w:spacing w:after="0" w:line="240" w:lineRule="auto"/>
              <w:contextualSpacing/>
              <w:jc w:val="both"/>
              <w:rPr>
                <w:rFonts w:ascii="Calibri" w:hAnsi="Calibri"/>
                <w:sz w:val="24"/>
                <w:szCs w:val="24"/>
              </w:rPr>
            </w:pPr>
            <w:r w:rsidRPr="00CE1F65">
              <w:rPr>
                <w:rFonts w:ascii="Calibri" w:hAnsi="Calibri"/>
                <w:color w:val="FF0000"/>
                <w:sz w:val="24"/>
                <w:szCs w:val="24"/>
              </w:rPr>
              <w:t>316 zł</w:t>
            </w:r>
            <w:r w:rsidRPr="00CE1F65">
              <w:rPr>
                <w:rFonts w:ascii="Calibri" w:hAnsi="Calibri"/>
                <w:color w:val="FF0000"/>
                <w:sz w:val="24"/>
                <w:szCs w:val="24"/>
              </w:rPr>
              <w:tab/>
            </w:r>
            <w:r w:rsidRPr="00CE1F65">
              <w:rPr>
                <w:rFonts w:ascii="Calibri" w:hAnsi="Calibri"/>
                <w:sz w:val="24"/>
                <w:szCs w:val="24"/>
              </w:rPr>
              <w:tab/>
              <w:t>B. 151,8 zł</w:t>
            </w:r>
            <w:r w:rsidRPr="00CE1F65">
              <w:rPr>
                <w:rFonts w:ascii="Calibri" w:hAnsi="Calibri"/>
                <w:sz w:val="24"/>
                <w:szCs w:val="24"/>
              </w:rPr>
              <w:tab/>
            </w:r>
            <w:r w:rsidRPr="00CE1F65">
              <w:rPr>
                <w:rFonts w:ascii="Calibri" w:hAnsi="Calibri"/>
                <w:sz w:val="24"/>
                <w:szCs w:val="24"/>
              </w:rPr>
              <w:tab/>
              <w:t>C. 255,8 zł</w:t>
            </w:r>
            <w:r w:rsidRPr="00CE1F65">
              <w:rPr>
                <w:rFonts w:ascii="Calibri" w:hAnsi="Calibri"/>
                <w:sz w:val="24"/>
                <w:szCs w:val="24"/>
              </w:rPr>
              <w:tab/>
            </w:r>
            <w:r w:rsidRPr="00CE1F65">
              <w:rPr>
                <w:rFonts w:ascii="Calibri" w:hAnsi="Calibri"/>
                <w:sz w:val="24"/>
                <w:szCs w:val="24"/>
              </w:rPr>
              <w:tab/>
              <w:t>D. 250 zł</w:t>
            </w:r>
          </w:p>
          <w:p w:rsidR="00100C94" w:rsidRPr="00CE1F65" w:rsidRDefault="00100C94" w:rsidP="00CE1F65">
            <w:pPr>
              <w:spacing w:after="0" w:line="240" w:lineRule="auto"/>
              <w:jc w:val="both"/>
              <w:rPr>
                <w:rFonts w:ascii="Calibri" w:hAnsi="Calibri"/>
                <w:b/>
                <w:i/>
                <w:sz w:val="24"/>
                <w:szCs w:val="24"/>
              </w:rPr>
            </w:pPr>
            <w:r w:rsidRPr="00CE1F65">
              <w:rPr>
                <w:rFonts w:ascii="Calibri" w:hAnsi="Calibri"/>
                <w:b/>
                <w:i/>
                <w:sz w:val="24"/>
                <w:szCs w:val="24"/>
              </w:rPr>
              <w:t>Zadanie 38.</w:t>
            </w:r>
          </w:p>
          <w:p w:rsidR="00100C94" w:rsidRPr="00CE1F65" w:rsidRDefault="00100C94" w:rsidP="00CE1F65">
            <w:pPr>
              <w:spacing w:after="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CE1F65">
              <w:rPr>
                <w:rFonts w:ascii="Calibri" w:hAnsi="Calibri"/>
                <w:sz w:val="24"/>
                <w:szCs w:val="24"/>
              </w:rPr>
              <w:t xml:space="preserve">Liczba, której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0,2%</m:t>
              </m:r>
            </m:oMath>
            <w:r w:rsidRPr="00CE1F65">
              <w:rPr>
                <w:rFonts w:ascii="Calibri" w:hAnsi="Calibri"/>
                <w:sz w:val="24"/>
                <w:szCs w:val="24"/>
              </w:rPr>
              <w:t xml:space="preserve"> wynosi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5</m:t>
                  </m:r>
                </m:den>
              </m:f>
            </m:oMath>
            <w:r w:rsidRPr="00CE1F65">
              <w:rPr>
                <w:rFonts w:ascii="Calibri" w:hAnsi="Calibri"/>
                <w:sz w:val="24"/>
                <w:szCs w:val="24"/>
              </w:rPr>
              <w:t xml:space="preserve"> , to:</w:t>
            </w:r>
          </w:p>
          <w:p w:rsidR="00100C94" w:rsidRPr="00CE1F65" w:rsidRDefault="00100C94" w:rsidP="00540D81">
            <w:pPr>
              <w:numPr>
                <w:ilvl w:val="0"/>
                <w:numId w:val="38"/>
              </w:numPr>
              <w:spacing w:after="0" w:line="240" w:lineRule="auto"/>
              <w:contextualSpacing/>
              <w:jc w:val="both"/>
              <w:rPr>
                <w:rFonts w:ascii="Calibri" w:hAnsi="Calibri"/>
                <w:sz w:val="24"/>
                <w:szCs w:val="24"/>
              </w:rPr>
            </w:pPr>
            <w:r w:rsidRPr="00CE1F65">
              <w:rPr>
                <w:rFonts w:ascii="Calibri" w:hAnsi="Calibri"/>
                <w:sz w:val="24"/>
                <w:szCs w:val="24"/>
              </w:rPr>
              <w:t>70</w:t>
            </w:r>
            <w:r w:rsidRPr="00CE1F65">
              <w:rPr>
                <w:rFonts w:ascii="Calibri" w:hAnsi="Calibri"/>
                <w:sz w:val="24"/>
                <w:szCs w:val="24"/>
              </w:rPr>
              <w:tab/>
            </w:r>
            <w:r w:rsidRPr="00CE1F65">
              <w:rPr>
                <w:rFonts w:ascii="Calibri" w:hAnsi="Calibri"/>
                <w:sz w:val="24"/>
                <w:szCs w:val="24"/>
              </w:rPr>
              <w:tab/>
              <w:t>B. 0,028</w:t>
            </w:r>
            <w:r w:rsidRPr="00CE1F65">
              <w:rPr>
                <w:rFonts w:ascii="Calibri" w:hAnsi="Calibri"/>
                <w:sz w:val="24"/>
                <w:szCs w:val="24"/>
              </w:rPr>
              <w:tab/>
            </w:r>
            <w:r w:rsidRPr="00CE1F65">
              <w:rPr>
                <w:rFonts w:ascii="Calibri" w:hAnsi="Calibri"/>
                <w:sz w:val="24"/>
                <w:szCs w:val="24"/>
              </w:rPr>
              <w:tab/>
              <w:t>C. 0,0028</w:t>
            </w:r>
            <w:r w:rsidRPr="00CE1F65">
              <w:rPr>
                <w:rFonts w:ascii="Calibri" w:hAnsi="Calibri"/>
                <w:sz w:val="24"/>
                <w:szCs w:val="24"/>
              </w:rPr>
              <w:tab/>
            </w:r>
            <w:r w:rsidRPr="00CE1F65">
              <w:rPr>
                <w:rFonts w:ascii="Calibri" w:hAnsi="Calibri"/>
                <w:sz w:val="24"/>
                <w:szCs w:val="24"/>
              </w:rPr>
              <w:tab/>
              <w:t>D</w:t>
            </w:r>
            <w:r w:rsidRPr="00CE1F65">
              <w:rPr>
                <w:rFonts w:ascii="Calibri" w:hAnsi="Calibri"/>
                <w:color w:val="FF0000"/>
                <w:sz w:val="24"/>
                <w:szCs w:val="24"/>
              </w:rPr>
              <w:t>. 700</w:t>
            </w:r>
          </w:p>
          <w:p w:rsidR="00100C94" w:rsidRPr="00CE1F65" w:rsidRDefault="00100C94" w:rsidP="00CE1F65">
            <w:pPr>
              <w:spacing w:after="0" w:line="240" w:lineRule="auto"/>
              <w:jc w:val="both"/>
              <w:rPr>
                <w:rFonts w:ascii="Calibri" w:hAnsi="Calibri"/>
                <w:b/>
                <w:i/>
                <w:sz w:val="24"/>
                <w:szCs w:val="24"/>
              </w:rPr>
            </w:pPr>
            <w:r w:rsidRPr="00CE1F65">
              <w:rPr>
                <w:rFonts w:ascii="Calibri" w:hAnsi="Calibri"/>
                <w:b/>
                <w:i/>
                <w:sz w:val="24"/>
                <w:szCs w:val="24"/>
              </w:rPr>
              <w:lastRenderedPageBreak/>
              <w:t>Zadanie 39.</w:t>
            </w:r>
          </w:p>
          <w:p w:rsidR="00100C94" w:rsidRPr="00CE1F65" w:rsidRDefault="00100C94" w:rsidP="00CE1F65">
            <w:pPr>
              <w:spacing w:after="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CE1F65">
              <w:rPr>
                <w:rFonts w:ascii="Calibri" w:hAnsi="Calibri"/>
                <w:sz w:val="24"/>
                <w:szCs w:val="24"/>
              </w:rPr>
              <w:t xml:space="preserve">Liczba, której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128%</m:t>
              </m:r>
            </m:oMath>
            <w:r w:rsidRPr="00CE1F65">
              <w:rPr>
                <w:rFonts w:ascii="Calibri" w:hAnsi="Calibri"/>
                <w:sz w:val="24"/>
                <w:szCs w:val="24"/>
              </w:rPr>
              <w:t xml:space="preserve"> wynosi 512, to liczba:</w:t>
            </w:r>
          </w:p>
          <w:p w:rsidR="00100C94" w:rsidRPr="00CE1F65" w:rsidRDefault="00100C94" w:rsidP="00540D81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both"/>
              <w:rPr>
                <w:rFonts w:ascii="Calibri" w:hAnsi="Calibri"/>
                <w:sz w:val="24"/>
                <w:szCs w:val="24"/>
              </w:rPr>
            </w:pPr>
            <w:r w:rsidRPr="00CE1F65">
              <w:rPr>
                <w:rFonts w:ascii="Calibri" w:hAnsi="Calibri"/>
                <w:color w:val="FF0000"/>
                <w:sz w:val="24"/>
                <w:szCs w:val="24"/>
              </w:rPr>
              <w:t>400</w:t>
            </w:r>
            <w:r w:rsidRPr="00CE1F65">
              <w:rPr>
                <w:rFonts w:ascii="Calibri" w:hAnsi="Calibri"/>
                <w:sz w:val="24"/>
                <w:szCs w:val="24"/>
              </w:rPr>
              <w:tab/>
            </w:r>
            <w:r w:rsidRPr="00CE1F65">
              <w:rPr>
                <w:rFonts w:ascii="Calibri" w:hAnsi="Calibri"/>
                <w:sz w:val="24"/>
                <w:szCs w:val="24"/>
              </w:rPr>
              <w:tab/>
              <w:t>B. 655,36</w:t>
            </w:r>
            <w:r w:rsidRPr="00CE1F65">
              <w:rPr>
                <w:rFonts w:ascii="Calibri" w:hAnsi="Calibri"/>
                <w:sz w:val="24"/>
                <w:szCs w:val="24"/>
              </w:rPr>
              <w:tab/>
            </w:r>
            <w:r w:rsidRPr="00CE1F65">
              <w:rPr>
                <w:rFonts w:ascii="Calibri" w:hAnsi="Calibri"/>
                <w:sz w:val="24"/>
                <w:szCs w:val="24"/>
              </w:rPr>
              <w:tab/>
              <w:t>C.  4000</w:t>
            </w:r>
            <w:r w:rsidRPr="00CE1F65">
              <w:rPr>
                <w:rFonts w:ascii="Calibri" w:hAnsi="Calibri"/>
                <w:sz w:val="24"/>
                <w:szCs w:val="24"/>
              </w:rPr>
              <w:tab/>
            </w:r>
            <w:r w:rsidRPr="00CE1F65">
              <w:rPr>
                <w:rFonts w:ascii="Calibri" w:hAnsi="Calibri"/>
                <w:sz w:val="24"/>
                <w:szCs w:val="24"/>
              </w:rPr>
              <w:tab/>
              <w:t>D. 65,53</w:t>
            </w:r>
          </w:p>
          <w:p w:rsidR="00100C94" w:rsidRPr="00CE1F65" w:rsidRDefault="00100C94" w:rsidP="00CE1F65">
            <w:pPr>
              <w:spacing w:after="0" w:line="240" w:lineRule="auto"/>
              <w:jc w:val="both"/>
              <w:rPr>
                <w:rFonts w:ascii="Calibri" w:hAnsi="Calibri"/>
                <w:b/>
                <w:i/>
                <w:sz w:val="24"/>
                <w:szCs w:val="24"/>
              </w:rPr>
            </w:pPr>
            <w:r w:rsidRPr="00CE1F65">
              <w:rPr>
                <w:rFonts w:ascii="Calibri" w:hAnsi="Calibri"/>
                <w:b/>
                <w:i/>
                <w:sz w:val="24"/>
                <w:szCs w:val="24"/>
              </w:rPr>
              <w:t>Zadanie 40.</w:t>
            </w:r>
          </w:p>
          <w:p w:rsidR="00100C94" w:rsidRPr="00CE1F65" w:rsidRDefault="00100C94" w:rsidP="00CE1F65">
            <w:pPr>
              <w:spacing w:after="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CE1F65">
              <w:rPr>
                <w:rFonts w:ascii="Calibri" w:hAnsi="Calibri"/>
                <w:sz w:val="24"/>
                <w:szCs w:val="24"/>
              </w:rPr>
              <w:t xml:space="preserve">Liczba, której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25%</m:t>
              </m:r>
            </m:oMath>
            <w:r w:rsidRPr="00CE1F65">
              <w:rPr>
                <w:rFonts w:ascii="Calibri" w:hAnsi="Calibri"/>
                <w:sz w:val="24"/>
                <w:szCs w:val="24"/>
              </w:rPr>
              <w:t xml:space="preserve"> jest równe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2,2-1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3</m:t>
                          </m:r>
                        </m:den>
                      </m:f>
                    </m:e>
                  </m:d>
                  <m:r>
                    <w:rPr>
                      <w:rFonts w:ascii="Cambria Math" w:hAnsi="Cambria Math"/>
                      <w:sz w:val="24"/>
                      <w:szCs w:val="24"/>
                    </w:rPr>
                    <m:t>∙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-0,9</m:t>
                      </m:r>
                    </m:e>
                  </m:d>
                </m:num>
                <m:den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25</m:t>
                      </m:r>
                    </m:den>
                  </m:f>
                  <m:r>
                    <w:rPr>
                      <w:rFonts w:ascii="Cambria Math" w:hAnsi="Cambria Math"/>
                      <w:sz w:val="24"/>
                      <w:szCs w:val="24"/>
                    </w:rPr>
                    <m:t>-0,12</m:t>
                  </m:r>
                </m:den>
              </m:f>
            </m:oMath>
            <w:r w:rsidRPr="00CE1F65">
              <w:rPr>
                <w:rFonts w:ascii="Calibri" w:hAnsi="Calibri"/>
                <w:sz w:val="24"/>
                <w:szCs w:val="24"/>
              </w:rPr>
              <w:t xml:space="preserve"> , to:</w:t>
            </w:r>
          </w:p>
          <w:p w:rsidR="00100C94" w:rsidRPr="00CE1F65" w:rsidRDefault="00100C94" w:rsidP="00540D81">
            <w:pPr>
              <w:numPr>
                <w:ilvl w:val="0"/>
                <w:numId w:val="40"/>
              </w:numPr>
              <w:spacing w:after="0" w:line="240" w:lineRule="auto"/>
              <w:contextualSpacing/>
              <w:jc w:val="both"/>
              <w:rPr>
                <w:rFonts w:ascii="Calibri" w:hAnsi="Calibri"/>
                <w:sz w:val="24"/>
                <w:szCs w:val="24"/>
              </w:rPr>
            </w:pPr>
            <w:r w:rsidRPr="00CE1F65">
              <w:rPr>
                <w:rFonts w:ascii="Calibri" w:hAnsi="Calibri"/>
                <w:sz w:val="24"/>
                <w:szCs w:val="24"/>
              </w:rPr>
              <w:t>12</w:t>
            </w:r>
            <w:r w:rsidRPr="00CE1F65">
              <w:rPr>
                <w:rFonts w:ascii="Calibri" w:hAnsi="Calibri"/>
                <w:sz w:val="24"/>
                <w:szCs w:val="24"/>
              </w:rPr>
              <w:tab/>
            </w:r>
            <w:r w:rsidRPr="00CE1F65">
              <w:rPr>
                <w:rFonts w:ascii="Calibri" w:hAnsi="Calibri"/>
                <w:sz w:val="24"/>
                <w:szCs w:val="24"/>
              </w:rPr>
              <w:tab/>
              <w:t xml:space="preserve">B. </w:t>
            </w:r>
            <w:r w:rsidRPr="00CE1F65">
              <w:rPr>
                <w:rFonts w:ascii="Calibri" w:hAnsi="Calibri"/>
                <w:color w:val="FF0000"/>
                <w:sz w:val="24"/>
                <w:szCs w:val="24"/>
              </w:rPr>
              <w:t>48</w:t>
            </w:r>
            <w:r w:rsidRPr="00CE1F65">
              <w:rPr>
                <w:rFonts w:ascii="Calibri" w:hAnsi="Calibri"/>
                <w:sz w:val="24"/>
                <w:szCs w:val="24"/>
              </w:rPr>
              <w:tab/>
            </w:r>
            <w:r w:rsidRPr="00CE1F65">
              <w:rPr>
                <w:rFonts w:ascii="Calibri" w:hAnsi="Calibri"/>
                <w:sz w:val="24"/>
                <w:szCs w:val="24"/>
              </w:rPr>
              <w:tab/>
              <w:t>C. 3</w:t>
            </w:r>
            <w:r w:rsidRPr="00CE1F65">
              <w:rPr>
                <w:rFonts w:ascii="Calibri" w:hAnsi="Calibri"/>
                <w:sz w:val="24"/>
                <w:szCs w:val="24"/>
              </w:rPr>
              <w:tab/>
            </w:r>
            <w:r w:rsidRPr="00CE1F65">
              <w:rPr>
                <w:rFonts w:ascii="Calibri" w:hAnsi="Calibri"/>
                <w:sz w:val="24"/>
                <w:szCs w:val="24"/>
              </w:rPr>
              <w:tab/>
              <w:t>D. 24</w:t>
            </w:r>
          </w:p>
          <w:p w:rsidR="00100C94" w:rsidRPr="00CE1F65" w:rsidRDefault="00100C94" w:rsidP="00CE1F65">
            <w:pPr>
              <w:spacing w:after="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100C94" w:rsidRPr="00CE1F65" w:rsidRDefault="00100C94" w:rsidP="00CE1F65">
            <w:pPr>
              <w:spacing w:after="0" w:line="240" w:lineRule="auto"/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CE1F65">
              <w:rPr>
                <w:rFonts w:ascii="Calibri" w:hAnsi="Calibri"/>
                <w:b/>
                <w:sz w:val="24"/>
                <w:szCs w:val="24"/>
              </w:rPr>
              <w:t>O ILE PROCENT WIĘCEJ, O ILE PROCENT MNIEJ?</w:t>
            </w:r>
          </w:p>
          <w:p w:rsidR="00100C94" w:rsidRPr="00CE1F65" w:rsidRDefault="00100C94" w:rsidP="00CE1F65">
            <w:pPr>
              <w:spacing w:after="0" w:line="240" w:lineRule="auto"/>
              <w:jc w:val="both"/>
              <w:rPr>
                <w:rFonts w:ascii="Calibri" w:hAnsi="Calibri"/>
                <w:b/>
                <w:i/>
                <w:sz w:val="24"/>
                <w:szCs w:val="24"/>
              </w:rPr>
            </w:pPr>
            <w:r w:rsidRPr="00CE1F65">
              <w:rPr>
                <w:rFonts w:ascii="Calibri" w:hAnsi="Calibri"/>
                <w:b/>
                <w:i/>
                <w:sz w:val="24"/>
                <w:szCs w:val="24"/>
              </w:rPr>
              <w:t>Zadanie 41.</w:t>
            </w:r>
          </w:p>
          <w:p w:rsidR="00100C94" w:rsidRPr="00CE1F65" w:rsidRDefault="00100C94" w:rsidP="00CE1F65">
            <w:pPr>
              <w:spacing w:after="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CE1F65">
              <w:rPr>
                <w:rFonts w:ascii="Calibri" w:hAnsi="Calibri"/>
                <w:sz w:val="24"/>
                <w:szCs w:val="24"/>
              </w:rPr>
              <w:t>Cenę pewnego towaru obniżono najpierw o 20%, a następnie jeszcze o 30%. Zatem obniżka wyniosła:</w:t>
            </w:r>
          </w:p>
          <w:p w:rsidR="00100C94" w:rsidRPr="00CE1F65" w:rsidRDefault="00100C94" w:rsidP="00540D81">
            <w:pPr>
              <w:numPr>
                <w:ilvl w:val="0"/>
                <w:numId w:val="41"/>
              </w:numPr>
              <w:spacing w:after="0" w:line="240" w:lineRule="auto"/>
              <w:contextualSpacing/>
              <w:jc w:val="both"/>
              <w:rPr>
                <w:rFonts w:ascii="Calibri" w:hAnsi="Calibri"/>
                <w:sz w:val="24"/>
                <w:szCs w:val="24"/>
              </w:rPr>
            </w:pPr>
            <w:r w:rsidRPr="00CE1F65">
              <w:rPr>
                <w:rFonts w:ascii="Calibri" w:hAnsi="Calibri"/>
                <w:sz w:val="24"/>
                <w:szCs w:val="24"/>
              </w:rPr>
              <w:t>50%</w:t>
            </w:r>
            <w:r w:rsidRPr="00CE1F65">
              <w:rPr>
                <w:rFonts w:ascii="Calibri" w:hAnsi="Calibri"/>
                <w:sz w:val="24"/>
                <w:szCs w:val="24"/>
              </w:rPr>
              <w:tab/>
            </w:r>
            <w:r w:rsidRPr="00CE1F65">
              <w:rPr>
                <w:rFonts w:ascii="Calibri" w:hAnsi="Calibri"/>
                <w:sz w:val="24"/>
                <w:szCs w:val="24"/>
              </w:rPr>
              <w:tab/>
              <w:t>B. 60%</w:t>
            </w:r>
            <w:r w:rsidRPr="00CE1F65">
              <w:rPr>
                <w:rFonts w:ascii="Calibri" w:hAnsi="Calibri"/>
                <w:sz w:val="24"/>
                <w:szCs w:val="24"/>
              </w:rPr>
              <w:tab/>
            </w:r>
            <w:r w:rsidRPr="00CE1F65">
              <w:rPr>
                <w:rFonts w:ascii="Calibri" w:hAnsi="Calibri"/>
                <w:sz w:val="24"/>
                <w:szCs w:val="24"/>
              </w:rPr>
              <w:tab/>
              <w:t>C.   56%</w:t>
            </w:r>
            <w:r w:rsidRPr="00CE1F65">
              <w:rPr>
                <w:rFonts w:ascii="Calibri" w:hAnsi="Calibri"/>
                <w:sz w:val="24"/>
                <w:szCs w:val="24"/>
              </w:rPr>
              <w:tab/>
            </w:r>
            <w:r w:rsidRPr="00CE1F65">
              <w:rPr>
                <w:rFonts w:ascii="Calibri" w:hAnsi="Calibri"/>
                <w:sz w:val="24"/>
                <w:szCs w:val="24"/>
              </w:rPr>
              <w:tab/>
              <w:t xml:space="preserve">D. </w:t>
            </w:r>
            <w:r w:rsidRPr="00CE1F65">
              <w:rPr>
                <w:rFonts w:ascii="Calibri" w:hAnsi="Calibri"/>
                <w:color w:val="FF0000"/>
                <w:sz w:val="24"/>
                <w:szCs w:val="24"/>
              </w:rPr>
              <w:t>44%</w:t>
            </w:r>
          </w:p>
          <w:p w:rsidR="00100C94" w:rsidRPr="00CE1F65" w:rsidRDefault="00100C94" w:rsidP="00CE1F65">
            <w:pPr>
              <w:spacing w:after="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100C94" w:rsidRPr="00CE1F65" w:rsidRDefault="00100C94" w:rsidP="00CE1F65">
            <w:pPr>
              <w:spacing w:after="0" w:line="240" w:lineRule="auto"/>
              <w:jc w:val="both"/>
              <w:rPr>
                <w:rFonts w:ascii="Calibri" w:hAnsi="Calibri"/>
                <w:b/>
                <w:i/>
                <w:sz w:val="24"/>
                <w:szCs w:val="24"/>
              </w:rPr>
            </w:pPr>
            <w:r w:rsidRPr="00CE1F65">
              <w:rPr>
                <w:rFonts w:ascii="Calibri" w:hAnsi="Calibri"/>
                <w:b/>
                <w:i/>
                <w:sz w:val="24"/>
                <w:szCs w:val="24"/>
              </w:rPr>
              <w:t>Zadanie 42.</w:t>
            </w:r>
          </w:p>
          <w:p w:rsidR="00100C94" w:rsidRPr="00CE1F65" w:rsidRDefault="00100C94" w:rsidP="00CE1F65">
            <w:pPr>
              <w:spacing w:after="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CE1F65">
              <w:rPr>
                <w:rFonts w:ascii="Calibri" w:hAnsi="Calibri"/>
                <w:sz w:val="24"/>
                <w:szCs w:val="24"/>
              </w:rPr>
              <w:t xml:space="preserve">Wśród 2200 pasażerów </w:t>
            </w:r>
            <w:proofErr w:type="spellStart"/>
            <w:r w:rsidRPr="00CE1F65">
              <w:rPr>
                <w:rFonts w:ascii="Calibri" w:hAnsi="Calibri"/>
                <w:sz w:val="24"/>
                <w:szCs w:val="24"/>
              </w:rPr>
              <w:t>Titanica</w:t>
            </w:r>
            <w:proofErr w:type="spellEnd"/>
            <w:r w:rsidRPr="00CE1F65">
              <w:rPr>
                <w:rFonts w:ascii="Calibri" w:hAnsi="Calibri"/>
                <w:sz w:val="24"/>
                <w:szCs w:val="24"/>
              </w:rPr>
              <w:t xml:space="preserve">, którzy płynęli 10.04.1912 r. do Nowego Jorku byli pasażerowie I, II i III klasy oraz załoga. Diagram kołowy pokazuje procentowy skład osobowy </w:t>
            </w:r>
            <w:proofErr w:type="spellStart"/>
            <w:r w:rsidRPr="00CE1F65">
              <w:rPr>
                <w:rFonts w:ascii="Calibri" w:hAnsi="Calibri"/>
                <w:sz w:val="24"/>
                <w:szCs w:val="24"/>
              </w:rPr>
              <w:t>Titanica</w:t>
            </w:r>
            <w:proofErr w:type="spellEnd"/>
            <w:r w:rsidRPr="00CE1F65">
              <w:rPr>
                <w:rFonts w:ascii="Calibri" w:hAnsi="Calibri"/>
                <w:sz w:val="24"/>
                <w:szCs w:val="24"/>
              </w:rPr>
              <w:t xml:space="preserve"> (z dokładnością do 1%). O ile procent liczba podróżujących III klasą była większa od liczby członków załogi?</w:t>
            </w:r>
          </w:p>
          <w:p w:rsidR="00100C94" w:rsidRPr="00CE1F65" w:rsidRDefault="00100C94" w:rsidP="00CE1F65">
            <w:pPr>
              <w:spacing w:after="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CE1F65">
              <w:rPr>
                <w:rFonts w:ascii="Calibri" w:hAnsi="Calibri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53EF519A" wp14:editId="1F1A5D69">
                  <wp:extent cx="3914775" cy="1571625"/>
                  <wp:effectExtent l="0" t="0" r="0" b="0"/>
                  <wp:docPr id="4" name="Wykres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  <w:p w:rsidR="00100C94" w:rsidRPr="00CE1F65" w:rsidRDefault="00100C94" w:rsidP="00540D81">
            <w:pPr>
              <w:numPr>
                <w:ilvl w:val="0"/>
                <w:numId w:val="42"/>
              </w:numPr>
              <w:spacing w:after="0" w:line="240" w:lineRule="auto"/>
              <w:contextualSpacing/>
              <w:jc w:val="both"/>
              <w:rPr>
                <w:rFonts w:ascii="Calibri" w:hAnsi="Calibri"/>
                <w:sz w:val="24"/>
                <w:szCs w:val="24"/>
              </w:rPr>
            </w:pPr>
            <w:r w:rsidRPr="00CE1F65">
              <w:rPr>
                <w:rFonts w:ascii="Calibri" w:hAnsi="Calibri"/>
                <w:sz w:val="24"/>
                <w:szCs w:val="24"/>
              </w:rPr>
              <w:t>8%</w:t>
            </w:r>
            <w:r w:rsidRPr="00CE1F65">
              <w:rPr>
                <w:rFonts w:ascii="Calibri" w:hAnsi="Calibri"/>
                <w:sz w:val="24"/>
                <w:szCs w:val="24"/>
              </w:rPr>
              <w:tab/>
            </w:r>
            <w:r w:rsidRPr="00CE1F65">
              <w:rPr>
                <w:rFonts w:ascii="Calibri" w:hAnsi="Calibri"/>
                <w:sz w:val="24"/>
                <w:szCs w:val="24"/>
              </w:rPr>
              <w:tab/>
              <w:t xml:space="preserve">B.  </w:t>
            </w:r>
            <w:r w:rsidRPr="00CE1F65">
              <w:rPr>
                <w:rFonts w:ascii="Calibri" w:hAnsi="Calibri"/>
                <w:color w:val="FF0000"/>
                <w:sz w:val="24"/>
                <w:szCs w:val="24"/>
              </w:rPr>
              <w:t>25%</w:t>
            </w:r>
            <w:r w:rsidRPr="00CE1F65">
              <w:rPr>
                <w:rFonts w:ascii="Calibri" w:hAnsi="Calibri"/>
                <w:color w:val="FF0000"/>
                <w:sz w:val="24"/>
                <w:szCs w:val="24"/>
              </w:rPr>
              <w:tab/>
            </w:r>
            <w:r w:rsidRPr="00CE1F65">
              <w:rPr>
                <w:rFonts w:ascii="Calibri" w:hAnsi="Calibri"/>
                <w:sz w:val="24"/>
                <w:szCs w:val="24"/>
              </w:rPr>
              <w:tab/>
              <w:t>C. 17%</w:t>
            </w:r>
            <w:r w:rsidRPr="00CE1F65">
              <w:rPr>
                <w:rFonts w:ascii="Calibri" w:hAnsi="Calibri"/>
                <w:sz w:val="24"/>
                <w:szCs w:val="24"/>
              </w:rPr>
              <w:tab/>
            </w:r>
            <w:r w:rsidRPr="00CE1F65">
              <w:rPr>
                <w:rFonts w:ascii="Calibri" w:hAnsi="Calibri"/>
                <w:sz w:val="24"/>
                <w:szCs w:val="24"/>
              </w:rPr>
              <w:tab/>
              <w:t>D. 125%</w:t>
            </w:r>
          </w:p>
          <w:p w:rsidR="00100C94" w:rsidRPr="00CE1F65" w:rsidRDefault="00100C94" w:rsidP="00CE1F65">
            <w:pPr>
              <w:spacing w:after="0" w:line="240" w:lineRule="auto"/>
              <w:jc w:val="both"/>
              <w:rPr>
                <w:rFonts w:ascii="Calibri" w:hAnsi="Calibri"/>
                <w:b/>
                <w:i/>
                <w:sz w:val="24"/>
                <w:szCs w:val="24"/>
              </w:rPr>
            </w:pPr>
            <w:r w:rsidRPr="00CE1F65">
              <w:rPr>
                <w:rFonts w:ascii="Calibri" w:hAnsi="Calibri"/>
                <w:b/>
                <w:i/>
                <w:sz w:val="24"/>
                <w:szCs w:val="24"/>
              </w:rPr>
              <w:t>Zadanie 43.</w:t>
            </w:r>
          </w:p>
          <w:p w:rsidR="00100C94" w:rsidRPr="00CE1F65" w:rsidRDefault="00100C94" w:rsidP="00CE1F65">
            <w:pPr>
              <w:spacing w:after="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CE1F65">
              <w:rPr>
                <w:rFonts w:ascii="Calibri" w:hAnsi="Calibri"/>
                <w:sz w:val="24"/>
                <w:szCs w:val="24"/>
              </w:rPr>
              <w:t xml:space="preserve">W klasie jest 35 uczniów, w tym 15 dziewcząt. O ile procent więcej jest chłopców niż dziewcząt w tej </w:t>
            </w:r>
            <w:r w:rsidRPr="00CE1F65">
              <w:rPr>
                <w:rFonts w:ascii="Calibri" w:hAnsi="Calibri"/>
                <w:sz w:val="24"/>
                <w:szCs w:val="24"/>
              </w:rPr>
              <w:lastRenderedPageBreak/>
              <w:t>klasie?</w:t>
            </w:r>
          </w:p>
          <w:p w:rsidR="00100C94" w:rsidRPr="00CE1F65" w:rsidRDefault="00100C94" w:rsidP="00540D81">
            <w:pPr>
              <w:numPr>
                <w:ilvl w:val="0"/>
                <w:numId w:val="43"/>
              </w:numPr>
              <w:spacing w:after="0" w:line="240" w:lineRule="auto"/>
              <w:contextualSpacing/>
              <w:jc w:val="both"/>
              <w:rPr>
                <w:rFonts w:ascii="Calibri" w:hAnsi="Calibri"/>
                <w:sz w:val="24"/>
                <w:szCs w:val="24"/>
              </w:rPr>
            </w:pPr>
            <w:r w:rsidRPr="00CE1F65">
              <w:rPr>
                <w:rFonts w:ascii="Calibri" w:hAnsi="Calibri"/>
                <w:sz w:val="24"/>
                <w:szCs w:val="24"/>
              </w:rPr>
              <w:t>o 25%</w:t>
            </w:r>
            <w:r w:rsidRPr="00CE1F65">
              <w:rPr>
                <w:rFonts w:ascii="Calibri" w:hAnsi="Calibri"/>
                <w:sz w:val="24"/>
                <w:szCs w:val="24"/>
              </w:rPr>
              <w:tab/>
            </w:r>
            <w:r w:rsidRPr="00CE1F65">
              <w:rPr>
                <w:rFonts w:ascii="Calibri" w:hAnsi="Calibri"/>
                <w:sz w:val="24"/>
                <w:szCs w:val="24"/>
              </w:rPr>
              <w:tab/>
              <w:t xml:space="preserve">B. </w:t>
            </w:r>
            <w:r w:rsidRPr="00CE1F65">
              <w:rPr>
                <w:rFonts w:ascii="Calibri" w:hAnsi="Calibri"/>
                <w:color w:val="FF0000"/>
                <w:sz w:val="24"/>
                <w:szCs w:val="24"/>
              </w:rPr>
              <w:t>około 33%</w:t>
            </w:r>
            <w:r w:rsidRPr="00CE1F65">
              <w:rPr>
                <w:rFonts w:ascii="Calibri" w:hAnsi="Calibri"/>
                <w:color w:val="FF0000"/>
                <w:sz w:val="24"/>
                <w:szCs w:val="24"/>
              </w:rPr>
              <w:tab/>
            </w:r>
            <w:r w:rsidRPr="00CE1F65">
              <w:rPr>
                <w:rFonts w:ascii="Calibri" w:hAnsi="Calibri"/>
                <w:sz w:val="24"/>
                <w:szCs w:val="24"/>
              </w:rPr>
              <w:tab/>
              <w:t>C. około 123%</w:t>
            </w:r>
            <w:r w:rsidRPr="00CE1F65">
              <w:rPr>
                <w:rFonts w:ascii="Calibri" w:hAnsi="Calibri"/>
                <w:sz w:val="24"/>
                <w:szCs w:val="24"/>
              </w:rPr>
              <w:tab/>
            </w:r>
            <w:r w:rsidRPr="00CE1F65">
              <w:rPr>
                <w:rFonts w:ascii="Calibri" w:hAnsi="Calibri"/>
                <w:sz w:val="24"/>
                <w:szCs w:val="24"/>
              </w:rPr>
              <w:tab/>
              <w:t>D. około 57%</w:t>
            </w:r>
          </w:p>
          <w:p w:rsidR="00100C94" w:rsidRPr="00CE1F65" w:rsidRDefault="00100C94" w:rsidP="00CE1F65">
            <w:pPr>
              <w:spacing w:after="0" w:line="240" w:lineRule="auto"/>
              <w:jc w:val="both"/>
              <w:rPr>
                <w:rFonts w:ascii="Calibri" w:hAnsi="Calibri"/>
                <w:b/>
                <w:i/>
                <w:sz w:val="24"/>
                <w:szCs w:val="24"/>
              </w:rPr>
            </w:pPr>
            <w:r w:rsidRPr="00CE1F65">
              <w:rPr>
                <w:rFonts w:ascii="Calibri" w:hAnsi="Calibri"/>
                <w:b/>
                <w:i/>
                <w:sz w:val="24"/>
                <w:szCs w:val="24"/>
              </w:rPr>
              <w:t>Zadanie 44.</w:t>
            </w:r>
          </w:p>
          <w:p w:rsidR="00100C94" w:rsidRPr="00CE1F65" w:rsidRDefault="00100C94" w:rsidP="00CE1F65">
            <w:pPr>
              <w:spacing w:after="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CE1F65">
              <w:rPr>
                <w:rFonts w:ascii="Calibri" w:hAnsi="Calibri"/>
                <w:sz w:val="24"/>
                <w:szCs w:val="24"/>
              </w:rPr>
              <w:t xml:space="preserve">Rada Polityki Pieniężnej podwyższyła stopy procentowe z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8%</m:t>
              </m:r>
            </m:oMath>
            <w:r w:rsidRPr="00CE1F65">
              <w:rPr>
                <w:rFonts w:ascii="Calibri" w:hAnsi="Calibri"/>
                <w:sz w:val="24"/>
                <w:szCs w:val="24"/>
              </w:rPr>
              <w:t xml:space="preserve"> na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9,5%</m:t>
              </m:r>
            </m:oMath>
            <w:r w:rsidRPr="00CE1F65">
              <w:rPr>
                <w:rFonts w:ascii="Calibri" w:hAnsi="Calibri"/>
                <w:sz w:val="24"/>
                <w:szCs w:val="24"/>
              </w:rPr>
              <w:t>. O ile procent wzrosła stopa procentowa?</w:t>
            </w:r>
          </w:p>
          <w:p w:rsidR="00100C94" w:rsidRPr="00CE1F65" w:rsidRDefault="00100C94" w:rsidP="00540D81">
            <w:pPr>
              <w:numPr>
                <w:ilvl w:val="0"/>
                <w:numId w:val="44"/>
              </w:numPr>
              <w:spacing w:after="0" w:line="240" w:lineRule="auto"/>
              <w:contextualSpacing/>
              <w:jc w:val="both"/>
              <w:rPr>
                <w:rFonts w:ascii="Calibri" w:hAnsi="Calibri"/>
                <w:sz w:val="24"/>
                <w:szCs w:val="24"/>
              </w:rPr>
            </w:pPr>
            <w:r w:rsidRPr="00CE1F65">
              <w:rPr>
                <w:rFonts w:ascii="Calibri" w:hAnsi="Calibri"/>
                <w:color w:val="FF0000"/>
                <w:sz w:val="24"/>
                <w:szCs w:val="24"/>
              </w:rPr>
              <w:t>18,75%</w:t>
            </w:r>
            <w:r w:rsidRPr="00CE1F65">
              <w:rPr>
                <w:rFonts w:ascii="Calibri" w:hAnsi="Calibri"/>
                <w:color w:val="FF0000"/>
                <w:sz w:val="24"/>
                <w:szCs w:val="24"/>
              </w:rPr>
              <w:tab/>
            </w:r>
            <w:r w:rsidRPr="00CE1F65">
              <w:rPr>
                <w:rFonts w:ascii="Calibri" w:hAnsi="Calibri"/>
                <w:sz w:val="24"/>
                <w:szCs w:val="24"/>
              </w:rPr>
              <w:tab/>
              <w:t>B. 1,5%</w:t>
            </w:r>
            <w:r w:rsidRPr="00CE1F65">
              <w:rPr>
                <w:rFonts w:ascii="Calibri" w:hAnsi="Calibri"/>
                <w:sz w:val="24"/>
                <w:szCs w:val="24"/>
              </w:rPr>
              <w:tab/>
            </w:r>
            <w:r w:rsidRPr="00CE1F65">
              <w:rPr>
                <w:rFonts w:ascii="Calibri" w:hAnsi="Calibri"/>
                <w:sz w:val="24"/>
                <w:szCs w:val="24"/>
              </w:rPr>
              <w:tab/>
            </w:r>
            <w:r w:rsidRPr="00CE1F65">
              <w:rPr>
                <w:rFonts w:ascii="Calibri" w:hAnsi="Calibri"/>
                <w:sz w:val="24"/>
                <w:szCs w:val="24"/>
              </w:rPr>
              <w:tab/>
              <w:t>C. 84%</w:t>
            </w:r>
            <w:r w:rsidRPr="00CE1F65">
              <w:rPr>
                <w:rFonts w:ascii="Calibri" w:hAnsi="Calibri"/>
                <w:sz w:val="24"/>
                <w:szCs w:val="24"/>
              </w:rPr>
              <w:tab/>
            </w:r>
            <w:r w:rsidRPr="00CE1F65">
              <w:rPr>
                <w:rFonts w:ascii="Calibri" w:hAnsi="Calibri"/>
                <w:sz w:val="24"/>
                <w:szCs w:val="24"/>
              </w:rPr>
              <w:tab/>
              <w:t>D. 16%</w:t>
            </w:r>
          </w:p>
          <w:p w:rsidR="00100C94" w:rsidRPr="00CE1F65" w:rsidRDefault="00100C94" w:rsidP="00CE1F65">
            <w:pPr>
              <w:spacing w:after="0" w:line="240" w:lineRule="auto"/>
              <w:jc w:val="both"/>
              <w:rPr>
                <w:rFonts w:ascii="Calibri" w:hAnsi="Calibri"/>
                <w:b/>
                <w:i/>
                <w:sz w:val="24"/>
                <w:szCs w:val="24"/>
              </w:rPr>
            </w:pPr>
            <w:r w:rsidRPr="00CE1F65">
              <w:rPr>
                <w:rFonts w:ascii="Calibri" w:hAnsi="Calibri"/>
                <w:b/>
                <w:i/>
                <w:sz w:val="24"/>
                <w:szCs w:val="24"/>
              </w:rPr>
              <w:t>Zadanie 45.</w:t>
            </w:r>
          </w:p>
          <w:p w:rsidR="00100C94" w:rsidRPr="00CE1F65" w:rsidRDefault="00100C94" w:rsidP="00CE1F65">
            <w:pPr>
              <w:spacing w:after="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CE1F65">
              <w:rPr>
                <w:rFonts w:ascii="Calibri" w:hAnsi="Calibri"/>
                <w:sz w:val="24"/>
                <w:szCs w:val="24"/>
              </w:rPr>
              <w:t xml:space="preserve">Cenę pewnego towaru zwiększono o 20%. W następnym tygodniu obniżono ją o 10%, a w kolejnym tygodniu obniżono o 30%. Ile wynosiła cena początkowa, jeżeli ostatecznie wyniosła </w:t>
            </w:r>
            <m:oMath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1058,40 zł</m:t>
              </m:r>
            </m:oMath>
            <w:r w:rsidRPr="00CE1F65">
              <w:rPr>
                <w:rFonts w:ascii="Calibri" w:hAnsi="Calibri"/>
                <w:sz w:val="24"/>
                <w:szCs w:val="24"/>
              </w:rPr>
              <w:t>?</w:t>
            </w:r>
          </w:p>
          <w:p w:rsidR="00100C94" w:rsidRPr="00CE1F65" w:rsidRDefault="00100C94" w:rsidP="00540D81">
            <w:pPr>
              <w:numPr>
                <w:ilvl w:val="0"/>
                <w:numId w:val="45"/>
              </w:numPr>
              <w:spacing w:after="0" w:line="240" w:lineRule="auto"/>
              <w:contextualSpacing/>
              <w:jc w:val="both"/>
              <w:rPr>
                <w:rFonts w:ascii="Calibri" w:hAnsi="Calibri"/>
                <w:sz w:val="24"/>
                <w:szCs w:val="24"/>
              </w:rPr>
            </w:pPr>
            <w:r w:rsidRPr="00CE1F65">
              <w:rPr>
                <w:rFonts w:ascii="Calibri" w:hAnsi="Calibri"/>
                <w:color w:val="FF0000"/>
                <w:sz w:val="24"/>
                <w:szCs w:val="24"/>
              </w:rPr>
              <w:t>1400 zł</w:t>
            </w:r>
            <w:r w:rsidRPr="00CE1F65">
              <w:rPr>
                <w:rFonts w:ascii="Calibri" w:hAnsi="Calibri"/>
                <w:color w:val="FF0000"/>
                <w:sz w:val="24"/>
                <w:szCs w:val="24"/>
              </w:rPr>
              <w:tab/>
            </w:r>
            <w:r w:rsidRPr="00CE1F65">
              <w:rPr>
                <w:rFonts w:ascii="Calibri" w:hAnsi="Calibri"/>
                <w:sz w:val="24"/>
                <w:szCs w:val="24"/>
              </w:rPr>
              <w:tab/>
              <w:t>B. 1008 zł</w:t>
            </w:r>
            <w:r w:rsidRPr="00CE1F65">
              <w:rPr>
                <w:rFonts w:ascii="Calibri" w:hAnsi="Calibri"/>
                <w:sz w:val="24"/>
                <w:szCs w:val="24"/>
              </w:rPr>
              <w:tab/>
            </w:r>
            <w:r w:rsidRPr="00CE1F65">
              <w:rPr>
                <w:rFonts w:ascii="Calibri" w:hAnsi="Calibri"/>
                <w:sz w:val="24"/>
                <w:szCs w:val="24"/>
              </w:rPr>
              <w:tab/>
              <w:t>C. 1500 zł</w:t>
            </w:r>
            <w:r w:rsidRPr="00CE1F65">
              <w:rPr>
                <w:rFonts w:ascii="Calibri" w:hAnsi="Calibri"/>
                <w:sz w:val="24"/>
                <w:szCs w:val="24"/>
              </w:rPr>
              <w:tab/>
            </w:r>
            <w:r w:rsidRPr="00CE1F65">
              <w:rPr>
                <w:rFonts w:ascii="Calibri" w:hAnsi="Calibri"/>
                <w:sz w:val="24"/>
                <w:szCs w:val="24"/>
              </w:rPr>
              <w:tab/>
              <w:t>D. 1185 zł</w:t>
            </w:r>
          </w:p>
          <w:p w:rsidR="00100C94" w:rsidRPr="00CE1F65" w:rsidRDefault="00100C94" w:rsidP="00CE1F65">
            <w:pPr>
              <w:spacing w:after="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CE1F65" w:rsidRDefault="00CE1F65" w:rsidP="00CE1F65">
            <w:pPr>
              <w:spacing w:after="0" w:line="240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  <w:p w:rsidR="00100C94" w:rsidRPr="00CE1F65" w:rsidRDefault="00100C94" w:rsidP="00CE1F65">
            <w:pPr>
              <w:spacing w:after="0" w:line="240" w:lineRule="auto"/>
              <w:rPr>
                <w:rFonts w:ascii="Calibri" w:hAnsi="Calibri"/>
                <w:b/>
                <w:sz w:val="24"/>
                <w:szCs w:val="24"/>
              </w:rPr>
            </w:pPr>
            <w:r w:rsidRPr="00CE1F65">
              <w:rPr>
                <w:rFonts w:ascii="Calibri" w:hAnsi="Calibri"/>
                <w:b/>
                <w:sz w:val="24"/>
                <w:szCs w:val="24"/>
              </w:rPr>
              <w:t>ZADANIA DOTYCZĄCE STĘŻEŃ PROCENTOWYCH</w:t>
            </w:r>
          </w:p>
          <w:p w:rsidR="00100C94" w:rsidRPr="00CE1F65" w:rsidRDefault="00100C94" w:rsidP="00CE1F65">
            <w:pPr>
              <w:spacing w:after="0" w:line="240" w:lineRule="auto"/>
              <w:jc w:val="both"/>
              <w:rPr>
                <w:rFonts w:ascii="Calibri" w:hAnsi="Calibri"/>
                <w:b/>
                <w:i/>
                <w:sz w:val="24"/>
                <w:szCs w:val="24"/>
              </w:rPr>
            </w:pPr>
            <w:r w:rsidRPr="00CE1F65">
              <w:rPr>
                <w:rFonts w:ascii="Calibri" w:hAnsi="Calibri"/>
                <w:b/>
                <w:i/>
                <w:sz w:val="24"/>
                <w:szCs w:val="24"/>
              </w:rPr>
              <w:t>Zadanie 46.</w:t>
            </w:r>
          </w:p>
          <w:p w:rsidR="00100C94" w:rsidRPr="00CE1F65" w:rsidRDefault="00100C94" w:rsidP="00CE1F65">
            <w:pPr>
              <w:spacing w:after="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CE1F65">
              <w:rPr>
                <w:rFonts w:ascii="Calibri" w:hAnsi="Calibri"/>
                <w:sz w:val="24"/>
                <w:szCs w:val="24"/>
              </w:rPr>
              <w:t xml:space="preserve">Ile kilogramów wody należy odparować z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 xml:space="preserve">25 </m:t>
              </m:r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kg</m:t>
              </m:r>
            </m:oMath>
            <w:r w:rsidRPr="00CE1F65">
              <w:rPr>
                <w:rFonts w:ascii="Calibri" w:hAnsi="Calibri"/>
                <w:sz w:val="24"/>
                <w:szCs w:val="24"/>
              </w:rPr>
              <w:t xml:space="preserve"> roztworu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12 %</m:t>
              </m:r>
            </m:oMath>
            <w:r w:rsidRPr="00CE1F65">
              <w:rPr>
                <w:rFonts w:ascii="Calibri" w:hAnsi="Calibri"/>
                <w:sz w:val="24"/>
                <w:szCs w:val="24"/>
              </w:rPr>
              <w:t xml:space="preserve"> solanki, aby otrzymać roztwór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16%</m:t>
              </m:r>
            </m:oMath>
            <w:r w:rsidRPr="00CE1F65">
              <w:rPr>
                <w:rFonts w:ascii="Calibri" w:hAnsi="Calibri"/>
                <w:sz w:val="24"/>
                <w:szCs w:val="24"/>
              </w:rPr>
              <w:t>?</w:t>
            </w:r>
          </w:p>
          <w:p w:rsidR="00100C94" w:rsidRPr="00CE1F65" w:rsidRDefault="00100C94" w:rsidP="00540D81">
            <w:pPr>
              <w:numPr>
                <w:ilvl w:val="0"/>
                <w:numId w:val="46"/>
              </w:numPr>
              <w:spacing w:after="0" w:line="240" w:lineRule="auto"/>
              <w:contextualSpacing/>
              <w:jc w:val="both"/>
              <w:rPr>
                <w:rFonts w:ascii="Calibri" w:hAnsi="Calibri"/>
                <w:sz w:val="24"/>
                <w:szCs w:val="24"/>
                <w:lang w:val="en-US"/>
              </w:rPr>
            </w:pPr>
            <w:r w:rsidRPr="00CE1F65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CE1F65">
              <w:rPr>
                <w:rFonts w:ascii="Calibri" w:hAnsi="Calibri"/>
                <w:sz w:val="24"/>
                <w:szCs w:val="24"/>
                <w:lang w:val="en-US"/>
              </w:rPr>
              <w:t>18,75 kg</w:t>
            </w:r>
            <w:r w:rsidRPr="00CE1F65">
              <w:rPr>
                <w:rFonts w:ascii="Calibri" w:hAnsi="Calibri"/>
                <w:sz w:val="24"/>
                <w:szCs w:val="24"/>
                <w:lang w:val="en-US"/>
              </w:rPr>
              <w:tab/>
            </w:r>
            <w:r w:rsidRPr="00CE1F65">
              <w:rPr>
                <w:rFonts w:ascii="Calibri" w:hAnsi="Calibri"/>
                <w:sz w:val="24"/>
                <w:szCs w:val="24"/>
                <w:lang w:val="en-US"/>
              </w:rPr>
              <w:tab/>
              <w:t xml:space="preserve">B. </w:t>
            </w:r>
            <w:r w:rsidRPr="00CE1F65">
              <w:rPr>
                <w:rFonts w:ascii="Calibri" w:hAnsi="Calibri"/>
                <w:color w:val="FF0000"/>
                <w:sz w:val="24"/>
                <w:szCs w:val="24"/>
                <w:lang w:val="en-US"/>
              </w:rPr>
              <w:t>6, 25 kg</w:t>
            </w:r>
            <w:r w:rsidRPr="00CE1F65">
              <w:rPr>
                <w:rFonts w:ascii="Calibri" w:hAnsi="Calibri"/>
                <w:sz w:val="24"/>
                <w:szCs w:val="24"/>
                <w:lang w:val="en-US"/>
              </w:rPr>
              <w:tab/>
            </w:r>
            <w:r w:rsidRPr="00CE1F65">
              <w:rPr>
                <w:rFonts w:ascii="Calibri" w:hAnsi="Calibri"/>
                <w:sz w:val="24"/>
                <w:szCs w:val="24"/>
                <w:lang w:val="en-US"/>
              </w:rPr>
              <w:tab/>
              <w:t>C. 4 kg</w:t>
            </w:r>
            <w:r w:rsidRPr="00CE1F65">
              <w:rPr>
                <w:rFonts w:ascii="Calibri" w:hAnsi="Calibri"/>
                <w:sz w:val="24"/>
                <w:szCs w:val="24"/>
                <w:lang w:val="en-US"/>
              </w:rPr>
              <w:tab/>
            </w:r>
            <w:r w:rsidRPr="00CE1F65">
              <w:rPr>
                <w:rFonts w:ascii="Calibri" w:hAnsi="Calibri"/>
                <w:sz w:val="24"/>
                <w:szCs w:val="24"/>
                <w:lang w:val="en-US"/>
              </w:rPr>
              <w:tab/>
              <w:t>D. 5 kg</w:t>
            </w:r>
          </w:p>
          <w:p w:rsidR="00100C94" w:rsidRPr="00CE1F65" w:rsidRDefault="00100C94" w:rsidP="00CE1F65">
            <w:pPr>
              <w:spacing w:after="0" w:line="240" w:lineRule="auto"/>
              <w:jc w:val="both"/>
              <w:rPr>
                <w:rFonts w:ascii="Calibri" w:hAnsi="Calibri"/>
                <w:b/>
                <w:i/>
                <w:sz w:val="24"/>
                <w:szCs w:val="24"/>
              </w:rPr>
            </w:pPr>
            <w:r w:rsidRPr="00CE1F65">
              <w:rPr>
                <w:rFonts w:ascii="Calibri" w:hAnsi="Calibri"/>
                <w:b/>
                <w:i/>
                <w:sz w:val="24"/>
                <w:szCs w:val="24"/>
              </w:rPr>
              <w:t>Zadanie 47.</w:t>
            </w:r>
          </w:p>
          <w:p w:rsidR="00100C94" w:rsidRPr="00CE1F65" w:rsidRDefault="00100C94" w:rsidP="00CE1F65">
            <w:pPr>
              <w:spacing w:after="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CE1F65">
              <w:rPr>
                <w:rFonts w:ascii="Calibri" w:hAnsi="Calibri"/>
                <w:sz w:val="24"/>
                <w:szCs w:val="24"/>
              </w:rPr>
              <w:t>Zmieszano 2 kg stopu o zawartości 25% miedzi z 3 kg stopu o zawartości miedzi 40%. W powstałym stopie znajduje się miedzi:</w:t>
            </w:r>
          </w:p>
          <w:p w:rsidR="00100C94" w:rsidRPr="00CE1F65" w:rsidRDefault="00100C94" w:rsidP="00540D81">
            <w:pPr>
              <w:numPr>
                <w:ilvl w:val="0"/>
                <w:numId w:val="47"/>
              </w:numPr>
              <w:spacing w:after="0" w:line="240" w:lineRule="auto"/>
              <w:contextualSpacing/>
              <w:jc w:val="both"/>
              <w:rPr>
                <w:rFonts w:ascii="Calibri" w:hAnsi="Calibri"/>
                <w:sz w:val="24"/>
                <w:szCs w:val="24"/>
                <w:lang w:val="en-US"/>
              </w:rPr>
            </w:pPr>
            <w:r w:rsidRPr="00CE1F65">
              <w:rPr>
                <w:rFonts w:ascii="Calibri" w:hAnsi="Calibri"/>
                <w:sz w:val="24"/>
                <w:szCs w:val="24"/>
              </w:rPr>
              <w:t>65%</w:t>
            </w:r>
            <w:r w:rsidRPr="00CE1F65">
              <w:rPr>
                <w:rFonts w:ascii="Calibri" w:hAnsi="Calibri"/>
                <w:sz w:val="24"/>
                <w:szCs w:val="24"/>
              </w:rPr>
              <w:tab/>
            </w:r>
            <w:r w:rsidRPr="00CE1F65">
              <w:rPr>
                <w:rFonts w:ascii="Calibri" w:hAnsi="Calibri"/>
                <w:sz w:val="24"/>
                <w:szCs w:val="24"/>
              </w:rPr>
              <w:tab/>
              <w:t>B. 32,5%</w:t>
            </w:r>
            <w:r w:rsidRPr="00CE1F65">
              <w:rPr>
                <w:rFonts w:ascii="Calibri" w:hAnsi="Calibri"/>
                <w:sz w:val="24"/>
                <w:szCs w:val="24"/>
              </w:rPr>
              <w:tab/>
            </w:r>
            <w:r w:rsidRPr="00CE1F65">
              <w:rPr>
                <w:rFonts w:ascii="Calibri" w:hAnsi="Calibri"/>
                <w:sz w:val="24"/>
                <w:szCs w:val="24"/>
              </w:rPr>
              <w:tab/>
              <w:t xml:space="preserve">C. </w:t>
            </w:r>
            <w:r w:rsidRPr="00CE1F65">
              <w:rPr>
                <w:rFonts w:ascii="Calibri" w:hAnsi="Calibri"/>
                <w:color w:val="FF0000"/>
                <w:sz w:val="24"/>
                <w:szCs w:val="24"/>
              </w:rPr>
              <w:t>34%</w:t>
            </w:r>
            <w:r w:rsidRPr="00CE1F65">
              <w:rPr>
                <w:rFonts w:ascii="Calibri" w:hAnsi="Calibri"/>
                <w:color w:val="FF0000"/>
                <w:sz w:val="24"/>
                <w:szCs w:val="24"/>
              </w:rPr>
              <w:tab/>
            </w:r>
            <w:r w:rsidRPr="00CE1F65">
              <w:rPr>
                <w:rFonts w:ascii="Calibri" w:hAnsi="Calibri"/>
                <w:sz w:val="24"/>
                <w:szCs w:val="24"/>
              </w:rPr>
              <w:tab/>
              <w:t>D. 37%</w:t>
            </w:r>
          </w:p>
          <w:p w:rsidR="00100C94" w:rsidRPr="00CE1F65" w:rsidRDefault="00100C94" w:rsidP="00CE1F65">
            <w:pPr>
              <w:spacing w:after="0" w:line="240" w:lineRule="auto"/>
              <w:jc w:val="both"/>
              <w:rPr>
                <w:rFonts w:ascii="Calibri" w:hAnsi="Calibri"/>
                <w:b/>
                <w:i/>
                <w:sz w:val="24"/>
                <w:szCs w:val="24"/>
              </w:rPr>
            </w:pPr>
            <w:r w:rsidRPr="00CE1F65">
              <w:rPr>
                <w:rFonts w:ascii="Calibri" w:hAnsi="Calibri"/>
                <w:b/>
                <w:i/>
                <w:sz w:val="24"/>
                <w:szCs w:val="24"/>
              </w:rPr>
              <w:t>Zadanie 48.</w:t>
            </w:r>
          </w:p>
          <w:p w:rsidR="00100C94" w:rsidRPr="00CE1F65" w:rsidRDefault="00100C94" w:rsidP="00CE1F65">
            <w:pPr>
              <w:spacing w:after="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CE1F65">
              <w:rPr>
                <w:rFonts w:ascii="Calibri" w:hAnsi="Calibri"/>
                <w:sz w:val="24"/>
                <w:szCs w:val="24"/>
              </w:rPr>
              <w:t xml:space="preserve">Stężenie pewnego roztworu wodnego soli wynosi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5%</m:t>
              </m:r>
            </m:oMath>
            <w:r w:rsidRPr="00CE1F65">
              <w:rPr>
                <w:rFonts w:ascii="Calibri" w:hAnsi="Calibri"/>
                <w:sz w:val="24"/>
                <w:szCs w:val="24"/>
              </w:rPr>
              <w:t xml:space="preserve">. Ile kilogramów czystej wody należy dolać do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 xml:space="preserve">40 </m:t>
              </m:r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kg</m:t>
              </m:r>
            </m:oMath>
            <w:r w:rsidRPr="00CE1F65">
              <w:rPr>
                <w:rFonts w:ascii="Calibri" w:hAnsi="Calibri"/>
                <w:sz w:val="24"/>
                <w:szCs w:val="24"/>
              </w:rPr>
              <w:t xml:space="preserve"> tego roztworu, aby stężenie w otrzymanej mieszaninie wynosiło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2%</m:t>
              </m:r>
            </m:oMath>
            <w:r w:rsidRPr="00CE1F65">
              <w:rPr>
                <w:rFonts w:ascii="Calibri" w:hAnsi="Calibri"/>
                <w:sz w:val="24"/>
                <w:szCs w:val="24"/>
              </w:rPr>
              <w:t>?</w:t>
            </w:r>
          </w:p>
          <w:p w:rsidR="00100C94" w:rsidRPr="00CE1F65" w:rsidRDefault="00100C94" w:rsidP="00540D81">
            <w:pPr>
              <w:numPr>
                <w:ilvl w:val="0"/>
                <w:numId w:val="48"/>
              </w:numPr>
              <w:spacing w:after="0" w:line="240" w:lineRule="auto"/>
              <w:contextualSpacing/>
              <w:jc w:val="both"/>
              <w:rPr>
                <w:rFonts w:ascii="Calibri" w:hAnsi="Calibri"/>
                <w:sz w:val="24"/>
                <w:szCs w:val="24"/>
                <w:lang w:val="en-US"/>
              </w:rPr>
            </w:pPr>
            <w:r w:rsidRPr="00CE1F65">
              <w:rPr>
                <w:rFonts w:ascii="Calibri" w:hAnsi="Calibri"/>
                <w:sz w:val="24"/>
                <w:szCs w:val="24"/>
                <w:lang w:val="en-US"/>
              </w:rPr>
              <w:t>2 kg</w:t>
            </w:r>
            <w:r w:rsidRPr="00CE1F65">
              <w:rPr>
                <w:rFonts w:ascii="Calibri" w:hAnsi="Calibri"/>
                <w:sz w:val="24"/>
                <w:szCs w:val="24"/>
                <w:lang w:val="en-US"/>
              </w:rPr>
              <w:tab/>
            </w:r>
            <w:r w:rsidRPr="00CE1F65">
              <w:rPr>
                <w:rFonts w:ascii="Calibri" w:hAnsi="Calibri"/>
                <w:sz w:val="24"/>
                <w:szCs w:val="24"/>
                <w:lang w:val="en-US"/>
              </w:rPr>
              <w:tab/>
              <w:t>B. 8 kg</w:t>
            </w:r>
            <w:r w:rsidRPr="00CE1F65">
              <w:rPr>
                <w:rFonts w:ascii="Calibri" w:hAnsi="Calibri"/>
                <w:sz w:val="24"/>
                <w:szCs w:val="24"/>
                <w:lang w:val="en-US"/>
              </w:rPr>
              <w:tab/>
            </w:r>
            <w:r w:rsidRPr="00CE1F65">
              <w:rPr>
                <w:rFonts w:ascii="Calibri" w:hAnsi="Calibri"/>
                <w:sz w:val="24"/>
                <w:szCs w:val="24"/>
                <w:lang w:val="en-US"/>
              </w:rPr>
              <w:tab/>
              <w:t>C. 100 kg</w:t>
            </w:r>
            <w:r w:rsidRPr="00CE1F65">
              <w:rPr>
                <w:rFonts w:ascii="Calibri" w:hAnsi="Calibri"/>
                <w:sz w:val="24"/>
                <w:szCs w:val="24"/>
                <w:lang w:val="en-US"/>
              </w:rPr>
              <w:tab/>
            </w:r>
            <w:r w:rsidRPr="00CE1F65">
              <w:rPr>
                <w:rFonts w:ascii="Calibri" w:hAnsi="Calibri"/>
                <w:sz w:val="24"/>
                <w:szCs w:val="24"/>
                <w:lang w:val="en-US"/>
              </w:rPr>
              <w:tab/>
              <w:t xml:space="preserve">D. </w:t>
            </w:r>
            <w:r w:rsidRPr="00CE1F65">
              <w:rPr>
                <w:rFonts w:ascii="Calibri" w:hAnsi="Calibri"/>
                <w:color w:val="FF0000"/>
                <w:sz w:val="24"/>
                <w:szCs w:val="24"/>
                <w:lang w:val="en-US"/>
              </w:rPr>
              <w:t>60 kg</w:t>
            </w:r>
          </w:p>
          <w:p w:rsidR="00100C94" w:rsidRPr="00CE1F65" w:rsidRDefault="00100C94" w:rsidP="00CE1F65">
            <w:pPr>
              <w:spacing w:after="0" w:line="240" w:lineRule="auto"/>
              <w:jc w:val="both"/>
              <w:rPr>
                <w:rFonts w:ascii="Calibri" w:hAnsi="Calibri"/>
                <w:b/>
                <w:i/>
                <w:sz w:val="24"/>
                <w:szCs w:val="24"/>
              </w:rPr>
            </w:pPr>
            <w:r w:rsidRPr="00CE1F65">
              <w:rPr>
                <w:rFonts w:ascii="Calibri" w:hAnsi="Calibri"/>
                <w:b/>
                <w:i/>
                <w:sz w:val="24"/>
                <w:szCs w:val="24"/>
              </w:rPr>
              <w:t>Zadanie 49.</w:t>
            </w:r>
          </w:p>
          <w:p w:rsidR="00100C94" w:rsidRPr="00CE1F65" w:rsidRDefault="00100C94" w:rsidP="00CE1F65">
            <w:pPr>
              <w:spacing w:after="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CE1F65">
              <w:rPr>
                <w:rFonts w:ascii="Calibri" w:hAnsi="Calibri"/>
                <w:sz w:val="24"/>
                <w:szCs w:val="24"/>
              </w:rPr>
              <w:t>Ile soli należy dosypać do 24 kg solanki dwuprocentowej, aby otrzymać solankę czteroprocentową?</w:t>
            </w:r>
          </w:p>
          <w:p w:rsidR="00100C94" w:rsidRPr="00CE1F65" w:rsidRDefault="00100C94" w:rsidP="00540D81">
            <w:pPr>
              <w:numPr>
                <w:ilvl w:val="0"/>
                <w:numId w:val="49"/>
              </w:numPr>
              <w:spacing w:after="0" w:line="240" w:lineRule="auto"/>
              <w:contextualSpacing/>
              <w:jc w:val="both"/>
              <w:rPr>
                <w:rFonts w:ascii="Calibri" w:hAnsi="Calibri"/>
                <w:sz w:val="24"/>
                <w:szCs w:val="24"/>
                <w:lang w:val="en-US"/>
              </w:rPr>
            </w:pPr>
            <w:r w:rsidRPr="00CE1F65">
              <w:rPr>
                <w:rFonts w:ascii="Calibri" w:hAnsi="Calibri"/>
                <w:sz w:val="24"/>
                <w:szCs w:val="24"/>
                <w:lang w:val="en-US"/>
              </w:rPr>
              <w:t>0,3 kg</w:t>
            </w:r>
            <w:r w:rsidRPr="00CE1F65">
              <w:rPr>
                <w:rFonts w:ascii="Calibri" w:hAnsi="Calibri"/>
                <w:sz w:val="24"/>
                <w:szCs w:val="24"/>
                <w:lang w:val="en-US"/>
              </w:rPr>
              <w:tab/>
            </w:r>
            <w:r w:rsidRPr="00CE1F65">
              <w:rPr>
                <w:rFonts w:ascii="Calibri" w:hAnsi="Calibri"/>
                <w:sz w:val="24"/>
                <w:szCs w:val="24"/>
                <w:lang w:val="en-US"/>
              </w:rPr>
              <w:tab/>
              <w:t>B. 0,4 kg</w:t>
            </w:r>
            <w:r w:rsidRPr="00CE1F65">
              <w:rPr>
                <w:rFonts w:ascii="Calibri" w:hAnsi="Calibri"/>
                <w:sz w:val="24"/>
                <w:szCs w:val="24"/>
                <w:lang w:val="en-US"/>
              </w:rPr>
              <w:tab/>
            </w:r>
            <w:r w:rsidRPr="00CE1F65">
              <w:rPr>
                <w:rFonts w:ascii="Calibri" w:hAnsi="Calibri"/>
                <w:sz w:val="24"/>
                <w:szCs w:val="24"/>
                <w:lang w:val="en-US"/>
              </w:rPr>
              <w:tab/>
              <w:t xml:space="preserve">C. </w:t>
            </w:r>
            <w:r w:rsidRPr="00CE1F65">
              <w:rPr>
                <w:rFonts w:ascii="Calibri" w:hAnsi="Calibri"/>
                <w:color w:val="FF0000"/>
                <w:sz w:val="24"/>
                <w:szCs w:val="24"/>
                <w:lang w:val="en-US"/>
              </w:rPr>
              <w:t>0,5 kg</w:t>
            </w:r>
            <w:r w:rsidRPr="00CE1F65">
              <w:rPr>
                <w:rFonts w:ascii="Calibri" w:hAnsi="Calibri"/>
                <w:sz w:val="24"/>
                <w:szCs w:val="24"/>
                <w:lang w:val="en-US"/>
              </w:rPr>
              <w:tab/>
            </w:r>
            <w:r w:rsidRPr="00CE1F65">
              <w:rPr>
                <w:rFonts w:ascii="Calibri" w:hAnsi="Calibri"/>
                <w:sz w:val="24"/>
                <w:szCs w:val="24"/>
                <w:lang w:val="en-US"/>
              </w:rPr>
              <w:tab/>
              <w:t>D. 0,6 kg</w:t>
            </w:r>
          </w:p>
          <w:p w:rsidR="00CE1F65" w:rsidRPr="004C7481" w:rsidRDefault="00CE1F65" w:rsidP="00CE1F65">
            <w:pPr>
              <w:spacing w:after="0" w:line="240" w:lineRule="auto"/>
              <w:jc w:val="both"/>
              <w:rPr>
                <w:rFonts w:ascii="Calibri" w:hAnsi="Calibri"/>
                <w:b/>
                <w:i/>
                <w:sz w:val="24"/>
                <w:szCs w:val="24"/>
                <w:lang w:val="en-US"/>
              </w:rPr>
            </w:pPr>
          </w:p>
          <w:p w:rsidR="00CE1F65" w:rsidRPr="004C7481" w:rsidRDefault="00CE1F65" w:rsidP="00CE1F65">
            <w:pPr>
              <w:spacing w:after="0" w:line="240" w:lineRule="auto"/>
              <w:jc w:val="both"/>
              <w:rPr>
                <w:rFonts w:ascii="Calibri" w:hAnsi="Calibri"/>
                <w:b/>
                <w:i/>
                <w:sz w:val="24"/>
                <w:szCs w:val="24"/>
                <w:lang w:val="en-US"/>
              </w:rPr>
            </w:pPr>
          </w:p>
          <w:p w:rsidR="00100C94" w:rsidRPr="00CE1F65" w:rsidRDefault="00100C94" w:rsidP="00CE1F65">
            <w:pPr>
              <w:spacing w:after="0" w:line="240" w:lineRule="auto"/>
              <w:jc w:val="both"/>
              <w:rPr>
                <w:rFonts w:ascii="Calibri" w:hAnsi="Calibri"/>
                <w:b/>
                <w:i/>
                <w:sz w:val="24"/>
                <w:szCs w:val="24"/>
              </w:rPr>
            </w:pPr>
            <w:r w:rsidRPr="00CE1F65">
              <w:rPr>
                <w:rFonts w:ascii="Calibri" w:hAnsi="Calibri"/>
                <w:b/>
                <w:i/>
                <w:sz w:val="24"/>
                <w:szCs w:val="24"/>
              </w:rPr>
              <w:lastRenderedPageBreak/>
              <w:t>Zadanie 50.</w:t>
            </w:r>
          </w:p>
          <w:p w:rsidR="00100C94" w:rsidRPr="00CE1F65" w:rsidRDefault="00100C94" w:rsidP="00CE1F65">
            <w:pPr>
              <w:spacing w:after="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CE1F65">
              <w:rPr>
                <w:rFonts w:ascii="Calibri" w:hAnsi="Calibri"/>
                <w:sz w:val="24"/>
                <w:szCs w:val="24"/>
              </w:rPr>
              <w:t xml:space="preserve">Z solanki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6%</m:t>
              </m:r>
            </m:oMath>
            <w:r w:rsidRPr="00CE1F65">
              <w:rPr>
                <w:rFonts w:ascii="Calibri" w:hAnsi="Calibri"/>
                <w:sz w:val="24"/>
                <w:szCs w:val="24"/>
              </w:rPr>
              <w:t xml:space="preserve"> odparowano 2 kg wody i otrzymano solankę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8%.</m:t>
              </m:r>
            </m:oMath>
            <w:r w:rsidRPr="00CE1F65">
              <w:rPr>
                <w:rFonts w:ascii="Calibri" w:hAnsi="Calibri"/>
                <w:sz w:val="24"/>
                <w:szCs w:val="24"/>
              </w:rPr>
              <w:t xml:space="preserve"> Na początku była następująca ilość solanki:</w:t>
            </w:r>
          </w:p>
          <w:p w:rsidR="00100C94" w:rsidRPr="00CE1F65" w:rsidRDefault="00100C94" w:rsidP="00540D81">
            <w:pPr>
              <w:numPr>
                <w:ilvl w:val="0"/>
                <w:numId w:val="50"/>
              </w:numPr>
              <w:spacing w:after="0" w:line="240" w:lineRule="auto"/>
              <w:contextualSpacing/>
              <w:jc w:val="both"/>
              <w:rPr>
                <w:rFonts w:ascii="Calibri" w:hAnsi="Calibri"/>
                <w:sz w:val="24"/>
                <w:szCs w:val="24"/>
                <w:lang w:val="en-US"/>
              </w:rPr>
            </w:pPr>
            <w:r w:rsidRPr="00CE1F65">
              <w:rPr>
                <w:rFonts w:ascii="Calibri" w:hAnsi="Calibri"/>
                <w:sz w:val="24"/>
                <w:szCs w:val="24"/>
                <w:lang w:val="en-US"/>
              </w:rPr>
              <w:t>6 kg</w:t>
            </w:r>
            <w:r w:rsidRPr="00CE1F65">
              <w:rPr>
                <w:rFonts w:ascii="Calibri" w:hAnsi="Calibri"/>
                <w:sz w:val="24"/>
                <w:szCs w:val="24"/>
                <w:lang w:val="en-US"/>
              </w:rPr>
              <w:tab/>
            </w:r>
            <w:r w:rsidRPr="00CE1F65">
              <w:rPr>
                <w:rFonts w:ascii="Calibri" w:hAnsi="Calibri"/>
                <w:sz w:val="24"/>
                <w:szCs w:val="24"/>
                <w:lang w:val="en-US"/>
              </w:rPr>
              <w:tab/>
              <w:t xml:space="preserve">B. </w:t>
            </w:r>
            <w:r w:rsidRPr="00CE1F65">
              <w:rPr>
                <w:rFonts w:ascii="Calibri" w:hAnsi="Calibri"/>
                <w:color w:val="FF0000"/>
                <w:sz w:val="24"/>
                <w:szCs w:val="24"/>
                <w:lang w:val="en-US"/>
              </w:rPr>
              <w:t>8 kg</w:t>
            </w:r>
            <w:r w:rsidRPr="00CE1F65">
              <w:rPr>
                <w:rFonts w:ascii="Calibri" w:hAnsi="Calibri"/>
                <w:sz w:val="24"/>
                <w:szCs w:val="24"/>
                <w:lang w:val="en-US"/>
              </w:rPr>
              <w:tab/>
            </w:r>
            <w:r w:rsidRPr="00CE1F65">
              <w:rPr>
                <w:rFonts w:ascii="Calibri" w:hAnsi="Calibri"/>
                <w:sz w:val="24"/>
                <w:szCs w:val="24"/>
                <w:lang w:val="en-US"/>
              </w:rPr>
              <w:tab/>
              <w:t>C. 10 kg</w:t>
            </w:r>
            <w:r w:rsidRPr="00CE1F65">
              <w:rPr>
                <w:rFonts w:ascii="Calibri" w:hAnsi="Calibri"/>
                <w:sz w:val="24"/>
                <w:szCs w:val="24"/>
                <w:lang w:val="en-US"/>
              </w:rPr>
              <w:tab/>
            </w:r>
            <w:r w:rsidRPr="00CE1F65">
              <w:rPr>
                <w:rFonts w:ascii="Calibri" w:hAnsi="Calibri"/>
                <w:sz w:val="24"/>
                <w:szCs w:val="24"/>
                <w:lang w:val="en-US"/>
              </w:rPr>
              <w:tab/>
            </w:r>
            <w:r w:rsidRPr="00CE1F65">
              <w:rPr>
                <w:rFonts w:ascii="Calibri" w:hAnsi="Calibri"/>
                <w:sz w:val="24"/>
                <w:szCs w:val="24"/>
                <w:lang w:val="en-US"/>
              </w:rPr>
              <w:tab/>
              <w:t>D. 12 kg</w:t>
            </w:r>
          </w:p>
          <w:p w:rsidR="00100C94" w:rsidRPr="00CE1F65" w:rsidRDefault="00100C94" w:rsidP="00CE1F65">
            <w:pPr>
              <w:spacing w:after="0" w:line="240" w:lineRule="auto"/>
              <w:jc w:val="both"/>
              <w:rPr>
                <w:rFonts w:ascii="Calibri" w:hAnsi="Calibri"/>
                <w:sz w:val="24"/>
                <w:szCs w:val="24"/>
                <w:lang w:val="en-US"/>
              </w:rPr>
            </w:pPr>
          </w:p>
        </w:tc>
      </w:tr>
      <w:tr w:rsidR="00100C94" w:rsidRPr="00AB4E33" w:rsidTr="00CE1F65">
        <w:tc>
          <w:tcPr>
            <w:tcW w:w="560" w:type="dxa"/>
            <w:shd w:val="clear" w:color="auto" w:fill="auto"/>
          </w:tcPr>
          <w:p w:rsidR="00100C94" w:rsidRPr="00CE1F65" w:rsidRDefault="00100C94" w:rsidP="00540D81">
            <w:pPr>
              <w:pStyle w:val="Akapitzlist"/>
              <w:numPr>
                <w:ilvl w:val="0"/>
                <w:numId w:val="74"/>
              </w:num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2409" w:type="dxa"/>
            <w:shd w:val="clear" w:color="auto" w:fill="auto"/>
          </w:tcPr>
          <w:p w:rsidR="00100C94" w:rsidRPr="00AB4E33" w:rsidRDefault="00100C94" w:rsidP="00CE1F65">
            <w:pPr>
              <w:spacing w:after="0" w:line="240" w:lineRule="auto"/>
              <w:rPr>
                <w:sz w:val="24"/>
                <w:szCs w:val="24"/>
              </w:rPr>
            </w:pPr>
            <w:r w:rsidRPr="00AB4E33">
              <w:rPr>
                <w:sz w:val="24"/>
                <w:szCs w:val="24"/>
              </w:rPr>
              <w:t>Podsumowanie zajęć</w:t>
            </w:r>
          </w:p>
        </w:tc>
        <w:tc>
          <w:tcPr>
            <w:tcW w:w="10348" w:type="dxa"/>
            <w:gridSpan w:val="2"/>
            <w:shd w:val="clear" w:color="auto" w:fill="auto"/>
          </w:tcPr>
          <w:p w:rsidR="00100C94" w:rsidRDefault="00100C94" w:rsidP="00CE1F6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CE1F65">
              <w:rPr>
                <w:rFonts w:ascii="Calibri" w:hAnsi="Calibri"/>
                <w:sz w:val="24"/>
                <w:szCs w:val="24"/>
              </w:rPr>
              <w:t>Omówienie najczęściej występujących problemów i zagadnień sprawiających największe trudności</w:t>
            </w:r>
            <w:r w:rsidR="00CE1F65">
              <w:rPr>
                <w:rFonts w:ascii="Calibri" w:hAnsi="Calibri"/>
                <w:sz w:val="24"/>
                <w:szCs w:val="24"/>
              </w:rPr>
              <w:t>.</w:t>
            </w:r>
          </w:p>
          <w:p w:rsidR="00CE1F65" w:rsidRPr="00CE1F65" w:rsidRDefault="00CE1F65" w:rsidP="00CE1F6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100C94" w:rsidRPr="00AB4E33" w:rsidTr="00CE1F65">
        <w:tc>
          <w:tcPr>
            <w:tcW w:w="560" w:type="dxa"/>
            <w:shd w:val="clear" w:color="auto" w:fill="auto"/>
          </w:tcPr>
          <w:p w:rsidR="00100C94" w:rsidRPr="00CE1F65" w:rsidRDefault="00100C94" w:rsidP="00540D81">
            <w:pPr>
              <w:pStyle w:val="Akapitzlist"/>
              <w:numPr>
                <w:ilvl w:val="0"/>
                <w:numId w:val="74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100C94" w:rsidRPr="00AB4E33" w:rsidRDefault="00100C94" w:rsidP="00CE1F65">
            <w:pPr>
              <w:spacing w:after="0" w:line="240" w:lineRule="auto"/>
              <w:rPr>
                <w:sz w:val="24"/>
                <w:szCs w:val="24"/>
              </w:rPr>
            </w:pPr>
            <w:r w:rsidRPr="00AB4E33">
              <w:rPr>
                <w:sz w:val="24"/>
                <w:szCs w:val="24"/>
              </w:rPr>
              <w:t>Uwagi metodyczne do realizacji</w:t>
            </w:r>
          </w:p>
        </w:tc>
        <w:tc>
          <w:tcPr>
            <w:tcW w:w="10348" w:type="dxa"/>
            <w:gridSpan w:val="2"/>
            <w:shd w:val="clear" w:color="auto" w:fill="auto"/>
          </w:tcPr>
          <w:p w:rsidR="00100C94" w:rsidRPr="00CE1F65" w:rsidRDefault="00100C94" w:rsidP="00CE1F6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3B62BF" w:rsidRDefault="003B62BF" w:rsidP="00646B8B">
      <w:pPr>
        <w:rPr>
          <w:lang w:eastAsia="pl-PL"/>
        </w:rPr>
      </w:pPr>
    </w:p>
    <w:p w:rsidR="003B62BF" w:rsidRDefault="003B62BF" w:rsidP="003B62BF">
      <w:pPr>
        <w:rPr>
          <w:lang w:eastAsia="pl-PL"/>
        </w:rPr>
      </w:pPr>
      <w:r>
        <w:rPr>
          <w:lang w:eastAsia="pl-PL"/>
        </w:rPr>
        <w:br w:type="page"/>
      </w:r>
    </w:p>
    <w:p w:rsidR="003B62BF" w:rsidRPr="003B62BF" w:rsidRDefault="003B62BF" w:rsidP="00646B8B">
      <w:pPr>
        <w:rPr>
          <w:b/>
          <w:sz w:val="28"/>
          <w:szCs w:val="28"/>
          <w:lang w:eastAsia="pl-PL"/>
        </w:rPr>
      </w:pPr>
      <w:r w:rsidRPr="003B62BF">
        <w:rPr>
          <w:b/>
          <w:sz w:val="28"/>
          <w:szCs w:val="28"/>
          <w:lang w:eastAsia="pl-PL"/>
        </w:rPr>
        <w:lastRenderedPageBreak/>
        <w:t>Załączniki do scenariusza nr 1</w:t>
      </w:r>
    </w:p>
    <w:p w:rsidR="00646B8B" w:rsidRDefault="003B62BF" w:rsidP="00646B8B">
      <w:pPr>
        <w:rPr>
          <w:lang w:eastAsia="pl-PL"/>
        </w:rPr>
      </w:pPr>
      <w:r>
        <w:rPr>
          <w:lang w:eastAsia="pl-PL"/>
        </w:rPr>
        <w:t>Zbiór testów do wydruku – zal3_Liczby_rzeczywiste_scenariusz_nr1</w:t>
      </w:r>
      <w:r w:rsidR="00646B8B">
        <w:rPr>
          <w:lang w:eastAsia="pl-PL"/>
        </w:rPr>
        <w:br w:type="page"/>
      </w:r>
    </w:p>
    <w:p w:rsidR="00646B8B" w:rsidRPr="004362D2" w:rsidRDefault="00646B8B" w:rsidP="00646B8B">
      <w:pPr>
        <w:pStyle w:val="Nagwek1"/>
        <w:rPr>
          <w:color w:val="C00000"/>
        </w:rPr>
      </w:pPr>
      <w:bookmarkStart w:id="3" w:name="_Toc358653060"/>
      <w:r w:rsidRPr="004362D2">
        <w:rPr>
          <w:color w:val="C00000"/>
        </w:rPr>
        <w:lastRenderedPageBreak/>
        <w:t xml:space="preserve">Scenariusz nr </w:t>
      </w:r>
      <w:r>
        <w:rPr>
          <w:color w:val="C00000"/>
        </w:rPr>
        <w:t xml:space="preserve">2:  </w:t>
      </w:r>
      <w:r w:rsidR="00C211CE" w:rsidRPr="00C211CE">
        <w:rPr>
          <w:color w:val="C00000"/>
        </w:rPr>
        <w:t>Pierwiastki. Prawa działań na pierwiastkach.</w:t>
      </w:r>
      <w:bookmarkEnd w:id="3"/>
    </w:p>
    <w:p w:rsidR="00646B8B" w:rsidRPr="00C211CE" w:rsidRDefault="00646B8B" w:rsidP="00646B8B">
      <w:pPr>
        <w:pStyle w:val="Akapitzlist"/>
        <w:ind w:left="0"/>
        <w:rPr>
          <w:rFonts w:asciiTheme="majorHAnsi" w:eastAsiaTheme="majorEastAsia" w:hAnsiTheme="majorHAnsi" w:cstheme="majorBidi"/>
          <w:b/>
          <w:bCs/>
          <w:color w:val="C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409"/>
        <w:gridCol w:w="3702"/>
        <w:gridCol w:w="6646"/>
      </w:tblGrid>
      <w:tr w:rsidR="00C211CE" w:rsidRPr="008922D5" w:rsidTr="00CE1F65">
        <w:trPr>
          <w:trHeight w:val="285"/>
        </w:trPr>
        <w:tc>
          <w:tcPr>
            <w:tcW w:w="6671" w:type="dxa"/>
            <w:gridSpan w:val="3"/>
            <w:shd w:val="clear" w:color="auto" w:fill="auto"/>
            <w:vAlign w:val="center"/>
          </w:tcPr>
          <w:p w:rsidR="00C211CE" w:rsidRPr="008922D5" w:rsidRDefault="00C211CE" w:rsidP="00CE1F65">
            <w:pPr>
              <w:spacing w:after="0" w:line="240" w:lineRule="auto"/>
              <w:rPr>
                <w:rFonts w:cstheme="minorHAnsi"/>
                <w:b/>
                <w:sz w:val="28"/>
                <w:szCs w:val="28"/>
              </w:rPr>
            </w:pPr>
            <w:r w:rsidRPr="008922D5">
              <w:rPr>
                <w:rFonts w:cstheme="minorHAnsi"/>
                <w:b/>
                <w:sz w:val="28"/>
                <w:szCs w:val="28"/>
              </w:rPr>
              <w:t>Temat zajęć</w:t>
            </w:r>
          </w:p>
        </w:tc>
        <w:tc>
          <w:tcPr>
            <w:tcW w:w="6646" w:type="dxa"/>
            <w:shd w:val="clear" w:color="auto" w:fill="auto"/>
          </w:tcPr>
          <w:p w:rsidR="00C211CE" w:rsidRPr="00CE1F65" w:rsidRDefault="00C211CE" w:rsidP="00CE1F65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CE1F65">
              <w:rPr>
                <w:rFonts w:cstheme="minorHAnsi"/>
                <w:b/>
                <w:sz w:val="24"/>
                <w:szCs w:val="24"/>
              </w:rPr>
              <w:t>Pierwiastki. Prawa działań na pierwiastkach.</w:t>
            </w:r>
          </w:p>
        </w:tc>
      </w:tr>
      <w:tr w:rsidR="00C211CE" w:rsidRPr="008922D5" w:rsidTr="00CE1F65">
        <w:trPr>
          <w:trHeight w:val="285"/>
        </w:trPr>
        <w:tc>
          <w:tcPr>
            <w:tcW w:w="6671" w:type="dxa"/>
            <w:gridSpan w:val="3"/>
            <w:shd w:val="clear" w:color="auto" w:fill="auto"/>
            <w:vAlign w:val="center"/>
          </w:tcPr>
          <w:p w:rsidR="00C211CE" w:rsidRPr="008922D5" w:rsidRDefault="00C211CE" w:rsidP="00CE1F65">
            <w:pPr>
              <w:spacing w:after="0" w:line="240" w:lineRule="auto"/>
              <w:rPr>
                <w:rFonts w:cstheme="minorHAnsi"/>
                <w:b/>
                <w:sz w:val="28"/>
                <w:szCs w:val="28"/>
              </w:rPr>
            </w:pPr>
            <w:r w:rsidRPr="008922D5">
              <w:rPr>
                <w:rFonts w:cstheme="minorHAnsi"/>
                <w:b/>
                <w:sz w:val="28"/>
                <w:szCs w:val="28"/>
              </w:rPr>
              <w:t>Dział</w:t>
            </w:r>
          </w:p>
        </w:tc>
        <w:tc>
          <w:tcPr>
            <w:tcW w:w="6646" w:type="dxa"/>
            <w:shd w:val="clear" w:color="auto" w:fill="auto"/>
          </w:tcPr>
          <w:p w:rsidR="00C211CE" w:rsidRPr="00CE1F65" w:rsidRDefault="00C211CE" w:rsidP="00CE1F65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CE1F65">
              <w:rPr>
                <w:rFonts w:cstheme="minorHAnsi"/>
                <w:b/>
                <w:sz w:val="24"/>
                <w:szCs w:val="24"/>
              </w:rPr>
              <w:t>Liczby rzeczywiste</w:t>
            </w:r>
          </w:p>
        </w:tc>
      </w:tr>
      <w:tr w:rsidR="00C211CE" w:rsidRPr="008922D5" w:rsidTr="00CE1F65">
        <w:trPr>
          <w:trHeight w:val="285"/>
        </w:trPr>
        <w:tc>
          <w:tcPr>
            <w:tcW w:w="6671" w:type="dxa"/>
            <w:gridSpan w:val="3"/>
            <w:shd w:val="clear" w:color="auto" w:fill="auto"/>
            <w:vAlign w:val="center"/>
          </w:tcPr>
          <w:p w:rsidR="00C211CE" w:rsidRPr="008922D5" w:rsidRDefault="00C211CE" w:rsidP="00CE1F65">
            <w:pPr>
              <w:spacing w:after="0" w:line="240" w:lineRule="auto"/>
              <w:rPr>
                <w:rFonts w:cstheme="minorHAnsi"/>
                <w:b/>
                <w:sz w:val="28"/>
                <w:szCs w:val="28"/>
              </w:rPr>
            </w:pPr>
            <w:r w:rsidRPr="008922D5">
              <w:rPr>
                <w:rFonts w:cstheme="minorHAnsi"/>
                <w:b/>
                <w:sz w:val="28"/>
                <w:szCs w:val="28"/>
              </w:rPr>
              <w:t>Klasa (poziom edukacyjny)</w:t>
            </w:r>
          </w:p>
        </w:tc>
        <w:tc>
          <w:tcPr>
            <w:tcW w:w="6646" w:type="dxa"/>
            <w:shd w:val="clear" w:color="auto" w:fill="auto"/>
          </w:tcPr>
          <w:p w:rsidR="00C211CE" w:rsidRPr="00CE1F65" w:rsidRDefault="00C211CE" w:rsidP="00CE1F65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CE1F65">
              <w:rPr>
                <w:rFonts w:cstheme="minorHAnsi"/>
                <w:b/>
                <w:sz w:val="24"/>
                <w:szCs w:val="24"/>
              </w:rPr>
              <w:t>Klasa I (IV poziom edukacyjny)</w:t>
            </w:r>
          </w:p>
        </w:tc>
      </w:tr>
      <w:tr w:rsidR="00C211CE" w:rsidRPr="008922D5" w:rsidTr="00CE1F65">
        <w:trPr>
          <w:trHeight w:val="285"/>
        </w:trPr>
        <w:tc>
          <w:tcPr>
            <w:tcW w:w="6671" w:type="dxa"/>
            <w:gridSpan w:val="3"/>
            <w:shd w:val="clear" w:color="auto" w:fill="auto"/>
            <w:vAlign w:val="center"/>
          </w:tcPr>
          <w:p w:rsidR="00C211CE" w:rsidRPr="008922D5" w:rsidRDefault="00C211CE" w:rsidP="00CE1F65">
            <w:pPr>
              <w:spacing w:after="0" w:line="240" w:lineRule="auto"/>
              <w:rPr>
                <w:rFonts w:cstheme="minorHAnsi"/>
                <w:b/>
                <w:sz w:val="28"/>
                <w:szCs w:val="28"/>
              </w:rPr>
            </w:pPr>
            <w:r w:rsidRPr="008922D5">
              <w:rPr>
                <w:rFonts w:cstheme="minorHAnsi"/>
                <w:b/>
                <w:sz w:val="28"/>
                <w:szCs w:val="28"/>
              </w:rPr>
              <w:t>Czas trwania zajęć</w:t>
            </w:r>
          </w:p>
        </w:tc>
        <w:tc>
          <w:tcPr>
            <w:tcW w:w="6646" w:type="dxa"/>
            <w:shd w:val="clear" w:color="auto" w:fill="auto"/>
          </w:tcPr>
          <w:p w:rsidR="00C211CE" w:rsidRPr="00CE1F65" w:rsidRDefault="00C211CE" w:rsidP="00CE1F65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CE1F65">
              <w:rPr>
                <w:rFonts w:cstheme="minorHAnsi"/>
                <w:b/>
                <w:sz w:val="24"/>
                <w:szCs w:val="24"/>
              </w:rPr>
              <w:t>90 minut</w:t>
            </w:r>
          </w:p>
        </w:tc>
      </w:tr>
      <w:tr w:rsidR="00C211CE" w:rsidRPr="008922D5" w:rsidTr="00CE1F65">
        <w:tc>
          <w:tcPr>
            <w:tcW w:w="560" w:type="dxa"/>
            <w:shd w:val="clear" w:color="auto" w:fill="auto"/>
            <w:vAlign w:val="center"/>
          </w:tcPr>
          <w:p w:rsidR="00C211CE" w:rsidRPr="008922D5" w:rsidRDefault="00C211CE" w:rsidP="00CE1F65">
            <w:pPr>
              <w:spacing w:after="0" w:line="240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8922D5">
              <w:rPr>
                <w:rFonts w:cstheme="minorHAnsi"/>
                <w:b/>
                <w:sz w:val="28"/>
                <w:szCs w:val="28"/>
              </w:rPr>
              <w:t>Lp.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211CE" w:rsidRPr="008922D5" w:rsidRDefault="00C211CE" w:rsidP="00CE1F65">
            <w:pPr>
              <w:spacing w:after="0" w:line="240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8922D5">
              <w:rPr>
                <w:rFonts w:cstheme="minorHAnsi"/>
                <w:b/>
                <w:sz w:val="28"/>
                <w:szCs w:val="28"/>
              </w:rPr>
              <w:t>Element scenariusza</w:t>
            </w:r>
          </w:p>
        </w:tc>
        <w:tc>
          <w:tcPr>
            <w:tcW w:w="10348" w:type="dxa"/>
            <w:gridSpan w:val="2"/>
            <w:shd w:val="clear" w:color="auto" w:fill="auto"/>
            <w:vAlign w:val="center"/>
          </w:tcPr>
          <w:p w:rsidR="00C211CE" w:rsidRPr="008922D5" w:rsidRDefault="00C211CE" w:rsidP="00CE1F65">
            <w:pPr>
              <w:spacing w:after="0" w:line="240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8922D5">
              <w:rPr>
                <w:rFonts w:cstheme="minorHAnsi"/>
                <w:b/>
                <w:sz w:val="28"/>
                <w:szCs w:val="28"/>
              </w:rPr>
              <w:t xml:space="preserve">Treść </w:t>
            </w:r>
            <w:r w:rsidR="00CE1F65">
              <w:rPr>
                <w:rFonts w:cstheme="minorHAnsi"/>
                <w:b/>
                <w:sz w:val="28"/>
                <w:szCs w:val="28"/>
              </w:rPr>
              <w:t>zajęć</w:t>
            </w:r>
          </w:p>
        </w:tc>
      </w:tr>
      <w:tr w:rsidR="00CE1F65" w:rsidRPr="008922D5" w:rsidTr="00CE1F65">
        <w:tc>
          <w:tcPr>
            <w:tcW w:w="560" w:type="dxa"/>
            <w:shd w:val="clear" w:color="auto" w:fill="auto"/>
          </w:tcPr>
          <w:p w:rsidR="00CE1F65" w:rsidRPr="00CE1F65" w:rsidRDefault="00CE1F65" w:rsidP="00540D81">
            <w:pPr>
              <w:pStyle w:val="Akapitzlist"/>
              <w:numPr>
                <w:ilvl w:val="0"/>
                <w:numId w:val="75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CE1F65" w:rsidRPr="008922D5" w:rsidRDefault="00CE1F65" w:rsidP="00CE1F6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922D5">
              <w:rPr>
                <w:rFonts w:cstheme="minorHAnsi"/>
                <w:sz w:val="24"/>
                <w:szCs w:val="24"/>
              </w:rPr>
              <w:t>Cel ogólny</w:t>
            </w:r>
          </w:p>
        </w:tc>
        <w:tc>
          <w:tcPr>
            <w:tcW w:w="10348" w:type="dxa"/>
            <w:gridSpan w:val="2"/>
            <w:shd w:val="clear" w:color="auto" w:fill="auto"/>
          </w:tcPr>
          <w:p w:rsidR="00CE1F65" w:rsidRPr="00CE1F65" w:rsidRDefault="00CE1F65" w:rsidP="00540D81">
            <w:pPr>
              <w:pStyle w:val="Akapitzlist"/>
              <w:numPr>
                <w:ilvl w:val="0"/>
                <w:numId w:val="73"/>
              </w:numPr>
              <w:spacing w:after="0" w:line="240" w:lineRule="auto"/>
              <w:rPr>
                <w:rFonts w:ascii="Calibri" w:hAnsi="Calibri" w:cstheme="minorHAnsi"/>
                <w:sz w:val="24"/>
                <w:szCs w:val="24"/>
              </w:rPr>
            </w:pPr>
            <w:r w:rsidRPr="00CE1F65">
              <w:rPr>
                <w:rFonts w:ascii="Calibri" w:hAnsi="Calibri" w:cstheme="minorHAnsi"/>
                <w:sz w:val="24"/>
                <w:szCs w:val="24"/>
              </w:rPr>
              <w:t xml:space="preserve">Usystematyzowanie wiadomości dotyczących pojęcia pierwiastka arytmetycznego stopnia n oraz praw działań na pierwiastkach </w:t>
            </w:r>
          </w:p>
          <w:p w:rsidR="00CE1F65" w:rsidRPr="00CE1F65" w:rsidRDefault="00CE1F65" w:rsidP="00540D81">
            <w:pPr>
              <w:pStyle w:val="Akapitzlist"/>
              <w:numPr>
                <w:ilvl w:val="0"/>
                <w:numId w:val="73"/>
              </w:numPr>
              <w:spacing w:after="0" w:line="240" w:lineRule="auto"/>
              <w:rPr>
                <w:rFonts w:ascii="Calibri" w:hAnsi="Calibri" w:cstheme="minorHAnsi"/>
                <w:sz w:val="24"/>
                <w:szCs w:val="24"/>
              </w:rPr>
            </w:pPr>
            <w:r w:rsidRPr="00CE1F65">
              <w:rPr>
                <w:rFonts w:ascii="Calibri" w:hAnsi="Calibri" w:cstheme="minorHAnsi"/>
                <w:sz w:val="24"/>
                <w:szCs w:val="24"/>
              </w:rPr>
              <w:t>Kształtowanie umiejętności selekcjonowania i wykorzystania poznanych własności działań na pierwiastkach  do rozwiązywania zadań</w:t>
            </w:r>
          </w:p>
          <w:p w:rsidR="00CE1F65" w:rsidRPr="00CE1F65" w:rsidRDefault="00CE1F65" w:rsidP="00540D81">
            <w:pPr>
              <w:pStyle w:val="Akapitzlist"/>
              <w:numPr>
                <w:ilvl w:val="0"/>
                <w:numId w:val="73"/>
              </w:numPr>
              <w:spacing w:after="0" w:line="240" w:lineRule="auto"/>
              <w:rPr>
                <w:rFonts w:ascii="Calibri" w:hAnsi="Calibri" w:cstheme="minorHAnsi"/>
                <w:sz w:val="24"/>
                <w:szCs w:val="24"/>
              </w:rPr>
            </w:pPr>
            <w:r w:rsidRPr="00CE1F65">
              <w:rPr>
                <w:rFonts w:ascii="Calibri" w:hAnsi="Calibri" w:cstheme="minorHAnsi"/>
                <w:sz w:val="24"/>
                <w:szCs w:val="24"/>
              </w:rPr>
              <w:t>Doskonalenie umiejętności wykonywania działań w zbiorze liczb rzeczywistych</w:t>
            </w:r>
          </w:p>
          <w:p w:rsidR="00CE1F65" w:rsidRPr="00CE1F65" w:rsidRDefault="00CE1F65" w:rsidP="00540D81">
            <w:pPr>
              <w:pStyle w:val="Akapitzlist"/>
              <w:numPr>
                <w:ilvl w:val="0"/>
                <w:numId w:val="73"/>
              </w:numPr>
              <w:spacing w:after="0" w:line="240" w:lineRule="auto"/>
              <w:rPr>
                <w:rFonts w:ascii="Calibri" w:hAnsi="Calibri" w:cstheme="minorHAnsi"/>
                <w:sz w:val="24"/>
                <w:szCs w:val="24"/>
              </w:rPr>
            </w:pPr>
            <w:r w:rsidRPr="00CE1F65">
              <w:rPr>
                <w:rFonts w:ascii="Calibri" w:hAnsi="Calibri" w:cstheme="minorHAnsi"/>
                <w:sz w:val="24"/>
                <w:szCs w:val="24"/>
              </w:rPr>
              <w:t>Kształtowanie umiejętności korzystania z programów multimedialnych</w:t>
            </w:r>
          </w:p>
          <w:p w:rsidR="00CE1F65" w:rsidRPr="00CE1F65" w:rsidRDefault="00CE1F65" w:rsidP="00CE1F65">
            <w:pPr>
              <w:spacing w:after="0" w:line="240" w:lineRule="auto"/>
              <w:rPr>
                <w:rFonts w:ascii="Calibri" w:hAnsi="Calibri" w:cstheme="minorHAnsi"/>
                <w:sz w:val="24"/>
                <w:szCs w:val="24"/>
              </w:rPr>
            </w:pPr>
          </w:p>
        </w:tc>
      </w:tr>
      <w:tr w:rsidR="00CE1F65" w:rsidRPr="008922D5" w:rsidTr="00CE1F65">
        <w:tc>
          <w:tcPr>
            <w:tcW w:w="560" w:type="dxa"/>
            <w:shd w:val="clear" w:color="auto" w:fill="auto"/>
          </w:tcPr>
          <w:p w:rsidR="00CE1F65" w:rsidRPr="00CE1F65" w:rsidRDefault="00CE1F65" w:rsidP="00540D81">
            <w:pPr>
              <w:pStyle w:val="Akapitzlist"/>
              <w:numPr>
                <w:ilvl w:val="0"/>
                <w:numId w:val="75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CE1F65" w:rsidRPr="008922D5" w:rsidRDefault="00CE1F65" w:rsidP="00CE1F6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922D5">
              <w:rPr>
                <w:rFonts w:cstheme="minorHAnsi"/>
                <w:sz w:val="24"/>
                <w:szCs w:val="24"/>
              </w:rPr>
              <w:t>Cele szczegółowe</w:t>
            </w:r>
          </w:p>
        </w:tc>
        <w:tc>
          <w:tcPr>
            <w:tcW w:w="10348" w:type="dxa"/>
            <w:gridSpan w:val="2"/>
            <w:shd w:val="clear" w:color="auto" w:fill="auto"/>
          </w:tcPr>
          <w:p w:rsidR="00CE1F65" w:rsidRPr="00CE1F65" w:rsidRDefault="00CE1F65" w:rsidP="00CE1F65">
            <w:pPr>
              <w:spacing w:after="0" w:line="240" w:lineRule="auto"/>
              <w:rPr>
                <w:rFonts w:ascii="Calibri" w:hAnsi="Calibri" w:cstheme="minorHAnsi"/>
                <w:sz w:val="24"/>
                <w:szCs w:val="24"/>
              </w:rPr>
            </w:pPr>
            <w:r w:rsidRPr="00CE1F65">
              <w:rPr>
                <w:rFonts w:ascii="Calibri" w:hAnsi="Calibri" w:cstheme="minorHAnsi"/>
                <w:sz w:val="24"/>
                <w:szCs w:val="24"/>
              </w:rPr>
              <w:t>Uczeń:</w:t>
            </w:r>
          </w:p>
          <w:p w:rsidR="00CE1F65" w:rsidRPr="00CE1F65" w:rsidRDefault="00CE1F65" w:rsidP="00540D81">
            <w:pPr>
              <w:pStyle w:val="Akapitzlist"/>
              <w:numPr>
                <w:ilvl w:val="0"/>
                <w:numId w:val="73"/>
              </w:numPr>
              <w:spacing w:after="0" w:line="240" w:lineRule="auto"/>
              <w:rPr>
                <w:rFonts w:ascii="Calibri" w:hAnsi="Calibri" w:cstheme="minorHAnsi"/>
                <w:sz w:val="24"/>
                <w:szCs w:val="24"/>
              </w:rPr>
            </w:pPr>
            <w:r w:rsidRPr="00CE1F65">
              <w:rPr>
                <w:rFonts w:ascii="Calibri" w:hAnsi="Calibri" w:cstheme="minorHAnsi"/>
                <w:sz w:val="24"/>
                <w:szCs w:val="24"/>
              </w:rPr>
              <w:t>zna i umie zastosować definicję pierwiastka</w:t>
            </w:r>
            <w:r>
              <w:rPr>
                <w:rFonts w:ascii="Calibri" w:hAnsi="Calibri" w:cstheme="minorHAnsi"/>
                <w:sz w:val="24"/>
                <w:szCs w:val="24"/>
              </w:rPr>
              <w:t>;</w:t>
            </w:r>
          </w:p>
          <w:p w:rsidR="00CE1F65" w:rsidRPr="00CE1F65" w:rsidRDefault="00CE1F65" w:rsidP="00540D81">
            <w:pPr>
              <w:pStyle w:val="Akapitzlist"/>
              <w:numPr>
                <w:ilvl w:val="0"/>
                <w:numId w:val="73"/>
              </w:numPr>
              <w:spacing w:after="0" w:line="240" w:lineRule="auto"/>
              <w:rPr>
                <w:rFonts w:ascii="Calibri" w:hAnsi="Calibri" w:cstheme="minorHAnsi"/>
                <w:sz w:val="24"/>
                <w:szCs w:val="24"/>
              </w:rPr>
            </w:pPr>
            <w:r w:rsidRPr="00CE1F65">
              <w:rPr>
                <w:rFonts w:ascii="Calibri" w:hAnsi="Calibri" w:cstheme="minorHAnsi"/>
                <w:sz w:val="24"/>
                <w:szCs w:val="24"/>
              </w:rPr>
              <w:t>zna i umie zastosować prawa działań na pierwiastkach</w:t>
            </w:r>
            <w:r>
              <w:rPr>
                <w:rFonts w:ascii="Calibri" w:hAnsi="Calibri" w:cstheme="minorHAnsi"/>
                <w:sz w:val="24"/>
                <w:szCs w:val="24"/>
              </w:rPr>
              <w:t>.</w:t>
            </w:r>
          </w:p>
          <w:p w:rsidR="00CE1F65" w:rsidRPr="00CE1F65" w:rsidRDefault="00CE1F65" w:rsidP="00CE1F65">
            <w:pPr>
              <w:spacing w:after="0" w:line="240" w:lineRule="auto"/>
              <w:rPr>
                <w:rFonts w:ascii="Calibri" w:hAnsi="Calibri" w:cstheme="minorHAnsi"/>
                <w:sz w:val="24"/>
                <w:szCs w:val="24"/>
              </w:rPr>
            </w:pPr>
          </w:p>
        </w:tc>
      </w:tr>
      <w:tr w:rsidR="00CE1F65" w:rsidRPr="008922D5" w:rsidTr="00CE1F65">
        <w:tc>
          <w:tcPr>
            <w:tcW w:w="560" w:type="dxa"/>
            <w:shd w:val="clear" w:color="auto" w:fill="auto"/>
          </w:tcPr>
          <w:p w:rsidR="00CE1F65" w:rsidRPr="00CE1F65" w:rsidRDefault="00CE1F65" w:rsidP="00540D81">
            <w:pPr>
              <w:pStyle w:val="Akapitzlist"/>
              <w:numPr>
                <w:ilvl w:val="0"/>
                <w:numId w:val="75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CE1F65" w:rsidRPr="008922D5" w:rsidRDefault="00CE1F65" w:rsidP="00CE1F6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922D5">
              <w:rPr>
                <w:rFonts w:cstheme="minorHAnsi"/>
                <w:sz w:val="24"/>
                <w:szCs w:val="24"/>
              </w:rPr>
              <w:t>Formy i metody</w:t>
            </w:r>
          </w:p>
        </w:tc>
        <w:tc>
          <w:tcPr>
            <w:tcW w:w="10348" w:type="dxa"/>
            <w:gridSpan w:val="2"/>
            <w:shd w:val="clear" w:color="auto" w:fill="auto"/>
          </w:tcPr>
          <w:p w:rsidR="00CE1F65" w:rsidRPr="00CE1F65" w:rsidRDefault="00CE1F65" w:rsidP="00540D81">
            <w:pPr>
              <w:pStyle w:val="Akapitzlist"/>
              <w:numPr>
                <w:ilvl w:val="0"/>
                <w:numId w:val="73"/>
              </w:numPr>
              <w:spacing w:after="0" w:line="240" w:lineRule="auto"/>
              <w:rPr>
                <w:rFonts w:ascii="Calibri" w:hAnsi="Calibri" w:cstheme="minorHAnsi"/>
                <w:sz w:val="24"/>
                <w:szCs w:val="24"/>
              </w:rPr>
            </w:pPr>
            <w:r w:rsidRPr="00CE1F65">
              <w:rPr>
                <w:rFonts w:ascii="Calibri" w:hAnsi="Calibri" w:cstheme="minorHAnsi"/>
                <w:sz w:val="24"/>
                <w:szCs w:val="24"/>
              </w:rPr>
              <w:t>Dyskusja kierowana</w:t>
            </w:r>
          </w:p>
          <w:p w:rsidR="00CE1F65" w:rsidRPr="00CE1F65" w:rsidRDefault="00CE1F65" w:rsidP="00540D81">
            <w:pPr>
              <w:pStyle w:val="Akapitzlist"/>
              <w:numPr>
                <w:ilvl w:val="0"/>
                <w:numId w:val="73"/>
              </w:numPr>
              <w:spacing w:after="0" w:line="240" w:lineRule="auto"/>
              <w:rPr>
                <w:rFonts w:ascii="Calibri" w:hAnsi="Calibri" w:cstheme="minorHAnsi"/>
                <w:sz w:val="24"/>
                <w:szCs w:val="24"/>
              </w:rPr>
            </w:pPr>
            <w:r w:rsidRPr="00CE1F65">
              <w:rPr>
                <w:rFonts w:ascii="Calibri" w:hAnsi="Calibri" w:cstheme="minorHAnsi"/>
                <w:sz w:val="24"/>
                <w:szCs w:val="24"/>
              </w:rPr>
              <w:t>Ćwiczenia</w:t>
            </w:r>
          </w:p>
          <w:p w:rsidR="00CE1F65" w:rsidRPr="00CE1F65" w:rsidRDefault="00CE1F65" w:rsidP="00540D81">
            <w:pPr>
              <w:pStyle w:val="Akapitzlist"/>
              <w:numPr>
                <w:ilvl w:val="0"/>
                <w:numId w:val="73"/>
              </w:numPr>
              <w:spacing w:after="0" w:line="240" w:lineRule="auto"/>
              <w:rPr>
                <w:rFonts w:ascii="Calibri" w:hAnsi="Calibri" w:cstheme="minorHAnsi"/>
                <w:sz w:val="24"/>
                <w:szCs w:val="24"/>
              </w:rPr>
            </w:pPr>
            <w:r w:rsidRPr="00CE1F65">
              <w:rPr>
                <w:rFonts w:ascii="Calibri" w:hAnsi="Calibri" w:cstheme="minorHAnsi"/>
                <w:sz w:val="24"/>
                <w:szCs w:val="24"/>
              </w:rPr>
              <w:t>Praca indywidualna lub parami</w:t>
            </w:r>
          </w:p>
          <w:p w:rsidR="00CE1F65" w:rsidRPr="00CE1F65" w:rsidRDefault="00CE1F65" w:rsidP="00CE1F65">
            <w:pPr>
              <w:spacing w:after="0" w:line="240" w:lineRule="auto"/>
              <w:rPr>
                <w:rFonts w:ascii="Calibri" w:hAnsi="Calibri" w:cstheme="minorHAnsi"/>
                <w:sz w:val="24"/>
                <w:szCs w:val="24"/>
              </w:rPr>
            </w:pPr>
          </w:p>
        </w:tc>
      </w:tr>
      <w:tr w:rsidR="00CE1F65" w:rsidRPr="008922D5" w:rsidTr="00CE1F65">
        <w:tc>
          <w:tcPr>
            <w:tcW w:w="560" w:type="dxa"/>
            <w:shd w:val="clear" w:color="auto" w:fill="auto"/>
          </w:tcPr>
          <w:p w:rsidR="00CE1F65" w:rsidRPr="00CE1F65" w:rsidRDefault="00CE1F65" w:rsidP="00540D81">
            <w:pPr>
              <w:pStyle w:val="Akapitzlist"/>
              <w:numPr>
                <w:ilvl w:val="0"/>
                <w:numId w:val="75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CE1F65" w:rsidRPr="008922D5" w:rsidRDefault="00CE1F65" w:rsidP="00CE1F6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922D5">
              <w:rPr>
                <w:rFonts w:cstheme="minorHAnsi"/>
                <w:sz w:val="24"/>
                <w:szCs w:val="24"/>
              </w:rPr>
              <w:t>Środki dydaktyczne</w:t>
            </w:r>
          </w:p>
          <w:p w:rsidR="00CE1F65" w:rsidRPr="008922D5" w:rsidRDefault="00CE1F65" w:rsidP="00CE1F6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922D5">
              <w:rPr>
                <w:rFonts w:cstheme="minorHAnsi"/>
                <w:sz w:val="24"/>
                <w:szCs w:val="24"/>
              </w:rPr>
              <w:t xml:space="preserve">(ze szczegółowym wskazaniem środków </w:t>
            </w:r>
            <w:r w:rsidRPr="008922D5">
              <w:rPr>
                <w:rFonts w:cstheme="minorHAnsi"/>
                <w:sz w:val="24"/>
                <w:szCs w:val="24"/>
              </w:rPr>
              <w:lastRenderedPageBreak/>
              <w:t>opracowanych w projekcie np. moduł, gra)</w:t>
            </w:r>
          </w:p>
        </w:tc>
        <w:tc>
          <w:tcPr>
            <w:tcW w:w="10348" w:type="dxa"/>
            <w:gridSpan w:val="2"/>
            <w:shd w:val="clear" w:color="auto" w:fill="auto"/>
          </w:tcPr>
          <w:p w:rsidR="00CE1F65" w:rsidRPr="00CE1F65" w:rsidRDefault="00A24244" w:rsidP="00CE1F65">
            <w:pPr>
              <w:spacing w:after="0" w:line="240" w:lineRule="auto"/>
              <w:rPr>
                <w:rFonts w:ascii="Calibri" w:hAnsi="Calibri" w:cstheme="minorHAnsi"/>
                <w:sz w:val="24"/>
                <w:szCs w:val="24"/>
              </w:rPr>
            </w:pPr>
            <w:r>
              <w:rPr>
                <w:rFonts w:ascii="Calibri" w:hAnsi="Calibri" w:cstheme="minorHAnsi"/>
                <w:sz w:val="24"/>
                <w:szCs w:val="24"/>
              </w:rPr>
              <w:lastRenderedPageBreak/>
              <w:t>Załącznik</w:t>
            </w:r>
            <w:r w:rsidR="00CE1F65" w:rsidRPr="00CE1F65">
              <w:rPr>
                <w:rFonts w:ascii="Calibri" w:hAnsi="Calibri" w:cstheme="minorHAnsi"/>
                <w:sz w:val="24"/>
                <w:szCs w:val="24"/>
              </w:rPr>
              <w:t xml:space="preserve"> „Liczby rzeczywiste”, tablica interaktywna, komputer</w:t>
            </w:r>
            <w:r w:rsidR="00CE1F65">
              <w:rPr>
                <w:rFonts w:ascii="Calibri" w:hAnsi="Calibri" w:cstheme="minorHAnsi"/>
                <w:sz w:val="24"/>
                <w:szCs w:val="24"/>
              </w:rPr>
              <w:t>.</w:t>
            </w:r>
          </w:p>
        </w:tc>
      </w:tr>
      <w:tr w:rsidR="00CE1F65" w:rsidRPr="008922D5" w:rsidTr="00CE1F65">
        <w:tc>
          <w:tcPr>
            <w:tcW w:w="560" w:type="dxa"/>
            <w:shd w:val="clear" w:color="auto" w:fill="auto"/>
          </w:tcPr>
          <w:p w:rsidR="00CE1F65" w:rsidRPr="00CE1F65" w:rsidRDefault="00CE1F65" w:rsidP="00540D81">
            <w:pPr>
              <w:pStyle w:val="Akapitzlist"/>
              <w:numPr>
                <w:ilvl w:val="0"/>
                <w:numId w:val="75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CE1F65" w:rsidRPr="008922D5" w:rsidRDefault="00CE1F65" w:rsidP="00CE1F6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922D5">
              <w:rPr>
                <w:rFonts w:cstheme="minorHAnsi"/>
                <w:sz w:val="24"/>
                <w:szCs w:val="24"/>
              </w:rPr>
              <w:t>Wprowadzenie do zajęć</w:t>
            </w:r>
          </w:p>
        </w:tc>
        <w:tc>
          <w:tcPr>
            <w:tcW w:w="10348" w:type="dxa"/>
            <w:gridSpan w:val="2"/>
            <w:shd w:val="clear" w:color="auto" w:fill="auto"/>
          </w:tcPr>
          <w:p w:rsidR="00CE1F65" w:rsidRPr="00CE1F65" w:rsidRDefault="00CE1F65" w:rsidP="00CE1F65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CE1F65">
              <w:rPr>
                <w:rFonts w:ascii="Calibri" w:hAnsi="Calibri" w:cstheme="minorHAnsi"/>
                <w:sz w:val="24"/>
                <w:szCs w:val="24"/>
              </w:rPr>
              <w:t>Nauczyciel omawia organizację pracy na lekcji, zajęcia przeznaczone głównie dla uczniów klas maturalnych</w:t>
            </w:r>
            <w:r>
              <w:rPr>
                <w:rFonts w:ascii="Calibri" w:hAnsi="Calibri" w:cstheme="minorHAnsi"/>
                <w:sz w:val="24"/>
                <w:szCs w:val="24"/>
              </w:rPr>
              <w:t>.</w:t>
            </w:r>
          </w:p>
          <w:p w:rsidR="00CE1F65" w:rsidRPr="00CE1F65" w:rsidRDefault="00CE1F65" w:rsidP="00CE1F65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</w:p>
        </w:tc>
      </w:tr>
      <w:tr w:rsidR="00CE1F65" w:rsidRPr="008922D5" w:rsidTr="00CE1F65">
        <w:tc>
          <w:tcPr>
            <w:tcW w:w="560" w:type="dxa"/>
            <w:shd w:val="clear" w:color="auto" w:fill="auto"/>
          </w:tcPr>
          <w:p w:rsidR="00CE1F65" w:rsidRPr="00CE1F65" w:rsidRDefault="00CE1F65" w:rsidP="00540D81">
            <w:pPr>
              <w:pStyle w:val="Akapitzlist"/>
              <w:numPr>
                <w:ilvl w:val="0"/>
                <w:numId w:val="75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CE1F65" w:rsidRPr="008922D5" w:rsidRDefault="00CE1F65" w:rsidP="00CE1F6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922D5">
              <w:rPr>
                <w:rFonts w:cstheme="minorHAnsi"/>
                <w:sz w:val="24"/>
                <w:szCs w:val="24"/>
              </w:rPr>
              <w:t xml:space="preserve">Przebieg zajęć </w:t>
            </w:r>
            <w:r w:rsidRPr="008922D5">
              <w:rPr>
                <w:rFonts w:cstheme="minorHAnsi"/>
                <w:i/>
                <w:sz w:val="24"/>
                <w:szCs w:val="24"/>
              </w:rPr>
              <w:t>(pełna wersja)</w:t>
            </w:r>
          </w:p>
        </w:tc>
        <w:tc>
          <w:tcPr>
            <w:tcW w:w="10348" w:type="dxa"/>
            <w:gridSpan w:val="2"/>
            <w:shd w:val="clear" w:color="auto" w:fill="auto"/>
          </w:tcPr>
          <w:p w:rsidR="00CE1F65" w:rsidRPr="00CE1F65" w:rsidRDefault="00CE1F65" w:rsidP="00CE1F65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CE1F65">
              <w:rPr>
                <w:rFonts w:ascii="Calibri" w:hAnsi="Calibri" w:cstheme="minorHAnsi"/>
                <w:sz w:val="24"/>
                <w:szCs w:val="24"/>
              </w:rPr>
              <w:t>Nauczyciel przypomina  i uwrażliwia uczniów na kilka podstawowych zasad podczas rozwiązywania zadań (uważne przeczytanie polecenia; analiza pojęć mate</w:t>
            </w:r>
            <w:r>
              <w:rPr>
                <w:rFonts w:ascii="Calibri" w:hAnsi="Calibri" w:cstheme="minorHAnsi"/>
                <w:sz w:val="24"/>
                <w:szCs w:val="24"/>
              </w:rPr>
              <w:t xml:space="preserve">matycznych, czy też informacji </w:t>
            </w:r>
            <w:r w:rsidRPr="00CE1F65">
              <w:rPr>
                <w:rFonts w:ascii="Calibri" w:hAnsi="Calibri" w:cstheme="minorHAnsi"/>
                <w:sz w:val="24"/>
                <w:szCs w:val="24"/>
              </w:rPr>
              <w:t>występujących w zadaniu, zaplanowanie wykonywanych czynności, powołanie się na właściwe prawa działań na pierwiastkach, korzystanie z wzorów matematycznych, sprawdzanie wyników, przypominanie, że pośpiech nie jest wskazany, a dokładność obliczeń jest bardzo istotna)</w:t>
            </w:r>
            <w:r>
              <w:rPr>
                <w:rFonts w:ascii="Calibri" w:hAnsi="Calibri" w:cstheme="minorHAnsi"/>
                <w:sz w:val="24"/>
                <w:szCs w:val="24"/>
              </w:rPr>
              <w:t>.</w:t>
            </w:r>
          </w:p>
          <w:p w:rsidR="00CE1F65" w:rsidRPr="00CE1F65" w:rsidRDefault="00CE1F65" w:rsidP="00CE1F65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CE1F65">
              <w:rPr>
                <w:rFonts w:ascii="Calibri" w:hAnsi="Calibri" w:cstheme="minorHAnsi"/>
                <w:sz w:val="24"/>
                <w:szCs w:val="24"/>
              </w:rPr>
              <w:t>Na tablicy interaktywnej wyświetlonych zostaje kilka zasad, o których uczeń zawsze powinien pamiętać podczas rozwiązywania zadań:</w:t>
            </w:r>
          </w:p>
          <w:p w:rsidR="00CE1F65" w:rsidRDefault="00CE1F65" w:rsidP="00CE1F65">
            <w:pPr>
              <w:spacing w:after="0" w:line="240" w:lineRule="auto"/>
              <w:jc w:val="both"/>
              <w:rPr>
                <w:rFonts w:ascii="Calibri" w:eastAsia="Times New Roman" w:hAnsi="Calibri" w:cstheme="minorHAnsi"/>
                <w:b/>
                <w:sz w:val="24"/>
                <w:szCs w:val="24"/>
                <w:lang w:eastAsia="pl-PL"/>
              </w:rPr>
            </w:pPr>
          </w:p>
          <w:p w:rsidR="00CE1F65" w:rsidRPr="00CE1F65" w:rsidRDefault="00CE1F65" w:rsidP="00CE1F65">
            <w:pPr>
              <w:spacing w:after="0" w:line="240" w:lineRule="auto"/>
              <w:jc w:val="both"/>
              <w:rPr>
                <w:rFonts w:ascii="Calibri" w:eastAsia="Times New Roman" w:hAnsi="Calibri" w:cstheme="minorHAnsi"/>
                <w:b/>
                <w:sz w:val="24"/>
                <w:szCs w:val="24"/>
                <w:lang w:eastAsia="pl-PL"/>
              </w:rPr>
            </w:pPr>
            <w:r w:rsidRPr="00CE1F65">
              <w:rPr>
                <w:rFonts w:ascii="Calibri" w:eastAsia="Times New Roman" w:hAnsi="Calibri" w:cstheme="minorHAnsi"/>
                <w:b/>
                <w:sz w:val="24"/>
                <w:szCs w:val="24"/>
                <w:lang w:eastAsia="pl-PL"/>
              </w:rPr>
              <w:t>Podczas rozwiązywania zadań pamiętaj o kilku podstawowych zasadach:</w:t>
            </w:r>
          </w:p>
          <w:p w:rsidR="00CE1F65" w:rsidRPr="00CE1F65" w:rsidRDefault="00CE1F65" w:rsidP="00CE1F65">
            <w:pPr>
              <w:spacing w:after="0" w:line="240" w:lineRule="auto"/>
              <w:jc w:val="both"/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</w:pPr>
            <w:r w:rsidRPr="00CE1F65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t>1. Przeczytaj uważnie każde zadanie.</w:t>
            </w:r>
          </w:p>
          <w:p w:rsidR="00CE1F65" w:rsidRPr="00CE1F65" w:rsidRDefault="00CE1F65" w:rsidP="00CE1F65">
            <w:pPr>
              <w:spacing w:after="0" w:line="240" w:lineRule="auto"/>
              <w:jc w:val="both"/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</w:pPr>
            <w:r w:rsidRPr="00CE1F65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t>2. Dokonaj analizy informacji dostarczonych z tekstu.</w:t>
            </w:r>
          </w:p>
          <w:p w:rsidR="00CE1F65" w:rsidRPr="00CE1F65" w:rsidRDefault="00CE1F65" w:rsidP="00CE1F65">
            <w:pPr>
              <w:spacing w:after="0" w:line="240" w:lineRule="auto"/>
              <w:jc w:val="both"/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</w:pPr>
            <w:r w:rsidRPr="00CE1F65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t>3. Zaplanuj rozwiązanie zadania.</w:t>
            </w:r>
          </w:p>
          <w:p w:rsidR="00CE1F65" w:rsidRPr="00CE1F65" w:rsidRDefault="00CE1F65" w:rsidP="00CE1F65">
            <w:pPr>
              <w:spacing w:after="0" w:line="240" w:lineRule="auto"/>
              <w:jc w:val="both"/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</w:pPr>
            <w:r w:rsidRPr="00CE1F65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t>4. Zapisuj potrzebne obliczenia w zeszycie.</w:t>
            </w:r>
          </w:p>
          <w:p w:rsidR="00CE1F65" w:rsidRPr="00CE1F65" w:rsidRDefault="00CE1F65" w:rsidP="00CE1F65">
            <w:pPr>
              <w:spacing w:after="0" w:line="240" w:lineRule="auto"/>
              <w:jc w:val="both"/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</w:pPr>
            <w:r w:rsidRPr="00CE1F65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t>5. Sprawdzaj otrzymane wyniki.</w:t>
            </w:r>
          </w:p>
          <w:p w:rsidR="00CE1F65" w:rsidRPr="00CE1F65" w:rsidRDefault="00CE1F65" w:rsidP="00CE1F65">
            <w:pPr>
              <w:spacing w:after="0" w:line="240" w:lineRule="auto"/>
              <w:jc w:val="both"/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</w:pPr>
            <w:r w:rsidRPr="00CE1F65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t>6. Nie spiesz się, pracuj powoli i dokładnie.</w:t>
            </w:r>
          </w:p>
          <w:p w:rsidR="00CE1F65" w:rsidRDefault="00CE1F65" w:rsidP="00CE1F65">
            <w:pPr>
              <w:spacing w:after="0" w:line="240" w:lineRule="auto"/>
              <w:jc w:val="both"/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</w:pPr>
          </w:p>
          <w:p w:rsidR="00CE1F65" w:rsidRPr="00CE1F65" w:rsidRDefault="00CE1F65" w:rsidP="00CE1F65">
            <w:pPr>
              <w:spacing w:after="0" w:line="240" w:lineRule="auto"/>
              <w:jc w:val="both"/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</w:pPr>
            <w:r w:rsidRPr="00CE1F65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t xml:space="preserve">W dalszej części lekcji uczniowie przypominają prawa działań na pierwiastkach korzystając z tematu nr 5 </w:t>
            </w:r>
            <w:r w:rsidR="00A24244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t>załącznika nr 1</w:t>
            </w:r>
            <w:r w:rsidRPr="00CE1F65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t>.</w:t>
            </w:r>
          </w:p>
          <w:p w:rsidR="00CE1F65" w:rsidRPr="00CE1F65" w:rsidRDefault="00CE1F65" w:rsidP="00CE1F65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CE1F65">
              <w:rPr>
                <w:rFonts w:ascii="Calibri" w:hAnsi="Calibri" w:cstheme="minorHAnsi"/>
                <w:sz w:val="24"/>
                <w:szCs w:val="24"/>
              </w:rPr>
              <w:t xml:space="preserve">Jeśli </w:t>
            </w:r>
            <w:r w:rsidRPr="00CE1F65">
              <w:rPr>
                <w:rStyle w:val="htmlmath"/>
                <w:rFonts w:ascii="Calibri" w:hAnsi="Calibri" w:cstheme="minorHAnsi"/>
                <w:sz w:val="24"/>
                <w:szCs w:val="24"/>
              </w:rPr>
              <w:t>n</w:t>
            </w:r>
            <w:r w:rsidRPr="00CE1F65">
              <w:rPr>
                <w:rFonts w:ascii="Calibri" w:hAnsi="Calibri" w:cstheme="minorHAnsi"/>
                <w:sz w:val="24"/>
                <w:szCs w:val="24"/>
              </w:rPr>
              <w:t xml:space="preserve"> i </w:t>
            </w:r>
            <w:r w:rsidRPr="00CE1F65">
              <w:rPr>
                <w:rStyle w:val="htmlmath"/>
                <w:rFonts w:ascii="Calibri" w:hAnsi="Calibri" w:cstheme="minorHAnsi"/>
                <w:sz w:val="24"/>
                <w:szCs w:val="24"/>
              </w:rPr>
              <w:t>m</w:t>
            </w:r>
            <w:r w:rsidRPr="00CE1F65">
              <w:rPr>
                <w:rFonts w:ascii="Calibri" w:hAnsi="Calibri" w:cstheme="minorHAnsi"/>
                <w:sz w:val="24"/>
                <w:szCs w:val="24"/>
              </w:rPr>
              <w:t xml:space="preserve"> są liczbami naturalnymi większymi od </w:t>
            </w:r>
            <w:r w:rsidRPr="00CE1F65">
              <w:rPr>
                <w:rStyle w:val="htmlmath"/>
                <w:rFonts w:ascii="Calibri" w:hAnsi="Calibri" w:cstheme="minorHAnsi"/>
                <w:sz w:val="24"/>
                <w:szCs w:val="24"/>
              </w:rPr>
              <w:t xml:space="preserve">1 oraz </w:t>
            </w:r>
            <w:r w:rsidRPr="00CE1F65">
              <w:rPr>
                <w:rStyle w:val="htmlmath"/>
                <w:rFonts w:ascii="Calibri" w:hAnsi="Calibri" w:cstheme="minorHAnsi"/>
                <w:sz w:val="24"/>
                <w:szCs w:val="24"/>
              </w:rPr>
              <w:object w:dxaOrig="1240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2pt;height:16pt" o:ole="">
                  <v:imagedata r:id="rId10" o:title=""/>
                </v:shape>
                <o:OLEObject Type="Embed" ProgID="Equation.3" ShapeID="_x0000_i1025" DrawAspect="Content" ObjectID="_1433796760" r:id="rId11"/>
              </w:object>
            </w:r>
            <w:r w:rsidRPr="00CE1F65">
              <w:rPr>
                <w:rFonts w:ascii="Calibri" w:hAnsi="Calibri" w:cstheme="minorHAnsi"/>
                <w:sz w:val="24"/>
                <w:szCs w:val="24"/>
              </w:rPr>
              <w:t>, to zachodzą następujące równości:</w:t>
            </w:r>
          </w:p>
          <w:p w:rsidR="00CE1F65" w:rsidRPr="00CE1F65" w:rsidRDefault="00CE1F65" w:rsidP="00540D81">
            <w:pPr>
              <w:numPr>
                <w:ilvl w:val="0"/>
                <w:numId w:val="51"/>
              </w:num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CE1F65">
              <w:rPr>
                <w:rFonts w:ascii="Calibri" w:hAnsi="Calibri" w:cstheme="minorHAnsi"/>
                <w:position w:val="-8"/>
                <w:sz w:val="24"/>
                <w:szCs w:val="24"/>
              </w:rPr>
              <w:object w:dxaOrig="1620" w:dyaOrig="360">
                <v:shape id="_x0000_i1026" type="#_x0000_t75" style="width:81pt;height:18pt" o:ole="">
                  <v:imagedata r:id="rId12" o:title=""/>
                </v:shape>
                <o:OLEObject Type="Embed" ProgID="Equation.3" ShapeID="_x0000_i1026" DrawAspect="Content" ObjectID="_1433796761" r:id="rId13"/>
              </w:object>
            </w:r>
          </w:p>
          <w:p w:rsidR="00CE1F65" w:rsidRPr="00CE1F65" w:rsidRDefault="00CE1F65" w:rsidP="00540D81">
            <w:pPr>
              <w:numPr>
                <w:ilvl w:val="0"/>
                <w:numId w:val="51"/>
              </w:num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CE1F65">
              <w:rPr>
                <w:rFonts w:ascii="Calibri" w:hAnsi="Calibri" w:cstheme="minorHAnsi"/>
                <w:position w:val="-28"/>
                <w:sz w:val="24"/>
                <w:szCs w:val="24"/>
              </w:rPr>
              <w:object w:dxaOrig="1660" w:dyaOrig="720">
                <v:shape id="_x0000_i1027" type="#_x0000_t75" style="width:83pt;height:36pt" o:ole="">
                  <v:imagedata r:id="rId14" o:title=""/>
                </v:shape>
                <o:OLEObject Type="Embed" ProgID="Equation.3" ShapeID="_x0000_i1027" DrawAspect="Content" ObjectID="_1433796762" r:id="rId15"/>
              </w:object>
            </w:r>
          </w:p>
          <w:p w:rsidR="00CE1F65" w:rsidRPr="00CE1F65" w:rsidRDefault="00CE1F65" w:rsidP="00540D81">
            <w:pPr>
              <w:numPr>
                <w:ilvl w:val="0"/>
                <w:numId w:val="51"/>
              </w:num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CE1F65">
              <w:rPr>
                <w:rFonts w:ascii="Calibri" w:hAnsi="Calibri" w:cstheme="minorHAnsi"/>
                <w:b/>
                <w:position w:val="-10"/>
                <w:sz w:val="24"/>
                <w:szCs w:val="24"/>
              </w:rPr>
              <w:object w:dxaOrig="1240" w:dyaOrig="440">
                <v:shape id="_x0000_i1028" type="#_x0000_t75" style="width:62pt;height:22pt" o:ole="">
                  <v:imagedata r:id="rId16" o:title=""/>
                </v:shape>
                <o:OLEObject Type="Embed" ProgID="Equation.3" ShapeID="_x0000_i1028" DrawAspect="Content" ObjectID="_1433796763" r:id="rId17"/>
              </w:object>
            </w:r>
          </w:p>
          <w:p w:rsidR="00CE1F65" w:rsidRPr="00CE1F65" w:rsidRDefault="00CE1F65" w:rsidP="00540D81">
            <w:pPr>
              <w:numPr>
                <w:ilvl w:val="0"/>
                <w:numId w:val="51"/>
              </w:num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CE1F65">
              <w:rPr>
                <w:rFonts w:ascii="Calibri" w:hAnsi="Calibri" w:cstheme="minorHAnsi"/>
                <w:position w:val="-10"/>
                <w:sz w:val="24"/>
                <w:szCs w:val="24"/>
              </w:rPr>
              <w:object w:dxaOrig="1080" w:dyaOrig="440">
                <v:shape id="_x0000_i1029" type="#_x0000_t75" style="width:54pt;height:22pt" o:ole="">
                  <v:imagedata r:id="rId18" o:title=""/>
                </v:shape>
                <o:OLEObject Type="Embed" ProgID="Equation.3" ShapeID="_x0000_i1029" DrawAspect="Content" ObjectID="_1433796764" r:id="rId19"/>
              </w:object>
            </w:r>
          </w:p>
          <w:p w:rsidR="00CE1F65" w:rsidRPr="00CE1F65" w:rsidRDefault="00CE1F65" w:rsidP="00CE1F65">
            <w:pPr>
              <w:spacing w:after="0" w:line="240" w:lineRule="auto"/>
              <w:ind w:firstLine="708"/>
              <w:jc w:val="both"/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</w:pPr>
          </w:p>
          <w:p w:rsidR="00CE1F65" w:rsidRPr="00CE1F65" w:rsidRDefault="00CE1F65" w:rsidP="00CE1F65">
            <w:pPr>
              <w:spacing w:after="0" w:line="240" w:lineRule="auto"/>
              <w:jc w:val="both"/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</w:pPr>
            <w:r w:rsidRPr="00CE1F65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t>Nauczyciel na przykładach ilustruje zastosowanie tych praw.</w:t>
            </w:r>
          </w:p>
          <w:p w:rsidR="00CE1F65" w:rsidRPr="00CE1F65" w:rsidRDefault="00CE1F65" w:rsidP="00CE1F65">
            <w:pPr>
              <w:spacing w:after="0" w:line="240" w:lineRule="auto"/>
              <w:jc w:val="both"/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</w:pPr>
            <w:r w:rsidRPr="00CE1F65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t>Przykłady:</w:t>
            </w:r>
          </w:p>
          <w:p w:rsidR="00CE1F65" w:rsidRPr="00CE1F65" w:rsidRDefault="00CE1F65" w:rsidP="00CE1F65">
            <w:pPr>
              <w:spacing w:after="0" w:line="240" w:lineRule="auto"/>
              <w:jc w:val="both"/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</w:pPr>
            <w:r w:rsidRPr="00CE1F65">
              <w:rPr>
                <w:rFonts w:ascii="Calibri" w:eastAsia="Times New Roman" w:hAnsi="Calibri" w:cstheme="minorHAnsi"/>
                <w:position w:val="-8"/>
                <w:sz w:val="24"/>
                <w:szCs w:val="24"/>
                <w:lang w:eastAsia="pl-PL"/>
              </w:rPr>
              <w:object w:dxaOrig="3100" w:dyaOrig="360">
                <v:shape id="_x0000_i1030" type="#_x0000_t75" style="width:155pt;height:18pt" o:ole="">
                  <v:imagedata r:id="rId20" o:title=""/>
                </v:shape>
                <o:OLEObject Type="Embed" ProgID="Equation.3" ShapeID="_x0000_i1030" DrawAspect="Content" ObjectID="_1433796765" r:id="rId21"/>
              </w:object>
            </w:r>
          </w:p>
          <w:p w:rsidR="00CE1F65" w:rsidRPr="00CE1F65" w:rsidRDefault="00CE1F65" w:rsidP="00CE1F65">
            <w:pPr>
              <w:spacing w:after="0" w:line="240" w:lineRule="auto"/>
              <w:jc w:val="both"/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</w:pPr>
            <w:r w:rsidRPr="00CE1F65">
              <w:rPr>
                <w:rFonts w:ascii="Calibri" w:eastAsia="Times New Roman" w:hAnsi="Calibri" w:cstheme="minorHAnsi"/>
                <w:position w:val="-10"/>
                <w:sz w:val="24"/>
                <w:szCs w:val="24"/>
                <w:lang w:eastAsia="pl-PL"/>
              </w:rPr>
              <w:object w:dxaOrig="3240" w:dyaOrig="380">
                <v:shape id="_x0000_i1031" type="#_x0000_t75" style="width:162pt;height:19pt" o:ole="">
                  <v:imagedata r:id="rId22" o:title=""/>
                </v:shape>
                <o:OLEObject Type="Embed" ProgID="Equation.3" ShapeID="_x0000_i1031" DrawAspect="Content" ObjectID="_1433796766" r:id="rId23"/>
              </w:object>
            </w:r>
          </w:p>
          <w:p w:rsidR="00CE1F65" w:rsidRPr="00CE1F65" w:rsidRDefault="00CE1F65" w:rsidP="00CE1F65">
            <w:pPr>
              <w:spacing w:after="0" w:line="240" w:lineRule="auto"/>
              <w:jc w:val="both"/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</w:pPr>
            <w:r w:rsidRPr="00CE1F65">
              <w:rPr>
                <w:rFonts w:ascii="Calibri" w:eastAsia="Times New Roman" w:hAnsi="Calibri" w:cstheme="minorHAnsi"/>
                <w:position w:val="-24"/>
                <w:sz w:val="24"/>
                <w:szCs w:val="24"/>
                <w:lang w:eastAsia="pl-PL"/>
              </w:rPr>
              <w:object w:dxaOrig="2720" w:dyaOrig="639">
                <v:shape id="_x0000_i1032" type="#_x0000_t75" style="width:136pt;height:31.95pt" o:ole="">
                  <v:imagedata r:id="rId24" o:title=""/>
                </v:shape>
                <o:OLEObject Type="Embed" ProgID="Equation.3" ShapeID="_x0000_i1032" DrawAspect="Content" ObjectID="_1433796767" r:id="rId25"/>
              </w:object>
            </w:r>
          </w:p>
          <w:p w:rsidR="00CE1F65" w:rsidRPr="00CE1F65" w:rsidRDefault="00CE1F65" w:rsidP="00CE1F65">
            <w:pPr>
              <w:spacing w:after="0" w:line="240" w:lineRule="auto"/>
              <w:jc w:val="both"/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</w:pPr>
            <w:r w:rsidRPr="00CE1F65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t xml:space="preserve">W dalszej części uczniowie wykonują działania na pierwiastkach, które zamieszczone zostały </w:t>
            </w:r>
            <w:r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br/>
            </w:r>
            <w:r w:rsidRPr="00CE1F65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t xml:space="preserve">w przykładach </w:t>
            </w:r>
            <w:r w:rsidR="00A24244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t>załącznika nr 1</w:t>
            </w:r>
            <w:r w:rsidRPr="00CE1F65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t>:</w:t>
            </w:r>
          </w:p>
          <w:p w:rsidR="00CE1F65" w:rsidRDefault="00CE1F65" w:rsidP="00CE1F65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CE1F65">
              <w:rPr>
                <w:rFonts w:ascii="Calibri" w:hAnsi="Calibri" w:cstheme="minorHAnsi"/>
                <w:i/>
                <w:sz w:val="24"/>
                <w:szCs w:val="24"/>
                <w:u w:val="single"/>
              </w:rPr>
              <w:t>Przykład 1</w:t>
            </w:r>
            <w:r w:rsidRPr="00CE1F65">
              <w:rPr>
                <w:rFonts w:ascii="Calibri" w:hAnsi="Calibri" w:cstheme="minorHAnsi"/>
                <w:sz w:val="24"/>
                <w:szCs w:val="24"/>
              </w:rPr>
              <w:t xml:space="preserve">. </w:t>
            </w:r>
          </w:p>
          <w:p w:rsidR="00CE1F65" w:rsidRPr="00CE1F65" w:rsidRDefault="00CE1F65" w:rsidP="00CE1F65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CE1F65">
              <w:rPr>
                <w:rFonts w:ascii="Calibri" w:hAnsi="Calibri" w:cstheme="minorHAnsi"/>
                <w:sz w:val="24"/>
                <w:szCs w:val="24"/>
              </w:rPr>
              <w:t>Oblicz:</w:t>
            </w:r>
          </w:p>
          <w:p w:rsidR="00CE1F65" w:rsidRPr="00CE1F65" w:rsidRDefault="00CE1F65" w:rsidP="00540D81">
            <w:pPr>
              <w:numPr>
                <w:ilvl w:val="0"/>
                <w:numId w:val="52"/>
              </w:num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CE1F65">
              <w:rPr>
                <w:rFonts w:ascii="Calibri" w:hAnsi="Calibri" w:cstheme="minorHAnsi"/>
                <w:position w:val="-8"/>
                <w:sz w:val="24"/>
                <w:szCs w:val="24"/>
              </w:rPr>
              <w:object w:dxaOrig="8320" w:dyaOrig="360">
                <v:shape id="_x0000_i1033" type="#_x0000_t75" style="width:416pt;height:18pt" o:ole="">
                  <v:imagedata r:id="rId26" o:title=""/>
                </v:shape>
                <o:OLEObject Type="Embed" ProgID="Equation.3" ShapeID="_x0000_i1033" DrawAspect="Content" ObjectID="_1433796768" r:id="rId27"/>
              </w:object>
            </w:r>
          </w:p>
          <w:p w:rsidR="00CE1F65" w:rsidRPr="00CE1F65" w:rsidRDefault="00CE1F65" w:rsidP="00540D81">
            <w:pPr>
              <w:numPr>
                <w:ilvl w:val="0"/>
                <w:numId w:val="52"/>
              </w:num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CE1F65">
              <w:rPr>
                <w:rFonts w:ascii="Calibri" w:hAnsi="Calibri" w:cstheme="minorHAnsi"/>
                <w:position w:val="-50"/>
                <w:sz w:val="24"/>
                <w:szCs w:val="24"/>
              </w:rPr>
              <w:object w:dxaOrig="7460" w:dyaOrig="1120">
                <v:shape id="_x0000_i1034" type="#_x0000_t75" style="width:373pt;height:56pt" o:ole="">
                  <v:imagedata r:id="rId28" o:title=""/>
                </v:shape>
                <o:OLEObject Type="Embed" ProgID="Equation.3" ShapeID="_x0000_i1034" DrawAspect="Content" ObjectID="_1433796769" r:id="rId29"/>
              </w:object>
            </w:r>
          </w:p>
          <w:p w:rsidR="00CE1F65" w:rsidRPr="00CE1F65" w:rsidRDefault="00CE1F65" w:rsidP="00CE1F65">
            <w:pPr>
              <w:spacing w:after="0" w:line="240" w:lineRule="auto"/>
              <w:jc w:val="both"/>
              <w:rPr>
                <w:rFonts w:ascii="Calibri" w:hAnsi="Calibri" w:cstheme="minorHAnsi"/>
                <w:i/>
                <w:sz w:val="24"/>
                <w:szCs w:val="24"/>
                <w:u w:val="single"/>
              </w:rPr>
            </w:pPr>
            <w:r w:rsidRPr="00CE1F65">
              <w:rPr>
                <w:rFonts w:ascii="Calibri" w:hAnsi="Calibri" w:cstheme="minorHAnsi"/>
                <w:i/>
                <w:sz w:val="24"/>
                <w:szCs w:val="24"/>
                <w:u w:val="single"/>
              </w:rPr>
              <w:t>Przykład 2.</w:t>
            </w:r>
          </w:p>
          <w:p w:rsidR="00CE1F65" w:rsidRPr="00CE1F65" w:rsidRDefault="00CE1F65" w:rsidP="00CE1F65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CE1F65">
              <w:rPr>
                <w:rFonts w:ascii="Calibri" w:hAnsi="Calibri" w:cstheme="minorHAnsi"/>
                <w:sz w:val="24"/>
                <w:szCs w:val="24"/>
              </w:rPr>
              <w:t xml:space="preserve">W trójkącie prostokątnym jedna z przyprostokątnych ma długość </w:t>
            </w:r>
            <w:r w:rsidRPr="00CE1F65">
              <w:rPr>
                <w:rFonts w:ascii="Calibri" w:hAnsi="Calibri" w:cstheme="minorHAnsi"/>
                <w:position w:val="-8"/>
                <w:sz w:val="24"/>
                <w:szCs w:val="24"/>
              </w:rPr>
              <w:object w:dxaOrig="700" w:dyaOrig="360">
                <v:shape id="_x0000_i1035" type="#_x0000_t75" style="width:35pt;height:18pt" o:ole="">
                  <v:imagedata r:id="rId30" o:title=""/>
                </v:shape>
                <o:OLEObject Type="Embed" ProgID="Equation.3" ShapeID="_x0000_i1035" DrawAspect="Content" ObjectID="_1433796770" r:id="rId31"/>
              </w:object>
            </w:r>
            <w:r w:rsidRPr="00CE1F65">
              <w:rPr>
                <w:rFonts w:ascii="Calibri" w:hAnsi="Calibri" w:cstheme="minorHAnsi"/>
                <w:sz w:val="24"/>
                <w:szCs w:val="24"/>
              </w:rPr>
              <w:t xml:space="preserve">, a przeciwprostokątna ma długość </w:t>
            </w:r>
            <w:r w:rsidRPr="00CE1F65">
              <w:rPr>
                <w:rFonts w:ascii="Calibri" w:hAnsi="Calibri" w:cstheme="minorHAnsi"/>
                <w:position w:val="-8"/>
                <w:sz w:val="24"/>
                <w:szCs w:val="24"/>
              </w:rPr>
              <w:object w:dxaOrig="780" w:dyaOrig="360">
                <v:shape id="_x0000_i1036" type="#_x0000_t75" style="width:39pt;height:18pt" o:ole="">
                  <v:imagedata r:id="rId32" o:title=""/>
                </v:shape>
                <o:OLEObject Type="Embed" ProgID="Equation.3" ShapeID="_x0000_i1036" DrawAspect="Content" ObjectID="_1433796771" r:id="rId33"/>
              </w:object>
            </w:r>
            <w:r w:rsidRPr="00CE1F65">
              <w:rPr>
                <w:rFonts w:ascii="Calibri" w:hAnsi="Calibri" w:cstheme="minorHAnsi"/>
                <w:sz w:val="24"/>
                <w:szCs w:val="24"/>
              </w:rPr>
              <w:t>. Oblicz długość drugiej przyprostokątnej tego trójkąta.</w:t>
            </w:r>
          </w:p>
          <w:p w:rsidR="00CE1F65" w:rsidRPr="00CE1F65" w:rsidRDefault="00CE1F65" w:rsidP="00CE1F65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CE1F65">
              <w:rPr>
                <w:rFonts w:ascii="Calibri" w:hAnsi="Calibri" w:cstheme="minorHAnsi"/>
                <w:i/>
                <w:sz w:val="24"/>
                <w:szCs w:val="24"/>
              </w:rPr>
              <w:t>Rozwiązanie</w:t>
            </w:r>
            <w:r w:rsidRPr="00CE1F65">
              <w:rPr>
                <w:rFonts w:ascii="Calibri" w:hAnsi="Calibri" w:cstheme="minorHAnsi"/>
                <w:sz w:val="24"/>
                <w:szCs w:val="24"/>
              </w:rPr>
              <w:t xml:space="preserve">: Niech x  oznacza długość drugiej przyprostokątnej trójkąta. Wówczas z twierdzenia Pitagorasa w trójkącie prostokątnym o danych długościach boków zachodzi związek: </w:t>
            </w:r>
            <w:r w:rsidRPr="00CE1F65">
              <w:rPr>
                <w:rFonts w:ascii="Calibri" w:hAnsi="Calibri" w:cstheme="minorHAnsi"/>
                <w:position w:val="-10"/>
                <w:sz w:val="24"/>
                <w:szCs w:val="24"/>
              </w:rPr>
              <w:object w:dxaOrig="2560" w:dyaOrig="440">
                <v:shape id="_x0000_i1037" type="#_x0000_t75" style="width:128pt;height:22pt" o:ole="">
                  <v:imagedata r:id="rId34" o:title=""/>
                </v:shape>
                <o:OLEObject Type="Embed" ProgID="Equation.3" ShapeID="_x0000_i1037" DrawAspect="Content" ObjectID="_1433796772" r:id="rId35"/>
              </w:object>
            </w:r>
            <w:r w:rsidRPr="00CE1F65">
              <w:rPr>
                <w:rFonts w:ascii="Calibri" w:hAnsi="Calibri" w:cstheme="minorHAnsi"/>
                <w:sz w:val="24"/>
                <w:szCs w:val="24"/>
              </w:rPr>
              <w:t>. Wyznaczając x z tego równania mamy:</w:t>
            </w:r>
          </w:p>
          <w:p w:rsidR="00CE1F65" w:rsidRPr="00CE1F65" w:rsidRDefault="00CE1F65" w:rsidP="00CE1F65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CE1F65">
              <w:rPr>
                <w:rFonts w:ascii="Calibri" w:hAnsi="Calibri" w:cstheme="minorHAnsi"/>
                <w:position w:val="-48"/>
                <w:sz w:val="24"/>
                <w:szCs w:val="24"/>
              </w:rPr>
              <w:object w:dxaOrig="3240" w:dyaOrig="1160">
                <v:shape id="_x0000_i1038" type="#_x0000_t75" style="width:162pt;height:58pt" o:ole="">
                  <v:imagedata r:id="rId36" o:title=""/>
                </v:shape>
                <o:OLEObject Type="Embed" ProgID="Equation.3" ShapeID="_x0000_i1038" DrawAspect="Content" ObjectID="_1433796773" r:id="rId37"/>
              </w:object>
            </w:r>
          </w:p>
          <w:p w:rsidR="00CE1F65" w:rsidRPr="00CE1F65" w:rsidRDefault="00CE1F65" w:rsidP="00CE1F65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CE1F65">
              <w:rPr>
                <w:rFonts w:ascii="Calibri" w:hAnsi="Calibri" w:cstheme="minorHAnsi"/>
                <w:sz w:val="24"/>
                <w:szCs w:val="24"/>
              </w:rPr>
              <w:t xml:space="preserve">Odp. Długość drugiej przyprostokątnej jest równa </w:t>
            </w:r>
            <w:r w:rsidRPr="00CE1F65">
              <w:rPr>
                <w:rFonts w:ascii="Calibri" w:hAnsi="Calibri" w:cstheme="minorHAnsi"/>
                <w:position w:val="-6"/>
                <w:sz w:val="24"/>
                <w:szCs w:val="24"/>
              </w:rPr>
              <w:object w:dxaOrig="499" w:dyaOrig="340">
                <v:shape id="_x0000_i1039" type="#_x0000_t75" style="width:24.95pt;height:17pt" o:ole="">
                  <v:imagedata r:id="rId38" o:title=""/>
                </v:shape>
                <o:OLEObject Type="Embed" ProgID="Equation.3" ShapeID="_x0000_i1039" DrawAspect="Content" ObjectID="_1433796774" r:id="rId39"/>
              </w:object>
            </w:r>
            <w:r w:rsidRPr="00CE1F65">
              <w:rPr>
                <w:rFonts w:ascii="Calibri" w:hAnsi="Calibri" w:cstheme="minorHAnsi"/>
                <w:sz w:val="24"/>
                <w:szCs w:val="24"/>
              </w:rPr>
              <w:t>.</w:t>
            </w:r>
          </w:p>
          <w:p w:rsidR="00CE1F65" w:rsidRPr="00CE1F65" w:rsidRDefault="00CE1F65" w:rsidP="00CE1F65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CE1F65">
              <w:rPr>
                <w:rFonts w:ascii="Calibri" w:hAnsi="Calibri" w:cstheme="minorHAnsi"/>
                <w:sz w:val="24"/>
                <w:szCs w:val="24"/>
              </w:rPr>
              <w:t>W dalszej części uczniowie rozwiązują samodzielnie zadania zaproponowane przez nauczyciela:</w:t>
            </w:r>
          </w:p>
          <w:p w:rsidR="00A7040B" w:rsidRPr="00A7040B" w:rsidRDefault="00CE1F65" w:rsidP="00CE1F65">
            <w:pPr>
              <w:spacing w:after="0" w:line="240" w:lineRule="auto"/>
              <w:jc w:val="both"/>
              <w:rPr>
                <w:rFonts w:ascii="Calibri" w:hAnsi="Calibri" w:cstheme="minorHAnsi"/>
                <w:b/>
                <w:sz w:val="24"/>
                <w:szCs w:val="24"/>
              </w:rPr>
            </w:pPr>
            <w:r w:rsidRPr="00A7040B">
              <w:rPr>
                <w:rFonts w:ascii="Calibri" w:hAnsi="Calibri" w:cstheme="minorHAnsi"/>
                <w:b/>
                <w:sz w:val="24"/>
                <w:szCs w:val="24"/>
              </w:rPr>
              <w:t xml:space="preserve">Zad.1. </w:t>
            </w:r>
          </w:p>
          <w:p w:rsidR="00CE1F65" w:rsidRPr="00CE1F65" w:rsidRDefault="00CE1F65" w:rsidP="00CE1F65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CE1F65">
              <w:rPr>
                <w:rFonts w:ascii="Calibri" w:hAnsi="Calibri" w:cstheme="minorHAnsi"/>
                <w:sz w:val="24"/>
                <w:szCs w:val="24"/>
              </w:rPr>
              <w:t xml:space="preserve">Oblicz wartość wyrażenia </w:t>
            </w:r>
            <w:r w:rsidRPr="00CE1F65">
              <w:rPr>
                <w:rFonts w:ascii="Calibri" w:hAnsi="Calibri" w:cstheme="minorHAnsi"/>
                <w:position w:val="-6"/>
                <w:sz w:val="24"/>
                <w:szCs w:val="24"/>
              </w:rPr>
              <w:object w:dxaOrig="980" w:dyaOrig="340">
                <v:shape id="_x0000_i1040" type="#_x0000_t75" style="width:49pt;height:17pt" o:ole="">
                  <v:imagedata r:id="rId40" o:title=""/>
                </v:shape>
                <o:OLEObject Type="Embed" ProgID="Equation.3" ShapeID="_x0000_i1040" DrawAspect="Content" ObjectID="_1433796775" r:id="rId41"/>
              </w:object>
            </w:r>
            <w:r w:rsidRPr="00CE1F65">
              <w:rPr>
                <w:rFonts w:ascii="Calibri" w:hAnsi="Calibri" w:cstheme="minorHAnsi"/>
                <w:sz w:val="24"/>
                <w:szCs w:val="24"/>
              </w:rPr>
              <w:t xml:space="preserve"> dla </w:t>
            </w:r>
            <w:r w:rsidRPr="00CE1F65">
              <w:rPr>
                <w:rFonts w:ascii="Calibri" w:hAnsi="Calibri" w:cstheme="minorHAnsi"/>
                <w:position w:val="-10"/>
                <w:sz w:val="24"/>
                <w:szCs w:val="24"/>
              </w:rPr>
              <w:object w:dxaOrig="2620" w:dyaOrig="380">
                <v:shape id="_x0000_i1041" type="#_x0000_t75" style="width:131pt;height:19pt" o:ole="">
                  <v:imagedata r:id="rId42" o:title=""/>
                </v:shape>
                <o:OLEObject Type="Embed" ProgID="Equation.3" ShapeID="_x0000_i1041" DrawAspect="Content" ObjectID="_1433796776" r:id="rId43"/>
              </w:object>
            </w:r>
            <w:r w:rsidRPr="00CE1F65">
              <w:rPr>
                <w:rFonts w:ascii="Calibri" w:hAnsi="Calibri" w:cstheme="minorHAnsi"/>
                <w:sz w:val="24"/>
                <w:szCs w:val="24"/>
              </w:rPr>
              <w:t>.</w:t>
            </w:r>
          </w:p>
          <w:p w:rsidR="00A7040B" w:rsidRPr="00A7040B" w:rsidRDefault="00CE1F65" w:rsidP="00CE1F65">
            <w:pPr>
              <w:spacing w:after="0" w:line="240" w:lineRule="auto"/>
              <w:jc w:val="both"/>
              <w:rPr>
                <w:rFonts w:ascii="Calibri" w:hAnsi="Calibri" w:cstheme="minorHAnsi"/>
                <w:b/>
                <w:sz w:val="24"/>
                <w:szCs w:val="24"/>
              </w:rPr>
            </w:pPr>
            <w:r w:rsidRPr="00A7040B">
              <w:rPr>
                <w:rFonts w:ascii="Calibri" w:hAnsi="Calibri" w:cstheme="minorHAnsi"/>
                <w:b/>
                <w:sz w:val="24"/>
                <w:szCs w:val="24"/>
              </w:rPr>
              <w:t xml:space="preserve">Zad.2. </w:t>
            </w:r>
          </w:p>
          <w:p w:rsidR="00CE1F65" w:rsidRPr="00CE1F65" w:rsidRDefault="00CE1F65" w:rsidP="00CE1F65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CE1F65">
              <w:rPr>
                <w:rFonts w:ascii="Calibri" w:hAnsi="Calibri" w:cstheme="minorHAnsi"/>
                <w:sz w:val="24"/>
                <w:szCs w:val="24"/>
              </w:rPr>
              <w:t xml:space="preserve">Wykaż, że odwrotnością liczby </w:t>
            </w:r>
            <w:r w:rsidRPr="00CE1F65">
              <w:rPr>
                <w:rFonts w:ascii="Calibri" w:hAnsi="Calibri" w:cstheme="minorHAnsi"/>
                <w:position w:val="-8"/>
                <w:sz w:val="24"/>
                <w:szCs w:val="24"/>
              </w:rPr>
              <w:object w:dxaOrig="800" w:dyaOrig="360">
                <v:shape id="_x0000_i1042" type="#_x0000_t75" style="width:40pt;height:18pt" o:ole="">
                  <v:imagedata r:id="rId44" o:title=""/>
                </v:shape>
                <o:OLEObject Type="Embed" ProgID="Equation.3" ShapeID="_x0000_i1042" DrawAspect="Content" ObjectID="_1433796777" r:id="rId45"/>
              </w:object>
            </w:r>
            <w:r w:rsidRPr="00CE1F65">
              <w:rPr>
                <w:rFonts w:ascii="Calibri" w:hAnsi="Calibri" w:cstheme="minorHAnsi"/>
                <w:sz w:val="24"/>
                <w:szCs w:val="24"/>
              </w:rPr>
              <w:t xml:space="preserve"> jest liczba </w:t>
            </w:r>
            <w:r w:rsidRPr="00CE1F65">
              <w:rPr>
                <w:rFonts w:ascii="Calibri" w:hAnsi="Calibri" w:cstheme="minorHAnsi"/>
                <w:position w:val="-8"/>
                <w:sz w:val="24"/>
                <w:szCs w:val="24"/>
              </w:rPr>
              <w:object w:dxaOrig="980" w:dyaOrig="360">
                <v:shape id="_x0000_i1043" type="#_x0000_t75" style="width:49pt;height:18pt" o:ole="">
                  <v:imagedata r:id="rId46" o:title=""/>
                </v:shape>
                <o:OLEObject Type="Embed" ProgID="Equation.3" ShapeID="_x0000_i1043" DrawAspect="Content" ObjectID="_1433796778" r:id="rId47"/>
              </w:object>
            </w:r>
            <w:r w:rsidRPr="00CE1F65">
              <w:rPr>
                <w:rFonts w:ascii="Calibri" w:hAnsi="Calibri" w:cstheme="minorHAnsi"/>
                <w:sz w:val="24"/>
                <w:szCs w:val="24"/>
              </w:rPr>
              <w:t>.</w:t>
            </w:r>
          </w:p>
          <w:p w:rsidR="00A7040B" w:rsidRPr="00A7040B" w:rsidRDefault="00CE1F65" w:rsidP="00CE1F65">
            <w:pPr>
              <w:spacing w:after="0" w:line="240" w:lineRule="auto"/>
              <w:jc w:val="both"/>
              <w:rPr>
                <w:rFonts w:ascii="Calibri" w:hAnsi="Calibri" w:cstheme="minorHAnsi"/>
                <w:b/>
                <w:sz w:val="24"/>
                <w:szCs w:val="24"/>
              </w:rPr>
            </w:pPr>
            <w:r w:rsidRPr="00A7040B">
              <w:rPr>
                <w:rFonts w:ascii="Calibri" w:hAnsi="Calibri" w:cstheme="minorHAnsi"/>
                <w:b/>
                <w:sz w:val="24"/>
                <w:szCs w:val="24"/>
              </w:rPr>
              <w:t xml:space="preserve">Zad.3. </w:t>
            </w:r>
          </w:p>
          <w:p w:rsidR="00CE1F65" w:rsidRDefault="00CE1F65" w:rsidP="00CE1F65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CE1F65">
              <w:rPr>
                <w:rFonts w:ascii="Calibri" w:hAnsi="Calibri" w:cstheme="minorHAnsi"/>
                <w:sz w:val="24"/>
                <w:szCs w:val="24"/>
              </w:rPr>
              <w:t xml:space="preserve">Oblicz: </w:t>
            </w:r>
          </w:p>
          <w:p w:rsidR="00CE1F65" w:rsidRPr="00CE1F65" w:rsidRDefault="00CE1F65" w:rsidP="00CE1F65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CE1F65">
              <w:rPr>
                <w:rFonts w:ascii="Calibri" w:hAnsi="Calibri" w:cstheme="minorHAnsi"/>
                <w:sz w:val="24"/>
                <w:szCs w:val="24"/>
              </w:rPr>
              <w:t xml:space="preserve">a) </w:t>
            </w:r>
            <w:r w:rsidRPr="00CE1F65">
              <w:rPr>
                <w:rFonts w:ascii="Calibri" w:hAnsi="Calibri" w:cstheme="minorHAnsi"/>
                <w:position w:val="-8"/>
                <w:sz w:val="24"/>
                <w:szCs w:val="24"/>
              </w:rPr>
              <w:object w:dxaOrig="2079" w:dyaOrig="360">
                <v:shape id="_x0000_i1044" type="#_x0000_t75" style="width:103.95pt;height:18pt" o:ole="">
                  <v:imagedata r:id="rId48" o:title=""/>
                </v:shape>
                <o:OLEObject Type="Embed" ProgID="Equation.3" ShapeID="_x0000_i1044" DrawAspect="Content" ObjectID="_1433796779" r:id="rId49"/>
              </w:object>
            </w:r>
          </w:p>
          <w:p w:rsidR="00CE1F65" w:rsidRPr="00CE1F65" w:rsidRDefault="00CE1F65" w:rsidP="00CE1F65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CE1F65">
              <w:rPr>
                <w:rFonts w:ascii="Calibri" w:hAnsi="Calibri" w:cstheme="minorHAnsi"/>
                <w:sz w:val="24"/>
                <w:szCs w:val="24"/>
              </w:rPr>
              <w:t xml:space="preserve">b) </w:t>
            </w:r>
            <w:r w:rsidRPr="00CE1F65">
              <w:rPr>
                <w:rFonts w:ascii="Calibri" w:hAnsi="Calibri" w:cstheme="minorHAnsi"/>
                <w:position w:val="-28"/>
                <w:sz w:val="24"/>
                <w:szCs w:val="24"/>
              </w:rPr>
              <w:object w:dxaOrig="180" w:dyaOrig="680">
                <v:shape id="_x0000_i1045" type="#_x0000_t75" style="width:9pt;height:34pt" o:ole="">
                  <v:imagedata r:id="rId50" o:title=""/>
                </v:shape>
                <o:OLEObject Type="Embed" ProgID="Equation.3" ShapeID="_x0000_i1045" DrawAspect="Content" ObjectID="_1433796780" r:id="rId51"/>
              </w:object>
            </w:r>
            <w:r w:rsidRPr="00CE1F65">
              <w:rPr>
                <w:rFonts w:ascii="Calibri" w:hAnsi="Calibri" w:cstheme="minorHAnsi"/>
                <w:position w:val="-26"/>
                <w:sz w:val="24"/>
                <w:szCs w:val="24"/>
              </w:rPr>
              <w:object w:dxaOrig="1240" w:dyaOrig="700">
                <v:shape id="_x0000_i1046" type="#_x0000_t75" style="width:62pt;height:35pt" o:ole="">
                  <v:imagedata r:id="rId52" o:title=""/>
                </v:shape>
                <o:OLEObject Type="Embed" ProgID="Equation.3" ShapeID="_x0000_i1046" DrawAspect="Content" ObjectID="_1433796781" r:id="rId53"/>
              </w:object>
            </w:r>
          </w:p>
          <w:p w:rsidR="00CE1F65" w:rsidRPr="00CE1F65" w:rsidRDefault="00CE1F65" w:rsidP="00CE1F65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CE1F65">
              <w:rPr>
                <w:rFonts w:ascii="Calibri" w:hAnsi="Calibri" w:cstheme="minorHAnsi"/>
                <w:sz w:val="24"/>
                <w:szCs w:val="24"/>
              </w:rPr>
              <w:t xml:space="preserve">c) </w:t>
            </w:r>
            <w:r w:rsidRPr="00CE1F65">
              <w:rPr>
                <w:rFonts w:ascii="Calibri" w:hAnsi="Calibri" w:cstheme="minorHAnsi"/>
                <w:position w:val="-8"/>
                <w:sz w:val="24"/>
                <w:szCs w:val="24"/>
              </w:rPr>
              <w:object w:dxaOrig="1180" w:dyaOrig="400">
                <v:shape id="_x0000_i1047" type="#_x0000_t75" style="width:59pt;height:20pt" o:ole="">
                  <v:imagedata r:id="rId54" o:title=""/>
                </v:shape>
                <o:OLEObject Type="Embed" ProgID="Equation.3" ShapeID="_x0000_i1047" DrawAspect="Content" ObjectID="_1433796782" r:id="rId55"/>
              </w:object>
            </w:r>
          </w:p>
          <w:p w:rsidR="00A7040B" w:rsidRDefault="00A7040B" w:rsidP="00CE1F65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</w:p>
          <w:p w:rsidR="00CE1F65" w:rsidRPr="00CE1F65" w:rsidRDefault="00CE1F65" w:rsidP="00CE1F65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CE1F65">
              <w:rPr>
                <w:rFonts w:ascii="Calibri" w:hAnsi="Calibri" w:cstheme="minorHAnsi"/>
                <w:sz w:val="24"/>
                <w:szCs w:val="24"/>
              </w:rPr>
              <w:t>Uczniowie (chętni) prezentują na tablicy rozwiązania zadań, wspólnie dyskutujemy nad poprawnością tych rozwiązań.</w:t>
            </w:r>
          </w:p>
          <w:p w:rsidR="00CE1F65" w:rsidRPr="00CE1F65" w:rsidRDefault="00CE1F65" w:rsidP="00CE1F65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CE1F65">
              <w:rPr>
                <w:rFonts w:ascii="Calibri" w:hAnsi="Calibri" w:cstheme="minorHAnsi"/>
                <w:sz w:val="24"/>
                <w:szCs w:val="24"/>
              </w:rPr>
              <w:t xml:space="preserve">Na zakończenie uczniowie rozwiązują jeden z wybranych przez nauczyciela testów dołączonych do </w:t>
            </w:r>
            <w:r w:rsidR="00A24244">
              <w:rPr>
                <w:rFonts w:ascii="Calibri" w:hAnsi="Calibri" w:cstheme="minorHAnsi"/>
                <w:sz w:val="24"/>
                <w:szCs w:val="24"/>
              </w:rPr>
              <w:t>zbioru scenariuszy w załączniku nr 2</w:t>
            </w:r>
            <w:r w:rsidRPr="00CE1F65">
              <w:rPr>
                <w:rFonts w:ascii="Calibri" w:hAnsi="Calibri" w:cstheme="minorHAnsi"/>
                <w:sz w:val="24"/>
                <w:szCs w:val="24"/>
              </w:rPr>
              <w:t>.</w:t>
            </w:r>
          </w:p>
          <w:p w:rsidR="00CE1F65" w:rsidRPr="00CE1F65" w:rsidRDefault="00CE1F65" w:rsidP="00CE1F65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</w:p>
        </w:tc>
      </w:tr>
      <w:tr w:rsidR="00CE1F65" w:rsidRPr="008922D5" w:rsidTr="00CE1F65">
        <w:tc>
          <w:tcPr>
            <w:tcW w:w="560" w:type="dxa"/>
            <w:shd w:val="clear" w:color="auto" w:fill="auto"/>
          </w:tcPr>
          <w:p w:rsidR="00CE1F65" w:rsidRPr="004C7481" w:rsidRDefault="00CE1F65" w:rsidP="00540D81">
            <w:pPr>
              <w:pStyle w:val="Akapitzlist"/>
              <w:numPr>
                <w:ilvl w:val="0"/>
                <w:numId w:val="75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CE1F65" w:rsidRPr="008922D5" w:rsidRDefault="00CE1F65" w:rsidP="00CE1F6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922D5">
              <w:rPr>
                <w:rFonts w:cstheme="minorHAnsi"/>
                <w:sz w:val="24"/>
                <w:szCs w:val="24"/>
              </w:rPr>
              <w:t>Podsumowanie zajęć</w:t>
            </w:r>
          </w:p>
        </w:tc>
        <w:tc>
          <w:tcPr>
            <w:tcW w:w="10348" w:type="dxa"/>
            <w:gridSpan w:val="2"/>
            <w:shd w:val="clear" w:color="auto" w:fill="auto"/>
          </w:tcPr>
          <w:p w:rsidR="00CE1F65" w:rsidRDefault="00CE1F65" w:rsidP="00CE1F65">
            <w:pPr>
              <w:spacing w:after="0" w:line="240" w:lineRule="auto"/>
              <w:rPr>
                <w:rFonts w:ascii="Calibri" w:hAnsi="Calibri" w:cstheme="minorHAnsi"/>
                <w:sz w:val="24"/>
                <w:szCs w:val="24"/>
              </w:rPr>
            </w:pPr>
            <w:r w:rsidRPr="00CE1F65">
              <w:rPr>
                <w:rFonts w:ascii="Calibri" w:hAnsi="Calibri" w:cstheme="minorHAnsi"/>
                <w:sz w:val="24"/>
                <w:szCs w:val="24"/>
              </w:rPr>
              <w:t>Nauczyciel ocenia pracę uczniów na lekcji, ich aktywność; zwraca uwagę, by być czujnym i nie popełniać błędów, które zostały zauważone podczas rozwiązywania zadań.</w:t>
            </w:r>
          </w:p>
          <w:p w:rsidR="00CE1F65" w:rsidRPr="00CE1F65" w:rsidRDefault="00CE1F65" w:rsidP="00CE1F65">
            <w:pPr>
              <w:spacing w:after="0" w:line="240" w:lineRule="auto"/>
              <w:rPr>
                <w:rFonts w:ascii="Calibri" w:hAnsi="Calibri" w:cstheme="minorHAnsi"/>
                <w:sz w:val="24"/>
                <w:szCs w:val="24"/>
              </w:rPr>
            </w:pPr>
          </w:p>
        </w:tc>
      </w:tr>
      <w:tr w:rsidR="00CE1F65" w:rsidRPr="008922D5" w:rsidTr="00CE1F65">
        <w:tc>
          <w:tcPr>
            <w:tcW w:w="560" w:type="dxa"/>
            <w:shd w:val="clear" w:color="auto" w:fill="auto"/>
          </w:tcPr>
          <w:p w:rsidR="00CE1F65" w:rsidRPr="00CE1F65" w:rsidRDefault="00CE1F65" w:rsidP="00540D81">
            <w:pPr>
              <w:pStyle w:val="Akapitzlist"/>
              <w:numPr>
                <w:ilvl w:val="0"/>
                <w:numId w:val="75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CE1F65" w:rsidRPr="008922D5" w:rsidRDefault="00CE1F65" w:rsidP="00CE1F6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922D5">
              <w:rPr>
                <w:rFonts w:cstheme="minorHAnsi"/>
                <w:sz w:val="24"/>
                <w:szCs w:val="24"/>
              </w:rPr>
              <w:t>Uwagi metodyczne do realizacji</w:t>
            </w:r>
          </w:p>
        </w:tc>
        <w:tc>
          <w:tcPr>
            <w:tcW w:w="10348" w:type="dxa"/>
            <w:gridSpan w:val="2"/>
            <w:shd w:val="clear" w:color="auto" w:fill="auto"/>
          </w:tcPr>
          <w:p w:rsidR="00CE1F65" w:rsidRPr="00CE1F65" w:rsidRDefault="00CE1F65" w:rsidP="00CE1F65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CE1F65">
              <w:rPr>
                <w:rFonts w:ascii="Calibri" w:hAnsi="Calibri" w:cstheme="minorHAnsi"/>
                <w:sz w:val="24"/>
                <w:szCs w:val="24"/>
              </w:rPr>
              <w:t>Zadania zaproponowane przez nauczyciela  uczniowie mogą rozwiązywać indywidualnie lub w parach</w:t>
            </w:r>
            <w:r>
              <w:rPr>
                <w:rFonts w:ascii="Calibri" w:hAnsi="Calibri" w:cstheme="minorHAnsi"/>
                <w:sz w:val="24"/>
                <w:szCs w:val="24"/>
              </w:rPr>
              <w:t>.</w:t>
            </w:r>
          </w:p>
        </w:tc>
      </w:tr>
    </w:tbl>
    <w:p w:rsidR="00C211CE" w:rsidRPr="004362D2" w:rsidRDefault="00C211CE" w:rsidP="00C211CE">
      <w:pPr>
        <w:pStyle w:val="Nagwek1"/>
        <w:rPr>
          <w:color w:val="C00000"/>
        </w:rPr>
      </w:pPr>
      <w:bookmarkStart w:id="4" w:name="_Toc358653061"/>
      <w:r w:rsidRPr="004362D2">
        <w:rPr>
          <w:color w:val="C00000"/>
        </w:rPr>
        <w:lastRenderedPageBreak/>
        <w:t xml:space="preserve">Scenariusz nr </w:t>
      </w:r>
      <w:r>
        <w:rPr>
          <w:color w:val="C00000"/>
        </w:rPr>
        <w:t xml:space="preserve">3:  </w:t>
      </w:r>
      <w:r w:rsidRPr="00C211CE">
        <w:rPr>
          <w:color w:val="C00000"/>
        </w:rPr>
        <w:t>Potęgi o wykładnikach wymiernych. Prawa działań na potęgach o wykładnikach wymiernych.</w:t>
      </w:r>
      <w:bookmarkEnd w:id="4"/>
    </w:p>
    <w:p w:rsidR="00C211CE" w:rsidRPr="00C211CE" w:rsidRDefault="00C211CE" w:rsidP="00C211CE">
      <w:pPr>
        <w:pStyle w:val="Akapitzlist"/>
        <w:ind w:left="0"/>
        <w:rPr>
          <w:rFonts w:asciiTheme="majorHAnsi" w:eastAsiaTheme="majorEastAsia" w:hAnsiTheme="majorHAnsi" w:cstheme="majorBidi"/>
          <w:b/>
          <w:bCs/>
          <w:color w:val="C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409"/>
        <w:gridCol w:w="3702"/>
        <w:gridCol w:w="6646"/>
      </w:tblGrid>
      <w:tr w:rsidR="00C211CE" w:rsidRPr="008922D5" w:rsidTr="00CE1F65">
        <w:trPr>
          <w:trHeight w:val="285"/>
        </w:trPr>
        <w:tc>
          <w:tcPr>
            <w:tcW w:w="6671" w:type="dxa"/>
            <w:gridSpan w:val="3"/>
            <w:shd w:val="clear" w:color="auto" w:fill="auto"/>
            <w:vAlign w:val="center"/>
          </w:tcPr>
          <w:p w:rsidR="00C211CE" w:rsidRPr="008922D5" w:rsidRDefault="00C211CE" w:rsidP="00CE1F65">
            <w:pPr>
              <w:spacing w:after="0" w:line="240" w:lineRule="auto"/>
              <w:rPr>
                <w:rFonts w:cstheme="minorHAnsi"/>
                <w:b/>
                <w:sz w:val="28"/>
                <w:szCs w:val="28"/>
              </w:rPr>
            </w:pPr>
            <w:r w:rsidRPr="008922D5">
              <w:rPr>
                <w:rFonts w:cstheme="minorHAnsi"/>
                <w:b/>
                <w:sz w:val="28"/>
                <w:szCs w:val="28"/>
              </w:rPr>
              <w:t>Temat zajęć</w:t>
            </w:r>
          </w:p>
        </w:tc>
        <w:tc>
          <w:tcPr>
            <w:tcW w:w="6646" w:type="dxa"/>
            <w:shd w:val="clear" w:color="auto" w:fill="auto"/>
          </w:tcPr>
          <w:p w:rsidR="00C211CE" w:rsidRPr="00CE1F65" w:rsidRDefault="00C211CE" w:rsidP="00CE1F65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CE1F65">
              <w:rPr>
                <w:rFonts w:cstheme="minorHAnsi"/>
                <w:b/>
                <w:sz w:val="24"/>
                <w:szCs w:val="24"/>
              </w:rPr>
              <w:t>Potęgi o wykładnikach wymiernych. Prawa działań na potęgach o wykładnikach wymiernych.</w:t>
            </w:r>
          </w:p>
        </w:tc>
      </w:tr>
      <w:tr w:rsidR="00C211CE" w:rsidRPr="008922D5" w:rsidTr="00CE1F65">
        <w:trPr>
          <w:trHeight w:val="285"/>
        </w:trPr>
        <w:tc>
          <w:tcPr>
            <w:tcW w:w="6671" w:type="dxa"/>
            <w:gridSpan w:val="3"/>
            <w:shd w:val="clear" w:color="auto" w:fill="auto"/>
            <w:vAlign w:val="center"/>
          </w:tcPr>
          <w:p w:rsidR="00C211CE" w:rsidRPr="008922D5" w:rsidRDefault="00C211CE" w:rsidP="00CE1F65">
            <w:pPr>
              <w:spacing w:after="0" w:line="240" w:lineRule="auto"/>
              <w:rPr>
                <w:rFonts w:cstheme="minorHAnsi"/>
                <w:b/>
                <w:sz w:val="28"/>
                <w:szCs w:val="28"/>
              </w:rPr>
            </w:pPr>
            <w:r w:rsidRPr="008922D5">
              <w:rPr>
                <w:rFonts w:cstheme="minorHAnsi"/>
                <w:b/>
                <w:sz w:val="28"/>
                <w:szCs w:val="28"/>
              </w:rPr>
              <w:t>Dział</w:t>
            </w:r>
          </w:p>
        </w:tc>
        <w:tc>
          <w:tcPr>
            <w:tcW w:w="6646" w:type="dxa"/>
            <w:shd w:val="clear" w:color="auto" w:fill="auto"/>
          </w:tcPr>
          <w:p w:rsidR="00C211CE" w:rsidRPr="00CE1F65" w:rsidRDefault="00C211CE" w:rsidP="00CE1F65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CE1F65">
              <w:rPr>
                <w:rFonts w:cstheme="minorHAnsi"/>
                <w:b/>
                <w:sz w:val="24"/>
                <w:szCs w:val="24"/>
              </w:rPr>
              <w:t>Liczby rzeczywiste</w:t>
            </w:r>
          </w:p>
        </w:tc>
      </w:tr>
      <w:tr w:rsidR="00C211CE" w:rsidRPr="008922D5" w:rsidTr="00CE1F65">
        <w:trPr>
          <w:trHeight w:val="285"/>
        </w:trPr>
        <w:tc>
          <w:tcPr>
            <w:tcW w:w="6671" w:type="dxa"/>
            <w:gridSpan w:val="3"/>
            <w:shd w:val="clear" w:color="auto" w:fill="auto"/>
            <w:vAlign w:val="center"/>
          </w:tcPr>
          <w:p w:rsidR="00C211CE" w:rsidRPr="008922D5" w:rsidRDefault="00C211CE" w:rsidP="00CE1F65">
            <w:pPr>
              <w:spacing w:after="0" w:line="240" w:lineRule="auto"/>
              <w:rPr>
                <w:rFonts w:cstheme="minorHAnsi"/>
                <w:b/>
                <w:sz w:val="28"/>
                <w:szCs w:val="28"/>
              </w:rPr>
            </w:pPr>
            <w:r w:rsidRPr="008922D5">
              <w:rPr>
                <w:rFonts w:cstheme="minorHAnsi"/>
                <w:b/>
                <w:sz w:val="28"/>
                <w:szCs w:val="28"/>
              </w:rPr>
              <w:t>Klasa (poziom edukacyjny)</w:t>
            </w:r>
          </w:p>
        </w:tc>
        <w:tc>
          <w:tcPr>
            <w:tcW w:w="6646" w:type="dxa"/>
            <w:shd w:val="clear" w:color="auto" w:fill="auto"/>
          </w:tcPr>
          <w:p w:rsidR="00C211CE" w:rsidRPr="00CE1F65" w:rsidRDefault="00C211CE" w:rsidP="00CE1F65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CE1F65">
              <w:rPr>
                <w:rFonts w:cstheme="minorHAnsi"/>
                <w:b/>
                <w:sz w:val="24"/>
                <w:szCs w:val="24"/>
              </w:rPr>
              <w:t>Klasa I (IV poziom edukacyjny)</w:t>
            </w:r>
          </w:p>
        </w:tc>
      </w:tr>
      <w:tr w:rsidR="00C211CE" w:rsidRPr="008922D5" w:rsidTr="00CE1F65">
        <w:trPr>
          <w:trHeight w:val="285"/>
        </w:trPr>
        <w:tc>
          <w:tcPr>
            <w:tcW w:w="6671" w:type="dxa"/>
            <w:gridSpan w:val="3"/>
            <w:shd w:val="clear" w:color="auto" w:fill="auto"/>
            <w:vAlign w:val="center"/>
          </w:tcPr>
          <w:p w:rsidR="00C211CE" w:rsidRPr="008922D5" w:rsidRDefault="00C211CE" w:rsidP="00CE1F65">
            <w:pPr>
              <w:spacing w:after="0" w:line="240" w:lineRule="auto"/>
              <w:rPr>
                <w:rFonts w:cstheme="minorHAnsi"/>
                <w:b/>
                <w:sz w:val="28"/>
                <w:szCs w:val="28"/>
              </w:rPr>
            </w:pPr>
            <w:r w:rsidRPr="008922D5">
              <w:rPr>
                <w:rFonts w:cstheme="minorHAnsi"/>
                <w:b/>
                <w:sz w:val="28"/>
                <w:szCs w:val="28"/>
              </w:rPr>
              <w:t>Czas trwania zajęć</w:t>
            </w:r>
          </w:p>
        </w:tc>
        <w:tc>
          <w:tcPr>
            <w:tcW w:w="6646" w:type="dxa"/>
            <w:shd w:val="clear" w:color="auto" w:fill="auto"/>
          </w:tcPr>
          <w:p w:rsidR="00C211CE" w:rsidRPr="00CE1F65" w:rsidRDefault="00C211CE" w:rsidP="00CE1F65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CE1F65">
              <w:rPr>
                <w:rFonts w:cstheme="minorHAnsi"/>
                <w:b/>
                <w:sz w:val="24"/>
                <w:szCs w:val="24"/>
              </w:rPr>
              <w:t>90 minut</w:t>
            </w:r>
          </w:p>
        </w:tc>
      </w:tr>
      <w:tr w:rsidR="00C211CE" w:rsidRPr="008922D5" w:rsidTr="00CE1F65">
        <w:tc>
          <w:tcPr>
            <w:tcW w:w="560" w:type="dxa"/>
            <w:shd w:val="clear" w:color="auto" w:fill="auto"/>
            <w:vAlign w:val="center"/>
          </w:tcPr>
          <w:p w:rsidR="00C211CE" w:rsidRPr="008922D5" w:rsidRDefault="00C211CE" w:rsidP="00CE1F65">
            <w:pPr>
              <w:spacing w:after="0" w:line="240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8922D5">
              <w:rPr>
                <w:rFonts w:cstheme="minorHAnsi"/>
                <w:b/>
                <w:sz w:val="28"/>
                <w:szCs w:val="28"/>
              </w:rPr>
              <w:t>Lp.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211CE" w:rsidRPr="008922D5" w:rsidRDefault="00C211CE" w:rsidP="00CE1F65">
            <w:pPr>
              <w:spacing w:after="0" w:line="240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8922D5">
              <w:rPr>
                <w:rFonts w:cstheme="minorHAnsi"/>
                <w:b/>
                <w:sz w:val="28"/>
                <w:szCs w:val="28"/>
              </w:rPr>
              <w:t>Element scenariusza</w:t>
            </w:r>
          </w:p>
        </w:tc>
        <w:tc>
          <w:tcPr>
            <w:tcW w:w="10348" w:type="dxa"/>
            <w:gridSpan w:val="2"/>
            <w:shd w:val="clear" w:color="auto" w:fill="auto"/>
            <w:vAlign w:val="center"/>
          </w:tcPr>
          <w:p w:rsidR="00C211CE" w:rsidRPr="008922D5" w:rsidRDefault="00C211CE" w:rsidP="00CE1F65">
            <w:pPr>
              <w:spacing w:after="0" w:line="240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8922D5">
              <w:rPr>
                <w:rFonts w:cstheme="minorHAnsi"/>
                <w:b/>
                <w:sz w:val="28"/>
                <w:szCs w:val="28"/>
              </w:rPr>
              <w:t xml:space="preserve">Treść </w:t>
            </w:r>
            <w:r w:rsidR="00CE1F65">
              <w:rPr>
                <w:rFonts w:cstheme="minorHAnsi"/>
                <w:b/>
                <w:sz w:val="28"/>
                <w:szCs w:val="28"/>
              </w:rPr>
              <w:t>zajęć</w:t>
            </w:r>
          </w:p>
        </w:tc>
      </w:tr>
      <w:tr w:rsidR="00CE1F65" w:rsidRPr="008922D5" w:rsidTr="00CE1F65">
        <w:tc>
          <w:tcPr>
            <w:tcW w:w="560" w:type="dxa"/>
            <w:shd w:val="clear" w:color="auto" w:fill="auto"/>
          </w:tcPr>
          <w:p w:rsidR="00CE1F65" w:rsidRPr="00CE1F65" w:rsidRDefault="00CE1F65" w:rsidP="00540D81">
            <w:pPr>
              <w:pStyle w:val="Akapitzlist"/>
              <w:numPr>
                <w:ilvl w:val="0"/>
                <w:numId w:val="76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CE1F65" w:rsidRPr="008922D5" w:rsidRDefault="00CE1F65" w:rsidP="00A7040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922D5">
              <w:rPr>
                <w:rFonts w:cstheme="minorHAnsi"/>
                <w:sz w:val="24"/>
                <w:szCs w:val="24"/>
              </w:rPr>
              <w:t>Cel ogólny</w:t>
            </w:r>
          </w:p>
        </w:tc>
        <w:tc>
          <w:tcPr>
            <w:tcW w:w="10348" w:type="dxa"/>
            <w:gridSpan w:val="2"/>
            <w:shd w:val="clear" w:color="auto" w:fill="auto"/>
          </w:tcPr>
          <w:p w:rsidR="00CE1F65" w:rsidRPr="00A7040B" w:rsidRDefault="00CE1F65" w:rsidP="00540D81">
            <w:pPr>
              <w:pStyle w:val="Akapitzlist"/>
              <w:numPr>
                <w:ilvl w:val="0"/>
                <w:numId w:val="77"/>
              </w:numPr>
              <w:spacing w:after="0" w:line="240" w:lineRule="auto"/>
              <w:rPr>
                <w:rFonts w:ascii="Calibri" w:hAnsi="Calibri" w:cstheme="minorHAnsi"/>
                <w:sz w:val="24"/>
                <w:szCs w:val="24"/>
              </w:rPr>
            </w:pPr>
            <w:r w:rsidRPr="00A7040B">
              <w:rPr>
                <w:rFonts w:ascii="Calibri" w:hAnsi="Calibri" w:cstheme="minorHAnsi"/>
                <w:sz w:val="24"/>
                <w:szCs w:val="24"/>
              </w:rPr>
              <w:t>Usystematyzowanie wiadomości dotyczących pojęcia potęgi o wykładniku wymiernym  oraz praw działań na nich.</w:t>
            </w:r>
          </w:p>
          <w:p w:rsidR="00CE1F65" w:rsidRPr="00A7040B" w:rsidRDefault="00CE1F65" w:rsidP="00540D81">
            <w:pPr>
              <w:pStyle w:val="Akapitzlist"/>
              <w:numPr>
                <w:ilvl w:val="0"/>
                <w:numId w:val="77"/>
              </w:numPr>
              <w:spacing w:after="0" w:line="240" w:lineRule="auto"/>
              <w:rPr>
                <w:rFonts w:ascii="Calibri" w:hAnsi="Calibri" w:cstheme="minorHAnsi"/>
                <w:sz w:val="24"/>
                <w:szCs w:val="24"/>
              </w:rPr>
            </w:pPr>
            <w:r w:rsidRPr="00A7040B">
              <w:rPr>
                <w:rFonts w:ascii="Calibri" w:hAnsi="Calibri" w:cstheme="minorHAnsi"/>
                <w:sz w:val="24"/>
                <w:szCs w:val="24"/>
              </w:rPr>
              <w:t>Doskonalenie umiejętności wykonywania działań w zbiorze liczb rzeczywistych</w:t>
            </w:r>
          </w:p>
          <w:p w:rsidR="00CE1F65" w:rsidRPr="00A7040B" w:rsidRDefault="00CE1F65" w:rsidP="00540D81">
            <w:pPr>
              <w:pStyle w:val="Akapitzlist"/>
              <w:numPr>
                <w:ilvl w:val="0"/>
                <w:numId w:val="77"/>
              </w:numPr>
              <w:spacing w:after="0" w:line="240" w:lineRule="auto"/>
              <w:rPr>
                <w:rFonts w:ascii="Calibri" w:hAnsi="Calibri" w:cstheme="minorHAnsi"/>
                <w:sz w:val="24"/>
                <w:szCs w:val="24"/>
              </w:rPr>
            </w:pPr>
            <w:r w:rsidRPr="00A7040B">
              <w:rPr>
                <w:rFonts w:ascii="Calibri" w:hAnsi="Calibri" w:cstheme="minorHAnsi"/>
                <w:sz w:val="24"/>
                <w:szCs w:val="24"/>
              </w:rPr>
              <w:t>Kształtowanie umiejętności korzystania z programów multimedialnych</w:t>
            </w:r>
          </w:p>
          <w:p w:rsidR="00CE1F65" w:rsidRPr="00A7040B" w:rsidRDefault="00CE1F65" w:rsidP="00A7040B">
            <w:pPr>
              <w:spacing w:after="0" w:line="240" w:lineRule="auto"/>
              <w:rPr>
                <w:rFonts w:ascii="Calibri" w:hAnsi="Calibri" w:cstheme="minorHAnsi"/>
                <w:sz w:val="24"/>
                <w:szCs w:val="24"/>
              </w:rPr>
            </w:pPr>
          </w:p>
        </w:tc>
      </w:tr>
      <w:tr w:rsidR="00CE1F65" w:rsidRPr="008922D5" w:rsidTr="00CE1F65">
        <w:tc>
          <w:tcPr>
            <w:tcW w:w="560" w:type="dxa"/>
            <w:shd w:val="clear" w:color="auto" w:fill="auto"/>
          </w:tcPr>
          <w:p w:rsidR="00CE1F65" w:rsidRPr="00CE1F65" w:rsidRDefault="00CE1F65" w:rsidP="00540D81">
            <w:pPr>
              <w:pStyle w:val="Akapitzlist"/>
              <w:numPr>
                <w:ilvl w:val="0"/>
                <w:numId w:val="76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CE1F65" w:rsidRPr="008922D5" w:rsidRDefault="00CE1F65" w:rsidP="00A7040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922D5">
              <w:rPr>
                <w:rFonts w:cstheme="minorHAnsi"/>
                <w:sz w:val="24"/>
                <w:szCs w:val="24"/>
              </w:rPr>
              <w:t>Cele szczegółowe</w:t>
            </w:r>
          </w:p>
        </w:tc>
        <w:tc>
          <w:tcPr>
            <w:tcW w:w="10348" w:type="dxa"/>
            <w:gridSpan w:val="2"/>
            <w:shd w:val="clear" w:color="auto" w:fill="auto"/>
          </w:tcPr>
          <w:p w:rsidR="00A7040B" w:rsidRPr="00A7040B" w:rsidRDefault="00A7040B" w:rsidP="00A7040B">
            <w:pPr>
              <w:spacing w:after="0" w:line="240" w:lineRule="auto"/>
              <w:rPr>
                <w:rFonts w:ascii="Calibri" w:hAnsi="Calibri" w:cstheme="minorHAnsi"/>
                <w:sz w:val="24"/>
                <w:szCs w:val="24"/>
              </w:rPr>
            </w:pPr>
            <w:r w:rsidRPr="00A7040B">
              <w:rPr>
                <w:rFonts w:ascii="Calibri" w:hAnsi="Calibri" w:cstheme="minorHAnsi"/>
                <w:sz w:val="24"/>
                <w:szCs w:val="24"/>
              </w:rPr>
              <w:t>Uczeń</w:t>
            </w:r>
            <w:r>
              <w:rPr>
                <w:rFonts w:ascii="Calibri" w:hAnsi="Calibri" w:cstheme="minorHAnsi"/>
                <w:sz w:val="24"/>
                <w:szCs w:val="24"/>
              </w:rPr>
              <w:t>:</w:t>
            </w:r>
          </w:p>
          <w:p w:rsidR="00CE1F65" w:rsidRPr="00A7040B" w:rsidRDefault="00A7040B" w:rsidP="00540D81">
            <w:pPr>
              <w:pStyle w:val="Akapitzlist"/>
              <w:numPr>
                <w:ilvl w:val="0"/>
                <w:numId w:val="77"/>
              </w:numPr>
              <w:spacing w:after="0" w:line="240" w:lineRule="auto"/>
              <w:rPr>
                <w:rFonts w:ascii="Calibri" w:hAnsi="Calibri" w:cstheme="minorHAnsi"/>
                <w:sz w:val="24"/>
                <w:szCs w:val="24"/>
              </w:rPr>
            </w:pPr>
            <w:r w:rsidRPr="00A7040B">
              <w:rPr>
                <w:rFonts w:ascii="Calibri" w:hAnsi="Calibri" w:cstheme="minorHAnsi"/>
                <w:sz w:val="24"/>
                <w:szCs w:val="24"/>
              </w:rPr>
              <w:t>zna i umie</w:t>
            </w:r>
            <w:r w:rsidR="00CE1F65" w:rsidRPr="00A7040B">
              <w:rPr>
                <w:rFonts w:ascii="Calibri" w:hAnsi="Calibri" w:cstheme="minorHAnsi"/>
                <w:sz w:val="24"/>
                <w:szCs w:val="24"/>
              </w:rPr>
              <w:t xml:space="preserve"> zastosować definicję potęgi o wykładniku wymiernym</w:t>
            </w:r>
            <w:r>
              <w:rPr>
                <w:rFonts w:ascii="Calibri" w:hAnsi="Calibri" w:cstheme="minorHAnsi"/>
                <w:sz w:val="24"/>
                <w:szCs w:val="24"/>
              </w:rPr>
              <w:t>;</w:t>
            </w:r>
          </w:p>
          <w:p w:rsidR="00CE1F65" w:rsidRPr="00A7040B" w:rsidRDefault="00A7040B" w:rsidP="00540D81">
            <w:pPr>
              <w:pStyle w:val="Akapitzlist"/>
              <w:numPr>
                <w:ilvl w:val="0"/>
                <w:numId w:val="77"/>
              </w:numPr>
              <w:spacing w:after="0" w:line="240" w:lineRule="auto"/>
              <w:rPr>
                <w:rFonts w:ascii="Calibri" w:hAnsi="Calibri" w:cstheme="minorHAnsi"/>
                <w:sz w:val="24"/>
                <w:szCs w:val="24"/>
              </w:rPr>
            </w:pPr>
            <w:r w:rsidRPr="00A7040B">
              <w:rPr>
                <w:rFonts w:ascii="Calibri" w:hAnsi="Calibri" w:cstheme="minorHAnsi"/>
                <w:sz w:val="24"/>
                <w:szCs w:val="24"/>
              </w:rPr>
              <w:t>zna i umie</w:t>
            </w:r>
            <w:r w:rsidR="00CE1F65" w:rsidRPr="00A7040B">
              <w:rPr>
                <w:rFonts w:ascii="Calibri" w:hAnsi="Calibri" w:cstheme="minorHAnsi"/>
                <w:sz w:val="24"/>
                <w:szCs w:val="24"/>
              </w:rPr>
              <w:t xml:space="preserve"> zastosować prawa działań na p</w:t>
            </w:r>
            <w:r w:rsidRPr="00A7040B">
              <w:rPr>
                <w:rFonts w:ascii="Calibri" w:hAnsi="Calibri" w:cstheme="minorHAnsi"/>
                <w:sz w:val="24"/>
                <w:szCs w:val="24"/>
              </w:rPr>
              <w:t>otęgach o wykładniku wymiernym</w:t>
            </w:r>
            <w:r>
              <w:rPr>
                <w:rFonts w:ascii="Calibri" w:hAnsi="Calibri" w:cstheme="minorHAnsi"/>
                <w:sz w:val="24"/>
                <w:szCs w:val="24"/>
              </w:rPr>
              <w:t>.</w:t>
            </w:r>
            <w:r w:rsidRPr="00A7040B">
              <w:rPr>
                <w:rFonts w:ascii="Calibri" w:hAnsi="Calibri" w:cstheme="minorHAnsi"/>
                <w:sz w:val="24"/>
                <w:szCs w:val="24"/>
              </w:rPr>
              <w:t xml:space="preserve"> </w:t>
            </w:r>
          </w:p>
          <w:p w:rsidR="00CE1F65" w:rsidRPr="00A7040B" w:rsidRDefault="00CE1F65" w:rsidP="00A7040B">
            <w:pPr>
              <w:spacing w:after="0" w:line="240" w:lineRule="auto"/>
              <w:rPr>
                <w:rFonts w:ascii="Calibri" w:hAnsi="Calibri" w:cstheme="minorHAnsi"/>
                <w:sz w:val="24"/>
                <w:szCs w:val="24"/>
              </w:rPr>
            </w:pPr>
          </w:p>
        </w:tc>
      </w:tr>
      <w:tr w:rsidR="00CE1F65" w:rsidRPr="008922D5" w:rsidTr="00CE1F65">
        <w:tc>
          <w:tcPr>
            <w:tcW w:w="560" w:type="dxa"/>
            <w:shd w:val="clear" w:color="auto" w:fill="auto"/>
          </w:tcPr>
          <w:p w:rsidR="00CE1F65" w:rsidRPr="00CE1F65" w:rsidRDefault="00CE1F65" w:rsidP="00540D81">
            <w:pPr>
              <w:pStyle w:val="Akapitzlist"/>
              <w:numPr>
                <w:ilvl w:val="0"/>
                <w:numId w:val="76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CE1F65" w:rsidRPr="008922D5" w:rsidRDefault="00CE1F65" w:rsidP="00A7040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922D5">
              <w:rPr>
                <w:rFonts w:cstheme="minorHAnsi"/>
                <w:sz w:val="24"/>
                <w:szCs w:val="24"/>
              </w:rPr>
              <w:t>Formy i metody</w:t>
            </w:r>
          </w:p>
        </w:tc>
        <w:tc>
          <w:tcPr>
            <w:tcW w:w="10348" w:type="dxa"/>
            <w:gridSpan w:val="2"/>
            <w:shd w:val="clear" w:color="auto" w:fill="auto"/>
          </w:tcPr>
          <w:p w:rsidR="00A7040B" w:rsidRPr="00A7040B" w:rsidRDefault="00A7040B" w:rsidP="00540D81">
            <w:pPr>
              <w:pStyle w:val="Akapitzlist"/>
              <w:numPr>
                <w:ilvl w:val="0"/>
                <w:numId w:val="77"/>
              </w:numPr>
              <w:spacing w:after="0" w:line="240" w:lineRule="auto"/>
              <w:rPr>
                <w:rFonts w:ascii="Calibri" w:hAnsi="Calibri" w:cstheme="minorHAnsi"/>
                <w:sz w:val="24"/>
                <w:szCs w:val="24"/>
              </w:rPr>
            </w:pPr>
            <w:r>
              <w:rPr>
                <w:rFonts w:ascii="Calibri" w:hAnsi="Calibri" w:cstheme="minorHAnsi"/>
                <w:sz w:val="24"/>
                <w:szCs w:val="24"/>
              </w:rPr>
              <w:t>D</w:t>
            </w:r>
            <w:r w:rsidRPr="00A7040B">
              <w:rPr>
                <w:rFonts w:ascii="Calibri" w:hAnsi="Calibri" w:cstheme="minorHAnsi"/>
                <w:sz w:val="24"/>
                <w:szCs w:val="24"/>
              </w:rPr>
              <w:t>yskusja kierowana</w:t>
            </w:r>
          </w:p>
          <w:p w:rsidR="00A7040B" w:rsidRPr="00A7040B" w:rsidRDefault="00A7040B" w:rsidP="00540D81">
            <w:pPr>
              <w:pStyle w:val="Akapitzlist"/>
              <w:numPr>
                <w:ilvl w:val="0"/>
                <w:numId w:val="77"/>
              </w:numPr>
              <w:spacing w:after="0" w:line="240" w:lineRule="auto"/>
              <w:rPr>
                <w:rFonts w:ascii="Calibri" w:hAnsi="Calibri" w:cstheme="minorHAnsi"/>
                <w:sz w:val="24"/>
                <w:szCs w:val="24"/>
              </w:rPr>
            </w:pPr>
            <w:r w:rsidRPr="00A7040B">
              <w:rPr>
                <w:rFonts w:ascii="Calibri" w:hAnsi="Calibri" w:cstheme="minorHAnsi"/>
                <w:sz w:val="24"/>
                <w:szCs w:val="24"/>
              </w:rPr>
              <w:t>Ćwiczenia</w:t>
            </w:r>
          </w:p>
          <w:p w:rsidR="00CE1F65" w:rsidRPr="00A7040B" w:rsidRDefault="00A7040B" w:rsidP="00540D81">
            <w:pPr>
              <w:pStyle w:val="Akapitzlist"/>
              <w:numPr>
                <w:ilvl w:val="0"/>
                <w:numId w:val="77"/>
              </w:numPr>
              <w:spacing w:after="0" w:line="240" w:lineRule="auto"/>
              <w:rPr>
                <w:rFonts w:ascii="Calibri" w:hAnsi="Calibri" w:cstheme="minorHAnsi"/>
                <w:sz w:val="24"/>
                <w:szCs w:val="24"/>
              </w:rPr>
            </w:pPr>
            <w:r w:rsidRPr="00A7040B">
              <w:rPr>
                <w:rFonts w:ascii="Calibri" w:hAnsi="Calibri" w:cstheme="minorHAnsi"/>
                <w:sz w:val="24"/>
                <w:szCs w:val="24"/>
              </w:rPr>
              <w:t>P</w:t>
            </w:r>
            <w:r w:rsidR="00CE1F65" w:rsidRPr="00A7040B">
              <w:rPr>
                <w:rFonts w:ascii="Calibri" w:hAnsi="Calibri" w:cstheme="minorHAnsi"/>
                <w:sz w:val="24"/>
                <w:szCs w:val="24"/>
              </w:rPr>
              <w:t xml:space="preserve">raca indywidualna lub </w:t>
            </w:r>
            <w:r w:rsidRPr="00A7040B">
              <w:rPr>
                <w:rFonts w:ascii="Calibri" w:hAnsi="Calibri" w:cstheme="minorHAnsi"/>
                <w:sz w:val="24"/>
                <w:szCs w:val="24"/>
              </w:rPr>
              <w:t>parami</w:t>
            </w:r>
          </w:p>
          <w:p w:rsidR="00A7040B" w:rsidRPr="00A7040B" w:rsidRDefault="00A7040B" w:rsidP="00A7040B">
            <w:pPr>
              <w:spacing w:after="0" w:line="240" w:lineRule="auto"/>
              <w:rPr>
                <w:rFonts w:ascii="Calibri" w:hAnsi="Calibri" w:cstheme="minorHAnsi"/>
                <w:sz w:val="24"/>
                <w:szCs w:val="24"/>
              </w:rPr>
            </w:pPr>
          </w:p>
        </w:tc>
      </w:tr>
      <w:tr w:rsidR="00CE1F65" w:rsidRPr="008922D5" w:rsidTr="00CE1F65">
        <w:tc>
          <w:tcPr>
            <w:tcW w:w="560" w:type="dxa"/>
            <w:shd w:val="clear" w:color="auto" w:fill="auto"/>
          </w:tcPr>
          <w:p w:rsidR="00CE1F65" w:rsidRPr="00CE1F65" w:rsidRDefault="00CE1F65" w:rsidP="00540D81">
            <w:pPr>
              <w:pStyle w:val="Akapitzlist"/>
              <w:numPr>
                <w:ilvl w:val="0"/>
                <w:numId w:val="76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CE1F65" w:rsidRPr="008922D5" w:rsidRDefault="00CE1F65" w:rsidP="00A7040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922D5">
              <w:rPr>
                <w:rFonts w:cstheme="minorHAnsi"/>
                <w:sz w:val="24"/>
                <w:szCs w:val="24"/>
              </w:rPr>
              <w:t>Środki dydaktyczne</w:t>
            </w:r>
          </w:p>
          <w:p w:rsidR="00CE1F65" w:rsidRPr="008922D5" w:rsidRDefault="00CE1F65" w:rsidP="00A7040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922D5">
              <w:rPr>
                <w:rFonts w:cstheme="minorHAnsi"/>
                <w:sz w:val="24"/>
                <w:szCs w:val="24"/>
              </w:rPr>
              <w:t xml:space="preserve">(ze szczegółowym wskazaniem środków </w:t>
            </w:r>
            <w:r w:rsidRPr="008922D5">
              <w:rPr>
                <w:rFonts w:cstheme="minorHAnsi"/>
                <w:sz w:val="24"/>
                <w:szCs w:val="24"/>
              </w:rPr>
              <w:lastRenderedPageBreak/>
              <w:t>opracowanych w projekcie np. moduł, gra)</w:t>
            </w:r>
          </w:p>
        </w:tc>
        <w:tc>
          <w:tcPr>
            <w:tcW w:w="10348" w:type="dxa"/>
            <w:gridSpan w:val="2"/>
            <w:shd w:val="clear" w:color="auto" w:fill="auto"/>
          </w:tcPr>
          <w:p w:rsidR="00CE1F65" w:rsidRPr="00A7040B" w:rsidRDefault="004C7481" w:rsidP="00A7040B">
            <w:pPr>
              <w:spacing w:after="0" w:line="240" w:lineRule="auto"/>
              <w:rPr>
                <w:rFonts w:ascii="Calibri" w:hAnsi="Calibri" w:cstheme="minorHAnsi"/>
                <w:sz w:val="24"/>
                <w:szCs w:val="24"/>
              </w:rPr>
            </w:pPr>
            <w:r>
              <w:rPr>
                <w:rFonts w:ascii="Calibri" w:hAnsi="Calibri" w:cstheme="minorHAnsi"/>
                <w:sz w:val="24"/>
                <w:szCs w:val="24"/>
              </w:rPr>
              <w:lastRenderedPageBreak/>
              <w:t>K</w:t>
            </w:r>
            <w:r w:rsidR="00CE1F65" w:rsidRPr="00A7040B">
              <w:rPr>
                <w:rFonts w:ascii="Calibri" w:hAnsi="Calibri" w:cstheme="minorHAnsi"/>
                <w:sz w:val="24"/>
                <w:szCs w:val="24"/>
              </w:rPr>
              <w:t>omputer, tablica interaktywna</w:t>
            </w:r>
            <w:r>
              <w:rPr>
                <w:rFonts w:ascii="Calibri" w:hAnsi="Calibri" w:cstheme="minorHAnsi"/>
                <w:sz w:val="24"/>
                <w:szCs w:val="24"/>
              </w:rPr>
              <w:t xml:space="preserve">, gra „Wyprawa </w:t>
            </w:r>
            <w:proofErr w:type="spellStart"/>
            <w:r>
              <w:rPr>
                <w:rFonts w:ascii="Calibri" w:hAnsi="Calibri" w:cstheme="minorHAnsi"/>
                <w:sz w:val="24"/>
                <w:szCs w:val="24"/>
              </w:rPr>
              <w:t>Nasreddina</w:t>
            </w:r>
            <w:proofErr w:type="spellEnd"/>
            <w:r>
              <w:rPr>
                <w:rFonts w:ascii="Calibri" w:hAnsi="Calibri" w:cstheme="minorHAnsi"/>
                <w:sz w:val="24"/>
                <w:szCs w:val="24"/>
              </w:rPr>
              <w:t>”</w:t>
            </w:r>
            <w:r w:rsidR="00A7040B" w:rsidRPr="00A7040B">
              <w:rPr>
                <w:rFonts w:ascii="Calibri" w:hAnsi="Calibri" w:cstheme="minorHAnsi"/>
                <w:sz w:val="24"/>
                <w:szCs w:val="24"/>
              </w:rPr>
              <w:t>.</w:t>
            </w:r>
          </w:p>
          <w:p w:rsidR="00CE1F65" w:rsidRPr="00A7040B" w:rsidRDefault="00CE1F65" w:rsidP="00A7040B">
            <w:pPr>
              <w:spacing w:after="0" w:line="240" w:lineRule="auto"/>
              <w:rPr>
                <w:rFonts w:ascii="Calibri" w:hAnsi="Calibri" w:cstheme="minorHAnsi"/>
                <w:sz w:val="24"/>
                <w:szCs w:val="24"/>
              </w:rPr>
            </w:pPr>
          </w:p>
        </w:tc>
      </w:tr>
      <w:tr w:rsidR="00CE1F65" w:rsidRPr="008922D5" w:rsidTr="00CE1F65">
        <w:tc>
          <w:tcPr>
            <w:tcW w:w="560" w:type="dxa"/>
            <w:shd w:val="clear" w:color="auto" w:fill="auto"/>
          </w:tcPr>
          <w:p w:rsidR="00CE1F65" w:rsidRPr="00CE1F65" w:rsidRDefault="00CE1F65" w:rsidP="00540D81">
            <w:pPr>
              <w:pStyle w:val="Akapitzlist"/>
              <w:numPr>
                <w:ilvl w:val="0"/>
                <w:numId w:val="76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CE1F65" w:rsidRPr="008922D5" w:rsidRDefault="00CE1F65" w:rsidP="00A7040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922D5">
              <w:rPr>
                <w:rFonts w:cstheme="minorHAnsi"/>
                <w:sz w:val="24"/>
                <w:szCs w:val="24"/>
              </w:rPr>
              <w:t>Wprowadzenie do zajęć</w:t>
            </w:r>
          </w:p>
        </w:tc>
        <w:tc>
          <w:tcPr>
            <w:tcW w:w="10348" w:type="dxa"/>
            <w:gridSpan w:val="2"/>
            <w:shd w:val="clear" w:color="auto" w:fill="auto"/>
          </w:tcPr>
          <w:p w:rsidR="00CE1F65" w:rsidRPr="00A7040B" w:rsidRDefault="00CE1F65" w:rsidP="00A7040B">
            <w:pPr>
              <w:spacing w:after="0" w:line="240" w:lineRule="auto"/>
              <w:rPr>
                <w:rFonts w:ascii="Calibri" w:hAnsi="Calibri" w:cstheme="minorHAnsi"/>
                <w:sz w:val="24"/>
                <w:szCs w:val="24"/>
              </w:rPr>
            </w:pPr>
            <w:r w:rsidRPr="00A7040B">
              <w:rPr>
                <w:rFonts w:ascii="Calibri" w:hAnsi="Calibri" w:cstheme="minorHAnsi"/>
                <w:sz w:val="24"/>
                <w:szCs w:val="24"/>
              </w:rPr>
              <w:t>Nauczyciel na wstępie informuje o celach lekcji, omawia  organizację pracy na lekcji.</w:t>
            </w:r>
          </w:p>
          <w:p w:rsidR="00CE1F65" w:rsidRPr="00A7040B" w:rsidRDefault="00CE1F65" w:rsidP="00A7040B">
            <w:pPr>
              <w:spacing w:after="0" w:line="240" w:lineRule="auto"/>
              <w:rPr>
                <w:rFonts w:ascii="Calibri" w:hAnsi="Calibri" w:cstheme="minorHAnsi"/>
                <w:sz w:val="24"/>
                <w:szCs w:val="24"/>
              </w:rPr>
            </w:pPr>
          </w:p>
        </w:tc>
      </w:tr>
      <w:tr w:rsidR="00CE1F65" w:rsidRPr="008922D5" w:rsidTr="00CE1F65">
        <w:tc>
          <w:tcPr>
            <w:tcW w:w="560" w:type="dxa"/>
            <w:shd w:val="clear" w:color="auto" w:fill="auto"/>
          </w:tcPr>
          <w:p w:rsidR="00CE1F65" w:rsidRPr="00CE1F65" w:rsidRDefault="00CE1F65" w:rsidP="00540D81">
            <w:pPr>
              <w:pStyle w:val="Akapitzlist"/>
              <w:numPr>
                <w:ilvl w:val="0"/>
                <w:numId w:val="76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CE1F65" w:rsidRPr="008922D5" w:rsidRDefault="00CE1F65" w:rsidP="00A7040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922D5">
              <w:rPr>
                <w:rFonts w:cstheme="minorHAnsi"/>
                <w:sz w:val="24"/>
                <w:szCs w:val="24"/>
              </w:rPr>
              <w:t xml:space="preserve">Przebieg zajęć </w:t>
            </w:r>
            <w:r w:rsidRPr="008922D5">
              <w:rPr>
                <w:rFonts w:cstheme="minorHAnsi"/>
                <w:i/>
                <w:sz w:val="24"/>
                <w:szCs w:val="24"/>
              </w:rPr>
              <w:t>(pełna wersja)</w:t>
            </w:r>
          </w:p>
        </w:tc>
        <w:tc>
          <w:tcPr>
            <w:tcW w:w="10348" w:type="dxa"/>
            <w:gridSpan w:val="2"/>
            <w:shd w:val="clear" w:color="auto" w:fill="auto"/>
          </w:tcPr>
          <w:p w:rsidR="00CE1F65" w:rsidRPr="00A7040B" w:rsidRDefault="00CE1F65" w:rsidP="00A7040B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A7040B">
              <w:rPr>
                <w:rFonts w:ascii="Calibri" w:hAnsi="Calibri" w:cstheme="minorHAnsi"/>
                <w:sz w:val="24"/>
                <w:szCs w:val="24"/>
              </w:rPr>
              <w:t xml:space="preserve">Uczniowie korzystają z </w:t>
            </w:r>
            <w:r w:rsidR="00A24244">
              <w:rPr>
                <w:rFonts w:ascii="Calibri" w:hAnsi="Calibri" w:cstheme="minorHAnsi"/>
                <w:sz w:val="24"/>
                <w:szCs w:val="24"/>
              </w:rPr>
              <w:t>załącznika nr 1</w:t>
            </w:r>
            <w:r w:rsidRPr="00A7040B">
              <w:rPr>
                <w:rFonts w:ascii="Calibri" w:hAnsi="Calibri" w:cstheme="minorHAnsi"/>
                <w:sz w:val="24"/>
                <w:szCs w:val="24"/>
              </w:rPr>
              <w:t xml:space="preserve"> – temat nr 4, przypominają część teoretyczną dotyczącą potęg  oraz analizują przykłady zamieszczone w temacie 4:</w:t>
            </w:r>
          </w:p>
          <w:p w:rsidR="00CE1F65" w:rsidRPr="00A7040B" w:rsidRDefault="00CE1F65" w:rsidP="00A7040B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A7040B">
              <w:rPr>
                <w:rFonts w:ascii="Calibri" w:hAnsi="Calibri" w:cstheme="minorHAnsi"/>
                <w:sz w:val="24"/>
                <w:szCs w:val="24"/>
              </w:rPr>
              <w:t>Przypomnijmy podstawowe pojęcia związane z potęgą o wykładniku naturalnym.</w:t>
            </w:r>
          </w:p>
          <w:p w:rsidR="00CE1F65" w:rsidRPr="00A7040B" w:rsidRDefault="00CE1F65" w:rsidP="00A7040B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A7040B">
              <w:rPr>
                <w:rFonts w:ascii="Calibri" w:hAnsi="Calibri" w:cstheme="minorHAnsi"/>
                <w:sz w:val="24"/>
                <w:szCs w:val="24"/>
              </w:rPr>
              <w:t xml:space="preserve">Niech </w:t>
            </w:r>
            <w:r w:rsidRPr="00A7040B">
              <w:rPr>
                <w:rFonts w:ascii="Calibri" w:hAnsi="Calibri" w:cstheme="minorHAnsi"/>
                <w:i/>
                <w:sz w:val="24"/>
                <w:szCs w:val="24"/>
              </w:rPr>
              <w:t>a</w:t>
            </w:r>
            <w:r w:rsidRPr="00A7040B">
              <w:rPr>
                <w:rFonts w:ascii="Calibri" w:hAnsi="Calibri" w:cstheme="minorHAnsi"/>
                <w:sz w:val="24"/>
                <w:szCs w:val="24"/>
              </w:rPr>
              <w:t xml:space="preserve"> będzie dowolną liczbą rzeczywistą. </w:t>
            </w:r>
          </w:p>
          <w:p w:rsidR="00CE1F65" w:rsidRPr="00A7040B" w:rsidRDefault="00CE1F65" w:rsidP="00A7040B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A7040B">
              <w:rPr>
                <w:rFonts w:ascii="Calibri" w:hAnsi="Calibri" w:cstheme="minorHAnsi"/>
                <w:sz w:val="24"/>
                <w:szCs w:val="24"/>
              </w:rPr>
              <w:t xml:space="preserve">Przyjmujemy, że: </w:t>
            </w:r>
            <w:r w:rsidRPr="00A7040B">
              <w:rPr>
                <w:rFonts w:ascii="Calibri" w:hAnsi="Calibri" w:cstheme="minorHAnsi"/>
                <w:position w:val="-10"/>
                <w:sz w:val="24"/>
                <w:szCs w:val="24"/>
              </w:rPr>
              <w:object w:dxaOrig="1640" w:dyaOrig="360">
                <v:shape id="_x0000_i1048" type="#_x0000_t75" style="width:82pt;height:18pt" o:ole="">
                  <v:imagedata r:id="rId56" o:title=""/>
                </v:shape>
                <o:OLEObject Type="Embed" ProgID="Equation.3" ShapeID="_x0000_i1048" DrawAspect="Content" ObjectID="_1433796783" r:id="rId57"/>
              </w:object>
            </w:r>
          </w:p>
          <w:p w:rsidR="00CE1F65" w:rsidRPr="00A7040B" w:rsidRDefault="00CE1F65" w:rsidP="00A7040B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A7040B">
              <w:rPr>
                <w:rFonts w:ascii="Calibri" w:hAnsi="Calibri" w:cstheme="minorHAnsi"/>
                <w:sz w:val="24"/>
                <w:szCs w:val="24"/>
              </w:rPr>
              <w:tab/>
            </w:r>
            <w:r w:rsidRPr="00A7040B">
              <w:rPr>
                <w:rFonts w:ascii="Calibri" w:hAnsi="Calibri" w:cstheme="minorHAnsi"/>
                <w:sz w:val="24"/>
                <w:szCs w:val="24"/>
              </w:rPr>
              <w:tab/>
              <w:t xml:space="preserve">  </w:t>
            </w:r>
            <w:r w:rsidRPr="00A7040B">
              <w:rPr>
                <w:rFonts w:ascii="Calibri" w:hAnsi="Calibri" w:cstheme="minorHAnsi"/>
                <w:position w:val="-6"/>
                <w:sz w:val="24"/>
                <w:szCs w:val="24"/>
              </w:rPr>
              <w:object w:dxaOrig="680" w:dyaOrig="320">
                <v:shape id="_x0000_i1049" type="#_x0000_t75" style="width:34pt;height:16pt" o:ole="">
                  <v:imagedata r:id="rId58" o:title=""/>
                </v:shape>
                <o:OLEObject Type="Embed" ProgID="Equation.3" ShapeID="_x0000_i1049" DrawAspect="Content" ObjectID="_1433796784" r:id="rId59"/>
              </w:object>
            </w:r>
          </w:p>
          <w:p w:rsidR="00CE1F65" w:rsidRPr="00A7040B" w:rsidRDefault="00CE1F65" w:rsidP="00A7040B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A7040B">
              <w:rPr>
                <w:rFonts w:ascii="Calibri" w:hAnsi="Calibri" w:cstheme="minorHAnsi"/>
                <w:sz w:val="24"/>
                <w:szCs w:val="24"/>
              </w:rPr>
              <w:tab/>
              <w:t xml:space="preserve">              </w:t>
            </w:r>
            <w:r w:rsidRPr="00A7040B">
              <w:rPr>
                <w:rFonts w:ascii="Calibri" w:hAnsi="Calibri" w:cstheme="minorHAnsi"/>
                <w:position w:val="-34"/>
                <w:sz w:val="24"/>
                <w:szCs w:val="24"/>
              </w:rPr>
              <w:object w:dxaOrig="1760" w:dyaOrig="600">
                <v:shape id="_x0000_i1050" type="#_x0000_t75" style="width:88pt;height:30pt" o:ole="">
                  <v:imagedata r:id="rId60" o:title=""/>
                </v:shape>
                <o:OLEObject Type="Embed" ProgID="Equation.3" ShapeID="_x0000_i1050" DrawAspect="Content" ObjectID="_1433796785" r:id="rId61"/>
              </w:object>
            </w:r>
          </w:p>
          <w:p w:rsidR="00CE1F65" w:rsidRPr="00A7040B" w:rsidRDefault="00CE1F65" w:rsidP="00A7040B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A7040B">
              <w:rPr>
                <w:rFonts w:ascii="Calibri" w:hAnsi="Calibri" w:cstheme="minorHAnsi"/>
                <w:sz w:val="24"/>
                <w:szCs w:val="24"/>
              </w:rPr>
              <w:t xml:space="preserve">Liczbę </w:t>
            </w:r>
            <w:r w:rsidRPr="00A7040B">
              <w:rPr>
                <w:rFonts w:ascii="Calibri" w:hAnsi="Calibri" w:cstheme="minorHAnsi"/>
                <w:i/>
                <w:sz w:val="24"/>
                <w:szCs w:val="24"/>
              </w:rPr>
              <w:t>a</w:t>
            </w:r>
            <w:r w:rsidRPr="00A7040B">
              <w:rPr>
                <w:rFonts w:ascii="Calibri" w:hAnsi="Calibri" w:cstheme="minorHAnsi"/>
                <w:sz w:val="24"/>
                <w:szCs w:val="24"/>
              </w:rPr>
              <w:t xml:space="preserve"> nazywamy podstawą potęgi</w:t>
            </w:r>
            <w:r w:rsidRPr="00A7040B">
              <w:rPr>
                <w:rFonts w:ascii="Calibri" w:hAnsi="Calibri" w:cstheme="minorHAnsi"/>
                <w:i/>
                <w:sz w:val="24"/>
                <w:szCs w:val="24"/>
              </w:rPr>
              <w:t>, n</w:t>
            </w:r>
            <w:r w:rsidRPr="00A7040B">
              <w:rPr>
                <w:rFonts w:ascii="Calibri" w:hAnsi="Calibri" w:cstheme="minorHAnsi"/>
                <w:sz w:val="24"/>
                <w:szCs w:val="24"/>
              </w:rPr>
              <w:t xml:space="preserve"> jest wykładnikiem potęgi.</w:t>
            </w:r>
          </w:p>
          <w:p w:rsidR="00CE1F65" w:rsidRPr="00A7040B" w:rsidRDefault="00CE1F65" w:rsidP="00A7040B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A7040B">
              <w:rPr>
                <w:rFonts w:ascii="Calibri" w:hAnsi="Calibri" w:cstheme="minorHAnsi"/>
                <w:sz w:val="24"/>
                <w:szCs w:val="24"/>
              </w:rPr>
              <w:t>Dla dowolnej liczby</w:t>
            </w:r>
            <w:r w:rsidRPr="00A7040B">
              <w:rPr>
                <w:rFonts w:ascii="Calibri" w:hAnsi="Calibri" w:cstheme="minorHAnsi"/>
                <w:i/>
                <w:sz w:val="24"/>
                <w:szCs w:val="24"/>
              </w:rPr>
              <w:t xml:space="preserve"> a</w:t>
            </w:r>
            <w:r w:rsidRPr="00A7040B">
              <w:rPr>
                <w:rFonts w:ascii="Calibri" w:hAnsi="Calibri" w:cstheme="minorHAnsi"/>
                <w:sz w:val="24"/>
                <w:szCs w:val="24"/>
              </w:rPr>
              <w:t xml:space="preserve"> różnej od zera oraz dowolnej liczny naturalnej n zachodzi:</w:t>
            </w:r>
          </w:p>
          <w:p w:rsidR="00CE1F65" w:rsidRPr="00A7040B" w:rsidRDefault="00CE1F65" w:rsidP="00A7040B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A7040B">
              <w:rPr>
                <w:rFonts w:ascii="Calibri" w:hAnsi="Calibri" w:cstheme="minorHAnsi"/>
                <w:position w:val="-24"/>
                <w:sz w:val="24"/>
                <w:szCs w:val="24"/>
              </w:rPr>
              <w:object w:dxaOrig="960" w:dyaOrig="620">
                <v:shape id="_x0000_i1051" type="#_x0000_t75" style="width:48pt;height:31pt" o:ole="">
                  <v:imagedata r:id="rId62" o:title=""/>
                </v:shape>
                <o:OLEObject Type="Embed" ProgID="Equation.3" ShapeID="_x0000_i1051" DrawAspect="Content" ObjectID="_1433796786" r:id="rId63"/>
              </w:object>
            </w:r>
            <w:r w:rsidRPr="00A7040B">
              <w:rPr>
                <w:rFonts w:ascii="Calibri" w:hAnsi="Calibri" w:cstheme="minorHAnsi"/>
                <w:sz w:val="24"/>
                <w:szCs w:val="24"/>
              </w:rPr>
              <w:t xml:space="preserve">. </w:t>
            </w:r>
          </w:p>
          <w:p w:rsidR="00CE1F65" w:rsidRPr="00A7040B" w:rsidRDefault="00CE1F65" w:rsidP="00A7040B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A7040B">
              <w:rPr>
                <w:rFonts w:ascii="Calibri" w:hAnsi="Calibri" w:cstheme="minorHAnsi"/>
                <w:sz w:val="24"/>
                <w:szCs w:val="24"/>
              </w:rPr>
              <w:t>Zatem rozszerzyliśmy pojęcie potęgi o wykładniki całkowite.</w:t>
            </w:r>
          </w:p>
          <w:p w:rsidR="00CE1F65" w:rsidRPr="00A7040B" w:rsidRDefault="00CE1F65" w:rsidP="00A7040B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A7040B">
              <w:rPr>
                <w:rFonts w:ascii="Calibri" w:hAnsi="Calibri" w:cstheme="minorHAnsi"/>
                <w:b/>
                <w:sz w:val="24"/>
                <w:szCs w:val="24"/>
              </w:rPr>
              <w:t>Potęgę o wykładniku wymiernym</w:t>
            </w:r>
            <w:r w:rsidRPr="00A7040B">
              <w:rPr>
                <w:rFonts w:ascii="Calibri" w:hAnsi="Calibri" w:cstheme="minorHAnsi"/>
                <w:sz w:val="24"/>
                <w:szCs w:val="24"/>
              </w:rPr>
              <w:t xml:space="preserve"> określamy następująco: </w:t>
            </w:r>
          </w:p>
          <w:p w:rsidR="00CE1F65" w:rsidRPr="00A7040B" w:rsidRDefault="00CE1F65" w:rsidP="00A7040B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A7040B">
              <w:rPr>
                <w:rFonts w:ascii="Calibri" w:hAnsi="Calibri" w:cstheme="minorHAnsi"/>
                <w:position w:val="-10"/>
                <w:sz w:val="24"/>
                <w:szCs w:val="24"/>
              </w:rPr>
              <w:object w:dxaOrig="3180" w:dyaOrig="540">
                <v:shape id="_x0000_i1052" type="#_x0000_t75" style="width:159pt;height:27pt" o:ole="">
                  <v:imagedata r:id="rId64" o:title=""/>
                </v:shape>
                <o:OLEObject Type="Embed" ProgID="Equation.3" ShapeID="_x0000_i1052" DrawAspect="Content" ObjectID="_1433796787" r:id="rId65"/>
              </w:object>
            </w:r>
          </w:p>
          <w:p w:rsidR="00CE1F65" w:rsidRPr="00A7040B" w:rsidRDefault="00CE1F65" w:rsidP="00A7040B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A7040B">
              <w:rPr>
                <w:rFonts w:ascii="Calibri" w:hAnsi="Calibri" w:cstheme="minorHAnsi"/>
                <w:position w:val="-32"/>
                <w:sz w:val="24"/>
                <w:szCs w:val="24"/>
              </w:rPr>
              <w:object w:dxaOrig="3340" w:dyaOrig="760">
                <v:shape id="_x0000_i1053" type="#_x0000_t75" style="width:167pt;height:38pt" o:ole="">
                  <v:imagedata r:id="rId66" o:title=""/>
                </v:shape>
                <o:OLEObject Type="Embed" ProgID="Equation.3" ShapeID="_x0000_i1053" DrawAspect="Content" ObjectID="_1433796788" r:id="rId67"/>
              </w:object>
            </w:r>
          </w:p>
          <w:p w:rsidR="00CE1F65" w:rsidRPr="00A7040B" w:rsidRDefault="00CE1F65" w:rsidP="00A7040B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A7040B">
              <w:rPr>
                <w:rFonts w:ascii="Calibri" w:hAnsi="Calibri" w:cstheme="minorHAnsi"/>
                <w:sz w:val="24"/>
                <w:szCs w:val="24"/>
              </w:rPr>
              <w:t xml:space="preserve">W szczególności zachodzi: </w:t>
            </w:r>
            <w:r w:rsidRPr="00A7040B">
              <w:rPr>
                <w:rFonts w:ascii="Calibri" w:hAnsi="Calibri" w:cstheme="minorHAnsi"/>
                <w:position w:val="-10"/>
                <w:sz w:val="24"/>
                <w:szCs w:val="24"/>
              </w:rPr>
              <w:object w:dxaOrig="3120" w:dyaOrig="540">
                <v:shape id="_x0000_i1054" type="#_x0000_t75" style="width:156pt;height:27pt" o:ole="">
                  <v:imagedata r:id="rId68" o:title=""/>
                </v:shape>
                <o:OLEObject Type="Embed" ProgID="Equation.3" ShapeID="_x0000_i1054" DrawAspect="Content" ObjectID="_1433796789" r:id="rId69"/>
              </w:object>
            </w:r>
          </w:p>
          <w:p w:rsidR="00CE1F65" w:rsidRPr="00A7040B" w:rsidRDefault="00CE1F65" w:rsidP="00A7040B">
            <w:pPr>
              <w:pStyle w:val="Default"/>
              <w:jc w:val="both"/>
              <w:rPr>
                <w:rFonts w:ascii="Calibri" w:hAnsi="Calibri" w:cstheme="minorHAnsi"/>
                <w:b/>
              </w:rPr>
            </w:pPr>
            <w:r w:rsidRPr="00A7040B">
              <w:rPr>
                <w:rFonts w:ascii="Calibri" w:hAnsi="Calibri" w:cstheme="minorHAnsi"/>
                <w:b/>
              </w:rPr>
              <w:t>Pra</w:t>
            </w:r>
            <w:r w:rsidR="00A7040B">
              <w:rPr>
                <w:rFonts w:ascii="Calibri" w:hAnsi="Calibri" w:cstheme="minorHAnsi"/>
                <w:b/>
              </w:rPr>
              <w:t>wa działań na potęgach:</w:t>
            </w:r>
          </w:p>
          <w:p w:rsidR="00CE1F65" w:rsidRDefault="00CE1F65" w:rsidP="00A7040B">
            <w:pPr>
              <w:pStyle w:val="Default"/>
              <w:jc w:val="both"/>
              <w:rPr>
                <w:rFonts w:ascii="Calibri" w:hAnsi="Calibri" w:cstheme="minorHAnsi"/>
              </w:rPr>
            </w:pPr>
            <w:r w:rsidRPr="00A7040B">
              <w:rPr>
                <w:rFonts w:ascii="Calibri" w:hAnsi="Calibri" w:cstheme="minorHAnsi"/>
              </w:rPr>
              <w:t xml:space="preserve">Jeśli </w:t>
            </w:r>
            <w:r w:rsidRPr="00A7040B">
              <w:rPr>
                <w:rFonts w:ascii="Calibri" w:hAnsi="Calibri" w:cstheme="minorHAnsi"/>
                <w:position w:val="-10"/>
              </w:rPr>
              <w:object w:dxaOrig="2500" w:dyaOrig="320">
                <v:shape id="_x0000_i1055" type="#_x0000_t75" style="width:125pt;height:16pt" o:ole="">
                  <v:imagedata r:id="rId70" o:title=""/>
                </v:shape>
                <o:OLEObject Type="Embed" ProgID="Equation.3" ShapeID="_x0000_i1055" DrawAspect="Content" ObjectID="_1433796790" r:id="rId71"/>
              </w:object>
            </w:r>
            <w:r w:rsidRPr="00A7040B">
              <w:rPr>
                <w:rFonts w:ascii="Calibri" w:hAnsi="Calibri" w:cstheme="minorHAnsi"/>
              </w:rPr>
              <w:t>, to prawdziwe są następujące równości:</w:t>
            </w:r>
          </w:p>
          <w:p w:rsidR="00A7040B" w:rsidRPr="00A7040B" w:rsidRDefault="00A7040B" w:rsidP="00A7040B">
            <w:pPr>
              <w:pStyle w:val="Default"/>
              <w:jc w:val="both"/>
              <w:rPr>
                <w:rFonts w:ascii="Calibri" w:hAnsi="Calibri" w:cstheme="minorHAnsi"/>
              </w:rPr>
            </w:pPr>
          </w:p>
          <w:p w:rsidR="00CE1F65" w:rsidRPr="00A7040B" w:rsidRDefault="00CE1F65" w:rsidP="00540D81">
            <w:pPr>
              <w:pStyle w:val="Default"/>
              <w:numPr>
                <w:ilvl w:val="0"/>
                <w:numId w:val="54"/>
              </w:numPr>
              <w:jc w:val="both"/>
              <w:rPr>
                <w:rFonts w:ascii="Calibri" w:hAnsi="Calibri" w:cstheme="minorHAnsi"/>
              </w:rPr>
            </w:pPr>
            <w:r w:rsidRPr="00A7040B">
              <w:rPr>
                <w:rFonts w:ascii="Calibri" w:hAnsi="Calibri" w:cstheme="minorHAnsi"/>
                <w:position w:val="-6"/>
              </w:rPr>
              <w:object w:dxaOrig="1320" w:dyaOrig="320">
                <v:shape id="_x0000_i1056" type="#_x0000_t75" style="width:66pt;height:16pt" o:ole="">
                  <v:imagedata r:id="rId72" o:title=""/>
                </v:shape>
                <o:OLEObject Type="Embed" ProgID="Equation.3" ShapeID="_x0000_i1056" DrawAspect="Content" ObjectID="_1433796791" r:id="rId73"/>
              </w:object>
            </w:r>
          </w:p>
          <w:p w:rsidR="00CE1F65" w:rsidRPr="00A7040B" w:rsidRDefault="00CE1F65" w:rsidP="00540D81">
            <w:pPr>
              <w:numPr>
                <w:ilvl w:val="0"/>
                <w:numId w:val="54"/>
              </w:numPr>
              <w:spacing w:after="0" w:line="240" w:lineRule="auto"/>
              <w:jc w:val="both"/>
              <w:rPr>
                <w:rFonts w:ascii="Calibri" w:hAnsi="Calibri" w:cstheme="minorHAnsi"/>
                <w:b/>
                <w:sz w:val="24"/>
                <w:szCs w:val="24"/>
              </w:rPr>
            </w:pPr>
            <w:r w:rsidRPr="00A7040B">
              <w:rPr>
                <w:rFonts w:ascii="Calibri" w:hAnsi="Calibri" w:cstheme="minorHAnsi"/>
                <w:b/>
                <w:position w:val="-6"/>
                <w:sz w:val="24"/>
                <w:szCs w:val="24"/>
              </w:rPr>
              <w:object w:dxaOrig="1320" w:dyaOrig="320">
                <v:shape id="_x0000_i1057" type="#_x0000_t75" style="width:66pt;height:16pt" o:ole="">
                  <v:imagedata r:id="rId74" o:title=""/>
                </v:shape>
                <o:OLEObject Type="Embed" ProgID="Equation.3" ShapeID="_x0000_i1057" DrawAspect="Content" ObjectID="_1433796792" r:id="rId75"/>
              </w:object>
            </w:r>
          </w:p>
          <w:p w:rsidR="00CE1F65" w:rsidRPr="00A7040B" w:rsidRDefault="00CE1F65" w:rsidP="00540D81">
            <w:pPr>
              <w:numPr>
                <w:ilvl w:val="0"/>
                <w:numId w:val="54"/>
              </w:numPr>
              <w:spacing w:after="0" w:line="240" w:lineRule="auto"/>
              <w:jc w:val="both"/>
              <w:rPr>
                <w:rFonts w:ascii="Calibri" w:hAnsi="Calibri" w:cstheme="minorHAnsi"/>
                <w:b/>
                <w:sz w:val="24"/>
                <w:szCs w:val="24"/>
              </w:rPr>
            </w:pPr>
            <w:r w:rsidRPr="00A7040B">
              <w:rPr>
                <w:rFonts w:ascii="Calibri" w:hAnsi="Calibri" w:cstheme="minorHAnsi"/>
                <w:b/>
                <w:position w:val="-10"/>
                <w:sz w:val="24"/>
                <w:szCs w:val="24"/>
              </w:rPr>
              <w:object w:dxaOrig="1120" w:dyaOrig="420">
                <v:shape id="_x0000_i1058" type="#_x0000_t75" style="width:56pt;height:21pt" o:ole="">
                  <v:imagedata r:id="rId76" o:title=""/>
                </v:shape>
                <o:OLEObject Type="Embed" ProgID="Equation.3" ShapeID="_x0000_i1058" DrawAspect="Content" ObjectID="_1433796793" r:id="rId77"/>
              </w:object>
            </w:r>
          </w:p>
          <w:p w:rsidR="00CE1F65" w:rsidRPr="00A7040B" w:rsidRDefault="00CE1F65" w:rsidP="00540D81">
            <w:pPr>
              <w:numPr>
                <w:ilvl w:val="0"/>
                <w:numId w:val="54"/>
              </w:numPr>
              <w:spacing w:after="0" w:line="240" w:lineRule="auto"/>
              <w:jc w:val="both"/>
              <w:rPr>
                <w:rFonts w:ascii="Calibri" w:hAnsi="Calibri" w:cstheme="minorHAnsi"/>
                <w:b/>
                <w:sz w:val="24"/>
                <w:szCs w:val="24"/>
              </w:rPr>
            </w:pPr>
            <w:r w:rsidRPr="00A7040B">
              <w:rPr>
                <w:rFonts w:ascii="Calibri" w:hAnsi="Calibri" w:cstheme="minorHAnsi"/>
                <w:b/>
                <w:position w:val="-10"/>
                <w:sz w:val="24"/>
                <w:szCs w:val="24"/>
              </w:rPr>
              <w:object w:dxaOrig="1540" w:dyaOrig="380">
                <v:shape id="_x0000_i1059" type="#_x0000_t75" style="width:77pt;height:19pt" o:ole="">
                  <v:imagedata r:id="rId78" o:title=""/>
                </v:shape>
                <o:OLEObject Type="Embed" ProgID="Equation.3" ShapeID="_x0000_i1059" DrawAspect="Content" ObjectID="_1433796794" r:id="rId79"/>
              </w:object>
            </w:r>
          </w:p>
          <w:p w:rsidR="00CE1F65" w:rsidRPr="00A7040B" w:rsidRDefault="00CE1F65" w:rsidP="00540D81">
            <w:pPr>
              <w:numPr>
                <w:ilvl w:val="0"/>
                <w:numId w:val="54"/>
              </w:numPr>
              <w:spacing w:after="0" w:line="240" w:lineRule="auto"/>
              <w:jc w:val="both"/>
              <w:rPr>
                <w:rFonts w:ascii="Calibri" w:hAnsi="Calibri" w:cstheme="minorHAnsi"/>
                <w:b/>
                <w:sz w:val="24"/>
                <w:szCs w:val="24"/>
              </w:rPr>
            </w:pPr>
            <w:r w:rsidRPr="00A7040B">
              <w:rPr>
                <w:rFonts w:ascii="Calibri" w:hAnsi="Calibri" w:cstheme="minorHAnsi"/>
                <w:b/>
                <w:position w:val="-10"/>
                <w:sz w:val="24"/>
                <w:szCs w:val="24"/>
              </w:rPr>
              <w:object w:dxaOrig="1320" w:dyaOrig="380">
                <v:shape id="_x0000_i1060" type="#_x0000_t75" style="width:66pt;height:19pt" o:ole="">
                  <v:imagedata r:id="rId80" o:title=""/>
                </v:shape>
                <o:OLEObject Type="Embed" ProgID="Equation.3" ShapeID="_x0000_i1060" DrawAspect="Content" ObjectID="_1433796795" r:id="rId81"/>
              </w:object>
            </w:r>
          </w:p>
          <w:p w:rsidR="00CE1F65" w:rsidRPr="00A7040B" w:rsidRDefault="00CE1F65" w:rsidP="00A7040B">
            <w:pPr>
              <w:spacing w:after="0" w:line="240" w:lineRule="auto"/>
              <w:ind w:left="720"/>
              <w:jc w:val="both"/>
              <w:rPr>
                <w:rFonts w:ascii="Calibri" w:hAnsi="Calibri" w:cstheme="minorHAnsi"/>
                <w:b/>
                <w:sz w:val="24"/>
                <w:szCs w:val="24"/>
              </w:rPr>
            </w:pPr>
          </w:p>
          <w:p w:rsidR="00CE1F65" w:rsidRPr="00A7040B" w:rsidRDefault="00CE1F65" w:rsidP="00A7040B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A7040B">
              <w:rPr>
                <w:rFonts w:ascii="Calibri" w:hAnsi="Calibri" w:cstheme="minorHAnsi"/>
                <w:sz w:val="24"/>
                <w:szCs w:val="24"/>
              </w:rPr>
              <w:t xml:space="preserve">A teraz kilka przykładów ilustrujących wykorzystanie opisanych wcześniej pojęć: </w:t>
            </w:r>
          </w:p>
          <w:p w:rsidR="00CE1F65" w:rsidRPr="00A7040B" w:rsidRDefault="00CE1F65" w:rsidP="00A7040B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A7040B">
              <w:rPr>
                <w:rFonts w:ascii="Calibri" w:hAnsi="Calibri" w:cstheme="minorHAnsi"/>
                <w:sz w:val="24"/>
                <w:szCs w:val="24"/>
              </w:rPr>
              <w:t>Uwaga: poniższe przykłady rozwiązane są jednym ze sposobów, co nie oznacza, że jest to tylko ten jeden możliwy! Zachęcam do radosnej własnej twórczości w tym zakresie</w:t>
            </w:r>
            <w:r w:rsidRPr="00A7040B">
              <w:rPr>
                <w:rFonts w:ascii="Calibri" w:hAnsi="Calibri" w:cstheme="minorHAnsi"/>
                <w:sz w:val="24"/>
                <w:szCs w:val="24"/>
              </w:rPr>
              <w:sym w:font="Wingdings" w:char="F04A"/>
            </w:r>
            <w:r w:rsidRPr="00A7040B">
              <w:rPr>
                <w:rFonts w:ascii="Calibri" w:hAnsi="Calibri" w:cstheme="minorHAnsi"/>
                <w:sz w:val="24"/>
                <w:szCs w:val="24"/>
              </w:rPr>
              <w:t>.</w:t>
            </w:r>
          </w:p>
          <w:p w:rsidR="00A7040B" w:rsidRDefault="00A7040B" w:rsidP="00A7040B">
            <w:pPr>
              <w:spacing w:after="0" w:line="240" w:lineRule="auto"/>
              <w:jc w:val="both"/>
              <w:rPr>
                <w:rFonts w:ascii="Calibri" w:hAnsi="Calibri" w:cstheme="minorHAnsi"/>
                <w:i/>
                <w:sz w:val="24"/>
                <w:szCs w:val="24"/>
                <w:u w:val="single"/>
              </w:rPr>
            </w:pPr>
          </w:p>
          <w:p w:rsidR="00A7040B" w:rsidRDefault="00CE1F65" w:rsidP="00A7040B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A7040B">
              <w:rPr>
                <w:rFonts w:ascii="Calibri" w:hAnsi="Calibri" w:cstheme="minorHAnsi"/>
                <w:i/>
                <w:sz w:val="24"/>
                <w:szCs w:val="24"/>
                <w:u w:val="single"/>
              </w:rPr>
              <w:t>Przykład 1.</w:t>
            </w:r>
            <w:r w:rsidRPr="00A7040B">
              <w:rPr>
                <w:rFonts w:ascii="Calibri" w:hAnsi="Calibri" w:cstheme="minorHAnsi"/>
                <w:sz w:val="24"/>
                <w:szCs w:val="24"/>
              </w:rPr>
              <w:t xml:space="preserve"> </w:t>
            </w:r>
          </w:p>
          <w:p w:rsidR="00CE1F65" w:rsidRPr="00A7040B" w:rsidRDefault="00CE1F65" w:rsidP="00A7040B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A7040B">
              <w:rPr>
                <w:rFonts w:ascii="Calibri" w:hAnsi="Calibri" w:cstheme="minorHAnsi"/>
                <w:sz w:val="24"/>
                <w:szCs w:val="24"/>
              </w:rPr>
              <w:t>Oblicz:</w:t>
            </w:r>
          </w:p>
          <w:p w:rsidR="00CE1F65" w:rsidRPr="00A7040B" w:rsidRDefault="00CE1F65" w:rsidP="00540D81">
            <w:pPr>
              <w:numPr>
                <w:ilvl w:val="0"/>
                <w:numId w:val="53"/>
              </w:num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A7040B">
              <w:rPr>
                <w:rFonts w:ascii="Calibri" w:hAnsi="Calibri" w:cstheme="minorHAnsi"/>
                <w:position w:val="-24"/>
                <w:sz w:val="24"/>
                <w:szCs w:val="24"/>
              </w:rPr>
              <w:object w:dxaOrig="5300" w:dyaOrig="680">
                <v:shape id="_x0000_i1061" type="#_x0000_t75" style="width:265pt;height:34pt" o:ole="">
                  <v:imagedata r:id="rId82" o:title=""/>
                </v:shape>
                <o:OLEObject Type="Embed" ProgID="Equation.3" ShapeID="_x0000_i1061" DrawAspect="Content" ObjectID="_1433796796" r:id="rId83"/>
              </w:object>
            </w:r>
          </w:p>
          <w:p w:rsidR="00CE1F65" w:rsidRPr="00A7040B" w:rsidRDefault="00CE1F65" w:rsidP="00540D81">
            <w:pPr>
              <w:numPr>
                <w:ilvl w:val="0"/>
                <w:numId w:val="53"/>
              </w:num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A7040B">
              <w:rPr>
                <w:rFonts w:ascii="Calibri" w:hAnsi="Calibri" w:cstheme="minorHAnsi"/>
                <w:position w:val="-24"/>
                <w:sz w:val="24"/>
                <w:szCs w:val="24"/>
              </w:rPr>
              <w:object w:dxaOrig="5580" w:dyaOrig="660">
                <v:shape id="_x0000_i1062" type="#_x0000_t75" style="width:279pt;height:33pt" o:ole="">
                  <v:imagedata r:id="rId84" o:title=""/>
                </v:shape>
                <o:OLEObject Type="Embed" ProgID="Equation.3" ShapeID="_x0000_i1062" DrawAspect="Content" ObjectID="_1433796797" r:id="rId85"/>
              </w:object>
            </w:r>
          </w:p>
          <w:p w:rsidR="00A7040B" w:rsidRDefault="00A7040B" w:rsidP="00A7040B">
            <w:pPr>
              <w:spacing w:after="0" w:line="240" w:lineRule="auto"/>
              <w:jc w:val="both"/>
              <w:rPr>
                <w:rFonts w:ascii="Calibri" w:hAnsi="Calibri" w:cstheme="minorHAnsi"/>
                <w:i/>
                <w:sz w:val="24"/>
                <w:szCs w:val="24"/>
                <w:u w:val="single"/>
              </w:rPr>
            </w:pPr>
          </w:p>
          <w:p w:rsidR="00A7040B" w:rsidRDefault="00CE1F65" w:rsidP="00A7040B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A7040B">
              <w:rPr>
                <w:rFonts w:ascii="Calibri" w:hAnsi="Calibri" w:cstheme="minorHAnsi"/>
                <w:i/>
                <w:sz w:val="24"/>
                <w:szCs w:val="24"/>
                <w:u w:val="single"/>
              </w:rPr>
              <w:t>Przykład 2</w:t>
            </w:r>
            <w:r w:rsidRPr="00A7040B">
              <w:rPr>
                <w:rFonts w:ascii="Calibri" w:hAnsi="Calibri" w:cstheme="minorHAnsi"/>
                <w:sz w:val="24"/>
                <w:szCs w:val="24"/>
              </w:rPr>
              <w:t xml:space="preserve">. </w:t>
            </w:r>
          </w:p>
          <w:p w:rsidR="00CE1F65" w:rsidRPr="00A7040B" w:rsidRDefault="00CE1F65" w:rsidP="00A7040B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A7040B">
              <w:rPr>
                <w:rFonts w:ascii="Calibri" w:hAnsi="Calibri" w:cstheme="minorHAnsi"/>
                <w:sz w:val="24"/>
                <w:szCs w:val="24"/>
              </w:rPr>
              <w:t xml:space="preserve">Zapisz wyrażenie w prostszej postaci: </w:t>
            </w:r>
          </w:p>
          <w:p w:rsidR="00CE1F65" w:rsidRPr="00A7040B" w:rsidRDefault="00CE1F65" w:rsidP="00A7040B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A7040B">
              <w:rPr>
                <w:rFonts w:ascii="Calibri" w:hAnsi="Calibri" w:cstheme="minorHAnsi"/>
                <w:position w:val="-32"/>
                <w:sz w:val="24"/>
                <w:szCs w:val="24"/>
              </w:rPr>
              <w:object w:dxaOrig="8199" w:dyaOrig="900">
                <v:shape id="_x0000_i1063" type="#_x0000_t75" style="width:409.95pt;height:45pt" o:ole="">
                  <v:imagedata r:id="rId86" o:title=""/>
                </v:shape>
                <o:OLEObject Type="Embed" ProgID="Equation.3" ShapeID="_x0000_i1063" DrawAspect="Content" ObjectID="_1433796798" r:id="rId87"/>
              </w:object>
            </w:r>
          </w:p>
          <w:p w:rsidR="00CE1F65" w:rsidRPr="00A7040B" w:rsidRDefault="00CE1F65" w:rsidP="00A7040B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A7040B">
              <w:rPr>
                <w:rFonts w:ascii="Calibri" w:hAnsi="Calibri" w:cstheme="minorHAnsi"/>
                <w:sz w:val="24"/>
                <w:szCs w:val="24"/>
              </w:rPr>
              <w:t>W dalszej części uczniowie rozwiązują zadania zaproponowane przez nauczyciela (konieczne obliczenia wykonują na kartkach, następnie chętni uczniowie przedstawiają rozwiązania na tablicy interaktywnej dyskutując nad poprawnością tych rozwiązań.</w:t>
            </w:r>
          </w:p>
          <w:p w:rsidR="00A7040B" w:rsidRDefault="00A7040B" w:rsidP="00A7040B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</w:p>
          <w:p w:rsidR="00A7040B" w:rsidRDefault="00A7040B" w:rsidP="00A7040B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</w:p>
          <w:p w:rsidR="00A7040B" w:rsidRPr="00A7040B" w:rsidRDefault="00A7040B" w:rsidP="00A7040B">
            <w:pPr>
              <w:spacing w:after="0" w:line="240" w:lineRule="auto"/>
              <w:jc w:val="both"/>
              <w:rPr>
                <w:rFonts w:ascii="Calibri" w:hAnsi="Calibri" w:cstheme="minorHAnsi"/>
                <w:b/>
                <w:sz w:val="24"/>
                <w:szCs w:val="24"/>
              </w:rPr>
            </w:pPr>
            <w:r>
              <w:rPr>
                <w:rFonts w:ascii="Calibri" w:hAnsi="Calibri" w:cstheme="minorHAnsi"/>
                <w:b/>
                <w:sz w:val="24"/>
                <w:szCs w:val="24"/>
              </w:rPr>
              <w:lastRenderedPageBreak/>
              <w:t>Zad.</w:t>
            </w:r>
            <w:r w:rsidR="00CE1F65" w:rsidRPr="00A7040B">
              <w:rPr>
                <w:rFonts w:ascii="Calibri" w:hAnsi="Calibri" w:cstheme="minorHAnsi"/>
                <w:b/>
                <w:sz w:val="24"/>
                <w:szCs w:val="24"/>
              </w:rPr>
              <w:t xml:space="preserve">1. </w:t>
            </w:r>
          </w:p>
          <w:p w:rsidR="00CE1F65" w:rsidRPr="00A7040B" w:rsidRDefault="00CE1F65" w:rsidP="00A7040B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A7040B">
              <w:rPr>
                <w:rFonts w:ascii="Calibri" w:hAnsi="Calibri" w:cstheme="minorHAnsi"/>
                <w:sz w:val="24"/>
                <w:szCs w:val="24"/>
              </w:rPr>
              <w:t xml:space="preserve">Przedstaw liczbę </w:t>
            </w:r>
            <w:r w:rsidRPr="00A7040B">
              <w:rPr>
                <w:rFonts w:ascii="Calibri" w:hAnsi="Calibri" w:cstheme="minorHAnsi"/>
                <w:position w:val="-36"/>
                <w:sz w:val="24"/>
                <w:szCs w:val="24"/>
              </w:rPr>
              <w:object w:dxaOrig="1860" w:dyaOrig="1140">
                <v:shape id="_x0000_i1064" type="#_x0000_t75" style="width:93pt;height:57pt" o:ole="">
                  <v:imagedata r:id="rId88" o:title=""/>
                </v:shape>
                <o:OLEObject Type="Embed" ProgID="Equation.3" ShapeID="_x0000_i1064" DrawAspect="Content" ObjectID="_1433796799" r:id="rId89"/>
              </w:object>
            </w:r>
            <w:r w:rsidRPr="00A7040B">
              <w:rPr>
                <w:rFonts w:ascii="Calibri" w:hAnsi="Calibri" w:cstheme="minorHAnsi"/>
                <w:sz w:val="24"/>
                <w:szCs w:val="24"/>
              </w:rPr>
              <w:t xml:space="preserve"> w postaci </w:t>
            </w:r>
            <w:r w:rsidRPr="00A7040B">
              <w:rPr>
                <w:rFonts w:ascii="Calibri" w:hAnsi="Calibri" w:cstheme="minorHAnsi"/>
                <w:position w:val="-6"/>
                <w:sz w:val="24"/>
                <w:szCs w:val="24"/>
              </w:rPr>
              <w:object w:dxaOrig="300" w:dyaOrig="320">
                <v:shape id="_x0000_i1065" type="#_x0000_t75" style="width:15pt;height:16pt" o:ole="">
                  <v:imagedata r:id="rId90" o:title=""/>
                </v:shape>
                <o:OLEObject Type="Embed" ProgID="Equation.3" ShapeID="_x0000_i1065" DrawAspect="Content" ObjectID="_1433796800" r:id="rId91"/>
              </w:object>
            </w:r>
            <w:r w:rsidRPr="00A7040B">
              <w:rPr>
                <w:rFonts w:ascii="Calibri" w:hAnsi="Calibri" w:cstheme="minorHAnsi"/>
                <w:sz w:val="24"/>
                <w:szCs w:val="24"/>
              </w:rPr>
              <w:t xml:space="preserve">, gdzie </w:t>
            </w:r>
            <w:r w:rsidRPr="00A7040B">
              <w:rPr>
                <w:rFonts w:ascii="Calibri" w:hAnsi="Calibri" w:cstheme="minorHAnsi"/>
                <w:position w:val="-6"/>
                <w:sz w:val="24"/>
                <w:szCs w:val="24"/>
              </w:rPr>
              <w:object w:dxaOrig="200" w:dyaOrig="220">
                <v:shape id="_x0000_i1066" type="#_x0000_t75" style="width:10pt;height:11pt" o:ole="">
                  <v:imagedata r:id="rId92" o:title=""/>
                </v:shape>
                <o:OLEObject Type="Embed" ProgID="Equation.3" ShapeID="_x0000_i1066" DrawAspect="Content" ObjectID="_1433796801" r:id="rId93"/>
              </w:object>
            </w:r>
            <w:r w:rsidRPr="00A7040B">
              <w:rPr>
                <w:rFonts w:ascii="Calibri" w:hAnsi="Calibri" w:cstheme="minorHAnsi"/>
                <w:sz w:val="24"/>
                <w:szCs w:val="24"/>
              </w:rPr>
              <w:t>jest liczbą naturalną.</w:t>
            </w:r>
          </w:p>
          <w:p w:rsidR="00A7040B" w:rsidRPr="00A7040B" w:rsidRDefault="00A7040B" w:rsidP="00A7040B">
            <w:pPr>
              <w:spacing w:after="0" w:line="240" w:lineRule="auto"/>
              <w:jc w:val="both"/>
              <w:rPr>
                <w:rFonts w:ascii="Calibri" w:hAnsi="Calibri" w:cstheme="minorHAnsi"/>
                <w:b/>
                <w:sz w:val="24"/>
                <w:szCs w:val="24"/>
              </w:rPr>
            </w:pPr>
            <w:r>
              <w:rPr>
                <w:rFonts w:ascii="Calibri" w:hAnsi="Calibri" w:cstheme="minorHAnsi"/>
                <w:b/>
                <w:sz w:val="24"/>
                <w:szCs w:val="24"/>
              </w:rPr>
              <w:t>Zad.</w:t>
            </w:r>
            <w:r w:rsidR="00CE1F65" w:rsidRPr="00A7040B">
              <w:rPr>
                <w:rFonts w:ascii="Calibri" w:hAnsi="Calibri" w:cstheme="minorHAnsi"/>
                <w:b/>
                <w:sz w:val="24"/>
                <w:szCs w:val="24"/>
              </w:rPr>
              <w:t xml:space="preserve">2. </w:t>
            </w:r>
          </w:p>
          <w:p w:rsidR="00CE1F65" w:rsidRPr="00A7040B" w:rsidRDefault="00CE1F65" w:rsidP="00A7040B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A7040B">
              <w:rPr>
                <w:rFonts w:ascii="Calibri" w:hAnsi="Calibri" w:cstheme="minorHAnsi"/>
                <w:sz w:val="24"/>
                <w:szCs w:val="24"/>
              </w:rPr>
              <w:t xml:space="preserve">Oblicz: </w:t>
            </w:r>
            <w:r w:rsidRPr="00A7040B">
              <w:rPr>
                <w:rFonts w:ascii="Calibri" w:hAnsi="Calibri" w:cstheme="minorHAnsi"/>
                <w:position w:val="-34"/>
                <w:sz w:val="24"/>
                <w:szCs w:val="24"/>
              </w:rPr>
              <w:object w:dxaOrig="2520" w:dyaOrig="800">
                <v:shape id="_x0000_i1067" type="#_x0000_t75" style="width:126pt;height:40pt" o:ole="">
                  <v:imagedata r:id="rId94" o:title=""/>
                </v:shape>
                <o:OLEObject Type="Embed" ProgID="Equation.3" ShapeID="_x0000_i1067" DrawAspect="Content" ObjectID="_1433796802" r:id="rId95"/>
              </w:object>
            </w:r>
          </w:p>
          <w:p w:rsidR="00A7040B" w:rsidRPr="00A7040B" w:rsidRDefault="00A7040B" w:rsidP="00A7040B">
            <w:pPr>
              <w:spacing w:after="0" w:line="240" w:lineRule="auto"/>
              <w:jc w:val="both"/>
              <w:rPr>
                <w:rFonts w:ascii="Calibri" w:hAnsi="Calibri" w:cstheme="minorHAnsi"/>
                <w:b/>
                <w:sz w:val="24"/>
                <w:szCs w:val="24"/>
              </w:rPr>
            </w:pPr>
            <w:r>
              <w:rPr>
                <w:rFonts w:ascii="Calibri" w:hAnsi="Calibri" w:cstheme="minorHAnsi"/>
                <w:b/>
                <w:sz w:val="24"/>
                <w:szCs w:val="24"/>
              </w:rPr>
              <w:t>Zad.</w:t>
            </w:r>
            <w:r w:rsidR="00CE1F65" w:rsidRPr="00A7040B">
              <w:rPr>
                <w:rFonts w:ascii="Calibri" w:hAnsi="Calibri" w:cstheme="minorHAnsi"/>
                <w:b/>
                <w:sz w:val="24"/>
                <w:szCs w:val="24"/>
              </w:rPr>
              <w:t xml:space="preserve">3. </w:t>
            </w:r>
          </w:p>
          <w:p w:rsidR="00CE1F65" w:rsidRPr="00A7040B" w:rsidRDefault="00CE1F65" w:rsidP="00A7040B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A7040B">
              <w:rPr>
                <w:rFonts w:ascii="Calibri" w:hAnsi="Calibri" w:cstheme="minorHAnsi"/>
                <w:sz w:val="24"/>
                <w:szCs w:val="24"/>
              </w:rPr>
              <w:t xml:space="preserve">Wykaż, że liczba </w:t>
            </w:r>
            <w:r w:rsidRPr="00A7040B">
              <w:rPr>
                <w:rFonts w:ascii="Calibri" w:hAnsi="Calibri" w:cstheme="minorHAnsi"/>
                <w:position w:val="-6"/>
                <w:sz w:val="24"/>
                <w:szCs w:val="24"/>
              </w:rPr>
              <w:object w:dxaOrig="1880" w:dyaOrig="320">
                <v:shape id="_x0000_i1068" type="#_x0000_t75" style="width:94pt;height:16pt" o:ole="">
                  <v:imagedata r:id="rId96" o:title=""/>
                </v:shape>
                <o:OLEObject Type="Embed" ProgID="Equation.3" ShapeID="_x0000_i1068" DrawAspect="Content" ObjectID="_1433796803" r:id="rId97"/>
              </w:object>
            </w:r>
            <w:r w:rsidRPr="00A7040B">
              <w:rPr>
                <w:rFonts w:ascii="Calibri" w:hAnsi="Calibri" w:cstheme="minorHAnsi"/>
                <w:sz w:val="24"/>
                <w:szCs w:val="24"/>
              </w:rPr>
              <w:t xml:space="preserve"> jest wielokrotnością liczby 4.</w:t>
            </w:r>
          </w:p>
          <w:p w:rsidR="00CE1F65" w:rsidRPr="00A7040B" w:rsidRDefault="00CE1F65" w:rsidP="00A7040B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A7040B">
              <w:rPr>
                <w:rFonts w:ascii="Calibri" w:hAnsi="Calibri" w:cstheme="minorHAnsi"/>
                <w:sz w:val="24"/>
                <w:szCs w:val="24"/>
              </w:rPr>
              <w:t xml:space="preserve">Na zakończenie uczniowie rozwiązują </w:t>
            </w:r>
            <w:r w:rsidR="004C7481">
              <w:rPr>
                <w:rFonts w:ascii="Calibri" w:hAnsi="Calibri" w:cstheme="minorHAnsi"/>
                <w:sz w:val="24"/>
                <w:szCs w:val="24"/>
              </w:rPr>
              <w:t xml:space="preserve">testy z gry „Wyprawa </w:t>
            </w:r>
            <w:proofErr w:type="spellStart"/>
            <w:r w:rsidR="004C7481">
              <w:rPr>
                <w:rFonts w:ascii="Calibri" w:hAnsi="Calibri" w:cstheme="minorHAnsi"/>
                <w:sz w:val="24"/>
                <w:szCs w:val="24"/>
              </w:rPr>
              <w:t>Nasreddina</w:t>
            </w:r>
            <w:proofErr w:type="spellEnd"/>
            <w:r w:rsidR="004C7481">
              <w:rPr>
                <w:rFonts w:ascii="Calibri" w:hAnsi="Calibri" w:cstheme="minorHAnsi"/>
                <w:sz w:val="24"/>
                <w:szCs w:val="24"/>
              </w:rPr>
              <w:t>” na poziomie pierwszym</w:t>
            </w:r>
            <w:r w:rsidRPr="00A7040B">
              <w:rPr>
                <w:rFonts w:ascii="Calibri" w:hAnsi="Calibri" w:cstheme="minorHAnsi"/>
                <w:sz w:val="24"/>
                <w:szCs w:val="24"/>
              </w:rPr>
              <w:t>, ćwicząc w ten sposób działania w zbiorze liczb rzeczywistych.</w:t>
            </w:r>
            <w:r w:rsidR="004C7481">
              <w:rPr>
                <w:rFonts w:ascii="Calibri" w:hAnsi="Calibri" w:cstheme="minorHAnsi"/>
                <w:sz w:val="24"/>
                <w:szCs w:val="24"/>
              </w:rPr>
              <w:t xml:space="preserve"> W przypadku braku dostępu do gry rozwiązują zadania z załącznika do scenariusza.</w:t>
            </w:r>
          </w:p>
          <w:p w:rsidR="00CE1F65" w:rsidRPr="00A7040B" w:rsidRDefault="00CE1F65" w:rsidP="00A7040B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</w:p>
        </w:tc>
      </w:tr>
      <w:tr w:rsidR="00CE1F65" w:rsidRPr="008922D5" w:rsidTr="00CE1F65">
        <w:tc>
          <w:tcPr>
            <w:tcW w:w="560" w:type="dxa"/>
            <w:shd w:val="clear" w:color="auto" w:fill="auto"/>
          </w:tcPr>
          <w:p w:rsidR="00CE1F65" w:rsidRPr="004C7481" w:rsidRDefault="00CE1F65" w:rsidP="00540D81">
            <w:pPr>
              <w:pStyle w:val="Akapitzlist"/>
              <w:numPr>
                <w:ilvl w:val="0"/>
                <w:numId w:val="76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CE1F65" w:rsidRPr="008922D5" w:rsidRDefault="00CE1F65" w:rsidP="00A7040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922D5">
              <w:rPr>
                <w:rFonts w:cstheme="minorHAnsi"/>
                <w:sz w:val="24"/>
                <w:szCs w:val="24"/>
              </w:rPr>
              <w:t>Podsumowanie zajęć</w:t>
            </w:r>
          </w:p>
        </w:tc>
        <w:tc>
          <w:tcPr>
            <w:tcW w:w="10348" w:type="dxa"/>
            <w:gridSpan w:val="2"/>
            <w:shd w:val="clear" w:color="auto" w:fill="auto"/>
          </w:tcPr>
          <w:p w:rsidR="00CE1F65" w:rsidRDefault="00CE1F65" w:rsidP="00A7040B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A7040B">
              <w:rPr>
                <w:rFonts w:ascii="Calibri" w:hAnsi="Calibri" w:cstheme="minorHAnsi"/>
                <w:sz w:val="24"/>
                <w:szCs w:val="24"/>
              </w:rPr>
              <w:t>Nauczycie ocenia aktywność uczniów, wspólnie omawiamy  najczęściej popełniane błędy i usterki podczas rozwiązywania zadań</w:t>
            </w:r>
            <w:r w:rsidR="00A7040B">
              <w:rPr>
                <w:rFonts w:ascii="Calibri" w:hAnsi="Calibri" w:cstheme="minorHAnsi"/>
                <w:sz w:val="24"/>
                <w:szCs w:val="24"/>
              </w:rPr>
              <w:t>.</w:t>
            </w:r>
          </w:p>
          <w:p w:rsidR="00A7040B" w:rsidRPr="00A7040B" w:rsidRDefault="00A7040B" w:rsidP="00A7040B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</w:p>
        </w:tc>
      </w:tr>
      <w:tr w:rsidR="00CE1F65" w:rsidRPr="008922D5" w:rsidTr="00CE1F65">
        <w:tc>
          <w:tcPr>
            <w:tcW w:w="560" w:type="dxa"/>
            <w:shd w:val="clear" w:color="auto" w:fill="auto"/>
          </w:tcPr>
          <w:p w:rsidR="00CE1F65" w:rsidRPr="00CE1F65" w:rsidRDefault="00CE1F65" w:rsidP="00540D81">
            <w:pPr>
              <w:pStyle w:val="Akapitzlist"/>
              <w:numPr>
                <w:ilvl w:val="0"/>
                <w:numId w:val="76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CE1F65" w:rsidRPr="008922D5" w:rsidRDefault="00CE1F65" w:rsidP="00A7040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922D5">
              <w:rPr>
                <w:rFonts w:cstheme="minorHAnsi"/>
                <w:sz w:val="24"/>
                <w:szCs w:val="24"/>
              </w:rPr>
              <w:t>Uwagi metodyczne do realizacji</w:t>
            </w:r>
          </w:p>
        </w:tc>
        <w:tc>
          <w:tcPr>
            <w:tcW w:w="10348" w:type="dxa"/>
            <w:gridSpan w:val="2"/>
            <w:shd w:val="clear" w:color="auto" w:fill="auto"/>
          </w:tcPr>
          <w:p w:rsidR="00CE1F65" w:rsidRPr="00A7040B" w:rsidRDefault="00CE1F65" w:rsidP="00A7040B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A7040B">
              <w:rPr>
                <w:rFonts w:ascii="Calibri" w:hAnsi="Calibri" w:cstheme="minorHAnsi"/>
                <w:sz w:val="24"/>
                <w:szCs w:val="24"/>
              </w:rPr>
              <w:t>Zadania zaproponowane przez nauczyciela  uczniowie mogą rozwiązywać indywidualnie lub w parach</w:t>
            </w:r>
            <w:r w:rsidR="00A7040B">
              <w:rPr>
                <w:rFonts w:ascii="Calibri" w:hAnsi="Calibri" w:cstheme="minorHAnsi"/>
                <w:sz w:val="24"/>
                <w:szCs w:val="24"/>
              </w:rPr>
              <w:t>.</w:t>
            </w:r>
          </w:p>
        </w:tc>
      </w:tr>
    </w:tbl>
    <w:p w:rsidR="00A95BDD" w:rsidRDefault="00A95BDD">
      <w:pPr>
        <w:rPr>
          <w:rFonts w:asciiTheme="majorHAnsi" w:eastAsiaTheme="majorEastAsia" w:hAnsiTheme="majorHAnsi" w:cstheme="majorBidi"/>
          <w:b/>
          <w:bCs/>
          <w:color w:val="C00000"/>
          <w:sz w:val="28"/>
          <w:szCs w:val="28"/>
        </w:rPr>
      </w:pPr>
    </w:p>
    <w:p w:rsidR="00A95BDD" w:rsidRDefault="00A95BDD" w:rsidP="00A95BDD">
      <w:r>
        <w:br w:type="page"/>
      </w:r>
    </w:p>
    <w:p w:rsidR="00C211CE" w:rsidRPr="00A95BDD" w:rsidRDefault="00A95BDD">
      <w:pPr>
        <w:rPr>
          <w:rFonts w:eastAsiaTheme="majorEastAsia" w:cstheme="majorBidi"/>
          <w:b/>
          <w:bCs/>
          <w:sz w:val="28"/>
          <w:szCs w:val="28"/>
        </w:rPr>
      </w:pPr>
      <w:r w:rsidRPr="001344B9">
        <w:rPr>
          <w:b/>
          <w:sz w:val="28"/>
          <w:szCs w:val="28"/>
        </w:rPr>
        <w:lastRenderedPageBreak/>
        <w:t>Załączniki do scenariusza nr 3</w:t>
      </w:r>
    </w:p>
    <w:p w:rsidR="00A95BDD" w:rsidRPr="00A95BDD" w:rsidRDefault="00A95BDD" w:rsidP="00A95BDD">
      <w:pPr>
        <w:rPr>
          <w:rFonts w:cs="Calibri"/>
          <w:b/>
          <w:sz w:val="24"/>
          <w:szCs w:val="24"/>
        </w:rPr>
      </w:pPr>
      <w:r w:rsidRPr="00A95BDD">
        <w:rPr>
          <w:rFonts w:cs="Calibri"/>
          <w:b/>
          <w:sz w:val="24"/>
          <w:szCs w:val="24"/>
        </w:rPr>
        <w:t>Zadania:</w:t>
      </w:r>
    </w:p>
    <w:p w:rsidR="00A95BDD" w:rsidRPr="004C3BF1" w:rsidRDefault="00A95BDD" w:rsidP="00A95BDD">
      <w:pPr>
        <w:numPr>
          <w:ilvl w:val="0"/>
          <w:numId w:val="92"/>
        </w:numPr>
        <w:rPr>
          <w:rFonts w:cs="Calibri"/>
          <w:sz w:val="24"/>
          <w:szCs w:val="24"/>
        </w:rPr>
      </w:pPr>
      <w:r w:rsidRPr="004C3BF1">
        <w:rPr>
          <w:rFonts w:cs="Calibri"/>
          <w:sz w:val="24"/>
          <w:szCs w:val="24"/>
        </w:rPr>
        <w:t xml:space="preserve">Liczba </w:t>
      </w:r>
      <w:r w:rsidRPr="004C3BF1">
        <w:rPr>
          <w:rFonts w:cs="Calibri"/>
          <w:sz w:val="24"/>
          <w:szCs w:val="24"/>
        </w:rPr>
        <w:object w:dxaOrig="880" w:dyaOrig="320">
          <v:shape id="_x0000_i1069" type="#_x0000_t75" style="width:44pt;height:16pt" o:ole="">
            <v:imagedata r:id="rId98" o:title=""/>
          </v:shape>
          <o:OLEObject Type="Embed" ProgID="Equation.3" ShapeID="_x0000_i1069" DrawAspect="Content" ObjectID="_1433796804" r:id="rId99"/>
        </w:object>
      </w:r>
      <w:r w:rsidRPr="004C3BF1">
        <w:rPr>
          <w:rFonts w:cs="Calibri"/>
          <w:sz w:val="24"/>
          <w:szCs w:val="24"/>
        </w:rPr>
        <w:t xml:space="preserve"> jest równa: </w:t>
      </w:r>
    </w:p>
    <w:p w:rsidR="00A95BDD" w:rsidRPr="004C3BF1" w:rsidRDefault="00A95BDD" w:rsidP="00A95BDD">
      <w:pPr>
        <w:numPr>
          <w:ilvl w:val="0"/>
          <w:numId w:val="93"/>
        </w:numPr>
        <w:rPr>
          <w:rFonts w:cs="Calibri"/>
          <w:sz w:val="24"/>
          <w:szCs w:val="24"/>
        </w:rPr>
      </w:pPr>
      <w:r w:rsidRPr="004C3BF1">
        <w:rPr>
          <w:rFonts w:cs="Calibri"/>
          <w:sz w:val="24"/>
          <w:szCs w:val="24"/>
        </w:rPr>
        <w:t>0,0375</w:t>
      </w:r>
      <w:r w:rsidRPr="004C3BF1">
        <w:rPr>
          <w:rFonts w:cs="Calibri"/>
          <w:sz w:val="24"/>
          <w:szCs w:val="24"/>
        </w:rPr>
        <w:tab/>
      </w:r>
      <w:r w:rsidRPr="004C3BF1">
        <w:rPr>
          <w:rFonts w:cs="Calibri"/>
          <w:sz w:val="24"/>
          <w:szCs w:val="24"/>
        </w:rPr>
        <w:tab/>
        <w:t xml:space="preserve">B. 0,048 </w:t>
      </w:r>
      <w:r w:rsidRPr="004C3BF1">
        <w:rPr>
          <w:rFonts w:cs="Calibri"/>
          <w:sz w:val="24"/>
          <w:szCs w:val="24"/>
        </w:rPr>
        <w:tab/>
      </w:r>
      <w:r w:rsidRPr="004C3BF1">
        <w:rPr>
          <w:rFonts w:cs="Calibri"/>
          <w:sz w:val="24"/>
          <w:szCs w:val="24"/>
        </w:rPr>
        <w:tab/>
        <w:t xml:space="preserve">C. 0,375 </w:t>
      </w:r>
      <w:r w:rsidRPr="004C3BF1">
        <w:rPr>
          <w:rFonts w:cs="Calibri"/>
          <w:sz w:val="24"/>
          <w:szCs w:val="24"/>
        </w:rPr>
        <w:tab/>
      </w:r>
      <w:r w:rsidRPr="004C3BF1">
        <w:rPr>
          <w:rFonts w:cs="Calibri"/>
          <w:sz w:val="24"/>
          <w:szCs w:val="24"/>
        </w:rPr>
        <w:tab/>
        <w:t>D. 0,48</w:t>
      </w:r>
    </w:p>
    <w:p w:rsidR="00A95BDD" w:rsidRPr="004C3BF1" w:rsidRDefault="00A95BDD" w:rsidP="00A95BDD">
      <w:pPr>
        <w:numPr>
          <w:ilvl w:val="0"/>
          <w:numId w:val="92"/>
        </w:numPr>
        <w:rPr>
          <w:rFonts w:cs="Calibri"/>
          <w:sz w:val="24"/>
          <w:szCs w:val="24"/>
        </w:rPr>
      </w:pPr>
      <w:r w:rsidRPr="004C3BF1">
        <w:rPr>
          <w:rFonts w:cs="Calibri"/>
          <w:sz w:val="24"/>
          <w:szCs w:val="24"/>
        </w:rPr>
        <w:t xml:space="preserve">Ile liczb wymiernych należy do zbioru </w:t>
      </w:r>
      <w:r w:rsidRPr="004C3BF1">
        <w:rPr>
          <w:rFonts w:cs="Calibri"/>
          <w:sz w:val="24"/>
          <w:szCs w:val="24"/>
        </w:rPr>
        <w:object w:dxaOrig="2020" w:dyaOrig="800">
          <v:shape id="_x0000_i1070" type="#_x0000_t75" style="width:101pt;height:40pt" o:ole="">
            <v:imagedata r:id="rId100" o:title=""/>
          </v:shape>
          <o:OLEObject Type="Embed" ProgID="Equation.3" ShapeID="_x0000_i1070" DrawAspect="Content" ObjectID="_1433796805" r:id="rId101"/>
        </w:object>
      </w:r>
      <w:r w:rsidRPr="004C3BF1">
        <w:rPr>
          <w:rFonts w:cs="Calibri"/>
          <w:sz w:val="24"/>
          <w:szCs w:val="24"/>
        </w:rPr>
        <w:t>?</w:t>
      </w:r>
    </w:p>
    <w:p w:rsidR="00A95BDD" w:rsidRPr="004C3BF1" w:rsidRDefault="00A95BDD" w:rsidP="00A95BDD">
      <w:pPr>
        <w:numPr>
          <w:ilvl w:val="0"/>
          <w:numId w:val="94"/>
        </w:numPr>
        <w:rPr>
          <w:rFonts w:cs="Calibri"/>
          <w:sz w:val="24"/>
          <w:szCs w:val="24"/>
        </w:rPr>
      </w:pPr>
      <w:r w:rsidRPr="004C3BF1">
        <w:rPr>
          <w:rFonts w:cs="Calibri"/>
          <w:sz w:val="24"/>
          <w:szCs w:val="24"/>
        </w:rPr>
        <w:t xml:space="preserve">Jedna </w:t>
      </w:r>
      <w:r w:rsidRPr="004C3BF1">
        <w:rPr>
          <w:rFonts w:cs="Calibri"/>
          <w:sz w:val="24"/>
          <w:szCs w:val="24"/>
        </w:rPr>
        <w:tab/>
      </w:r>
      <w:r w:rsidRPr="004C3BF1">
        <w:rPr>
          <w:rFonts w:cs="Calibri"/>
          <w:sz w:val="24"/>
          <w:szCs w:val="24"/>
        </w:rPr>
        <w:tab/>
        <w:t xml:space="preserve">B. dwie </w:t>
      </w:r>
      <w:r w:rsidRPr="004C3BF1">
        <w:rPr>
          <w:rFonts w:cs="Calibri"/>
          <w:sz w:val="24"/>
          <w:szCs w:val="24"/>
        </w:rPr>
        <w:tab/>
      </w:r>
      <w:r w:rsidRPr="004C3BF1">
        <w:rPr>
          <w:rFonts w:cs="Calibri"/>
          <w:sz w:val="24"/>
          <w:szCs w:val="24"/>
        </w:rPr>
        <w:tab/>
        <w:t xml:space="preserve">C. trzy </w:t>
      </w:r>
      <w:r w:rsidRPr="004C3BF1">
        <w:rPr>
          <w:rFonts w:cs="Calibri"/>
          <w:sz w:val="24"/>
          <w:szCs w:val="24"/>
        </w:rPr>
        <w:tab/>
      </w:r>
      <w:r w:rsidRPr="004C3BF1">
        <w:rPr>
          <w:rFonts w:cs="Calibri"/>
          <w:sz w:val="24"/>
          <w:szCs w:val="24"/>
        </w:rPr>
        <w:tab/>
      </w:r>
      <w:r w:rsidRPr="004C3BF1">
        <w:rPr>
          <w:rFonts w:cs="Calibri"/>
          <w:sz w:val="24"/>
          <w:szCs w:val="24"/>
        </w:rPr>
        <w:tab/>
        <w:t>D. cztery</w:t>
      </w:r>
    </w:p>
    <w:p w:rsidR="00A95BDD" w:rsidRPr="004C3BF1" w:rsidRDefault="00A95BDD" w:rsidP="00A95BDD">
      <w:pPr>
        <w:numPr>
          <w:ilvl w:val="0"/>
          <w:numId w:val="92"/>
        </w:numPr>
        <w:rPr>
          <w:rFonts w:cs="Calibri"/>
          <w:sz w:val="24"/>
          <w:szCs w:val="24"/>
        </w:rPr>
      </w:pPr>
      <w:r w:rsidRPr="004C3BF1">
        <w:rPr>
          <w:rFonts w:cs="Calibri"/>
          <w:sz w:val="24"/>
          <w:szCs w:val="24"/>
        </w:rPr>
        <w:t xml:space="preserve">Liczba </w:t>
      </w:r>
      <w:r w:rsidRPr="004C3BF1">
        <w:rPr>
          <w:rFonts w:cs="Calibri"/>
          <w:sz w:val="24"/>
          <w:szCs w:val="24"/>
        </w:rPr>
        <w:object w:dxaOrig="660" w:dyaOrig="340">
          <v:shape id="_x0000_i1071" type="#_x0000_t75" style="width:33pt;height:17pt" o:ole="">
            <v:imagedata r:id="rId102" o:title=""/>
          </v:shape>
          <o:OLEObject Type="Embed" ProgID="Equation.3" ShapeID="_x0000_i1071" DrawAspect="Content" ObjectID="_1433796806" r:id="rId103"/>
        </w:object>
      </w:r>
      <w:r w:rsidRPr="004C3BF1">
        <w:rPr>
          <w:rFonts w:cs="Calibri"/>
          <w:sz w:val="24"/>
          <w:szCs w:val="24"/>
        </w:rPr>
        <w:t xml:space="preserve"> jest równa:</w:t>
      </w:r>
    </w:p>
    <w:p w:rsidR="00A95BDD" w:rsidRPr="004C3BF1" w:rsidRDefault="00A95BDD" w:rsidP="00A95BDD">
      <w:pPr>
        <w:numPr>
          <w:ilvl w:val="0"/>
          <w:numId w:val="95"/>
        </w:numPr>
        <w:rPr>
          <w:rFonts w:cs="Calibri"/>
          <w:sz w:val="24"/>
          <w:szCs w:val="24"/>
        </w:rPr>
      </w:pPr>
      <w:r w:rsidRPr="004C3BF1">
        <w:rPr>
          <w:rFonts w:cs="Calibri"/>
          <w:sz w:val="24"/>
          <w:szCs w:val="24"/>
        </w:rPr>
        <w:object w:dxaOrig="360" w:dyaOrig="300">
          <v:shape id="_x0000_i1072" type="#_x0000_t75" style="width:18pt;height:15pt" o:ole="">
            <v:imagedata r:id="rId104" o:title=""/>
          </v:shape>
          <o:OLEObject Type="Embed" ProgID="Equation.3" ShapeID="_x0000_i1072" DrawAspect="Content" ObjectID="_1433796807" r:id="rId105"/>
        </w:object>
      </w:r>
      <w:r w:rsidRPr="004C3BF1">
        <w:rPr>
          <w:rFonts w:cs="Calibri"/>
          <w:sz w:val="24"/>
          <w:szCs w:val="24"/>
        </w:rPr>
        <w:tab/>
      </w:r>
      <w:r w:rsidRPr="004C3BF1">
        <w:rPr>
          <w:rFonts w:cs="Calibri"/>
          <w:sz w:val="24"/>
          <w:szCs w:val="24"/>
        </w:rPr>
        <w:tab/>
        <w:t xml:space="preserve">B. </w:t>
      </w:r>
      <w:r w:rsidRPr="004C3BF1">
        <w:rPr>
          <w:rFonts w:cs="Calibri"/>
          <w:sz w:val="24"/>
          <w:szCs w:val="24"/>
        </w:rPr>
        <w:object w:dxaOrig="360" w:dyaOrig="300">
          <v:shape id="_x0000_i1073" type="#_x0000_t75" style="width:18pt;height:15pt" o:ole="">
            <v:imagedata r:id="rId106" o:title=""/>
          </v:shape>
          <o:OLEObject Type="Embed" ProgID="Equation.3" ShapeID="_x0000_i1073" DrawAspect="Content" ObjectID="_1433796808" r:id="rId107"/>
        </w:object>
      </w:r>
      <w:r w:rsidRPr="004C3BF1">
        <w:rPr>
          <w:rFonts w:cs="Calibri"/>
          <w:sz w:val="24"/>
          <w:szCs w:val="24"/>
        </w:rPr>
        <w:tab/>
      </w:r>
      <w:r w:rsidRPr="004C3BF1">
        <w:rPr>
          <w:rFonts w:cs="Calibri"/>
          <w:sz w:val="24"/>
          <w:szCs w:val="24"/>
        </w:rPr>
        <w:tab/>
      </w:r>
      <w:r w:rsidRPr="004C3BF1">
        <w:rPr>
          <w:rFonts w:cs="Calibri"/>
          <w:sz w:val="24"/>
          <w:szCs w:val="24"/>
        </w:rPr>
        <w:tab/>
        <w:t xml:space="preserve">C. </w:t>
      </w:r>
      <w:r w:rsidRPr="004C3BF1">
        <w:rPr>
          <w:rFonts w:cs="Calibri"/>
          <w:sz w:val="24"/>
          <w:szCs w:val="24"/>
        </w:rPr>
        <w:object w:dxaOrig="480" w:dyaOrig="300">
          <v:shape id="_x0000_i1074" type="#_x0000_t75" style="width:24pt;height:15pt" o:ole="">
            <v:imagedata r:id="rId108" o:title=""/>
          </v:shape>
          <o:OLEObject Type="Embed" ProgID="Equation.3" ShapeID="_x0000_i1074" DrawAspect="Content" ObjectID="_1433796809" r:id="rId109"/>
        </w:object>
      </w:r>
      <w:r w:rsidRPr="004C3BF1">
        <w:rPr>
          <w:rFonts w:cs="Calibri"/>
          <w:sz w:val="24"/>
          <w:szCs w:val="24"/>
        </w:rPr>
        <w:tab/>
      </w:r>
      <w:r w:rsidRPr="004C3BF1">
        <w:rPr>
          <w:rFonts w:cs="Calibri"/>
          <w:sz w:val="24"/>
          <w:szCs w:val="24"/>
        </w:rPr>
        <w:tab/>
        <w:t xml:space="preserve">D. </w:t>
      </w:r>
      <w:r w:rsidRPr="004C3BF1">
        <w:rPr>
          <w:rFonts w:cs="Calibri"/>
          <w:sz w:val="24"/>
          <w:szCs w:val="24"/>
        </w:rPr>
        <w:object w:dxaOrig="400" w:dyaOrig="300">
          <v:shape id="_x0000_i1075" type="#_x0000_t75" style="width:20pt;height:15pt" o:ole="">
            <v:imagedata r:id="rId110" o:title=""/>
          </v:shape>
          <o:OLEObject Type="Embed" ProgID="Equation.3" ShapeID="_x0000_i1075" DrawAspect="Content" ObjectID="_1433796810" r:id="rId111"/>
        </w:object>
      </w:r>
    </w:p>
    <w:p w:rsidR="00A95BDD" w:rsidRPr="004C3BF1" w:rsidRDefault="00A95BDD" w:rsidP="00A95BDD">
      <w:pPr>
        <w:numPr>
          <w:ilvl w:val="0"/>
          <w:numId w:val="92"/>
        </w:numPr>
        <w:rPr>
          <w:rFonts w:cs="Calibri"/>
          <w:sz w:val="24"/>
          <w:szCs w:val="24"/>
        </w:rPr>
      </w:pPr>
      <w:r w:rsidRPr="004C3BF1">
        <w:rPr>
          <w:rFonts w:cs="Calibri"/>
          <w:sz w:val="24"/>
          <w:szCs w:val="24"/>
        </w:rPr>
        <w:t xml:space="preserve">Po wykonaniu działań w wyrażeniu </w:t>
      </w:r>
      <w:r w:rsidRPr="004C3BF1">
        <w:rPr>
          <w:rFonts w:cs="Calibri"/>
          <w:sz w:val="24"/>
          <w:szCs w:val="24"/>
        </w:rPr>
        <w:object w:dxaOrig="1480" w:dyaOrig="859">
          <v:shape id="_x0000_i1076" type="#_x0000_t75" style="width:74pt;height:42.95pt" o:ole="">
            <v:imagedata r:id="rId112" o:title=""/>
          </v:shape>
          <o:OLEObject Type="Embed" ProgID="Equation.3" ShapeID="_x0000_i1076" DrawAspect="Content" ObjectID="_1433796811" r:id="rId113"/>
        </w:object>
      </w:r>
      <w:r w:rsidRPr="004C3BF1">
        <w:rPr>
          <w:rFonts w:cs="Calibri"/>
          <w:sz w:val="24"/>
          <w:szCs w:val="24"/>
        </w:rPr>
        <w:t>otrzymamy</w:t>
      </w:r>
    </w:p>
    <w:p w:rsidR="00A95BDD" w:rsidRPr="004C3BF1" w:rsidRDefault="00A95BDD" w:rsidP="00A95BDD">
      <w:pPr>
        <w:numPr>
          <w:ilvl w:val="0"/>
          <w:numId w:val="96"/>
        </w:numPr>
        <w:rPr>
          <w:rFonts w:cs="Calibri"/>
          <w:sz w:val="24"/>
          <w:szCs w:val="24"/>
        </w:rPr>
      </w:pPr>
      <w:r w:rsidRPr="004C3BF1">
        <w:rPr>
          <w:rFonts w:cs="Calibri"/>
          <w:sz w:val="24"/>
          <w:szCs w:val="24"/>
        </w:rPr>
        <w:object w:dxaOrig="279" w:dyaOrig="320">
          <v:shape id="_x0000_i1077" type="#_x0000_t75" style="width:13.95pt;height:16pt" o:ole="">
            <v:imagedata r:id="rId114" o:title=""/>
          </v:shape>
          <o:OLEObject Type="Embed" ProgID="Equation.3" ShapeID="_x0000_i1077" DrawAspect="Content" ObjectID="_1433796812" r:id="rId115"/>
        </w:object>
      </w:r>
      <w:r w:rsidRPr="004C3BF1">
        <w:rPr>
          <w:rFonts w:cs="Calibri"/>
          <w:sz w:val="24"/>
          <w:szCs w:val="24"/>
        </w:rPr>
        <w:tab/>
      </w:r>
      <w:r w:rsidRPr="004C3BF1">
        <w:rPr>
          <w:rFonts w:cs="Calibri"/>
          <w:sz w:val="24"/>
          <w:szCs w:val="24"/>
        </w:rPr>
        <w:tab/>
      </w:r>
      <w:r w:rsidRPr="004C3BF1">
        <w:rPr>
          <w:rFonts w:cs="Calibri"/>
          <w:sz w:val="24"/>
          <w:szCs w:val="24"/>
        </w:rPr>
        <w:tab/>
        <w:t xml:space="preserve">B. </w:t>
      </w:r>
      <w:r w:rsidRPr="004C3BF1">
        <w:rPr>
          <w:rFonts w:cs="Calibri"/>
          <w:sz w:val="24"/>
          <w:szCs w:val="24"/>
        </w:rPr>
        <w:object w:dxaOrig="279" w:dyaOrig="320">
          <v:shape id="_x0000_i1078" type="#_x0000_t75" style="width:13.95pt;height:16pt" o:ole="">
            <v:imagedata r:id="rId116" o:title=""/>
          </v:shape>
          <o:OLEObject Type="Embed" ProgID="Equation.3" ShapeID="_x0000_i1078" DrawAspect="Content" ObjectID="_1433796813" r:id="rId117"/>
        </w:object>
      </w:r>
      <w:r w:rsidRPr="004C3BF1">
        <w:rPr>
          <w:rFonts w:cs="Calibri"/>
          <w:sz w:val="24"/>
          <w:szCs w:val="24"/>
        </w:rPr>
        <w:tab/>
      </w:r>
      <w:r w:rsidRPr="004C3BF1">
        <w:rPr>
          <w:rFonts w:cs="Calibri"/>
          <w:sz w:val="24"/>
          <w:szCs w:val="24"/>
        </w:rPr>
        <w:tab/>
      </w:r>
      <w:r w:rsidRPr="004C3BF1">
        <w:rPr>
          <w:rFonts w:cs="Calibri"/>
          <w:sz w:val="24"/>
          <w:szCs w:val="24"/>
        </w:rPr>
        <w:tab/>
        <w:t xml:space="preserve">C. </w:t>
      </w:r>
      <w:r w:rsidRPr="004C3BF1">
        <w:rPr>
          <w:rFonts w:cs="Calibri"/>
          <w:sz w:val="24"/>
          <w:szCs w:val="24"/>
        </w:rPr>
        <w:object w:dxaOrig="340" w:dyaOrig="320">
          <v:shape id="_x0000_i1079" type="#_x0000_t75" style="width:17pt;height:16pt" o:ole="">
            <v:imagedata r:id="rId118" o:title=""/>
          </v:shape>
          <o:OLEObject Type="Embed" ProgID="Equation.3" ShapeID="_x0000_i1079" DrawAspect="Content" ObjectID="_1433796814" r:id="rId119"/>
        </w:object>
      </w:r>
      <w:r w:rsidRPr="004C3BF1">
        <w:rPr>
          <w:rFonts w:cs="Calibri"/>
          <w:sz w:val="24"/>
          <w:szCs w:val="24"/>
        </w:rPr>
        <w:tab/>
      </w:r>
      <w:r w:rsidRPr="004C3BF1">
        <w:rPr>
          <w:rFonts w:cs="Calibri"/>
          <w:sz w:val="24"/>
          <w:szCs w:val="24"/>
        </w:rPr>
        <w:tab/>
      </w:r>
      <w:r w:rsidRPr="004C3BF1">
        <w:rPr>
          <w:rFonts w:cs="Calibri"/>
          <w:sz w:val="24"/>
          <w:szCs w:val="24"/>
        </w:rPr>
        <w:tab/>
        <w:t xml:space="preserve">D. </w:t>
      </w:r>
      <w:r w:rsidRPr="004C3BF1">
        <w:rPr>
          <w:rFonts w:cs="Calibri"/>
          <w:sz w:val="24"/>
          <w:szCs w:val="24"/>
        </w:rPr>
        <w:object w:dxaOrig="340" w:dyaOrig="320">
          <v:shape id="_x0000_i1080" type="#_x0000_t75" style="width:17pt;height:16pt" o:ole="">
            <v:imagedata r:id="rId120" o:title=""/>
          </v:shape>
          <o:OLEObject Type="Embed" ProgID="Equation.3" ShapeID="_x0000_i1080" DrawAspect="Content" ObjectID="_1433796815" r:id="rId121"/>
        </w:object>
      </w:r>
    </w:p>
    <w:p w:rsidR="00A95BDD" w:rsidRPr="004C3BF1" w:rsidRDefault="00A95BDD" w:rsidP="00A95BDD">
      <w:pPr>
        <w:numPr>
          <w:ilvl w:val="0"/>
          <w:numId w:val="92"/>
        </w:numPr>
        <w:rPr>
          <w:rFonts w:cs="Calibri"/>
          <w:sz w:val="24"/>
          <w:szCs w:val="24"/>
        </w:rPr>
      </w:pPr>
      <w:r w:rsidRPr="004C3BF1">
        <w:rPr>
          <w:rFonts w:cs="Calibri"/>
          <w:sz w:val="24"/>
          <w:szCs w:val="24"/>
        </w:rPr>
        <w:t xml:space="preserve">Czwarta cześć liczby </w:t>
      </w:r>
      <w:r w:rsidRPr="004C3BF1">
        <w:rPr>
          <w:rFonts w:cs="Calibri"/>
          <w:sz w:val="24"/>
          <w:szCs w:val="24"/>
        </w:rPr>
        <w:object w:dxaOrig="420" w:dyaOrig="300">
          <v:shape id="_x0000_i1081" type="#_x0000_t75" style="width:21pt;height:15pt" o:ole="">
            <v:imagedata r:id="rId122" o:title=""/>
          </v:shape>
          <o:OLEObject Type="Embed" ProgID="Equation.3" ShapeID="_x0000_i1081" DrawAspect="Content" ObjectID="_1433796816" r:id="rId123"/>
        </w:object>
      </w:r>
      <w:r w:rsidRPr="004C3BF1">
        <w:rPr>
          <w:rFonts w:cs="Calibri"/>
          <w:sz w:val="24"/>
          <w:szCs w:val="24"/>
        </w:rPr>
        <w:t xml:space="preserve"> to:</w:t>
      </w:r>
    </w:p>
    <w:p w:rsidR="00A95BDD" w:rsidRPr="004C3BF1" w:rsidRDefault="00A95BDD" w:rsidP="00A95BDD">
      <w:pPr>
        <w:numPr>
          <w:ilvl w:val="0"/>
          <w:numId w:val="97"/>
        </w:numPr>
        <w:rPr>
          <w:rFonts w:cs="Calibri"/>
          <w:sz w:val="24"/>
          <w:szCs w:val="24"/>
        </w:rPr>
      </w:pPr>
      <w:r w:rsidRPr="004C3BF1">
        <w:rPr>
          <w:rFonts w:cs="Calibri"/>
          <w:sz w:val="24"/>
          <w:szCs w:val="24"/>
        </w:rPr>
        <w:object w:dxaOrig="380" w:dyaOrig="300">
          <v:shape id="_x0000_i1082" type="#_x0000_t75" style="width:19pt;height:15pt" o:ole="">
            <v:imagedata r:id="rId124" o:title=""/>
          </v:shape>
          <o:OLEObject Type="Embed" ProgID="Equation.3" ShapeID="_x0000_i1082" DrawAspect="Content" ObjectID="_1433796817" r:id="rId125"/>
        </w:object>
      </w:r>
      <w:r w:rsidRPr="004C3BF1">
        <w:rPr>
          <w:rFonts w:cs="Calibri"/>
          <w:sz w:val="24"/>
          <w:szCs w:val="24"/>
        </w:rPr>
        <w:tab/>
      </w:r>
      <w:r w:rsidRPr="004C3BF1">
        <w:rPr>
          <w:rFonts w:cs="Calibri"/>
          <w:sz w:val="24"/>
          <w:szCs w:val="24"/>
        </w:rPr>
        <w:tab/>
        <w:t xml:space="preserve">B. </w:t>
      </w:r>
      <w:r w:rsidRPr="004C3BF1">
        <w:rPr>
          <w:rFonts w:cs="Calibri"/>
          <w:sz w:val="24"/>
          <w:szCs w:val="24"/>
        </w:rPr>
        <w:object w:dxaOrig="400" w:dyaOrig="320">
          <v:shape id="_x0000_i1083" type="#_x0000_t75" style="width:20pt;height:16pt" o:ole="">
            <v:imagedata r:id="rId126" o:title=""/>
          </v:shape>
          <o:OLEObject Type="Embed" ProgID="Equation.3" ShapeID="_x0000_i1083" DrawAspect="Content" ObjectID="_1433796818" r:id="rId127"/>
        </w:object>
      </w:r>
      <w:r w:rsidRPr="004C3BF1">
        <w:rPr>
          <w:rFonts w:cs="Calibri"/>
          <w:sz w:val="24"/>
          <w:szCs w:val="24"/>
        </w:rPr>
        <w:tab/>
      </w:r>
      <w:r w:rsidRPr="004C3BF1">
        <w:rPr>
          <w:rFonts w:cs="Calibri"/>
          <w:sz w:val="24"/>
          <w:szCs w:val="24"/>
        </w:rPr>
        <w:tab/>
      </w:r>
      <w:r w:rsidRPr="004C3BF1">
        <w:rPr>
          <w:rFonts w:cs="Calibri"/>
          <w:sz w:val="24"/>
          <w:szCs w:val="24"/>
        </w:rPr>
        <w:tab/>
        <w:t xml:space="preserve">C. </w:t>
      </w:r>
      <w:r w:rsidRPr="004C3BF1">
        <w:rPr>
          <w:rFonts w:cs="Calibri"/>
          <w:sz w:val="24"/>
          <w:szCs w:val="24"/>
        </w:rPr>
        <w:object w:dxaOrig="400" w:dyaOrig="300">
          <v:shape id="_x0000_i1084" type="#_x0000_t75" style="width:20pt;height:15pt" o:ole="">
            <v:imagedata r:id="rId128" o:title=""/>
          </v:shape>
          <o:OLEObject Type="Embed" ProgID="Equation.3" ShapeID="_x0000_i1084" DrawAspect="Content" ObjectID="_1433796819" r:id="rId129"/>
        </w:object>
      </w:r>
      <w:r w:rsidRPr="004C3BF1">
        <w:rPr>
          <w:rFonts w:cs="Calibri"/>
          <w:sz w:val="24"/>
          <w:szCs w:val="24"/>
        </w:rPr>
        <w:tab/>
      </w:r>
      <w:r w:rsidRPr="004C3BF1">
        <w:rPr>
          <w:rFonts w:cs="Calibri"/>
          <w:sz w:val="24"/>
          <w:szCs w:val="24"/>
        </w:rPr>
        <w:tab/>
      </w:r>
      <w:r w:rsidRPr="004C3BF1">
        <w:rPr>
          <w:rFonts w:cs="Calibri"/>
          <w:sz w:val="24"/>
          <w:szCs w:val="24"/>
        </w:rPr>
        <w:tab/>
        <w:t xml:space="preserve">D. </w:t>
      </w:r>
      <w:r w:rsidRPr="004C3BF1">
        <w:rPr>
          <w:rFonts w:cs="Calibri"/>
          <w:sz w:val="24"/>
          <w:szCs w:val="24"/>
        </w:rPr>
        <w:object w:dxaOrig="420" w:dyaOrig="300">
          <v:shape id="_x0000_i1085" type="#_x0000_t75" style="width:21pt;height:15pt" o:ole="">
            <v:imagedata r:id="rId130" o:title=""/>
          </v:shape>
          <o:OLEObject Type="Embed" ProgID="Equation.3" ShapeID="_x0000_i1085" DrawAspect="Content" ObjectID="_1433796820" r:id="rId131"/>
        </w:object>
      </w:r>
    </w:p>
    <w:p w:rsidR="00A95BDD" w:rsidRPr="004C3BF1" w:rsidRDefault="00A95BDD" w:rsidP="00A95BDD">
      <w:pPr>
        <w:numPr>
          <w:ilvl w:val="0"/>
          <w:numId w:val="92"/>
        </w:numPr>
        <w:rPr>
          <w:rFonts w:cs="Calibri"/>
          <w:sz w:val="24"/>
          <w:szCs w:val="24"/>
        </w:rPr>
      </w:pPr>
      <w:r w:rsidRPr="004C3BF1">
        <w:rPr>
          <w:rFonts w:cs="Calibri"/>
          <w:sz w:val="24"/>
          <w:szCs w:val="24"/>
        </w:rPr>
        <w:lastRenderedPageBreak/>
        <w:t xml:space="preserve">Liczbę </w:t>
      </w:r>
      <w:r w:rsidRPr="004C3BF1">
        <w:rPr>
          <w:rFonts w:cs="Calibri"/>
          <w:sz w:val="24"/>
          <w:szCs w:val="24"/>
        </w:rPr>
        <w:object w:dxaOrig="660" w:dyaOrig="440">
          <v:shape id="_x0000_i1086" type="#_x0000_t75" style="width:33pt;height:22pt" o:ole="">
            <v:imagedata r:id="rId132" o:title=""/>
          </v:shape>
          <o:OLEObject Type="Embed" ProgID="Equation.3" ShapeID="_x0000_i1086" DrawAspect="Content" ObjectID="_1433796821" r:id="rId133"/>
        </w:object>
      </w:r>
      <w:r w:rsidRPr="004C3BF1">
        <w:rPr>
          <w:rFonts w:cs="Calibri"/>
          <w:sz w:val="24"/>
          <w:szCs w:val="24"/>
        </w:rPr>
        <w:t>można zapisać w postaci:</w:t>
      </w:r>
    </w:p>
    <w:p w:rsidR="00A95BDD" w:rsidRPr="004C3BF1" w:rsidRDefault="00A95BDD" w:rsidP="00A95BDD">
      <w:pPr>
        <w:numPr>
          <w:ilvl w:val="0"/>
          <w:numId w:val="98"/>
        </w:numPr>
        <w:rPr>
          <w:rFonts w:cs="Calibri"/>
          <w:sz w:val="24"/>
          <w:szCs w:val="24"/>
        </w:rPr>
      </w:pPr>
      <w:r w:rsidRPr="004C3BF1">
        <w:rPr>
          <w:rFonts w:cs="Calibri"/>
          <w:sz w:val="24"/>
          <w:szCs w:val="24"/>
        </w:rPr>
        <w:object w:dxaOrig="300" w:dyaOrig="499">
          <v:shape id="_x0000_i1087" type="#_x0000_t75" style="width:15pt;height:24.95pt" o:ole="">
            <v:imagedata r:id="rId134" o:title=""/>
          </v:shape>
          <o:OLEObject Type="Embed" ProgID="Equation.3" ShapeID="_x0000_i1087" DrawAspect="Content" ObjectID="_1433796822" r:id="rId135"/>
        </w:object>
      </w:r>
      <w:r w:rsidRPr="004C3BF1">
        <w:rPr>
          <w:rFonts w:cs="Calibri"/>
          <w:sz w:val="24"/>
          <w:szCs w:val="24"/>
        </w:rPr>
        <w:tab/>
      </w:r>
      <w:r w:rsidRPr="004C3BF1">
        <w:rPr>
          <w:rFonts w:cs="Calibri"/>
          <w:sz w:val="24"/>
          <w:szCs w:val="24"/>
        </w:rPr>
        <w:tab/>
      </w:r>
      <w:r w:rsidRPr="004C3BF1">
        <w:rPr>
          <w:rFonts w:cs="Calibri"/>
          <w:sz w:val="24"/>
          <w:szCs w:val="24"/>
        </w:rPr>
        <w:tab/>
        <w:t xml:space="preserve">B. </w:t>
      </w:r>
      <w:r w:rsidRPr="004C3BF1">
        <w:rPr>
          <w:rFonts w:cs="Calibri"/>
          <w:sz w:val="24"/>
          <w:szCs w:val="24"/>
        </w:rPr>
        <w:object w:dxaOrig="279" w:dyaOrig="499">
          <v:shape id="_x0000_i1088" type="#_x0000_t75" style="width:13.95pt;height:24.95pt" o:ole="">
            <v:imagedata r:id="rId136" o:title=""/>
          </v:shape>
          <o:OLEObject Type="Embed" ProgID="Equation.3" ShapeID="_x0000_i1088" DrawAspect="Content" ObjectID="_1433796823" r:id="rId137"/>
        </w:object>
      </w:r>
      <w:r w:rsidRPr="004C3BF1">
        <w:rPr>
          <w:rFonts w:cs="Calibri"/>
          <w:sz w:val="24"/>
          <w:szCs w:val="24"/>
        </w:rPr>
        <w:t xml:space="preserve"> </w:t>
      </w:r>
      <w:r w:rsidRPr="004C3BF1">
        <w:rPr>
          <w:rFonts w:cs="Calibri"/>
          <w:sz w:val="24"/>
          <w:szCs w:val="24"/>
        </w:rPr>
        <w:tab/>
      </w:r>
      <w:r w:rsidRPr="004C3BF1">
        <w:rPr>
          <w:rFonts w:cs="Calibri"/>
          <w:sz w:val="24"/>
          <w:szCs w:val="24"/>
        </w:rPr>
        <w:tab/>
      </w:r>
      <w:r w:rsidRPr="004C3BF1">
        <w:rPr>
          <w:rFonts w:cs="Calibri"/>
          <w:sz w:val="24"/>
          <w:szCs w:val="24"/>
        </w:rPr>
        <w:tab/>
        <w:t xml:space="preserve">C. </w:t>
      </w:r>
      <w:r w:rsidRPr="004C3BF1">
        <w:rPr>
          <w:rFonts w:cs="Calibri"/>
          <w:sz w:val="24"/>
          <w:szCs w:val="24"/>
        </w:rPr>
        <w:object w:dxaOrig="279" w:dyaOrig="480">
          <v:shape id="_x0000_i1089" type="#_x0000_t75" style="width:13.95pt;height:24pt" o:ole="">
            <v:imagedata r:id="rId138" o:title=""/>
          </v:shape>
          <o:OLEObject Type="Embed" ProgID="Equation.3" ShapeID="_x0000_i1089" DrawAspect="Content" ObjectID="_1433796824" r:id="rId139"/>
        </w:object>
      </w:r>
      <w:r w:rsidRPr="004C3BF1">
        <w:rPr>
          <w:rFonts w:cs="Calibri"/>
          <w:sz w:val="24"/>
          <w:szCs w:val="24"/>
        </w:rPr>
        <w:tab/>
      </w:r>
      <w:r w:rsidRPr="004C3BF1">
        <w:rPr>
          <w:rFonts w:cs="Calibri"/>
          <w:sz w:val="24"/>
          <w:szCs w:val="24"/>
        </w:rPr>
        <w:tab/>
      </w:r>
      <w:r w:rsidRPr="004C3BF1">
        <w:rPr>
          <w:rFonts w:cs="Calibri"/>
          <w:sz w:val="24"/>
          <w:szCs w:val="24"/>
        </w:rPr>
        <w:tab/>
        <w:t xml:space="preserve">D. </w:t>
      </w:r>
      <w:r w:rsidRPr="004C3BF1">
        <w:rPr>
          <w:rFonts w:cs="Calibri"/>
          <w:sz w:val="24"/>
          <w:szCs w:val="24"/>
        </w:rPr>
        <w:object w:dxaOrig="279" w:dyaOrig="480">
          <v:shape id="_x0000_i1090" type="#_x0000_t75" style="width:13.95pt;height:24pt" o:ole="">
            <v:imagedata r:id="rId140" o:title=""/>
          </v:shape>
          <o:OLEObject Type="Embed" ProgID="Equation.3" ShapeID="_x0000_i1090" DrawAspect="Content" ObjectID="_1433796825" r:id="rId141"/>
        </w:object>
      </w:r>
    </w:p>
    <w:p w:rsidR="00A95BDD" w:rsidRDefault="00A95BDD" w:rsidP="00A95BDD">
      <w:pPr>
        <w:numPr>
          <w:ilvl w:val="0"/>
          <w:numId w:val="92"/>
        </w:numPr>
        <w:rPr>
          <w:rFonts w:cs="Calibri"/>
          <w:sz w:val="24"/>
          <w:szCs w:val="24"/>
        </w:rPr>
      </w:pPr>
      <w:r w:rsidRPr="004C3BF1">
        <w:rPr>
          <w:rFonts w:cs="Calibri"/>
          <w:sz w:val="24"/>
          <w:szCs w:val="24"/>
        </w:rPr>
        <w:t xml:space="preserve">Dane są liczby: </w:t>
      </w:r>
      <w:r w:rsidRPr="004C3BF1">
        <w:rPr>
          <w:rFonts w:cs="Calibri"/>
          <w:sz w:val="24"/>
          <w:szCs w:val="24"/>
        </w:rPr>
        <w:object w:dxaOrig="1620" w:dyaOrig="740">
          <v:shape id="_x0000_i1091" type="#_x0000_t75" style="width:81pt;height:37pt" o:ole="">
            <v:imagedata r:id="rId142" o:title=""/>
          </v:shape>
          <o:OLEObject Type="Embed" ProgID="Equation.3" ShapeID="_x0000_i1091" DrawAspect="Content" ObjectID="_1433796826" r:id="rId143"/>
        </w:object>
      </w:r>
      <w:r w:rsidRPr="004C3BF1">
        <w:rPr>
          <w:rFonts w:cs="Calibri"/>
          <w:sz w:val="24"/>
          <w:szCs w:val="24"/>
        </w:rPr>
        <w:t xml:space="preserve">,  </w:t>
      </w:r>
      <w:r w:rsidRPr="004C3BF1">
        <w:rPr>
          <w:rFonts w:cs="Calibri"/>
          <w:sz w:val="24"/>
          <w:szCs w:val="24"/>
        </w:rPr>
        <w:object w:dxaOrig="1420" w:dyaOrig="499">
          <v:shape id="_x0000_i1092" type="#_x0000_t75" style="width:71pt;height:24.95pt" o:ole="">
            <v:imagedata r:id="rId144" o:title=""/>
          </v:shape>
          <o:OLEObject Type="Embed" ProgID="Equation.3" ShapeID="_x0000_i1092" DrawAspect="Content" ObjectID="_1433796827" r:id="rId145"/>
        </w:object>
      </w:r>
      <w:r w:rsidRPr="004C3BF1">
        <w:rPr>
          <w:rFonts w:cs="Calibri"/>
          <w:sz w:val="24"/>
          <w:szCs w:val="24"/>
        </w:rPr>
        <w:t xml:space="preserve">  i  </w:t>
      </w:r>
      <w:r w:rsidRPr="004C3BF1">
        <w:rPr>
          <w:rFonts w:cs="Calibri"/>
          <w:sz w:val="24"/>
          <w:szCs w:val="24"/>
        </w:rPr>
        <w:object w:dxaOrig="1500" w:dyaOrig="700">
          <v:shape id="_x0000_i1093" type="#_x0000_t75" style="width:75pt;height:35pt" o:ole="">
            <v:imagedata r:id="rId146" o:title=""/>
          </v:shape>
          <o:OLEObject Type="Embed" ProgID="Equation.3" ShapeID="_x0000_i1093" DrawAspect="Content" ObjectID="_1433796828" r:id="rId147"/>
        </w:object>
      </w:r>
      <w:r w:rsidRPr="004C3BF1">
        <w:rPr>
          <w:rFonts w:cs="Calibri"/>
          <w:sz w:val="24"/>
          <w:szCs w:val="24"/>
        </w:rPr>
        <w:t xml:space="preserve">. </w:t>
      </w:r>
    </w:p>
    <w:p w:rsidR="00A95BDD" w:rsidRPr="004C3BF1" w:rsidRDefault="00A95BDD" w:rsidP="00A95BDD">
      <w:pPr>
        <w:ind w:left="720"/>
        <w:rPr>
          <w:rFonts w:cs="Calibri"/>
          <w:sz w:val="24"/>
          <w:szCs w:val="24"/>
        </w:rPr>
      </w:pPr>
      <w:r w:rsidRPr="004C3BF1">
        <w:rPr>
          <w:rFonts w:cs="Calibri"/>
          <w:sz w:val="24"/>
          <w:szCs w:val="24"/>
        </w:rPr>
        <w:t>Prawdziwa jest zależność:</w:t>
      </w:r>
    </w:p>
    <w:p w:rsidR="00A95BDD" w:rsidRPr="004C3BF1" w:rsidRDefault="00A95BDD" w:rsidP="00A95BDD">
      <w:pPr>
        <w:ind w:left="709"/>
        <w:rPr>
          <w:rFonts w:cs="Calibri"/>
          <w:sz w:val="24"/>
          <w:szCs w:val="24"/>
          <w:lang w:val="en-US"/>
        </w:rPr>
      </w:pPr>
      <w:r w:rsidRPr="004C3BF1">
        <w:rPr>
          <w:rFonts w:cs="Calibri"/>
          <w:sz w:val="24"/>
          <w:szCs w:val="24"/>
          <w:lang w:val="en-US"/>
        </w:rPr>
        <w:t xml:space="preserve">A. a &lt; b &lt; c </w:t>
      </w:r>
      <w:r w:rsidRPr="004C3BF1">
        <w:rPr>
          <w:rFonts w:cs="Calibri"/>
          <w:sz w:val="24"/>
          <w:szCs w:val="24"/>
          <w:lang w:val="en-US"/>
        </w:rPr>
        <w:tab/>
      </w:r>
      <w:r w:rsidRPr="004C3BF1">
        <w:rPr>
          <w:rFonts w:cs="Calibri"/>
          <w:sz w:val="24"/>
          <w:szCs w:val="24"/>
          <w:lang w:val="en-US"/>
        </w:rPr>
        <w:tab/>
        <w:t>B. c &lt; b &lt; a</w:t>
      </w:r>
      <w:r w:rsidRPr="004C3BF1">
        <w:rPr>
          <w:rFonts w:cs="Calibri"/>
          <w:sz w:val="24"/>
          <w:szCs w:val="24"/>
          <w:lang w:val="en-US"/>
        </w:rPr>
        <w:tab/>
      </w:r>
      <w:r w:rsidRPr="004C3BF1">
        <w:rPr>
          <w:rFonts w:cs="Calibri"/>
          <w:sz w:val="24"/>
          <w:szCs w:val="24"/>
          <w:lang w:val="en-US"/>
        </w:rPr>
        <w:tab/>
        <w:t xml:space="preserve">C. b &lt; a &lt; c </w:t>
      </w:r>
      <w:r w:rsidRPr="004C3BF1">
        <w:rPr>
          <w:rFonts w:cs="Calibri"/>
          <w:sz w:val="24"/>
          <w:szCs w:val="24"/>
          <w:lang w:val="en-US"/>
        </w:rPr>
        <w:tab/>
      </w:r>
      <w:r w:rsidRPr="004C3BF1">
        <w:rPr>
          <w:rFonts w:cs="Calibri"/>
          <w:sz w:val="24"/>
          <w:szCs w:val="24"/>
          <w:lang w:val="en-US"/>
        </w:rPr>
        <w:tab/>
        <w:t>D. b &lt; c &lt; a</w:t>
      </w:r>
    </w:p>
    <w:p w:rsidR="00A95BDD" w:rsidRPr="004C3BF1" w:rsidRDefault="00A95BDD" w:rsidP="00A95BDD">
      <w:pPr>
        <w:rPr>
          <w:rFonts w:cs="Calibri"/>
          <w:sz w:val="24"/>
          <w:szCs w:val="24"/>
        </w:rPr>
      </w:pPr>
      <w:r w:rsidRPr="004C3BF1">
        <w:rPr>
          <w:rFonts w:cs="Calibri"/>
          <w:sz w:val="24"/>
          <w:szCs w:val="24"/>
          <w:lang w:val="en-US"/>
        </w:rPr>
        <w:t xml:space="preserve">      </w:t>
      </w:r>
      <w:r w:rsidRPr="004C3BF1">
        <w:rPr>
          <w:rFonts w:cs="Calibri"/>
          <w:sz w:val="24"/>
          <w:szCs w:val="24"/>
        </w:rPr>
        <w:t xml:space="preserve">8.    Oblicz wartość wyrażenia </w:t>
      </w:r>
      <w:r w:rsidRPr="004C3BF1">
        <w:rPr>
          <w:rFonts w:cs="Calibri"/>
          <w:sz w:val="24"/>
          <w:szCs w:val="24"/>
        </w:rPr>
        <w:object w:dxaOrig="1540" w:dyaOrig="360">
          <v:shape id="_x0000_i1094" type="#_x0000_t75" style="width:77pt;height:18pt" o:ole="">
            <v:imagedata r:id="rId148" o:title=""/>
          </v:shape>
          <o:OLEObject Type="Embed" ProgID="Equation.3" ShapeID="_x0000_i1094" DrawAspect="Content" ObjectID="_1433796829" r:id="rId149"/>
        </w:object>
      </w:r>
      <w:r w:rsidRPr="004C3BF1">
        <w:rPr>
          <w:rFonts w:cs="Calibri"/>
          <w:sz w:val="24"/>
          <w:szCs w:val="24"/>
        </w:rPr>
        <w:t>.</w:t>
      </w:r>
    </w:p>
    <w:p w:rsidR="00A95BDD" w:rsidRPr="004C3BF1" w:rsidRDefault="00A95BDD" w:rsidP="00A95BDD">
      <w:pPr>
        <w:rPr>
          <w:rFonts w:cs="Calibri"/>
          <w:sz w:val="24"/>
          <w:szCs w:val="24"/>
        </w:rPr>
      </w:pPr>
      <w:r w:rsidRPr="004C3BF1">
        <w:rPr>
          <w:rFonts w:cs="Calibri"/>
          <w:sz w:val="24"/>
          <w:szCs w:val="24"/>
        </w:rPr>
        <w:t xml:space="preserve">      9.    Znajdź liczbę odwrotną do liczby </w:t>
      </w:r>
      <w:r w:rsidRPr="004C3BF1">
        <w:rPr>
          <w:rFonts w:cs="Calibri"/>
          <w:sz w:val="24"/>
          <w:szCs w:val="24"/>
        </w:rPr>
        <w:object w:dxaOrig="1480" w:dyaOrig="440">
          <v:shape id="_x0000_i1095" type="#_x0000_t75" style="width:74pt;height:22pt" o:ole="">
            <v:imagedata r:id="rId150" o:title=""/>
          </v:shape>
          <o:OLEObject Type="Embed" ProgID="Equation.3" ShapeID="_x0000_i1095" DrawAspect="Content" ObjectID="_1433796830" r:id="rId151"/>
        </w:object>
      </w:r>
      <w:r w:rsidRPr="004C3BF1">
        <w:rPr>
          <w:rFonts w:cs="Calibri"/>
          <w:sz w:val="24"/>
          <w:szCs w:val="24"/>
        </w:rPr>
        <w:t>.</w:t>
      </w:r>
    </w:p>
    <w:p w:rsidR="00A95BDD" w:rsidRPr="004C3BF1" w:rsidRDefault="00A95BDD" w:rsidP="00A95BDD">
      <w:pPr>
        <w:rPr>
          <w:rFonts w:cs="Calibri"/>
          <w:sz w:val="24"/>
          <w:szCs w:val="24"/>
        </w:rPr>
      </w:pPr>
      <w:r w:rsidRPr="004C3BF1">
        <w:rPr>
          <w:rFonts w:cs="Calibri"/>
          <w:sz w:val="24"/>
          <w:szCs w:val="24"/>
        </w:rPr>
        <w:t xml:space="preserve">     10.   Uzasadnij, że liczba </w:t>
      </w:r>
      <w:r w:rsidRPr="004C3BF1">
        <w:rPr>
          <w:rFonts w:cs="Calibri"/>
          <w:sz w:val="24"/>
          <w:szCs w:val="24"/>
        </w:rPr>
        <w:object w:dxaOrig="800" w:dyaOrig="320">
          <v:shape id="_x0000_i1096" type="#_x0000_t75" style="width:40pt;height:16pt" o:ole="">
            <v:imagedata r:id="rId152" o:title=""/>
          </v:shape>
          <o:OLEObject Type="Embed" ProgID="Equation.3" ShapeID="_x0000_i1096" DrawAspect="Content" ObjectID="_1433796831" r:id="rId153"/>
        </w:object>
      </w:r>
      <w:r w:rsidRPr="004C3BF1">
        <w:rPr>
          <w:rFonts w:cs="Calibri"/>
          <w:sz w:val="24"/>
          <w:szCs w:val="24"/>
        </w:rPr>
        <w:t xml:space="preserve">jest 5 razy mniejsza od liczby </w:t>
      </w:r>
      <w:r w:rsidRPr="004C3BF1">
        <w:rPr>
          <w:rFonts w:cs="Calibri"/>
          <w:sz w:val="24"/>
          <w:szCs w:val="24"/>
        </w:rPr>
        <w:object w:dxaOrig="1500" w:dyaOrig="320">
          <v:shape id="_x0000_i1097" type="#_x0000_t75" style="width:75pt;height:16pt" o:ole="">
            <v:imagedata r:id="rId154" o:title=""/>
          </v:shape>
          <o:OLEObject Type="Embed" ProgID="Equation.3" ShapeID="_x0000_i1097" DrawAspect="Content" ObjectID="_1433796832" r:id="rId155"/>
        </w:object>
      </w:r>
    </w:p>
    <w:p w:rsidR="00A95BDD" w:rsidRPr="004C3BF1" w:rsidRDefault="00A95BDD" w:rsidP="00A95BDD">
      <w:pPr>
        <w:rPr>
          <w:rFonts w:cs="Calibri"/>
          <w:sz w:val="24"/>
          <w:szCs w:val="24"/>
        </w:rPr>
      </w:pPr>
      <w:r w:rsidRPr="004C3BF1">
        <w:rPr>
          <w:rFonts w:cs="Calibri"/>
          <w:sz w:val="24"/>
          <w:szCs w:val="24"/>
        </w:rPr>
        <w:t xml:space="preserve">     11.    Dane są dwie liczby </w:t>
      </w:r>
      <w:r w:rsidRPr="004C3BF1">
        <w:rPr>
          <w:rFonts w:cs="Calibri"/>
          <w:sz w:val="24"/>
          <w:szCs w:val="24"/>
        </w:rPr>
        <w:object w:dxaOrig="780" w:dyaOrig="320">
          <v:shape id="_x0000_i1098" type="#_x0000_t75" style="width:39pt;height:16pt" o:ole="">
            <v:imagedata r:id="rId156" o:title=""/>
          </v:shape>
          <o:OLEObject Type="Embed" ProgID="Equation.3" ShapeID="_x0000_i1098" DrawAspect="Content" ObjectID="_1433796833" r:id="rId157"/>
        </w:object>
      </w:r>
      <w:r w:rsidRPr="004C3BF1">
        <w:rPr>
          <w:rFonts w:cs="Calibri"/>
          <w:sz w:val="24"/>
          <w:szCs w:val="24"/>
        </w:rPr>
        <w:t xml:space="preserve"> i  </w:t>
      </w:r>
      <w:r w:rsidRPr="004C3BF1">
        <w:rPr>
          <w:rFonts w:cs="Calibri"/>
          <w:sz w:val="24"/>
          <w:szCs w:val="24"/>
        </w:rPr>
        <w:object w:dxaOrig="780" w:dyaOrig="360">
          <v:shape id="_x0000_i1099" type="#_x0000_t75" style="width:39pt;height:18pt" o:ole="">
            <v:imagedata r:id="rId158" o:title=""/>
          </v:shape>
          <o:OLEObject Type="Embed" ProgID="Equation.3" ShapeID="_x0000_i1099" DrawAspect="Content" ObjectID="_1433796834" r:id="rId159"/>
        </w:object>
      </w:r>
      <w:r w:rsidRPr="004C3BF1">
        <w:rPr>
          <w:rFonts w:cs="Calibri"/>
          <w:sz w:val="24"/>
          <w:szCs w:val="24"/>
        </w:rPr>
        <w:t>. Sprawdź, która liczba jest większa.</w:t>
      </w:r>
    </w:p>
    <w:p w:rsidR="00A95BDD" w:rsidRPr="004C3BF1" w:rsidRDefault="00A95BDD" w:rsidP="00A95BDD">
      <w:pPr>
        <w:rPr>
          <w:rFonts w:cs="Calibri"/>
          <w:sz w:val="24"/>
          <w:szCs w:val="24"/>
        </w:rPr>
      </w:pPr>
      <w:r w:rsidRPr="004C3BF1">
        <w:rPr>
          <w:rFonts w:cs="Calibri"/>
          <w:sz w:val="24"/>
          <w:szCs w:val="24"/>
        </w:rPr>
        <w:t xml:space="preserve">     12.   Sprawdź, czy liczba </w:t>
      </w:r>
      <w:r w:rsidRPr="004C3BF1">
        <w:rPr>
          <w:rFonts w:cs="Calibri"/>
          <w:sz w:val="24"/>
          <w:szCs w:val="24"/>
        </w:rPr>
        <w:object w:dxaOrig="1340" w:dyaOrig="700">
          <v:shape id="_x0000_i1100" type="#_x0000_t75" style="width:67pt;height:35pt" o:ole="">
            <v:imagedata r:id="rId160" o:title=""/>
          </v:shape>
          <o:OLEObject Type="Embed" ProgID="Equation.3" ShapeID="_x0000_i1100" DrawAspect="Content" ObjectID="_1433796835" r:id="rId161"/>
        </w:object>
      </w:r>
      <w:r w:rsidRPr="004C3BF1">
        <w:rPr>
          <w:rFonts w:cs="Calibri"/>
          <w:sz w:val="24"/>
          <w:szCs w:val="24"/>
        </w:rPr>
        <w:t>jest liczbą naturalną?</w:t>
      </w:r>
    </w:p>
    <w:p w:rsidR="00A95BDD" w:rsidRPr="004C3BF1" w:rsidRDefault="00A95BDD" w:rsidP="00A95BDD">
      <w:pPr>
        <w:rPr>
          <w:rFonts w:cs="Calibri"/>
          <w:sz w:val="24"/>
          <w:szCs w:val="24"/>
        </w:rPr>
      </w:pPr>
      <w:r w:rsidRPr="004C3BF1">
        <w:rPr>
          <w:rFonts w:cs="Calibri"/>
          <w:sz w:val="24"/>
          <w:szCs w:val="24"/>
        </w:rPr>
        <w:t xml:space="preserve">     13.   Znajdź liczbę, której  4%  jest równe liczbie </w:t>
      </w:r>
      <w:r w:rsidRPr="004C3BF1">
        <w:rPr>
          <w:rFonts w:cs="Calibri"/>
          <w:sz w:val="24"/>
          <w:szCs w:val="24"/>
        </w:rPr>
        <w:object w:dxaOrig="2180" w:dyaOrig="740">
          <v:shape id="_x0000_i1101" type="#_x0000_t75" style="width:109pt;height:37pt" o:ole="">
            <v:imagedata r:id="rId162" o:title=""/>
          </v:shape>
          <o:OLEObject Type="Embed" ProgID="Equation.3" ShapeID="_x0000_i1101" DrawAspect="Content" ObjectID="_1433796836" r:id="rId163"/>
        </w:object>
      </w:r>
      <w:r w:rsidRPr="004C3BF1">
        <w:rPr>
          <w:rFonts w:cs="Calibri"/>
          <w:sz w:val="24"/>
          <w:szCs w:val="24"/>
        </w:rPr>
        <w:t>.</w:t>
      </w:r>
    </w:p>
    <w:p w:rsidR="00A95BDD" w:rsidRPr="004C3BF1" w:rsidRDefault="00A95BDD" w:rsidP="00A95BDD">
      <w:pPr>
        <w:rPr>
          <w:rFonts w:cs="Calibri"/>
          <w:sz w:val="24"/>
          <w:szCs w:val="24"/>
        </w:rPr>
      </w:pPr>
      <w:r w:rsidRPr="004C3BF1">
        <w:rPr>
          <w:rFonts w:cs="Calibri"/>
          <w:sz w:val="24"/>
          <w:szCs w:val="24"/>
        </w:rPr>
        <w:lastRenderedPageBreak/>
        <w:t xml:space="preserve">     14.    Oblicz </w:t>
      </w:r>
      <w:r w:rsidRPr="004C3BF1">
        <w:rPr>
          <w:rFonts w:cs="Calibri"/>
          <w:sz w:val="24"/>
          <w:szCs w:val="24"/>
        </w:rPr>
        <w:object w:dxaOrig="2220" w:dyaOrig="960">
          <v:shape id="_x0000_i1102" type="#_x0000_t75" style="width:111pt;height:48pt" o:ole="">
            <v:imagedata r:id="rId164" o:title=""/>
          </v:shape>
          <o:OLEObject Type="Embed" ProgID="Equation.3" ShapeID="_x0000_i1102" DrawAspect="Content" ObjectID="_1433796837" r:id="rId165"/>
        </w:object>
      </w:r>
      <w:r w:rsidRPr="004C3BF1">
        <w:rPr>
          <w:rFonts w:cs="Calibri"/>
          <w:sz w:val="24"/>
          <w:szCs w:val="24"/>
        </w:rPr>
        <w:t xml:space="preserve"> Wyznacz </w:t>
      </w:r>
      <w:r w:rsidRPr="004C3BF1">
        <w:rPr>
          <w:rFonts w:cs="Calibri"/>
          <w:sz w:val="24"/>
          <w:szCs w:val="24"/>
        </w:rPr>
        <w:object w:dxaOrig="760" w:dyaOrig="460">
          <v:shape id="_x0000_i1103" type="#_x0000_t75" style="width:38pt;height:23pt" o:ole="">
            <v:imagedata r:id="rId166" o:title=""/>
          </v:shape>
          <o:OLEObject Type="Embed" ProgID="Equation.3" ShapeID="_x0000_i1103" DrawAspect="Content" ObjectID="_1433796838" r:id="rId167"/>
        </w:object>
      </w:r>
    </w:p>
    <w:p w:rsidR="00A95BDD" w:rsidRPr="004C3BF1" w:rsidRDefault="00A95BDD" w:rsidP="00A95BDD">
      <w:pPr>
        <w:rPr>
          <w:rFonts w:cs="Calibri"/>
          <w:sz w:val="24"/>
          <w:szCs w:val="24"/>
        </w:rPr>
      </w:pPr>
      <w:r w:rsidRPr="004C3BF1">
        <w:rPr>
          <w:rFonts w:cs="Calibri"/>
          <w:sz w:val="24"/>
          <w:szCs w:val="24"/>
        </w:rPr>
        <w:t xml:space="preserve">      15.   Podaj najmniejsza liczbę całkowitą spełniającą nierówność </w:t>
      </w:r>
      <w:r w:rsidRPr="004C3BF1">
        <w:rPr>
          <w:rFonts w:cs="Calibri"/>
          <w:sz w:val="24"/>
          <w:szCs w:val="24"/>
        </w:rPr>
        <w:object w:dxaOrig="2980" w:dyaOrig="700">
          <v:shape id="_x0000_i1104" type="#_x0000_t75" style="width:149pt;height:35pt" o:ole="">
            <v:imagedata r:id="rId168" o:title=""/>
          </v:shape>
          <o:OLEObject Type="Embed" ProgID="Equation.3" ShapeID="_x0000_i1104" DrawAspect="Content" ObjectID="_1433796839" r:id="rId169"/>
        </w:object>
      </w:r>
    </w:p>
    <w:p w:rsidR="00C211CE" w:rsidRDefault="00C211CE" w:rsidP="00C211CE">
      <w:r>
        <w:br w:type="page"/>
      </w:r>
    </w:p>
    <w:p w:rsidR="00C211CE" w:rsidRPr="004362D2" w:rsidRDefault="00C211CE" w:rsidP="00C211CE">
      <w:pPr>
        <w:pStyle w:val="Nagwek1"/>
        <w:rPr>
          <w:color w:val="C00000"/>
        </w:rPr>
      </w:pPr>
      <w:bookmarkStart w:id="5" w:name="_Toc358653062"/>
      <w:r w:rsidRPr="004362D2">
        <w:rPr>
          <w:color w:val="C00000"/>
        </w:rPr>
        <w:lastRenderedPageBreak/>
        <w:t xml:space="preserve">Scenariusz nr </w:t>
      </w:r>
      <w:r>
        <w:rPr>
          <w:color w:val="C00000"/>
        </w:rPr>
        <w:t xml:space="preserve">4:  </w:t>
      </w:r>
      <w:r w:rsidRPr="00C211CE">
        <w:rPr>
          <w:color w:val="C00000"/>
        </w:rPr>
        <w:t>Logarytm liczby rzeczywistej. Logarytm iloczynu, logarytm ilorazu i logarytm potęgi o wykładniku naturalnym.</w:t>
      </w:r>
      <w:bookmarkEnd w:id="5"/>
    </w:p>
    <w:p w:rsidR="00C211CE" w:rsidRPr="00C211CE" w:rsidRDefault="00C211CE" w:rsidP="00C211CE">
      <w:pPr>
        <w:pStyle w:val="Akapitzlist"/>
        <w:ind w:left="0"/>
        <w:rPr>
          <w:rFonts w:asciiTheme="majorHAnsi" w:eastAsiaTheme="majorEastAsia" w:hAnsiTheme="majorHAnsi" w:cstheme="majorBidi"/>
          <w:b/>
          <w:bCs/>
          <w:color w:val="C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409"/>
        <w:gridCol w:w="3702"/>
        <w:gridCol w:w="6646"/>
      </w:tblGrid>
      <w:tr w:rsidR="00C211CE" w:rsidRPr="008922D5" w:rsidTr="00CE1F65">
        <w:trPr>
          <w:trHeight w:val="285"/>
        </w:trPr>
        <w:tc>
          <w:tcPr>
            <w:tcW w:w="6671" w:type="dxa"/>
            <w:gridSpan w:val="3"/>
            <w:shd w:val="clear" w:color="auto" w:fill="auto"/>
            <w:vAlign w:val="center"/>
          </w:tcPr>
          <w:p w:rsidR="00C211CE" w:rsidRPr="008922D5" w:rsidRDefault="00C211CE" w:rsidP="00CE1F65">
            <w:pPr>
              <w:spacing w:after="0" w:line="240" w:lineRule="auto"/>
              <w:rPr>
                <w:rFonts w:cstheme="minorHAnsi"/>
                <w:b/>
                <w:sz w:val="28"/>
                <w:szCs w:val="28"/>
              </w:rPr>
            </w:pPr>
            <w:r w:rsidRPr="008922D5">
              <w:rPr>
                <w:rFonts w:cstheme="minorHAnsi"/>
                <w:b/>
                <w:sz w:val="28"/>
                <w:szCs w:val="28"/>
              </w:rPr>
              <w:t>Temat zajęć</w:t>
            </w:r>
          </w:p>
        </w:tc>
        <w:tc>
          <w:tcPr>
            <w:tcW w:w="6646" w:type="dxa"/>
            <w:shd w:val="clear" w:color="auto" w:fill="auto"/>
          </w:tcPr>
          <w:p w:rsidR="00C211CE" w:rsidRPr="00A7040B" w:rsidRDefault="00C211CE" w:rsidP="00A7040B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 w:rsidRPr="00A7040B">
              <w:rPr>
                <w:rFonts w:cstheme="minorHAnsi"/>
                <w:b/>
                <w:sz w:val="24"/>
                <w:szCs w:val="24"/>
              </w:rPr>
              <w:t xml:space="preserve">Logarytm liczby rzeczywistej. Logarytm iloczynu, logarytm ilorazu i logarytm </w:t>
            </w:r>
            <w:r w:rsidR="00A7040B">
              <w:rPr>
                <w:rFonts w:cstheme="minorHAnsi"/>
                <w:b/>
                <w:sz w:val="24"/>
                <w:szCs w:val="24"/>
              </w:rPr>
              <w:t>potęgi o wykładniku naturalnym.</w:t>
            </w:r>
          </w:p>
        </w:tc>
      </w:tr>
      <w:tr w:rsidR="00C211CE" w:rsidRPr="008922D5" w:rsidTr="00CE1F65">
        <w:trPr>
          <w:trHeight w:val="285"/>
        </w:trPr>
        <w:tc>
          <w:tcPr>
            <w:tcW w:w="6671" w:type="dxa"/>
            <w:gridSpan w:val="3"/>
            <w:shd w:val="clear" w:color="auto" w:fill="auto"/>
            <w:vAlign w:val="center"/>
          </w:tcPr>
          <w:p w:rsidR="00C211CE" w:rsidRPr="008922D5" w:rsidRDefault="00C211CE" w:rsidP="00CE1F65">
            <w:pPr>
              <w:spacing w:after="0" w:line="240" w:lineRule="auto"/>
              <w:rPr>
                <w:rFonts w:cstheme="minorHAnsi"/>
                <w:b/>
                <w:sz w:val="28"/>
                <w:szCs w:val="28"/>
              </w:rPr>
            </w:pPr>
            <w:r w:rsidRPr="008922D5">
              <w:rPr>
                <w:rFonts w:cstheme="minorHAnsi"/>
                <w:b/>
                <w:sz w:val="28"/>
                <w:szCs w:val="28"/>
              </w:rPr>
              <w:t>Dział</w:t>
            </w:r>
          </w:p>
        </w:tc>
        <w:tc>
          <w:tcPr>
            <w:tcW w:w="6646" w:type="dxa"/>
            <w:shd w:val="clear" w:color="auto" w:fill="auto"/>
          </w:tcPr>
          <w:p w:rsidR="00C211CE" w:rsidRPr="00A7040B" w:rsidRDefault="00C211CE" w:rsidP="00CE1F65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A7040B">
              <w:rPr>
                <w:rFonts w:cstheme="minorHAnsi"/>
                <w:b/>
                <w:sz w:val="24"/>
                <w:szCs w:val="24"/>
              </w:rPr>
              <w:t>Liczby rzeczywiste</w:t>
            </w:r>
          </w:p>
        </w:tc>
      </w:tr>
      <w:tr w:rsidR="00C211CE" w:rsidRPr="008922D5" w:rsidTr="00CE1F65">
        <w:trPr>
          <w:trHeight w:val="285"/>
        </w:trPr>
        <w:tc>
          <w:tcPr>
            <w:tcW w:w="6671" w:type="dxa"/>
            <w:gridSpan w:val="3"/>
            <w:shd w:val="clear" w:color="auto" w:fill="auto"/>
            <w:vAlign w:val="center"/>
          </w:tcPr>
          <w:p w:rsidR="00C211CE" w:rsidRPr="008922D5" w:rsidRDefault="00C211CE" w:rsidP="00CE1F65">
            <w:pPr>
              <w:spacing w:after="0" w:line="240" w:lineRule="auto"/>
              <w:rPr>
                <w:rFonts w:cstheme="minorHAnsi"/>
                <w:b/>
                <w:sz w:val="28"/>
                <w:szCs w:val="28"/>
              </w:rPr>
            </w:pPr>
            <w:r w:rsidRPr="008922D5">
              <w:rPr>
                <w:rFonts w:cstheme="minorHAnsi"/>
                <w:b/>
                <w:sz w:val="28"/>
                <w:szCs w:val="28"/>
              </w:rPr>
              <w:t>Klasa (poziom edukacyjny)</w:t>
            </w:r>
          </w:p>
        </w:tc>
        <w:tc>
          <w:tcPr>
            <w:tcW w:w="6646" w:type="dxa"/>
            <w:shd w:val="clear" w:color="auto" w:fill="auto"/>
          </w:tcPr>
          <w:p w:rsidR="00C211CE" w:rsidRPr="00A7040B" w:rsidRDefault="00C211CE" w:rsidP="00CE1F65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A7040B">
              <w:rPr>
                <w:rFonts w:cstheme="minorHAnsi"/>
                <w:b/>
                <w:sz w:val="24"/>
                <w:szCs w:val="24"/>
              </w:rPr>
              <w:t>Klasa I (IV poziom edukacyjny)</w:t>
            </w:r>
          </w:p>
        </w:tc>
      </w:tr>
      <w:tr w:rsidR="00C211CE" w:rsidRPr="008922D5" w:rsidTr="00CE1F65">
        <w:trPr>
          <w:trHeight w:val="285"/>
        </w:trPr>
        <w:tc>
          <w:tcPr>
            <w:tcW w:w="6671" w:type="dxa"/>
            <w:gridSpan w:val="3"/>
            <w:shd w:val="clear" w:color="auto" w:fill="auto"/>
            <w:vAlign w:val="center"/>
          </w:tcPr>
          <w:p w:rsidR="00C211CE" w:rsidRPr="008922D5" w:rsidRDefault="00C211CE" w:rsidP="00CE1F65">
            <w:pPr>
              <w:spacing w:after="0" w:line="240" w:lineRule="auto"/>
              <w:rPr>
                <w:rFonts w:cstheme="minorHAnsi"/>
                <w:b/>
                <w:sz w:val="28"/>
                <w:szCs w:val="28"/>
              </w:rPr>
            </w:pPr>
            <w:r w:rsidRPr="008922D5">
              <w:rPr>
                <w:rFonts w:cstheme="minorHAnsi"/>
                <w:b/>
                <w:sz w:val="28"/>
                <w:szCs w:val="28"/>
              </w:rPr>
              <w:t>Czas trwania zajęć</w:t>
            </w:r>
          </w:p>
        </w:tc>
        <w:tc>
          <w:tcPr>
            <w:tcW w:w="6646" w:type="dxa"/>
            <w:shd w:val="clear" w:color="auto" w:fill="auto"/>
          </w:tcPr>
          <w:p w:rsidR="00C211CE" w:rsidRPr="00A7040B" w:rsidRDefault="00C211CE" w:rsidP="00CE1F65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A7040B">
              <w:rPr>
                <w:rFonts w:cstheme="minorHAnsi"/>
                <w:b/>
                <w:sz w:val="24"/>
                <w:szCs w:val="24"/>
              </w:rPr>
              <w:t>90 minut</w:t>
            </w:r>
          </w:p>
        </w:tc>
      </w:tr>
      <w:tr w:rsidR="00C211CE" w:rsidRPr="008922D5" w:rsidTr="00CE1F65">
        <w:tc>
          <w:tcPr>
            <w:tcW w:w="560" w:type="dxa"/>
            <w:shd w:val="clear" w:color="auto" w:fill="auto"/>
            <w:vAlign w:val="center"/>
          </w:tcPr>
          <w:p w:rsidR="00C211CE" w:rsidRPr="008922D5" w:rsidRDefault="00C211CE" w:rsidP="00CE1F65">
            <w:pPr>
              <w:spacing w:after="0" w:line="240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8922D5">
              <w:rPr>
                <w:rFonts w:cstheme="minorHAnsi"/>
                <w:b/>
                <w:sz w:val="28"/>
                <w:szCs w:val="28"/>
              </w:rPr>
              <w:t>Lp.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211CE" w:rsidRPr="008922D5" w:rsidRDefault="00C211CE" w:rsidP="00CE1F65">
            <w:pPr>
              <w:spacing w:after="0" w:line="240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8922D5">
              <w:rPr>
                <w:rFonts w:cstheme="minorHAnsi"/>
                <w:b/>
                <w:sz w:val="28"/>
                <w:szCs w:val="28"/>
              </w:rPr>
              <w:t>Element scenariusza</w:t>
            </w:r>
          </w:p>
        </w:tc>
        <w:tc>
          <w:tcPr>
            <w:tcW w:w="10348" w:type="dxa"/>
            <w:gridSpan w:val="2"/>
            <w:shd w:val="clear" w:color="auto" w:fill="auto"/>
            <w:vAlign w:val="center"/>
          </w:tcPr>
          <w:p w:rsidR="00C211CE" w:rsidRPr="008922D5" w:rsidRDefault="00C211CE" w:rsidP="00A7040B">
            <w:pPr>
              <w:spacing w:after="0" w:line="240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8922D5">
              <w:rPr>
                <w:rFonts w:cstheme="minorHAnsi"/>
                <w:b/>
                <w:sz w:val="28"/>
                <w:szCs w:val="28"/>
              </w:rPr>
              <w:t xml:space="preserve">Treść </w:t>
            </w:r>
            <w:r w:rsidR="00A7040B">
              <w:rPr>
                <w:rFonts w:cstheme="minorHAnsi"/>
                <w:b/>
                <w:sz w:val="28"/>
                <w:szCs w:val="28"/>
              </w:rPr>
              <w:t>zajęć</w:t>
            </w:r>
          </w:p>
        </w:tc>
      </w:tr>
      <w:tr w:rsidR="00A7040B" w:rsidRPr="008922D5" w:rsidTr="00CE1F65">
        <w:tc>
          <w:tcPr>
            <w:tcW w:w="560" w:type="dxa"/>
            <w:shd w:val="clear" w:color="auto" w:fill="auto"/>
          </w:tcPr>
          <w:p w:rsidR="00A7040B" w:rsidRPr="00CE1F65" w:rsidRDefault="00A7040B" w:rsidP="00540D81">
            <w:pPr>
              <w:pStyle w:val="Akapitzlist"/>
              <w:numPr>
                <w:ilvl w:val="0"/>
                <w:numId w:val="78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A7040B" w:rsidRPr="008922D5" w:rsidRDefault="00A7040B" w:rsidP="00A7040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922D5">
              <w:rPr>
                <w:rFonts w:cstheme="minorHAnsi"/>
                <w:sz w:val="24"/>
                <w:szCs w:val="24"/>
              </w:rPr>
              <w:t>Cel ogólny</w:t>
            </w:r>
          </w:p>
        </w:tc>
        <w:tc>
          <w:tcPr>
            <w:tcW w:w="10348" w:type="dxa"/>
            <w:gridSpan w:val="2"/>
            <w:shd w:val="clear" w:color="auto" w:fill="auto"/>
          </w:tcPr>
          <w:p w:rsidR="00A7040B" w:rsidRPr="00A7040B" w:rsidRDefault="00A7040B" w:rsidP="00540D81">
            <w:pPr>
              <w:pStyle w:val="Akapitzlist"/>
              <w:numPr>
                <w:ilvl w:val="0"/>
                <w:numId w:val="79"/>
              </w:numPr>
              <w:spacing w:after="0" w:line="240" w:lineRule="auto"/>
              <w:rPr>
                <w:rFonts w:ascii="Calibri" w:hAnsi="Calibri" w:cstheme="minorHAnsi"/>
                <w:sz w:val="24"/>
                <w:szCs w:val="24"/>
              </w:rPr>
            </w:pPr>
            <w:r w:rsidRPr="00A7040B">
              <w:rPr>
                <w:rFonts w:ascii="Calibri" w:hAnsi="Calibri" w:cstheme="minorHAnsi"/>
                <w:sz w:val="24"/>
                <w:szCs w:val="24"/>
              </w:rPr>
              <w:t>Usystematyzowanie wiadomości dotyczących pojęcia logarytmu liczby dodatniej oraz przypomnienie praw działań na logarytmach (logarytm iloczynu, logarytm ilorazu i logarytm potęgi)</w:t>
            </w:r>
          </w:p>
          <w:p w:rsidR="00A7040B" w:rsidRPr="00A7040B" w:rsidRDefault="00A7040B" w:rsidP="00540D81">
            <w:pPr>
              <w:pStyle w:val="Akapitzlist"/>
              <w:numPr>
                <w:ilvl w:val="0"/>
                <w:numId w:val="79"/>
              </w:numPr>
              <w:spacing w:after="0" w:line="240" w:lineRule="auto"/>
              <w:rPr>
                <w:rFonts w:ascii="Calibri" w:hAnsi="Calibri" w:cstheme="minorHAnsi"/>
                <w:sz w:val="24"/>
                <w:szCs w:val="24"/>
              </w:rPr>
            </w:pPr>
            <w:r w:rsidRPr="00A7040B">
              <w:rPr>
                <w:rFonts w:ascii="Calibri" w:hAnsi="Calibri" w:cstheme="minorHAnsi"/>
                <w:sz w:val="24"/>
                <w:szCs w:val="24"/>
              </w:rPr>
              <w:t>Doskonalenie umiejętności wykonywania działań w zbiorze liczb rzeczywistych</w:t>
            </w:r>
          </w:p>
          <w:p w:rsidR="00A7040B" w:rsidRPr="00A7040B" w:rsidRDefault="00A7040B" w:rsidP="00540D81">
            <w:pPr>
              <w:pStyle w:val="Akapitzlist"/>
              <w:numPr>
                <w:ilvl w:val="0"/>
                <w:numId w:val="79"/>
              </w:numPr>
              <w:spacing w:after="0" w:line="240" w:lineRule="auto"/>
              <w:rPr>
                <w:rFonts w:ascii="Calibri" w:hAnsi="Calibri" w:cstheme="minorHAnsi"/>
                <w:sz w:val="24"/>
                <w:szCs w:val="24"/>
              </w:rPr>
            </w:pPr>
            <w:r w:rsidRPr="00A7040B">
              <w:rPr>
                <w:rFonts w:ascii="Calibri" w:hAnsi="Calibri" w:cstheme="minorHAnsi"/>
                <w:sz w:val="24"/>
                <w:szCs w:val="24"/>
              </w:rPr>
              <w:t>Kształtowanie umiejętności korzystania z programów multimedialnych</w:t>
            </w:r>
          </w:p>
          <w:p w:rsidR="00A7040B" w:rsidRPr="00A7040B" w:rsidRDefault="00A7040B" w:rsidP="00A7040B">
            <w:pPr>
              <w:spacing w:after="0" w:line="240" w:lineRule="auto"/>
              <w:rPr>
                <w:rFonts w:ascii="Calibri" w:hAnsi="Calibri" w:cstheme="minorHAnsi"/>
                <w:sz w:val="24"/>
                <w:szCs w:val="24"/>
              </w:rPr>
            </w:pPr>
          </w:p>
        </w:tc>
      </w:tr>
      <w:tr w:rsidR="00A7040B" w:rsidRPr="008922D5" w:rsidTr="00CE1F65">
        <w:tc>
          <w:tcPr>
            <w:tcW w:w="560" w:type="dxa"/>
            <w:shd w:val="clear" w:color="auto" w:fill="auto"/>
          </w:tcPr>
          <w:p w:rsidR="00A7040B" w:rsidRPr="00CE1F65" w:rsidRDefault="00A7040B" w:rsidP="00540D81">
            <w:pPr>
              <w:pStyle w:val="Akapitzlist"/>
              <w:numPr>
                <w:ilvl w:val="0"/>
                <w:numId w:val="78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A7040B" w:rsidRPr="008922D5" w:rsidRDefault="00A7040B" w:rsidP="00A7040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922D5">
              <w:rPr>
                <w:rFonts w:cstheme="minorHAnsi"/>
                <w:sz w:val="24"/>
                <w:szCs w:val="24"/>
              </w:rPr>
              <w:t>Cele szczegółowe</w:t>
            </w:r>
          </w:p>
        </w:tc>
        <w:tc>
          <w:tcPr>
            <w:tcW w:w="10348" w:type="dxa"/>
            <w:gridSpan w:val="2"/>
            <w:shd w:val="clear" w:color="auto" w:fill="auto"/>
          </w:tcPr>
          <w:p w:rsidR="00A7040B" w:rsidRPr="00A7040B" w:rsidRDefault="00A7040B" w:rsidP="00A7040B">
            <w:pPr>
              <w:spacing w:after="0" w:line="240" w:lineRule="auto"/>
              <w:rPr>
                <w:rFonts w:ascii="Calibri" w:hAnsi="Calibri" w:cstheme="minorHAnsi"/>
                <w:sz w:val="24"/>
                <w:szCs w:val="24"/>
              </w:rPr>
            </w:pPr>
            <w:r w:rsidRPr="00A7040B">
              <w:rPr>
                <w:rFonts w:ascii="Calibri" w:hAnsi="Calibri" w:cstheme="minorHAnsi"/>
                <w:sz w:val="24"/>
                <w:szCs w:val="24"/>
              </w:rPr>
              <w:t>Uczeń:</w:t>
            </w:r>
          </w:p>
          <w:p w:rsidR="00A7040B" w:rsidRPr="00A7040B" w:rsidRDefault="00A7040B" w:rsidP="00540D81">
            <w:pPr>
              <w:pStyle w:val="Akapitzlist"/>
              <w:numPr>
                <w:ilvl w:val="0"/>
                <w:numId w:val="79"/>
              </w:numPr>
              <w:spacing w:after="0" w:line="240" w:lineRule="auto"/>
              <w:rPr>
                <w:rFonts w:ascii="Calibri" w:hAnsi="Calibri" w:cstheme="minorHAnsi"/>
                <w:sz w:val="24"/>
                <w:szCs w:val="24"/>
              </w:rPr>
            </w:pPr>
            <w:r w:rsidRPr="00A7040B">
              <w:rPr>
                <w:rFonts w:ascii="Calibri" w:hAnsi="Calibri" w:cstheme="minorHAnsi"/>
                <w:sz w:val="24"/>
                <w:szCs w:val="24"/>
              </w:rPr>
              <w:t>zna i umie zastosować definicję logarytmu liczby dodatniej</w:t>
            </w:r>
            <w:r>
              <w:rPr>
                <w:rFonts w:ascii="Calibri" w:hAnsi="Calibri" w:cstheme="minorHAnsi"/>
                <w:sz w:val="24"/>
                <w:szCs w:val="24"/>
              </w:rPr>
              <w:t>;</w:t>
            </w:r>
            <w:r w:rsidRPr="00A7040B">
              <w:rPr>
                <w:rFonts w:ascii="Calibri" w:hAnsi="Calibri" w:cstheme="minorHAnsi"/>
                <w:sz w:val="24"/>
                <w:szCs w:val="24"/>
              </w:rPr>
              <w:t xml:space="preserve"> </w:t>
            </w:r>
          </w:p>
          <w:p w:rsidR="00A7040B" w:rsidRPr="00A7040B" w:rsidRDefault="00A7040B" w:rsidP="00540D81">
            <w:pPr>
              <w:pStyle w:val="Akapitzlist"/>
              <w:numPr>
                <w:ilvl w:val="0"/>
                <w:numId w:val="79"/>
              </w:numPr>
              <w:spacing w:after="0" w:line="240" w:lineRule="auto"/>
              <w:rPr>
                <w:rFonts w:ascii="Calibri" w:hAnsi="Calibri" w:cstheme="minorHAnsi"/>
                <w:sz w:val="24"/>
                <w:szCs w:val="24"/>
              </w:rPr>
            </w:pPr>
            <w:r w:rsidRPr="00A7040B">
              <w:rPr>
                <w:rFonts w:ascii="Calibri" w:hAnsi="Calibri" w:cstheme="minorHAnsi"/>
                <w:sz w:val="24"/>
                <w:szCs w:val="24"/>
              </w:rPr>
              <w:t>zna i umie zastosować prawa działań na logarytmach (logarytm iloczynu, logarytm ilorazu i logarytm potęgi)</w:t>
            </w:r>
            <w:r>
              <w:rPr>
                <w:rFonts w:ascii="Calibri" w:hAnsi="Calibri" w:cstheme="minorHAnsi"/>
                <w:sz w:val="24"/>
                <w:szCs w:val="24"/>
              </w:rPr>
              <w:t>.</w:t>
            </w:r>
          </w:p>
          <w:p w:rsidR="00A7040B" w:rsidRPr="00A7040B" w:rsidRDefault="00A7040B" w:rsidP="00A7040B">
            <w:pPr>
              <w:spacing w:after="0" w:line="240" w:lineRule="auto"/>
              <w:rPr>
                <w:rFonts w:ascii="Calibri" w:hAnsi="Calibri" w:cstheme="minorHAnsi"/>
                <w:sz w:val="24"/>
                <w:szCs w:val="24"/>
              </w:rPr>
            </w:pPr>
          </w:p>
        </w:tc>
      </w:tr>
      <w:tr w:rsidR="00A7040B" w:rsidRPr="008922D5" w:rsidTr="00CE1F65">
        <w:tc>
          <w:tcPr>
            <w:tcW w:w="560" w:type="dxa"/>
            <w:shd w:val="clear" w:color="auto" w:fill="auto"/>
          </w:tcPr>
          <w:p w:rsidR="00A7040B" w:rsidRPr="00CE1F65" w:rsidRDefault="00A7040B" w:rsidP="00540D81">
            <w:pPr>
              <w:pStyle w:val="Akapitzlist"/>
              <w:numPr>
                <w:ilvl w:val="0"/>
                <w:numId w:val="78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A7040B" w:rsidRPr="008922D5" w:rsidRDefault="00A7040B" w:rsidP="00A7040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922D5">
              <w:rPr>
                <w:rFonts w:cstheme="minorHAnsi"/>
                <w:sz w:val="24"/>
                <w:szCs w:val="24"/>
              </w:rPr>
              <w:t>Formy i metody</w:t>
            </w:r>
          </w:p>
        </w:tc>
        <w:tc>
          <w:tcPr>
            <w:tcW w:w="10348" w:type="dxa"/>
            <w:gridSpan w:val="2"/>
            <w:shd w:val="clear" w:color="auto" w:fill="auto"/>
          </w:tcPr>
          <w:p w:rsidR="00A7040B" w:rsidRPr="00A7040B" w:rsidRDefault="00A7040B" w:rsidP="00540D81">
            <w:pPr>
              <w:pStyle w:val="Akapitzlist"/>
              <w:numPr>
                <w:ilvl w:val="0"/>
                <w:numId w:val="79"/>
              </w:numPr>
              <w:spacing w:after="0" w:line="240" w:lineRule="auto"/>
              <w:rPr>
                <w:rFonts w:ascii="Calibri" w:hAnsi="Calibri" w:cstheme="minorHAnsi"/>
                <w:sz w:val="24"/>
                <w:szCs w:val="24"/>
              </w:rPr>
            </w:pPr>
            <w:r w:rsidRPr="00A7040B">
              <w:rPr>
                <w:rFonts w:ascii="Calibri" w:hAnsi="Calibri" w:cstheme="minorHAnsi"/>
                <w:sz w:val="24"/>
                <w:szCs w:val="24"/>
              </w:rPr>
              <w:t>Dyskusja kierowana</w:t>
            </w:r>
          </w:p>
          <w:p w:rsidR="00A7040B" w:rsidRPr="00A7040B" w:rsidRDefault="00A7040B" w:rsidP="00540D81">
            <w:pPr>
              <w:pStyle w:val="Akapitzlist"/>
              <w:numPr>
                <w:ilvl w:val="0"/>
                <w:numId w:val="79"/>
              </w:numPr>
              <w:spacing w:after="0" w:line="240" w:lineRule="auto"/>
              <w:rPr>
                <w:rFonts w:ascii="Calibri" w:hAnsi="Calibri" w:cstheme="minorHAnsi"/>
                <w:sz w:val="24"/>
                <w:szCs w:val="24"/>
              </w:rPr>
            </w:pPr>
            <w:r w:rsidRPr="00A7040B">
              <w:rPr>
                <w:rFonts w:ascii="Calibri" w:hAnsi="Calibri" w:cstheme="minorHAnsi"/>
                <w:sz w:val="24"/>
                <w:szCs w:val="24"/>
              </w:rPr>
              <w:t>Ćwiczenia</w:t>
            </w:r>
          </w:p>
          <w:p w:rsidR="00A7040B" w:rsidRPr="00A7040B" w:rsidRDefault="00A7040B" w:rsidP="00540D81">
            <w:pPr>
              <w:pStyle w:val="Akapitzlist"/>
              <w:numPr>
                <w:ilvl w:val="0"/>
                <w:numId w:val="79"/>
              </w:numPr>
              <w:spacing w:after="0" w:line="240" w:lineRule="auto"/>
              <w:rPr>
                <w:rFonts w:ascii="Calibri" w:hAnsi="Calibri" w:cstheme="minorHAnsi"/>
                <w:sz w:val="24"/>
                <w:szCs w:val="24"/>
              </w:rPr>
            </w:pPr>
            <w:r w:rsidRPr="00A7040B">
              <w:rPr>
                <w:rFonts w:ascii="Calibri" w:hAnsi="Calibri" w:cstheme="minorHAnsi"/>
                <w:sz w:val="24"/>
                <w:szCs w:val="24"/>
              </w:rPr>
              <w:t>Praca indywidualna lub parami</w:t>
            </w:r>
          </w:p>
          <w:p w:rsidR="00A7040B" w:rsidRPr="00A7040B" w:rsidRDefault="00A7040B" w:rsidP="00A7040B">
            <w:pPr>
              <w:spacing w:after="0" w:line="240" w:lineRule="auto"/>
              <w:rPr>
                <w:rFonts w:ascii="Calibri" w:hAnsi="Calibri" w:cstheme="minorHAnsi"/>
                <w:sz w:val="24"/>
                <w:szCs w:val="24"/>
              </w:rPr>
            </w:pPr>
          </w:p>
        </w:tc>
      </w:tr>
      <w:tr w:rsidR="00A7040B" w:rsidRPr="008922D5" w:rsidTr="00CE1F65">
        <w:tc>
          <w:tcPr>
            <w:tcW w:w="560" w:type="dxa"/>
            <w:shd w:val="clear" w:color="auto" w:fill="auto"/>
          </w:tcPr>
          <w:p w:rsidR="00A7040B" w:rsidRPr="00CE1F65" w:rsidRDefault="00A7040B" w:rsidP="00540D81">
            <w:pPr>
              <w:pStyle w:val="Akapitzlist"/>
              <w:numPr>
                <w:ilvl w:val="0"/>
                <w:numId w:val="78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A7040B" w:rsidRPr="008922D5" w:rsidRDefault="00A7040B" w:rsidP="00A7040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922D5">
              <w:rPr>
                <w:rFonts w:cstheme="minorHAnsi"/>
                <w:sz w:val="24"/>
                <w:szCs w:val="24"/>
              </w:rPr>
              <w:t>Środki dydaktyczne</w:t>
            </w:r>
          </w:p>
          <w:p w:rsidR="00A7040B" w:rsidRPr="008922D5" w:rsidRDefault="00A7040B" w:rsidP="00A7040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922D5">
              <w:rPr>
                <w:rFonts w:cstheme="minorHAnsi"/>
                <w:sz w:val="24"/>
                <w:szCs w:val="24"/>
              </w:rPr>
              <w:t xml:space="preserve">(ze szczegółowym </w:t>
            </w:r>
            <w:r w:rsidRPr="008922D5">
              <w:rPr>
                <w:rFonts w:cstheme="minorHAnsi"/>
                <w:sz w:val="24"/>
                <w:szCs w:val="24"/>
              </w:rPr>
              <w:lastRenderedPageBreak/>
              <w:t>wskazaniem środków opracowanych w projekcie np. moduł, gra)</w:t>
            </w:r>
          </w:p>
        </w:tc>
        <w:tc>
          <w:tcPr>
            <w:tcW w:w="10348" w:type="dxa"/>
            <w:gridSpan w:val="2"/>
            <w:shd w:val="clear" w:color="auto" w:fill="auto"/>
          </w:tcPr>
          <w:p w:rsidR="00A7040B" w:rsidRPr="00A7040B" w:rsidRDefault="00891F99" w:rsidP="00A7040B">
            <w:pPr>
              <w:spacing w:after="0" w:line="240" w:lineRule="auto"/>
              <w:rPr>
                <w:rFonts w:ascii="Calibri" w:hAnsi="Calibri" w:cstheme="minorHAnsi"/>
                <w:sz w:val="24"/>
                <w:szCs w:val="24"/>
              </w:rPr>
            </w:pPr>
            <w:r>
              <w:rPr>
                <w:rFonts w:ascii="Calibri" w:hAnsi="Calibri" w:cstheme="minorHAnsi"/>
                <w:sz w:val="24"/>
                <w:szCs w:val="24"/>
              </w:rPr>
              <w:lastRenderedPageBreak/>
              <w:t xml:space="preserve">Gra „Wyprawa </w:t>
            </w:r>
            <w:proofErr w:type="spellStart"/>
            <w:r>
              <w:rPr>
                <w:rFonts w:ascii="Calibri" w:hAnsi="Calibri" w:cstheme="minorHAnsi"/>
                <w:sz w:val="24"/>
                <w:szCs w:val="24"/>
              </w:rPr>
              <w:t>Nasreddina</w:t>
            </w:r>
            <w:proofErr w:type="spellEnd"/>
            <w:r>
              <w:rPr>
                <w:rFonts w:ascii="Calibri" w:hAnsi="Calibri" w:cstheme="minorHAnsi"/>
                <w:sz w:val="24"/>
                <w:szCs w:val="24"/>
              </w:rPr>
              <w:t>”</w:t>
            </w:r>
            <w:r w:rsidR="00A7040B" w:rsidRPr="00A7040B">
              <w:rPr>
                <w:rFonts w:ascii="Calibri" w:hAnsi="Calibri" w:cstheme="minorHAnsi"/>
                <w:sz w:val="24"/>
                <w:szCs w:val="24"/>
              </w:rPr>
              <w:t>, komputer, tablica interaktywna.</w:t>
            </w:r>
          </w:p>
          <w:p w:rsidR="00A7040B" w:rsidRPr="00A7040B" w:rsidRDefault="00A7040B" w:rsidP="00A7040B">
            <w:pPr>
              <w:spacing w:after="0" w:line="240" w:lineRule="auto"/>
              <w:rPr>
                <w:rFonts w:ascii="Calibri" w:hAnsi="Calibri" w:cstheme="minorHAnsi"/>
                <w:sz w:val="24"/>
                <w:szCs w:val="24"/>
              </w:rPr>
            </w:pPr>
          </w:p>
        </w:tc>
      </w:tr>
      <w:tr w:rsidR="00A7040B" w:rsidRPr="008922D5" w:rsidTr="00CE1F65">
        <w:tc>
          <w:tcPr>
            <w:tcW w:w="560" w:type="dxa"/>
            <w:shd w:val="clear" w:color="auto" w:fill="auto"/>
          </w:tcPr>
          <w:p w:rsidR="00A7040B" w:rsidRPr="00CE1F65" w:rsidRDefault="00A7040B" w:rsidP="00540D81">
            <w:pPr>
              <w:pStyle w:val="Akapitzlist"/>
              <w:numPr>
                <w:ilvl w:val="0"/>
                <w:numId w:val="78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A7040B" w:rsidRPr="008922D5" w:rsidRDefault="00A7040B" w:rsidP="00A7040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922D5">
              <w:rPr>
                <w:rFonts w:cstheme="minorHAnsi"/>
                <w:sz w:val="24"/>
                <w:szCs w:val="24"/>
              </w:rPr>
              <w:t>Wprowadzenie do zajęć</w:t>
            </w:r>
          </w:p>
        </w:tc>
        <w:tc>
          <w:tcPr>
            <w:tcW w:w="10348" w:type="dxa"/>
            <w:gridSpan w:val="2"/>
            <w:shd w:val="clear" w:color="auto" w:fill="auto"/>
          </w:tcPr>
          <w:p w:rsidR="00A7040B" w:rsidRPr="00A7040B" w:rsidRDefault="00A7040B" w:rsidP="00A7040B">
            <w:pPr>
              <w:spacing w:after="0" w:line="240" w:lineRule="auto"/>
              <w:rPr>
                <w:rFonts w:ascii="Calibri" w:hAnsi="Calibri" w:cstheme="minorHAnsi"/>
                <w:sz w:val="24"/>
                <w:szCs w:val="24"/>
              </w:rPr>
            </w:pPr>
            <w:r w:rsidRPr="00A7040B">
              <w:rPr>
                <w:rFonts w:ascii="Calibri" w:hAnsi="Calibri" w:cstheme="minorHAnsi"/>
                <w:sz w:val="24"/>
                <w:szCs w:val="24"/>
              </w:rPr>
              <w:t>Nauczyciel informuje o celach lekcji, omawia  organizację pracy na lekcji.</w:t>
            </w:r>
          </w:p>
          <w:p w:rsidR="00A7040B" w:rsidRPr="00A7040B" w:rsidRDefault="00A7040B" w:rsidP="00A7040B">
            <w:pPr>
              <w:spacing w:after="0" w:line="240" w:lineRule="auto"/>
              <w:rPr>
                <w:rFonts w:ascii="Calibri" w:hAnsi="Calibri" w:cstheme="minorHAnsi"/>
                <w:sz w:val="24"/>
                <w:szCs w:val="24"/>
              </w:rPr>
            </w:pPr>
          </w:p>
        </w:tc>
      </w:tr>
      <w:tr w:rsidR="00A7040B" w:rsidRPr="008922D5" w:rsidTr="00CE1F65">
        <w:tc>
          <w:tcPr>
            <w:tcW w:w="560" w:type="dxa"/>
            <w:shd w:val="clear" w:color="auto" w:fill="auto"/>
          </w:tcPr>
          <w:p w:rsidR="00A7040B" w:rsidRPr="00CE1F65" w:rsidRDefault="00A7040B" w:rsidP="00540D81">
            <w:pPr>
              <w:pStyle w:val="Akapitzlist"/>
              <w:numPr>
                <w:ilvl w:val="0"/>
                <w:numId w:val="78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A7040B" w:rsidRPr="008922D5" w:rsidRDefault="00A7040B" w:rsidP="00A7040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922D5">
              <w:rPr>
                <w:rFonts w:cstheme="minorHAnsi"/>
                <w:sz w:val="24"/>
                <w:szCs w:val="24"/>
              </w:rPr>
              <w:t xml:space="preserve">Przebieg zajęć </w:t>
            </w:r>
            <w:r w:rsidRPr="008922D5">
              <w:rPr>
                <w:rFonts w:cstheme="minorHAnsi"/>
                <w:i/>
                <w:sz w:val="24"/>
                <w:szCs w:val="24"/>
              </w:rPr>
              <w:t>(pełna wersja)</w:t>
            </w:r>
          </w:p>
        </w:tc>
        <w:tc>
          <w:tcPr>
            <w:tcW w:w="10348" w:type="dxa"/>
            <w:gridSpan w:val="2"/>
            <w:shd w:val="clear" w:color="auto" w:fill="auto"/>
          </w:tcPr>
          <w:p w:rsidR="00A7040B" w:rsidRPr="00A7040B" w:rsidRDefault="00A7040B" w:rsidP="00A7040B">
            <w:pPr>
              <w:spacing w:after="0" w:line="240" w:lineRule="auto"/>
              <w:rPr>
                <w:rFonts w:ascii="Calibri" w:hAnsi="Calibri" w:cstheme="minorHAnsi"/>
                <w:sz w:val="24"/>
                <w:szCs w:val="24"/>
              </w:rPr>
            </w:pPr>
            <w:r w:rsidRPr="00A7040B">
              <w:rPr>
                <w:rFonts w:ascii="Calibri" w:hAnsi="Calibri" w:cstheme="minorHAnsi"/>
                <w:sz w:val="24"/>
                <w:szCs w:val="24"/>
              </w:rPr>
              <w:t xml:space="preserve">Uczniowie korzystają z </w:t>
            </w:r>
            <w:r w:rsidR="00891F99">
              <w:rPr>
                <w:rFonts w:ascii="Calibri" w:hAnsi="Calibri" w:cstheme="minorHAnsi"/>
                <w:sz w:val="24"/>
                <w:szCs w:val="24"/>
              </w:rPr>
              <w:t xml:space="preserve">gry „Wyprawa </w:t>
            </w:r>
            <w:proofErr w:type="spellStart"/>
            <w:r w:rsidR="00891F99">
              <w:rPr>
                <w:rFonts w:ascii="Calibri" w:hAnsi="Calibri" w:cstheme="minorHAnsi"/>
                <w:sz w:val="24"/>
                <w:szCs w:val="24"/>
              </w:rPr>
              <w:t>Nasreddina</w:t>
            </w:r>
            <w:proofErr w:type="spellEnd"/>
            <w:r w:rsidR="00891F99">
              <w:rPr>
                <w:rFonts w:ascii="Calibri" w:hAnsi="Calibri" w:cstheme="minorHAnsi"/>
                <w:sz w:val="24"/>
                <w:szCs w:val="24"/>
              </w:rPr>
              <w:t>” – poziom 1</w:t>
            </w:r>
            <w:r w:rsidRPr="00A7040B">
              <w:rPr>
                <w:rFonts w:ascii="Calibri" w:hAnsi="Calibri" w:cstheme="minorHAnsi"/>
                <w:sz w:val="24"/>
                <w:szCs w:val="24"/>
              </w:rPr>
              <w:t xml:space="preserve">, przypominają pojęcie logarytmu liczby </w:t>
            </w:r>
            <w:r w:rsidR="00891F99">
              <w:rPr>
                <w:rFonts w:ascii="Calibri" w:hAnsi="Calibri" w:cstheme="minorHAnsi"/>
                <w:sz w:val="24"/>
                <w:szCs w:val="24"/>
              </w:rPr>
              <w:t>rzeczywistej</w:t>
            </w:r>
            <w:r w:rsidRPr="00A7040B">
              <w:rPr>
                <w:rFonts w:ascii="Calibri" w:hAnsi="Calibri" w:cstheme="minorHAnsi"/>
                <w:sz w:val="24"/>
                <w:szCs w:val="24"/>
              </w:rPr>
              <w:t>:</w:t>
            </w:r>
          </w:p>
          <w:p w:rsidR="00A7040B" w:rsidRPr="00A7040B" w:rsidRDefault="00A7040B" w:rsidP="00A7040B">
            <w:pPr>
              <w:spacing w:after="0" w:line="240" w:lineRule="auto"/>
              <w:rPr>
                <w:rFonts w:ascii="Calibri" w:hAnsi="Calibri" w:cstheme="minorHAnsi"/>
                <w:sz w:val="24"/>
                <w:szCs w:val="24"/>
              </w:rPr>
            </w:pPr>
            <w:r w:rsidRPr="00A7040B">
              <w:rPr>
                <w:rFonts w:ascii="Calibri" w:hAnsi="Calibri" w:cstheme="minorHAnsi"/>
                <w:sz w:val="24"/>
                <w:szCs w:val="24"/>
              </w:rPr>
              <w:t>Logarytm związany jest z potęgą.</w:t>
            </w:r>
          </w:p>
          <w:p w:rsidR="00A7040B" w:rsidRPr="00A7040B" w:rsidRDefault="00A7040B" w:rsidP="00A7040B">
            <w:pPr>
              <w:spacing w:after="0" w:line="240" w:lineRule="auto"/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</w:pPr>
            <w:r w:rsidRPr="00A7040B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t xml:space="preserve">Logarytmem liczby dodatniej b  przy podstawie a nazywamy </w:t>
            </w:r>
            <w:hyperlink r:id="rId170" w:history="1">
              <w:r w:rsidRPr="00A7040B">
                <w:rPr>
                  <w:rFonts w:ascii="Calibri" w:eastAsia="Times New Roman" w:hAnsi="Calibri" w:cstheme="minorHAnsi"/>
                  <w:sz w:val="24"/>
                  <w:szCs w:val="24"/>
                  <w:lang w:eastAsia="pl-PL"/>
                </w:rPr>
                <w:t>wykładnik x potęgi</w:t>
              </w:r>
            </w:hyperlink>
            <w:r w:rsidRPr="00A7040B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t xml:space="preserve">, do której należy podnieść liczbę a, aby otrzymać liczbę b: </w:t>
            </w:r>
            <w:r w:rsidRPr="00A7040B">
              <w:rPr>
                <w:rFonts w:ascii="Calibri" w:eastAsia="Times New Roman" w:hAnsi="Calibri" w:cstheme="minorHAnsi"/>
                <w:position w:val="-6"/>
                <w:sz w:val="24"/>
                <w:szCs w:val="24"/>
                <w:lang w:eastAsia="pl-PL"/>
              </w:rPr>
              <w:object w:dxaOrig="700" w:dyaOrig="320">
                <v:shape id="_x0000_i1105" type="#_x0000_t75" style="width:35pt;height:16pt" o:ole="">
                  <v:imagedata r:id="rId171" o:title=""/>
                </v:shape>
                <o:OLEObject Type="Embed" ProgID="Equation.3" ShapeID="_x0000_i1105" DrawAspect="Content" ObjectID="_1433796840" r:id="rId172"/>
              </w:object>
            </w:r>
            <w:r w:rsidRPr="00A7040B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t>.</w:t>
            </w:r>
          </w:p>
          <w:p w:rsidR="00A7040B" w:rsidRPr="00A7040B" w:rsidRDefault="00A7040B" w:rsidP="00A7040B">
            <w:pPr>
              <w:spacing w:after="0" w:line="240" w:lineRule="auto"/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</w:pPr>
            <w:r w:rsidRPr="00A7040B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t>Zapisujemy:</w:t>
            </w:r>
          </w:p>
          <w:p w:rsidR="00A7040B" w:rsidRPr="00A7040B" w:rsidRDefault="00A7040B" w:rsidP="00A7040B">
            <w:pPr>
              <w:spacing w:after="0" w:line="240" w:lineRule="auto"/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</w:pPr>
            <w:r w:rsidRPr="00A7040B">
              <w:rPr>
                <w:rFonts w:ascii="Calibri" w:eastAsia="Times New Roman" w:hAnsi="Calibri" w:cstheme="minorHAnsi"/>
                <w:position w:val="-12"/>
                <w:sz w:val="24"/>
                <w:szCs w:val="24"/>
                <w:lang w:eastAsia="pl-PL"/>
              </w:rPr>
              <w:object w:dxaOrig="2040" w:dyaOrig="380">
                <v:shape id="_x0000_i1106" type="#_x0000_t75" style="width:102pt;height:19pt" o:ole="">
                  <v:imagedata r:id="rId173" o:title=""/>
                </v:shape>
                <o:OLEObject Type="Embed" ProgID="Equation.3" ShapeID="_x0000_i1106" DrawAspect="Content" ObjectID="_1433796841" r:id="rId174"/>
              </w:object>
            </w:r>
          </w:p>
          <w:p w:rsidR="00A7040B" w:rsidRPr="00A7040B" w:rsidRDefault="00A7040B" w:rsidP="00A7040B">
            <w:pPr>
              <w:spacing w:after="0" w:line="240" w:lineRule="auto"/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</w:pPr>
            <w:r w:rsidRPr="00A7040B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t xml:space="preserve">przy czym </w:t>
            </w:r>
            <w:r w:rsidRPr="00A7040B">
              <w:rPr>
                <w:rFonts w:ascii="Calibri" w:eastAsia="Times New Roman" w:hAnsi="Calibri" w:cstheme="minorHAnsi"/>
                <w:b/>
                <w:sz w:val="24"/>
                <w:szCs w:val="24"/>
                <w:lang w:eastAsia="pl-PL"/>
              </w:rPr>
              <w:t xml:space="preserve">podstawa a </w:t>
            </w:r>
            <w:r w:rsidRPr="00A7040B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t>jest liczbą dodatnią różną od jedności (</w:t>
            </w:r>
            <w:r w:rsidRPr="00A7040B">
              <w:rPr>
                <w:rFonts w:ascii="Calibri" w:eastAsia="Times New Roman" w:hAnsi="Calibri" w:cstheme="minorHAnsi"/>
                <w:position w:val="-10"/>
                <w:sz w:val="24"/>
                <w:szCs w:val="24"/>
                <w:lang w:eastAsia="pl-PL"/>
              </w:rPr>
              <w:object w:dxaOrig="1219" w:dyaOrig="320">
                <v:shape id="_x0000_i1107" type="#_x0000_t75" style="width:60.95pt;height:16pt" o:ole="">
                  <v:imagedata r:id="rId175" o:title=""/>
                </v:shape>
                <o:OLEObject Type="Embed" ProgID="Equation.3" ShapeID="_x0000_i1107" DrawAspect="Content" ObjectID="_1433796842" r:id="rId176"/>
              </w:object>
            </w:r>
            <w:r w:rsidRPr="00A7040B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t xml:space="preserve">), zaś </w:t>
            </w:r>
            <w:r w:rsidRPr="00A7040B">
              <w:rPr>
                <w:rFonts w:ascii="Calibri" w:eastAsia="Times New Roman" w:hAnsi="Calibri" w:cstheme="minorHAnsi"/>
                <w:b/>
                <w:sz w:val="24"/>
                <w:szCs w:val="24"/>
                <w:lang w:eastAsia="pl-PL"/>
              </w:rPr>
              <w:t xml:space="preserve">liczba logarytmowana </w:t>
            </w:r>
            <w:r>
              <w:rPr>
                <w:rFonts w:ascii="Calibri" w:eastAsia="Times New Roman" w:hAnsi="Calibri" w:cstheme="minorHAnsi"/>
                <w:b/>
                <w:sz w:val="24"/>
                <w:szCs w:val="24"/>
                <w:lang w:eastAsia="pl-PL"/>
              </w:rPr>
              <w:br/>
            </w:r>
            <w:r w:rsidRPr="00A7040B">
              <w:rPr>
                <w:rFonts w:ascii="Calibri" w:eastAsia="Times New Roman" w:hAnsi="Calibri" w:cstheme="minorHAnsi"/>
                <w:b/>
                <w:sz w:val="24"/>
                <w:szCs w:val="24"/>
                <w:lang w:eastAsia="pl-PL"/>
              </w:rPr>
              <w:t>b</w:t>
            </w:r>
            <w:r w:rsidRPr="00A7040B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t xml:space="preserve">  jest dodatnia (</w:t>
            </w:r>
            <w:r w:rsidRPr="00A7040B">
              <w:rPr>
                <w:rFonts w:ascii="Calibri" w:eastAsia="Times New Roman" w:hAnsi="Calibri" w:cstheme="minorHAnsi"/>
                <w:position w:val="-6"/>
                <w:sz w:val="24"/>
                <w:szCs w:val="24"/>
                <w:lang w:eastAsia="pl-PL"/>
              </w:rPr>
              <w:object w:dxaOrig="560" w:dyaOrig="279">
                <v:shape id="_x0000_i1108" type="#_x0000_t75" style="width:28pt;height:13.95pt" o:ole="">
                  <v:imagedata r:id="rId177" o:title=""/>
                </v:shape>
                <o:OLEObject Type="Embed" ProgID="Equation.3" ShapeID="_x0000_i1108" DrawAspect="Content" ObjectID="_1433796843" r:id="rId178"/>
              </w:object>
            </w:r>
            <w:r w:rsidRPr="00A7040B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t>, jak wynika z wcześniejszego określenia).</w:t>
            </w:r>
          </w:p>
          <w:p w:rsidR="00A7040B" w:rsidRDefault="00A7040B" w:rsidP="00A7040B">
            <w:pPr>
              <w:spacing w:after="0" w:line="240" w:lineRule="auto"/>
              <w:rPr>
                <w:rFonts w:ascii="Calibri" w:eastAsia="Times New Roman" w:hAnsi="Calibri" w:cstheme="minorHAnsi"/>
                <w:b/>
                <w:i/>
                <w:sz w:val="24"/>
                <w:szCs w:val="24"/>
                <w:u w:val="single"/>
                <w:lang w:eastAsia="pl-PL"/>
              </w:rPr>
            </w:pPr>
          </w:p>
          <w:p w:rsidR="00A7040B" w:rsidRPr="00A7040B" w:rsidRDefault="00A7040B" w:rsidP="00A7040B">
            <w:pPr>
              <w:spacing w:after="0" w:line="240" w:lineRule="auto"/>
              <w:rPr>
                <w:rFonts w:ascii="Calibri" w:eastAsia="Times New Roman" w:hAnsi="Calibri" w:cstheme="minorHAnsi"/>
                <w:b/>
                <w:i/>
                <w:sz w:val="24"/>
                <w:szCs w:val="24"/>
                <w:u w:val="single"/>
                <w:lang w:eastAsia="pl-PL"/>
              </w:rPr>
            </w:pPr>
            <w:r w:rsidRPr="00A7040B">
              <w:rPr>
                <w:rFonts w:ascii="Calibri" w:eastAsia="Times New Roman" w:hAnsi="Calibri" w:cstheme="minorHAnsi"/>
                <w:b/>
                <w:i/>
                <w:sz w:val="24"/>
                <w:szCs w:val="24"/>
                <w:u w:val="single"/>
                <w:lang w:eastAsia="pl-PL"/>
              </w:rPr>
              <w:t>Zapamiętaj!</w:t>
            </w:r>
          </w:p>
          <w:p w:rsidR="00A7040B" w:rsidRPr="00A7040B" w:rsidRDefault="00A7040B" w:rsidP="00A7040B">
            <w:pPr>
              <w:spacing w:after="0" w:line="240" w:lineRule="auto"/>
              <w:rPr>
                <w:rFonts w:ascii="Calibri" w:eastAsia="Times New Roman" w:hAnsi="Calibri" w:cstheme="minorHAnsi"/>
                <w:b/>
                <w:sz w:val="24"/>
                <w:szCs w:val="24"/>
                <w:lang w:eastAsia="pl-PL"/>
              </w:rPr>
            </w:pPr>
            <w:r w:rsidRPr="00A7040B">
              <w:rPr>
                <w:rFonts w:ascii="Calibri" w:eastAsia="Times New Roman" w:hAnsi="Calibri" w:cstheme="minorHAnsi"/>
                <w:b/>
                <w:sz w:val="24"/>
                <w:szCs w:val="24"/>
                <w:lang w:eastAsia="pl-PL"/>
              </w:rPr>
              <w:t>Logarytmować można tylko liczby dodatnie, a podstawa jest liczbą dodatnią różną od jedności!!!</w:t>
            </w:r>
          </w:p>
          <w:p w:rsidR="00A7040B" w:rsidRPr="00A7040B" w:rsidRDefault="00A7040B" w:rsidP="00A7040B">
            <w:pPr>
              <w:spacing w:after="0" w:line="240" w:lineRule="auto"/>
              <w:rPr>
                <w:rFonts w:ascii="Calibri" w:eastAsia="Times New Roman" w:hAnsi="Calibri" w:cstheme="minorHAnsi"/>
                <w:b/>
                <w:sz w:val="24"/>
                <w:szCs w:val="24"/>
                <w:lang w:eastAsia="pl-PL"/>
              </w:rPr>
            </w:pPr>
            <w:r w:rsidRPr="00A7040B">
              <w:rPr>
                <w:rFonts w:ascii="Calibri" w:hAnsi="Calibri" w:cstheme="minorHAnsi"/>
                <w:sz w:val="24"/>
                <w:szCs w:val="24"/>
              </w:rPr>
              <w:br/>
              <w:t xml:space="preserve">Logarytmowanie jest operacją odwrotną do </w:t>
            </w:r>
            <w:hyperlink r:id="rId179" w:tooltip="Potęgowanie" w:history="1">
              <w:r w:rsidRPr="00A7040B">
                <w:rPr>
                  <w:rFonts w:ascii="Calibri" w:hAnsi="Calibri" w:cstheme="minorHAnsi"/>
                  <w:sz w:val="24"/>
                  <w:szCs w:val="24"/>
                </w:rPr>
                <w:t>potęgowania</w:t>
              </w:r>
            </w:hyperlink>
            <w:r w:rsidRPr="00A7040B">
              <w:rPr>
                <w:rFonts w:ascii="Calibri" w:hAnsi="Calibri" w:cstheme="minorHAnsi"/>
                <w:sz w:val="24"/>
                <w:szCs w:val="24"/>
              </w:rPr>
              <w:t xml:space="preserve"> (podobnie jak </w:t>
            </w:r>
            <w:hyperlink r:id="rId180" w:tooltip="Pierwiastek" w:history="1">
              <w:r w:rsidRPr="00A7040B">
                <w:rPr>
                  <w:rFonts w:ascii="Calibri" w:hAnsi="Calibri" w:cstheme="minorHAnsi"/>
                  <w:sz w:val="24"/>
                  <w:szCs w:val="24"/>
                </w:rPr>
                <w:t>pierwiastkowanie</w:t>
              </w:r>
            </w:hyperlink>
            <w:r w:rsidRPr="00A7040B">
              <w:rPr>
                <w:rFonts w:ascii="Calibri" w:hAnsi="Calibri" w:cstheme="minorHAnsi"/>
                <w:sz w:val="24"/>
                <w:szCs w:val="24"/>
              </w:rPr>
              <w:t>)</w:t>
            </w:r>
          </w:p>
          <w:p w:rsidR="00A7040B" w:rsidRPr="00A7040B" w:rsidRDefault="00A7040B" w:rsidP="00A7040B">
            <w:pPr>
              <w:spacing w:after="0" w:line="240" w:lineRule="auto"/>
              <w:rPr>
                <w:rFonts w:ascii="Calibri" w:hAnsi="Calibri" w:cstheme="minorHAnsi"/>
                <w:i/>
                <w:sz w:val="24"/>
                <w:szCs w:val="24"/>
                <w:u w:val="single"/>
              </w:rPr>
            </w:pPr>
            <w:r w:rsidRPr="00A7040B">
              <w:rPr>
                <w:rFonts w:ascii="Calibri" w:hAnsi="Calibri" w:cstheme="minorHAnsi"/>
                <w:i/>
                <w:sz w:val="24"/>
                <w:szCs w:val="24"/>
                <w:u w:val="single"/>
              </w:rPr>
              <w:t xml:space="preserve">Przykłady: </w:t>
            </w:r>
          </w:p>
          <w:p w:rsidR="00A7040B" w:rsidRPr="00A7040B" w:rsidRDefault="00A7040B" w:rsidP="00540D81">
            <w:pPr>
              <w:numPr>
                <w:ilvl w:val="0"/>
                <w:numId w:val="55"/>
              </w:numPr>
              <w:spacing w:after="0" w:line="240" w:lineRule="auto"/>
              <w:rPr>
                <w:rFonts w:ascii="Calibri" w:hAnsi="Calibri" w:cstheme="minorHAnsi"/>
                <w:sz w:val="24"/>
                <w:szCs w:val="24"/>
              </w:rPr>
            </w:pPr>
            <w:r w:rsidRPr="00A7040B">
              <w:rPr>
                <w:rFonts w:ascii="Calibri" w:hAnsi="Calibri" w:cstheme="minorHAnsi"/>
                <w:position w:val="-10"/>
                <w:sz w:val="24"/>
                <w:szCs w:val="24"/>
              </w:rPr>
              <w:object w:dxaOrig="2200" w:dyaOrig="360">
                <v:shape id="_x0000_i1109" type="#_x0000_t75" style="width:110pt;height:18pt" o:ole="">
                  <v:imagedata r:id="rId181" o:title=""/>
                </v:shape>
                <o:OLEObject Type="Embed" ProgID="Equation.3" ShapeID="_x0000_i1109" DrawAspect="Content" ObjectID="_1433796844" r:id="rId182"/>
              </w:object>
            </w:r>
          </w:p>
          <w:p w:rsidR="00A7040B" w:rsidRPr="00A7040B" w:rsidRDefault="00A7040B" w:rsidP="00540D81">
            <w:pPr>
              <w:numPr>
                <w:ilvl w:val="0"/>
                <w:numId w:val="55"/>
              </w:numPr>
              <w:spacing w:after="0" w:line="240" w:lineRule="auto"/>
              <w:rPr>
                <w:rFonts w:ascii="Calibri" w:hAnsi="Calibri" w:cstheme="minorHAnsi"/>
                <w:sz w:val="24"/>
                <w:szCs w:val="24"/>
              </w:rPr>
            </w:pPr>
            <w:r w:rsidRPr="00A7040B">
              <w:rPr>
                <w:rFonts w:ascii="Calibri" w:hAnsi="Calibri" w:cstheme="minorHAnsi"/>
                <w:position w:val="-24"/>
                <w:sz w:val="24"/>
                <w:szCs w:val="24"/>
              </w:rPr>
              <w:object w:dxaOrig="2380" w:dyaOrig="680">
                <v:shape id="_x0000_i1110" type="#_x0000_t75" style="width:119pt;height:34pt" o:ole="">
                  <v:imagedata r:id="rId183" o:title=""/>
                </v:shape>
                <o:OLEObject Type="Embed" ProgID="Equation.3" ShapeID="_x0000_i1110" DrawAspect="Content" ObjectID="_1433796845" r:id="rId184"/>
              </w:object>
            </w:r>
          </w:p>
          <w:p w:rsidR="00A7040B" w:rsidRPr="00A7040B" w:rsidRDefault="00A7040B" w:rsidP="00540D81">
            <w:pPr>
              <w:numPr>
                <w:ilvl w:val="0"/>
                <w:numId w:val="55"/>
              </w:numPr>
              <w:spacing w:after="0" w:line="240" w:lineRule="auto"/>
              <w:rPr>
                <w:rFonts w:ascii="Calibri" w:hAnsi="Calibri" w:cstheme="minorHAnsi"/>
                <w:sz w:val="24"/>
                <w:szCs w:val="24"/>
              </w:rPr>
            </w:pPr>
            <w:r w:rsidRPr="00A7040B">
              <w:rPr>
                <w:rFonts w:ascii="Calibri" w:hAnsi="Calibri" w:cstheme="minorHAnsi"/>
                <w:position w:val="-14"/>
                <w:sz w:val="24"/>
                <w:szCs w:val="24"/>
              </w:rPr>
              <w:object w:dxaOrig="2360" w:dyaOrig="420">
                <v:shape id="_x0000_i1111" type="#_x0000_t75" style="width:118pt;height:21pt" o:ole="">
                  <v:imagedata r:id="rId185" o:title=""/>
                </v:shape>
                <o:OLEObject Type="Embed" ProgID="Equation.3" ShapeID="_x0000_i1111" DrawAspect="Content" ObjectID="_1433796846" r:id="rId186"/>
              </w:object>
            </w:r>
          </w:p>
          <w:p w:rsidR="00A7040B" w:rsidRPr="00A7040B" w:rsidRDefault="00A7040B" w:rsidP="00A7040B">
            <w:pPr>
              <w:spacing w:after="0" w:line="240" w:lineRule="auto"/>
              <w:rPr>
                <w:rFonts w:ascii="Calibri" w:hAnsi="Calibri" w:cstheme="minorHAnsi"/>
                <w:sz w:val="24"/>
                <w:szCs w:val="24"/>
              </w:rPr>
            </w:pPr>
            <w:r w:rsidRPr="00A7040B">
              <w:rPr>
                <w:rFonts w:ascii="Calibri" w:hAnsi="Calibri" w:cstheme="minorHAnsi"/>
                <w:sz w:val="24"/>
                <w:szCs w:val="24"/>
              </w:rPr>
              <w:t>Zapamiętaj!</w:t>
            </w:r>
          </w:p>
          <w:p w:rsidR="00A7040B" w:rsidRPr="00A7040B" w:rsidRDefault="00A7040B" w:rsidP="00A7040B">
            <w:pPr>
              <w:spacing w:after="0" w:line="240" w:lineRule="auto"/>
              <w:rPr>
                <w:rFonts w:ascii="Calibri" w:hAnsi="Calibri" w:cstheme="minorHAnsi"/>
                <w:sz w:val="24"/>
                <w:szCs w:val="24"/>
              </w:rPr>
            </w:pPr>
            <w:r w:rsidRPr="00A7040B">
              <w:rPr>
                <w:rFonts w:ascii="Calibri" w:hAnsi="Calibri" w:cstheme="minorHAnsi"/>
                <w:sz w:val="24"/>
                <w:szCs w:val="24"/>
              </w:rPr>
              <w:t xml:space="preserve">Dla </w:t>
            </w:r>
            <w:r w:rsidRPr="00A7040B">
              <w:rPr>
                <w:rFonts w:ascii="Calibri" w:hAnsi="Calibri" w:cstheme="minorHAnsi"/>
                <w:position w:val="-10"/>
                <w:sz w:val="24"/>
                <w:szCs w:val="24"/>
              </w:rPr>
              <w:object w:dxaOrig="1219" w:dyaOrig="320">
                <v:shape id="_x0000_i1112" type="#_x0000_t75" style="width:60.95pt;height:16pt" o:ole="">
                  <v:imagedata r:id="rId187" o:title=""/>
                </v:shape>
                <o:OLEObject Type="Embed" ProgID="Equation.3" ShapeID="_x0000_i1112" DrawAspect="Content" ObjectID="_1433796847" r:id="rId188"/>
              </w:object>
            </w:r>
            <w:r w:rsidRPr="00A7040B">
              <w:rPr>
                <w:rFonts w:ascii="Calibri" w:hAnsi="Calibri" w:cstheme="minorHAnsi"/>
                <w:sz w:val="24"/>
                <w:szCs w:val="24"/>
              </w:rPr>
              <w:t xml:space="preserve"> oraz </w:t>
            </w:r>
            <w:r w:rsidRPr="00A7040B">
              <w:rPr>
                <w:rFonts w:ascii="Calibri" w:hAnsi="Calibri" w:cstheme="minorHAnsi"/>
                <w:position w:val="-6"/>
                <w:sz w:val="24"/>
                <w:szCs w:val="24"/>
              </w:rPr>
              <w:object w:dxaOrig="560" w:dyaOrig="279">
                <v:shape id="_x0000_i1113" type="#_x0000_t75" style="width:28pt;height:13.95pt" o:ole="">
                  <v:imagedata r:id="rId189" o:title=""/>
                </v:shape>
                <o:OLEObject Type="Embed" ProgID="Equation.3" ShapeID="_x0000_i1113" DrawAspect="Content" ObjectID="_1433796848" r:id="rId190"/>
              </w:object>
            </w:r>
            <w:r w:rsidRPr="00A7040B">
              <w:rPr>
                <w:rFonts w:ascii="Calibri" w:hAnsi="Calibri" w:cstheme="minorHAnsi"/>
                <w:sz w:val="24"/>
                <w:szCs w:val="24"/>
              </w:rPr>
              <w:t>zachodzą równości:</w:t>
            </w:r>
          </w:p>
          <w:p w:rsidR="00A7040B" w:rsidRPr="00A7040B" w:rsidRDefault="00A7040B" w:rsidP="00540D81">
            <w:pPr>
              <w:numPr>
                <w:ilvl w:val="0"/>
                <w:numId w:val="56"/>
              </w:numPr>
              <w:spacing w:after="0" w:line="240" w:lineRule="auto"/>
              <w:rPr>
                <w:rFonts w:ascii="Calibri" w:hAnsi="Calibri" w:cstheme="minorHAnsi"/>
                <w:sz w:val="24"/>
                <w:szCs w:val="24"/>
              </w:rPr>
            </w:pPr>
            <w:r w:rsidRPr="00A7040B">
              <w:rPr>
                <w:rFonts w:ascii="Calibri" w:hAnsi="Calibri" w:cstheme="minorHAnsi"/>
                <w:position w:val="-12"/>
                <w:sz w:val="24"/>
                <w:szCs w:val="24"/>
              </w:rPr>
              <w:object w:dxaOrig="1960" w:dyaOrig="380">
                <v:shape id="_x0000_i1114" type="#_x0000_t75" style="width:98pt;height:19pt" o:ole="">
                  <v:imagedata r:id="rId191" o:title=""/>
                </v:shape>
                <o:OLEObject Type="Embed" ProgID="Equation.3" ShapeID="_x0000_i1114" DrawAspect="Content" ObjectID="_1433796849" r:id="rId192"/>
              </w:object>
            </w:r>
            <w:r w:rsidRPr="00A7040B">
              <w:rPr>
                <w:rFonts w:ascii="Calibri" w:hAnsi="Calibri" w:cstheme="minorHAnsi"/>
                <w:sz w:val="24"/>
                <w:szCs w:val="24"/>
              </w:rPr>
              <w:t xml:space="preserve"> np. </w:t>
            </w:r>
            <w:r w:rsidRPr="00A7040B">
              <w:rPr>
                <w:rFonts w:ascii="Calibri" w:hAnsi="Calibri" w:cstheme="minorHAnsi"/>
                <w:position w:val="-12"/>
                <w:sz w:val="24"/>
                <w:szCs w:val="24"/>
              </w:rPr>
              <w:object w:dxaOrig="960" w:dyaOrig="360">
                <v:shape id="_x0000_i1115" type="#_x0000_t75" style="width:48pt;height:18pt" o:ole="">
                  <v:imagedata r:id="rId193" o:title=""/>
                </v:shape>
                <o:OLEObject Type="Embed" ProgID="Equation.3" ShapeID="_x0000_i1115" DrawAspect="Content" ObjectID="_1433796850" r:id="rId194"/>
              </w:object>
            </w:r>
          </w:p>
          <w:p w:rsidR="00A7040B" w:rsidRPr="00A7040B" w:rsidRDefault="00A7040B" w:rsidP="00540D81">
            <w:pPr>
              <w:numPr>
                <w:ilvl w:val="0"/>
                <w:numId w:val="56"/>
              </w:numPr>
              <w:spacing w:after="0" w:line="240" w:lineRule="auto"/>
              <w:rPr>
                <w:rFonts w:ascii="Calibri" w:hAnsi="Calibri" w:cstheme="minorHAnsi"/>
                <w:sz w:val="24"/>
                <w:szCs w:val="24"/>
              </w:rPr>
            </w:pPr>
            <w:r w:rsidRPr="00A7040B">
              <w:rPr>
                <w:rFonts w:ascii="Calibri" w:hAnsi="Calibri" w:cstheme="minorHAnsi"/>
                <w:position w:val="-12"/>
                <w:sz w:val="24"/>
                <w:szCs w:val="24"/>
              </w:rPr>
              <w:object w:dxaOrig="1920" w:dyaOrig="380">
                <v:shape id="_x0000_i1116" type="#_x0000_t75" style="width:96pt;height:19pt" o:ole="">
                  <v:imagedata r:id="rId195" o:title=""/>
                </v:shape>
                <o:OLEObject Type="Embed" ProgID="Equation.3" ShapeID="_x0000_i1116" DrawAspect="Content" ObjectID="_1433796851" r:id="rId196"/>
              </w:object>
            </w:r>
            <w:r w:rsidRPr="00A7040B">
              <w:rPr>
                <w:rFonts w:ascii="Calibri" w:hAnsi="Calibri" w:cstheme="minorHAnsi"/>
                <w:sz w:val="24"/>
                <w:szCs w:val="24"/>
              </w:rPr>
              <w:t xml:space="preserve"> np. </w:t>
            </w:r>
            <w:r w:rsidRPr="00A7040B">
              <w:rPr>
                <w:rFonts w:ascii="Calibri" w:hAnsi="Calibri" w:cstheme="minorHAnsi"/>
                <w:position w:val="-32"/>
                <w:sz w:val="24"/>
                <w:szCs w:val="24"/>
              </w:rPr>
              <w:object w:dxaOrig="999" w:dyaOrig="560">
                <v:shape id="_x0000_i1117" type="#_x0000_t75" style="width:49.95pt;height:28pt" o:ole="">
                  <v:imagedata r:id="rId197" o:title=""/>
                </v:shape>
                <o:OLEObject Type="Embed" ProgID="Equation.3" ShapeID="_x0000_i1117" DrawAspect="Content" ObjectID="_1433796852" r:id="rId198"/>
              </w:object>
            </w:r>
          </w:p>
          <w:p w:rsidR="00A7040B" w:rsidRPr="00A7040B" w:rsidRDefault="00A7040B" w:rsidP="00540D81">
            <w:pPr>
              <w:numPr>
                <w:ilvl w:val="0"/>
                <w:numId w:val="56"/>
              </w:numPr>
              <w:spacing w:after="0" w:line="240" w:lineRule="auto"/>
              <w:rPr>
                <w:rFonts w:ascii="Calibri" w:hAnsi="Calibri" w:cstheme="minorHAnsi"/>
                <w:sz w:val="24"/>
                <w:szCs w:val="24"/>
              </w:rPr>
            </w:pPr>
            <w:r w:rsidRPr="00A7040B">
              <w:rPr>
                <w:rFonts w:ascii="Calibri" w:hAnsi="Calibri" w:cstheme="minorHAnsi"/>
                <w:position w:val="-24"/>
                <w:sz w:val="24"/>
                <w:szCs w:val="24"/>
              </w:rPr>
              <w:object w:dxaOrig="2280" w:dyaOrig="620">
                <v:shape id="_x0000_i1118" type="#_x0000_t75" style="width:114pt;height:31pt" o:ole="">
                  <v:imagedata r:id="rId199" o:title=""/>
                </v:shape>
                <o:OLEObject Type="Embed" ProgID="Equation.3" ShapeID="_x0000_i1118" DrawAspect="Content" ObjectID="_1433796853" r:id="rId200"/>
              </w:object>
            </w:r>
            <w:r w:rsidRPr="00A7040B">
              <w:rPr>
                <w:rFonts w:ascii="Calibri" w:hAnsi="Calibri" w:cstheme="minorHAnsi"/>
                <w:sz w:val="24"/>
                <w:szCs w:val="24"/>
              </w:rPr>
              <w:t xml:space="preserve"> np. </w:t>
            </w:r>
            <w:r w:rsidRPr="00A7040B">
              <w:rPr>
                <w:rFonts w:ascii="Calibri" w:hAnsi="Calibri" w:cstheme="minorHAnsi"/>
                <w:position w:val="-24"/>
                <w:sz w:val="24"/>
                <w:szCs w:val="24"/>
              </w:rPr>
              <w:object w:dxaOrig="1180" w:dyaOrig="620">
                <v:shape id="_x0000_i1119" type="#_x0000_t75" style="width:59pt;height:31pt" o:ole="">
                  <v:imagedata r:id="rId201" o:title=""/>
                </v:shape>
                <o:OLEObject Type="Embed" ProgID="Equation.3" ShapeID="_x0000_i1119" DrawAspect="Content" ObjectID="_1433796854" r:id="rId202"/>
              </w:object>
            </w:r>
          </w:p>
          <w:p w:rsidR="00A7040B" w:rsidRPr="00A7040B" w:rsidRDefault="00A7040B" w:rsidP="00540D81">
            <w:pPr>
              <w:numPr>
                <w:ilvl w:val="0"/>
                <w:numId w:val="56"/>
              </w:numPr>
              <w:spacing w:after="0" w:line="240" w:lineRule="auto"/>
              <w:rPr>
                <w:rFonts w:ascii="Calibri" w:hAnsi="Calibri" w:cstheme="minorHAnsi"/>
                <w:sz w:val="24"/>
                <w:szCs w:val="24"/>
              </w:rPr>
            </w:pPr>
            <w:r w:rsidRPr="00A7040B">
              <w:rPr>
                <w:rFonts w:ascii="Calibri" w:hAnsi="Calibri" w:cstheme="minorHAnsi"/>
                <w:position w:val="-12"/>
                <w:sz w:val="24"/>
                <w:szCs w:val="24"/>
              </w:rPr>
              <w:object w:dxaOrig="2240" w:dyaOrig="380">
                <v:shape id="_x0000_i1120" type="#_x0000_t75" style="width:112pt;height:19pt" o:ole="">
                  <v:imagedata r:id="rId203" o:title=""/>
                </v:shape>
                <o:OLEObject Type="Embed" ProgID="Equation.3" ShapeID="_x0000_i1120" DrawAspect="Content" ObjectID="_1433796855" r:id="rId204"/>
              </w:object>
            </w:r>
            <w:r w:rsidRPr="00A7040B">
              <w:rPr>
                <w:rFonts w:ascii="Calibri" w:hAnsi="Calibri" w:cstheme="minorHAnsi"/>
                <w:sz w:val="24"/>
                <w:szCs w:val="24"/>
              </w:rPr>
              <w:t xml:space="preserve"> np. </w:t>
            </w:r>
            <w:r w:rsidRPr="00A7040B">
              <w:rPr>
                <w:rFonts w:ascii="Calibri" w:hAnsi="Calibri" w:cstheme="minorHAnsi"/>
                <w:position w:val="-10"/>
                <w:sz w:val="24"/>
                <w:szCs w:val="24"/>
              </w:rPr>
              <w:object w:dxaOrig="1300" w:dyaOrig="360">
                <v:shape id="_x0000_i1121" type="#_x0000_t75" style="width:65pt;height:18pt" o:ole="">
                  <v:imagedata r:id="rId205" o:title=""/>
                </v:shape>
                <o:OLEObject Type="Embed" ProgID="Equation.3" ShapeID="_x0000_i1121" DrawAspect="Content" ObjectID="_1433796856" r:id="rId206"/>
              </w:object>
            </w:r>
          </w:p>
          <w:p w:rsidR="00A7040B" w:rsidRPr="00A7040B" w:rsidRDefault="00A7040B" w:rsidP="00A7040B">
            <w:pPr>
              <w:spacing w:after="0" w:line="240" w:lineRule="auto"/>
              <w:rPr>
                <w:rFonts w:ascii="Calibri" w:hAnsi="Calibri" w:cstheme="minorHAnsi"/>
                <w:sz w:val="24"/>
                <w:szCs w:val="24"/>
              </w:rPr>
            </w:pPr>
            <w:r w:rsidRPr="00A7040B">
              <w:rPr>
                <w:rFonts w:ascii="Calibri" w:hAnsi="Calibri" w:cstheme="minorHAnsi"/>
                <w:sz w:val="24"/>
                <w:szCs w:val="24"/>
              </w:rPr>
              <w:t>Szczególny logarytm to logarytm dziesiętny (logarytm przy podstawie 10):</w:t>
            </w:r>
          </w:p>
          <w:p w:rsidR="00A7040B" w:rsidRPr="00A7040B" w:rsidRDefault="00A7040B" w:rsidP="00A7040B">
            <w:pPr>
              <w:spacing w:after="0" w:line="240" w:lineRule="auto"/>
              <w:rPr>
                <w:rFonts w:ascii="Calibri" w:hAnsi="Calibri" w:cstheme="minorHAnsi"/>
                <w:sz w:val="24"/>
                <w:szCs w:val="24"/>
              </w:rPr>
            </w:pPr>
            <w:r w:rsidRPr="00A7040B">
              <w:rPr>
                <w:rFonts w:ascii="Calibri" w:hAnsi="Calibri" w:cstheme="minorHAnsi"/>
                <w:sz w:val="24"/>
                <w:szCs w:val="24"/>
              </w:rPr>
              <w:t xml:space="preserve">wówczas zamiast  </w:t>
            </w:r>
            <w:r w:rsidRPr="00A7040B">
              <w:rPr>
                <w:rFonts w:ascii="Calibri" w:hAnsi="Calibri" w:cstheme="minorHAnsi"/>
                <w:position w:val="-12"/>
                <w:sz w:val="24"/>
                <w:szCs w:val="24"/>
              </w:rPr>
              <w:object w:dxaOrig="700" w:dyaOrig="360">
                <v:shape id="_x0000_i1122" type="#_x0000_t75" style="width:35pt;height:18pt" o:ole="">
                  <v:imagedata r:id="rId207" o:title=""/>
                </v:shape>
                <o:OLEObject Type="Embed" ProgID="Equation.3" ShapeID="_x0000_i1122" DrawAspect="Content" ObjectID="_1433796857" r:id="rId208"/>
              </w:object>
            </w:r>
            <w:r w:rsidRPr="00A7040B">
              <w:rPr>
                <w:rFonts w:ascii="Calibri" w:hAnsi="Calibri" w:cstheme="minorHAnsi"/>
                <w:sz w:val="24"/>
                <w:szCs w:val="24"/>
              </w:rPr>
              <w:t xml:space="preserve"> piszemy </w:t>
            </w:r>
            <w:r w:rsidRPr="00A7040B">
              <w:rPr>
                <w:rFonts w:ascii="Calibri" w:hAnsi="Calibri" w:cstheme="minorHAnsi"/>
                <w:position w:val="-10"/>
                <w:sz w:val="24"/>
                <w:szCs w:val="24"/>
              </w:rPr>
              <w:object w:dxaOrig="520" w:dyaOrig="320">
                <v:shape id="_x0000_i1123" type="#_x0000_t75" style="width:26pt;height:16pt" o:ole="">
                  <v:imagedata r:id="rId209" o:title=""/>
                </v:shape>
                <o:OLEObject Type="Embed" ProgID="Equation.3" ShapeID="_x0000_i1123" DrawAspect="Content" ObjectID="_1433796858" r:id="rId210"/>
              </w:object>
            </w:r>
            <w:r w:rsidRPr="00A7040B">
              <w:rPr>
                <w:rFonts w:ascii="Calibri" w:hAnsi="Calibri" w:cstheme="minorHAnsi"/>
                <w:sz w:val="24"/>
                <w:szCs w:val="24"/>
              </w:rPr>
              <w:t>.</w:t>
            </w:r>
          </w:p>
          <w:p w:rsidR="00A7040B" w:rsidRPr="00A7040B" w:rsidRDefault="00A7040B" w:rsidP="00A7040B">
            <w:pPr>
              <w:spacing w:after="0" w:line="240" w:lineRule="auto"/>
              <w:rPr>
                <w:rFonts w:ascii="Calibri" w:hAnsi="Calibri" w:cstheme="minorHAnsi"/>
                <w:sz w:val="24"/>
                <w:szCs w:val="24"/>
              </w:rPr>
            </w:pPr>
            <w:r w:rsidRPr="00A7040B">
              <w:rPr>
                <w:rFonts w:ascii="Calibri" w:hAnsi="Calibri" w:cstheme="minorHAnsi"/>
                <w:sz w:val="24"/>
                <w:szCs w:val="24"/>
              </w:rPr>
              <w:t xml:space="preserve">Niech </w:t>
            </w:r>
            <w:r w:rsidRPr="00A7040B">
              <w:rPr>
                <w:rFonts w:ascii="Calibri" w:hAnsi="Calibri" w:cstheme="minorHAnsi"/>
                <w:position w:val="-10"/>
                <w:sz w:val="24"/>
                <w:szCs w:val="24"/>
              </w:rPr>
              <w:object w:dxaOrig="1219" w:dyaOrig="320">
                <v:shape id="_x0000_i1124" type="#_x0000_t75" style="width:60.95pt;height:16pt" o:ole="">
                  <v:imagedata r:id="rId187" o:title=""/>
                </v:shape>
                <o:OLEObject Type="Embed" ProgID="Equation.3" ShapeID="_x0000_i1124" DrawAspect="Content" ObjectID="_1433796859" r:id="rId211"/>
              </w:object>
            </w:r>
            <w:r w:rsidRPr="00A7040B">
              <w:rPr>
                <w:rFonts w:ascii="Calibri" w:hAnsi="Calibri" w:cstheme="minorHAnsi"/>
                <w:sz w:val="24"/>
                <w:szCs w:val="24"/>
              </w:rPr>
              <w:t xml:space="preserve">, </w:t>
            </w:r>
            <w:r w:rsidRPr="00A7040B">
              <w:rPr>
                <w:rFonts w:ascii="Calibri" w:hAnsi="Calibri" w:cstheme="minorHAnsi"/>
                <w:position w:val="-10"/>
                <w:sz w:val="24"/>
                <w:szCs w:val="24"/>
              </w:rPr>
              <w:object w:dxaOrig="1960" w:dyaOrig="340">
                <v:shape id="_x0000_i1125" type="#_x0000_t75" style="width:98pt;height:17pt" o:ole="">
                  <v:imagedata r:id="rId212" o:title=""/>
                </v:shape>
                <o:OLEObject Type="Embed" ProgID="Equation.3" ShapeID="_x0000_i1125" DrawAspect="Content" ObjectID="_1433796860" r:id="rId213"/>
              </w:object>
            </w:r>
            <w:r w:rsidRPr="00A7040B">
              <w:rPr>
                <w:rFonts w:ascii="Calibri" w:hAnsi="Calibri" w:cstheme="minorHAnsi"/>
                <w:sz w:val="24"/>
                <w:szCs w:val="24"/>
              </w:rPr>
              <w:t>. Wówczas prawdziwe są następujące własności logarytmów:</w:t>
            </w:r>
          </w:p>
          <w:p w:rsidR="00A7040B" w:rsidRPr="00A7040B" w:rsidRDefault="00A7040B" w:rsidP="00540D81">
            <w:pPr>
              <w:numPr>
                <w:ilvl w:val="0"/>
                <w:numId w:val="57"/>
              </w:numPr>
              <w:spacing w:after="0" w:line="240" w:lineRule="auto"/>
              <w:rPr>
                <w:rFonts w:ascii="Calibri" w:hAnsi="Calibri" w:cstheme="minorHAnsi"/>
                <w:b/>
                <w:sz w:val="24"/>
                <w:szCs w:val="24"/>
              </w:rPr>
            </w:pPr>
            <w:r w:rsidRPr="00A7040B">
              <w:rPr>
                <w:rFonts w:ascii="Calibri" w:hAnsi="Calibri" w:cstheme="minorHAnsi"/>
                <w:b/>
                <w:sz w:val="24"/>
                <w:szCs w:val="24"/>
              </w:rPr>
              <w:t>Logarytm iloczynu</w:t>
            </w:r>
          </w:p>
          <w:p w:rsidR="00A7040B" w:rsidRPr="00A7040B" w:rsidRDefault="00A7040B" w:rsidP="00A7040B">
            <w:pPr>
              <w:spacing w:after="0" w:line="240" w:lineRule="auto"/>
              <w:rPr>
                <w:rFonts w:ascii="Calibri" w:hAnsi="Calibri" w:cstheme="minorHAnsi"/>
                <w:b/>
                <w:sz w:val="24"/>
                <w:szCs w:val="24"/>
              </w:rPr>
            </w:pPr>
            <w:r w:rsidRPr="00A7040B">
              <w:rPr>
                <w:rFonts w:ascii="Calibri" w:hAnsi="Calibri" w:cstheme="minorHAnsi"/>
                <w:b/>
                <w:position w:val="-12"/>
                <w:sz w:val="24"/>
                <w:szCs w:val="24"/>
              </w:rPr>
              <w:object w:dxaOrig="2740" w:dyaOrig="360">
                <v:shape id="_x0000_i1126" type="#_x0000_t75" style="width:137pt;height:18pt" o:ole="">
                  <v:imagedata r:id="rId214" o:title=""/>
                </v:shape>
                <o:OLEObject Type="Embed" ProgID="Equation.3" ShapeID="_x0000_i1126" DrawAspect="Content" ObjectID="_1433796861" r:id="rId215"/>
              </w:object>
            </w:r>
          </w:p>
          <w:p w:rsidR="00A7040B" w:rsidRPr="00A7040B" w:rsidRDefault="00A7040B" w:rsidP="00A7040B">
            <w:pPr>
              <w:spacing w:after="0" w:line="240" w:lineRule="auto"/>
              <w:rPr>
                <w:rFonts w:ascii="Calibri" w:hAnsi="Calibri" w:cstheme="minorHAnsi"/>
                <w:sz w:val="24"/>
                <w:szCs w:val="24"/>
              </w:rPr>
            </w:pPr>
            <w:r w:rsidRPr="00A7040B">
              <w:rPr>
                <w:rFonts w:ascii="Calibri" w:hAnsi="Calibri" w:cstheme="minorHAnsi"/>
                <w:i/>
                <w:sz w:val="24"/>
                <w:szCs w:val="24"/>
                <w:u w:val="single"/>
              </w:rPr>
              <w:t xml:space="preserve">Przykład: </w:t>
            </w:r>
            <w:r w:rsidRPr="00A7040B">
              <w:rPr>
                <w:rFonts w:ascii="Calibri" w:hAnsi="Calibri" w:cstheme="minorHAnsi"/>
                <w:i/>
                <w:position w:val="-24"/>
                <w:sz w:val="24"/>
                <w:szCs w:val="24"/>
                <w:u w:val="single"/>
              </w:rPr>
              <w:object w:dxaOrig="4380" w:dyaOrig="620">
                <v:shape id="_x0000_i1127" type="#_x0000_t75" style="width:219pt;height:31pt" o:ole="">
                  <v:imagedata r:id="rId216" o:title=""/>
                </v:shape>
                <o:OLEObject Type="Embed" ProgID="Equation.3" ShapeID="_x0000_i1127" DrawAspect="Content" ObjectID="_1433796862" r:id="rId217"/>
              </w:object>
            </w:r>
          </w:p>
          <w:p w:rsidR="00A7040B" w:rsidRPr="00A7040B" w:rsidRDefault="00A7040B" w:rsidP="00540D81">
            <w:pPr>
              <w:numPr>
                <w:ilvl w:val="0"/>
                <w:numId w:val="57"/>
              </w:numPr>
              <w:spacing w:after="0" w:line="240" w:lineRule="auto"/>
              <w:rPr>
                <w:rFonts w:ascii="Calibri" w:hAnsi="Calibri" w:cstheme="minorHAnsi"/>
                <w:b/>
                <w:sz w:val="24"/>
                <w:szCs w:val="24"/>
              </w:rPr>
            </w:pPr>
            <w:r w:rsidRPr="00A7040B">
              <w:rPr>
                <w:rFonts w:ascii="Calibri" w:hAnsi="Calibri" w:cstheme="minorHAnsi"/>
                <w:b/>
                <w:sz w:val="24"/>
                <w:szCs w:val="24"/>
              </w:rPr>
              <w:t>Logarytm ilorazu</w:t>
            </w:r>
          </w:p>
          <w:p w:rsidR="00A7040B" w:rsidRPr="00A7040B" w:rsidRDefault="00A7040B" w:rsidP="00A7040B">
            <w:pPr>
              <w:spacing w:after="0" w:line="240" w:lineRule="auto"/>
              <w:rPr>
                <w:rFonts w:ascii="Calibri" w:hAnsi="Calibri" w:cstheme="minorHAnsi"/>
                <w:sz w:val="24"/>
                <w:szCs w:val="24"/>
              </w:rPr>
            </w:pPr>
            <w:r w:rsidRPr="00A7040B">
              <w:rPr>
                <w:rFonts w:ascii="Calibri" w:hAnsi="Calibri" w:cstheme="minorHAnsi"/>
                <w:position w:val="-28"/>
                <w:sz w:val="24"/>
                <w:szCs w:val="24"/>
              </w:rPr>
              <w:object w:dxaOrig="2380" w:dyaOrig="660">
                <v:shape id="_x0000_i1128" type="#_x0000_t75" style="width:119pt;height:33pt" o:ole="">
                  <v:imagedata r:id="rId218" o:title=""/>
                </v:shape>
                <o:OLEObject Type="Embed" ProgID="Equation.3" ShapeID="_x0000_i1128" DrawAspect="Content" ObjectID="_1433796863" r:id="rId219"/>
              </w:object>
            </w:r>
          </w:p>
          <w:p w:rsidR="00A7040B" w:rsidRPr="00A7040B" w:rsidRDefault="00A7040B" w:rsidP="00A7040B">
            <w:pPr>
              <w:spacing w:after="0" w:line="240" w:lineRule="auto"/>
              <w:rPr>
                <w:rFonts w:ascii="Calibri" w:hAnsi="Calibri" w:cstheme="minorHAnsi"/>
                <w:sz w:val="24"/>
                <w:szCs w:val="24"/>
              </w:rPr>
            </w:pPr>
            <w:r w:rsidRPr="00A7040B">
              <w:rPr>
                <w:rFonts w:ascii="Calibri" w:hAnsi="Calibri" w:cstheme="minorHAnsi"/>
                <w:i/>
                <w:sz w:val="24"/>
                <w:szCs w:val="24"/>
                <w:u w:val="single"/>
              </w:rPr>
              <w:t xml:space="preserve">Przykład: </w:t>
            </w:r>
            <w:r w:rsidRPr="00A7040B">
              <w:rPr>
                <w:rFonts w:ascii="Calibri" w:hAnsi="Calibri" w:cstheme="minorHAnsi"/>
                <w:i/>
                <w:position w:val="-24"/>
                <w:sz w:val="24"/>
                <w:szCs w:val="24"/>
                <w:u w:val="single"/>
              </w:rPr>
              <w:object w:dxaOrig="3900" w:dyaOrig="620">
                <v:shape id="_x0000_i1129" type="#_x0000_t75" style="width:195pt;height:31pt" o:ole="">
                  <v:imagedata r:id="rId220" o:title=""/>
                </v:shape>
                <o:OLEObject Type="Embed" ProgID="Equation.3" ShapeID="_x0000_i1129" DrawAspect="Content" ObjectID="_1433796864" r:id="rId221"/>
              </w:object>
            </w:r>
          </w:p>
          <w:p w:rsidR="00A7040B" w:rsidRPr="00A7040B" w:rsidRDefault="00A7040B" w:rsidP="00540D81">
            <w:pPr>
              <w:numPr>
                <w:ilvl w:val="0"/>
                <w:numId w:val="57"/>
              </w:numPr>
              <w:spacing w:after="0" w:line="240" w:lineRule="auto"/>
              <w:rPr>
                <w:rFonts w:ascii="Calibri" w:hAnsi="Calibri" w:cstheme="minorHAnsi"/>
                <w:b/>
                <w:sz w:val="24"/>
                <w:szCs w:val="24"/>
              </w:rPr>
            </w:pPr>
            <w:r w:rsidRPr="00A7040B">
              <w:rPr>
                <w:rFonts w:ascii="Calibri" w:hAnsi="Calibri" w:cstheme="minorHAnsi"/>
                <w:b/>
                <w:sz w:val="24"/>
                <w:szCs w:val="24"/>
              </w:rPr>
              <w:t>Logarytm potęgi o wykładniku naturalnym</w:t>
            </w:r>
          </w:p>
          <w:p w:rsidR="00A7040B" w:rsidRPr="00A7040B" w:rsidRDefault="00A7040B" w:rsidP="00A7040B">
            <w:pPr>
              <w:spacing w:after="0" w:line="240" w:lineRule="auto"/>
              <w:rPr>
                <w:rFonts w:ascii="Calibri" w:hAnsi="Calibri" w:cstheme="minorHAnsi"/>
                <w:b/>
                <w:sz w:val="24"/>
                <w:szCs w:val="24"/>
              </w:rPr>
            </w:pPr>
            <w:r w:rsidRPr="00A7040B">
              <w:rPr>
                <w:rFonts w:ascii="Calibri" w:hAnsi="Calibri" w:cstheme="minorHAnsi"/>
                <w:b/>
                <w:position w:val="-12"/>
                <w:sz w:val="24"/>
                <w:szCs w:val="24"/>
              </w:rPr>
              <w:object w:dxaOrig="1900" w:dyaOrig="380">
                <v:shape id="_x0000_i1130" type="#_x0000_t75" style="width:95pt;height:19pt" o:ole="">
                  <v:imagedata r:id="rId222" o:title=""/>
                </v:shape>
                <o:OLEObject Type="Embed" ProgID="Equation.3" ShapeID="_x0000_i1130" DrawAspect="Content" ObjectID="_1433796865" r:id="rId223"/>
              </w:object>
            </w:r>
          </w:p>
          <w:p w:rsidR="00A7040B" w:rsidRPr="00A7040B" w:rsidRDefault="00A7040B" w:rsidP="00A7040B">
            <w:pPr>
              <w:spacing w:after="0" w:line="240" w:lineRule="auto"/>
              <w:rPr>
                <w:rFonts w:ascii="Calibri" w:hAnsi="Calibri" w:cstheme="minorHAnsi"/>
                <w:sz w:val="24"/>
                <w:szCs w:val="24"/>
              </w:rPr>
            </w:pPr>
            <w:r w:rsidRPr="00A7040B">
              <w:rPr>
                <w:rFonts w:ascii="Calibri" w:hAnsi="Calibri" w:cstheme="minorHAnsi"/>
                <w:i/>
                <w:sz w:val="24"/>
                <w:szCs w:val="24"/>
                <w:u w:val="single"/>
              </w:rPr>
              <w:t xml:space="preserve">Przykład: </w:t>
            </w:r>
            <w:r w:rsidRPr="00A7040B">
              <w:rPr>
                <w:rFonts w:ascii="Calibri" w:hAnsi="Calibri" w:cstheme="minorHAnsi"/>
                <w:sz w:val="24"/>
                <w:szCs w:val="24"/>
              </w:rPr>
              <w:t xml:space="preserve"> </w:t>
            </w:r>
            <w:r w:rsidRPr="00A7040B">
              <w:rPr>
                <w:rFonts w:ascii="Calibri" w:hAnsi="Calibri" w:cstheme="minorHAnsi"/>
                <w:position w:val="-10"/>
                <w:sz w:val="24"/>
                <w:szCs w:val="24"/>
              </w:rPr>
              <w:object w:dxaOrig="2680" w:dyaOrig="360">
                <v:shape id="_x0000_i1131" type="#_x0000_t75" style="width:134pt;height:18pt" o:ole="">
                  <v:imagedata r:id="rId224" o:title=""/>
                </v:shape>
                <o:OLEObject Type="Embed" ProgID="Equation.3" ShapeID="_x0000_i1131" DrawAspect="Content" ObjectID="_1433796866" r:id="rId225"/>
              </w:object>
            </w:r>
          </w:p>
          <w:p w:rsidR="00A7040B" w:rsidRPr="00A7040B" w:rsidRDefault="00A7040B" w:rsidP="00A7040B">
            <w:pPr>
              <w:spacing w:after="0" w:line="240" w:lineRule="auto"/>
              <w:rPr>
                <w:rFonts w:ascii="Calibri" w:hAnsi="Calibri" w:cstheme="minorHAnsi"/>
                <w:i/>
                <w:sz w:val="24"/>
                <w:szCs w:val="24"/>
                <w:u w:val="single"/>
              </w:rPr>
            </w:pPr>
            <w:r w:rsidRPr="00A7040B">
              <w:rPr>
                <w:rFonts w:ascii="Calibri" w:hAnsi="Calibri" w:cstheme="minorHAnsi"/>
                <w:i/>
                <w:sz w:val="24"/>
                <w:szCs w:val="24"/>
                <w:u w:val="single"/>
              </w:rPr>
              <w:t xml:space="preserve">Przykład 1: </w:t>
            </w:r>
          </w:p>
          <w:p w:rsidR="00A7040B" w:rsidRPr="00A7040B" w:rsidRDefault="00A7040B" w:rsidP="00A7040B">
            <w:pPr>
              <w:spacing w:after="0" w:line="240" w:lineRule="auto"/>
              <w:rPr>
                <w:rFonts w:ascii="Calibri" w:hAnsi="Calibri" w:cstheme="minorHAnsi"/>
                <w:sz w:val="24"/>
                <w:szCs w:val="24"/>
              </w:rPr>
            </w:pPr>
            <w:r w:rsidRPr="00A7040B">
              <w:rPr>
                <w:rFonts w:ascii="Calibri" w:hAnsi="Calibri" w:cstheme="minorHAnsi"/>
                <w:sz w:val="24"/>
                <w:szCs w:val="24"/>
              </w:rPr>
              <w:t xml:space="preserve">Oblicz wartość wyrażenia </w:t>
            </w:r>
            <w:r w:rsidRPr="00A7040B">
              <w:rPr>
                <w:rFonts w:ascii="Calibri" w:hAnsi="Calibri" w:cstheme="minorHAnsi"/>
                <w:position w:val="-24"/>
                <w:sz w:val="24"/>
                <w:szCs w:val="24"/>
              </w:rPr>
              <w:object w:dxaOrig="1880" w:dyaOrig="620">
                <v:shape id="_x0000_i1132" type="#_x0000_t75" style="width:94pt;height:31pt" o:ole="">
                  <v:imagedata r:id="rId226" o:title=""/>
                </v:shape>
                <o:OLEObject Type="Embed" ProgID="Equation.3" ShapeID="_x0000_i1132" DrawAspect="Content" ObjectID="_1433796867" r:id="rId227"/>
              </w:object>
            </w:r>
            <w:r w:rsidRPr="00A7040B">
              <w:rPr>
                <w:rFonts w:ascii="Calibri" w:hAnsi="Calibri" w:cstheme="minorHAnsi"/>
                <w:sz w:val="24"/>
                <w:szCs w:val="24"/>
              </w:rPr>
              <w:t>.</w:t>
            </w:r>
          </w:p>
          <w:p w:rsidR="00A7040B" w:rsidRPr="00A7040B" w:rsidRDefault="00A7040B" w:rsidP="00A7040B">
            <w:pPr>
              <w:spacing w:after="0" w:line="240" w:lineRule="auto"/>
              <w:rPr>
                <w:rFonts w:ascii="Calibri" w:hAnsi="Calibri" w:cstheme="minorHAnsi"/>
                <w:i/>
                <w:sz w:val="24"/>
                <w:szCs w:val="24"/>
                <w:u w:val="single"/>
              </w:rPr>
            </w:pPr>
            <w:r w:rsidRPr="00A7040B">
              <w:rPr>
                <w:rFonts w:ascii="Calibri" w:hAnsi="Calibri" w:cstheme="minorHAnsi"/>
                <w:i/>
                <w:sz w:val="24"/>
                <w:szCs w:val="24"/>
                <w:u w:val="single"/>
              </w:rPr>
              <w:t>Rozwiązanie:</w:t>
            </w:r>
          </w:p>
          <w:p w:rsidR="00A7040B" w:rsidRPr="00A7040B" w:rsidRDefault="00A7040B" w:rsidP="00A7040B">
            <w:pPr>
              <w:spacing w:after="0" w:line="240" w:lineRule="auto"/>
              <w:rPr>
                <w:rFonts w:ascii="Calibri" w:hAnsi="Calibri" w:cstheme="minorHAnsi"/>
                <w:sz w:val="24"/>
                <w:szCs w:val="24"/>
              </w:rPr>
            </w:pPr>
            <w:r w:rsidRPr="00A7040B">
              <w:rPr>
                <w:rFonts w:ascii="Calibri" w:hAnsi="Calibri" w:cstheme="minorHAnsi"/>
                <w:sz w:val="24"/>
                <w:szCs w:val="24"/>
              </w:rPr>
              <w:t>Obliczmy oddzielnie każdy czynnik . I tak:</w:t>
            </w:r>
          </w:p>
          <w:p w:rsidR="00A7040B" w:rsidRPr="00A7040B" w:rsidRDefault="00A7040B" w:rsidP="00A7040B">
            <w:pPr>
              <w:spacing w:after="0" w:line="240" w:lineRule="auto"/>
              <w:ind w:left="720"/>
              <w:rPr>
                <w:rFonts w:ascii="Calibri" w:hAnsi="Calibri" w:cstheme="minorHAnsi"/>
                <w:sz w:val="24"/>
                <w:szCs w:val="24"/>
              </w:rPr>
            </w:pPr>
            <w:r w:rsidRPr="00A7040B">
              <w:rPr>
                <w:rFonts w:ascii="Calibri" w:hAnsi="Calibri" w:cstheme="minorHAnsi"/>
                <w:position w:val="-24"/>
                <w:sz w:val="24"/>
                <w:szCs w:val="24"/>
              </w:rPr>
              <w:object w:dxaOrig="2320" w:dyaOrig="620">
                <v:shape id="_x0000_i1133" type="#_x0000_t75" style="width:116pt;height:31pt" o:ole="">
                  <v:imagedata r:id="rId228" o:title=""/>
                </v:shape>
                <o:OLEObject Type="Embed" ProgID="Equation.3" ShapeID="_x0000_i1133" DrawAspect="Content" ObjectID="_1433796868" r:id="rId229"/>
              </w:object>
            </w:r>
            <w:r w:rsidRPr="00A7040B">
              <w:rPr>
                <w:rFonts w:ascii="Calibri" w:hAnsi="Calibri" w:cstheme="minorHAnsi"/>
                <w:sz w:val="24"/>
                <w:szCs w:val="24"/>
              </w:rPr>
              <w:t xml:space="preserve"> oraz</w:t>
            </w:r>
          </w:p>
          <w:p w:rsidR="00A7040B" w:rsidRPr="00A7040B" w:rsidRDefault="00A7040B" w:rsidP="00A7040B">
            <w:pPr>
              <w:spacing w:after="0" w:line="240" w:lineRule="auto"/>
              <w:ind w:left="720"/>
              <w:rPr>
                <w:rFonts w:ascii="Calibri" w:hAnsi="Calibri" w:cstheme="minorHAnsi"/>
                <w:sz w:val="24"/>
                <w:szCs w:val="24"/>
              </w:rPr>
            </w:pPr>
            <w:r w:rsidRPr="00A7040B">
              <w:rPr>
                <w:rFonts w:ascii="Calibri" w:hAnsi="Calibri" w:cstheme="minorHAnsi"/>
                <w:position w:val="-12"/>
                <w:sz w:val="24"/>
                <w:szCs w:val="24"/>
              </w:rPr>
              <w:object w:dxaOrig="1980" w:dyaOrig="380">
                <v:shape id="_x0000_i1134" type="#_x0000_t75" style="width:99pt;height:19pt" o:ole="">
                  <v:imagedata r:id="rId230" o:title=""/>
                </v:shape>
                <o:OLEObject Type="Embed" ProgID="Equation.3" ShapeID="_x0000_i1134" DrawAspect="Content" ObjectID="_1433796869" r:id="rId231"/>
              </w:object>
            </w:r>
            <w:r w:rsidRPr="00A7040B">
              <w:rPr>
                <w:rFonts w:ascii="Calibri" w:hAnsi="Calibri" w:cstheme="minorHAnsi"/>
                <w:sz w:val="24"/>
                <w:szCs w:val="24"/>
              </w:rPr>
              <w:t xml:space="preserve"> </w:t>
            </w:r>
          </w:p>
          <w:p w:rsidR="00A7040B" w:rsidRPr="00A7040B" w:rsidRDefault="00A7040B" w:rsidP="00A7040B">
            <w:pPr>
              <w:spacing w:after="0" w:line="240" w:lineRule="auto"/>
              <w:ind w:left="720"/>
              <w:rPr>
                <w:rFonts w:ascii="Calibri" w:hAnsi="Calibri" w:cstheme="minorHAnsi"/>
                <w:sz w:val="24"/>
                <w:szCs w:val="24"/>
              </w:rPr>
            </w:pPr>
            <w:r w:rsidRPr="00A7040B">
              <w:rPr>
                <w:rFonts w:ascii="Calibri" w:hAnsi="Calibri" w:cstheme="minorHAnsi"/>
                <w:sz w:val="24"/>
                <w:szCs w:val="24"/>
              </w:rPr>
              <w:tab/>
            </w:r>
            <w:r w:rsidRPr="00A7040B">
              <w:rPr>
                <w:rFonts w:ascii="Calibri" w:hAnsi="Calibri" w:cstheme="minorHAnsi"/>
                <w:sz w:val="24"/>
                <w:szCs w:val="24"/>
              </w:rPr>
              <w:tab/>
            </w:r>
            <w:r w:rsidRPr="00A7040B">
              <w:rPr>
                <w:rFonts w:ascii="Calibri" w:hAnsi="Calibri" w:cstheme="minorHAnsi"/>
                <w:position w:val="-6"/>
                <w:sz w:val="24"/>
                <w:szCs w:val="24"/>
              </w:rPr>
              <w:object w:dxaOrig="1760" w:dyaOrig="320">
                <v:shape id="_x0000_i1135" type="#_x0000_t75" style="width:88pt;height:16pt" o:ole="">
                  <v:imagedata r:id="rId232" o:title=""/>
                </v:shape>
                <o:OLEObject Type="Embed" ProgID="Equation.3" ShapeID="_x0000_i1135" DrawAspect="Content" ObjectID="_1433796870" r:id="rId233"/>
              </w:object>
            </w:r>
            <w:r w:rsidRPr="00A7040B">
              <w:rPr>
                <w:rFonts w:ascii="Calibri" w:hAnsi="Calibri" w:cstheme="minorHAnsi"/>
                <w:sz w:val="24"/>
                <w:szCs w:val="24"/>
              </w:rPr>
              <w:t xml:space="preserve">, stąd </w:t>
            </w:r>
            <w:r w:rsidRPr="00A7040B">
              <w:rPr>
                <w:rFonts w:ascii="Calibri" w:hAnsi="Calibri" w:cstheme="minorHAnsi"/>
                <w:position w:val="-24"/>
                <w:sz w:val="24"/>
                <w:szCs w:val="24"/>
              </w:rPr>
              <w:object w:dxaOrig="620" w:dyaOrig="620">
                <v:shape id="_x0000_i1136" type="#_x0000_t75" style="width:31pt;height:31pt" o:ole="">
                  <v:imagedata r:id="rId234" o:title=""/>
                </v:shape>
                <o:OLEObject Type="Embed" ProgID="Equation.3" ShapeID="_x0000_i1136" DrawAspect="Content" ObjectID="_1433796871" r:id="rId235"/>
              </w:object>
            </w:r>
          </w:p>
          <w:p w:rsidR="00A7040B" w:rsidRPr="00A7040B" w:rsidRDefault="00A7040B" w:rsidP="00A7040B">
            <w:pPr>
              <w:spacing w:after="0" w:line="240" w:lineRule="auto"/>
              <w:rPr>
                <w:rFonts w:ascii="Calibri" w:hAnsi="Calibri" w:cstheme="minorHAnsi"/>
                <w:sz w:val="24"/>
                <w:szCs w:val="24"/>
              </w:rPr>
            </w:pPr>
            <w:r w:rsidRPr="00A7040B">
              <w:rPr>
                <w:rFonts w:ascii="Calibri" w:hAnsi="Calibri" w:cstheme="minorHAnsi"/>
                <w:sz w:val="24"/>
                <w:szCs w:val="24"/>
              </w:rPr>
              <w:t xml:space="preserve">Obliczamy wartość wyrażenia </w:t>
            </w:r>
            <w:r w:rsidRPr="00A7040B">
              <w:rPr>
                <w:rFonts w:ascii="Calibri" w:hAnsi="Calibri" w:cstheme="minorHAnsi"/>
                <w:position w:val="-24"/>
                <w:sz w:val="24"/>
                <w:szCs w:val="24"/>
              </w:rPr>
              <w:object w:dxaOrig="999" w:dyaOrig="620">
                <v:shape id="_x0000_i1137" type="#_x0000_t75" style="width:49.95pt;height:31pt" o:ole="">
                  <v:imagedata r:id="rId236" o:title=""/>
                </v:shape>
                <o:OLEObject Type="Embed" ProgID="Equation.3" ShapeID="_x0000_i1137" DrawAspect="Content" ObjectID="_1433796872" r:id="rId237"/>
              </w:object>
            </w:r>
          </w:p>
          <w:p w:rsidR="00A7040B" w:rsidRPr="00A7040B" w:rsidRDefault="00A7040B" w:rsidP="00A7040B">
            <w:pPr>
              <w:spacing w:after="0" w:line="240" w:lineRule="auto"/>
              <w:ind w:left="720"/>
              <w:rPr>
                <w:rFonts w:ascii="Calibri" w:hAnsi="Calibri" w:cstheme="minorHAnsi"/>
                <w:sz w:val="24"/>
                <w:szCs w:val="24"/>
              </w:rPr>
            </w:pPr>
            <w:r w:rsidRPr="00A7040B">
              <w:rPr>
                <w:rFonts w:ascii="Calibri" w:hAnsi="Calibri" w:cstheme="minorHAnsi"/>
                <w:sz w:val="24"/>
                <w:szCs w:val="24"/>
              </w:rPr>
              <w:tab/>
            </w:r>
            <w:r w:rsidRPr="00A7040B">
              <w:rPr>
                <w:rFonts w:ascii="Calibri" w:hAnsi="Calibri" w:cstheme="minorHAnsi"/>
                <w:sz w:val="24"/>
                <w:szCs w:val="24"/>
              </w:rPr>
              <w:tab/>
            </w:r>
          </w:p>
          <w:p w:rsidR="00A7040B" w:rsidRPr="00A7040B" w:rsidRDefault="00A7040B" w:rsidP="00A7040B">
            <w:pPr>
              <w:spacing w:after="0" w:line="240" w:lineRule="auto"/>
              <w:ind w:left="720"/>
              <w:rPr>
                <w:rFonts w:ascii="Calibri" w:hAnsi="Calibri" w:cstheme="minorHAnsi"/>
                <w:sz w:val="24"/>
                <w:szCs w:val="24"/>
              </w:rPr>
            </w:pPr>
            <w:r w:rsidRPr="00A7040B">
              <w:rPr>
                <w:rFonts w:ascii="Calibri" w:hAnsi="Calibri" w:cstheme="minorHAnsi"/>
                <w:sz w:val="24"/>
                <w:szCs w:val="24"/>
              </w:rPr>
              <w:tab/>
            </w:r>
            <w:r w:rsidRPr="00A7040B">
              <w:rPr>
                <w:rFonts w:ascii="Calibri" w:hAnsi="Calibri" w:cstheme="minorHAnsi"/>
                <w:sz w:val="24"/>
                <w:szCs w:val="24"/>
              </w:rPr>
              <w:tab/>
            </w:r>
            <w:r w:rsidRPr="00A7040B">
              <w:rPr>
                <w:rFonts w:ascii="Calibri" w:hAnsi="Calibri" w:cstheme="minorHAnsi"/>
                <w:sz w:val="24"/>
                <w:szCs w:val="24"/>
              </w:rPr>
              <w:tab/>
            </w:r>
            <w:r w:rsidRPr="00A7040B">
              <w:rPr>
                <w:rFonts w:ascii="Calibri" w:hAnsi="Calibri" w:cstheme="minorHAnsi"/>
                <w:sz w:val="24"/>
                <w:szCs w:val="24"/>
              </w:rPr>
              <w:tab/>
            </w:r>
            <w:r w:rsidRPr="00A7040B">
              <w:rPr>
                <w:rFonts w:ascii="Calibri" w:hAnsi="Calibri" w:cstheme="minorHAnsi"/>
                <w:sz w:val="24"/>
                <w:szCs w:val="24"/>
              </w:rPr>
              <w:tab/>
            </w:r>
            <w:r w:rsidRPr="00A7040B">
              <w:rPr>
                <w:rFonts w:ascii="Calibri" w:hAnsi="Calibri" w:cstheme="minorHAnsi"/>
                <w:position w:val="-24"/>
                <w:sz w:val="24"/>
                <w:szCs w:val="24"/>
              </w:rPr>
              <w:object w:dxaOrig="780" w:dyaOrig="620">
                <v:shape id="_x0000_i1138" type="#_x0000_t75" style="width:39pt;height:31pt" o:ole="">
                  <v:imagedata r:id="rId238" o:title=""/>
                </v:shape>
                <o:OLEObject Type="Embed" ProgID="Equation.3" ShapeID="_x0000_i1138" DrawAspect="Content" ObjectID="_1433796873" r:id="rId239"/>
              </w:object>
            </w:r>
            <w:r w:rsidRPr="00A7040B">
              <w:rPr>
                <w:rFonts w:ascii="Calibri" w:hAnsi="Calibri" w:cstheme="minorHAnsi"/>
                <w:sz w:val="24"/>
                <w:szCs w:val="24"/>
              </w:rPr>
              <w:t xml:space="preserve">  (</w:t>
            </w:r>
            <w:r w:rsidRPr="00A7040B">
              <w:rPr>
                <w:rFonts w:ascii="Calibri" w:hAnsi="Calibri" w:cstheme="minorHAnsi"/>
                <w:position w:val="-10"/>
                <w:sz w:val="24"/>
                <w:szCs w:val="24"/>
              </w:rPr>
              <w:object w:dxaOrig="859" w:dyaOrig="320">
                <v:shape id="_x0000_i1139" type="#_x0000_t75" style="width:42.95pt;height:16pt" o:ole="">
                  <v:imagedata r:id="rId240" o:title=""/>
                </v:shape>
                <o:OLEObject Type="Embed" ProgID="Equation.3" ShapeID="_x0000_i1139" DrawAspect="Content" ObjectID="_1433796874" r:id="rId241"/>
              </w:object>
            </w:r>
            <w:r w:rsidRPr="00A7040B">
              <w:rPr>
                <w:rFonts w:ascii="Calibri" w:hAnsi="Calibri" w:cstheme="minorHAnsi"/>
                <w:sz w:val="24"/>
                <w:szCs w:val="24"/>
              </w:rPr>
              <w:t>).</w:t>
            </w:r>
          </w:p>
          <w:p w:rsidR="00A7040B" w:rsidRPr="00A7040B" w:rsidRDefault="00A7040B" w:rsidP="00A7040B">
            <w:pPr>
              <w:spacing w:after="0" w:line="240" w:lineRule="auto"/>
              <w:rPr>
                <w:rFonts w:ascii="Calibri" w:hAnsi="Calibri" w:cstheme="minorHAnsi"/>
                <w:i/>
                <w:sz w:val="24"/>
                <w:szCs w:val="24"/>
                <w:u w:val="single"/>
              </w:rPr>
            </w:pPr>
            <w:r w:rsidRPr="00A7040B">
              <w:rPr>
                <w:rFonts w:ascii="Calibri" w:hAnsi="Calibri" w:cstheme="minorHAnsi"/>
                <w:i/>
                <w:sz w:val="24"/>
                <w:szCs w:val="24"/>
                <w:u w:val="single"/>
              </w:rPr>
              <w:t>Przykład 2:</w:t>
            </w:r>
          </w:p>
          <w:p w:rsidR="00A7040B" w:rsidRPr="00A7040B" w:rsidRDefault="00A7040B" w:rsidP="00A7040B">
            <w:pPr>
              <w:spacing w:after="0" w:line="240" w:lineRule="auto"/>
              <w:rPr>
                <w:rFonts w:ascii="Calibri" w:hAnsi="Calibri" w:cstheme="minorHAnsi"/>
                <w:sz w:val="24"/>
                <w:szCs w:val="24"/>
              </w:rPr>
            </w:pPr>
            <w:r w:rsidRPr="00A7040B">
              <w:rPr>
                <w:rFonts w:ascii="Calibri" w:hAnsi="Calibri" w:cstheme="minorHAnsi"/>
                <w:sz w:val="24"/>
                <w:szCs w:val="24"/>
              </w:rPr>
              <w:t xml:space="preserve">Oblicz </w:t>
            </w:r>
            <w:r w:rsidRPr="00A7040B">
              <w:rPr>
                <w:rFonts w:ascii="Calibri" w:hAnsi="Calibri" w:cstheme="minorHAnsi"/>
                <w:position w:val="-8"/>
                <w:sz w:val="24"/>
                <w:szCs w:val="24"/>
              </w:rPr>
              <w:object w:dxaOrig="499" w:dyaOrig="360">
                <v:shape id="_x0000_i1140" type="#_x0000_t75" style="width:24.95pt;height:18pt" o:ole="">
                  <v:imagedata r:id="rId242" o:title=""/>
                </v:shape>
                <o:OLEObject Type="Embed" ProgID="Equation.3" ShapeID="_x0000_i1140" DrawAspect="Content" ObjectID="_1433796875" r:id="rId243"/>
              </w:object>
            </w:r>
            <w:r w:rsidRPr="00A7040B">
              <w:rPr>
                <w:rFonts w:ascii="Calibri" w:hAnsi="Calibri" w:cstheme="minorHAnsi"/>
                <w:sz w:val="24"/>
                <w:szCs w:val="24"/>
              </w:rPr>
              <w:t xml:space="preserve">, wiedząc, że </w:t>
            </w:r>
            <w:r w:rsidRPr="00A7040B">
              <w:rPr>
                <w:rFonts w:ascii="Calibri" w:hAnsi="Calibri" w:cstheme="minorHAnsi"/>
                <w:position w:val="-10"/>
                <w:sz w:val="24"/>
                <w:szCs w:val="24"/>
              </w:rPr>
              <w:object w:dxaOrig="2520" w:dyaOrig="340">
                <v:shape id="_x0000_i1141" type="#_x0000_t75" style="width:126pt;height:17pt" o:ole="">
                  <v:imagedata r:id="rId244" o:title=""/>
                </v:shape>
                <o:OLEObject Type="Embed" ProgID="Equation.3" ShapeID="_x0000_i1141" DrawAspect="Content" ObjectID="_1433796876" r:id="rId245"/>
              </w:object>
            </w:r>
            <w:r w:rsidRPr="00A7040B">
              <w:rPr>
                <w:rFonts w:ascii="Calibri" w:hAnsi="Calibri" w:cstheme="minorHAnsi"/>
                <w:sz w:val="24"/>
                <w:szCs w:val="24"/>
              </w:rPr>
              <w:t>.</w:t>
            </w:r>
          </w:p>
          <w:p w:rsidR="00A7040B" w:rsidRPr="00A7040B" w:rsidRDefault="00A7040B" w:rsidP="00A7040B">
            <w:pPr>
              <w:spacing w:after="0" w:line="240" w:lineRule="auto"/>
              <w:rPr>
                <w:rFonts w:ascii="Calibri" w:hAnsi="Calibri" w:cstheme="minorHAnsi"/>
                <w:i/>
                <w:sz w:val="24"/>
                <w:szCs w:val="24"/>
                <w:u w:val="single"/>
              </w:rPr>
            </w:pPr>
            <w:r w:rsidRPr="00A7040B">
              <w:rPr>
                <w:rFonts w:ascii="Calibri" w:hAnsi="Calibri" w:cstheme="minorHAnsi"/>
                <w:i/>
                <w:sz w:val="24"/>
                <w:szCs w:val="24"/>
                <w:u w:val="single"/>
              </w:rPr>
              <w:t>Rozwiązanie:</w:t>
            </w:r>
          </w:p>
          <w:p w:rsidR="00A7040B" w:rsidRPr="00A7040B" w:rsidRDefault="00A7040B" w:rsidP="00A7040B">
            <w:pPr>
              <w:spacing w:after="0" w:line="240" w:lineRule="auto"/>
              <w:rPr>
                <w:rFonts w:ascii="Calibri" w:hAnsi="Calibri" w:cstheme="minorHAnsi"/>
                <w:sz w:val="24"/>
                <w:szCs w:val="24"/>
              </w:rPr>
            </w:pPr>
            <w:r w:rsidRPr="00A7040B">
              <w:rPr>
                <w:rFonts w:ascii="Calibri" w:hAnsi="Calibri" w:cstheme="minorHAnsi"/>
                <w:sz w:val="24"/>
                <w:szCs w:val="24"/>
              </w:rPr>
              <w:t>Z danych informacji najpierw obliczymy- korzystając z definicji logarytmu -  a oraz b.</w:t>
            </w:r>
          </w:p>
          <w:p w:rsidR="00A7040B" w:rsidRPr="00A7040B" w:rsidRDefault="00A7040B" w:rsidP="00A7040B">
            <w:pPr>
              <w:spacing w:after="0" w:line="240" w:lineRule="auto"/>
              <w:ind w:left="720"/>
              <w:rPr>
                <w:rFonts w:ascii="Calibri" w:hAnsi="Calibri" w:cstheme="minorHAnsi"/>
                <w:sz w:val="24"/>
                <w:szCs w:val="24"/>
              </w:rPr>
            </w:pPr>
            <w:r w:rsidRPr="00A7040B">
              <w:rPr>
                <w:rFonts w:ascii="Calibri" w:hAnsi="Calibri" w:cstheme="minorHAnsi"/>
                <w:position w:val="-10"/>
                <w:sz w:val="24"/>
                <w:szCs w:val="24"/>
              </w:rPr>
              <w:object w:dxaOrig="1960" w:dyaOrig="360">
                <v:shape id="_x0000_i1142" type="#_x0000_t75" style="width:98pt;height:18pt" o:ole="">
                  <v:imagedata r:id="rId246" o:title=""/>
                </v:shape>
                <o:OLEObject Type="Embed" ProgID="Equation.3" ShapeID="_x0000_i1142" DrawAspect="Content" ObjectID="_1433796877" r:id="rId247"/>
              </w:object>
            </w:r>
          </w:p>
          <w:p w:rsidR="00A7040B" w:rsidRPr="00A7040B" w:rsidRDefault="00A7040B" w:rsidP="00A7040B">
            <w:pPr>
              <w:spacing w:after="0" w:line="240" w:lineRule="auto"/>
              <w:ind w:left="720"/>
              <w:rPr>
                <w:rFonts w:ascii="Calibri" w:hAnsi="Calibri" w:cstheme="minorHAnsi"/>
                <w:sz w:val="24"/>
                <w:szCs w:val="24"/>
              </w:rPr>
            </w:pPr>
            <w:r w:rsidRPr="00A7040B">
              <w:rPr>
                <w:rFonts w:ascii="Calibri" w:hAnsi="Calibri" w:cstheme="minorHAnsi"/>
                <w:position w:val="-10"/>
                <w:sz w:val="24"/>
                <w:szCs w:val="24"/>
              </w:rPr>
              <w:object w:dxaOrig="1960" w:dyaOrig="360">
                <v:shape id="_x0000_i1143" type="#_x0000_t75" style="width:98pt;height:18pt" o:ole="">
                  <v:imagedata r:id="rId248" o:title=""/>
                </v:shape>
                <o:OLEObject Type="Embed" ProgID="Equation.3" ShapeID="_x0000_i1143" DrawAspect="Content" ObjectID="_1433796878" r:id="rId249"/>
              </w:object>
            </w:r>
          </w:p>
          <w:p w:rsidR="00A7040B" w:rsidRPr="00A7040B" w:rsidRDefault="00A7040B" w:rsidP="00A7040B">
            <w:pPr>
              <w:spacing w:after="0" w:line="240" w:lineRule="auto"/>
              <w:rPr>
                <w:rFonts w:ascii="Calibri" w:hAnsi="Calibri" w:cstheme="minorHAnsi"/>
                <w:sz w:val="24"/>
                <w:szCs w:val="24"/>
              </w:rPr>
            </w:pPr>
            <w:r w:rsidRPr="00A7040B">
              <w:rPr>
                <w:rFonts w:ascii="Calibri" w:hAnsi="Calibri" w:cstheme="minorHAnsi"/>
                <w:sz w:val="24"/>
                <w:szCs w:val="24"/>
              </w:rPr>
              <w:t>Zatem mamy:</w:t>
            </w:r>
          </w:p>
          <w:p w:rsidR="00A7040B" w:rsidRPr="00A7040B" w:rsidRDefault="00A7040B" w:rsidP="00A7040B">
            <w:pPr>
              <w:spacing w:after="0" w:line="240" w:lineRule="auto"/>
              <w:ind w:left="720"/>
              <w:rPr>
                <w:rFonts w:ascii="Calibri" w:hAnsi="Calibri" w:cstheme="minorHAnsi"/>
                <w:sz w:val="24"/>
                <w:szCs w:val="24"/>
              </w:rPr>
            </w:pPr>
            <w:r w:rsidRPr="00A7040B">
              <w:rPr>
                <w:rFonts w:ascii="Calibri" w:hAnsi="Calibri" w:cstheme="minorHAnsi"/>
                <w:position w:val="-12"/>
                <w:sz w:val="24"/>
                <w:szCs w:val="24"/>
              </w:rPr>
              <w:object w:dxaOrig="5140" w:dyaOrig="440">
                <v:shape id="_x0000_i1144" type="#_x0000_t75" style="width:257pt;height:22pt" o:ole="">
                  <v:imagedata r:id="rId250" o:title=""/>
                </v:shape>
                <o:OLEObject Type="Embed" ProgID="Equation.3" ShapeID="_x0000_i1144" DrawAspect="Content" ObjectID="_1433796879" r:id="rId251"/>
              </w:object>
            </w:r>
          </w:p>
          <w:p w:rsidR="00A7040B" w:rsidRPr="00A7040B" w:rsidRDefault="00A7040B" w:rsidP="00A7040B">
            <w:pPr>
              <w:spacing w:after="0" w:line="240" w:lineRule="auto"/>
              <w:rPr>
                <w:rFonts w:ascii="Calibri" w:hAnsi="Calibri" w:cstheme="minorHAnsi"/>
                <w:sz w:val="24"/>
                <w:szCs w:val="24"/>
              </w:rPr>
            </w:pPr>
            <w:r w:rsidRPr="00A7040B">
              <w:rPr>
                <w:rFonts w:ascii="Calibri" w:hAnsi="Calibri" w:cstheme="minorHAnsi"/>
                <w:sz w:val="24"/>
                <w:szCs w:val="24"/>
              </w:rPr>
              <w:t xml:space="preserve">W dalszej części zajęć uczniowie indywidualnie rozwiązują wskazane przez </w:t>
            </w:r>
            <w:r w:rsidR="001344B9">
              <w:rPr>
                <w:rFonts w:ascii="Calibri" w:hAnsi="Calibri" w:cstheme="minorHAnsi"/>
                <w:sz w:val="24"/>
                <w:szCs w:val="24"/>
              </w:rPr>
              <w:t>nauczyciela</w:t>
            </w:r>
            <w:r w:rsidRPr="00A7040B">
              <w:rPr>
                <w:rFonts w:ascii="Calibri" w:hAnsi="Calibri" w:cstheme="minorHAnsi"/>
                <w:sz w:val="24"/>
                <w:szCs w:val="24"/>
              </w:rPr>
              <w:t xml:space="preserve"> testy dołączone do </w:t>
            </w:r>
            <w:r w:rsidR="001344B9">
              <w:rPr>
                <w:rFonts w:ascii="Calibri" w:hAnsi="Calibri" w:cstheme="minorHAnsi"/>
                <w:sz w:val="24"/>
                <w:szCs w:val="24"/>
              </w:rPr>
              <w:t>scenariusza</w:t>
            </w:r>
            <w:r w:rsidRPr="00A7040B">
              <w:rPr>
                <w:rFonts w:ascii="Calibri" w:hAnsi="Calibri" w:cstheme="minorHAnsi"/>
                <w:sz w:val="24"/>
                <w:szCs w:val="24"/>
              </w:rPr>
              <w:t>. Stanowią one doskonałe ćwiczenie utrwalające działania w zbiorze liczb rzeczywistych.</w:t>
            </w:r>
          </w:p>
          <w:p w:rsidR="00A7040B" w:rsidRPr="00A7040B" w:rsidRDefault="00A7040B" w:rsidP="00A7040B">
            <w:pPr>
              <w:spacing w:after="0" w:line="240" w:lineRule="auto"/>
              <w:rPr>
                <w:rFonts w:ascii="Calibri" w:hAnsi="Calibri" w:cstheme="minorHAnsi"/>
                <w:sz w:val="24"/>
                <w:szCs w:val="24"/>
              </w:rPr>
            </w:pPr>
          </w:p>
        </w:tc>
      </w:tr>
      <w:tr w:rsidR="00A7040B" w:rsidRPr="008922D5" w:rsidTr="00CE1F65">
        <w:tc>
          <w:tcPr>
            <w:tcW w:w="560" w:type="dxa"/>
            <w:shd w:val="clear" w:color="auto" w:fill="auto"/>
          </w:tcPr>
          <w:p w:rsidR="00A7040B" w:rsidRPr="004C7481" w:rsidRDefault="00A7040B" w:rsidP="00540D81">
            <w:pPr>
              <w:pStyle w:val="Akapitzlist"/>
              <w:numPr>
                <w:ilvl w:val="0"/>
                <w:numId w:val="78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A7040B" w:rsidRPr="008922D5" w:rsidRDefault="00A7040B" w:rsidP="00A7040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922D5">
              <w:rPr>
                <w:rFonts w:cstheme="minorHAnsi"/>
                <w:sz w:val="24"/>
                <w:szCs w:val="24"/>
              </w:rPr>
              <w:t>Podsumowanie zajęć</w:t>
            </w:r>
          </w:p>
        </w:tc>
        <w:tc>
          <w:tcPr>
            <w:tcW w:w="10348" w:type="dxa"/>
            <w:gridSpan w:val="2"/>
            <w:shd w:val="clear" w:color="auto" w:fill="auto"/>
          </w:tcPr>
          <w:p w:rsidR="00A7040B" w:rsidRDefault="00A7040B" w:rsidP="00A7040B">
            <w:pPr>
              <w:spacing w:after="0" w:line="240" w:lineRule="auto"/>
              <w:rPr>
                <w:rFonts w:ascii="Calibri" w:hAnsi="Calibri" w:cstheme="minorHAnsi"/>
                <w:sz w:val="24"/>
                <w:szCs w:val="24"/>
              </w:rPr>
            </w:pPr>
            <w:r w:rsidRPr="00A7040B">
              <w:rPr>
                <w:rFonts w:ascii="Calibri" w:hAnsi="Calibri" w:cstheme="minorHAnsi"/>
                <w:sz w:val="24"/>
                <w:szCs w:val="24"/>
              </w:rPr>
              <w:t>Nauczyciel na zakończenie podsumowuje pracę uczniów, omawia wyniki testów</w:t>
            </w:r>
            <w:r>
              <w:rPr>
                <w:rFonts w:ascii="Calibri" w:hAnsi="Calibri" w:cstheme="minorHAnsi"/>
                <w:sz w:val="24"/>
                <w:szCs w:val="24"/>
              </w:rPr>
              <w:t>.</w:t>
            </w:r>
          </w:p>
          <w:p w:rsidR="00A7040B" w:rsidRPr="00A7040B" w:rsidRDefault="00A7040B" w:rsidP="00A7040B">
            <w:pPr>
              <w:spacing w:after="0" w:line="240" w:lineRule="auto"/>
              <w:rPr>
                <w:rFonts w:ascii="Calibri" w:hAnsi="Calibri" w:cstheme="minorHAnsi"/>
                <w:sz w:val="24"/>
                <w:szCs w:val="24"/>
              </w:rPr>
            </w:pPr>
          </w:p>
        </w:tc>
      </w:tr>
      <w:tr w:rsidR="00A7040B" w:rsidRPr="008922D5" w:rsidTr="00CE1F65">
        <w:tc>
          <w:tcPr>
            <w:tcW w:w="560" w:type="dxa"/>
            <w:shd w:val="clear" w:color="auto" w:fill="auto"/>
          </w:tcPr>
          <w:p w:rsidR="00A7040B" w:rsidRPr="00CE1F65" w:rsidRDefault="00A7040B" w:rsidP="00540D81">
            <w:pPr>
              <w:pStyle w:val="Akapitzlist"/>
              <w:numPr>
                <w:ilvl w:val="0"/>
                <w:numId w:val="78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A7040B" w:rsidRPr="008922D5" w:rsidRDefault="00A7040B" w:rsidP="00A7040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922D5">
              <w:rPr>
                <w:rFonts w:cstheme="minorHAnsi"/>
                <w:sz w:val="24"/>
                <w:szCs w:val="24"/>
              </w:rPr>
              <w:t>Uwagi metodyczne do realizacji</w:t>
            </w:r>
          </w:p>
        </w:tc>
        <w:tc>
          <w:tcPr>
            <w:tcW w:w="10348" w:type="dxa"/>
            <w:gridSpan w:val="2"/>
            <w:shd w:val="clear" w:color="auto" w:fill="auto"/>
          </w:tcPr>
          <w:p w:rsidR="00A7040B" w:rsidRPr="00A7040B" w:rsidRDefault="00A7040B" w:rsidP="00A7040B">
            <w:pPr>
              <w:spacing w:after="0" w:line="240" w:lineRule="auto"/>
              <w:rPr>
                <w:rFonts w:ascii="Calibri" w:hAnsi="Calibri" w:cstheme="minorHAnsi"/>
                <w:sz w:val="24"/>
                <w:szCs w:val="24"/>
              </w:rPr>
            </w:pPr>
            <w:r w:rsidRPr="00A7040B">
              <w:rPr>
                <w:rFonts w:ascii="Calibri" w:hAnsi="Calibri" w:cstheme="minorHAnsi"/>
                <w:sz w:val="24"/>
                <w:szCs w:val="24"/>
              </w:rPr>
              <w:t>Zajęcia przeznaczone głównie dla uczniów klas maturalnych</w:t>
            </w:r>
            <w:r>
              <w:rPr>
                <w:rFonts w:ascii="Calibri" w:hAnsi="Calibri" w:cstheme="minorHAnsi"/>
                <w:sz w:val="24"/>
                <w:szCs w:val="24"/>
              </w:rPr>
              <w:t>.</w:t>
            </w:r>
          </w:p>
        </w:tc>
      </w:tr>
    </w:tbl>
    <w:p w:rsidR="001344B9" w:rsidRDefault="001344B9">
      <w:pPr>
        <w:rPr>
          <w:rFonts w:asciiTheme="majorHAnsi" w:eastAsiaTheme="majorEastAsia" w:hAnsiTheme="majorHAnsi" w:cstheme="majorBidi"/>
          <w:b/>
          <w:bCs/>
          <w:color w:val="C00000"/>
          <w:sz w:val="28"/>
          <w:szCs w:val="28"/>
        </w:rPr>
      </w:pPr>
    </w:p>
    <w:p w:rsidR="001344B9" w:rsidRPr="001344B9" w:rsidRDefault="001344B9" w:rsidP="001344B9">
      <w:pPr>
        <w:rPr>
          <w:b/>
          <w:sz w:val="28"/>
          <w:szCs w:val="28"/>
        </w:rPr>
      </w:pPr>
      <w:r w:rsidRPr="001344B9">
        <w:rPr>
          <w:b/>
          <w:sz w:val="28"/>
          <w:szCs w:val="28"/>
        </w:rPr>
        <w:lastRenderedPageBreak/>
        <w:t xml:space="preserve">Załączniki </w:t>
      </w:r>
      <w:r>
        <w:rPr>
          <w:b/>
          <w:sz w:val="28"/>
          <w:szCs w:val="28"/>
        </w:rPr>
        <w:t>do scenariusza nr 4</w:t>
      </w:r>
    </w:p>
    <w:p w:rsidR="001344B9" w:rsidRPr="001344B9" w:rsidRDefault="001344B9" w:rsidP="001344B9">
      <w:pPr>
        <w:rPr>
          <w:b/>
          <w:sz w:val="24"/>
          <w:szCs w:val="24"/>
        </w:rPr>
      </w:pPr>
      <w:r w:rsidRPr="001344B9">
        <w:rPr>
          <w:b/>
          <w:sz w:val="24"/>
          <w:szCs w:val="24"/>
        </w:rPr>
        <w:t>Zadania</w:t>
      </w:r>
    </w:p>
    <w:p w:rsidR="001344B9" w:rsidRDefault="001344B9" w:rsidP="001344B9">
      <w:pPr>
        <w:numPr>
          <w:ilvl w:val="0"/>
          <w:numId w:val="100"/>
        </w:numPr>
        <w:rPr>
          <w:sz w:val="24"/>
          <w:szCs w:val="24"/>
        </w:rPr>
      </w:pPr>
      <w:r>
        <w:rPr>
          <w:sz w:val="24"/>
          <w:szCs w:val="24"/>
        </w:rPr>
        <w:t xml:space="preserve">Jeżeli </w:t>
      </w:r>
      <w:r w:rsidRPr="004C3140">
        <w:rPr>
          <w:position w:val="-12"/>
          <w:sz w:val="24"/>
          <w:szCs w:val="24"/>
        </w:rPr>
        <w:object w:dxaOrig="1180" w:dyaOrig="360">
          <v:shape id="_x0000_i1145" type="#_x0000_t75" style="width:59pt;height:18pt" o:ole="">
            <v:imagedata r:id="rId252" o:title=""/>
          </v:shape>
          <o:OLEObject Type="Embed" ProgID="Equation.3" ShapeID="_x0000_i1145" DrawAspect="Content" ObjectID="_1433796880" r:id="rId253"/>
        </w:object>
      </w:r>
      <w:r>
        <w:rPr>
          <w:sz w:val="24"/>
          <w:szCs w:val="24"/>
        </w:rPr>
        <w:t xml:space="preserve">, to </w:t>
      </w:r>
    </w:p>
    <w:p w:rsidR="001344B9" w:rsidRDefault="001344B9" w:rsidP="001344B9">
      <w:pPr>
        <w:numPr>
          <w:ilvl w:val="0"/>
          <w:numId w:val="101"/>
        </w:numPr>
        <w:rPr>
          <w:sz w:val="24"/>
          <w:szCs w:val="24"/>
        </w:rPr>
      </w:pPr>
      <w:r>
        <w:rPr>
          <w:sz w:val="24"/>
          <w:szCs w:val="24"/>
        </w:rPr>
        <w:t xml:space="preserve">m = - 3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B. </w:t>
      </w:r>
      <w:r w:rsidRPr="004C3140">
        <w:rPr>
          <w:position w:val="-24"/>
          <w:sz w:val="24"/>
          <w:szCs w:val="24"/>
        </w:rPr>
        <w:object w:dxaOrig="820" w:dyaOrig="620">
          <v:shape id="_x0000_i1146" type="#_x0000_t75" style="width:41pt;height:31pt" o:ole="">
            <v:imagedata r:id="rId254" o:title=""/>
          </v:shape>
          <o:OLEObject Type="Embed" ProgID="Equation.3" ShapeID="_x0000_i1146" DrawAspect="Content" ObjectID="_1433796881" r:id="rId255"/>
        </w:objec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C. </w:t>
      </w:r>
      <w:r w:rsidRPr="004C3140">
        <w:rPr>
          <w:position w:val="-24"/>
          <w:sz w:val="24"/>
          <w:szCs w:val="24"/>
        </w:rPr>
        <w:object w:dxaOrig="660" w:dyaOrig="620">
          <v:shape id="_x0000_i1147" type="#_x0000_t75" style="width:33pt;height:31pt" o:ole="">
            <v:imagedata r:id="rId256" o:title=""/>
          </v:shape>
          <o:OLEObject Type="Embed" ProgID="Equation.3" ShapeID="_x0000_i1147" DrawAspect="Content" ObjectID="_1433796882" r:id="rId257"/>
        </w:objec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D. </w:t>
      </w:r>
      <w:r w:rsidRPr="004C3140">
        <w:rPr>
          <w:position w:val="-8"/>
          <w:sz w:val="24"/>
          <w:szCs w:val="24"/>
        </w:rPr>
        <w:object w:dxaOrig="800" w:dyaOrig="360">
          <v:shape id="_x0000_i1148" type="#_x0000_t75" style="width:40pt;height:18pt" o:ole="">
            <v:imagedata r:id="rId258" o:title=""/>
          </v:shape>
          <o:OLEObject Type="Embed" ProgID="Equation.3" ShapeID="_x0000_i1148" DrawAspect="Content" ObjectID="_1433796883" r:id="rId259"/>
        </w:object>
      </w:r>
    </w:p>
    <w:p w:rsidR="001344B9" w:rsidRDefault="001344B9" w:rsidP="001344B9">
      <w:pPr>
        <w:numPr>
          <w:ilvl w:val="0"/>
          <w:numId w:val="100"/>
        </w:numPr>
        <w:rPr>
          <w:sz w:val="24"/>
          <w:szCs w:val="24"/>
        </w:rPr>
      </w:pPr>
      <w:r>
        <w:rPr>
          <w:sz w:val="24"/>
          <w:szCs w:val="24"/>
        </w:rPr>
        <w:t xml:space="preserve">Jeżeli </w:t>
      </w:r>
      <w:r w:rsidRPr="004C3140">
        <w:rPr>
          <w:position w:val="-10"/>
          <w:sz w:val="24"/>
          <w:szCs w:val="24"/>
        </w:rPr>
        <w:object w:dxaOrig="1060" w:dyaOrig="340">
          <v:shape id="_x0000_i1149" type="#_x0000_t75" style="width:53pt;height:17pt" o:ole="">
            <v:imagedata r:id="rId260" o:title=""/>
          </v:shape>
          <o:OLEObject Type="Embed" ProgID="Equation.3" ShapeID="_x0000_i1149" DrawAspect="Content" ObjectID="_1433796884" r:id="rId261"/>
        </w:object>
      </w:r>
      <w:r>
        <w:rPr>
          <w:sz w:val="24"/>
          <w:szCs w:val="24"/>
        </w:rPr>
        <w:t xml:space="preserve"> i   </w:t>
      </w:r>
      <w:r w:rsidRPr="004C3140">
        <w:rPr>
          <w:position w:val="-12"/>
          <w:sz w:val="24"/>
          <w:szCs w:val="24"/>
        </w:rPr>
        <w:object w:dxaOrig="980" w:dyaOrig="360">
          <v:shape id="_x0000_i1150" type="#_x0000_t75" style="width:49pt;height:18pt" o:ole="">
            <v:imagedata r:id="rId262" o:title=""/>
          </v:shape>
          <o:OLEObject Type="Embed" ProgID="Equation.3" ShapeID="_x0000_i1150" DrawAspect="Content" ObjectID="_1433796885" r:id="rId263"/>
        </w:object>
      </w:r>
      <w:r>
        <w:rPr>
          <w:sz w:val="24"/>
          <w:szCs w:val="24"/>
        </w:rPr>
        <w:t xml:space="preserve">, to liczba </w:t>
      </w:r>
      <w:r w:rsidRPr="004C3140">
        <w:rPr>
          <w:position w:val="-12"/>
          <w:sz w:val="24"/>
          <w:szCs w:val="24"/>
        </w:rPr>
        <w:object w:dxaOrig="1020" w:dyaOrig="440">
          <v:shape id="_x0000_i1151" type="#_x0000_t75" style="width:51pt;height:22pt" o:ole="">
            <v:imagedata r:id="rId264" o:title=""/>
          </v:shape>
          <o:OLEObject Type="Embed" ProgID="Equation.3" ShapeID="_x0000_i1151" DrawAspect="Content" ObjectID="_1433796886" r:id="rId265"/>
        </w:object>
      </w:r>
      <w:r>
        <w:rPr>
          <w:sz w:val="24"/>
          <w:szCs w:val="24"/>
        </w:rPr>
        <w:t xml:space="preserve"> jest równa</w:t>
      </w:r>
    </w:p>
    <w:p w:rsidR="001344B9" w:rsidRDefault="001344B9" w:rsidP="001344B9">
      <w:pPr>
        <w:ind w:left="720"/>
        <w:rPr>
          <w:sz w:val="24"/>
          <w:szCs w:val="24"/>
        </w:rPr>
      </w:pPr>
      <w:r>
        <w:rPr>
          <w:sz w:val="24"/>
          <w:szCs w:val="24"/>
        </w:rPr>
        <w:t>A.  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B. 6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C. 7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D. 8</w:t>
      </w:r>
    </w:p>
    <w:p w:rsidR="001344B9" w:rsidRDefault="001344B9" w:rsidP="001344B9">
      <w:pPr>
        <w:rPr>
          <w:sz w:val="24"/>
          <w:szCs w:val="24"/>
        </w:rPr>
      </w:pPr>
      <w:r>
        <w:rPr>
          <w:sz w:val="24"/>
          <w:szCs w:val="24"/>
        </w:rPr>
        <w:t xml:space="preserve">       3.  Liczba </w:t>
      </w:r>
      <w:r w:rsidRPr="004C3140">
        <w:rPr>
          <w:position w:val="-10"/>
          <w:sz w:val="24"/>
          <w:szCs w:val="24"/>
        </w:rPr>
        <w:object w:dxaOrig="1560" w:dyaOrig="320">
          <v:shape id="_x0000_i1152" type="#_x0000_t75" style="width:78pt;height:16pt" o:ole="">
            <v:imagedata r:id="rId266" o:title=""/>
          </v:shape>
          <o:OLEObject Type="Embed" ProgID="Equation.3" ShapeID="_x0000_i1152" DrawAspect="Content" ObjectID="_1433796887" r:id="rId267"/>
        </w:object>
      </w:r>
      <w:r>
        <w:rPr>
          <w:sz w:val="24"/>
          <w:szCs w:val="24"/>
        </w:rPr>
        <w:t xml:space="preserve"> jest równa</w:t>
      </w:r>
    </w:p>
    <w:p w:rsidR="001344B9" w:rsidRDefault="001344B9" w:rsidP="001344B9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A. -3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B. -2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C. -1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D. 1</w:t>
      </w:r>
    </w:p>
    <w:p w:rsidR="001344B9" w:rsidRDefault="001344B9" w:rsidP="001344B9">
      <w:pPr>
        <w:rPr>
          <w:sz w:val="24"/>
          <w:szCs w:val="24"/>
        </w:rPr>
      </w:pPr>
      <w:r>
        <w:rPr>
          <w:sz w:val="24"/>
          <w:szCs w:val="24"/>
        </w:rPr>
        <w:t xml:space="preserve">       4.  Liczba </w:t>
      </w:r>
      <w:r w:rsidRPr="004C3140">
        <w:rPr>
          <w:position w:val="-10"/>
          <w:sz w:val="24"/>
          <w:szCs w:val="24"/>
        </w:rPr>
        <w:object w:dxaOrig="1680" w:dyaOrig="380">
          <v:shape id="_x0000_i1153" type="#_x0000_t75" style="width:84pt;height:19pt" o:ole="">
            <v:imagedata r:id="rId268" o:title=""/>
          </v:shape>
          <o:OLEObject Type="Embed" ProgID="Equation.3" ShapeID="_x0000_i1153" DrawAspect="Content" ObjectID="_1433796888" r:id="rId269"/>
        </w:object>
      </w:r>
      <w:r>
        <w:rPr>
          <w:sz w:val="24"/>
          <w:szCs w:val="24"/>
        </w:rPr>
        <w:t xml:space="preserve"> nie jest</w:t>
      </w:r>
    </w:p>
    <w:p w:rsidR="001344B9" w:rsidRDefault="001344B9" w:rsidP="001344B9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A. niewymierna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B. wymierna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C. dodatnia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D. mniejsza od </w:t>
      </w:r>
      <w:r w:rsidRPr="00E52247">
        <w:rPr>
          <w:position w:val="-8"/>
          <w:sz w:val="24"/>
          <w:szCs w:val="24"/>
        </w:rPr>
        <w:object w:dxaOrig="360" w:dyaOrig="360">
          <v:shape id="_x0000_i1154" type="#_x0000_t75" style="width:18pt;height:18pt" o:ole="">
            <v:imagedata r:id="rId270" o:title=""/>
          </v:shape>
          <o:OLEObject Type="Embed" ProgID="Equation.3" ShapeID="_x0000_i1154" DrawAspect="Content" ObjectID="_1433796889" r:id="rId271"/>
        </w:object>
      </w:r>
    </w:p>
    <w:p w:rsidR="001344B9" w:rsidRDefault="001344B9" w:rsidP="001344B9">
      <w:pPr>
        <w:rPr>
          <w:sz w:val="24"/>
          <w:szCs w:val="24"/>
        </w:rPr>
      </w:pPr>
      <w:r>
        <w:rPr>
          <w:sz w:val="24"/>
          <w:szCs w:val="24"/>
        </w:rPr>
        <w:t xml:space="preserve">       5.  Prawdziwa jest równość: </w:t>
      </w:r>
    </w:p>
    <w:p w:rsidR="001344B9" w:rsidRDefault="001344B9" w:rsidP="001344B9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A. </w:t>
      </w:r>
      <w:r w:rsidRPr="00D71B48">
        <w:rPr>
          <w:position w:val="-12"/>
          <w:sz w:val="24"/>
          <w:szCs w:val="24"/>
        </w:rPr>
        <w:object w:dxaOrig="1920" w:dyaOrig="360">
          <v:shape id="_x0000_i1155" type="#_x0000_t75" style="width:96pt;height:18pt" o:ole="">
            <v:imagedata r:id="rId272" o:title=""/>
          </v:shape>
          <o:OLEObject Type="Embed" ProgID="Equation.3" ShapeID="_x0000_i1155" DrawAspect="Content" ObjectID="_1433796890" r:id="rId273"/>
        </w:object>
      </w:r>
      <w:r>
        <w:rPr>
          <w:sz w:val="24"/>
          <w:szCs w:val="24"/>
        </w:rPr>
        <w:tab/>
        <w:t xml:space="preserve">B. </w:t>
      </w:r>
      <w:r w:rsidRPr="00D71B48">
        <w:rPr>
          <w:position w:val="-12"/>
          <w:sz w:val="24"/>
          <w:szCs w:val="24"/>
        </w:rPr>
        <w:object w:dxaOrig="1900" w:dyaOrig="360">
          <v:shape id="_x0000_i1156" type="#_x0000_t75" style="width:95pt;height:18pt" o:ole="">
            <v:imagedata r:id="rId274" o:title=""/>
          </v:shape>
          <o:OLEObject Type="Embed" ProgID="Equation.3" ShapeID="_x0000_i1156" DrawAspect="Content" ObjectID="_1433796891" r:id="rId275"/>
        </w:objec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C. </w:t>
      </w:r>
      <w:r w:rsidRPr="00D71B48">
        <w:rPr>
          <w:position w:val="-12"/>
          <w:sz w:val="24"/>
          <w:szCs w:val="24"/>
        </w:rPr>
        <w:object w:dxaOrig="1939" w:dyaOrig="360">
          <v:shape id="_x0000_i1157" type="#_x0000_t75" style="width:96.95pt;height:18pt" o:ole="">
            <v:imagedata r:id="rId276" o:title=""/>
          </v:shape>
          <o:OLEObject Type="Embed" ProgID="Equation.3" ShapeID="_x0000_i1157" DrawAspect="Content" ObjectID="_1433796892" r:id="rId277"/>
        </w:object>
      </w:r>
      <w:r>
        <w:rPr>
          <w:sz w:val="24"/>
          <w:szCs w:val="24"/>
        </w:rPr>
        <w:tab/>
        <w:t xml:space="preserve">D. </w:t>
      </w:r>
      <w:r w:rsidRPr="00D71B48">
        <w:rPr>
          <w:position w:val="-12"/>
          <w:sz w:val="24"/>
          <w:szCs w:val="24"/>
        </w:rPr>
        <w:object w:dxaOrig="2040" w:dyaOrig="360">
          <v:shape id="_x0000_i1158" type="#_x0000_t75" style="width:102pt;height:18pt" o:ole="">
            <v:imagedata r:id="rId278" o:title=""/>
          </v:shape>
          <o:OLEObject Type="Embed" ProgID="Equation.3" ShapeID="_x0000_i1158" DrawAspect="Content" ObjectID="_1433796893" r:id="rId279"/>
        </w:object>
      </w:r>
    </w:p>
    <w:p w:rsidR="001344B9" w:rsidRDefault="001344B9" w:rsidP="001344B9">
      <w:pPr>
        <w:rPr>
          <w:sz w:val="24"/>
          <w:szCs w:val="24"/>
        </w:rPr>
      </w:pPr>
      <w:r>
        <w:rPr>
          <w:sz w:val="24"/>
          <w:szCs w:val="24"/>
        </w:rPr>
        <w:t xml:space="preserve">      6. Liczba </w:t>
      </w:r>
      <w:r w:rsidRPr="002D1E82">
        <w:rPr>
          <w:position w:val="-10"/>
          <w:sz w:val="24"/>
          <w:szCs w:val="24"/>
        </w:rPr>
        <w:object w:dxaOrig="1680" w:dyaOrig="360">
          <v:shape id="_x0000_i1159" type="#_x0000_t75" style="width:84pt;height:18pt" o:ole="">
            <v:imagedata r:id="rId280" o:title=""/>
          </v:shape>
          <o:OLEObject Type="Embed" ProgID="Equation.3" ShapeID="_x0000_i1159" DrawAspect="Content" ObjectID="_1433796894" r:id="rId281"/>
        </w:object>
      </w:r>
      <w:r>
        <w:rPr>
          <w:sz w:val="24"/>
          <w:szCs w:val="24"/>
        </w:rPr>
        <w:t xml:space="preserve"> jest równa</w:t>
      </w:r>
    </w:p>
    <w:p w:rsidR="001344B9" w:rsidRDefault="001344B9" w:rsidP="001344B9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A. </w:t>
      </w:r>
      <w:r w:rsidRPr="002D1E82">
        <w:rPr>
          <w:position w:val="-10"/>
          <w:sz w:val="24"/>
          <w:szCs w:val="24"/>
        </w:rPr>
        <w:object w:dxaOrig="920" w:dyaOrig="320">
          <v:shape id="_x0000_i1160" type="#_x0000_t75" style="width:46pt;height:16pt" o:ole="">
            <v:imagedata r:id="rId282" o:title=""/>
          </v:shape>
          <o:OLEObject Type="Embed" ProgID="Equation.3" ShapeID="_x0000_i1160" DrawAspect="Content" ObjectID="_1433796895" r:id="rId283"/>
        </w:objec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B. </w:t>
      </w:r>
      <w:r w:rsidRPr="002D1E82">
        <w:rPr>
          <w:position w:val="-10"/>
          <w:sz w:val="24"/>
          <w:szCs w:val="24"/>
        </w:rPr>
        <w:object w:dxaOrig="900" w:dyaOrig="320">
          <v:shape id="_x0000_i1161" type="#_x0000_t75" style="width:45pt;height:16pt" o:ole="">
            <v:imagedata r:id="rId284" o:title=""/>
          </v:shape>
          <o:OLEObject Type="Embed" ProgID="Equation.3" ShapeID="_x0000_i1161" DrawAspect="Content" ObjectID="_1433796896" r:id="rId285"/>
        </w:objec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C. </w:t>
      </w:r>
      <w:r w:rsidRPr="002D1E82">
        <w:rPr>
          <w:position w:val="-10"/>
          <w:sz w:val="24"/>
          <w:szCs w:val="24"/>
        </w:rPr>
        <w:object w:dxaOrig="859" w:dyaOrig="360">
          <v:shape id="_x0000_i1162" type="#_x0000_t75" style="width:42.95pt;height:18pt" o:ole="">
            <v:imagedata r:id="rId286" o:title=""/>
          </v:shape>
          <o:OLEObject Type="Embed" ProgID="Equation.3" ShapeID="_x0000_i1162" DrawAspect="Content" ObjectID="_1433796897" r:id="rId287"/>
        </w:objec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D. </w:t>
      </w:r>
      <w:r w:rsidRPr="002D1E82">
        <w:rPr>
          <w:position w:val="-10"/>
          <w:sz w:val="24"/>
          <w:szCs w:val="24"/>
        </w:rPr>
        <w:object w:dxaOrig="900" w:dyaOrig="360">
          <v:shape id="_x0000_i1163" type="#_x0000_t75" style="width:45pt;height:18pt" o:ole="">
            <v:imagedata r:id="rId288" o:title=""/>
          </v:shape>
          <o:OLEObject Type="Embed" ProgID="Equation.3" ShapeID="_x0000_i1163" DrawAspect="Content" ObjectID="_1433796898" r:id="rId289"/>
        </w:object>
      </w:r>
    </w:p>
    <w:p w:rsidR="001344B9" w:rsidRDefault="001344B9" w:rsidP="001344B9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7.  Liczba </w:t>
      </w:r>
      <w:r w:rsidRPr="002D1E82">
        <w:rPr>
          <w:position w:val="-10"/>
          <w:sz w:val="24"/>
          <w:szCs w:val="24"/>
        </w:rPr>
        <w:object w:dxaOrig="1320" w:dyaOrig="320">
          <v:shape id="_x0000_i1164" type="#_x0000_t75" style="width:66pt;height:16pt" o:ole="">
            <v:imagedata r:id="rId290" o:title=""/>
          </v:shape>
          <o:OLEObject Type="Embed" ProgID="Equation.3" ShapeID="_x0000_i1164" DrawAspect="Content" ObjectID="_1433796899" r:id="rId291"/>
        </w:object>
      </w:r>
      <w:r>
        <w:rPr>
          <w:sz w:val="24"/>
          <w:szCs w:val="24"/>
        </w:rPr>
        <w:t xml:space="preserve"> jest równa</w:t>
      </w:r>
    </w:p>
    <w:p w:rsidR="001344B9" w:rsidRDefault="001344B9" w:rsidP="001344B9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A. </w:t>
      </w:r>
      <w:r w:rsidRPr="002D1E82">
        <w:rPr>
          <w:position w:val="-10"/>
          <w:sz w:val="24"/>
          <w:szCs w:val="24"/>
        </w:rPr>
        <w:object w:dxaOrig="680" w:dyaOrig="320">
          <v:shape id="_x0000_i1165" type="#_x0000_t75" style="width:34pt;height:16pt" o:ole="">
            <v:imagedata r:id="rId292" o:title=""/>
          </v:shape>
          <o:OLEObject Type="Embed" ProgID="Equation.3" ShapeID="_x0000_i1165" DrawAspect="Content" ObjectID="_1433796900" r:id="rId293"/>
        </w:objec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B. </w:t>
      </w:r>
      <w:r w:rsidRPr="002D1E82">
        <w:rPr>
          <w:position w:val="-10"/>
          <w:sz w:val="24"/>
          <w:szCs w:val="24"/>
        </w:rPr>
        <w:object w:dxaOrig="780" w:dyaOrig="320">
          <v:shape id="_x0000_i1166" type="#_x0000_t75" style="width:39pt;height:16pt" o:ole="">
            <v:imagedata r:id="rId294" o:title=""/>
          </v:shape>
          <o:OLEObject Type="Embed" ProgID="Equation.3" ShapeID="_x0000_i1166" DrawAspect="Content" ObjectID="_1433796901" r:id="rId295"/>
        </w:objec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C. </w:t>
      </w:r>
      <w:r w:rsidRPr="002D1E82">
        <w:rPr>
          <w:position w:val="-10"/>
          <w:sz w:val="24"/>
          <w:szCs w:val="24"/>
        </w:rPr>
        <w:object w:dxaOrig="900" w:dyaOrig="380">
          <v:shape id="_x0000_i1167" type="#_x0000_t75" style="width:45pt;height:19pt" o:ole="">
            <v:imagedata r:id="rId296" o:title=""/>
          </v:shape>
          <o:OLEObject Type="Embed" ProgID="Equation.3" ShapeID="_x0000_i1167" DrawAspect="Content" ObjectID="_1433796902" r:id="rId297"/>
        </w:objec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D. </w:t>
      </w:r>
      <w:r w:rsidRPr="002D1E82">
        <w:rPr>
          <w:position w:val="-10"/>
          <w:sz w:val="24"/>
          <w:szCs w:val="24"/>
        </w:rPr>
        <w:object w:dxaOrig="920" w:dyaOrig="360">
          <v:shape id="_x0000_i1168" type="#_x0000_t75" style="width:46pt;height:18pt" o:ole="">
            <v:imagedata r:id="rId298" o:title=""/>
          </v:shape>
          <o:OLEObject Type="Embed" ProgID="Equation.3" ShapeID="_x0000_i1168" DrawAspect="Content" ObjectID="_1433796903" r:id="rId299"/>
        </w:object>
      </w:r>
    </w:p>
    <w:p w:rsidR="001344B9" w:rsidRDefault="001344B9" w:rsidP="001344B9">
      <w:pPr>
        <w:rPr>
          <w:sz w:val="24"/>
          <w:szCs w:val="24"/>
        </w:rPr>
      </w:pPr>
      <w:r>
        <w:rPr>
          <w:sz w:val="24"/>
          <w:szCs w:val="24"/>
        </w:rPr>
        <w:t xml:space="preserve">         8.  Jeżeli </w:t>
      </w:r>
      <w:r w:rsidRPr="00AE529B">
        <w:rPr>
          <w:position w:val="-10"/>
          <w:sz w:val="24"/>
          <w:szCs w:val="24"/>
        </w:rPr>
        <w:object w:dxaOrig="1020" w:dyaOrig="340">
          <v:shape id="_x0000_i1169" type="#_x0000_t75" style="width:51pt;height:17pt" o:ole="">
            <v:imagedata r:id="rId300" o:title=""/>
          </v:shape>
          <o:OLEObject Type="Embed" ProgID="Equation.3" ShapeID="_x0000_i1169" DrawAspect="Content" ObjectID="_1433796904" r:id="rId301"/>
        </w:object>
      </w:r>
      <w:r>
        <w:rPr>
          <w:sz w:val="24"/>
          <w:szCs w:val="24"/>
        </w:rPr>
        <w:t xml:space="preserve"> i  </w:t>
      </w:r>
      <w:r w:rsidRPr="00AE529B">
        <w:rPr>
          <w:position w:val="-10"/>
          <w:sz w:val="24"/>
          <w:szCs w:val="24"/>
        </w:rPr>
        <w:object w:dxaOrig="1060" w:dyaOrig="340">
          <v:shape id="_x0000_i1170" type="#_x0000_t75" style="width:53pt;height:17pt" o:ole="">
            <v:imagedata r:id="rId302" o:title=""/>
          </v:shape>
          <o:OLEObject Type="Embed" ProgID="Equation.3" ShapeID="_x0000_i1170" DrawAspect="Content" ObjectID="_1433796905" r:id="rId303"/>
        </w:object>
      </w:r>
      <w:r>
        <w:rPr>
          <w:sz w:val="24"/>
          <w:szCs w:val="24"/>
        </w:rPr>
        <w:t xml:space="preserve"> to liczba </w:t>
      </w:r>
      <w:r w:rsidRPr="00AE529B">
        <w:rPr>
          <w:position w:val="-10"/>
          <w:sz w:val="24"/>
          <w:szCs w:val="24"/>
        </w:rPr>
        <w:object w:dxaOrig="760" w:dyaOrig="340">
          <v:shape id="_x0000_i1171" type="#_x0000_t75" style="width:38pt;height:17pt" o:ole="">
            <v:imagedata r:id="rId304" o:title=""/>
          </v:shape>
          <o:OLEObject Type="Embed" ProgID="Equation.3" ShapeID="_x0000_i1171" DrawAspect="Content" ObjectID="_1433796906" r:id="rId305"/>
        </w:object>
      </w:r>
      <w:r>
        <w:rPr>
          <w:sz w:val="24"/>
          <w:szCs w:val="24"/>
        </w:rPr>
        <w:t xml:space="preserve"> jest równa</w:t>
      </w:r>
    </w:p>
    <w:p w:rsidR="001344B9" w:rsidRDefault="001344B9" w:rsidP="001344B9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A. 2ab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B. 2a + b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C. </w:t>
      </w:r>
      <w:r w:rsidRPr="00AE529B">
        <w:rPr>
          <w:position w:val="-6"/>
          <w:sz w:val="24"/>
          <w:szCs w:val="24"/>
        </w:rPr>
        <w:object w:dxaOrig="660" w:dyaOrig="320">
          <v:shape id="_x0000_i1172" type="#_x0000_t75" style="width:33pt;height:16pt" o:ole="">
            <v:imagedata r:id="rId306" o:title=""/>
          </v:shape>
          <o:OLEObject Type="Embed" ProgID="Equation.3" ShapeID="_x0000_i1172" DrawAspect="Content" ObjectID="_1433796907" r:id="rId307"/>
        </w:objec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D. </w:t>
      </w:r>
      <w:r w:rsidRPr="00AE529B">
        <w:rPr>
          <w:position w:val="-6"/>
          <w:sz w:val="24"/>
          <w:szCs w:val="24"/>
        </w:rPr>
        <w:object w:dxaOrig="420" w:dyaOrig="320">
          <v:shape id="_x0000_i1173" type="#_x0000_t75" style="width:21pt;height:16pt" o:ole="">
            <v:imagedata r:id="rId308" o:title=""/>
          </v:shape>
          <o:OLEObject Type="Embed" ProgID="Equation.3" ShapeID="_x0000_i1173" DrawAspect="Content" ObjectID="_1433796908" r:id="rId309"/>
        </w:object>
      </w:r>
    </w:p>
    <w:p w:rsidR="001344B9" w:rsidRDefault="001344B9" w:rsidP="001344B9">
      <w:pPr>
        <w:rPr>
          <w:sz w:val="24"/>
          <w:szCs w:val="24"/>
        </w:rPr>
      </w:pPr>
      <w:r>
        <w:rPr>
          <w:sz w:val="24"/>
          <w:szCs w:val="24"/>
        </w:rPr>
        <w:t xml:space="preserve">         9.  Oblicz średnią arytmetyczną liczb:  </w:t>
      </w:r>
      <w:r w:rsidRPr="00AE529B">
        <w:rPr>
          <w:position w:val="-10"/>
          <w:sz w:val="24"/>
          <w:szCs w:val="24"/>
        </w:rPr>
        <w:object w:dxaOrig="800" w:dyaOrig="340">
          <v:shape id="_x0000_i1174" type="#_x0000_t75" style="width:40pt;height:17pt" o:ole="">
            <v:imagedata r:id="rId310" o:title=""/>
          </v:shape>
          <o:OLEObject Type="Embed" ProgID="Equation.3" ShapeID="_x0000_i1174" DrawAspect="Content" ObjectID="_1433796909" r:id="rId311"/>
        </w:object>
      </w:r>
      <w:r w:rsidRPr="00AE529B">
        <w:rPr>
          <w:position w:val="-10"/>
          <w:sz w:val="24"/>
          <w:szCs w:val="24"/>
        </w:rPr>
        <w:object w:dxaOrig="880" w:dyaOrig="340">
          <v:shape id="_x0000_i1175" type="#_x0000_t75" style="width:44pt;height:17pt" o:ole="">
            <v:imagedata r:id="rId312" o:title=""/>
          </v:shape>
          <o:OLEObject Type="Embed" ProgID="Equation.3" ShapeID="_x0000_i1175" DrawAspect="Content" ObjectID="_1433796910" r:id="rId313"/>
        </w:object>
      </w:r>
      <w:r>
        <w:rPr>
          <w:sz w:val="24"/>
          <w:szCs w:val="24"/>
        </w:rPr>
        <w:t xml:space="preserve">   2.</w:t>
      </w:r>
    </w:p>
    <w:p w:rsidR="001344B9" w:rsidRDefault="001344B9" w:rsidP="001344B9">
      <w:pPr>
        <w:rPr>
          <w:sz w:val="24"/>
          <w:szCs w:val="24"/>
        </w:rPr>
      </w:pPr>
      <w:r>
        <w:rPr>
          <w:sz w:val="24"/>
          <w:szCs w:val="24"/>
        </w:rPr>
        <w:t xml:space="preserve">        10. Uzasadnij, że liczba </w:t>
      </w:r>
      <w:r w:rsidRPr="00E21264">
        <w:rPr>
          <w:position w:val="-14"/>
          <w:sz w:val="24"/>
          <w:szCs w:val="24"/>
        </w:rPr>
        <w:object w:dxaOrig="4260" w:dyaOrig="380">
          <v:shape id="_x0000_i1176" type="#_x0000_t75" style="width:213pt;height:19pt" o:ole="">
            <v:imagedata r:id="rId314" o:title=""/>
          </v:shape>
          <o:OLEObject Type="Embed" ProgID="Equation.3" ShapeID="_x0000_i1176" DrawAspect="Content" ObjectID="_1433796911" r:id="rId315"/>
        </w:object>
      </w:r>
      <w:r>
        <w:rPr>
          <w:sz w:val="24"/>
          <w:szCs w:val="24"/>
        </w:rPr>
        <w:t xml:space="preserve"> jest liczba wymierną.</w:t>
      </w:r>
    </w:p>
    <w:p w:rsidR="001344B9" w:rsidRDefault="001344B9" w:rsidP="001344B9">
      <w:pPr>
        <w:rPr>
          <w:sz w:val="24"/>
          <w:szCs w:val="24"/>
        </w:rPr>
      </w:pPr>
      <w:r>
        <w:rPr>
          <w:sz w:val="24"/>
          <w:szCs w:val="24"/>
        </w:rPr>
        <w:t xml:space="preserve">        11.  Która z liczb a, b, c jest największa?          </w:t>
      </w:r>
      <w:r w:rsidRPr="00806C0A">
        <w:rPr>
          <w:position w:val="-12"/>
          <w:sz w:val="24"/>
          <w:szCs w:val="24"/>
        </w:rPr>
        <w:object w:dxaOrig="1340" w:dyaOrig="360">
          <v:shape id="_x0000_i1177" type="#_x0000_t75" style="width:67pt;height:18pt" o:ole="">
            <v:imagedata r:id="rId316" o:title=""/>
          </v:shape>
          <o:OLEObject Type="Embed" ProgID="Equation.3" ShapeID="_x0000_i1177" DrawAspect="Content" ObjectID="_1433796912" r:id="rId317"/>
        </w:objec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           </w:t>
      </w:r>
      <w:r w:rsidRPr="00806C0A">
        <w:rPr>
          <w:position w:val="-14"/>
          <w:sz w:val="24"/>
          <w:szCs w:val="24"/>
        </w:rPr>
        <w:object w:dxaOrig="1200" w:dyaOrig="380">
          <v:shape id="_x0000_i1178" type="#_x0000_t75" style="width:60pt;height:19pt" o:ole="">
            <v:imagedata r:id="rId318" o:title=""/>
          </v:shape>
          <o:OLEObject Type="Embed" ProgID="Equation.3" ShapeID="_x0000_i1178" DrawAspect="Content" ObjectID="_1433796913" r:id="rId319"/>
        </w:object>
      </w:r>
      <w:r>
        <w:rPr>
          <w:sz w:val="24"/>
          <w:szCs w:val="24"/>
        </w:rPr>
        <w:t xml:space="preserve">                    </w:t>
      </w:r>
      <w:r w:rsidRPr="00806C0A">
        <w:rPr>
          <w:position w:val="-14"/>
          <w:sz w:val="24"/>
          <w:szCs w:val="24"/>
        </w:rPr>
        <w:object w:dxaOrig="1140" w:dyaOrig="380">
          <v:shape id="_x0000_i1179" type="#_x0000_t75" style="width:57pt;height:19pt" o:ole="">
            <v:imagedata r:id="rId320" o:title=""/>
          </v:shape>
          <o:OLEObject Type="Embed" ProgID="Equation.3" ShapeID="_x0000_i1179" DrawAspect="Content" ObjectID="_1433796914" r:id="rId321"/>
        </w:object>
      </w:r>
      <w:r>
        <w:rPr>
          <w:sz w:val="24"/>
          <w:szCs w:val="24"/>
        </w:rPr>
        <w:tab/>
        <w:t xml:space="preserve">  </w:t>
      </w:r>
    </w:p>
    <w:p w:rsidR="001344B9" w:rsidRDefault="001344B9" w:rsidP="001344B9">
      <w:pPr>
        <w:rPr>
          <w:sz w:val="24"/>
          <w:szCs w:val="24"/>
        </w:rPr>
      </w:pPr>
      <w:r>
        <w:rPr>
          <w:sz w:val="24"/>
          <w:szCs w:val="24"/>
        </w:rPr>
        <w:t xml:space="preserve">        12. Niech </w:t>
      </w:r>
      <w:r>
        <w:rPr>
          <w:sz w:val="24"/>
          <w:szCs w:val="24"/>
        </w:rPr>
        <w:tab/>
      </w:r>
      <w:r w:rsidRPr="008704A8">
        <w:rPr>
          <w:position w:val="-10"/>
          <w:sz w:val="24"/>
          <w:szCs w:val="24"/>
        </w:rPr>
        <w:object w:dxaOrig="1080" w:dyaOrig="340">
          <v:shape id="_x0000_i1180" type="#_x0000_t75" style="width:54pt;height:17pt" o:ole="">
            <v:imagedata r:id="rId322" o:title=""/>
          </v:shape>
          <o:OLEObject Type="Embed" ProgID="Equation.3" ShapeID="_x0000_i1180" DrawAspect="Content" ObjectID="_1433796915" r:id="rId323"/>
        </w:object>
      </w:r>
      <w:r>
        <w:rPr>
          <w:sz w:val="24"/>
          <w:szCs w:val="24"/>
        </w:rPr>
        <w:t xml:space="preserve">Uzasadnij równość </w:t>
      </w:r>
      <w:r w:rsidRPr="008704A8">
        <w:rPr>
          <w:position w:val="-10"/>
          <w:sz w:val="24"/>
          <w:szCs w:val="24"/>
        </w:rPr>
        <w:object w:dxaOrig="1600" w:dyaOrig="340">
          <v:shape id="_x0000_i1181" type="#_x0000_t75" style="width:80pt;height:17pt" o:ole="">
            <v:imagedata r:id="rId324" o:title=""/>
          </v:shape>
          <o:OLEObject Type="Embed" ProgID="Equation.3" ShapeID="_x0000_i1181" DrawAspect="Content" ObjectID="_1433796916" r:id="rId325"/>
        </w:object>
      </w:r>
    </w:p>
    <w:p w:rsidR="001344B9" w:rsidRDefault="001344B9" w:rsidP="001344B9">
      <w:pPr>
        <w:rPr>
          <w:sz w:val="24"/>
          <w:szCs w:val="24"/>
        </w:rPr>
      </w:pPr>
      <w:r>
        <w:rPr>
          <w:sz w:val="24"/>
          <w:szCs w:val="24"/>
        </w:rPr>
        <w:t xml:space="preserve">        13. Znajdź wszystkie liczby rzeczywiste p spełniające równość  </w:t>
      </w:r>
      <w:r w:rsidRPr="008704A8">
        <w:rPr>
          <w:position w:val="-6"/>
          <w:sz w:val="24"/>
          <w:szCs w:val="24"/>
        </w:rPr>
        <w:object w:dxaOrig="1260" w:dyaOrig="320">
          <v:shape id="_x0000_i1182" type="#_x0000_t75" style="width:63pt;height:16pt" o:ole="">
            <v:imagedata r:id="rId326" o:title=""/>
          </v:shape>
          <o:OLEObject Type="Embed" ProgID="Equation.3" ShapeID="_x0000_i1182" DrawAspect="Content" ObjectID="_1433796917" r:id="rId327"/>
        </w:object>
      </w:r>
    </w:p>
    <w:p w:rsidR="001344B9" w:rsidRDefault="001344B9" w:rsidP="001344B9">
      <w:pPr>
        <w:rPr>
          <w:sz w:val="24"/>
          <w:szCs w:val="24"/>
        </w:rPr>
      </w:pPr>
      <w:r>
        <w:rPr>
          <w:sz w:val="24"/>
          <w:szCs w:val="24"/>
        </w:rPr>
        <w:t xml:space="preserve">        14. O ile procent liczba </w:t>
      </w:r>
      <w:r w:rsidRPr="008704A8">
        <w:rPr>
          <w:position w:val="-10"/>
          <w:sz w:val="24"/>
          <w:szCs w:val="24"/>
        </w:rPr>
        <w:object w:dxaOrig="520" w:dyaOrig="320">
          <v:shape id="_x0000_i1183" type="#_x0000_t75" style="width:26pt;height:16pt" o:ole="">
            <v:imagedata r:id="rId328" o:title=""/>
          </v:shape>
          <o:OLEObject Type="Embed" ProgID="Equation.3" ShapeID="_x0000_i1183" DrawAspect="Content" ObjectID="_1433796918" r:id="rId329"/>
        </w:object>
      </w:r>
      <w:r>
        <w:rPr>
          <w:sz w:val="24"/>
          <w:szCs w:val="24"/>
        </w:rPr>
        <w:t xml:space="preserve"> jest mniejsza od liczby </w:t>
      </w:r>
      <w:r w:rsidRPr="00C36610">
        <w:rPr>
          <w:position w:val="-10"/>
          <w:sz w:val="24"/>
          <w:szCs w:val="24"/>
        </w:rPr>
        <w:object w:dxaOrig="2180" w:dyaOrig="360">
          <v:shape id="_x0000_i1184" type="#_x0000_t75" style="width:109pt;height:18pt" o:ole="">
            <v:imagedata r:id="rId330" o:title=""/>
          </v:shape>
          <o:OLEObject Type="Embed" ProgID="Equation.3" ShapeID="_x0000_i1184" DrawAspect="Content" ObjectID="_1433796919" r:id="rId331"/>
        </w:object>
      </w:r>
    </w:p>
    <w:p w:rsidR="001344B9" w:rsidRPr="00806C0A" w:rsidRDefault="001344B9" w:rsidP="001344B9">
      <w:pPr>
        <w:rPr>
          <w:sz w:val="24"/>
          <w:szCs w:val="24"/>
        </w:rPr>
      </w:pPr>
      <w:r>
        <w:rPr>
          <w:sz w:val="24"/>
          <w:szCs w:val="24"/>
        </w:rPr>
        <w:t xml:space="preserve">        15.  Wykaż, że równanie </w:t>
      </w:r>
      <w:r w:rsidRPr="00C36610">
        <w:rPr>
          <w:position w:val="-14"/>
          <w:sz w:val="24"/>
          <w:szCs w:val="24"/>
        </w:rPr>
        <w:object w:dxaOrig="3000" w:dyaOrig="420">
          <v:shape id="_x0000_i1185" type="#_x0000_t75" style="width:150pt;height:21pt" o:ole="">
            <v:imagedata r:id="rId332" o:title=""/>
          </v:shape>
          <o:OLEObject Type="Embed" ProgID="Equation.3" ShapeID="_x0000_i1185" DrawAspect="Content" ObjectID="_1433796920" r:id="rId333"/>
        </w:object>
      </w:r>
      <w:r>
        <w:rPr>
          <w:sz w:val="24"/>
          <w:szCs w:val="24"/>
        </w:rPr>
        <w:t xml:space="preserve"> nie ma rozwiązań.</w:t>
      </w:r>
    </w:p>
    <w:p w:rsidR="00C211CE" w:rsidRDefault="00C211CE">
      <w:pPr>
        <w:rPr>
          <w:rFonts w:asciiTheme="majorHAnsi" w:eastAsiaTheme="majorEastAsia" w:hAnsiTheme="majorHAnsi" w:cstheme="majorBidi"/>
          <w:b/>
          <w:bCs/>
          <w:color w:val="C00000"/>
          <w:sz w:val="28"/>
          <w:szCs w:val="28"/>
        </w:rPr>
      </w:pPr>
    </w:p>
    <w:p w:rsidR="001344B9" w:rsidRDefault="001344B9">
      <w:pPr>
        <w:rPr>
          <w:rFonts w:asciiTheme="majorHAnsi" w:eastAsiaTheme="majorEastAsia" w:hAnsiTheme="majorHAnsi" w:cstheme="majorBidi"/>
          <w:b/>
          <w:bCs/>
          <w:color w:val="C00000"/>
          <w:sz w:val="28"/>
          <w:szCs w:val="28"/>
        </w:rPr>
      </w:pPr>
      <w:r>
        <w:rPr>
          <w:color w:val="C00000"/>
        </w:rPr>
        <w:br w:type="page"/>
      </w:r>
    </w:p>
    <w:p w:rsidR="00C211CE" w:rsidRPr="004362D2" w:rsidRDefault="00C211CE" w:rsidP="00C211CE">
      <w:pPr>
        <w:pStyle w:val="Nagwek1"/>
        <w:rPr>
          <w:color w:val="C00000"/>
        </w:rPr>
      </w:pPr>
      <w:bookmarkStart w:id="6" w:name="_Toc358653063"/>
      <w:r w:rsidRPr="004362D2">
        <w:rPr>
          <w:color w:val="C00000"/>
        </w:rPr>
        <w:lastRenderedPageBreak/>
        <w:t xml:space="preserve">Scenariusz nr </w:t>
      </w:r>
      <w:r>
        <w:rPr>
          <w:color w:val="C00000"/>
        </w:rPr>
        <w:t xml:space="preserve">5:  </w:t>
      </w:r>
      <w:r w:rsidR="00192BE7" w:rsidRPr="00192BE7">
        <w:rPr>
          <w:color w:val="C00000"/>
        </w:rPr>
        <w:t>Przybliżenie i zaokrąglenie liczby rzeczywistej. Błąd przybliżenia</w:t>
      </w:r>
      <w:r w:rsidR="00192BE7">
        <w:rPr>
          <w:color w:val="C00000"/>
        </w:rPr>
        <w:t>.</w:t>
      </w:r>
      <w:bookmarkEnd w:id="6"/>
    </w:p>
    <w:p w:rsidR="00C211CE" w:rsidRPr="00C211CE" w:rsidRDefault="00C211CE" w:rsidP="00C211CE">
      <w:pPr>
        <w:pStyle w:val="Akapitzlist"/>
        <w:ind w:left="0"/>
        <w:rPr>
          <w:rFonts w:asciiTheme="majorHAnsi" w:eastAsiaTheme="majorEastAsia" w:hAnsiTheme="majorHAnsi" w:cstheme="majorBidi"/>
          <w:b/>
          <w:bCs/>
          <w:color w:val="C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409"/>
        <w:gridCol w:w="3702"/>
        <w:gridCol w:w="6646"/>
      </w:tblGrid>
      <w:tr w:rsidR="00192BE7" w:rsidRPr="008922D5" w:rsidTr="00CE1F65">
        <w:trPr>
          <w:trHeight w:val="285"/>
        </w:trPr>
        <w:tc>
          <w:tcPr>
            <w:tcW w:w="6671" w:type="dxa"/>
            <w:gridSpan w:val="3"/>
            <w:shd w:val="clear" w:color="auto" w:fill="auto"/>
            <w:vAlign w:val="center"/>
          </w:tcPr>
          <w:p w:rsidR="00192BE7" w:rsidRPr="008922D5" w:rsidRDefault="00192BE7" w:rsidP="00CE1F65">
            <w:pPr>
              <w:spacing w:after="0" w:line="240" w:lineRule="auto"/>
              <w:rPr>
                <w:rFonts w:cstheme="minorHAnsi"/>
                <w:b/>
                <w:sz w:val="28"/>
                <w:szCs w:val="28"/>
              </w:rPr>
            </w:pPr>
            <w:r w:rsidRPr="008922D5">
              <w:rPr>
                <w:rFonts w:cstheme="minorHAnsi"/>
                <w:b/>
                <w:sz w:val="28"/>
                <w:szCs w:val="28"/>
              </w:rPr>
              <w:t>Temat zajęć</w:t>
            </w:r>
          </w:p>
        </w:tc>
        <w:tc>
          <w:tcPr>
            <w:tcW w:w="6646" w:type="dxa"/>
            <w:shd w:val="clear" w:color="auto" w:fill="auto"/>
          </w:tcPr>
          <w:p w:rsidR="00192BE7" w:rsidRPr="00A7040B" w:rsidRDefault="00192BE7" w:rsidP="00CE1F65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A7040B">
              <w:rPr>
                <w:rFonts w:cstheme="minorHAnsi"/>
                <w:b/>
                <w:sz w:val="24"/>
                <w:szCs w:val="24"/>
              </w:rPr>
              <w:t>Przybliżenie i zaokrąglenie liczby rzeczywistej. Błąd przybliżenia.</w:t>
            </w:r>
          </w:p>
        </w:tc>
      </w:tr>
      <w:tr w:rsidR="00192BE7" w:rsidRPr="008922D5" w:rsidTr="00CE1F65">
        <w:trPr>
          <w:trHeight w:val="285"/>
        </w:trPr>
        <w:tc>
          <w:tcPr>
            <w:tcW w:w="6671" w:type="dxa"/>
            <w:gridSpan w:val="3"/>
            <w:shd w:val="clear" w:color="auto" w:fill="auto"/>
            <w:vAlign w:val="center"/>
          </w:tcPr>
          <w:p w:rsidR="00192BE7" w:rsidRPr="008922D5" w:rsidRDefault="00192BE7" w:rsidP="00CE1F65">
            <w:pPr>
              <w:spacing w:after="0" w:line="240" w:lineRule="auto"/>
              <w:rPr>
                <w:rFonts w:cstheme="minorHAnsi"/>
                <w:b/>
                <w:sz w:val="28"/>
                <w:szCs w:val="28"/>
              </w:rPr>
            </w:pPr>
            <w:r w:rsidRPr="008922D5">
              <w:rPr>
                <w:rFonts w:cstheme="minorHAnsi"/>
                <w:b/>
                <w:sz w:val="28"/>
                <w:szCs w:val="28"/>
              </w:rPr>
              <w:t>Dział</w:t>
            </w:r>
          </w:p>
        </w:tc>
        <w:tc>
          <w:tcPr>
            <w:tcW w:w="6646" w:type="dxa"/>
            <w:shd w:val="clear" w:color="auto" w:fill="auto"/>
          </w:tcPr>
          <w:p w:rsidR="00192BE7" w:rsidRPr="00A7040B" w:rsidRDefault="00192BE7" w:rsidP="00CE1F65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A7040B">
              <w:rPr>
                <w:rFonts w:cstheme="minorHAnsi"/>
                <w:b/>
                <w:sz w:val="24"/>
                <w:szCs w:val="24"/>
              </w:rPr>
              <w:t>Liczby rzeczywiste</w:t>
            </w:r>
          </w:p>
        </w:tc>
      </w:tr>
      <w:tr w:rsidR="00192BE7" w:rsidRPr="008922D5" w:rsidTr="00CE1F65">
        <w:trPr>
          <w:trHeight w:val="285"/>
        </w:trPr>
        <w:tc>
          <w:tcPr>
            <w:tcW w:w="6671" w:type="dxa"/>
            <w:gridSpan w:val="3"/>
            <w:shd w:val="clear" w:color="auto" w:fill="auto"/>
            <w:vAlign w:val="center"/>
          </w:tcPr>
          <w:p w:rsidR="00192BE7" w:rsidRPr="008922D5" w:rsidRDefault="00192BE7" w:rsidP="00CE1F65">
            <w:pPr>
              <w:spacing w:after="0" w:line="240" w:lineRule="auto"/>
              <w:rPr>
                <w:rFonts w:cstheme="minorHAnsi"/>
                <w:b/>
                <w:sz w:val="28"/>
                <w:szCs w:val="28"/>
              </w:rPr>
            </w:pPr>
            <w:r w:rsidRPr="008922D5">
              <w:rPr>
                <w:rFonts w:cstheme="minorHAnsi"/>
                <w:b/>
                <w:sz w:val="28"/>
                <w:szCs w:val="28"/>
              </w:rPr>
              <w:t>Klasa (poziom edukacyjny)</w:t>
            </w:r>
          </w:p>
        </w:tc>
        <w:tc>
          <w:tcPr>
            <w:tcW w:w="6646" w:type="dxa"/>
            <w:shd w:val="clear" w:color="auto" w:fill="auto"/>
          </w:tcPr>
          <w:p w:rsidR="00192BE7" w:rsidRPr="00A7040B" w:rsidRDefault="00192BE7" w:rsidP="00CE1F65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A7040B">
              <w:rPr>
                <w:rFonts w:cstheme="minorHAnsi"/>
                <w:b/>
                <w:sz w:val="24"/>
                <w:szCs w:val="24"/>
              </w:rPr>
              <w:t>Klasa I (IV poziom edukacyjny)</w:t>
            </w:r>
          </w:p>
        </w:tc>
      </w:tr>
      <w:tr w:rsidR="00192BE7" w:rsidRPr="008922D5" w:rsidTr="00CE1F65">
        <w:trPr>
          <w:trHeight w:val="285"/>
        </w:trPr>
        <w:tc>
          <w:tcPr>
            <w:tcW w:w="6671" w:type="dxa"/>
            <w:gridSpan w:val="3"/>
            <w:shd w:val="clear" w:color="auto" w:fill="auto"/>
            <w:vAlign w:val="center"/>
          </w:tcPr>
          <w:p w:rsidR="00192BE7" w:rsidRPr="008922D5" w:rsidRDefault="00192BE7" w:rsidP="00CE1F65">
            <w:pPr>
              <w:spacing w:after="0" w:line="240" w:lineRule="auto"/>
              <w:rPr>
                <w:rFonts w:cstheme="minorHAnsi"/>
                <w:b/>
                <w:sz w:val="28"/>
                <w:szCs w:val="28"/>
              </w:rPr>
            </w:pPr>
            <w:r w:rsidRPr="008922D5">
              <w:rPr>
                <w:rFonts w:cstheme="minorHAnsi"/>
                <w:b/>
                <w:sz w:val="28"/>
                <w:szCs w:val="28"/>
              </w:rPr>
              <w:t>Czas trwania zajęć</w:t>
            </w:r>
          </w:p>
        </w:tc>
        <w:tc>
          <w:tcPr>
            <w:tcW w:w="6646" w:type="dxa"/>
            <w:shd w:val="clear" w:color="auto" w:fill="auto"/>
          </w:tcPr>
          <w:p w:rsidR="00192BE7" w:rsidRPr="00A7040B" w:rsidRDefault="00192BE7" w:rsidP="00CE1F65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A7040B">
              <w:rPr>
                <w:rFonts w:cstheme="minorHAnsi"/>
                <w:b/>
                <w:sz w:val="24"/>
                <w:szCs w:val="24"/>
              </w:rPr>
              <w:t>45 minut</w:t>
            </w:r>
          </w:p>
        </w:tc>
      </w:tr>
      <w:tr w:rsidR="00192BE7" w:rsidRPr="008922D5" w:rsidTr="00CE1F65">
        <w:tc>
          <w:tcPr>
            <w:tcW w:w="560" w:type="dxa"/>
            <w:shd w:val="clear" w:color="auto" w:fill="auto"/>
            <w:vAlign w:val="center"/>
          </w:tcPr>
          <w:p w:rsidR="00192BE7" w:rsidRPr="008922D5" w:rsidRDefault="00192BE7" w:rsidP="00CE1F65">
            <w:pPr>
              <w:spacing w:after="0" w:line="240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8922D5">
              <w:rPr>
                <w:rFonts w:cstheme="minorHAnsi"/>
                <w:b/>
                <w:sz w:val="28"/>
                <w:szCs w:val="28"/>
              </w:rPr>
              <w:t>Lp.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92BE7" w:rsidRPr="008922D5" w:rsidRDefault="00192BE7" w:rsidP="00CE1F65">
            <w:pPr>
              <w:spacing w:after="0" w:line="240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8922D5">
              <w:rPr>
                <w:rFonts w:cstheme="minorHAnsi"/>
                <w:b/>
                <w:sz w:val="28"/>
                <w:szCs w:val="28"/>
              </w:rPr>
              <w:t>Element scenariusza</w:t>
            </w:r>
          </w:p>
        </w:tc>
        <w:tc>
          <w:tcPr>
            <w:tcW w:w="10348" w:type="dxa"/>
            <w:gridSpan w:val="2"/>
            <w:shd w:val="clear" w:color="auto" w:fill="auto"/>
            <w:vAlign w:val="center"/>
          </w:tcPr>
          <w:p w:rsidR="00192BE7" w:rsidRPr="008922D5" w:rsidRDefault="00192BE7" w:rsidP="00A7040B">
            <w:pPr>
              <w:spacing w:after="0" w:line="240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8922D5">
              <w:rPr>
                <w:rFonts w:cstheme="minorHAnsi"/>
                <w:b/>
                <w:sz w:val="28"/>
                <w:szCs w:val="28"/>
              </w:rPr>
              <w:t xml:space="preserve">Treść </w:t>
            </w:r>
            <w:r w:rsidR="00A7040B">
              <w:rPr>
                <w:rFonts w:cstheme="minorHAnsi"/>
                <w:b/>
                <w:sz w:val="28"/>
                <w:szCs w:val="28"/>
              </w:rPr>
              <w:t>zajęć</w:t>
            </w:r>
          </w:p>
        </w:tc>
      </w:tr>
      <w:tr w:rsidR="00A7040B" w:rsidRPr="008922D5" w:rsidTr="00CE1F65">
        <w:tc>
          <w:tcPr>
            <w:tcW w:w="560" w:type="dxa"/>
            <w:shd w:val="clear" w:color="auto" w:fill="auto"/>
          </w:tcPr>
          <w:p w:rsidR="00A7040B" w:rsidRPr="00CE1F65" w:rsidRDefault="00A7040B" w:rsidP="00540D81">
            <w:pPr>
              <w:pStyle w:val="Akapitzlist"/>
              <w:numPr>
                <w:ilvl w:val="0"/>
                <w:numId w:val="80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A7040B" w:rsidRPr="008922D5" w:rsidRDefault="00A7040B" w:rsidP="00A7040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922D5">
              <w:rPr>
                <w:rFonts w:cstheme="minorHAnsi"/>
                <w:sz w:val="24"/>
                <w:szCs w:val="24"/>
              </w:rPr>
              <w:t>Cel ogólny</w:t>
            </w:r>
          </w:p>
        </w:tc>
        <w:tc>
          <w:tcPr>
            <w:tcW w:w="10348" w:type="dxa"/>
            <w:gridSpan w:val="2"/>
            <w:shd w:val="clear" w:color="auto" w:fill="auto"/>
          </w:tcPr>
          <w:p w:rsidR="00A7040B" w:rsidRPr="00A7040B" w:rsidRDefault="00A7040B" w:rsidP="00540D81">
            <w:pPr>
              <w:pStyle w:val="Akapitzlist"/>
              <w:numPr>
                <w:ilvl w:val="0"/>
                <w:numId w:val="81"/>
              </w:numPr>
              <w:spacing w:after="0" w:line="240" w:lineRule="auto"/>
              <w:rPr>
                <w:rFonts w:ascii="Calibri" w:hAnsi="Calibri" w:cstheme="minorHAnsi"/>
                <w:sz w:val="24"/>
                <w:szCs w:val="24"/>
              </w:rPr>
            </w:pPr>
            <w:r w:rsidRPr="00A7040B">
              <w:rPr>
                <w:rFonts w:ascii="Calibri" w:hAnsi="Calibri" w:cstheme="minorHAnsi"/>
                <w:sz w:val="24"/>
                <w:szCs w:val="24"/>
              </w:rPr>
              <w:t>Kształcenie umiejętności logicznego wnioskowania</w:t>
            </w:r>
          </w:p>
          <w:p w:rsidR="00A7040B" w:rsidRPr="00A7040B" w:rsidRDefault="00A7040B" w:rsidP="00540D81">
            <w:pPr>
              <w:pStyle w:val="Akapitzlist"/>
              <w:numPr>
                <w:ilvl w:val="0"/>
                <w:numId w:val="81"/>
              </w:numPr>
              <w:spacing w:after="0" w:line="240" w:lineRule="auto"/>
              <w:rPr>
                <w:rFonts w:ascii="Calibri" w:hAnsi="Calibri" w:cstheme="minorHAnsi"/>
                <w:sz w:val="24"/>
                <w:szCs w:val="24"/>
              </w:rPr>
            </w:pPr>
            <w:r w:rsidRPr="00A7040B">
              <w:rPr>
                <w:rFonts w:ascii="Calibri" w:hAnsi="Calibri" w:cstheme="minorHAnsi"/>
                <w:sz w:val="24"/>
                <w:szCs w:val="24"/>
              </w:rPr>
              <w:t>Ćwiczenie sprawności językowej</w:t>
            </w:r>
          </w:p>
          <w:p w:rsidR="00A7040B" w:rsidRPr="00A7040B" w:rsidRDefault="00A7040B" w:rsidP="00A7040B">
            <w:pPr>
              <w:spacing w:after="0" w:line="240" w:lineRule="auto"/>
              <w:rPr>
                <w:rFonts w:ascii="Calibri" w:hAnsi="Calibri" w:cstheme="minorHAnsi"/>
                <w:sz w:val="24"/>
                <w:szCs w:val="24"/>
              </w:rPr>
            </w:pPr>
          </w:p>
        </w:tc>
      </w:tr>
      <w:tr w:rsidR="00A7040B" w:rsidRPr="008922D5" w:rsidTr="00CE1F65">
        <w:tc>
          <w:tcPr>
            <w:tcW w:w="560" w:type="dxa"/>
            <w:shd w:val="clear" w:color="auto" w:fill="auto"/>
          </w:tcPr>
          <w:p w:rsidR="00A7040B" w:rsidRPr="00CE1F65" w:rsidRDefault="00A7040B" w:rsidP="00540D81">
            <w:pPr>
              <w:pStyle w:val="Akapitzlist"/>
              <w:numPr>
                <w:ilvl w:val="0"/>
                <w:numId w:val="80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A7040B" w:rsidRPr="008922D5" w:rsidRDefault="00A7040B" w:rsidP="00A7040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922D5">
              <w:rPr>
                <w:rFonts w:cstheme="minorHAnsi"/>
                <w:sz w:val="24"/>
                <w:szCs w:val="24"/>
              </w:rPr>
              <w:t>Cele szczegółowe</w:t>
            </w:r>
          </w:p>
        </w:tc>
        <w:tc>
          <w:tcPr>
            <w:tcW w:w="10348" w:type="dxa"/>
            <w:gridSpan w:val="2"/>
            <w:shd w:val="clear" w:color="auto" w:fill="auto"/>
          </w:tcPr>
          <w:p w:rsidR="00A7040B" w:rsidRPr="00B764DA" w:rsidRDefault="00A7040B" w:rsidP="00B764DA">
            <w:pPr>
              <w:spacing w:after="0" w:line="240" w:lineRule="auto"/>
              <w:rPr>
                <w:rFonts w:ascii="Calibri" w:hAnsi="Calibri" w:cstheme="minorHAnsi"/>
                <w:sz w:val="24"/>
                <w:szCs w:val="24"/>
              </w:rPr>
            </w:pPr>
            <w:r w:rsidRPr="00B764DA">
              <w:rPr>
                <w:rFonts w:ascii="Calibri" w:hAnsi="Calibri" w:cstheme="minorHAnsi"/>
                <w:sz w:val="24"/>
                <w:szCs w:val="24"/>
              </w:rPr>
              <w:t>Uczeń:</w:t>
            </w:r>
          </w:p>
          <w:p w:rsidR="00A7040B" w:rsidRPr="00A7040B" w:rsidRDefault="00A7040B" w:rsidP="00540D81">
            <w:pPr>
              <w:pStyle w:val="Akapitzlist"/>
              <w:numPr>
                <w:ilvl w:val="0"/>
                <w:numId w:val="81"/>
              </w:numPr>
              <w:spacing w:after="0" w:line="240" w:lineRule="auto"/>
              <w:rPr>
                <w:rFonts w:ascii="Calibri" w:hAnsi="Calibri" w:cstheme="minorHAnsi"/>
                <w:sz w:val="24"/>
                <w:szCs w:val="24"/>
              </w:rPr>
            </w:pPr>
            <w:r w:rsidRPr="00A7040B">
              <w:rPr>
                <w:rFonts w:ascii="Calibri" w:hAnsi="Calibri" w:cstheme="minorHAnsi"/>
                <w:sz w:val="24"/>
                <w:szCs w:val="24"/>
              </w:rPr>
              <w:t>poprawnie wyznacza przybliżenie dowolnej liczby rzeczywistej z zadaną dokładnością</w:t>
            </w:r>
            <w:r w:rsidR="00B764DA">
              <w:rPr>
                <w:rFonts w:ascii="Calibri" w:hAnsi="Calibri" w:cstheme="minorHAnsi"/>
                <w:sz w:val="24"/>
                <w:szCs w:val="24"/>
              </w:rPr>
              <w:t>;</w:t>
            </w:r>
          </w:p>
          <w:p w:rsidR="00A7040B" w:rsidRPr="00A7040B" w:rsidRDefault="00A7040B" w:rsidP="00540D81">
            <w:pPr>
              <w:pStyle w:val="Akapitzlist"/>
              <w:numPr>
                <w:ilvl w:val="0"/>
                <w:numId w:val="81"/>
              </w:numPr>
              <w:spacing w:after="0" w:line="240" w:lineRule="auto"/>
              <w:rPr>
                <w:rFonts w:ascii="Calibri" w:hAnsi="Calibri" w:cstheme="minorHAnsi"/>
                <w:sz w:val="24"/>
                <w:szCs w:val="24"/>
              </w:rPr>
            </w:pPr>
            <w:r w:rsidRPr="00A7040B">
              <w:rPr>
                <w:rFonts w:ascii="Calibri" w:hAnsi="Calibri" w:cstheme="minorHAnsi"/>
                <w:sz w:val="24"/>
                <w:szCs w:val="24"/>
              </w:rPr>
              <w:t>poprawnie oblicza błąd przybliżenia</w:t>
            </w:r>
            <w:r w:rsidR="00B764DA">
              <w:rPr>
                <w:rFonts w:ascii="Calibri" w:hAnsi="Calibri" w:cstheme="minorHAnsi"/>
                <w:sz w:val="24"/>
                <w:szCs w:val="24"/>
              </w:rPr>
              <w:t>;</w:t>
            </w:r>
          </w:p>
          <w:p w:rsidR="00A7040B" w:rsidRPr="00A7040B" w:rsidRDefault="00A7040B" w:rsidP="00540D81">
            <w:pPr>
              <w:pStyle w:val="Akapitzlist"/>
              <w:numPr>
                <w:ilvl w:val="0"/>
                <w:numId w:val="81"/>
              </w:numPr>
              <w:spacing w:after="0" w:line="240" w:lineRule="auto"/>
              <w:rPr>
                <w:rFonts w:ascii="Calibri" w:hAnsi="Calibri" w:cstheme="minorHAnsi"/>
                <w:sz w:val="24"/>
                <w:szCs w:val="24"/>
              </w:rPr>
            </w:pPr>
            <w:r w:rsidRPr="00A7040B">
              <w:rPr>
                <w:rFonts w:ascii="Calibri" w:hAnsi="Calibri" w:cstheme="minorHAnsi"/>
                <w:sz w:val="24"/>
                <w:szCs w:val="24"/>
              </w:rPr>
              <w:t>rozpoznaje błąd względny i błąd bezwzględny</w:t>
            </w:r>
            <w:r w:rsidR="00B764DA">
              <w:rPr>
                <w:rFonts w:ascii="Calibri" w:hAnsi="Calibri" w:cstheme="minorHAnsi"/>
                <w:sz w:val="24"/>
                <w:szCs w:val="24"/>
              </w:rPr>
              <w:t>.</w:t>
            </w:r>
          </w:p>
          <w:p w:rsidR="00A7040B" w:rsidRPr="00A7040B" w:rsidRDefault="00A7040B" w:rsidP="00A7040B">
            <w:pPr>
              <w:spacing w:after="0" w:line="240" w:lineRule="auto"/>
              <w:rPr>
                <w:rFonts w:ascii="Calibri" w:hAnsi="Calibri" w:cstheme="minorHAnsi"/>
                <w:sz w:val="24"/>
                <w:szCs w:val="24"/>
              </w:rPr>
            </w:pPr>
          </w:p>
        </w:tc>
      </w:tr>
      <w:tr w:rsidR="00A7040B" w:rsidRPr="008922D5" w:rsidTr="00CE1F65">
        <w:tc>
          <w:tcPr>
            <w:tcW w:w="560" w:type="dxa"/>
            <w:shd w:val="clear" w:color="auto" w:fill="auto"/>
          </w:tcPr>
          <w:p w:rsidR="00A7040B" w:rsidRPr="00CE1F65" w:rsidRDefault="00A7040B" w:rsidP="00540D81">
            <w:pPr>
              <w:pStyle w:val="Akapitzlist"/>
              <w:numPr>
                <w:ilvl w:val="0"/>
                <w:numId w:val="80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A7040B" w:rsidRPr="008922D5" w:rsidRDefault="00A7040B" w:rsidP="00A7040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922D5">
              <w:rPr>
                <w:rFonts w:cstheme="minorHAnsi"/>
                <w:sz w:val="24"/>
                <w:szCs w:val="24"/>
              </w:rPr>
              <w:t>Formy i metody</w:t>
            </w:r>
          </w:p>
        </w:tc>
        <w:tc>
          <w:tcPr>
            <w:tcW w:w="10348" w:type="dxa"/>
            <w:gridSpan w:val="2"/>
            <w:shd w:val="clear" w:color="auto" w:fill="auto"/>
          </w:tcPr>
          <w:p w:rsidR="00A7040B" w:rsidRPr="00A7040B" w:rsidRDefault="00A7040B" w:rsidP="00540D81">
            <w:pPr>
              <w:pStyle w:val="Akapitzlist"/>
              <w:numPr>
                <w:ilvl w:val="0"/>
                <w:numId w:val="81"/>
              </w:numPr>
              <w:spacing w:after="0" w:line="240" w:lineRule="auto"/>
              <w:rPr>
                <w:rFonts w:ascii="Calibri" w:hAnsi="Calibri" w:cstheme="minorHAnsi"/>
                <w:sz w:val="24"/>
                <w:szCs w:val="24"/>
              </w:rPr>
            </w:pPr>
            <w:r w:rsidRPr="00A7040B">
              <w:rPr>
                <w:rFonts w:ascii="Calibri" w:hAnsi="Calibri" w:cstheme="minorHAnsi"/>
                <w:sz w:val="24"/>
                <w:szCs w:val="24"/>
              </w:rPr>
              <w:t xml:space="preserve">Dyskusja kierowana z wykorzystaniem </w:t>
            </w:r>
            <w:r w:rsidR="00A24244">
              <w:rPr>
                <w:rFonts w:ascii="Calibri" w:hAnsi="Calibri" w:cstheme="minorHAnsi"/>
                <w:sz w:val="24"/>
                <w:szCs w:val="24"/>
              </w:rPr>
              <w:t>załącznika nr 1</w:t>
            </w:r>
          </w:p>
          <w:p w:rsidR="00A7040B" w:rsidRPr="00A7040B" w:rsidRDefault="00A7040B" w:rsidP="00540D81">
            <w:pPr>
              <w:pStyle w:val="Akapitzlist"/>
              <w:numPr>
                <w:ilvl w:val="0"/>
                <w:numId w:val="81"/>
              </w:numPr>
              <w:spacing w:after="0" w:line="240" w:lineRule="auto"/>
              <w:rPr>
                <w:rFonts w:ascii="Calibri" w:hAnsi="Calibri" w:cstheme="minorHAnsi"/>
                <w:sz w:val="24"/>
                <w:szCs w:val="24"/>
              </w:rPr>
            </w:pPr>
            <w:r w:rsidRPr="00A7040B">
              <w:rPr>
                <w:rFonts w:ascii="Calibri" w:hAnsi="Calibri" w:cstheme="minorHAnsi"/>
                <w:sz w:val="24"/>
                <w:szCs w:val="24"/>
              </w:rPr>
              <w:t>Ćwiczenia</w:t>
            </w:r>
          </w:p>
          <w:p w:rsidR="00A7040B" w:rsidRPr="00A7040B" w:rsidRDefault="00A7040B" w:rsidP="00540D81">
            <w:pPr>
              <w:pStyle w:val="Akapitzlist"/>
              <w:numPr>
                <w:ilvl w:val="0"/>
                <w:numId w:val="81"/>
              </w:numPr>
              <w:spacing w:after="0" w:line="240" w:lineRule="auto"/>
              <w:rPr>
                <w:rFonts w:ascii="Calibri" w:hAnsi="Calibri" w:cstheme="minorHAnsi"/>
                <w:sz w:val="24"/>
                <w:szCs w:val="24"/>
              </w:rPr>
            </w:pPr>
            <w:r w:rsidRPr="00A7040B">
              <w:rPr>
                <w:rFonts w:ascii="Calibri" w:hAnsi="Calibri" w:cstheme="minorHAnsi"/>
                <w:sz w:val="24"/>
                <w:szCs w:val="24"/>
              </w:rPr>
              <w:t>Praca z całą grupą</w:t>
            </w:r>
          </w:p>
          <w:p w:rsidR="00A7040B" w:rsidRPr="00A7040B" w:rsidRDefault="00A7040B" w:rsidP="00540D81">
            <w:pPr>
              <w:pStyle w:val="Akapitzlist"/>
              <w:numPr>
                <w:ilvl w:val="0"/>
                <w:numId w:val="81"/>
              </w:numPr>
              <w:spacing w:after="0" w:line="240" w:lineRule="auto"/>
              <w:rPr>
                <w:rFonts w:ascii="Calibri" w:hAnsi="Calibri" w:cstheme="minorHAnsi"/>
                <w:sz w:val="24"/>
                <w:szCs w:val="24"/>
              </w:rPr>
            </w:pPr>
            <w:r w:rsidRPr="00A7040B">
              <w:rPr>
                <w:rFonts w:ascii="Calibri" w:hAnsi="Calibri" w:cstheme="minorHAnsi"/>
                <w:sz w:val="24"/>
                <w:szCs w:val="24"/>
              </w:rPr>
              <w:t>Praca w parach</w:t>
            </w:r>
          </w:p>
          <w:p w:rsidR="00A7040B" w:rsidRPr="00A7040B" w:rsidRDefault="00A7040B" w:rsidP="00A7040B">
            <w:pPr>
              <w:spacing w:after="0" w:line="240" w:lineRule="auto"/>
              <w:rPr>
                <w:rFonts w:ascii="Calibri" w:hAnsi="Calibri" w:cstheme="minorHAnsi"/>
                <w:sz w:val="24"/>
                <w:szCs w:val="24"/>
              </w:rPr>
            </w:pPr>
          </w:p>
        </w:tc>
      </w:tr>
      <w:tr w:rsidR="00A7040B" w:rsidRPr="008922D5" w:rsidTr="00CE1F65">
        <w:tc>
          <w:tcPr>
            <w:tcW w:w="560" w:type="dxa"/>
            <w:shd w:val="clear" w:color="auto" w:fill="auto"/>
          </w:tcPr>
          <w:p w:rsidR="00A7040B" w:rsidRPr="00CE1F65" w:rsidRDefault="00A7040B" w:rsidP="00540D81">
            <w:pPr>
              <w:pStyle w:val="Akapitzlist"/>
              <w:numPr>
                <w:ilvl w:val="0"/>
                <w:numId w:val="80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A7040B" w:rsidRPr="008922D5" w:rsidRDefault="00A7040B" w:rsidP="00A7040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922D5">
              <w:rPr>
                <w:rFonts w:cstheme="minorHAnsi"/>
                <w:sz w:val="24"/>
                <w:szCs w:val="24"/>
              </w:rPr>
              <w:t>Środki dydaktyczne</w:t>
            </w:r>
          </w:p>
          <w:p w:rsidR="00A7040B" w:rsidRPr="008922D5" w:rsidRDefault="00A7040B" w:rsidP="00A7040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922D5">
              <w:rPr>
                <w:rFonts w:cstheme="minorHAnsi"/>
                <w:sz w:val="24"/>
                <w:szCs w:val="24"/>
              </w:rPr>
              <w:t xml:space="preserve">(ze szczegółowym wskazaniem środków opracowanych w projekcie np. moduł, </w:t>
            </w:r>
            <w:r w:rsidRPr="008922D5">
              <w:rPr>
                <w:rFonts w:cstheme="minorHAnsi"/>
                <w:sz w:val="24"/>
                <w:szCs w:val="24"/>
              </w:rPr>
              <w:lastRenderedPageBreak/>
              <w:t>gra)</w:t>
            </w:r>
          </w:p>
        </w:tc>
        <w:tc>
          <w:tcPr>
            <w:tcW w:w="10348" w:type="dxa"/>
            <w:gridSpan w:val="2"/>
            <w:shd w:val="clear" w:color="auto" w:fill="auto"/>
          </w:tcPr>
          <w:p w:rsidR="00A7040B" w:rsidRPr="00A7040B" w:rsidRDefault="004A2709" w:rsidP="00A7040B">
            <w:pPr>
              <w:spacing w:after="0" w:line="240" w:lineRule="auto"/>
              <w:rPr>
                <w:rFonts w:ascii="Calibri" w:hAnsi="Calibri" w:cstheme="minorHAnsi"/>
                <w:sz w:val="24"/>
                <w:szCs w:val="24"/>
              </w:rPr>
            </w:pPr>
            <w:r>
              <w:rPr>
                <w:rFonts w:ascii="Calibri" w:hAnsi="Calibri" w:cstheme="minorHAnsi"/>
                <w:sz w:val="24"/>
                <w:szCs w:val="24"/>
              </w:rPr>
              <w:lastRenderedPageBreak/>
              <w:t>K</w:t>
            </w:r>
            <w:r w:rsidR="00A7040B" w:rsidRPr="00A7040B">
              <w:rPr>
                <w:rFonts w:ascii="Calibri" w:hAnsi="Calibri" w:cstheme="minorHAnsi"/>
                <w:sz w:val="24"/>
                <w:szCs w:val="24"/>
              </w:rPr>
              <w:t>omputer, tablica interaktywna, kalkulatory.</w:t>
            </w:r>
          </w:p>
          <w:p w:rsidR="00A7040B" w:rsidRPr="00A7040B" w:rsidRDefault="00A7040B" w:rsidP="00A7040B">
            <w:pPr>
              <w:spacing w:after="0" w:line="240" w:lineRule="auto"/>
              <w:rPr>
                <w:rFonts w:ascii="Calibri" w:hAnsi="Calibri" w:cstheme="minorHAnsi"/>
                <w:sz w:val="24"/>
                <w:szCs w:val="24"/>
              </w:rPr>
            </w:pPr>
          </w:p>
        </w:tc>
      </w:tr>
      <w:tr w:rsidR="00A7040B" w:rsidRPr="008922D5" w:rsidTr="00CE1F65">
        <w:tc>
          <w:tcPr>
            <w:tcW w:w="560" w:type="dxa"/>
            <w:shd w:val="clear" w:color="auto" w:fill="auto"/>
          </w:tcPr>
          <w:p w:rsidR="00A7040B" w:rsidRPr="00CE1F65" w:rsidRDefault="00A7040B" w:rsidP="00540D81">
            <w:pPr>
              <w:pStyle w:val="Akapitzlist"/>
              <w:numPr>
                <w:ilvl w:val="0"/>
                <w:numId w:val="80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A7040B" w:rsidRPr="008922D5" w:rsidRDefault="00A7040B" w:rsidP="00A7040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922D5">
              <w:rPr>
                <w:rFonts w:cstheme="minorHAnsi"/>
                <w:sz w:val="24"/>
                <w:szCs w:val="24"/>
              </w:rPr>
              <w:t>Wprowadzenie do zajęć</w:t>
            </w:r>
          </w:p>
        </w:tc>
        <w:tc>
          <w:tcPr>
            <w:tcW w:w="10348" w:type="dxa"/>
            <w:gridSpan w:val="2"/>
            <w:shd w:val="clear" w:color="auto" w:fill="auto"/>
          </w:tcPr>
          <w:p w:rsidR="00A7040B" w:rsidRPr="00A7040B" w:rsidRDefault="00A7040B" w:rsidP="00A7040B">
            <w:pPr>
              <w:spacing w:after="0" w:line="240" w:lineRule="auto"/>
              <w:rPr>
                <w:rFonts w:ascii="Calibri" w:hAnsi="Calibri" w:cstheme="minorHAnsi"/>
                <w:sz w:val="24"/>
                <w:szCs w:val="24"/>
              </w:rPr>
            </w:pPr>
            <w:r w:rsidRPr="00A7040B">
              <w:rPr>
                <w:rFonts w:ascii="Calibri" w:hAnsi="Calibri" w:cstheme="minorHAnsi"/>
                <w:sz w:val="24"/>
                <w:szCs w:val="24"/>
              </w:rPr>
              <w:t>Nauczyciel informuje co będzie przedmiotem zajęć, omawia  organizację pracy na lekcji.</w:t>
            </w:r>
          </w:p>
          <w:p w:rsidR="00A7040B" w:rsidRPr="00A7040B" w:rsidRDefault="00A7040B" w:rsidP="00A7040B">
            <w:pPr>
              <w:spacing w:after="0" w:line="240" w:lineRule="auto"/>
              <w:rPr>
                <w:rFonts w:ascii="Calibri" w:hAnsi="Calibri" w:cstheme="minorHAnsi"/>
                <w:sz w:val="24"/>
                <w:szCs w:val="24"/>
              </w:rPr>
            </w:pPr>
          </w:p>
        </w:tc>
      </w:tr>
      <w:tr w:rsidR="00A7040B" w:rsidRPr="008922D5" w:rsidTr="00CE1F65">
        <w:tc>
          <w:tcPr>
            <w:tcW w:w="560" w:type="dxa"/>
            <w:shd w:val="clear" w:color="auto" w:fill="auto"/>
          </w:tcPr>
          <w:p w:rsidR="00A7040B" w:rsidRPr="00CE1F65" w:rsidRDefault="00A7040B" w:rsidP="00540D81">
            <w:pPr>
              <w:pStyle w:val="Akapitzlist"/>
              <w:numPr>
                <w:ilvl w:val="0"/>
                <w:numId w:val="80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A7040B" w:rsidRPr="008922D5" w:rsidRDefault="00A7040B" w:rsidP="00A7040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922D5">
              <w:rPr>
                <w:rFonts w:cstheme="minorHAnsi"/>
                <w:sz w:val="24"/>
                <w:szCs w:val="24"/>
              </w:rPr>
              <w:t xml:space="preserve">Przebieg zajęć </w:t>
            </w:r>
            <w:r w:rsidRPr="008922D5">
              <w:rPr>
                <w:rFonts w:cstheme="minorHAnsi"/>
                <w:i/>
                <w:sz w:val="24"/>
                <w:szCs w:val="24"/>
              </w:rPr>
              <w:t>(pełna wersja)</w:t>
            </w:r>
          </w:p>
        </w:tc>
        <w:tc>
          <w:tcPr>
            <w:tcW w:w="10348" w:type="dxa"/>
            <w:gridSpan w:val="2"/>
            <w:shd w:val="clear" w:color="auto" w:fill="auto"/>
          </w:tcPr>
          <w:p w:rsidR="00A7040B" w:rsidRPr="00B764DA" w:rsidRDefault="00A7040B" w:rsidP="00B764DA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B764DA">
              <w:rPr>
                <w:rFonts w:ascii="Calibri" w:hAnsi="Calibri" w:cstheme="minorHAnsi"/>
                <w:sz w:val="24"/>
                <w:szCs w:val="24"/>
              </w:rPr>
              <w:t xml:space="preserve">Uczniowie zapoznają się z </w:t>
            </w:r>
            <w:r w:rsidR="00750D95">
              <w:rPr>
                <w:rFonts w:ascii="Calibri" w:hAnsi="Calibri" w:cstheme="minorHAnsi"/>
                <w:sz w:val="24"/>
                <w:szCs w:val="24"/>
              </w:rPr>
              <w:t>materiałem, dotyczącym</w:t>
            </w:r>
            <w:r w:rsidRPr="00B764DA">
              <w:rPr>
                <w:rFonts w:ascii="Calibri" w:hAnsi="Calibri" w:cstheme="minorHAnsi"/>
                <w:sz w:val="24"/>
                <w:szCs w:val="24"/>
              </w:rPr>
              <w:t xml:space="preserve"> zaokrąglenia liczby rzeczywistej, analizują przykłady zamieszczone w lekcji. W zeszycie przedmiotowym zapisują własny przykład zaokrąglenia liczby, nauczyciel prosi o przeczytanie tych przykładów kilku uczniów.</w:t>
            </w:r>
          </w:p>
          <w:p w:rsidR="00A7040B" w:rsidRPr="00B764DA" w:rsidRDefault="00A7040B" w:rsidP="00B764DA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</w:p>
          <w:p w:rsidR="00A7040B" w:rsidRPr="00B764DA" w:rsidRDefault="00A7040B" w:rsidP="00B764DA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B764DA">
              <w:rPr>
                <w:rFonts w:ascii="Calibri" w:hAnsi="Calibri" w:cstheme="minorHAnsi"/>
                <w:sz w:val="24"/>
                <w:szCs w:val="24"/>
              </w:rPr>
              <w:t>W życiu codziennym bardzo często używamy zaokrągleń. Są one istotne w pomiarach różnych wielkości fizycznych czy chemicznych.</w:t>
            </w:r>
          </w:p>
          <w:p w:rsidR="00A7040B" w:rsidRPr="00B764DA" w:rsidRDefault="00A7040B" w:rsidP="00B764DA">
            <w:pPr>
              <w:spacing w:after="0" w:line="240" w:lineRule="auto"/>
              <w:jc w:val="both"/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</w:pPr>
            <w:r w:rsidRPr="00B764DA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t xml:space="preserve">Jeśli chcemy zaokrąglić pewien ułamek dziesiętny, to odrzucamy pewną liczbę cyfr końcowych </w:t>
            </w:r>
            <w:r w:rsidR="00B764DA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br/>
            </w:r>
            <w:r w:rsidRPr="00B764DA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t>i stosujemy poniższe zasady:</w:t>
            </w:r>
          </w:p>
          <w:p w:rsidR="00A7040B" w:rsidRPr="00B764DA" w:rsidRDefault="00A7040B" w:rsidP="00540D81">
            <w:pPr>
              <w:numPr>
                <w:ilvl w:val="0"/>
                <w:numId w:val="58"/>
              </w:numPr>
              <w:spacing w:after="0" w:line="240" w:lineRule="auto"/>
              <w:jc w:val="both"/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</w:pPr>
            <w:r w:rsidRPr="00B764DA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t>jeśli pierwszą odrzuconą cyfrą jest któraś z cyfr od 0 do 4, to zaokrąglamy z niedomiarem (czyli pozostawiamy bez zmian)</w:t>
            </w:r>
          </w:p>
          <w:p w:rsidR="00A7040B" w:rsidRPr="00B764DA" w:rsidRDefault="00A7040B" w:rsidP="00540D81">
            <w:pPr>
              <w:numPr>
                <w:ilvl w:val="0"/>
                <w:numId w:val="58"/>
              </w:numPr>
              <w:spacing w:after="0" w:line="240" w:lineRule="auto"/>
              <w:jc w:val="both"/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</w:pPr>
            <w:r w:rsidRPr="00B764DA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t>natomiast jeśli pierwsza odrzucana jest którąś z cyfr od 5 do 9, to zaokrąglamy z nadmiarem.</w:t>
            </w:r>
          </w:p>
          <w:p w:rsidR="00A7040B" w:rsidRPr="00B764DA" w:rsidRDefault="00A7040B" w:rsidP="00B764DA">
            <w:pPr>
              <w:spacing w:after="0" w:line="240" w:lineRule="auto"/>
              <w:jc w:val="both"/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</w:pPr>
            <w:r w:rsidRPr="00B764DA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t>Często zaokrąglając liczbę określamy jej rząd. I tak np.:</w:t>
            </w:r>
          </w:p>
          <w:p w:rsidR="00A7040B" w:rsidRPr="00B764DA" w:rsidRDefault="00A7040B" w:rsidP="00B764DA">
            <w:pPr>
              <w:spacing w:after="0" w:line="240" w:lineRule="auto"/>
              <w:jc w:val="both"/>
              <w:rPr>
                <w:rFonts w:ascii="Calibri" w:eastAsia="Times New Roman" w:hAnsi="Calibri" w:cstheme="minorHAnsi"/>
                <w:b/>
                <w:sz w:val="24"/>
                <w:szCs w:val="24"/>
                <w:lang w:eastAsia="pl-PL"/>
              </w:rPr>
            </w:pPr>
            <w:r w:rsidRPr="00B764DA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t xml:space="preserve">Zaokrąglenia do tysięcy: </w:t>
            </w:r>
            <w:r w:rsidRPr="00B764DA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tab/>
            </w:r>
            <w:r w:rsidRPr="00B764DA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tab/>
            </w:r>
            <w:r w:rsidRPr="00B764DA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tab/>
              <w:t>Zaokrąglenia do setek:</w:t>
            </w:r>
            <w:r w:rsidRPr="00B764DA">
              <w:rPr>
                <w:rFonts w:ascii="Calibri" w:eastAsia="Times New Roman" w:hAnsi="Calibri" w:cstheme="minorHAnsi"/>
                <w:b/>
                <w:sz w:val="24"/>
                <w:szCs w:val="24"/>
                <w:lang w:eastAsia="pl-PL"/>
              </w:rPr>
              <w:t xml:space="preserve"> </w:t>
            </w:r>
          </w:p>
          <w:p w:rsidR="00A7040B" w:rsidRPr="00B764DA" w:rsidRDefault="00A7040B" w:rsidP="00B764DA">
            <w:pPr>
              <w:spacing w:after="0" w:line="240" w:lineRule="auto"/>
              <w:jc w:val="both"/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</w:pPr>
            <w:r w:rsidRPr="00B764DA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t xml:space="preserve"> 4321≈4000                                                    7,01487 ≈7,01</w:t>
            </w:r>
          </w:p>
          <w:p w:rsidR="00A7040B" w:rsidRPr="00B764DA" w:rsidRDefault="00A7040B" w:rsidP="00B764DA">
            <w:pPr>
              <w:spacing w:after="0" w:line="240" w:lineRule="auto"/>
              <w:jc w:val="both"/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</w:pPr>
            <w:r w:rsidRPr="00B764DA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t xml:space="preserve"> 8999 ≈ 9000                                                  3,925≈3,93</w:t>
            </w:r>
          </w:p>
          <w:p w:rsidR="00A7040B" w:rsidRPr="00B764DA" w:rsidRDefault="00A7040B" w:rsidP="00B764DA">
            <w:pPr>
              <w:spacing w:after="0" w:line="240" w:lineRule="auto"/>
              <w:jc w:val="both"/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</w:pPr>
            <w:r w:rsidRPr="00B764DA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t>127743≈128000                                             16,4988≈16,50</w:t>
            </w:r>
          </w:p>
          <w:p w:rsidR="00A7040B" w:rsidRPr="00B764DA" w:rsidRDefault="00A7040B" w:rsidP="00B764DA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</w:p>
          <w:p w:rsidR="00A7040B" w:rsidRPr="00B764DA" w:rsidRDefault="00A7040B" w:rsidP="00B764DA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B764DA">
              <w:rPr>
                <w:rFonts w:ascii="Calibri" w:hAnsi="Calibri" w:cstheme="minorHAnsi"/>
                <w:sz w:val="24"/>
                <w:szCs w:val="24"/>
              </w:rPr>
              <w:t xml:space="preserve">W dalszej części uczniowie poznają pojęcie błędu (z nadmiarem i niedomiarem), błędu względnego </w:t>
            </w:r>
            <w:r w:rsidR="00B764DA">
              <w:rPr>
                <w:rFonts w:ascii="Calibri" w:hAnsi="Calibri" w:cstheme="minorHAnsi"/>
                <w:sz w:val="24"/>
                <w:szCs w:val="24"/>
              </w:rPr>
              <w:br/>
            </w:r>
            <w:r w:rsidRPr="00B764DA">
              <w:rPr>
                <w:rFonts w:ascii="Calibri" w:hAnsi="Calibri" w:cstheme="minorHAnsi"/>
                <w:sz w:val="24"/>
                <w:szCs w:val="24"/>
              </w:rPr>
              <w:t xml:space="preserve">i błędu bezwzględnego. </w:t>
            </w:r>
          </w:p>
          <w:p w:rsidR="00B764DA" w:rsidRDefault="00B764DA" w:rsidP="00B764DA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</w:p>
          <w:p w:rsidR="00A7040B" w:rsidRPr="00B764DA" w:rsidRDefault="00A7040B" w:rsidP="00B764DA">
            <w:pPr>
              <w:spacing w:after="0" w:line="240" w:lineRule="auto"/>
              <w:jc w:val="both"/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</w:pPr>
            <w:r w:rsidRPr="00B764DA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t>Jeżeli zakupimy np. odkurzacz za 398, 90 zł, to powiemy, że zakupiliśmy go za ok 400 zł  lub za około 390 zł uznając, że nie popełniliśmy istotnego błędu.</w:t>
            </w:r>
          </w:p>
          <w:p w:rsidR="00A7040B" w:rsidRPr="00B764DA" w:rsidRDefault="00A7040B" w:rsidP="00B764DA">
            <w:pPr>
              <w:spacing w:after="0" w:line="240" w:lineRule="auto"/>
              <w:jc w:val="both"/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</w:pPr>
            <w:r w:rsidRPr="00B764DA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t>Kalkulator wynik działania 2:3 przedstawia z dokładnością do więcej niż dwóch miejsc po przecinku.</w:t>
            </w:r>
          </w:p>
          <w:p w:rsidR="00A7040B" w:rsidRPr="00B764DA" w:rsidRDefault="00A7040B" w:rsidP="00B764DA">
            <w:pPr>
              <w:spacing w:after="0" w:line="240" w:lineRule="auto"/>
              <w:jc w:val="both"/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</w:pPr>
            <w:r w:rsidRPr="00B764DA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t>I tak mamy np.:</w:t>
            </w:r>
          </w:p>
          <w:p w:rsidR="00A7040B" w:rsidRPr="00B764DA" w:rsidRDefault="00A7040B" w:rsidP="00B764DA">
            <w:pPr>
              <w:spacing w:after="0" w:line="240" w:lineRule="auto"/>
              <w:jc w:val="both"/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</w:pPr>
            <w:r w:rsidRPr="00B764DA">
              <w:rPr>
                <w:rFonts w:ascii="Calibri" w:eastAsia="Times New Roman" w:hAnsi="Calibri" w:cstheme="minorHAnsi"/>
                <w:position w:val="-24"/>
                <w:sz w:val="24"/>
                <w:szCs w:val="24"/>
                <w:lang w:eastAsia="pl-PL"/>
              </w:rPr>
              <w:object w:dxaOrig="1320" w:dyaOrig="620">
                <v:shape id="_x0000_i1186" type="#_x0000_t75" style="width:66pt;height:31pt" o:ole="">
                  <v:imagedata r:id="rId334" o:title=""/>
                </v:shape>
                <o:OLEObject Type="Embed" ProgID="Equation.3" ShapeID="_x0000_i1186" DrawAspect="Content" ObjectID="_1433796921" r:id="rId335"/>
              </w:object>
            </w:r>
          </w:p>
          <w:p w:rsidR="00A7040B" w:rsidRPr="00B764DA" w:rsidRDefault="00A7040B" w:rsidP="00B764DA">
            <w:pPr>
              <w:pStyle w:val="NormalnyWeb"/>
              <w:spacing w:before="0" w:beforeAutospacing="0" w:after="0"/>
              <w:jc w:val="both"/>
              <w:rPr>
                <w:rFonts w:ascii="Calibri" w:hAnsi="Calibri" w:cstheme="minorHAnsi"/>
              </w:rPr>
            </w:pPr>
            <w:r w:rsidRPr="00B764DA">
              <w:rPr>
                <w:rFonts w:ascii="Calibri" w:hAnsi="Calibri" w:cstheme="minorHAnsi"/>
              </w:rPr>
              <w:lastRenderedPageBreak/>
              <w:t>Liczba ta w przybliżeniu będzie równa 0,666 (z niedomiarem) lub 0,667 (z nadmiarem).</w:t>
            </w:r>
          </w:p>
          <w:p w:rsidR="00A7040B" w:rsidRPr="00B764DA" w:rsidRDefault="00A7040B" w:rsidP="00B764DA">
            <w:pPr>
              <w:pStyle w:val="NormalnyWeb"/>
              <w:spacing w:before="0" w:beforeAutospacing="0" w:after="0"/>
              <w:jc w:val="both"/>
              <w:rPr>
                <w:rFonts w:ascii="Calibri" w:hAnsi="Calibri" w:cstheme="minorHAnsi"/>
              </w:rPr>
            </w:pPr>
            <w:r w:rsidRPr="00B764DA">
              <w:rPr>
                <w:rFonts w:ascii="Calibri" w:hAnsi="Calibri" w:cstheme="minorHAnsi"/>
              </w:rPr>
              <w:t xml:space="preserve">Aby obliczyć </w:t>
            </w:r>
            <w:r w:rsidRPr="00B764DA">
              <w:rPr>
                <w:rFonts w:ascii="Calibri" w:hAnsi="Calibri" w:cstheme="minorHAnsi"/>
                <w:b/>
              </w:rPr>
              <w:t>błąd przybliżenia</w:t>
            </w:r>
            <w:r w:rsidRPr="00B764DA">
              <w:rPr>
                <w:rFonts w:ascii="Calibri" w:hAnsi="Calibri" w:cstheme="minorHAnsi"/>
              </w:rPr>
              <w:t xml:space="preserve"> pewnej liczby x odejmujemy przybliżenie tej liczby </w:t>
            </w:r>
            <w:r w:rsidRPr="00B764DA">
              <w:rPr>
                <w:rFonts w:ascii="Calibri" w:hAnsi="Calibri" w:cstheme="minorHAnsi"/>
                <w:i/>
              </w:rPr>
              <w:t>a</w:t>
            </w:r>
            <w:r w:rsidRPr="00B764DA">
              <w:rPr>
                <w:rFonts w:ascii="Calibri" w:hAnsi="Calibri" w:cstheme="minorHAnsi"/>
              </w:rPr>
              <w:t xml:space="preserve"> od naszej liczby czyli: </w:t>
            </w:r>
            <w:r w:rsidRPr="00B764DA">
              <w:rPr>
                <w:rStyle w:val="texhtml"/>
                <w:rFonts w:ascii="Calibri" w:hAnsi="Calibri" w:cstheme="minorHAnsi"/>
                <w:i/>
                <w:iCs/>
              </w:rPr>
              <w:t>x</w:t>
            </w:r>
            <w:r w:rsidRPr="00B764DA">
              <w:rPr>
                <w:rStyle w:val="texhtml"/>
                <w:rFonts w:ascii="Calibri" w:hAnsi="Calibri" w:cstheme="minorHAnsi"/>
              </w:rPr>
              <w:t xml:space="preserve"> – </w:t>
            </w:r>
            <w:r w:rsidRPr="00B764DA">
              <w:rPr>
                <w:rStyle w:val="texhtml"/>
                <w:rFonts w:ascii="Calibri" w:hAnsi="Calibri" w:cstheme="minorHAnsi"/>
                <w:i/>
                <w:iCs/>
              </w:rPr>
              <w:t>a</w:t>
            </w:r>
            <w:r w:rsidRPr="00B764DA">
              <w:rPr>
                <w:rFonts w:ascii="Calibri" w:hAnsi="Calibri" w:cstheme="minorHAnsi"/>
              </w:rPr>
              <w:t>.</w:t>
            </w:r>
          </w:p>
          <w:p w:rsidR="00A7040B" w:rsidRPr="00B764DA" w:rsidRDefault="00A7040B" w:rsidP="00B764DA">
            <w:pPr>
              <w:pStyle w:val="NormalnyWeb"/>
              <w:spacing w:before="0" w:beforeAutospacing="0" w:after="0"/>
              <w:jc w:val="both"/>
              <w:rPr>
                <w:rFonts w:ascii="Calibri" w:hAnsi="Calibri" w:cstheme="minorHAnsi"/>
              </w:rPr>
            </w:pPr>
            <w:r w:rsidRPr="00B764DA">
              <w:rPr>
                <w:rFonts w:ascii="Calibri" w:hAnsi="Calibri" w:cstheme="minorHAnsi"/>
                <w:b/>
              </w:rPr>
              <w:t xml:space="preserve">Błędem </w:t>
            </w:r>
            <w:proofErr w:type="spellStart"/>
            <w:r w:rsidRPr="00B764DA">
              <w:rPr>
                <w:rFonts w:ascii="Calibri" w:hAnsi="Calibri" w:cstheme="minorHAnsi"/>
                <w:b/>
              </w:rPr>
              <w:t>bezwględnym</w:t>
            </w:r>
            <w:proofErr w:type="spellEnd"/>
            <w:r w:rsidRPr="00B764DA">
              <w:rPr>
                <w:rFonts w:ascii="Calibri" w:hAnsi="Calibri" w:cstheme="minorHAnsi"/>
                <w:b/>
              </w:rPr>
              <w:t xml:space="preserve"> </w:t>
            </w:r>
            <w:r w:rsidRPr="00B764DA">
              <w:rPr>
                <w:rFonts w:ascii="Calibri" w:hAnsi="Calibri" w:cstheme="minorHAnsi"/>
              </w:rPr>
              <w:t>przybliżenia nazywamy wartość bezwzględną różnicy liczby x i jej przybliżenia</w:t>
            </w:r>
            <w:r w:rsidRPr="00B764DA">
              <w:rPr>
                <w:rFonts w:ascii="Calibri" w:hAnsi="Calibri" w:cstheme="minorHAnsi"/>
                <w:i/>
              </w:rPr>
              <w:t xml:space="preserve"> a, </w:t>
            </w:r>
            <w:r w:rsidRPr="00B764DA">
              <w:rPr>
                <w:rFonts w:ascii="Calibri" w:hAnsi="Calibri" w:cstheme="minorHAnsi"/>
              </w:rPr>
              <w:t xml:space="preserve">czyli: </w:t>
            </w:r>
            <w:r w:rsidRPr="00B764DA">
              <w:rPr>
                <w:rFonts w:ascii="Calibri" w:hAnsi="Calibri" w:cstheme="minorHAnsi"/>
                <w:position w:val="-14"/>
              </w:rPr>
              <w:object w:dxaOrig="620" w:dyaOrig="400">
                <v:shape id="_x0000_i1187" type="#_x0000_t75" style="width:31pt;height:20pt" o:ole="">
                  <v:imagedata r:id="rId336" o:title=""/>
                </v:shape>
                <o:OLEObject Type="Embed" ProgID="Equation.3" ShapeID="_x0000_i1187" DrawAspect="Content" ObjectID="_1433796922" r:id="rId337"/>
              </w:object>
            </w:r>
            <w:r w:rsidRPr="00B764DA">
              <w:rPr>
                <w:rFonts w:ascii="Calibri" w:hAnsi="Calibri" w:cstheme="minorHAnsi"/>
              </w:rPr>
              <w:t>.</w:t>
            </w:r>
          </w:p>
          <w:p w:rsidR="00A7040B" w:rsidRPr="00B764DA" w:rsidRDefault="00A7040B" w:rsidP="00B764DA">
            <w:pPr>
              <w:pStyle w:val="NormalnyWeb"/>
              <w:spacing w:before="0" w:beforeAutospacing="0" w:after="0"/>
              <w:jc w:val="both"/>
              <w:rPr>
                <w:rFonts w:ascii="Calibri" w:hAnsi="Calibri" w:cstheme="minorHAnsi"/>
              </w:rPr>
            </w:pPr>
            <w:r w:rsidRPr="00B764DA">
              <w:rPr>
                <w:rFonts w:ascii="Calibri" w:hAnsi="Calibri" w:cstheme="minorHAnsi"/>
                <w:b/>
              </w:rPr>
              <w:t>Błędem względnym</w:t>
            </w:r>
            <w:r w:rsidRPr="00B764DA">
              <w:rPr>
                <w:rFonts w:ascii="Calibri" w:hAnsi="Calibri" w:cstheme="minorHAnsi"/>
              </w:rPr>
              <w:t xml:space="preserve"> przybliżenia nazywamy stosunek błędu bezwzględnego do wartości bezwzględnej liczby x, czyli: </w:t>
            </w:r>
            <w:r w:rsidRPr="00B764DA">
              <w:rPr>
                <w:rFonts w:ascii="Calibri" w:hAnsi="Calibri" w:cstheme="minorHAnsi"/>
                <w:position w:val="-32"/>
              </w:rPr>
              <w:object w:dxaOrig="660" w:dyaOrig="760">
                <v:shape id="_x0000_i1188" type="#_x0000_t75" style="width:33pt;height:38pt" o:ole="">
                  <v:imagedata r:id="rId338" o:title=""/>
                </v:shape>
                <o:OLEObject Type="Embed" ProgID="Equation.3" ShapeID="_x0000_i1188" DrawAspect="Content" ObjectID="_1433796923" r:id="rId339"/>
              </w:object>
            </w:r>
            <w:r w:rsidRPr="00B764DA">
              <w:rPr>
                <w:rFonts w:ascii="Calibri" w:hAnsi="Calibri" w:cstheme="minorHAnsi"/>
              </w:rPr>
              <w:t>.</w:t>
            </w:r>
          </w:p>
          <w:p w:rsidR="00B764DA" w:rsidRDefault="00B764DA" w:rsidP="00B764DA">
            <w:pPr>
              <w:pStyle w:val="NormalnyWeb"/>
              <w:spacing w:before="0" w:beforeAutospacing="0" w:after="0"/>
              <w:jc w:val="both"/>
              <w:rPr>
                <w:rFonts w:ascii="Calibri" w:hAnsi="Calibri" w:cstheme="minorHAnsi"/>
              </w:rPr>
            </w:pPr>
          </w:p>
          <w:p w:rsidR="00A7040B" w:rsidRPr="00B764DA" w:rsidRDefault="00A7040B" w:rsidP="00B764DA">
            <w:pPr>
              <w:pStyle w:val="NormalnyWeb"/>
              <w:spacing w:before="0" w:beforeAutospacing="0" w:after="0"/>
              <w:jc w:val="both"/>
              <w:rPr>
                <w:rFonts w:ascii="Calibri" w:hAnsi="Calibri" w:cstheme="minorHAnsi"/>
              </w:rPr>
            </w:pPr>
            <w:r w:rsidRPr="00B764DA">
              <w:rPr>
                <w:rFonts w:ascii="Calibri" w:hAnsi="Calibri" w:cstheme="minorHAnsi"/>
              </w:rPr>
              <w:t xml:space="preserve">Na zakończenie zajęć uczniowie rozwiązują dwa zadania. Jedno z nich zamieszczone jest w </w:t>
            </w:r>
            <w:r w:rsidR="00A24244">
              <w:rPr>
                <w:rFonts w:ascii="Calibri" w:hAnsi="Calibri" w:cstheme="minorHAnsi"/>
              </w:rPr>
              <w:t xml:space="preserve">załączniku </w:t>
            </w:r>
            <w:r w:rsidR="00A24244">
              <w:rPr>
                <w:rFonts w:ascii="Calibri" w:hAnsi="Calibri" w:cstheme="minorHAnsi"/>
              </w:rPr>
              <w:br/>
              <w:t>nr 1</w:t>
            </w:r>
            <w:r w:rsidRPr="00B764DA">
              <w:rPr>
                <w:rFonts w:ascii="Calibri" w:hAnsi="Calibri" w:cstheme="minorHAnsi"/>
              </w:rPr>
              <w:t>, treść drugiego nauczyciel wyświetla na tablicy. Uczniowie rozwiązują  w parach, następnie prezentują odpowiedzi na tablicy.</w:t>
            </w:r>
          </w:p>
          <w:p w:rsidR="00A7040B" w:rsidRPr="00B764DA" w:rsidRDefault="00A7040B" w:rsidP="00B764DA">
            <w:pPr>
              <w:pStyle w:val="NormalnyWeb"/>
              <w:spacing w:before="0" w:beforeAutospacing="0" w:after="0"/>
              <w:jc w:val="both"/>
              <w:rPr>
                <w:rFonts w:ascii="Calibri" w:hAnsi="Calibri" w:cstheme="minorHAnsi"/>
                <w:b/>
              </w:rPr>
            </w:pPr>
            <w:r w:rsidRPr="00B764DA">
              <w:rPr>
                <w:rFonts w:ascii="Calibri" w:hAnsi="Calibri" w:cstheme="minorHAnsi"/>
                <w:b/>
              </w:rPr>
              <w:t>Zadanie 1:</w:t>
            </w:r>
          </w:p>
          <w:p w:rsidR="00A7040B" w:rsidRPr="00B764DA" w:rsidRDefault="00A7040B" w:rsidP="00B764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  <w:lang w:eastAsia="pl-PL"/>
              </w:rPr>
            </w:pPr>
            <w:r w:rsidRPr="00B764DA">
              <w:rPr>
                <w:rFonts w:ascii="Calibri" w:hAnsi="Calibri" w:cstheme="minorHAnsi"/>
                <w:sz w:val="24"/>
                <w:szCs w:val="24"/>
                <w:lang w:eastAsia="pl-PL"/>
              </w:rPr>
              <w:t>Dane liczby 0,4817 ; 5,0378 ; 14,2998 zaokrąglij z dokładnością do:</w:t>
            </w:r>
          </w:p>
          <w:p w:rsidR="00A7040B" w:rsidRPr="00B764DA" w:rsidRDefault="00A7040B" w:rsidP="00B764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  <w:lang w:eastAsia="pl-PL"/>
              </w:rPr>
            </w:pPr>
            <w:r w:rsidRPr="00B764DA">
              <w:rPr>
                <w:rFonts w:ascii="Calibri" w:hAnsi="Calibri" w:cstheme="minorHAnsi"/>
                <w:sz w:val="24"/>
                <w:szCs w:val="24"/>
                <w:lang w:eastAsia="pl-PL"/>
              </w:rPr>
              <w:t>a) jednego miejsca po przecinku</w:t>
            </w:r>
          </w:p>
          <w:p w:rsidR="00A7040B" w:rsidRPr="00B764DA" w:rsidRDefault="00A7040B" w:rsidP="00B764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  <w:lang w:eastAsia="pl-PL"/>
              </w:rPr>
            </w:pPr>
            <w:r w:rsidRPr="00B764DA">
              <w:rPr>
                <w:rFonts w:ascii="Calibri" w:hAnsi="Calibri" w:cstheme="minorHAnsi"/>
                <w:sz w:val="24"/>
                <w:szCs w:val="24"/>
                <w:lang w:eastAsia="pl-PL"/>
              </w:rPr>
              <w:t>b) dwóch miejsc po przecinku</w:t>
            </w:r>
          </w:p>
          <w:p w:rsidR="00A7040B" w:rsidRPr="00B764DA" w:rsidRDefault="00A7040B" w:rsidP="00B764DA">
            <w:pPr>
              <w:spacing w:after="0" w:line="240" w:lineRule="auto"/>
              <w:jc w:val="both"/>
              <w:rPr>
                <w:rFonts w:ascii="Calibri" w:hAnsi="Calibri" w:cstheme="minorHAnsi"/>
                <w:b/>
                <w:sz w:val="24"/>
                <w:szCs w:val="24"/>
              </w:rPr>
            </w:pPr>
            <w:r w:rsidRPr="00B764DA">
              <w:rPr>
                <w:rFonts w:ascii="Calibri" w:hAnsi="Calibri" w:cstheme="minorHAnsi"/>
                <w:sz w:val="24"/>
                <w:szCs w:val="24"/>
                <w:lang w:eastAsia="pl-PL"/>
              </w:rPr>
              <w:t>c) trzech miejsc po przecinku</w:t>
            </w:r>
          </w:p>
          <w:p w:rsidR="00A7040B" w:rsidRPr="00B764DA" w:rsidRDefault="00A7040B" w:rsidP="00B764DA">
            <w:pPr>
              <w:pStyle w:val="NormalnyWeb"/>
              <w:spacing w:before="0" w:beforeAutospacing="0" w:after="0"/>
              <w:jc w:val="both"/>
              <w:rPr>
                <w:rFonts w:ascii="Calibri" w:hAnsi="Calibri" w:cstheme="minorHAnsi"/>
                <w:b/>
              </w:rPr>
            </w:pPr>
            <w:r w:rsidRPr="00B764DA">
              <w:rPr>
                <w:rFonts w:ascii="Calibri" w:hAnsi="Calibri" w:cstheme="minorHAnsi"/>
                <w:b/>
              </w:rPr>
              <w:t>Zadanie 2:</w:t>
            </w:r>
          </w:p>
          <w:p w:rsidR="00A7040B" w:rsidRPr="00B764DA" w:rsidRDefault="00A7040B" w:rsidP="00B764DA">
            <w:pPr>
              <w:pStyle w:val="NormalnyWeb"/>
              <w:spacing w:before="0" w:beforeAutospacing="0" w:after="0"/>
              <w:jc w:val="both"/>
              <w:rPr>
                <w:rFonts w:ascii="Calibri" w:hAnsi="Calibri" w:cstheme="minorHAnsi"/>
              </w:rPr>
            </w:pPr>
            <w:r w:rsidRPr="00B764DA">
              <w:rPr>
                <w:rFonts w:ascii="Calibri" w:hAnsi="Calibri" w:cstheme="minorHAnsi"/>
              </w:rPr>
              <w:t>Liczba 150 jest przybliżeniem pewnej liczby z niedomiarem. Błąd bezwzględny tego przybliżenia jest równy 4,5. Oblicz błąd względny tego przybliżenia i wyraź go w procentach.</w:t>
            </w:r>
          </w:p>
          <w:p w:rsidR="00A7040B" w:rsidRPr="00B764DA" w:rsidRDefault="00A7040B" w:rsidP="00B764DA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</w:p>
        </w:tc>
      </w:tr>
      <w:tr w:rsidR="00A7040B" w:rsidRPr="008922D5" w:rsidTr="00CE1F65">
        <w:tc>
          <w:tcPr>
            <w:tcW w:w="560" w:type="dxa"/>
            <w:shd w:val="clear" w:color="auto" w:fill="auto"/>
          </w:tcPr>
          <w:p w:rsidR="00A7040B" w:rsidRPr="004C7481" w:rsidRDefault="00A7040B" w:rsidP="00540D81">
            <w:pPr>
              <w:pStyle w:val="Akapitzlist"/>
              <w:numPr>
                <w:ilvl w:val="0"/>
                <w:numId w:val="80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A7040B" w:rsidRPr="008922D5" w:rsidRDefault="00A7040B" w:rsidP="00A7040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922D5">
              <w:rPr>
                <w:rFonts w:cstheme="minorHAnsi"/>
                <w:sz w:val="24"/>
                <w:szCs w:val="24"/>
              </w:rPr>
              <w:t>Podsumowanie zajęć</w:t>
            </w:r>
          </w:p>
        </w:tc>
        <w:tc>
          <w:tcPr>
            <w:tcW w:w="10348" w:type="dxa"/>
            <w:gridSpan w:val="2"/>
            <w:shd w:val="clear" w:color="auto" w:fill="auto"/>
          </w:tcPr>
          <w:p w:rsidR="00A7040B" w:rsidRPr="00A7040B" w:rsidRDefault="00A7040B" w:rsidP="00B764DA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A7040B">
              <w:rPr>
                <w:rFonts w:ascii="Calibri" w:hAnsi="Calibri" w:cstheme="minorHAnsi"/>
                <w:sz w:val="24"/>
                <w:szCs w:val="24"/>
              </w:rPr>
              <w:t>Nauczyciel prosi uczniów o przypomnienie poznanych pojęć, ocenia aktywność uczniów na lekcji.</w:t>
            </w:r>
          </w:p>
          <w:p w:rsidR="00A7040B" w:rsidRPr="00A7040B" w:rsidRDefault="00A7040B" w:rsidP="00B764DA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</w:p>
        </w:tc>
      </w:tr>
      <w:tr w:rsidR="00A7040B" w:rsidRPr="008922D5" w:rsidTr="00CE1F65">
        <w:tc>
          <w:tcPr>
            <w:tcW w:w="560" w:type="dxa"/>
            <w:shd w:val="clear" w:color="auto" w:fill="auto"/>
          </w:tcPr>
          <w:p w:rsidR="00A7040B" w:rsidRPr="00CE1F65" w:rsidRDefault="00A7040B" w:rsidP="00540D81">
            <w:pPr>
              <w:pStyle w:val="Akapitzlist"/>
              <w:numPr>
                <w:ilvl w:val="0"/>
                <w:numId w:val="80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A7040B" w:rsidRPr="008922D5" w:rsidRDefault="00A7040B" w:rsidP="00A7040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922D5">
              <w:rPr>
                <w:rFonts w:cstheme="minorHAnsi"/>
                <w:sz w:val="24"/>
                <w:szCs w:val="24"/>
              </w:rPr>
              <w:t>Uwagi metodyczne do realizacji</w:t>
            </w:r>
          </w:p>
        </w:tc>
        <w:tc>
          <w:tcPr>
            <w:tcW w:w="10348" w:type="dxa"/>
            <w:gridSpan w:val="2"/>
            <w:shd w:val="clear" w:color="auto" w:fill="auto"/>
          </w:tcPr>
          <w:p w:rsidR="00A7040B" w:rsidRDefault="00A7040B" w:rsidP="00B764DA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A7040B">
              <w:rPr>
                <w:rFonts w:ascii="Calibri" w:hAnsi="Calibri" w:cstheme="minorHAnsi"/>
                <w:sz w:val="24"/>
                <w:szCs w:val="24"/>
              </w:rPr>
              <w:t xml:space="preserve">Zajęcia można przeprowadzić jako lekcja wprowadzająca pojęcia błędu, jak również powtórzeniowa </w:t>
            </w:r>
            <w:r w:rsidR="00B764DA">
              <w:rPr>
                <w:rFonts w:ascii="Calibri" w:hAnsi="Calibri" w:cstheme="minorHAnsi"/>
                <w:sz w:val="24"/>
                <w:szCs w:val="24"/>
              </w:rPr>
              <w:br/>
            </w:r>
            <w:r w:rsidRPr="00A7040B">
              <w:rPr>
                <w:rFonts w:ascii="Calibri" w:hAnsi="Calibri" w:cstheme="minorHAnsi"/>
                <w:sz w:val="24"/>
                <w:szCs w:val="24"/>
              </w:rPr>
              <w:t>w klasie czwartej</w:t>
            </w:r>
            <w:r w:rsidR="00B764DA">
              <w:rPr>
                <w:rFonts w:ascii="Calibri" w:hAnsi="Calibri" w:cstheme="minorHAnsi"/>
                <w:sz w:val="24"/>
                <w:szCs w:val="24"/>
              </w:rPr>
              <w:t>.</w:t>
            </w:r>
          </w:p>
          <w:p w:rsidR="00B764DA" w:rsidRPr="00A7040B" w:rsidRDefault="00B764DA" w:rsidP="00B764DA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</w:p>
        </w:tc>
      </w:tr>
    </w:tbl>
    <w:p w:rsidR="00192BE7" w:rsidRPr="004362D2" w:rsidRDefault="00192BE7" w:rsidP="00192BE7">
      <w:pPr>
        <w:pStyle w:val="Nagwek1"/>
        <w:rPr>
          <w:color w:val="C00000"/>
        </w:rPr>
      </w:pPr>
      <w:bookmarkStart w:id="7" w:name="_Toc358653064"/>
      <w:r w:rsidRPr="004362D2">
        <w:rPr>
          <w:color w:val="C00000"/>
        </w:rPr>
        <w:lastRenderedPageBreak/>
        <w:t xml:space="preserve">Scenariusz nr </w:t>
      </w:r>
      <w:r>
        <w:rPr>
          <w:color w:val="C00000"/>
        </w:rPr>
        <w:t xml:space="preserve">6:  </w:t>
      </w:r>
      <w:r w:rsidRPr="00192BE7">
        <w:rPr>
          <w:color w:val="C00000"/>
        </w:rPr>
        <w:t>Zbiory liczbowe. Przedziały liczbowe i działania na nich.</w:t>
      </w:r>
      <w:bookmarkEnd w:id="7"/>
    </w:p>
    <w:p w:rsidR="00192BE7" w:rsidRPr="00C211CE" w:rsidRDefault="00192BE7" w:rsidP="00192BE7">
      <w:pPr>
        <w:pStyle w:val="Akapitzlist"/>
        <w:ind w:left="0"/>
        <w:rPr>
          <w:rFonts w:asciiTheme="majorHAnsi" w:eastAsiaTheme="majorEastAsia" w:hAnsiTheme="majorHAnsi" w:cstheme="majorBidi"/>
          <w:b/>
          <w:bCs/>
          <w:color w:val="C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409"/>
        <w:gridCol w:w="3702"/>
        <w:gridCol w:w="6646"/>
      </w:tblGrid>
      <w:tr w:rsidR="00192BE7" w:rsidRPr="008922D5" w:rsidTr="00B764DA">
        <w:trPr>
          <w:trHeight w:val="285"/>
        </w:trPr>
        <w:tc>
          <w:tcPr>
            <w:tcW w:w="6671" w:type="dxa"/>
            <w:gridSpan w:val="3"/>
            <w:shd w:val="clear" w:color="auto" w:fill="auto"/>
            <w:vAlign w:val="center"/>
          </w:tcPr>
          <w:p w:rsidR="00192BE7" w:rsidRPr="008922D5" w:rsidRDefault="00192BE7" w:rsidP="00CE1F65">
            <w:pPr>
              <w:spacing w:after="0" w:line="240" w:lineRule="auto"/>
              <w:rPr>
                <w:rFonts w:cstheme="minorHAnsi"/>
                <w:b/>
                <w:sz w:val="28"/>
                <w:szCs w:val="28"/>
              </w:rPr>
            </w:pPr>
            <w:r w:rsidRPr="008922D5">
              <w:rPr>
                <w:rFonts w:cstheme="minorHAnsi"/>
                <w:b/>
                <w:sz w:val="28"/>
                <w:szCs w:val="28"/>
              </w:rPr>
              <w:t>Temat zajęć</w:t>
            </w:r>
          </w:p>
        </w:tc>
        <w:tc>
          <w:tcPr>
            <w:tcW w:w="6646" w:type="dxa"/>
            <w:shd w:val="clear" w:color="auto" w:fill="auto"/>
            <w:vAlign w:val="center"/>
          </w:tcPr>
          <w:p w:rsidR="00192BE7" w:rsidRPr="00192BE7" w:rsidRDefault="00192BE7" w:rsidP="00CE1F65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192BE7">
              <w:rPr>
                <w:rFonts w:cstheme="minorHAnsi"/>
                <w:b/>
                <w:sz w:val="24"/>
                <w:szCs w:val="24"/>
              </w:rPr>
              <w:t>Zbiory liczbowe. Przedziały liczbowe i działania na nich.</w:t>
            </w:r>
          </w:p>
        </w:tc>
      </w:tr>
      <w:tr w:rsidR="00192BE7" w:rsidRPr="008922D5" w:rsidTr="00CE1F65">
        <w:trPr>
          <w:trHeight w:val="285"/>
        </w:trPr>
        <w:tc>
          <w:tcPr>
            <w:tcW w:w="6645" w:type="dxa"/>
            <w:gridSpan w:val="3"/>
            <w:shd w:val="clear" w:color="auto" w:fill="auto"/>
            <w:vAlign w:val="center"/>
          </w:tcPr>
          <w:p w:rsidR="00192BE7" w:rsidRPr="008922D5" w:rsidRDefault="00192BE7" w:rsidP="00CE1F65">
            <w:pPr>
              <w:spacing w:after="0" w:line="240" w:lineRule="auto"/>
              <w:rPr>
                <w:rFonts w:cstheme="minorHAnsi"/>
                <w:b/>
                <w:sz w:val="28"/>
                <w:szCs w:val="28"/>
              </w:rPr>
            </w:pPr>
            <w:r w:rsidRPr="008922D5">
              <w:rPr>
                <w:rFonts w:cstheme="minorHAnsi"/>
                <w:b/>
                <w:sz w:val="28"/>
                <w:szCs w:val="28"/>
              </w:rPr>
              <w:t>Dział</w:t>
            </w:r>
          </w:p>
        </w:tc>
        <w:tc>
          <w:tcPr>
            <w:tcW w:w="6646" w:type="dxa"/>
            <w:shd w:val="clear" w:color="auto" w:fill="auto"/>
            <w:vAlign w:val="center"/>
          </w:tcPr>
          <w:p w:rsidR="00192BE7" w:rsidRPr="00B764DA" w:rsidRDefault="00192BE7" w:rsidP="00CE1F65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B764DA">
              <w:rPr>
                <w:rFonts w:cstheme="minorHAnsi"/>
                <w:b/>
                <w:sz w:val="24"/>
                <w:szCs w:val="24"/>
              </w:rPr>
              <w:t>Liczby rzeczywiste</w:t>
            </w:r>
          </w:p>
        </w:tc>
      </w:tr>
      <w:tr w:rsidR="00192BE7" w:rsidRPr="008922D5" w:rsidTr="00CE1F65">
        <w:trPr>
          <w:trHeight w:val="285"/>
        </w:trPr>
        <w:tc>
          <w:tcPr>
            <w:tcW w:w="6645" w:type="dxa"/>
            <w:gridSpan w:val="3"/>
            <w:shd w:val="clear" w:color="auto" w:fill="auto"/>
            <w:vAlign w:val="center"/>
          </w:tcPr>
          <w:p w:rsidR="00192BE7" w:rsidRPr="008922D5" w:rsidRDefault="00192BE7" w:rsidP="00CE1F65">
            <w:pPr>
              <w:spacing w:after="0" w:line="240" w:lineRule="auto"/>
              <w:rPr>
                <w:rFonts w:cstheme="minorHAnsi"/>
                <w:b/>
                <w:sz w:val="28"/>
                <w:szCs w:val="28"/>
              </w:rPr>
            </w:pPr>
            <w:r w:rsidRPr="008922D5">
              <w:rPr>
                <w:rFonts w:cstheme="minorHAnsi"/>
                <w:b/>
                <w:sz w:val="28"/>
                <w:szCs w:val="28"/>
              </w:rPr>
              <w:t>Klasa (poziom edukacyjny)</w:t>
            </w:r>
          </w:p>
        </w:tc>
        <w:tc>
          <w:tcPr>
            <w:tcW w:w="6646" w:type="dxa"/>
            <w:shd w:val="clear" w:color="auto" w:fill="auto"/>
            <w:vAlign w:val="center"/>
          </w:tcPr>
          <w:p w:rsidR="00192BE7" w:rsidRPr="00B764DA" w:rsidRDefault="00192BE7" w:rsidP="00CE1F65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B764DA">
              <w:rPr>
                <w:rFonts w:cstheme="minorHAnsi"/>
                <w:b/>
                <w:sz w:val="24"/>
                <w:szCs w:val="24"/>
              </w:rPr>
              <w:t>Klasa I (IV etap edukacyjny)</w:t>
            </w:r>
          </w:p>
        </w:tc>
      </w:tr>
      <w:tr w:rsidR="00192BE7" w:rsidRPr="008922D5" w:rsidTr="00CE1F65">
        <w:trPr>
          <w:trHeight w:val="285"/>
        </w:trPr>
        <w:tc>
          <w:tcPr>
            <w:tcW w:w="6645" w:type="dxa"/>
            <w:gridSpan w:val="3"/>
            <w:shd w:val="clear" w:color="auto" w:fill="auto"/>
            <w:vAlign w:val="center"/>
          </w:tcPr>
          <w:p w:rsidR="00192BE7" w:rsidRPr="008922D5" w:rsidRDefault="00192BE7" w:rsidP="00CE1F65">
            <w:pPr>
              <w:spacing w:after="0" w:line="240" w:lineRule="auto"/>
              <w:rPr>
                <w:rFonts w:cstheme="minorHAnsi"/>
                <w:b/>
                <w:sz w:val="28"/>
                <w:szCs w:val="28"/>
              </w:rPr>
            </w:pPr>
            <w:r w:rsidRPr="008922D5">
              <w:rPr>
                <w:rFonts w:cstheme="minorHAnsi"/>
                <w:b/>
                <w:sz w:val="28"/>
                <w:szCs w:val="28"/>
              </w:rPr>
              <w:t>Czas trwania zajęć</w:t>
            </w:r>
          </w:p>
        </w:tc>
        <w:tc>
          <w:tcPr>
            <w:tcW w:w="6646" w:type="dxa"/>
            <w:shd w:val="clear" w:color="auto" w:fill="auto"/>
            <w:vAlign w:val="center"/>
          </w:tcPr>
          <w:p w:rsidR="00192BE7" w:rsidRPr="00B764DA" w:rsidRDefault="00192BE7" w:rsidP="00CE1F65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B764DA">
              <w:rPr>
                <w:rFonts w:cstheme="minorHAnsi"/>
                <w:b/>
                <w:sz w:val="24"/>
                <w:szCs w:val="24"/>
              </w:rPr>
              <w:t>45 minut</w:t>
            </w:r>
          </w:p>
        </w:tc>
      </w:tr>
      <w:tr w:rsidR="00192BE7" w:rsidRPr="008922D5" w:rsidTr="00CE1F65">
        <w:tc>
          <w:tcPr>
            <w:tcW w:w="534" w:type="dxa"/>
            <w:shd w:val="clear" w:color="auto" w:fill="auto"/>
            <w:vAlign w:val="center"/>
          </w:tcPr>
          <w:p w:rsidR="00192BE7" w:rsidRPr="008922D5" w:rsidRDefault="00192BE7" w:rsidP="00CE1F65">
            <w:pPr>
              <w:spacing w:after="0" w:line="240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8922D5">
              <w:rPr>
                <w:rFonts w:cstheme="minorHAnsi"/>
                <w:b/>
                <w:sz w:val="28"/>
                <w:szCs w:val="28"/>
              </w:rPr>
              <w:t>Lp.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92BE7" w:rsidRPr="008922D5" w:rsidRDefault="00192BE7" w:rsidP="00CE1F65">
            <w:pPr>
              <w:spacing w:after="0" w:line="240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8922D5">
              <w:rPr>
                <w:rFonts w:cstheme="minorHAnsi"/>
                <w:b/>
                <w:sz w:val="28"/>
                <w:szCs w:val="28"/>
              </w:rPr>
              <w:t>Element scenariusza</w:t>
            </w:r>
          </w:p>
        </w:tc>
        <w:tc>
          <w:tcPr>
            <w:tcW w:w="10348" w:type="dxa"/>
            <w:gridSpan w:val="2"/>
            <w:shd w:val="clear" w:color="auto" w:fill="auto"/>
            <w:vAlign w:val="center"/>
          </w:tcPr>
          <w:p w:rsidR="00192BE7" w:rsidRPr="008922D5" w:rsidRDefault="00192BE7" w:rsidP="00B764DA">
            <w:pPr>
              <w:spacing w:after="0" w:line="240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8922D5">
              <w:rPr>
                <w:rFonts w:cstheme="minorHAnsi"/>
                <w:b/>
                <w:sz w:val="28"/>
                <w:szCs w:val="28"/>
              </w:rPr>
              <w:t xml:space="preserve">Treść </w:t>
            </w:r>
            <w:r w:rsidR="00B764DA">
              <w:rPr>
                <w:rFonts w:cstheme="minorHAnsi"/>
                <w:b/>
                <w:sz w:val="28"/>
                <w:szCs w:val="28"/>
              </w:rPr>
              <w:t>zajęć</w:t>
            </w:r>
          </w:p>
        </w:tc>
      </w:tr>
      <w:tr w:rsidR="00B764DA" w:rsidRPr="008922D5" w:rsidTr="00CE1F65">
        <w:tc>
          <w:tcPr>
            <w:tcW w:w="534" w:type="dxa"/>
            <w:shd w:val="clear" w:color="auto" w:fill="auto"/>
          </w:tcPr>
          <w:p w:rsidR="00B764DA" w:rsidRPr="00CE1F65" w:rsidRDefault="00B764DA" w:rsidP="00540D81">
            <w:pPr>
              <w:pStyle w:val="Akapitzlist"/>
              <w:numPr>
                <w:ilvl w:val="0"/>
                <w:numId w:val="83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B764DA" w:rsidRPr="008922D5" w:rsidRDefault="00B764DA" w:rsidP="00B764D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922D5">
              <w:rPr>
                <w:rFonts w:cstheme="minorHAnsi"/>
                <w:sz w:val="24"/>
                <w:szCs w:val="24"/>
              </w:rPr>
              <w:t>Cel ogólny</w:t>
            </w:r>
          </w:p>
        </w:tc>
        <w:tc>
          <w:tcPr>
            <w:tcW w:w="10348" w:type="dxa"/>
            <w:gridSpan w:val="2"/>
            <w:shd w:val="clear" w:color="auto" w:fill="auto"/>
          </w:tcPr>
          <w:p w:rsidR="00B764DA" w:rsidRPr="00B764DA" w:rsidRDefault="00B764DA" w:rsidP="00540D81">
            <w:pPr>
              <w:pStyle w:val="Akapitzlist"/>
              <w:numPr>
                <w:ilvl w:val="0"/>
                <w:numId w:val="82"/>
              </w:numPr>
              <w:spacing w:after="0" w:line="240" w:lineRule="auto"/>
              <w:rPr>
                <w:rFonts w:ascii="Calibri" w:hAnsi="Calibri" w:cstheme="minorHAnsi"/>
                <w:sz w:val="24"/>
                <w:szCs w:val="24"/>
              </w:rPr>
            </w:pPr>
            <w:r w:rsidRPr="00B764DA">
              <w:rPr>
                <w:rFonts w:ascii="Calibri" w:hAnsi="Calibri" w:cstheme="minorHAnsi"/>
                <w:sz w:val="24"/>
                <w:szCs w:val="24"/>
              </w:rPr>
              <w:t>Usystematyzowanie wiadomości dotyczących działań na zbiorach, w szczególności na przedziałach liczbowych</w:t>
            </w:r>
          </w:p>
          <w:p w:rsidR="00B764DA" w:rsidRPr="00B764DA" w:rsidRDefault="00B764DA" w:rsidP="00540D81">
            <w:pPr>
              <w:pStyle w:val="Akapitzlist"/>
              <w:numPr>
                <w:ilvl w:val="0"/>
                <w:numId w:val="82"/>
              </w:numPr>
              <w:spacing w:after="0" w:line="240" w:lineRule="auto"/>
              <w:rPr>
                <w:rFonts w:ascii="Calibri" w:hAnsi="Calibri" w:cstheme="minorHAnsi"/>
                <w:sz w:val="24"/>
                <w:szCs w:val="24"/>
              </w:rPr>
            </w:pPr>
            <w:r w:rsidRPr="00B764DA">
              <w:rPr>
                <w:rFonts w:ascii="Calibri" w:hAnsi="Calibri" w:cstheme="minorHAnsi"/>
                <w:sz w:val="24"/>
                <w:szCs w:val="24"/>
              </w:rPr>
              <w:t>Doskonalenie rozumienia pojęcia zbioru, podzbioru</w:t>
            </w:r>
          </w:p>
          <w:p w:rsidR="00B764DA" w:rsidRPr="00B764DA" w:rsidRDefault="00B764DA" w:rsidP="00B764DA">
            <w:pPr>
              <w:spacing w:after="0" w:line="240" w:lineRule="auto"/>
              <w:rPr>
                <w:rFonts w:ascii="Calibri" w:hAnsi="Calibri" w:cstheme="minorHAnsi"/>
                <w:sz w:val="24"/>
                <w:szCs w:val="24"/>
              </w:rPr>
            </w:pPr>
          </w:p>
        </w:tc>
      </w:tr>
      <w:tr w:rsidR="00B764DA" w:rsidRPr="008922D5" w:rsidTr="00B764DA">
        <w:tc>
          <w:tcPr>
            <w:tcW w:w="560" w:type="dxa"/>
            <w:shd w:val="clear" w:color="auto" w:fill="auto"/>
          </w:tcPr>
          <w:p w:rsidR="00B764DA" w:rsidRPr="00CE1F65" w:rsidRDefault="00B764DA" w:rsidP="00540D81">
            <w:pPr>
              <w:pStyle w:val="Akapitzlist"/>
              <w:numPr>
                <w:ilvl w:val="0"/>
                <w:numId w:val="83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B764DA" w:rsidRPr="008922D5" w:rsidRDefault="00B764DA" w:rsidP="00B764D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922D5">
              <w:rPr>
                <w:rFonts w:cstheme="minorHAnsi"/>
                <w:sz w:val="24"/>
                <w:szCs w:val="24"/>
              </w:rPr>
              <w:t>Cele szczegółowe</w:t>
            </w:r>
          </w:p>
        </w:tc>
        <w:tc>
          <w:tcPr>
            <w:tcW w:w="10348" w:type="dxa"/>
            <w:gridSpan w:val="2"/>
            <w:shd w:val="clear" w:color="auto" w:fill="auto"/>
          </w:tcPr>
          <w:p w:rsidR="00B764DA" w:rsidRPr="00B764DA" w:rsidRDefault="00B764DA" w:rsidP="00540D81">
            <w:pPr>
              <w:pStyle w:val="Akapitzlist"/>
              <w:numPr>
                <w:ilvl w:val="0"/>
                <w:numId w:val="82"/>
              </w:numPr>
              <w:spacing w:after="0" w:line="240" w:lineRule="auto"/>
              <w:rPr>
                <w:rFonts w:ascii="Calibri" w:hAnsi="Calibri" w:cstheme="minorHAnsi"/>
                <w:sz w:val="24"/>
                <w:szCs w:val="24"/>
              </w:rPr>
            </w:pPr>
            <w:r w:rsidRPr="00B764DA">
              <w:rPr>
                <w:rFonts w:ascii="Calibri" w:hAnsi="Calibri" w:cstheme="minorHAnsi"/>
                <w:sz w:val="24"/>
                <w:szCs w:val="24"/>
              </w:rPr>
              <w:t>Uczeń:</w:t>
            </w:r>
          </w:p>
          <w:p w:rsidR="00B764DA" w:rsidRPr="00B764DA" w:rsidRDefault="00B764DA" w:rsidP="00540D81">
            <w:pPr>
              <w:pStyle w:val="Akapitzlist"/>
              <w:numPr>
                <w:ilvl w:val="0"/>
                <w:numId w:val="82"/>
              </w:numPr>
              <w:spacing w:after="0" w:line="240" w:lineRule="auto"/>
              <w:rPr>
                <w:rFonts w:ascii="Calibri" w:hAnsi="Calibri" w:cstheme="minorHAnsi"/>
                <w:sz w:val="24"/>
                <w:szCs w:val="24"/>
              </w:rPr>
            </w:pPr>
            <w:r w:rsidRPr="00B764DA">
              <w:rPr>
                <w:rFonts w:ascii="Calibri" w:hAnsi="Calibri" w:cstheme="minorHAnsi"/>
                <w:sz w:val="24"/>
                <w:szCs w:val="24"/>
              </w:rPr>
              <w:t>zna i umie wyznaczyć sumę, iloczyn i różnicę zbiorów</w:t>
            </w:r>
            <w:r>
              <w:rPr>
                <w:rFonts w:ascii="Calibri" w:hAnsi="Calibri" w:cstheme="minorHAnsi"/>
                <w:sz w:val="24"/>
                <w:szCs w:val="24"/>
              </w:rPr>
              <w:t>;</w:t>
            </w:r>
          </w:p>
          <w:p w:rsidR="00B764DA" w:rsidRPr="00B764DA" w:rsidRDefault="00B764DA" w:rsidP="00540D81">
            <w:pPr>
              <w:pStyle w:val="Akapitzlist"/>
              <w:numPr>
                <w:ilvl w:val="0"/>
                <w:numId w:val="82"/>
              </w:numPr>
              <w:spacing w:after="0" w:line="240" w:lineRule="auto"/>
              <w:rPr>
                <w:rFonts w:ascii="Calibri" w:hAnsi="Calibri" w:cstheme="minorHAnsi"/>
                <w:sz w:val="24"/>
                <w:szCs w:val="24"/>
              </w:rPr>
            </w:pPr>
            <w:r w:rsidRPr="00B764DA">
              <w:rPr>
                <w:rFonts w:ascii="Calibri" w:hAnsi="Calibri" w:cstheme="minorHAnsi"/>
                <w:sz w:val="24"/>
                <w:szCs w:val="24"/>
              </w:rPr>
              <w:t>zna i rozumie określenie przedziału liczbowego</w:t>
            </w:r>
            <w:r>
              <w:rPr>
                <w:rFonts w:ascii="Calibri" w:hAnsi="Calibri" w:cstheme="minorHAnsi"/>
                <w:sz w:val="24"/>
                <w:szCs w:val="24"/>
              </w:rPr>
              <w:t>;</w:t>
            </w:r>
          </w:p>
          <w:p w:rsidR="00B764DA" w:rsidRPr="00B764DA" w:rsidRDefault="00B764DA" w:rsidP="00540D81">
            <w:pPr>
              <w:pStyle w:val="Akapitzlist"/>
              <w:numPr>
                <w:ilvl w:val="0"/>
                <w:numId w:val="82"/>
              </w:numPr>
              <w:spacing w:after="0" w:line="240" w:lineRule="auto"/>
              <w:rPr>
                <w:rFonts w:ascii="Calibri" w:hAnsi="Calibri" w:cstheme="minorHAnsi"/>
                <w:sz w:val="24"/>
                <w:szCs w:val="24"/>
              </w:rPr>
            </w:pPr>
            <w:r w:rsidRPr="00B764DA">
              <w:rPr>
                <w:rFonts w:ascii="Calibri" w:hAnsi="Calibri" w:cstheme="minorHAnsi"/>
                <w:sz w:val="24"/>
                <w:szCs w:val="24"/>
              </w:rPr>
              <w:t>wykonuje działania na przedziałach liczbowych</w:t>
            </w:r>
            <w:r>
              <w:rPr>
                <w:rFonts w:ascii="Calibri" w:hAnsi="Calibri" w:cstheme="minorHAnsi"/>
                <w:sz w:val="24"/>
                <w:szCs w:val="24"/>
              </w:rPr>
              <w:t>;</w:t>
            </w:r>
          </w:p>
          <w:p w:rsidR="00B764DA" w:rsidRPr="00B764DA" w:rsidRDefault="00B764DA" w:rsidP="00540D81">
            <w:pPr>
              <w:pStyle w:val="Akapitzlist"/>
              <w:numPr>
                <w:ilvl w:val="0"/>
                <w:numId w:val="82"/>
              </w:numPr>
              <w:spacing w:after="0" w:line="240" w:lineRule="auto"/>
              <w:rPr>
                <w:rFonts w:ascii="Calibri" w:hAnsi="Calibri" w:cstheme="minorHAnsi"/>
                <w:sz w:val="24"/>
                <w:szCs w:val="24"/>
              </w:rPr>
            </w:pPr>
            <w:r w:rsidRPr="00B764DA">
              <w:rPr>
                <w:rFonts w:ascii="Calibri" w:hAnsi="Calibri" w:cstheme="minorHAnsi"/>
                <w:sz w:val="24"/>
                <w:szCs w:val="24"/>
              </w:rPr>
              <w:t>dostrzega, formułuje i zapisuje warunki definiujące odpowiednie przedziały</w:t>
            </w:r>
            <w:r>
              <w:rPr>
                <w:rFonts w:ascii="Calibri" w:hAnsi="Calibri" w:cstheme="minorHAnsi"/>
                <w:sz w:val="24"/>
                <w:szCs w:val="24"/>
              </w:rPr>
              <w:t>.</w:t>
            </w:r>
            <w:r w:rsidRPr="00B764DA">
              <w:rPr>
                <w:rFonts w:ascii="Calibri" w:hAnsi="Calibri" w:cstheme="minorHAnsi"/>
                <w:sz w:val="24"/>
                <w:szCs w:val="24"/>
              </w:rPr>
              <w:t xml:space="preserve"> </w:t>
            </w:r>
          </w:p>
          <w:p w:rsidR="00B764DA" w:rsidRPr="00B764DA" w:rsidRDefault="00B764DA" w:rsidP="00B764DA">
            <w:pPr>
              <w:spacing w:after="0" w:line="240" w:lineRule="auto"/>
              <w:rPr>
                <w:rFonts w:ascii="Calibri" w:hAnsi="Calibri" w:cstheme="minorHAnsi"/>
                <w:sz w:val="24"/>
                <w:szCs w:val="24"/>
              </w:rPr>
            </w:pPr>
          </w:p>
        </w:tc>
      </w:tr>
      <w:tr w:rsidR="00B764DA" w:rsidRPr="008922D5" w:rsidTr="00B764DA">
        <w:tc>
          <w:tcPr>
            <w:tcW w:w="560" w:type="dxa"/>
            <w:shd w:val="clear" w:color="auto" w:fill="auto"/>
          </w:tcPr>
          <w:p w:rsidR="00B764DA" w:rsidRPr="00CE1F65" w:rsidRDefault="00B764DA" w:rsidP="00540D81">
            <w:pPr>
              <w:pStyle w:val="Akapitzlist"/>
              <w:numPr>
                <w:ilvl w:val="0"/>
                <w:numId w:val="83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B764DA" w:rsidRPr="008922D5" w:rsidRDefault="00B764DA" w:rsidP="00B764D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922D5">
              <w:rPr>
                <w:rFonts w:cstheme="minorHAnsi"/>
                <w:sz w:val="24"/>
                <w:szCs w:val="24"/>
              </w:rPr>
              <w:t>Formy i metody</w:t>
            </w:r>
          </w:p>
        </w:tc>
        <w:tc>
          <w:tcPr>
            <w:tcW w:w="10348" w:type="dxa"/>
            <w:gridSpan w:val="2"/>
            <w:shd w:val="clear" w:color="auto" w:fill="auto"/>
          </w:tcPr>
          <w:p w:rsidR="00B764DA" w:rsidRPr="00B764DA" w:rsidRDefault="00B764DA" w:rsidP="00540D81">
            <w:pPr>
              <w:pStyle w:val="Akapitzlist"/>
              <w:numPr>
                <w:ilvl w:val="0"/>
                <w:numId w:val="82"/>
              </w:numPr>
              <w:spacing w:after="0" w:line="240" w:lineRule="auto"/>
              <w:rPr>
                <w:rFonts w:ascii="Calibri" w:hAnsi="Calibri" w:cstheme="minorHAnsi"/>
                <w:sz w:val="24"/>
                <w:szCs w:val="24"/>
              </w:rPr>
            </w:pPr>
            <w:r w:rsidRPr="00B764DA">
              <w:rPr>
                <w:rFonts w:ascii="Calibri" w:hAnsi="Calibri" w:cstheme="minorHAnsi"/>
                <w:sz w:val="24"/>
                <w:szCs w:val="24"/>
              </w:rPr>
              <w:t>Rozmowa dydaktyczna</w:t>
            </w:r>
          </w:p>
          <w:p w:rsidR="00B764DA" w:rsidRPr="00B764DA" w:rsidRDefault="00B764DA" w:rsidP="00540D81">
            <w:pPr>
              <w:pStyle w:val="Akapitzlist"/>
              <w:numPr>
                <w:ilvl w:val="0"/>
                <w:numId w:val="82"/>
              </w:numPr>
              <w:spacing w:after="0" w:line="240" w:lineRule="auto"/>
              <w:rPr>
                <w:rFonts w:ascii="Calibri" w:hAnsi="Calibri" w:cstheme="minorHAnsi"/>
                <w:sz w:val="24"/>
                <w:szCs w:val="24"/>
              </w:rPr>
            </w:pPr>
            <w:r w:rsidRPr="00B764DA">
              <w:rPr>
                <w:rFonts w:ascii="Calibri" w:hAnsi="Calibri" w:cstheme="minorHAnsi"/>
                <w:sz w:val="24"/>
                <w:szCs w:val="24"/>
              </w:rPr>
              <w:t>Ćwiczenia</w:t>
            </w:r>
          </w:p>
          <w:p w:rsidR="00B764DA" w:rsidRPr="00B764DA" w:rsidRDefault="00B764DA" w:rsidP="00540D81">
            <w:pPr>
              <w:pStyle w:val="Akapitzlist"/>
              <w:numPr>
                <w:ilvl w:val="0"/>
                <w:numId w:val="82"/>
              </w:numPr>
              <w:spacing w:after="0" w:line="240" w:lineRule="auto"/>
              <w:rPr>
                <w:rFonts w:ascii="Calibri" w:hAnsi="Calibri" w:cstheme="minorHAnsi"/>
                <w:sz w:val="24"/>
                <w:szCs w:val="24"/>
              </w:rPr>
            </w:pPr>
            <w:r w:rsidRPr="00B764DA">
              <w:rPr>
                <w:rFonts w:ascii="Calibri" w:hAnsi="Calibri" w:cstheme="minorHAnsi"/>
                <w:sz w:val="24"/>
                <w:szCs w:val="24"/>
              </w:rPr>
              <w:t>Praca z klasą lub indywidualna</w:t>
            </w:r>
          </w:p>
          <w:p w:rsidR="00B764DA" w:rsidRPr="00B764DA" w:rsidRDefault="00B764DA" w:rsidP="00B764DA">
            <w:pPr>
              <w:spacing w:after="0" w:line="240" w:lineRule="auto"/>
              <w:rPr>
                <w:rFonts w:ascii="Calibri" w:hAnsi="Calibri" w:cstheme="minorHAnsi"/>
                <w:sz w:val="24"/>
                <w:szCs w:val="24"/>
              </w:rPr>
            </w:pPr>
          </w:p>
        </w:tc>
      </w:tr>
      <w:tr w:rsidR="00B764DA" w:rsidRPr="008922D5" w:rsidTr="00B764DA">
        <w:tc>
          <w:tcPr>
            <w:tcW w:w="560" w:type="dxa"/>
            <w:shd w:val="clear" w:color="auto" w:fill="auto"/>
          </w:tcPr>
          <w:p w:rsidR="00B764DA" w:rsidRPr="00CE1F65" w:rsidRDefault="00B764DA" w:rsidP="00540D81">
            <w:pPr>
              <w:pStyle w:val="Akapitzlist"/>
              <w:numPr>
                <w:ilvl w:val="0"/>
                <w:numId w:val="83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B764DA" w:rsidRPr="008922D5" w:rsidRDefault="00B764DA" w:rsidP="00B764D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922D5">
              <w:rPr>
                <w:rFonts w:cstheme="minorHAnsi"/>
                <w:sz w:val="24"/>
                <w:szCs w:val="24"/>
              </w:rPr>
              <w:t>Środki dydaktyczne</w:t>
            </w:r>
          </w:p>
          <w:p w:rsidR="00B764DA" w:rsidRPr="008922D5" w:rsidRDefault="00B764DA" w:rsidP="00B764D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922D5">
              <w:rPr>
                <w:rFonts w:cstheme="minorHAnsi"/>
                <w:sz w:val="24"/>
                <w:szCs w:val="24"/>
              </w:rPr>
              <w:t xml:space="preserve">(ze szczegółowym wskazaniem środków opracowanych w </w:t>
            </w:r>
            <w:r w:rsidRPr="008922D5">
              <w:rPr>
                <w:rFonts w:cstheme="minorHAnsi"/>
                <w:sz w:val="24"/>
                <w:szCs w:val="24"/>
              </w:rPr>
              <w:lastRenderedPageBreak/>
              <w:t>projekcie np. moduł, gra)</w:t>
            </w:r>
          </w:p>
        </w:tc>
        <w:tc>
          <w:tcPr>
            <w:tcW w:w="10348" w:type="dxa"/>
            <w:gridSpan w:val="2"/>
            <w:shd w:val="clear" w:color="auto" w:fill="auto"/>
          </w:tcPr>
          <w:p w:rsidR="00B764DA" w:rsidRPr="00B764DA" w:rsidRDefault="00750D95" w:rsidP="00B764DA">
            <w:pPr>
              <w:spacing w:after="0" w:line="240" w:lineRule="auto"/>
              <w:rPr>
                <w:rFonts w:ascii="Calibri" w:hAnsi="Calibri" w:cstheme="minorHAnsi"/>
                <w:sz w:val="24"/>
                <w:szCs w:val="24"/>
              </w:rPr>
            </w:pPr>
            <w:r>
              <w:rPr>
                <w:rFonts w:ascii="Calibri" w:hAnsi="Calibri" w:cstheme="minorHAnsi"/>
                <w:sz w:val="24"/>
                <w:szCs w:val="24"/>
              </w:rPr>
              <w:lastRenderedPageBreak/>
              <w:t>K</w:t>
            </w:r>
            <w:r w:rsidR="00B764DA" w:rsidRPr="00B764DA">
              <w:rPr>
                <w:rFonts w:ascii="Calibri" w:hAnsi="Calibri" w:cstheme="minorHAnsi"/>
                <w:sz w:val="24"/>
                <w:szCs w:val="24"/>
              </w:rPr>
              <w:t>omputer, tablica interaktywna.</w:t>
            </w:r>
          </w:p>
          <w:p w:rsidR="00B764DA" w:rsidRPr="00B764DA" w:rsidRDefault="00B764DA" w:rsidP="00B764DA">
            <w:pPr>
              <w:spacing w:after="0" w:line="240" w:lineRule="auto"/>
              <w:rPr>
                <w:rFonts w:ascii="Calibri" w:hAnsi="Calibri" w:cstheme="minorHAnsi"/>
                <w:sz w:val="24"/>
                <w:szCs w:val="24"/>
              </w:rPr>
            </w:pPr>
          </w:p>
        </w:tc>
      </w:tr>
      <w:tr w:rsidR="00B764DA" w:rsidRPr="008922D5" w:rsidTr="00B764DA">
        <w:tc>
          <w:tcPr>
            <w:tcW w:w="560" w:type="dxa"/>
            <w:shd w:val="clear" w:color="auto" w:fill="auto"/>
          </w:tcPr>
          <w:p w:rsidR="00B764DA" w:rsidRPr="00CE1F65" w:rsidRDefault="00B764DA" w:rsidP="00540D81">
            <w:pPr>
              <w:pStyle w:val="Akapitzlist"/>
              <w:numPr>
                <w:ilvl w:val="0"/>
                <w:numId w:val="83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B764DA" w:rsidRPr="008922D5" w:rsidRDefault="00B764DA" w:rsidP="00B764D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922D5">
              <w:rPr>
                <w:rFonts w:cstheme="minorHAnsi"/>
                <w:sz w:val="24"/>
                <w:szCs w:val="24"/>
              </w:rPr>
              <w:t>Wprowadzenie do zajęć</w:t>
            </w:r>
          </w:p>
        </w:tc>
        <w:tc>
          <w:tcPr>
            <w:tcW w:w="10348" w:type="dxa"/>
            <w:gridSpan w:val="2"/>
            <w:shd w:val="clear" w:color="auto" w:fill="auto"/>
          </w:tcPr>
          <w:p w:rsidR="00B764DA" w:rsidRPr="00B764DA" w:rsidRDefault="00B764DA" w:rsidP="00B764DA">
            <w:pPr>
              <w:spacing w:after="0" w:line="240" w:lineRule="auto"/>
              <w:rPr>
                <w:rFonts w:ascii="Calibri" w:hAnsi="Calibri" w:cstheme="minorHAnsi"/>
                <w:sz w:val="24"/>
                <w:szCs w:val="24"/>
              </w:rPr>
            </w:pPr>
            <w:r w:rsidRPr="00B764DA">
              <w:rPr>
                <w:rFonts w:ascii="Calibri" w:hAnsi="Calibri" w:cstheme="minorHAnsi"/>
                <w:sz w:val="24"/>
                <w:szCs w:val="24"/>
              </w:rPr>
              <w:t xml:space="preserve">Nauczyciel informuje o celach lekcji, prosi o podanie przykładu zbioru oraz zwraca uwagę na to iż zbiór jest pojęciem pierwotnym, którego nie definiujemy. Następnie wskazuje na szczególny rodzaj zbiorów tj. na przedziały liczbowe. </w:t>
            </w:r>
          </w:p>
          <w:p w:rsidR="00B764DA" w:rsidRPr="00B764DA" w:rsidRDefault="00B764DA" w:rsidP="00B764DA">
            <w:pPr>
              <w:spacing w:after="0" w:line="240" w:lineRule="auto"/>
              <w:rPr>
                <w:rFonts w:ascii="Calibri" w:hAnsi="Calibri" w:cstheme="minorHAnsi"/>
                <w:sz w:val="24"/>
                <w:szCs w:val="24"/>
              </w:rPr>
            </w:pPr>
          </w:p>
        </w:tc>
      </w:tr>
      <w:tr w:rsidR="00B764DA" w:rsidRPr="008922D5" w:rsidTr="00B764DA">
        <w:tc>
          <w:tcPr>
            <w:tcW w:w="560" w:type="dxa"/>
            <w:shd w:val="clear" w:color="auto" w:fill="auto"/>
          </w:tcPr>
          <w:p w:rsidR="00B764DA" w:rsidRPr="00CE1F65" w:rsidRDefault="00B764DA" w:rsidP="00540D81">
            <w:pPr>
              <w:pStyle w:val="Akapitzlist"/>
              <w:numPr>
                <w:ilvl w:val="0"/>
                <w:numId w:val="83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B764DA" w:rsidRPr="008922D5" w:rsidRDefault="00B764DA" w:rsidP="00B764D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922D5">
              <w:rPr>
                <w:rFonts w:cstheme="minorHAnsi"/>
                <w:sz w:val="24"/>
                <w:szCs w:val="24"/>
              </w:rPr>
              <w:t xml:space="preserve">Przebieg zajęć </w:t>
            </w:r>
            <w:r w:rsidRPr="008922D5">
              <w:rPr>
                <w:rFonts w:cstheme="minorHAnsi"/>
                <w:i/>
                <w:sz w:val="24"/>
                <w:szCs w:val="24"/>
              </w:rPr>
              <w:t>(pełna wersja)</w:t>
            </w:r>
          </w:p>
        </w:tc>
        <w:tc>
          <w:tcPr>
            <w:tcW w:w="10348" w:type="dxa"/>
            <w:gridSpan w:val="2"/>
            <w:shd w:val="clear" w:color="auto" w:fill="auto"/>
          </w:tcPr>
          <w:p w:rsidR="00B764DA" w:rsidRPr="00B764DA" w:rsidRDefault="00B764DA" w:rsidP="00B764DA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B764DA">
              <w:rPr>
                <w:rFonts w:ascii="Calibri" w:hAnsi="Calibri" w:cstheme="minorHAnsi"/>
                <w:sz w:val="24"/>
                <w:szCs w:val="24"/>
              </w:rPr>
              <w:t xml:space="preserve">W dalszej części lekcji nauczyciel skupia się na rozróżnianiu przedziałów liczbowych i działaniach na nich wykorzystując do tego celu </w:t>
            </w:r>
            <w:r w:rsidR="00A24244">
              <w:rPr>
                <w:rFonts w:ascii="Calibri" w:hAnsi="Calibri" w:cstheme="minorHAnsi"/>
                <w:sz w:val="24"/>
                <w:szCs w:val="24"/>
              </w:rPr>
              <w:t>załącznik nr 1</w:t>
            </w:r>
            <w:r w:rsidRPr="00B764DA">
              <w:rPr>
                <w:rFonts w:ascii="Calibri" w:hAnsi="Calibri" w:cstheme="minorHAnsi"/>
                <w:sz w:val="24"/>
                <w:szCs w:val="24"/>
              </w:rPr>
              <w:t xml:space="preserve"> „Liczby rzeczywiste” temat nr 7. Wraz z uczniami analizują część teoretyczną oraz zamieszczone w </w:t>
            </w:r>
            <w:r w:rsidR="00A24244">
              <w:rPr>
                <w:rFonts w:ascii="Calibri" w:hAnsi="Calibri" w:cstheme="minorHAnsi"/>
                <w:sz w:val="24"/>
                <w:szCs w:val="24"/>
              </w:rPr>
              <w:t>załączniku nr 1</w:t>
            </w:r>
            <w:r w:rsidRPr="00B764DA">
              <w:rPr>
                <w:rFonts w:ascii="Calibri" w:hAnsi="Calibri" w:cstheme="minorHAnsi"/>
                <w:sz w:val="24"/>
                <w:szCs w:val="24"/>
              </w:rPr>
              <w:t xml:space="preserve"> ćwiczenia:</w:t>
            </w:r>
          </w:p>
          <w:p w:rsidR="00B764DA" w:rsidRPr="00B764DA" w:rsidRDefault="00B764DA" w:rsidP="00B764DA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</w:p>
          <w:p w:rsidR="00B764DA" w:rsidRPr="00B764DA" w:rsidRDefault="00B764DA" w:rsidP="00B764DA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B764DA">
              <w:rPr>
                <w:rFonts w:ascii="Calibri" w:hAnsi="Calibri" w:cs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0A443E3C" wp14:editId="77144A87">
                      <wp:simplePos x="0" y="0"/>
                      <wp:positionH relativeFrom="column">
                        <wp:posOffset>2967355</wp:posOffset>
                      </wp:positionH>
                      <wp:positionV relativeFrom="paragraph">
                        <wp:posOffset>535305</wp:posOffset>
                      </wp:positionV>
                      <wp:extent cx="0" cy="56515"/>
                      <wp:effectExtent l="9525" t="6350" r="9525" b="13335"/>
                      <wp:wrapNone/>
                      <wp:docPr id="303" name="Łącznik prosty ze strzałką 3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6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Łącznik prosty ze strzałką 303" o:spid="_x0000_s1026" type="#_x0000_t32" style="position:absolute;margin-left:233.65pt;margin-top:42.15pt;width:0;height:4.4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"/>
                  </w:pict>
                </mc:Fallback>
              </mc:AlternateContent>
            </w:r>
            <w:r w:rsidRPr="00B764DA">
              <w:rPr>
                <w:rFonts w:ascii="Calibri" w:hAnsi="Calibri" w:cs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607C08DD" wp14:editId="116CEED0">
                      <wp:simplePos x="0" y="0"/>
                      <wp:positionH relativeFrom="column">
                        <wp:posOffset>2643505</wp:posOffset>
                      </wp:positionH>
                      <wp:positionV relativeFrom="paragraph">
                        <wp:posOffset>535305</wp:posOffset>
                      </wp:positionV>
                      <wp:extent cx="635" cy="56515"/>
                      <wp:effectExtent l="9525" t="6350" r="8890" b="13335"/>
                      <wp:wrapNone/>
                      <wp:docPr id="302" name="Łącznik prosty ze strzałką 3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56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Łącznik prosty ze strzałką 302" o:spid="_x0000_s1026" type="#_x0000_t32" style="position:absolute;margin-left:208.15pt;margin-top:42.15pt;width:.05pt;height:4.4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"/>
                  </w:pict>
                </mc:Fallback>
              </mc:AlternateContent>
            </w:r>
            <w:r w:rsidRPr="00B764DA">
              <w:rPr>
                <w:rFonts w:ascii="Calibri" w:hAnsi="Calibri" w:cstheme="minorHAnsi"/>
                <w:sz w:val="24"/>
                <w:szCs w:val="24"/>
              </w:rPr>
              <w:t>Oś liczbowa to prosta, na której zaznaczono zwrot dodatni, punkt zerowy i jednostkę:</w:t>
            </w:r>
          </w:p>
          <w:p w:rsidR="00B764DA" w:rsidRPr="00B764DA" w:rsidRDefault="00B764DA" w:rsidP="00B764DA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  <w:lang w:bidi="he-IL"/>
              </w:rPr>
            </w:pPr>
            <w:r w:rsidRPr="00B764DA">
              <w:rPr>
                <w:rFonts w:ascii="Calibri" w:hAnsi="Calibri" w:cstheme="minorHAnsi"/>
                <w:sz w:val="24"/>
                <w:szCs w:val="24"/>
                <w:lang w:bidi="he-IL"/>
              </w:rPr>
              <w:tab/>
            </w:r>
            <w:r w:rsidRPr="00B764DA">
              <w:rPr>
                <w:rFonts w:ascii="Calibri" w:hAnsi="Calibri" w:cstheme="minorHAnsi"/>
                <w:sz w:val="24"/>
                <w:szCs w:val="24"/>
                <w:lang w:bidi="he-IL"/>
              </w:rPr>
              <w:tab/>
            </w:r>
            <w:r w:rsidRPr="00B764DA">
              <w:rPr>
                <w:rFonts w:ascii="Calibri" w:hAnsi="Calibri" w:cstheme="minorHAnsi"/>
                <w:sz w:val="24"/>
                <w:szCs w:val="24"/>
                <w:lang w:bidi="he-IL"/>
              </w:rPr>
              <w:tab/>
            </w:r>
            <w:r w:rsidRPr="00B764DA">
              <w:rPr>
                <w:rFonts w:ascii="Calibri" w:hAnsi="Calibri" w:cstheme="minorHAnsi"/>
                <w:sz w:val="24"/>
                <w:szCs w:val="24"/>
                <w:lang w:bidi="he-IL"/>
              </w:rPr>
              <w:tab/>
            </w:r>
            <w:r w:rsidRPr="00B764DA">
              <w:rPr>
                <w:rFonts w:ascii="Calibri" w:hAnsi="Calibri" w:cstheme="minorHAnsi"/>
                <w:sz w:val="24"/>
                <w:szCs w:val="24"/>
                <w:lang w:bidi="he-IL"/>
              </w:rPr>
              <w:tab/>
              <w:t xml:space="preserve">        </w:t>
            </w:r>
          </w:p>
          <w:p w:rsidR="00B764DA" w:rsidRPr="00B764DA" w:rsidRDefault="00B764DA" w:rsidP="00B764DA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  <w:lang w:bidi="he-IL"/>
              </w:rPr>
            </w:pPr>
            <w:r w:rsidRPr="00B764DA">
              <w:rPr>
                <w:rFonts w:ascii="Calibri" w:hAnsi="Calibri" w:cstheme="minorHAnsi"/>
                <w:sz w:val="24"/>
                <w:szCs w:val="24"/>
                <w:lang w:bidi="he-IL"/>
              </w:rPr>
              <w:tab/>
            </w:r>
            <w:r w:rsidRPr="00B764DA">
              <w:rPr>
                <w:rFonts w:ascii="Calibri" w:hAnsi="Calibri" w:cstheme="minorHAnsi"/>
                <w:sz w:val="24"/>
                <w:szCs w:val="24"/>
                <w:lang w:bidi="he-IL"/>
              </w:rPr>
              <w:tab/>
            </w:r>
            <w:r w:rsidRPr="00B764DA">
              <w:rPr>
                <w:rFonts w:ascii="Calibri" w:hAnsi="Calibri" w:cstheme="minorHAnsi"/>
                <w:sz w:val="24"/>
                <w:szCs w:val="24"/>
                <w:lang w:bidi="he-IL"/>
              </w:rPr>
              <w:tab/>
            </w:r>
            <w:r w:rsidRPr="00B764DA">
              <w:rPr>
                <w:rFonts w:ascii="Calibri" w:hAnsi="Calibri" w:cstheme="minorHAnsi"/>
                <w:sz w:val="24"/>
                <w:szCs w:val="24"/>
                <w:lang w:bidi="he-IL"/>
              </w:rPr>
              <w:tab/>
            </w:r>
            <w:r w:rsidRPr="00B764DA">
              <w:rPr>
                <w:rFonts w:ascii="Calibri" w:hAnsi="Calibri" w:cstheme="minorHAnsi"/>
                <w:sz w:val="24"/>
                <w:szCs w:val="24"/>
                <w:lang w:bidi="he-IL"/>
              </w:rPr>
              <w:tab/>
              <w:t xml:space="preserve">          0       1</w:t>
            </w:r>
          </w:p>
          <w:p w:rsidR="00B764DA" w:rsidRDefault="00B764DA" w:rsidP="00B764DA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  <w:lang w:bidi="he-IL"/>
              </w:rPr>
            </w:pPr>
            <w:r w:rsidRPr="00B764DA">
              <w:rPr>
                <w:rFonts w:ascii="Calibri" w:hAnsi="Calibri" w:cs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3D1F2C62" wp14:editId="6FF69147">
                      <wp:simplePos x="0" y="0"/>
                      <wp:positionH relativeFrom="column">
                        <wp:posOffset>1357630</wp:posOffset>
                      </wp:positionH>
                      <wp:positionV relativeFrom="paragraph">
                        <wp:posOffset>24130</wp:posOffset>
                      </wp:positionV>
                      <wp:extent cx="3343275" cy="0"/>
                      <wp:effectExtent l="0" t="76200" r="28575" b="95250"/>
                      <wp:wrapNone/>
                      <wp:docPr id="301" name="Łącznik prosty ze strzałką 3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432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Łącznik prosty ze strzałką 301" o:spid="_x0000_s1026" type="#_x0000_t32" style="position:absolute;margin-left:106.9pt;margin-top:1.9pt;width:263.25pt;height:0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">
                      <v:stroke endarrow="block"/>
                    </v:shape>
                  </w:pict>
                </mc:Fallback>
              </mc:AlternateContent>
            </w:r>
          </w:p>
          <w:p w:rsidR="00B764DA" w:rsidRPr="00B764DA" w:rsidRDefault="00B764DA" w:rsidP="00B764DA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  <w:lang w:bidi="he-IL"/>
              </w:rPr>
            </w:pPr>
            <w:r w:rsidRPr="00B764DA">
              <w:rPr>
                <w:rFonts w:ascii="Calibri" w:hAnsi="Calibri" w:cstheme="minorHAnsi"/>
                <w:sz w:val="24"/>
                <w:szCs w:val="24"/>
                <w:lang w:bidi="he-IL"/>
              </w:rPr>
              <w:t xml:space="preserve">Przedziały liczbowe to szczególne podzbiory zbioru liczb rzeczywistych. Dzielimy je na przedziały ograniczone i nieograniczone (nieskończone).      </w:t>
            </w:r>
          </w:p>
          <w:p w:rsidR="00B764DA" w:rsidRPr="00B764DA" w:rsidRDefault="00B764DA" w:rsidP="00B764DA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  <w:lang w:bidi="he-IL"/>
              </w:rPr>
            </w:pPr>
            <w:r w:rsidRPr="00B764DA">
              <w:rPr>
                <w:rFonts w:ascii="Calibri" w:hAnsi="Calibri" w:cstheme="minorHAnsi"/>
                <w:sz w:val="24"/>
                <w:szCs w:val="24"/>
                <w:lang w:bidi="he-IL"/>
              </w:rPr>
              <w:t xml:space="preserve">Niech </w:t>
            </w:r>
            <w:r w:rsidRPr="00B764DA">
              <w:rPr>
                <w:rFonts w:ascii="Calibri" w:hAnsi="Calibri" w:cstheme="minorHAnsi"/>
                <w:position w:val="-10"/>
                <w:sz w:val="24"/>
                <w:szCs w:val="24"/>
                <w:lang w:bidi="he-IL"/>
              </w:rPr>
              <w:object w:dxaOrig="1500" w:dyaOrig="320">
                <v:shape id="_x0000_i1189" type="#_x0000_t75" style="width:75pt;height:16pt" o:ole="">
                  <v:imagedata r:id="rId340" o:title=""/>
                </v:shape>
                <o:OLEObject Type="Embed" ProgID="Equation.3" ShapeID="_x0000_i1189" DrawAspect="Content" ObjectID="_1433796924" r:id="rId341"/>
              </w:object>
            </w:r>
            <w:r w:rsidRPr="00B764DA">
              <w:rPr>
                <w:rFonts w:ascii="Calibri" w:hAnsi="Calibri" w:cstheme="minorHAnsi"/>
                <w:sz w:val="24"/>
                <w:szCs w:val="24"/>
                <w:lang w:bidi="he-IL"/>
              </w:rPr>
              <w:t>. Wówczas:</w:t>
            </w:r>
          </w:p>
          <w:p w:rsidR="00B764DA" w:rsidRPr="00B764DA" w:rsidRDefault="00B764DA" w:rsidP="00540D81">
            <w:pPr>
              <w:numPr>
                <w:ilvl w:val="0"/>
                <w:numId w:val="53"/>
              </w:num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  <w:lang w:bidi="he-IL"/>
              </w:rPr>
            </w:pPr>
            <w:r w:rsidRPr="00B764DA">
              <w:rPr>
                <w:rFonts w:ascii="Calibri" w:hAnsi="Calibri" w:cstheme="minorHAnsi"/>
                <w:position w:val="-10"/>
                <w:sz w:val="24"/>
                <w:szCs w:val="24"/>
                <w:lang w:bidi="he-IL"/>
              </w:rPr>
              <w:object w:dxaOrig="2520" w:dyaOrig="340">
                <v:shape id="_x0000_i1190" type="#_x0000_t75" style="width:126pt;height:17pt" o:ole="">
                  <v:imagedata r:id="rId342" o:title=""/>
                </v:shape>
                <o:OLEObject Type="Embed" ProgID="Equation.3" ShapeID="_x0000_i1190" DrawAspect="Content" ObjectID="_1433796925" r:id="rId343"/>
              </w:object>
            </w:r>
            <w:r w:rsidRPr="00B764DA">
              <w:rPr>
                <w:rFonts w:ascii="Calibri" w:hAnsi="Calibri" w:cstheme="minorHAnsi"/>
                <w:sz w:val="24"/>
                <w:szCs w:val="24"/>
                <w:lang w:bidi="he-IL"/>
              </w:rPr>
              <w:t xml:space="preserve"> - przedział ograniczony, obustronnie otwarty</w:t>
            </w:r>
          </w:p>
          <w:p w:rsidR="00B764DA" w:rsidRPr="00B764DA" w:rsidRDefault="00B764DA" w:rsidP="00B764DA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  <w:lang w:bidi="he-IL"/>
              </w:rPr>
            </w:pPr>
            <w:r w:rsidRPr="00B764DA">
              <w:rPr>
                <w:rFonts w:ascii="Calibri" w:hAnsi="Calibri" w:cstheme="minorHAnsi"/>
                <w:noProof/>
                <w:sz w:val="24"/>
                <w:szCs w:val="24"/>
                <w:lang w:eastAsia="pl-PL"/>
              </w:rPr>
              <mc:AlternateContent>
                <mc:Choice Requires="wpg">
                  <w:drawing>
                    <wp:anchor distT="0" distB="0" distL="114300" distR="114300" simplePos="0" relativeHeight="251714560" behindDoc="0" locked="0" layoutInCell="1" allowOverlap="1" wp14:anchorId="7D3403F7" wp14:editId="4F890D25">
                      <wp:simplePos x="0" y="0"/>
                      <wp:positionH relativeFrom="column">
                        <wp:posOffset>273685</wp:posOffset>
                      </wp:positionH>
                      <wp:positionV relativeFrom="paragraph">
                        <wp:posOffset>260350</wp:posOffset>
                      </wp:positionV>
                      <wp:extent cx="3749675" cy="151765"/>
                      <wp:effectExtent l="11430" t="9525" r="20320" b="38735"/>
                      <wp:wrapNone/>
                      <wp:docPr id="296" name="Grupa 2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749675" cy="151765"/>
                                <a:chOff x="1848" y="13808"/>
                                <a:chExt cx="5905" cy="239"/>
                              </a:xfrm>
                            </wpg:grpSpPr>
                            <wps:wsp>
                              <wps:cNvPr id="297" name="AutoShape 13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848" y="14012"/>
                                  <a:ext cx="590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8" name="Rectangle 13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78" y="13808"/>
                                  <a:ext cx="2426" cy="20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EECE1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9" name="Oval 13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57" y="13976"/>
                                  <a:ext cx="71" cy="71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0" name="Oval 1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570" y="13976"/>
                                  <a:ext cx="71" cy="71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a 296" o:spid="_x0000_s1026" style="position:absolute;margin-left:21.55pt;margin-top:20.5pt;width:295.25pt;height:11.95pt;z-index:251714560" coordorigin="1848,13808" coordsize="5905,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">
                      <v:shape id="AutoShape 134" o:spid="_x0000_s1027" type="#_x0000_t32" style="position:absolute;left:1848;top:14012;width:590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3lCG8YAAADcAAAADwAAAGRycy9kb3ducmV2LnhtbESPT2vCQBTE7wW/w/KE3upGD62JrlIK&#10;FbF48A+hvT2yzyQ0+zbsrhr99K4geBxm5jfMdN6ZRpzI+dqyguEgAUFcWF1zqWC/+34bg/ABWWNj&#10;mRRcyMN81nuZYqbtmTd02oZSRAj7DBVUIbSZlL6oyKAf2JY4egfrDIYoXSm1w3OEm0aOkuRdGqw5&#10;LlTY0ldFxf/2aBT8/qTH/JKvaZUP09UfOuOvu4VSr/3ucwIiUBee4Ud7qRWM0g+4n4lHQM5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t5QhvGAAAA3AAAAA8AAAAAAAAA&#10;AAAAAAAAoQIAAGRycy9kb3ducmV2LnhtbFBLBQYAAAAABAAEAPkAAACUAwAAAAA=&#10;">
                        <v:stroke endarrow="block"/>
                      </v:shape>
                      <v:rect id="Rectangle 135" o:spid="_x0000_s1028" style="position:absolute;left:3178;top:13808;width:2426;height:2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Ri5cEA&#10;AADcAAAADwAAAGRycy9kb3ducmV2LnhtbERPzWoCMRC+F/oOYQq91Ww9VLs1SlkQLIjg6gMMm+km&#10;dDNZN6Nu+/TNQfD48f0vVmPo1IWG5CMbeJ0UoIibaD23Bo6H9cscVBJki11kMvBLCVbLx4cFljZe&#10;eU+XWlqVQziVaMCJ9KXWqXEUME1iT5y57zgElAyHVtsBrzk8dHpaFG86oOfc4LCnylHzU5+Dgc3J&#10;7ranyvrtV+GqWX+o/0S8Mc9P4+cHKKFR7uKbe2MNTN/z2nwmHwG9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UYuXBAAAA3AAAAA8AAAAAAAAAAAAAAAAAmAIAAGRycy9kb3du&#10;cmV2LnhtbFBLBQYAAAAABAAEAPUAAACGAwAAAAA=&#10;" fillcolor="#eeece1"/>
                      <v:oval id="Oval 136" o:spid="_x0000_s1029" style="position:absolute;left:3157;top:13976;width:71;height: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Q0iMUA&#10;AADcAAAADwAAAGRycy9kb3ducmV2LnhtbESPT2vCQBTE74V+h+UVeqsbDUpNs4pUCnrowdjeH9mX&#10;P5h9G7KvMf32XaHgcZiZ3zD5dnKdGmkIrWcD81kCirj0tuXawNf54+UVVBBki51nMvBLAbabx4cc&#10;M+uvfKKxkFpFCIcMDTQifaZ1KBtyGGa+J45e5QeHEuVQazvgNcJdpxdJstIOW44LDfb03lB5KX6c&#10;gX29K1ajTmWZVvuDLC/fn8d0bszz07R7AyU0yT383z5YA4v1Gm5n4hHQm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tDSIxQAAANwAAAAPAAAAAAAAAAAAAAAAAJgCAABkcnMv&#10;ZG93bnJldi54bWxQSwUGAAAAAAQABAD1AAAAigMAAAAA&#10;"/>
                      <v:oval id="Oval 137" o:spid="_x0000_s1030" style="position:absolute;left:5570;top:13976;width:71;height: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UHD8AA&#10;AADcAAAADwAAAGRycy9kb3ducmV2LnhtbERPTYvCMBC9C/sfwix401SLIl2jiCLoYQ9b3fvQjG2x&#10;mZRmrPXfm8PCHh/ve70dXKN66kLt2cBsmoAiLrytuTRwvRwnK1BBkC02nsnAiwJsNx+jNWbWP/mH&#10;+lxKFUM4ZGigEmkzrUNRkcMw9S1x5G6+cygRdqW2HT5juGv0PEmW2mHNsaHClvYVFff84Qwcyl2+&#10;7HUqi/R2OMni/vt9TmfGjD+H3RcooUH+xX/ukzWQJnF+PBOPgN6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GUHD8AAAADcAAAADwAAAAAAAAAAAAAAAACYAgAAZHJzL2Rvd25y&#10;ZXYueG1sUEsFBgAAAAAEAAQA9QAAAIUDAAAAAA==&#10;"/>
                    </v:group>
                  </w:pict>
                </mc:Fallback>
              </mc:AlternateContent>
            </w:r>
          </w:p>
          <w:p w:rsidR="00B764DA" w:rsidRPr="00B764DA" w:rsidRDefault="00B764DA" w:rsidP="00B764DA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  <w:lang w:bidi="he-IL"/>
              </w:rPr>
            </w:pPr>
          </w:p>
          <w:p w:rsidR="00B764DA" w:rsidRPr="00B764DA" w:rsidRDefault="00B764DA" w:rsidP="00B764DA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  <w:lang w:bidi="he-IL"/>
              </w:rPr>
            </w:pPr>
            <w:r w:rsidRPr="00B764DA">
              <w:rPr>
                <w:rFonts w:ascii="Calibri" w:hAnsi="Calibri" w:cs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7D56123D" wp14:editId="6A06B687">
                      <wp:simplePos x="0" y="0"/>
                      <wp:positionH relativeFrom="column">
                        <wp:posOffset>2534920</wp:posOffset>
                      </wp:positionH>
                      <wp:positionV relativeFrom="paragraph">
                        <wp:posOffset>29210</wp:posOffset>
                      </wp:positionV>
                      <wp:extent cx="250190" cy="259715"/>
                      <wp:effectExtent l="0" t="0" r="0" b="0"/>
                      <wp:wrapNone/>
                      <wp:docPr id="295" name="Pole tekstowe 2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190" cy="2597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50D95" w:rsidRDefault="00750D95" w:rsidP="00192BE7">
                                  <w:proofErr w:type="spellStart"/>
                                  <w:r w:rsidRPr="004D70BA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b</w:t>
                                  </w:r>
                                  <w:r>
                                    <w:t>b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95" o:spid="_x0000_s1026" type="#_x0000_t202" style="position:absolute;left:0;text-align:left;margin-left:199.6pt;margin-top:2.3pt;width:19.7pt;height:20.4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" filled="f" stroked="f">
                      <v:textbox>
                        <w:txbxContent>
                          <w:p w:rsidR="00750D95" w:rsidRDefault="00750D95" w:rsidP="00192BE7">
                            <w:proofErr w:type="spellStart"/>
                            <w:r w:rsidRPr="004D70BA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b</w:t>
                            </w:r>
                            <w:r>
                              <w:t>b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764DA">
              <w:rPr>
                <w:rFonts w:ascii="Calibri" w:hAnsi="Calibri" w:cs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0CBA27E6" wp14:editId="5C99671D">
                      <wp:simplePos x="0" y="0"/>
                      <wp:positionH relativeFrom="column">
                        <wp:posOffset>1038225</wp:posOffset>
                      </wp:positionH>
                      <wp:positionV relativeFrom="paragraph">
                        <wp:posOffset>-2540</wp:posOffset>
                      </wp:positionV>
                      <wp:extent cx="191135" cy="233045"/>
                      <wp:effectExtent l="0" t="0" r="0" b="0"/>
                      <wp:wrapNone/>
                      <wp:docPr id="294" name="Pole tekstowe 2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1135" cy="2330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50D95" w:rsidRPr="004D70BA" w:rsidRDefault="00750D95" w:rsidP="00192BE7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4D70BA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294" o:spid="_x0000_s1027" type="#_x0000_t202" style="position:absolute;left:0;text-align:left;margin-left:81.75pt;margin-top:-.2pt;width:15.05pt;height:18.3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" filled="f" stroked="f">
                      <v:textbox>
                        <w:txbxContent>
                          <w:p w:rsidR="00750D95" w:rsidRPr="004D70BA" w:rsidRDefault="00750D95" w:rsidP="00192BE7">
                            <w:pPr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4D70BA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764DA" w:rsidRPr="00B764DA" w:rsidRDefault="00B764DA" w:rsidP="00540D81">
            <w:pPr>
              <w:numPr>
                <w:ilvl w:val="0"/>
                <w:numId w:val="53"/>
              </w:num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  <w:lang w:bidi="he-IL"/>
              </w:rPr>
            </w:pPr>
            <w:r w:rsidRPr="00B764DA">
              <w:rPr>
                <w:rFonts w:ascii="Calibri" w:hAnsi="Calibri" w:cstheme="minorHAnsi"/>
                <w:position w:val="-10"/>
                <w:sz w:val="24"/>
                <w:szCs w:val="24"/>
                <w:lang w:bidi="he-IL"/>
              </w:rPr>
              <w:object w:dxaOrig="2540" w:dyaOrig="340">
                <v:shape id="_x0000_i1191" type="#_x0000_t75" style="width:127pt;height:17pt" o:ole="">
                  <v:imagedata r:id="rId344" o:title=""/>
                </v:shape>
                <o:OLEObject Type="Embed" ProgID="Equation.3" ShapeID="_x0000_i1191" DrawAspect="Content" ObjectID="_1433796926" r:id="rId345"/>
              </w:object>
            </w:r>
            <w:r w:rsidRPr="00B764DA">
              <w:rPr>
                <w:rFonts w:ascii="Calibri" w:hAnsi="Calibri" w:cstheme="minorHAnsi"/>
                <w:sz w:val="24"/>
                <w:szCs w:val="24"/>
                <w:lang w:bidi="he-IL"/>
              </w:rPr>
              <w:t>- przedział ograniczony, obustronnie domknięty (zamknięty)</w:t>
            </w:r>
          </w:p>
          <w:p w:rsidR="00B764DA" w:rsidRPr="00B764DA" w:rsidRDefault="00B764DA" w:rsidP="00B764DA">
            <w:pPr>
              <w:pStyle w:val="Akapitzlist"/>
              <w:spacing w:after="0" w:line="240" w:lineRule="auto"/>
              <w:ind w:left="0"/>
              <w:jc w:val="both"/>
              <w:rPr>
                <w:rFonts w:ascii="Calibri" w:hAnsi="Calibri" w:cstheme="minorHAnsi"/>
                <w:sz w:val="24"/>
                <w:szCs w:val="24"/>
                <w:lang w:bidi="he-IL"/>
              </w:rPr>
            </w:pPr>
            <w:r w:rsidRPr="00B764DA">
              <w:rPr>
                <w:rFonts w:ascii="Calibri" w:hAnsi="Calibri" w:cstheme="minorHAnsi"/>
                <w:noProof/>
                <w:sz w:val="24"/>
                <w:szCs w:val="24"/>
                <w:lang w:eastAsia="pl-PL"/>
              </w:rPr>
              <mc:AlternateContent>
                <mc:Choice Requires="wpg">
                  <w:drawing>
                    <wp:anchor distT="0" distB="0" distL="114300" distR="114300" simplePos="0" relativeHeight="251717632" behindDoc="0" locked="0" layoutInCell="1" allowOverlap="1" wp14:anchorId="29A43FEE" wp14:editId="1D35583E">
                      <wp:simplePos x="0" y="0"/>
                      <wp:positionH relativeFrom="column">
                        <wp:posOffset>490855</wp:posOffset>
                      </wp:positionH>
                      <wp:positionV relativeFrom="paragraph">
                        <wp:posOffset>184150</wp:posOffset>
                      </wp:positionV>
                      <wp:extent cx="3790950" cy="328930"/>
                      <wp:effectExtent l="9525" t="8890" r="19050" b="5080"/>
                      <wp:wrapNone/>
                      <wp:docPr id="288" name="Grupa 2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790950" cy="328930"/>
                                <a:chOff x="2190" y="4230"/>
                                <a:chExt cx="5970" cy="518"/>
                              </a:xfrm>
                            </wpg:grpSpPr>
                            <wps:wsp>
                              <wps:cNvPr id="289" name="AutoShape 14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90" y="4360"/>
                                  <a:ext cx="597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0" name="Rectangle 1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026" y="4230"/>
                                  <a:ext cx="2064" cy="1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EECE1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1" name="Oval 1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990" y="4323"/>
                                  <a:ext cx="73" cy="7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2" name="Oval 1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042" y="4323"/>
                                  <a:ext cx="78" cy="7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3" name="Text Box 14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895" y="4396"/>
                                  <a:ext cx="390" cy="35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50D95" w:rsidRPr="00D52355" w:rsidRDefault="00750D95" w:rsidP="00192BE7">
                                    <w:pPr>
                                      <w:rPr>
                                        <w:rFonts w:ascii="Times New Roman" w:hAnsi="Times New Roman"/>
                                        <w:sz w:val="18"/>
                                        <w:szCs w:val="18"/>
                                      </w:rPr>
                                    </w:pPr>
                                    <w:r w:rsidRPr="00D52355">
                                      <w:rPr>
                                        <w:rFonts w:ascii="Times New Roman" w:hAnsi="Times New Roman"/>
                                        <w:sz w:val="18"/>
                                        <w:szCs w:val="18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a 288" o:spid="_x0000_s1028" style="position:absolute;left:0;text-align:left;margin-left:38.65pt;margin-top:14.5pt;width:298.5pt;height:25.9pt;z-index:251717632" coordorigin="2190,4230" coordsize="5970,5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140" o:spid="_x0000_s1029" type="#_x0000_t32" style="position:absolute;left:2190;top:4360;width:597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HPlL8YAAADcAAAADwAAAGRycy9kb3ducmV2LnhtbESPT2vCQBTE74V+h+UVems2ehATXaUU&#10;FLH04B+C3h7ZZxLMvg27q8Z+erdQ8DjMzG+Y6bw3rbiS841lBYMkBUFcWt1wpWC/W3yMQfiArLG1&#10;TAru5GE+e32ZYq7tjTd03YZKRAj7HBXUIXS5lL6syaBPbEccvZN1BkOUrpLa4S3CTSuHaTqSBhuO&#10;CzV29FVTed5ejILDd3Yp7sUPrYtBtj6iM/53t1Tq/a3/nIAI1Idn+L+90gqG4wz+zsQjIGc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Bz5S/GAAAA3AAAAA8AAAAAAAAA&#10;AAAAAAAAoQIAAGRycy9kb3ducmV2LnhtbFBLBQYAAAAABAAEAPkAAACUAwAAAAA=&#10;">
                        <v:stroke endarrow="block"/>
                      </v:shape>
                      <v:rect id="Rectangle 141" o:spid="_x0000_s1030" style="position:absolute;left:4026;top:4230;width:2064;height: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Ju48EA&#10;AADcAAAADwAAAGRycy9kb3ducmV2LnhtbERPzWoCMRC+F/oOYQq91Ww9VLs1SlkQLIjg6gMMm+km&#10;dDNZN6Nu+/TNQfD48f0vVmPo1IWG5CMbeJ0UoIibaD23Bo6H9cscVBJki11kMvBLCVbLx4cFljZe&#10;eU+XWlqVQziVaMCJ9KXWqXEUME1iT5y57zgElAyHVtsBrzk8dHpaFG86oOfc4LCnylHzU5+Dgc3J&#10;7ranyvrtV+GqWX+o/0S8Mc9P4+cHKKFR7uKbe2MNTN/z/HwmHwG9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wibuPBAAAA3AAAAA8AAAAAAAAAAAAAAAAAmAIAAGRycy9kb3du&#10;cmV2LnhtbFBLBQYAAAAABAAEAPUAAACGAwAAAAA=&#10;" fillcolor="#eeece1"/>
                      <v:oval id="Oval 142" o:spid="_x0000_s1031" style="position:absolute;left:3990;top:4323;width:73;height: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qiisMA&#10;AADcAAAADwAAAGRycy9kb3ducmV2LnhtbESPQWvCQBSE7wX/w/IEL0U3ESoaXUUCFq+mHnp8zT6T&#10;YPZt2N2a5N+7QqHHYWa+YXaHwbTiQc43lhWkiwQEcWl1w5WC69dpvgbhA7LG1jIpGMnDYT9522Gm&#10;bc8XehShEhHCPkMFdQhdJqUvazLoF7Yjjt7NOoMhSldJ7bCPcNPKZZKspMGG40KNHeU1lffi1yhw&#10;792Yj+f8lP7wZ/HRr/X36qqVmk2H4xZEoCH8h//aZ61guUnhdSYeAbl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7qiisMAAADcAAAADwAAAAAAAAAAAAAAAACYAgAAZHJzL2Rv&#10;d25yZXYueG1sUEsFBgAAAAAEAAQA9QAAAIgDAAAAAA==&#10;" fillcolor="black"/>
                      <v:oval id="Oval 143" o:spid="_x0000_s1032" style="position:absolute;left:6042;top:4323;width:78;height: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g8/cMA&#10;AADcAAAADwAAAGRycy9kb3ducmV2LnhtbESPQWvCQBSE7wX/w/IEL0U3BioaXUUCFq+mHnp8zT6T&#10;YPZt2N2a5N+7QqHHYWa+YXaHwbTiQc43lhUsFwkI4tLqhisF16/TfA3CB2SNrWVSMJKHw37ytsNM&#10;254v9ChCJSKEfYYK6hC6TEpf1mTQL2xHHL2bdQZDlK6S2mEf4aaVaZKspMGG40KNHeU1lffi1yhw&#10;792Yj+f8tPzhz+KjX+vv1VUrNZsOxy2IQEP4D/+1z1pBuknhdSYeAbl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2g8/cMAAADcAAAADwAAAAAAAAAAAAAAAACYAgAAZHJzL2Rv&#10;d25yZXYueG1sUEsFBgAAAAAEAAQA9QAAAIgDAAAAAA==&#10;" fillcolor="black"/>
                      <v:shape id="Text Box 144" o:spid="_x0000_s1033" type="#_x0000_t202" style="position:absolute;left:5895;top:4396;width:390;height:3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hmH8QA&#10;AADcAAAADwAAAGRycy9kb3ducmV2LnhtbESPS4vCQBCE78L+h6EXvMg6MQviRkcR2cW9+rh4azKd&#10;B2Z6ksxoor/eEQSPRVV9RS1WvanElVpXWlYwGUcgiFOrS84VHA9/XzMQziNrrCyTghs5WC0/BgtM&#10;tO14R9e9z0WAsEtQQeF9nUjp0oIMurGtiYOX2dagD7LNpW6xC3BTyTiKptJgyWGhwJo2BaXn/cUo&#10;sN3vzVhqonh0upvtZt3ssrhRavjZr+cgPPX+HX61/7WC+OcbnmfCEZ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oZh/EAAAA3AAAAA8AAAAAAAAAAAAAAAAAmAIAAGRycy9k&#10;b3ducmV2LnhtbFBLBQYAAAAABAAEAPUAAACJAwAAAAA=&#10;" strokecolor="white">
                        <v:textbox>
                          <w:txbxContent>
                            <w:p w:rsidR="00750D95" w:rsidRPr="00D52355" w:rsidRDefault="00750D95" w:rsidP="00192BE7">
                              <w:pPr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  <w:r w:rsidRPr="00D52355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B764DA" w:rsidRPr="00B764DA" w:rsidRDefault="00B764DA" w:rsidP="00B764DA">
            <w:pPr>
              <w:pStyle w:val="Akapitzlist"/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  <w:lang w:bidi="he-IL"/>
              </w:rPr>
            </w:pPr>
            <w:r w:rsidRPr="00B764DA">
              <w:rPr>
                <w:rFonts w:ascii="Calibri" w:hAnsi="Calibri" w:cs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228700A4" wp14:editId="30305D4F">
                      <wp:simplePos x="0" y="0"/>
                      <wp:positionH relativeFrom="column">
                        <wp:posOffset>1515110</wp:posOffset>
                      </wp:positionH>
                      <wp:positionV relativeFrom="paragraph">
                        <wp:posOffset>87630</wp:posOffset>
                      </wp:positionV>
                      <wp:extent cx="247650" cy="295275"/>
                      <wp:effectExtent l="0" t="0" r="0" b="0"/>
                      <wp:wrapNone/>
                      <wp:docPr id="287" name="Pole tekstowe 2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952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50D95" w:rsidRDefault="00750D95" w:rsidP="00192BE7">
                                  <w:r w:rsidRPr="00D52355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287" o:spid="_x0000_s1034" type="#_x0000_t202" style="position:absolute;left:0;text-align:left;margin-left:119.3pt;margin-top:6.9pt;width:19.5pt;height:23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" filled="f" stroked="f">
                      <v:textbox>
                        <w:txbxContent>
                          <w:p w:rsidR="00750D95" w:rsidRDefault="00750D95" w:rsidP="00192BE7">
                            <w:r w:rsidRPr="00D52355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764DA" w:rsidRPr="00B764DA" w:rsidRDefault="00B764DA" w:rsidP="00B764DA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  <w:lang w:bidi="he-IL"/>
              </w:rPr>
            </w:pPr>
          </w:p>
          <w:p w:rsidR="00B764DA" w:rsidRDefault="00B764DA" w:rsidP="00540D81">
            <w:pPr>
              <w:numPr>
                <w:ilvl w:val="0"/>
                <w:numId w:val="53"/>
              </w:num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  <w:lang w:bidi="he-IL"/>
              </w:rPr>
            </w:pPr>
            <w:r w:rsidRPr="00B764DA">
              <w:rPr>
                <w:rFonts w:ascii="Calibri" w:hAnsi="Calibri" w:cstheme="minorHAnsi"/>
                <w:position w:val="-10"/>
                <w:sz w:val="24"/>
                <w:szCs w:val="24"/>
                <w:lang w:bidi="he-IL"/>
              </w:rPr>
              <w:object w:dxaOrig="2320" w:dyaOrig="340">
                <v:shape id="_x0000_i1192" type="#_x0000_t75" style="width:116pt;height:17pt" o:ole="">
                  <v:imagedata r:id="rId346" o:title=""/>
                </v:shape>
                <o:OLEObject Type="Embed" ProgID="Equation.3" ShapeID="_x0000_i1192" DrawAspect="Content" ObjectID="_1433796927" r:id="rId347"/>
              </w:object>
            </w:r>
            <w:r w:rsidRPr="00B764DA">
              <w:rPr>
                <w:rFonts w:ascii="Calibri" w:hAnsi="Calibri" w:cstheme="minorHAnsi"/>
                <w:sz w:val="24"/>
                <w:szCs w:val="24"/>
                <w:lang w:bidi="he-IL"/>
              </w:rPr>
              <w:t xml:space="preserve">- przedział nieograniczony domknięty od minus nieskończoności </w:t>
            </w:r>
          </w:p>
          <w:p w:rsidR="00B764DA" w:rsidRPr="00B764DA" w:rsidRDefault="00B764DA" w:rsidP="00B764DA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  <w:lang w:bidi="he-IL"/>
              </w:rPr>
            </w:pPr>
            <w:r w:rsidRPr="00B764DA">
              <w:rPr>
                <w:rFonts w:ascii="Calibri" w:hAnsi="Calibri" w:cs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00FDAF34" wp14:editId="1F370B99">
                      <wp:simplePos x="0" y="0"/>
                      <wp:positionH relativeFrom="column">
                        <wp:posOffset>2839720</wp:posOffset>
                      </wp:positionH>
                      <wp:positionV relativeFrom="paragraph">
                        <wp:posOffset>121285</wp:posOffset>
                      </wp:positionV>
                      <wp:extent cx="321310" cy="257175"/>
                      <wp:effectExtent l="0" t="0" r="0" b="0"/>
                      <wp:wrapNone/>
                      <wp:docPr id="282" name="Pole tekstowe 2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1310" cy="2571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50D95" w:rsidRPr="00D52355" w:rsidRDefault="00750D95" w:rsidP="00192BE7">
                                  <w:pP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D52355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282" o:spid="_x0000_s1035" type="#_x0000_t202" style="position:absolute;left:0;text-align:left;margin-left:223.6pt;margin-top:9.55pt;width:25.3pt;height:20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" filled="f" stroked="f">
                      <v:textbox>
                        <w:txbxContent>
                          <w:p w:rsidR="00750D95" w:rsidRPr="00D52355" w:rsidRDefault="00750D95" w:rsidP="00192BE7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D52355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764DA">
              <w:rPr>
                <w:rFonts w:ascii="Calibri" w:hAnsi="Calibri" w:cs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67CE70CF" wp14:editId="75CAA7D6">
                      <wp:simplePos x="0" y="0"/>
                      <wp:positionH relativeFrom="column">
                        <wp:posOffset>2934335</wp:posOffset>
                      </wp:positionH>
                      <wp:positionV relativeFrom="paragraph">
                        <wp:posOffset>103505</wp:posOffset>
                      </wp:positionV>
                      <wp:extent cx="57150" cy="57150"/>
                      <wp:effectExtent l="0" t="0" r="19050" b="19050"/>
                      <wp:wrapNone/>
                      <wp:docPr id="284" name="Elipsa 2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" cy="571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284" o:spid="_x0000_s1026" style="position:absolute;margin-left:231.05pt;margin-top:8.15pt;width:4.5pt;height:4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" fillcolor="black"/>
                  </w:pict>
                </mc:Fallback>
              </mc:AlternateContent>
            </w:r>
            <w:r w:rsidRPr="00B764DA">
              <w:rPr>
                <w:rFonts w:ascii="Calibri" w:hAnsi="Calibri" w:cs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7A95B97F" wp14:editId="5CFA279C">
                      <wp:simplePos x="0" y="0"/>
                      <wp:positionH relativeFrom="column">
                        <wp:posOffset>2970530</wp:posOffset>
                      </wp:positionH>
                      <wp:positionV relativeFrom="paragraph">
                        <wp:posOffset>46355</wp:posOffset>
                      </wp:positionV>
                      <wp:extent cx="0" cy="66675"/>
                      <wp:effectExtent l="0" t="0" r="19050" b="9525"/>
                      <wp:wrapNone/>
                      <wp:docPr id="286" name="Łącznik prosty ze strzałką 2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66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Łącznik prosty ze strzałką 286" o:spid="_x0000_s1026" type="#_x0000_t32" style="position:absolute;margin-left:233.9pt;margin-top:3.65pt;width:0;height:5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"/>
                  </w:pict>
                </mc:Fallback>
              </mc:AlternateContent>
            </w:r>
            <w:r w:rsidRPr="00B764DA">
              <w:rPr>
                <w:rFonts w:ascii="Calibri" w:hAnsi="Calibri" w:cs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03CE69DC" wp14:editId="20BFDCC3">
                      <wp:simplePos x="0" y="0"/>
                      <wp:positionH relativeFrom="column">
                        <wp:posOffset>1442720</wp:posOffset>
                      </wp:positionH>
                      <wp:positionV relativeFrom="paragraph">
                        <wp:posOffset>46355</wp:posOffset>
                      </wp:positionV>
                      <wp:extent cx="1529080" cy="0"/>
                      <wp:effectExtent l="0" t="0" r="13970" b="19050"/>
                      <wp:wrapNone/>
                      <wp:docPr id="285" name="Łącznik prosty ze strzałką 2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290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Łącznik prosty ze strzałką 285" o:spid="_x0000_s1026" type="#_x0000_t32" style="position:absolute;margin-left:113.6pt;margin-top:3.65pt;width:120.4pt;height:0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"/>
                  </w:pict>
                </mc:Fallback>
              </mc:AlternateContent>
            </w:r>
            <w:r w:rsidRPr="00B764DA">
              <w:rPr>
                <w:rFonts w:ascii="Calibri" w:hAnsi="Calibri" w:cs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7B84F562" wp14:editId="36C6BAEC">
                      <wp:simplePos x="0" y="0"/>
                      <wp:positionH relativeFrom="column">
                        <wp:posOffset>548640</wp:posOffset>
                      </wp:positionH>
                      <wp:positionV relativeFrom="paragraph">
                        <wp:posOffset>151765</wp:posOffset>
                      </wp:positionV>
                      <wp:extent cx="3752850" cy="0"/>
                      <wp:effectExtent l="0" t="76200" r="19050" b="95250"/>
                      <wp:wrapNone/>
                      <wp:docPr id="283" name="Łącznik prosty ze strzałką 2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7528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Łącznik prosty ze strzałką 283" o:spid="_x0000_s1026" type="#_x0000_t32" style="position:absolute;margin-left:43.2pt;margin-top:11.95pt;width:295.5pt;height:0;flip:y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">
                      <v:stroke endarrow="block"/>
                    </v:shape>
                  </w:pict>
                </mc:Fallback>
              </mc:AlternateContent>
            </w:r>
          </w:p>
          <w:p w:rsidR="00B764DA" w:rsidRPr="00B764DA" w:rsidRDefault="00B764DA" w:rsidP="00B764DA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  <w:lang w:bidi="he-IL"/>
              </w:rPr>
            </w:pPr>
          </w:p>
          <w:p w:rsidR="00B764DA" w:rsidRPr="00B764DA" w:rsidRDefault="00B764DA" w:rsidP="00540D81">
            <w:pPr>
              <w:numPr>
                <w:ilvl w:val="0"/>
                <w:numId w:val="53"/>
              </w:num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  <w:lang w:bidi="he-IL"/>
              </w:rPr>
            </w:pPr>
            <w:r w:rsidRPr="00B764DA">
              <w:rPr>
                <w:rFonts w:ascii="Calibri" w:hAnsi="Calibri" w:cstheme="minorHAnsi"/>
                <w:position w:val="-10"/>
                <w:sz w:val="24"/>
                <w:szCs w:val="24"/>
                <w:lang w:bidi="he-IL"/>
              </w:rPr>
              <w:object w:dxaOrig="2320" w:dyaOrig="340">
                <v:shape id="_x0000_i1193" type="#_x0000_t75" style="width:116pt;height:17pt" o:ole="">
                  <v:imagedata r:id="rId348" o:title=""/>
                </v:shape>
                <o:OLEObject Type="Embed" ProgID="Equation.3" ShapeID="_x0000_i1193" DrawAspect="Content" ObjectID="_1433796928" r:id="rId349"/>
              </w:object>
            </w:r>
            <w:r w:rsidRPr="00B764DA">
              <w:rPr>
                <w:rFonts w:ascii="Calibri" w:hAnsi="Calibri" w:cstheme="minorHAnsi"/>
                <w:sz w:val="24"/>
                <w:szCs w:val="24"/>
                <w:lang w:bidi="he-IL"/>
              </w:rPr>
              <w:t>- przedział nieograniczony otwarty od a do plus nieskończoności</w:t>
            </w:r>
          </w:p>
          <w:p w:rsidR="00B764DA" w:rsidRPr="00B764DA" w:rsidRDefault="00B764DA" w:rsidP="00B764DA">
            <w:pPr>
              <w:pStyle w:val="Akapitzlist"/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  <w:lang w:bidi="he-IL"/>
              </w:rPr>
            </w:pPr>
            <w:r w:rsidRPr="00B764DA">
              <w:rPr>
                <w:rFonts w:ascii="Calibri" w:hAnsi="Calibri" w:cstheme="minorHAnsi"/>
                <w:noProof/>
                <w:sz w:val="24"/>
                <w:szCs w:val="24"/>
                <w:lang w:eastAsia="pl-PL"/>
              </w:rPr>
              <mc:AlternateContent>
                <mc:Choice Requires="wpg">
                  <w:drawing>
                    <wp:anchor distT="0" distB="0" distL="114300" distR="114300" simplePos="0" relativeHeight="251724800" behindDoc="0" locked="0" layoutInCell="1" allowOverlap="1" wp14:anchorId="436029E1" wp14:editId="5B338663">
                      <wp:simplePos x="0" y="0"/>
                      <wp:positionH relativeFrom="column">
                        <wp:posOffset>528955</wp:posOffset>
                      </wp:positionH>
                      <wp:positionV relativeFrom="paragraph">
                        <wp:posOffset>55245</wp:posOffset>
                      </wp:positionV>
                      <wp:extent cx="3848100" cy="316865"/>
                      <wp:effectExtent l="9525" t="9525" r="19050" b="6985"/>
                      <wp:wrapNone/>
                      <wp:docPr id="276" name="Grupa 2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848100" cy="316865"/>
                                <a:chOff x="2250" y="7697"/>
                                <a:chExt cx="6060" cy="499"/>
                              </a:xfrm>
                            </wpg:grpSpPr>
                            <wps:wsp>
                              <wps:cNvPr id="277" name="AutoShape 15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250" y="7812"/>
                                  <a:ext cx="606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8" name="Oval 1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417" y="7772"/>
                                  <a:ext cx="74" cy="71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9" name="AutoShape 153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4444" y="7697"/>
                                  <a:ext cx="2233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0" name="AutoShape 15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444" y="7697"/>
                                  <a:ext cx="0" cy="7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1" name="Text Box 15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265" y="7869"/>
                                  <a:ext cx="368" cy="32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50D95" w:rsidRPr="00337104" w:rsidRDefault="00750D95" w:rsidP="00192BE7">
                                    <w:pPr>
                                      <w:rPr>
                                        <w:rFonts w:ascii="Times New Roman" w:hAnsi="Times New Roman"/>
                                        <w:sz w:val="18"/>
                                        <w:szCs w:val="18"/>
                                      </w:rPr>
                                    </w:pPr>
                                    <w:r w:rsidRPr="00337104">
                                      <w:rPr>
                                        <w:rFonts w:ascii="Times New Roman" w:hAnsi="Times New Roman"/>
                                        <w:sz w:val="18"/>
                                        <w:szCs w:val="18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a 276" o:spid="_x0000_s1036" style="position:absolute;left:0;text-align:left;margin-left:41.65pt;margin-top:4.35pt;width:303pt;height:24.95pt;z-index:251724800" coordorigin="2250,7697" coordsize="6060,4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">
                      <v:shape id="AutoShape 151" o:spid="_x0000_s1037" type="#_x0000_t32" style="position:absolute;left:2250;top:7812;width:606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3Wk4cYAAADcAAAADwAAAGRycy9kb3ducmV2LnhtbESPT2sCMRTE70K/Q3gFb5rVg39Wo5RC&#10;iyge1LLU22Pzurt087IkUVc/vREEj8PM/IaZL1tTizM5X1lWMOgnIIhzqysuFPwcvnoTED4ga6wt&#10;k4IreVgu3jpzTLW98I7O+1CICGGfooIyhCaV0uclGfR92xBH7886gyFKV0jt8BLhppbDJBlJgxXH&#10;hRIb+iwp/9+fjILfzfSUXbMtrbPBdH1EZ/zt8K1U9739mIEI1IZX+NleaQXD8RgeZ+IRkIs7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t1pOHGAAAA3AAAAA8AAAAAAAAA&#10;AAAAAAAAoQIAAGRycy9kb3ducmV2LnhtbFBLBQYAAAAABAAEAPkAAACUAwAAAAA=&#10;">
                        <v:stroke endarrow="block"/>
                      </v:shape>
                      <v:oval id="Oval 152" o:spid="_x0000_s1038" style="position:absolute;left:4417;top:7772;width:74;height: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R36cEA&#10;AADcAAAADwAAAGRycy9kb3ducmV2LnhtbERPTWvCQBC9C/0Pywi96UaDtkRXkYqghx4a2/uQHZNg&#10;djZkx5j+e/cgeHy87/V2cI3qqQu1ZwOzaQKKuPC25tLA7/kw+QQVBNli45kM/FOA7eZttMbM+jv/&#10;UJ9LqWIIhwwNVCJtpnUoKnIYpr4ljtzFdw4lwq7UtsN7DHeNnifJUjusOTZU2NJXRcU1vzkD+3KX&#10;L3udyiK97I+yuP59n9KZMe/jYbcCJTTIS/x0H62B+UdcG8/EI6A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z0d+nBAAAA3AAAAA8AAAAAAAAAAAAAAAAAmAIAAGRycy9kb3du&#10;cmV2LnhtbFBLBQYAAAAABAAEAPUAAACGAwAAAAA=&#10;"/>
                      <v:shape id="AutoShape 153" o:spid="_x0000_s1039" type="#_x0000_t32" style="position:absolute;left:4444;top:7697;width:2233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C5NMUAAADcAAAADwAAAGRycy9kb3ducmV2LnhtbESPwWrDMBBE74H+g9hCLyGRnUOTuJZD&#10;KBRKDoUmPuS4SBvb1Fo5kuq4f18VCjkOM/OGKXeT7cVIPnSOFeTLDASxdqbjRkF9eltsQISIbLB3&#10;TAp+KMCuepiVWBh3408aj7ERCcKhQAVtjEMhZdAtWQxLNxAn7+K8xZikb6TxeEtw28tVlj1Lix2n&#10;hRYHem1Jfx2/rYLuUH/U4/wavd4c8rPPw+nca6WeHqf9C4hIU7yH/9vvRsFqvYW/M+kIyO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JC5NMUAAADcAAAADwAAAAAAAAAA&#10;AAAAAAChAgAAZHJzL2Rvd25yZXYueG1sUEsFBgAAAAAEAAQA+QAAAJMDAAAAAA==&#10;"/>
                      <v:shape id="AutoShape 154" o:spid="_x0000_s1040" type="#_x0000_t32" style="position:absolute;left:4444;top:7697;width:0;height:7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7g5cIAAADcAAAADwAAAGRycy9kb3ducmV2LnhtbERPy2oCMRTdC/2HcAvdSM0oKDIaZRQE&#10;FVz46P46uZ2ETm7GSdTp3zeLgsvDec+XnavFg9pgPSsYDjIQxKXXlisFl/PmcwoiRGSNtWdS8EsB&#10;lou33hxz7Z98pMcpViKFcMhRgYmxyaUMpSGHYeAb4sR9+9ZhTLCtpG7xmcJdLUdZNpEOLacGgw2t&#10;DZU/p7tTcNgNV8XV2N3+eLOH8aao71X/S6mP966YgYjUxZf4373VCkbTND+dSUdAL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J7g5cIAAADcAAAADwAAAAAAAAAAAAAA&#10;AAChAgAAZHJzL2Rvd25yZXYueG1sUEsFBgAAAAAEAAQA+QAAAJADAAAAAA==&#10;"/>
                      <v:shape id="Text Box 155" o:spid="_x0000_s1041" type="#_x0000_t202" style="position:absolute;left:4265;top:7869;width:368;height:3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/LLsQA&#10;AADcAAAADwAAAGRycy9kb3ducmV2LnhtbESPS2vDMBCE74X+B7GFXEotx4cQXMsmhIbkmselt8Va&#10;P6i1si01dvLro0Chx2FmvmGyYjaduNLoWssKllEMgri0uuVaweW8+1iDcB5ZY2eZFNzIQZG/vmSY&#10;ajvxka4nX4sAYZeigsb7PpXSlQ0ZdJHtiYNX2dGgD3KspR5xCnDTySSOV9Jgy2GhwZ62DZU/p1+j&#10;wE5fN2NpiJP377vZbzfDsUoGpRZv8+YThKfZ/4f/2getIFkv4XkmHAG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vyy7EAAAA3AAAAA8AAAAAAAAAAAAAAAAAmAIAAGRycy9k&#10;b3ducmV2LnhtbFBLBQYAAAAABAAEAPUAAACJAwAAAAA=&#10;" strokecolor="white">
                        <v:textbox>
                          <w:txbxContent>
                            <w:p w:rsidR="00750D95" w:rsidRPr="00337104" w:rsidRDefault="00750D95" w:rsidP="00192BE7">
                              <w:pPr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  <w:r w:rsidRPr="00337104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B764DA" w:rsidRDefault="00B764DA" w:rsidP="00B764DA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  <w:lang w:bidi="he-IL"/>
              </w:rPr>
            </w:pPr>
          </w:p>
          <w:p w:rsidR="00B764DA" w:rsidRPr="00B764DA" w:rsidRDefault="00B764DA" w:rsidP="00B764DA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  <w:lang w:bidi="he-IL"/>
              </w:rPr>
            </w:pPr>
            <w:r w:rsidRPr="00B764DA">
              <w:rPr>
                <w:rFonts w:ascii="Calibri" w:hAnsi="Calibri" w:cstheme="minorHAnsi"/>
                <w:sz w:val="24"/>
                <w:szCs w:val="24"/>
                <w:lang w:bidi="he-IL"/>
              </w:rPr>
              <w:t>(-∞; +∞) = R    cała oś liczbowa.</w:t>
            </w:r>
          </w:p>
          <w:p w:rsidR="00B764DA" w:rsidRPr="00B764DA" w:rsidRDefault="00B764DA" w:rsidP="00B764DA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  <w:lang w:bidi="he-IL"/>
              </w:rPr>
            </w:pPr>
            <w:r w:rsidRPr="00B764DA">
              <w:rPr>
                <w:rFonts w:ascii="Calibri" w:hAnsi="Calibri" w:cstheme="minorHAnsi"/>
                <w:sz w:val="24"/>
                <w:szCs w:val="24"/>
                <w:lang w:bidi="he-IL"/>
              </w:rPr>
              <w:t>Zwróćmy uwagę na równoważne zapisy:</w:t>
            </w:r>
          </w:p>
          <w:p w:rsidR="00B764DA" w:rsidRPr="00B764DA" w:rsidRDefault="00B764DA" w:rsidP="00B764DA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  <w:lang w:bidi="he-IL"/>
              </w:rPr>
            </w:pPr>
            <w:r w:rsidRPr="00B764DA">
              <w:rPr>
                <w:rFonts w:ascii="Calibri" w:hAnsi="Calibri" w:cstheme="minorHAnsi"/>
                <w:position w:val="-30"/>
                <w:sz w:val="24"/>
                <w:szCs w:val="24"/>
                <w:lang w:bidi="he-IL"/>
              </w:rPr>
              <w:object w:dxaOrig="4740" w:dyaOrig="720">
                <v:shape id="_x0000_i1194" type="#_x0000_t75" style="width:237pt;height:36pt" o:ole="">
                  <v:imagedata r:id="rId350" o:title=""/>
                </v:shape>
                <o:OLEObject Type="Embed" ProgID="Equation.3" ShapeID="_x0000_i1194" DrawAspect="Content" ObjectID="_1433796929" r:id="rId351"/>
              </w:object>
            </w:r>
          </w:p>
          <w:p w:rsidR="00B764DA" w:rsidRPr="00B764DA" w:rsidRDefault="00B764DA" w:rsidP="00B764DA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  <w:lang w:bidi="he-IL"/>
              </w:rPr>
            </w:pPr>
            <w:r w:rsidRPr="00B764DA">
              <w:rPr>
                <w:rFonts w:ascii="Calibri" w:hAnsi="Calibri" w:cstheme="minorHAnsi"/>
                <w:sz w:val="24"/>
                <w:szCs w:val="24"/>
                <w:lang w:bidi="he-IL"/>
              </w:rPr>
              <w:t>Skoro przedziały są podzbiorami zbioru liczb rzeczywistych, to można na nich wykonywać działania jak na zbiorach. Bardzo pomocne jest przedstawienie przedziałów na osi liczbowej i wyznaczanie ich  sumy, części wspólnej i różnicy.</w:t>
            </w:r>
          </w:p>
          <w:p w:rsidR="00B764DA" w:rsidRPr="00B764DA" w:rsidRDefault="00B764DA" w:rsidP="00B764DA">
            <w:pPr>
              <w:spacing w:after="0" w:line="240" w:lineRule="auto"/>
              <w:jc w:val="both"/>
              <w:rPr>
                <w:rFonts w:ascii="Calibri" w:hAnsi="Calibri" w:cstheme="minorHAnsi"/>
                <w:b/>
                <w:sz w:val="24"/>
                <w:szCs w:val="24"/>
                <w:lang w:bidi="he-IL"/>
              </w:rPr>
            </w:pPr>
            <w:r w:rsidRPr="00B764DA">
              <w:rPr>
                <w:rFonts w:ascii="Calibri" w:hAnsi="Calibri" w:cstheme="minorHAnsi"/>
                <w:b/>
                <w:sz w:val="24"/>
                <w:szCs w:val="24"/>
                <w:lang w:bidi="he-IL"/>
              </w:rPr>
              <w:t>Przykład 1:</w:t>
            </w:r>
          </w:p>
          <w:p w:rsidR="00B764DA" w:rsidRPr="00B764DA" w:rsidRDefault="00B764DA" w:rsidP="00B764DA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  <w:lang w:bidi="he-IL"/>
              </w:rPr>
            </w:pPr>
            <w:r w:rsidRPr="00B764DA">
              <w:rPr>
                <w:rFonts w:ascii="Calibri" w:hAnsi="Calibri" w:cstheme="minorHAnsi"/>
                <w:sz w:val="24"/>
                <w:szCs w:val="24"/>
                <w:lang w:bidi="he-IL"/>
              </w:rPr>
              <w:t xml:space="preserve">Wyznacz zbiory </w:t>
            </w:r>
            <w:r w:rsidRPr="00B764DA">
              <w:rPr>
                <w:rFonts w:ascii="Calibri" w:hAnsi="Calibri" w:cstheme="minorHAnsi"/>
                <w:position w:val="-10"/>
                <w:sz w:val="24"/>
                <w:szCs w:val="24"/>
                <w:lang w:bidi="he-IL"/>
              </w:rPr>
              <w:object w:dxaOrig="2600" w:dyaOrig="320">
                <v:shape id="_x0000_i1195" type="#_x0000_t75" style="width:130pt;height:16pt" o:ole="">
                  <v:imagedata r:id="rId352" o:title=""/>
                </v:shape>
                <o:OLEObject Type="Embed" ProgID="Equation.3" ShapeID="_x0000_i1195" DrawAspect="Content" ObjectID="_1433796930" r:id="rId353"/>
              </w:object>
            </w:r>
            <w:r w:rsidRPr="00B764DA">
              <w:rPr>
                <w:rFonts w:ascii="Calibri" w:hAnsi="Calibri" w:cstheme="minorHAnsi"/>
                <w:sz w:val="24"/>
                <w:szCs w:val="24"/>
                <w:lang w:bidi="he-IL"/>
              </w:rPr>
              <w:t xml:space="preserve">, gdy </w:t>
            </w:r>
            <w:r w:rsidRPr="00B764DA">
              <w:rPr>
                <w:rFonts w:ascii="Calibri" w:hAnsi="Calibri" w:cstheme="minorHAnsi"/>
                <w:position w:val="-10"/>
                <w:sz w:val="24"/>
                <w:szCs w:val="24"/>
                <w:lang w:bidi="he-IL"/>
              </w:rPr>
              <w:object w:dxaOrig="2040" w:dyaOrig="320">
                <v:shape id="_x0000_i1196" type="#_x0000_t75" style="width:102pt;height:16pt" o:ole="">
                  <v:imagedata r:id="rId354" o:title=""/>
                </v:shape>
                <o:OLEObject Type="Embed" ProgID="Equation.3" ShapeID="_x0000_i1196" DrawAspect="Content" ObjectID="_1433796931" r:id="rId355"/>
              </w:object>
            </w:r>
            <w:r w:rsidRPr="00B764DA">
              <w:rPr>
                <w:rFonts w:ascii="Calibri" w:hAnsi="Calibri" w:cstheme="minorHAnsi"/>
                <w:sz w:val="24"/>
                <w:szCs w:val="24"/>
                <w:lang w:bidi="he-IL"/>
              </w:rPr>
              <w:t>.</w:t>
            </w:r>
          </w:p>
          <w:p w:rsidR="00B764DA" w:rsidRPr="00B764DA" w:rsidRDefault="00B764DA" w:rsidP="00B764DA">
            <w:pPr>
              <w:spacing w:after="0" w:line="240" w:lineRule="auto"/>
              <w:jc w:val="both"/>
              <w:rPr>
                <w:rFonts w:ascii="Calibri" w:hAnsi="Calibri" w:cstheme="minorHAnsi"/>
                <w:i/>
                <w:sz w:val="24"/>
                <w:szCs w:val="24"/>
                <w:u w:val="single"/>
                <w:lang w:bidi="he-IL"/>
              </w:rPr>
            </w:pPr>
            <w:r w:rsidRPr="00B764DA">
              <w:rPr>
                <w:rFonts w:ascii="Calibri" w:hAnsi="Calibri" w:cstheme="minorHAnsi"/>
                <w:i/>
                <w:sz w:val="24"/>
                <w:szCs w:val="24"/>
                <w:u w:val="single"/>
                <w:lang w:bidi="he-IL"/>
              </w:rPr>
              <w:t>Rozwiązanie:</w:t>
            </w:r>
          </w:p>
          <w:p w:rsidR="00B764DA" w:rsidRPr="00B764DA" w:rsidRDefault="00B764DA" w:rsidP="00B764DA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  <w:lang w:bidi="he-IL"/>
              </w:rPr>
            </w:pPr>
            <w:r w:rsidRPr="00B764DA">
              <w:rPr>
                <w:rFonts w:ascii="Calibri" w:hAnsi="Calibri" w:cstheme="minorHAnsi"/>
                <w:sz w:val="24"/>
                <w:szCs w:val="24"/>
                <w:lang w:bidi="he-IL"/>
              </w:rPr>
              <w:t>Wykorzystajmy ilustrację graficzną danych przedziałów liczbowych:</w:t>
            </w:r>
          </w:p>
          <w:p w:rsidR="00B764DA" w:rsidRPr="00B764DA" w:rsidRDefault="00B764DA" w:rsidP="00B764DA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  <w:lang w:bidi="he-IL"/>
              </w:rPr>
            </w:pPr>
            <w:r w:rsidRPr="00B764DA">
              <w:rPr>
                <w:rFonts w:ascii="Calibri" w:hAnsi="Calibri" w:cstheme="minorHAnsi"/>
                <w:noProof/>
                <w:sz w:val="24"/>
                <w:szCs w:val="24"/>
                <w:lang w:eastAsia="pl-PL"/>
              </w:rPr>
              <mc:AlternateContent>
                <mc:Choice Requires="wpg">
                  <w:drawing>
                    <wp:anchor distT="0" distB="0" distL="114300" distR="114300" simplePos="0" relativeHeight="251725824" behindDoc="0" locked="0" layoutInCell="1" allowOverlap="1" wp14:anchorId="62B76226" wp14:editId="303D3202">
                      <wp:simplePos x="0" y="0"/>
                      <wp:positionH relativeFrom="column">
                        <wp:posOffset>80010</wp:posOffset>
                      </wp:positionH>
                      <wp:positionV relativeFrom="paragraph">
                        <wp:posOffset>179070</wp:posOffset>
                      </wp:positionV>
                      <wp:extent cx="3763645" cy="617855"/>
                      <wp:effectExtent l="8255" t="5080" r="19050" b="5715"/>
                      <wp:wrapNone/>
                      <wp:docPr id="54" name="Grupa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763645" cy="617855"/>
                                <a:chOff x="1734" y="12642"/>
                                <a:chExt cx="5736" cy="882"/>
                              </a:xfrm>
                            </wpg:grpSpPr>
                            <wps:wsp>
                              <wps:cNvPr id="55" name="Text Box 15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592" y="12642"/>
                                  <a:ext cx="270" cy="34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50D95" w:rsidRPr="008E0EB0" w:rsidRDefault="00750D95" w:rsidP="00192BE7">
                                    <w:pPr>
                                      <w:rPr>
                                        <w:rFonts w:ascii="Times New Roman" w:hAnsi="Times New Roman"/>
                                        <w:sz w:val="18"/>
                                        <w:szCs w:val="18"/>
                                      </w:rPr>
                                    </w:pPr>
                                    <w:r w:rsidRPr="008E0EB0">
                                      <w:rPr>
                                        <w:rFonts w:ascii="Times New Roman" w:hAnsi="Times New Roman"/>
                                        <w:sz w:val="18"/>
                                        <w:szCs w:val="18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" name="AutoShape 15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34" y="13080"/>
                                  <a:ext cx="5736" cy="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7" name="AutoShape 15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926" y="13044"/>
                                  <a:ext cx="0" cy="7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8" name="AutoShape 16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268" y="13044"/>
                                  <a:ext cx="0" cy="7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9" name="AutoShape 16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592" y="13044"/>
                                  <a:ext cx="0" cy="7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0" name="AutoShape 16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934" y="13044"/>
                                  <a:ext cx="0" cy="7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1" name="AutoShape 16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285" y="13044"/>
                                  <a:ext cx="0" cy="7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2" name="AutoShape 16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596" y="13044"/>
                                  <a:ext cx="6" cy="7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3" name="AutoShape 16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265" y="13044"/>
                                  <a:ext cx="0" cy="7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6" name="AutoShape 16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942" y="13044"/>
                                  <a:ext cx="0" cy="7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7" name="AutoShape 16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618" y="13044"/>
                                  <a:ext cx="6" cy="7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8" name="AutoShape 16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282" y="13044"/>
                                  <a:ext cx="0" cy="7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9" name="AutoShape 169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2928" y="13044"/>
                                  <a:ext cx="6" cy="7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0" name="AutoShape 17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610" y="13044"/>
                                  <a:ext cx="0" cy="7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1" name="Text Box 17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760" y="13122"/>
                                  <a:ext cx="282" cy="33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50D95" w:rsidRPr="00B71147" w:rsidRDefault="00750D95" w:rsidP="00192BE7">
                                    <w:pPr>
                                      <w:rPr>
                                        <w:rFonts w:ascii="Times New Roman" w:hAnsi="Times New Roman"/>
                                        <w:sz w:val="18"/>
                                        <w:szCs w:val="18"/>
                                      </w:rPr>
                                    </w:pPr>
                                    <w:r w:rsidRPr="00B71147">
                                      <w:rPr>
                                        <w:rFonts w:ascii="Times New Roman" w:hAnsi="Times New Roman"/>
                                        <w:sz w:val="18"/>
                                        <w:szCs w:val="18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2" name="Text Box 17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417" y="13122"/>
                                  <a:ext cx="372" cy="33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50D95" w:rsidRPr="00B71147" w:rsidRDefault="00750D95" w:rsidP="00192BE7">
                                    <w:pPr>
                                      <w:rPr>
                                        <w:rFonts w:ascii="Times New Roman" w:hAnsi="Times New Roman"/>
                                        <w:sz w:val="18"/>
                                        <w:szCs w:val="18"/>
                                      </w:rPr>
                                    </w:pPr>
                                    <w:r w:rsidRPr="00B71147">
                                      <w:rPr>
                                        <w:rFonts w:ascii="Times New Roman" w:hAnsi="Times New Roman"/>
                                        <w:sz w:val="18"/>
                                        <w:szCs w:val="18"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3" name="Text Box 17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082" y="13122"/>
                                  <a:ext cx="348" cy="35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50D95" w:rsidRPr="00B71147" w:rsidRDefault="00750D95" w:rsidP="00192BE7">
                                    <w:pPr>
                                      <w:rPr>
                                        <w:rFonts w:ascii="Times New Roman" w:hAnsi="Times New Roman"/>
                                        <w:sz w:val="18"/>
                                        <w:szCs w:val="18"/>
                                      </w:rPr>
                                    </w:pPr>
                                    <w:r w:rsidRPr="00B71147">
                                      <w:rPr>
                                        <w:rFonts w:ascii="Times New Roman" w:hAnsi="Times New Roman"/>
                                        <w:sz w:val="18"/>
                                        <w:szCs w:val="18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4" name="Text Box 17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395" y="13158"/>
                                  <a:ext cx="462" cy="36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50D95" w:rsidRPr="00B71147" w:rsidRDefault="00750D95" w:rsidP="00192BE7">
                                    <w:pPr>
                                      <w:rPr>
                                        <w:rFonts w:ascii="Times New Roman" w:hAnsi="Times New Roman"/>
                                        <w:sz w:val="18"/>
                                        <w:szCs w:val="18"/>
                                      </w:rPr>
                                    </w:pPr>
                                    <w:r w:rsidRPr="00B71147">
                                      <w:rPr>
                                        <w:rFonts w:ascii="Times New Roman" w:hAnsi="Times New Roman"/>
                                        <w:sz w:val="18"/>
                                        <w:szCs w:val="18"/>
                                      </w:rPr>
                                      <w:t>-3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5" name="Oval 17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87" y="13044"/>
                                  <a:ext cx="71" cy="71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6" name="Oval 176"/>
                              <wps:cNvSpPr>
                                <a:spLocks noChangeArrowheads="1"/>
                              </wps:cNvSpPr>
                              <wps:spPr bwMode="auto">
                                <a:xfrm flipH="1" flipV="1">
                                  <a:off x="4562" y="13044"/>
                                  <a:ext cx="71" cy="71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7" name="Oval 17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235" y="13044"/>
                                  <a:ext cx="71" cy="71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8" name="Oval 178"/>
                              <wps:cNvSpPr>
                                <a:spLocks noChangeArrowheads="1"/>
                              </wps:cNvSpPr>
                              <wps:spPr bwMode="auto">
                                <a:xfrm flipH="1" flipV="1">
                                  <a:off x="5904" y="13037"/>
                                  <a:ext cx="78" cy="7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9" name="AutoShape 179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3624" y="12991"/>
                                  <a:ext cx="0" cy="5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0" name="AutoShape 18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624" y="12991"/>
                                  <a:ext cx="1644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1" name="AutoShape 18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268" y="12991"/>
                                  <a:ext cx="0" cy="46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2" name="AutoShape 182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4596" y="12947"/>
                                  <a:ext cx="0" cy="9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3" name="AutoShape 18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596" y="12947"/>
                                  <a:ext cx="1338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4" name="AutoShape 18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934" y="12947"/>
                                  <a:ext cx="0" cy="9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5" name="Text Box 18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658" y="12642"/>
                                  <a:ext cx="260" cy="32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50D95" w:rsidRPr="008E0EB0" w:rsidRDefault="00750D95" w:rsidP="00192BE7">
                                    <w:pPr>
                                      <w:rPr>
                                        <w:rFonts w:ascii="Times New Roman" w:hAnsi="Times New Roman"/>
                                        <w:sz w:val="18"/>
                                        <w:szCs w:val="18"/>
                                      </w:rPr>
                                    </w:pPr>
                                    <w:r w:rsidRPr="008E0EB0">
                                      <w:rPr>
                                        <w:rFonts w:ascii="Times New Roman" w:hAnsi="Times New Roman"/>
                                        <w:sz w:val="18"/>
                                        <w:szCs w:val="18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a 54" o:spid="_x0000_s1042" style="position:absolute;left:0;text-align:left;margin-left:6.3pt;margin-top:14.1pt;width:296.35pt;height:48.65pt;z-index:251725824" coordorigin="1734,12642" coordsize="5736,8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">
                      <v:shape id="Text Box 157" o:spid="_x0000_s1043" type="#_x0000_t202" style="position:absolute;left:5592;top:12642;width:270;height:3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DcbsMA&#10;AADbAAAADwAAAGRycy9kb3ducmV2LnhtbESPQWvCQBSE70L/w/IKXqRuDCglzUYkWOxV7aW3R/aZ&#10;hGbfJtltEvvrXUHwOMzMN0y6nUwjBupdbVnBahmBIC6srrlU8H3+fHsH4TyyxsYyKbiSg232Mksx&#10;0XbkIw0nX4oAYZeggsr7NpHSFRUZdEvbEgfvYnuDPsi+lLrHMcBNI+Mo2kiDNYeFClvKKyp+T39G&#10;gR33V2Opi+LFz7855LvueIk7peav0+4DhKfJP8OP9pdWsF7D/Uv4ATK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eDcbsMAAADbAAAADwAAAAAAAAAAAAAAAACYAgAAZHJzL2Rv&#10;d25yZXYueG1sUEsFBgAAAAAEAAQA9QAAAIgDAAAAAA==&#10;" strokecolor="white">
                        <v:textbox>
                          <w:txbxContent>
                            <w:p w:rsidR="00750D95" w:rsidRPr="008E0EB0" w:rsidRDefault="00750D95" w:rsidP="00192BE7">
                              <w:pPr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  <w:r w:rsidRPr="008E0EB0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AutoShape 158" o:spid="_x0000_s1044" type="#_x0000_t32" style="position:absolute;left:1734;top:13080;width:5736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c5sVsUAAADbAAAADwAAAGRycy9kb3ducmV2LnhtbESPQWvCQBSE7wX/w/KE3uomhUqNriKC&#10;pVh6qJagt0f2mQSzb8PuaqK/3i0IPQ4z8w0zW/SmERdyvrasIB0lIIgLq2suFfzu1i/vIHxA1thY&#10;JgVX8rCYD55mmGnb8Q9dtqEUEcI+QwVVCG0mpS8qMuhHtiWO3tE6gyFKV0rtsItw08jXJBlLgzXH&#10;hQpbWlVUnLZno2D/NTnn1/ybNnk62RzQGX/bfSj1POyXUxCB+vAffrQ/tYK3Mfx9iT9Azu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c5sVsUAAADbAAAADwAAAAAAAAAA&#10;AAAAAAChAgAAZHJzL2Rvd25yZXYueG1sUEsFBgAAAAAEAAQA+QAAAJMDAAAAAA==&#10;">
                        <v:stroke endarrow="block"/>
                      </v:shape>
                      <v:shape id="AutoShape 159" o:spid="_x0000_s1045" type="#_x0000_t32" style="position:absolute;left:4926;top:13044;width:0;height:7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qrCcQAAADbAAAADwAAAGRycy9kb3ducmV2LnhtbESPQWsCMRSE74L/ITzBi9Ssgm3ZGmUr&#10;CCp40Lb3183rJnTzst1EXf+9EQoeh5n5hpkvO1eLM7XBelYwGWcgiEuvLVcKPj/WT68gQkTWWHsm&#10;BVcKsFz0e3PMtb/wgc7HWIkE4ZCjAhNjk0sZSkMOw9g3xMn78a3DmGRbSd3iJcFdLadZ9iwdWk4L&#10;BhtaGSp/jyenYL+dvBffxm53hz+7n62L+lSNvpQaDrriDUSkLj7C/+2NVjB7gfuX9APk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iqsJxAAAANsAAAAPAAAAAAAAAAAA&#10;AAAAAKECAABkcnMvZG93bnJldi54bWxQSwUGAAAAAAQABAD5AAAAkgMAAAAA&#10;"/>
                      <v:shape id="AutoShape 160" o:spid="_x0000_s1046" type="#_x0000_t32" style="position:absolute;left:5268;top:13044;width:0;height:7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xU/e8EAAADbAAAADwAAAGRycy9kb3ducmV2LnhtbERPTWsCMRC9F/wPYYReimYtKGU1yloQ&#10;quBBrfdxM26Cm8m6ibr+++ZQ8Ph437NF52pxpzZYzwpGwwwEcem15UrB72E1+AIRIrLG2jMpeFKA&#10;xbz3NsNc+wfv6L6PlUghHHJUYGJscilDachhGPqGOHFn3zqMCbaV1C0+Urir5WeWTaRDy6nBYEPf&#10;hsrL/uYUbNejZXEydr3ZXe12vCrqW/VxVOq93xVTEJG6+BL/u3+0gnEam76kHyDn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DFT97wQAAANsAAAAPAAAAAAAAAAAAAAAA&#10;AKECAABkcnMvZG93bnJldi54bWxQSwUGAAAAAAQABAD5AAAAjwMAAAAA&#10;"/>
                      <v:shape id="AutoShape 161" o:spid="_x0000_s1047" type="#_x0000_t32" style="position:absolute;left:5592;top:13044;width:0;height:7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Fma4MQAAADbAAAADwAAAGRycy9kb3ducmV2LnhtbESPQWsCMRSE74L/ITzBi9SsgqXdGmUr&#10;CCp40Lb3183rJnTzst1EXf+9EQoeh5n5hpkvO1eLM7XBelYwGWcgiEuvLVcKPj/WTy8gQkTWWHsm&#10;BVcKsFz0e3PMtb/wgc7HWIkE4ZCjAhNjk0sZSkMOw9g3xMn78a3DmGRbSd3iJcFdLadZ9iwdWk4L&#10;BhtaGSp/jyenYL+dvBffxm53hz+7n62L+lSNvpQaDrriDUSkLj7C/+2NVjB7hfuX9APk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WZrgxAAAANsAAAAPAAAAAAAAAAAA&#10;AAAAAKECAABkcnMvZG93bnJldi54bWxQSwUGAAAAAAQABAD5AAAAkgMAAAAA&#10;"/>
                      <v:shape id="AutoShape 162" o:spid="_x0000_s1048" type="#_x0000_t32" style="position:absolute;left:5934;top:13044;width:0;height:7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w/5wMEAAADbAAAADwAAAGRycy9kb3ducmV2LnhtbERPy2oCMRTdF/yHcAU3RTMKFRmNMhaE&#10;WnDha3+dXCfByc04iTr9+2ZR6PJw3otV52rxpDZYzwrGowwEcem15UrB6bgZzkCEiKyx9kwKfijA&#10;atl7W2Cu/Yv39DzESqQQDjkqMDE2uZShNOQwjHxDnLirbx3GBNtK6hZfKdzVcpJlU+nQcmow2NCn&#10;ofJ2eDgFu+14XVyM3X7v73b3sSnqR/V+VmrQ74o5iEhd/Bf/ub+0gmlan76kHy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zD/nAwQAAANsAAAAPAAAAAAAAAAAAAAAA&#10;AKECAABkcnMvZG93bnJldi54bWxQSwUGAAAAAAQABAD5AAAAjwMAAAAA&#10;"/>
                      <v:shape id="AutoShape 163" o:spid="_x0000_s1049" type="#_x0000_t32" style="position:absolute;left:6285;top:13044;width:0;height:7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NcW8QAAADbAAAADwAAAGRycy9kb3ducmV2LnhtbESPQWsCMRSE70L/Q3iFXkSzW6jIapS1&#10;INSCB63en5vnJrh5WTdRt/++KRR6HGbmG2a+7F0j7tQF61lBPs5AEFdeW64VHL7WoymIEJE1Np5J&#10;wTcFWC6eBnMstH/wju77WIsE4VCgAhNjW0gZKkMOw9i3xMk7+85hTLKrpe7wkeCuka9ZNpEOLacF&#10;gy29G6ou+5tTsN3kq/Jk7OZzd7Xbt3XZ3OrhUamX576cgYjUx//wX/tDK5jk8Psl/QC5+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Q1xbxAAAANsAAAAPAAAAAAAAAAAA&#10;AAAAAKECAABkcnMvZG93bnJldi54bWxQSwUGAAAAAAQABAD5AAAAkgMAAAAA&#10;"/>
                      <v:shape id="AutoShape 164" o:spid="_x0000_s1050" type="#_x0000_t32" style="position:absolute;left:4596;top:13044;width:6;height:7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HCLMQAAADbAAAADwAAAGRycy9kb3ducmV2LnhtbESPT2sCMRTE74LfITzBi9SsQkW2RlkL&#10;ghY8+O/+unndBDcv203U7bdvCgWPw8z8hlmsOleLO7XBelYwGWcgiEuvLVcKzqfNyxxEiMgaa8+k&#10;4IcCrJb93gJz7R98oPsxViJBOOSowMTY5FKG0pDDMPYNcfK+fOswJtlWUrf4SHBXy2mWzaRDy2nB&#10;YEPvhsrr8eYU7HeTdfFp7O7j8G33r5uivlWji1LDQVe8gYjUxWf4v73VCmZT+PuSfo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kcIsxAAAANsAAAAPAAAAAAAAAAAA&#10;AAAAAKECAABkcnMvZG93bnJldi54bWxQSwUGAAAAAAQABAD5AAAAkgMAAAAA&#10;"/>
                      <v:shape id="AutoShape 165" o:spid="_x0000_s1051" type="#_x0000_t32" style="position:absolute;left:4265;top:13044;width:0;height:7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91nt8QAAADbAAAADwAAAGRycy9kb3ducmV2LnhtbESPQWsCMRSE74L/ITzBi9SsSqVsjbIV&#10;BBU8aNv76+Z1E7p52W6irv/eFIQeh5n5hlmsOleLC7XBelYwGWcgiEuvLVcKPt43Ty8gQkTWWHsm&#10;BTcKsFr2ewvMtb/ykS6nWIkE4ZCjAhNjk0sZSkMOw9g3xMn79q3DmGRbSd3iNcFdLadZNpcOLacF&#10;gw2tDZU/p7NTcNhN3oovY3f74689PG+K+lyNPpUaDrriFUSkLv6HH+2tVjCfwd+X9APk8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3We3xAAAANsAAAAPAAAAAAAAAAAA&#10;AAAAAKECAABkcnMvZG93bnJldi54bWxQSwUGAAAAAAQABAD5AAAAkgMAAAAA&#10;"/>
                      <v:shape id="AutoShape 166" o:spid="_x0000_s1052" type="#_x0000_t32" style="position:absolute;left:3942;top:13044;width:0;height:7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lvxTcUAAADcAAAADwAAAGRycy9kb3ducmV2LnhtbESPQWsCMRSE74L/ITzBi9SsglK2RtkK&#10;ghY8qO39dfO6Cd28bDdR13/fCILHYWa+YRarztXiQm2wnhVMxhkI4tJry5WCz9Pm5RVEiMgaa8+k&#10;4EYBVst+b4G59lc+0OUYK5EgHHJUYGJscilDachhGPuGOHk/vnUYk2wrqVu8Jrir5TTL5tKh5bRg&#10;sKG1ofL3eHYK9rvJe/Ft7O7j8Gf3s01Rn6vRl1LDQVe8gYjUxWf40d5qBdPZHO5n0hGQy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lvxTcUAAADcAAAADwAAAAAAAAAA&#10;AAAAAAChAgAAZHJzL2Rvd25yZXYueG1sUEsFBgAAAAAEAAQA+QAAAJMDAAAAAA==&#10;"/>
                      <v:shape id="AutoShape 167" o:spid="_x0000_s1053" type="#_x0000_t32" style="position:absolute;left:3618;top:13044;width:6;height:7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RdU1sYAAADcAAAADwAAAGRycy9kb3ducmV2LnhtbESPW2sCMRSE3wv+h3AKfSmaVfDC1ihr&#10;QagFH7y9Hzenm9DNyXYTdfvvm4Lg4zAz3zDzZedqcaU2WM8KhoMMBHHpteVKwfGw7s9AhIissfZM&#10;Cn4pwHLRe5pjrv2Nd3Tdx0okCIccFZgYm1zKUBpyGAa+IU7el28dxiTbSuoWbwnuajnKsol0aDkt&#10;GGzo3VD5vb84BdvNcFWcjd187n7sdrwu6kv1elLq5bkr3kBE6uIjfG9/aAWj8RT+z6QjIB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0XVNbGAAAA3AAAAA8AAAAAAAAA&#10;AAAAAAAAoQIAAGRycy9kb3ducmV2LnhtbFBLBQYAAAAABAAEAPkAAACUAwAAAAA=&#10;"/>
                      <v:shape id="AutoShape 168" o:spid="_x0000_s1054" type="#_x0000_t32" style="position:absolute;left:3282;top:13044;width:0;height:7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IjApMIAAADcAAAADwAAAGRycy9kb3ducmV2LnhtbERPy2oCMRTdF/yHcIVuimYUFBmNMhaE&#10;WnDha3+dXCfByc10EnX6982i4PJw3otV52rxoDZYzwpGwwwEcem15UrB6bgZzECEiKyx9kwKfinA&#10;atl7W2Cu/ZP39DjESqQQDjkqMDE2uZShNOQwDH1DnLirbx3GBNtK6hafKdzVcpxlU+nQcmow2NCn&#10;ofJ2uDsFu+1oXVyM3X7vf+xusinqe/VxVuq93xVzEJG6+BL/u7+0gvEkrU1n0hGQy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IjApMIAAADcAAAADwAAAAAAAAAAAAAA&#10;AAChAgAAZHJzL2Rvd25yZXYueG1sUEsFBgAAAAAEAAQA+QAAAJADAAAAAA==&#10;"/>
                      <v:shape id="AutoShape 169" o:spid="_x0000_s1055" type="#_x0000_t32" style="position:absolute;left:2928;top:13044;width:6;height:78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XlVMUAAADcAAAADwAAAGRycy9kb3ducmV2LnhtbESPwWrDMBBE74H+g9hCLyGRHWhIXMsh&#10;FAolh0ITH3JcpI1taq0cSXXcv68KhRyHmXnDlLvJ9mIkHzrHCvJlBoJYO9Nxo6A+vS02IEJENtg7&#10;JgU/FGBXPcxKLIy78SeNx9iIBOFQoII2xqGQMuiWLIalG4iTd3HeYkzSN9J4vCW47eUqy9bSYsdp&#10;ocWBXlvSX8dvq6A71B/1OL9GrzeH/OzzcDr3Wqmnx2n/AiLSFO/h//a7UbB63sLfmXQEZPU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yXlVMUAAADcAAAADwAAAAAAAAAA&#10;AAAAAAChAgAAZHJzL2Rvd25yZXYueG1sUEsFBgAAAAAEAAQA+QAAAJMDAAAAAA==&#10;"/>
                      <v:shape id="AutoShape 170" o:spid="_x0000_s1056" type="#_x0000_t32" style="position:absolute;left:2610;top:13044;width:0;height:7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JIGH8IAAADcAAAADwAAAGRycy9kb3ducmV2LnhtbERPz2vCMBS+D/wfwhN2GZoqTKQzSh0I&#10;U/Bg3e7P5q0JNi9dE7X+98tB8Pjx/V6seteIK3XBelYwGWcgiCuvLdcKvo+b0RxEiMgaG8+k4E4B&#10;VsvBywJz7W98oGsZa5FCOOSowMTY5lKGypDDMPYtceJ+fecwJtjVUnd4S+GukdMsm0mHllODwZY+&#10;DVXn8uIU7LeTdXEydrs7/Nn9+6ZoLvXbj1Kvw774ABGpj0/xw/2lFUxnaX46k46AXP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JIGH8IAAADcAAAADwAAAAAAAAAAAAAA&#10;AAChAgAAZHJzL2Rvd25yZXYueG1sUEsFBgAAAAAEAAQA+QAAAJADAAAAAA==&#10;"/>
                      <v:shape id="Text Box 171" o:spid="_x0000_s1057" type="#_x0000_t202" style="position:absolute;left:5760;top:13122;width:282;height: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Mt1MQA&#10;AADcAAAADwAAAGRycy9kb3ducmV2LnhtbESPT2vCQBTE74V+h+UVvEizMQeRNJsgUtGrtpfeHtmX&#10;PzT7NsluTfTTu4LQ4zAzv2GyYjaduNDoWssKVlEMgri0uuVawffX/n0DwnlkjZ1lUnAlB0X++pJh&#10;qu3EJ7qcfS0ChF2KChrv+1RKVzZk0EW2Jw5eZUeDPsixlnrEKcBNJ5M4XkuDLYeFBnvaNVT+nv+M&#10;Ajt9Xo2lIU6WPzdz2G2HU5UMSi3e5u0HCE+z/w8/20etIFmv4HEmHAGZ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jLdTEAAAA3AAAAA8AAAAAAAAAAAAAAAAAmAIAAGRycy9k&#10;b3ducmV2LnhtbFBLBQYAAAAABAAEAPUAAACJAwAAAAA=&#10;" strokecolor="white">
                        <v:textbox>
                          <w:txbxContent>
                            <w:p w:rsidR="00750D95" w:rsidRPr="00B71147" w:rsidRDefault="00750D95" w:rsidP="00192BE7">
                              <w:pPr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  <w:r w:rsidRPr="00B71147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4</w:t>
                              </w:r>
                            </w:p>
                          </w:txbxContent>
                        </v:textbox>
                      </v:shape>
                      <v:shape id="Text Box 172" o:spid="_x0000_s1058" type="#_x0000_t202" style="position:absolute;left:4417;top:13122;width:372;height: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Gzo8IA&#10;AADcAAAADwAAAGRycy9kb3ducmV2LnhtbESPT4vCMBTE7wt+h/AEL4um5iBLNYqIi179c/H2aJ5t&#10;sXlpm6ytfnojCHscZuY3zGLV20rcqfWlYw3TSQKCOHOm5FzD+fQ7/gHhA7LByjFpeJCH1XLwtcDU&#10;uI4PdD+GXEQI+xQ1FCHUqZQ+K8iin7iaOHpX11oMUba5NC12EW4rqZJkJi2WHBcKrGlTUHY7/lkN&#10;rts+rKMmUd+Xp91t1s3hqhqtR8N+PQcRqA//4U97bzSomYL3mXgE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MbOjwgAAANwAAAAPAAAAAAAAAAAAAAAAAJgCAABkcnMvZG93&#10;bnJldi54bWxQSwUGAAAAAAQABAD1AAAAhwMAAAAA&#10;" strokecolor="white">
                        <v:textbox>
                          <w:txbxContent>
                            <w:p w:rsidR="00750D95" w:rsidRPr="00B71147" w:rsidRDefault="00750D95" w:rsidP="00192BE7">
                              <w:pPr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  <w:r w:rsidRPr="00B71147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xbxContent>
                        </v:textbox>
                      </v:shape>
                      <v:shape id="Text Box 173" o:spid="_x0000_s1059" type="#_x0000_t202" style="position:absolute;left:5082;top:13122;width:348;height:3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0WOMQA&#10;AADcAAAADwAAAGRycy9kb3ducmV2LnhtbESPQWvCQBSE7wX/w/IEL6VumkIo0VVEKno17aW3R/aZ&#10;DWbfJtnVRH99VxB6HGbmG2a5Hm0jrtT72rGC93kCgrh0uuZKwc/37u0ThA/IGhvHpOBGHtarycsS&#10;c+0GPtK1CJWIEPY5KjAhtLmUvjRk0c9dSxy9k+sthij7Suoehwi3jUyTJJMWa44LBlvaGirPxcUq&#10;cMPXzTrqkvT192732013PKWdUrPpuFmACDSG//CzfdAK0uwDHmfiEZ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9FjjEAAAA3AAAAA8AAAAAAAAAAAAAAAAAmAIAAGRycy9k&#10;b3ducmV2LnhtbFBLBQYAAAAABAAEAPUAAACJAwAAAAA=&#10;" strokecolor="white">
                        <v:textbox>
                          <w:txbxContent>
                            <w:p w:rsidR="00750D95" w:rsidRPr="00B71147" w:rsidRDefault="00750D95" w:rsidP="00192BE7">
                              <w:pPr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  <w:r w:rsidRPr="00B71147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shape id="Text Box 174" o:spid="_x0000_s1060" type="#_x0000_t202" style="position:absolute;left:3395;top:13158;width:462;height:3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SOTMQA&#10;AADcAAAADwAAAGRycy9kb3ducmV2LnhtbESPQWvCQBSE7wX/w/IEL6VuGkoo0VVEKno17aW3R/aZ&#10;DWbfJtnVRH99VxB6HGbmG2a5Hm0jrtT72rGC93kCgrh0uuZKwc/37u0ThA/IGhvHpOBGHtarycsS&#10;c+0GPtK1CJWIEPY5KjAhtLmUvjRk0c9dSxy9k+sthij7Suoehwi3jUyTJJMWa44LBlvaGirPxcUq&#10;cMPXzTrqkvT192732013PKWdUrPpuFmACDSG//CzfdAK0uwDHmfiEZ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UjkzEAAAA3AAAAA8AAAAAAAAAAAAAAAAAmAIAAGRycy9k&#10;b3ducmV2LnhtbFBLBQYAAAAABAAEAPUAAACJAwAAAAA=&#10;" strokecolor="white">
                        <v:textbox>
                          <w:txbxContent>
                            <w:p w:rsidR="00750D95" w:rsidRPr="00B71147" w:rsidRDefault="00750D95" w:rsidP="00192BE7">
                              <w:pPr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  <w:r w:rsidRPr="00B71147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-3</w:t>
                              </w:r>
                            </w:p>
                          </w:txbxContent>
                        </v:textbox>
                      </v:shape>
                      <v:oval id="Oval 175" o:spid="_x0000_s1061" style="position:absolute;left:3587;top:13044;width:71;height: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TUrsIA&#10;AADcAAAADwAAAGRycy9kb3ducmV2LnhtbESPQYvCMBSE74L/IbwFL6KpgkWqUZaC4nW7Hjw+m7dt&#10;2ealJNG2/34jCHscZuYbZn8cTCue5HxjWcFqmYAgLq1uuFJw/T4ttiB8QNbYWiYFI3k4HqaTPWba&#10;9vxFzyJUIkLYZ6igDqHLpPRlTQb90nbE0fuxzmCI0lVSO+wj3LRynSSpNNhwXKixo7ym8rd4GAVu&#10;3o35eMlPqzufi02/1bf0qpWafQyfOxCBhvAffrcvWsE63cDrTDwC8vA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VNSuwgAAANwAAAAPAAAAAAAAAAAAAAAAAJgCAABkcnMvZG93&#10;bnJldi54bWxQSwUGAAAAAAQABAD1AAAAhwMAAAAA&#10;" fillcolor="black"/>
                      <v:oval id="Oval 176" o:spid="_x0000_s1062" style="position:absolute;left:4562;top:13044;width:71;height:71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MH0sMA&#10;AADcAAAADwAAAGRycy9kb3ducmV2LnhtbESPQYvCMBSE7wv+h/AEb5oqUqQaRRRF3JNVRG+P5tkW&#10;m5fSRO3ur98Iwh6HmfmGmS1aU4knNa60rGA4iEAQZ1aXnCs4HTf9CQjnkTVWlknBDzlYzDtfM0y0&#10;ffGBnqnPRYCwS1BB4X2dSOmyggy6ga2Jg3ezjUEfZJNL3eArwE0lR1EUS4Mlh4UCa1oVlN3Th1Hw&#10;WF8P5jfGcZtud5hevsvzfrhSqtdtl1MQnlr/H/60d1rBKI7hfSYcATn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MH0sMAAADcAAAADwAAAAAAAAAAAAAAAACYAgAAZHJzL2Rv&#10;d25yZXYueG1sUEsFBgAAAAAEAAQA9QAAAIgDAAAAAA==&#10;"/>
                      <v:oval id="Oval 177" o:spid="_x0000_s1063" style="position:absolute;left:5235;top:13044;width:71;height: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J1RsQA&#10;AADcAAAADwAAAGRycy9kb3ducmV2LnhtbESPQWvCQBSE7wX/w/KE3pqNBqNEV5FKwR56aGzvj+wz&#10;CWbfhuxrTP99t1DocZiZb5jdYXKdGmkIrWcDiyQFRVx523Jt4OPy8rQBFQTZYueZDHxTgMN+9rDD&#10;wvo7v9NYSq0ihEOBBhqRvtA6VA05DInviaN39YNDiXKotR3wHuGu08s0zbXDluNCgz09N1Tdyi9n&#10;4FQfy3zUmayy6+ksq9vn22u2MOZxPh23oIQm+Q//tc/WwDJfw++ZeAT0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ydUbEAAAA3AAAAA8AAAAAAAAAAAAAAAAAmAIAAGRycy9k&#10;b3ducmV2LnhtbFBLBQYAAAAABAAEAPUAAACJAwAAAAA=&#10;"/>
                      <v:oval id="Oval 178" o:spid="_x0000_s1064" style="position:absolute;left:5904;top:13037;width:78;height:78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A2O8MA&#10;AADcAAAADwAAAGRycy9kb3ducmV2LnhtbERPz2vCMBS+C/sfwhN2s6kyyqhNizgUcSe7Mebt0by1&#10;Zc1LaaLG/fXLYbDjx/e7qIIZxJUm11tWsExSEMSN1T23Ct7fdotnEM4jaxwsk4I7OajKh1mBubY3&#10;PtG19q2IIexyVNB5P+ZSuqYjgy6xI3Hkvuxk0Ec4tVJPeIvhZpCrNM2kwZ5jQ4cjbTtqvuuLUXB5&#10;OZ/MT4ZPod4fsP587T+Oy61Sj/OwWYPwFPy/+M990ApWWVwbz8QjI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3A2O8MAAADcAAAADwAAAAAAAAAAAAAAAACYAgAAZHJzL2Rv&#10;d25yZXYueG1sUEsFBgAAAAAEAAQA9QAAAIgDAAAAAA==&#10;"/>
                      <v:shape id="AutoShape 179" o:spid="_x0000_s1065" type="#_x0000_t32" style="position:absolute;left:3624;top:12991;width:0;height:5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kv6cQAAADcAAAADwAAAGRycy9kb3ducmV2LnhtbESPQYvCMBSE7wv+h/AEL4um9SBajSIL&#10;C4uHBbUHj4/kbVu2ealJttZ/vxEEj8PMfMNsdoNtRU8+NI4V5LMMBLF2puFKQXn+nC5BhIhssHVM&#10;Cu4UYLcdvW2wMO7GR+pPsRIJwqFABXWMXSFl0DVZDDPXESfvx3mLMUlfSePxluC2lfMsW0iLDaeF&#10;Gjv6qEn/nv6sguZQfpf9+zV6vTzkF5+H86XVSk3Gw34NItIQX+Fn+8somC9W8DiTjoDc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9SS/pxAAAANwAAAAPAAAAAAAAAAAA&#10;AAAAAKECAABkcnMvZG93bnJldi54bWxQSwUGAAAAAAQABAD5AAAAkgMAAAAA&#10;"/>
                      <v:shape id="AutoShape 180" o:spid="_x0000_s1066" type="#_x0000_t32" style="position:absolute;left:3624;top:12991;width:164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UuQwsIAAADcAAAADwAAAGRycy9kb3ducmV2LnhtbERPy2oCMRTdC/2HcIVuRDMKrTIaZVoQ&#10;asGFr/11cp0EJzfTSdTp3zeLgsvDeS9WnavFndpgPSsYjzIQxKXXlisFx8N6OAMRIrLG2jMp+KUA&#10;q+VLb4G59g/e0X0fK5FCOOSowMTY5FKG0pDDMPINceIuvnUYE2wrqVt8pHBXy0mWvUuHllODwYY+&#10;DZXX/c0p2G7GH8XZ2M337sdu39ZFfasGJ6Ve+10xBxGpi0/xv/tLK5hM0/x0Jh0Bufw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UuQwsIAAADcAAAADwAAAAAAAAAAAAAA&#10;AAChAgAAZHJzL2Rvd25yZXYueG1sUEsFBgAAAAAEAAQA+QAAAJADAAAAAA==&#10;"/>
                      <v:shape id="AutoShape 181" o:spid="_x0000_s1067" type="#_x0000_t32" style="position:absolute;left:5268;top:12991;width:0;height:4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c1WcYAAADcAAAADwAAAGRycy9kb3ducmV2LnhtbESPQWsCMRSE74X+h/AKvRTNrtBWVqNs&#10;C0IVPGj1/tw8N8HNy3YTdfvvG6HgcZiZb5jpvHeNuFAXrGcF+TADQVx5bblWsPteDMYgQkTW2Hgm&#10;Bb8UYD57fJhiof2VN3TZxlokCIcCFZgY20LKUBlyGIa+JU7e0XcOY5JdLXWH1wR3jRxl2Zt0aDkt&#10;GGzp01B12p6dgvUy/ygPxi5Xmx+7fl2Uzbl+2Sv1/NSXExCR+ngP/7e/tILRew63M+kIyNk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YHNVnGAAAA3AAAAA8AAAAAAAAA&#10;AAAAAAAAoQIAAGRycy9kb3ducmV2LnhtbFBLBQYAAAAABAAEAPkAAACUAwAAAAA=&#10;"/>
                      <v:shape id="AutoShape 182" o:spid="_x0000_s1068" type="#_x0000_t32" style="position:absolute;left:4596;top:12947;width:0;height:9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QrRcQAAADcAAAADwAAAGRycy9kb3ducmV2LnhtbESPQWvCQBSE70L/w/IKvUjdJAeV1FVK&#10;oSAeBDUHj4/d1yQ0+zbdXWP6711B8DjMzDfMajPaTgzkQ+tYQT7LQBBrZ1quFVSn7/cliBCRDXaO&#10;ScE/BdisXyYrLI278oGGY6xFgnAoUUETY19KGXRDFsPM9cTJ+3HeYkzS19J4vCa47WSRZXNpseW0&#10;0GBPXw3p3+PFKmh31b4apn/R6+UuP/s8nM6dVurtdfz8ABFpjM/wo701CopFAfcz6QjI9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2NCtFxAAAANwAAAAPAAAAAAAAAAAA&#10;AAAAAKECAABkcnMvZG93bnJldi54bWxQSwUGAAAAAAQABAD5AAAAkgMAAAAA&#10;"/>
                      <v:shape id="AutoShape 183" o:spid="_x0000_s1069" type="#_x0000_t32" style="position:absolute;left:4596;top:12947;width:133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ZkOtcYAAADcAAAADwAAAGRycy9kb3ducmV2LnhtbESPT2sCMRTE74V+h/CEXopmVaplNcq2&#10;INSCB//dXzfPTXDzst1EXb99Uyj0OMzMb5j5snO1uFIbrGcFw0EGgrj02nKl4LBf9V9BhIissfZM&#10;Cu4UYLl4fJhjrv2Nt3TdxUokCIccFZgYm1zKUBpyGAa+IU7eybcOY5JtJXWLtwR3tRxl2UQ6tJwW&#10;DDb0bqg87y5OwWY9fCu+jF1/br/t5mVV1Jfq+ajUU68rZiAidfE//Nf+0ApG0zH8nklHQC5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mZDrXGAAAA3AAAAA8AAAAAAAAA&#10;AAAAAAAAoQIAAGRycy9kb3ducmV2LnhtbFBLBQYAAAAABAAEAPkAAACUAwAAAAA=&#10;"/>
                      <v:shape id="AutoShape 184" o:spid="_x0000_s1070" type="#_x0000_t32" style="position:absolute;left:5934;top:12947;width:0;height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nCWwcYAAADcAAAADwAAAGRycy9kb3ducmV2LnhtbESPT2sCMRTE74V+h/CEXopmFatlNcq2&#10;INSCB//dXzfPTXDzst1EXb99Uyj0OMzMb5j5snO1uFIbrGcFw0EGgrj02nKl4LBf9V9BhIissfZM&#10;Cu4UYLl4fJhjrv2Nt3TdxUokCIccFZgYm1zKUBpyGAa+IU7eybcOY5JtJXWLtwR3tRxl2UQ6tJwW&#10;DDb0bqg87y5OwWY9fCu+jF1/br/t5mVV1Jfq+ajUU68rZiAidfE//Nf+0ApG0zH8nklHQC5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ZwlsHGAAAA3AAAAA8AAAAAAAAA&#10;AAAAAAAAoQIAAGRycy9kb3ducmV2LnhtbFBLBQYAAAAABAAEAPkAAACUAwAAAAA=&#10;"/>
                      <v:shape id="Text Box 185" o:spid="_x0000_s1071" type="#_x0000_t202" style="position:absolute;left:3658;top:12642;width:260;height:3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G9CsQA&#10;AADcAAAADwAAAGRycy9kb3ducmV2LnhtbESPS4vCQBCE78L+h6EXvMg6MbC6REcR2cW9+rh4azKd&#10;B2Z6ksxoor/eEQSPRVV9RS1WvanElVpXWlYwGUcgiFOrS84VHA9/Xz8gnEfWWFkmBTdysFp+DBaY&#10;aNvxjq57n4sAYZeggsL7OpHSpQUZdGNbEwcvs61BH2SbS91iF+CmknEUTaXBksNCgTVtCkrP+4tR&#10;YLvfm7HURPHodDfbzbrZZXGj1PCzX89BeOr9O/xq/2sF8ewbnmfCEZ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BvQrEAAAA3AAAAA8AAAAAAAAAAAAAAAAAmAIAAGRycy9k&#10;b3ducmV2LnhtbFBLBQYAAAAABAAEAPUAAACJAwAAAAA=&#10;" strokecolor="white">
                        <v:textbox>
                          <w:txbxContent>
                            <w:p w:rsidR="00750D95" w:rsidRPr="008E0EB0" w:rsidRDefault="00750D95" w:rsidP="00192BE7">
                              <w:pPr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  <w:r w:rsidRPr="008E0EB0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B764DA" w:rsidRPr="00B764DA" w:rsidRDefault="00B764DA" w:rsidP="00B764DA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  <w:lang w:bidi="he-IL"/>
              </w:rPr>
            </w:pPr>
          </w:p>
          <w:p w:rsidR="00B764DA" w:rsidRPr="00B764DA" w:rsidRDefault="00B764DA" w:rsidP="00B764DA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  <w:lang w:bidi="he-IL"/>
              </w:rPr>
            </w:pPr>
          </w:p>
          <w:p w:rsidR="00B764DA" w:rsidRPr="00B764DA" w:rsidRDefault="00B764DA" w:rsidP="00B764DA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  <w:lang w:bidi="he-IL"/>
              </w:rPr>
            </w:pPr>
            <w:r w:rsidRPr="00B764DA">
              <w:rPr>
                <w:rFonts w:ascii="Calibri" w:hAnsi="Calibri" w:cstheme="minorHAnsi"/>
                <w:sz w:val="24"/>
                <w:szCs w:val="24"/>
                <w:lang w:bidi="he-IL"/>
              </w:rPr>
              <w:t>Mamy wówczas:</w:t>
            </w:r>
          </w:p>
          <w:p w:rsidR="00B764DA" w:rsidRPr="00B764DA" w:rsidRDefault="00B764DA" w:rsidP="00B764DA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  <w:lang w:bidi="he-IL"/>
              </w:rPr>
            </w:pPr>
            <w:r w:rsidRPr="00B764DA">
              <w:rPr>
                <w:rFonts w:ascii="Calibri" w:hAnsi="Calibri" w:cstheme="minorHAnsi"/>
                <w:position w:val="-10"/>
                <w:sz w:val="24"/>
                <w:szCs w:val="24"/>
                <w:lang w:bidi="he-IL"/>
              </w:rPr>
              <w:object w:dxaOrig="1520" w:dyaOrig="320">
                <v:shape id="_x0000_i1197" type="#_x0000_t75" style="width:76pt;height:16pt" o:ole="">
                  <v:imagedata r:id="rId356" o:title=""/>
                </v:shape>
                <o:OLEObject Type="Embed" ProgID="Equation.3" ShapeID="_x0000_i1197" DrawAspect="Content" ObjectID="_1433796932" r:id="rId357"/>
              </w:object>
            </w:r>
          </w:p>
          <w:p w:rsidR="00B764DA" w:rsidRPr="00B764DA" w:rsidRDefault="00B764DA" w:rsidP="00B764DA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  <w:lang w:bidi="he-IL"/>
              </w:rPr>
            </w:pPr>
            <w:r w:rsidRPr="00B764DA">
              <w:rPr>
                <w:rFonts w:ascii="Calibri" w:hAnsi="Calibri" w:cstheme="minorHAnsi"/>
                <w:position w:val="-10"/>
                <w:sz w:val="24"/>
                <w:szCs w:val="24"/>
                <w:lang w:bidi="he-IL"/>
              </w:rPr>
              <w:object w:dxaOrig="1380" w:dyaOrig="320">
                <v:shape id="_x0000_i1198" type="#_x0000_t75" style="width:69pt;height:16pt" o:ole="">
                  <v:imagedata r:id="rId358" o:title=""/>
                </v:shape>
                <o:OLEObject Type="Embed" ProgID="Equation.3" ShapeID="_x0000_i1198" DrawAspect="Content" ObjectID="_1433796933" r:id="rId359"/>
              </w:object>
            </w:r>
          </w:p>
          <w:p w:rsidR="00B764DA" w:rsidRPr="00B764DA" w:rsidRDefault="00B764DA" w:rsidP="00B764DA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  <w:lang w:bidi="he-IL"/>
              </w:rPr>
            </w:pPr>
            <w:r w:rsidRPr="00B764DA">
              <w:rPr>
                <w:rFonts w:ascii="Calibri" w:hAnsi="Calibri" w:cstheme="minorHAnsi"/>
                <w:position w:val="-10"/>
                <w:sz w:val="24"/>
                <w:szCs w:val="24"/>
                <w:lang w:bidi="he-IL"/>
              </w:rPr>
              <w:object w:dxaOrig="1400" w:dyaOrig="320">
                <v:shape id="_x0000_i1199" type="#_x0000_t75" style="width:70pt;height:16pt" o:ole="">
                  <v:imagedata r:id="rId360" o:title=""/>
                </v:shape>
                <o:OLEObject Type="Embed" ProgID="Equation.3" ShapeID="_x0000_i1199" DrawAspect="Content" ObjectID="_1433796934" r:id="rId361"/>
              </w:object>
            </w:r>
          </w:p>
          <w:p w:rsidR="00B764DA" w:rsidRPr="00B764DA" w:rsidRDefault="00B764DA" w:rsidP="00B764DA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  <w:lang w:bidi="he-IL"/>
              </w:rPr>
            </w:pPr>
            <w:r w:rsidRPr="00B764DA">
              <w:rPr>
                <w:rFonts w:ascii="Calibri" w:hAnsi="Calibri" w:cstheme="minorHAnsi"/>
                <w:position w:val="-10"/>
                <w:sz w:val="24"/>
                <w:szCs w:val="24"/>
                <w:lang w:bidi="he-IL"/>
              </w:rPr>
              <w:object w:dxaOrig="1280" w:dyaOrig="320">
                <v:shape id="_x0000_i1200" type="#_x0000_t75" style="width:64pt;height:16pt" o:ole="">
                  <v:imagedata r:id="rId362" o:title=""/>
                </v:shape>
                <o:OLEObject Type="Embed" ProgID="Equation.3" ShapeID="_x0000_i1200" DrawAspect="Content" ObjectID="_1433796935" r:id="rId363"/>
              </w:object>
            </w:r>
            <w:r w:rsidRPr="00B764DA">
              <w:rPr>
                <w:rFonts w:ascii="Calibri" w:hAnsi="Calibri" w:cstheme="minorHAnsi"/>
                <w:sz w:val="24"/>
                <w:szCs w:val="24"/>
                <w:lang w:bidi="he-IL"/>
              </w:rPr>
              <w:t>.</w:t>
            </w:r>
          </w:p>
          <w:p w:rsidR="00B764DA" w:rsidRPr="00B764DA" w:rsidRDefault="00B764DA" w:rsidP="00B764DA">
            <w:pPr>
              <w:spacing w:after="0" w:line="240" w:lineRule="auto"/>
              <w:jc w:val="both"/>
              <w:rPr>
                <w:rFonts w:ascii="Calibri" w:hAnsi="Calibri" w:cstheme="minorHAnsi"/>
                <w:b/>
                <w:sz w:val="24"/>
                <w:szCs w:val="24"/>
                <w:lang w:bidi="he-IL"/>
              </w:rPr>
            </w:pPr>
            <w:r w:rsidRPr="00B764DA">
              <w:rPr>
                <w:rFonts w:ascii="Calibri" w:hAnsi="Calibri" w:cstheme="minorHAnsi"/>
                <w:b/>
                <w:sz w:val="24"/>
                <w:szCs w:val="24"/>
                <w:lang w:bidi="he-IL"/>
              </w:rPr>
              <w:t xml:space="preserve">Przykład 2: </w:t>
            </w:r>
          </w:p>
          <w:p w:rsidR="00B764DA" w:rsidRPr="00B764DA" w:rsidRDefault="00B764DA" w:rsidP="00B764DA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  <w:lang w:bidi="he-IL"/>
              </w:rPr>
            </w:pPr>
            <w:r w:rsidRPr="00B764DA">
              <w:rPr>
                <w:rFonts w:ascii="Calibri" w:hAnsi="Calibri" w:cstheme="minorHAnsi"/>
                <w:sz w:val="24"/>
                <w:szCs w:val="24"/>
                <w:lang w:bidi="he-IL"/>
              </w:rPr>
              <w:t>Rozważmy dwa zbiory:</w:t>
            </w:r>
          </w:p>
          <w:p w:rsidR="00B764DA" w:rsidRPr="00B764DA" w:rsidRDefault="00B764DA" w:rsidP="00540D81">
            <w:pPr>
              <w:numPr>
                <w:ilvl w:val="0"/>
                <w:numId w:val="59"/>
              </w:num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  <w:lang w:bidi="he-IL"/>
              </w:rPr>
            </w:pPr>
            <w:r w:rsidRPr="00B764DA">
              <w:rPr>
                <w:rFonts w:ascii="Calibri" w:hAnsi="Calibri" w:cstheme="minorHAnsi"/>
                <w:sz w:val="24"/>
                <w:szCs w:val="24"/>
                <w:lang w:bidi="he-IL"/>
              </w:rPr>
              <w:t>zbiór dzielników naturalnych liczby 16</w:t>
            </w:r>
          </w:p>
          <w:p w:rsidR="00B764DA" w:rsidRPr="00B764DA" w:rsidRDefault="00B764DA" w:rsidP="00540D81">
            <w:pPr>
              <w:numPr>
                <w:ilvl w:val="0"/>
                <w:numId w:val="59"/>
              </w:num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  <w:lang w:bidi="he-IL"/>
              </w:rPr>
            </w:pPr>
            <w:r w:rsidRPr="00B764DA">
              <w:rPr>
                <w:rFonts w:ascii="Calibri" w:hAnsi="Calibri" w:cstheme="minorHAnsi"/>
                <w:sz w:val="24"/>
                <w:szCs w:val="24"/>
                <w:lang w:bidi="he-IL"/>
              </w:rPr>
              <w:t>zbiór liczb pierwszych mniejszych od 16</w:t>
            </w:r>
          </w:p>
          <w:p w:rsidR="00B764DA" w:rsidRPr="00B764DA" w:rsidRDefault="00B764DA" w:rsidP="00B764DA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  <w:lang w:bidi="he-IL"/>
              </w:rPr>
            </w:pPr>
            <w:r w:rsidRPr="00B764DA">
              <w:rPr>
                <w:rFonts w:ascii="Calibri" w:hAnsi="Calibri" w:cstheme="minorHAnsi"/>
                <w:sz w:val="24"/>
                <w:szCs w:val="24"/>
                <w:lang w:bidi="he-IL"/>
              </w:rPr>
              <w:t xml:space="preserve">Wypisz wszystkie elementy zbiorów: </w:t>
            </w:r>
            <w:r w:rsidRPr="00B764DA">
              <w:rPr>
                <w:rFonts w:ascii="Calibri" w:hAnsi="Calibri" w:cstheme="minorHAnsi"/>
                <w:position w:val="-10"/>
                <w:sz w:val="24"/>
                <w:szCs w:val="24"/>
                <w:lang w:bidi="he-IL"/>
              </w:rPr>
              <w:object w:dxaOrig="2360" w:dyaOrig="320">
                <v:shape id="_x0000_i1201" type="#_x0000_t75" style="width:118pt;height:16pt" o:ole="">
                  <v:imagedata r:id="rId364" o:title=""/>
                </v:shape>
                <o:OLEObject Type="Embed" ProgID="Equation.3" ShapeID="_x0000_i1201" DrawAspect="Content" ObjectID="_1433796936" r:id="rId365"/>
              </w:object>
            </w:r>
          </w:p>
          <w:p w:rsidR="00B764DA" w:rsidRDefault="00B764DA" w:rsidP="00B764DA">
            <w:pPr>
              <w:spacing w:after="0" w:line="240" w:lineRule="auto"/>
              <w:jc w:val="both"/>
              <w:rPr>
                <w:rFonts w:ascii="Calibri" w:hAnsi="Calibri" w:cstheme="minorHAnsi"/>
                <w:i/>
                <w:sz w:val="24"/>
                <w:szCs w:val="24"/>
                <w:u w:val="single"/>
                <w:lang w:bidi="he-IL"/>
              </w:rPr>
            </w:pPr>
          </w:p>
          <w:p w:rsidR="00B764DA" w:rsidRPr="00B764DA" w:rsidRDefault="00B764DA" w:rsidP="00B764DA">
            <w:pPr>
              <w:spacing w:after="0" w:line="240" w:lineRule="auto"/>
              <w:jc w:val="both"/>
              <w:rPr>
                <w:rFonts w:ascii="Calibri" w:hAnsi="Calibri" w:cstheme="minorHAnsi"/>
                <w:i/>
                <w:sz w:val="24"/>
                <w:szCs w:val="24"/>
                <w:u w:val="single"/>
                <w:lang w:bidi="he-IL"/>
              </w:rPr>
            </w:pPr>
            <w:r w:rsidRPr="00B764DA">
              <w:rPr>
                <w:rFonts w:ascii="Calibri" w:hAnsi="Calibri" w:cstheme="minorHAnsi"/>
                <w:i/>
                <w:sz w:val="24"/>
                <w:szCs w:val="24"/>
                <w:u w:val="single"/>
                <w:lang w:bidi="he-IL"/>
              </w:rPr>
              <w:lastRenderedPageBreak/>
              <w:t>Rozwiązanie:</w:t>
            </w:r>
          </w:p>
          <w:p w:rsidR="00B764DA" w:rsidRPr="00B764DA" w:rsidRDefault="00B764DA" w:rsidP="00B764DA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  <w:lang w:bidi="he-IL"/>
              </w:rPr>
            </w:pPr>
            <w:r w:rsidRPr="00B764DA">
              <w:rPr>
                <w:rFonts w:ascii="Calibri" w:hAnsi="Calibri" w:cstheme="minorHAnsi"/>
                <w:sz w:val="24"/>
                <w:szCs w:val="24"/>
                <w:lang w:bidi="he-IL"/>
              </w:rPr>
              <w:t>Wypiszmy elementy zbiorów A i B. Mamy zatem:</w:t>
            </w:r>
          </w:p>
          <w:p w:rsidR="00B764DA" w:rsidRPr="00B764DA" w:rsidRDefault="00B764DA" w:rsidP="00B764DA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  <w:lang w:bidi="he-IL"/>
              </w:rPr>
            </w:pPr>
            <w:r w:rsidRPr="00B764DA">
              <w:rPr>
                <w:rFonts w:ascii="Calibri" w:hAnsi="Calibri" w:cstheme="minorHAnsi"/>
                <w:position w:val="-10"/>
                <w:sz w:val="24"/>
                <w:szCs w:val="24"/>
                <w:lang w:bidi="he-IL"/>
              </w:rPr>
              <w:object w:dxaOrig="1520" w:dyaOrig="340">
                <v:shape id="_x0000_i1202" type="#_x0000_t75" style="width:76pt;height:17pt" o:ole="">
                  <v:imagedata r:id="rId366" o:title=""/>
                </v:shape>
                <o:OLEObject Type="Embed" ProgID="Equation.3" ShapeID="_x0000_i1202" DrawAspect="Content" ObjectID="_1433796937" r:id="rId367"/>
              </w:object>
            </w:r>
            <w:r w:rsidRPr="00B764DA">
              <w:rPr>
                <w:rFonts w:ascii="Calibri" w:hAnsi="Calibri" w:cstheme="minorHAnsi"/>
                <w:sz w:val="24"/>
                <w:szCs w:val="24"/>
                <w:lang w:bidi="he-IL"/>
              </w:rPr>
              <w:t xml:space="preserve"> oraz </w:t>
            </w:r>
            <w:r w:rsidRPr="00B764DA">
              <w:rPr>
                <w:rFonts w:ascii="Calibri" w:hAnsi="Calibri" w:cstheme="minorHAnsi"/>
                <w:position w:val="-10"/>
                <w:sz w:val="24"/>
                <w:szCs w:val="24"/>
                <w:lang w:bidi="he-IL"/>
              </w:rPr>
              <w:object w:dxaOrig="1800" w:dyaOrig="340">
                <v:shape id="_x0000_i1203" type="#_x0000_t75" style="width:90pt;height:17pt" o:ole="">
                  <v:imagedata r:id="rId368" o:title=""/>
                </v:shape>
                <o:OLEObject Type="Embed" ProgID="Equation.3" ShapeID="_x0000_i1203" DrawAspect="Content" ObjectID="_1433796938" r:id="rId369"/>
              </w:object>
            </w:r>
          </w:p>
          <w:p w:rsidR="00B764DA" w:rsidRPr="00B764DA" w:rsidRDefault="00B764DA" w:rsidP="00B764DA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  <w:lang w:bidi="he-IL"/>
              </w:rPr>
            </w:pPr>
            <w:r w:rsidRPr="00B764DA">
              <w:rPr>
                <w:rFonts w:ascii="Calibri" w:hAnsi="Calibri" w:cstheme="minorHAnsi"/>
                <w:sz w:val="24"/>
                <w:szCs w:val="24"/>
                <w:lang w:bidi="he-IL"/>
              </w:rPr>
              <w:t xml:space="preserve">Wówczas: </w:t>
            </w:r>
          </w:p>
          <w:p w:rsidR="00B764DA" w:rsidRPr="00B764DA" w:rsidRDefault="00B764DA" w:rsidP="00B764DA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  <w:lang w:bidi="he-IL"/>
              </w:rPr>
            </w:pPr>
            <w:r w:rsidRPr="00B764DA">
              <w:rPr>
                <w:rFonts w:ascii="Calibri" w:hAnsi="Calibri" w:cstheme="minorHAnsi"/>
                <w:position w:val="-10"/>
                <w:sz w:val="24"/>
                <w:szCs w:val="24"/>
                <w:lang w:bidi="he-IL"/>
              </w:rPr>
              <w:object w:dxaOrig="2980" w:dyaOrig="340">
                <v:shape id="_x0000_i1204" type="#_x0000_t75" style="width:149pt;height:17pt" o:ole="">
                  <v:imagedata r:id="rId370" o:title=""/>
                </v:shape>
                <o:OLEObject Type="Embed" ProgID="Equation.3" ShapeID="_x0000_i1204" DrawAspect="Content" ObjectID="_1433796939" r:id="rId371"/>
              </w:object>
            </w:r>
          </w:p>
          <w:p w:rsidR="00B764DA" w:rsidRPr="00B764DA" w:rsidRDefault="00B764DA" w:rsidP="00B764DA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  <w:lang w:bidi="he-IL"/>
              </w:rPr>
            </w:pPr>
            <w:r w:rsidRPr="00B764DA">
              <w:rPr>
                <w:rFonts w:ascii="Calibri" w:hAnsi="Calibri" w:cstheme="minorHAnsi"/>
                <w:position w:val="-10"/>
                <w:sz w:val="24"/>
                <w:szCs w:val="24"/>
                <w:lang w:bidi="he-IL"/>
              </w:rPr>
              <w:object w:dxaOrig="1180" w:dyaOrig="340">
                <v:shape id="_x0000_i1205" type="#_x0000_t75" style="width:59pt;height:17pt" o:ole="">
                  <v:imagedata r:id="rId372" o:title=""/>
                </v:shape>
                <o:OLEObject Type="Embed" ProgID="Equation.3" ShapeID="_x0000_i1205" DrawAspect="Content" ObjectID="_1433796940" r:id="rId373"/>
              </w:object>
            </w:r>
          </w:p>
          <w:p w:rsidR="00B764DA" w:rsidRPr="00B764DA" w:rsidRDefault="00B764DA" w:rsidP="00B764DA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  <w:lang w:bidi="he-IL"/>
              </w:rPr>
            </w:pPr>
            <w:r w:rsidRPr="00B764DA">
              <w:rPr>
                <w:rFonts w:ascii="Calibri" w:hAnsi="Calibri" w:cstheme="minorHAnsi"/>
                <w:position w:val="-10"/>
                <w:sz w:val="24"/>
                <w:szCs w:val="24"/>
                <w:lang w:bidi="he-IL"/>
              </w:rPr>
              <w:object w:dxaOrig="1660" w:dyaOrig="340">
                <v:shape id="_x0000_i1206" type="#_x0000_t75" style="width:83pt;height:17pt" o:ole="">
                  <v:imagedata r:id="rId374" o:title=""/>
                </v:shape>
                <o:OLEObject Type="Embed" ProgID="Equation.3" ShapeID="_x0000_i1206" DrawAspect="Content" ObjectID="_1433796941" r:id="rId375"/>
              </w:object>
            </w:r>
          </w:p>
          <w:p w:rsidR="00B764DA" w:rsidRPr="00B764DA" w:rsidRDefault="00B764DA" w:rsidP="00B764DA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  <w:lang w:bidi="he-IL"/>
              </w:rPr>
            </w:pPr>
            <w:r w:rsidRPr="00B764DA">
              <w:rPr>
                <w:rFonts w:ascii="Calibri" w:hAnsi="Calibri" w:cstheme="minorHAnsi"/>
                <w:sz w:val="24"/>
                <w:szCs w:val="24"/>
                <w:lang w:bidi="he-IL"/>
              </w:rPr>
              <w:t xml:space="preserve">Na zakończenie uczniowie samodzielnie rozwiązują zadania (z wykorzystaniem tablicy interaktywnej) przygotowane przez nauczyciela: </w:t>
            </w:r>
          </w:p>
          <w:p w:rsidR="00B764DA" w:rsidRPr="00B764DA" w:rsidRDefault="00B764DA" w:rsidP="00B764DA">
            <w:pPr>
              <w:spacing w:after="0" w:line="240" w:lineRule="auto"/>
              <w:jc w:val="both"/>
              <w:rPr>
                <w:rFonts w:ascii="Calibri" w:hAnsi="Calibri" w:cstheme="minorHAnsi"/>
                <w:b/>
                <w:i/>
                <w:sz w:val="24"/>
                <w:szCs w:val="24"/>
                <w:u w:val="single"/>
                <w:lang w:bidi="he-IL"/>
              </w:rPr>
            </w:pPr>
            <w:r w:rsidRPr="00B764DA">
              <w:rPr>
                <w:rFonts w:ascii="Calibri" w:hAnsi="Calibri" w:cstheme="minorHAnsi"/>
                <w:b/>
                <w:i/>
                <w:sz w:val="24"/>
                <w:szCs w:val="24"/>
                <w:u w:val="single"/>
                <w:lang w:bidi="he-IL"/>
              </w:rPr>
              <w:t xml:space="preserve">Zadanie 1. </w:t>
            </w:r>
          </w:p>
          <w:p w:rsidR="00B764DA" w:rsidRPr="00B764DA" w:rsidRDefault="00B764DA" w:rsidP="00B764DA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B764DA">
              <w:rPr>
                <w:rFonts w:ascii="Calibri" w:hAnsi="Calibri" w:cstheme="minorHAnsi"/>
                <w:sz w:val="24"/>
                <w:szCs w:val="24"/>
              </w:rPr>
              <w:t>Uzupełnij tabelkę podając własny przykład danego przedziału: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2303"/>
              <w:gridCol w:w="2303"/>
              <w:gridCol w:w="2303"/>
              <w:gridCol w:w="2303"/>
            </w:tblGrid>
            <w:tr w:rsidR="00B764DA" w:rsidRPr="00B764DA" w:rsidTr="00CE1F65">
              <w:tc>
                <w:tcPr>
                  <w:tcW w:w="2303" w:type="dxa"/>
                  <w:vAlign w:val="center"/>
                </w:tcPr>
                <w:p w:rsidR="00B764DA" w:rsidRPr="00B764DA" w:rsidRDefault="00B764DA" w:rsidP="00B764DA">
                  <w:pPr>
                    <w:jc w:val="both"/>
                    <w:rPr>
                      <w:rFonts w:ascii="Calibri" w:hAnsi="Calibri" w:cstheme="minorHAnsi"/>
                      <w:b/>
                      <w:sz w:val="24"/>
                      <w:szCs w:val="24"/>
                    </w:rPr>
                  </w:pPr>
                  <w:r w:rsidRPr="00B764DA">
                    <w:rPr>
                      <w:rFonts w:ascii="Calibri" w:hAnsi="Calibri" w:cstheme="minorHAnsi"/>
                      <w:b/>
                      <w:sz w:val="24"/>
                      <w:szCs w:val="24"/>
                    </w:rPr>
                    <w:t>Nazwa przedziału</w:t>
                  </w:r>
                </w:p>
              </w:tc>
              <w:tc>
                <w:tcPr>
                  <w:tcW w:w="2303" w:type="dxa"/>
                  <w:vAlign w:val="center"/>
                </w:tcPr>
                <w:p w:rsidR="00B764DA" w:rsidRPr="00B764DA" w:rsidRDefault="00B764DA" w:rsidP="00B764DA">
                  <w:pPr>
                    <w:jc w:val="both"/>
                    <w:rPr>
                      <w:rFonts w:ascii="Calibri" w:hAnsi="Calibri" w:cstheme="minorHAnsi"/>
                      <w:b/>
                      <w:sz w:val="24"/>
                      <w:szCs w:val="24"/>
                    </w:rPr>
                  </w:pPr>
                  <w:r w:rsidRPr="00B764DA">
                    <w:rPr>
                      <w:rFonts w:ascii="Calibri" w:hAnsi="Calibri" w:cstheme="minorHAnsi"/>
                      <w:b/>
                      <w:sz w:val="24"/>
                      <w:szCs w:val="24"/>
                    </w:rPr>
                    <w:t>Zapis symboliczny</w:t>
                  </w:r>
                </w:p>
              </w:tc>
              <w:tc>
                <w:tcPr>
                  <w:tcW w:w="2303" w:type="dxa"/>
                  <w:vAlign w:val="center"/>
                </w:tcPr>
                <w:p w:rsidR="00B764DA" w:rsidRPr="00B764DA" w:rsidRDefault="00B764DA" w:rsidP="00B764DA">
                  <w:pPr>
                    <w:jc w:val="both"/>
                    <w:rPr>
                      <w:rFonts w:ascii="Calibri" w:hAnsi="Calibri" w:cstheme="minorHAnsi"/>
                      <w:b/>
                      <w:sz w:val="24"/>
                      <w:szCs w:val="24"/>
                    </w:rPr>
                  </w:pPr>
                  <w:r w:rsidRPr="00B764DA">
                    <w:rPr>
                      <w:rFonts w:ascii="Calibri" w:hAnsi="Calibri" w:cstheme="minorHAnsi"/>
                      <w:b/>
                      <w:sz w:val="24"/>
                      <w:szCs w:val="24"/>
                    </w:rPr>
                    <w:t>Warunek definiujący</w:t>
                  </w:r>
                </w:p>
              </w:tc>
              <w:tc>
                <w:tcPr>
                  <w:tcW w:w="2303" w:type="dxa"/>
                  <w:vAlign w:val="center"/>
                </w:tcPr>
                <w:p w:rsidR="00B764DA" w:rsidRPr="00B764DA" w:rsidRDefault="00B764DA" w:rsidP="00B764DA">
                  <w:pPr>
                    <w:rPr>
                      <w:rFonts w:ascii="Calibri" w:hAnsi="Calibri" w:cstheme="minorHAnsi"/>
                      <w:b/>
                      <w:sz w:val="24"/>
                      <w:szCs w:val="24"/>
                    </w:rPr>
                  </w:pPr>
                  <w:r w:rsidRPr="00B764DA">
                    <w:rPr>
                      <w:rFonts w:ascii="Calibri" w:hAnsi="Calibri" w:cstheme="minorHAnsi"/>
                      <w:b/>
                      <w:sz w:val="24"/>
                      <w:szCs w:val="24"/>
                    </w:rPr>
                    <w:t>Ilustracja na osi liczbowej</w:t>
                  </w:r>
                </w:p>
              </w:tc>
            </w:tr>
            <w:tr w:rsidR="00B764DA" w:rsidRPr="00B764DA" w:rsidTr="00CE1F65">
              <w:tc>
                <w:tcPr>
                  <w:tcW w:w="2303" w:type="dxa"/>
                </w:tcPr>
                <w:p w:rsidR="00B764DA" w:rsidRPr="00B764DA" w:rsidRDefault="00B764DA" w:rsidP="00B764DA">
                  <w:pPr>
                    <w:jc w:val="both"/>
                    <w:rPr>
                      <w:rFonts w:ascii="Calibri" w:hAnsi="Calibri" w:cstheme="minorHAnsi"/>
                      <w:sz w:val="24"/>
                      <w:szCs w:val="24"/>
                    </w:rPr>
                  </w:pPr>
                  <w:r w:rsidRPr="00B764DA">
                    <w:rPr>
                      <w:rFonts w:ascii="Calibri" w:hAnsi="Calibri" w:cstheme="minorHAnsi"/>
                      <w:sz w:val="24"/>
                      <w:szCs w:val="24"/>
                    </w:rPr>
                    <w:t>Ograniczony, obustronnie otwarty</w:t>
                  </w:r>
                </w:p>
              </w:tc>
              <w:tc>
                <w:tcPr>
                  <w:tcW w:w="2303" w:type="dxa"/>
                </w:tcPr>
                <w:p w:rsidR="00B764DA" w:rsidRPr="00B764DA" w:rsidRDefault="00B764DA" w:rsidP="00B764DA">
                  <w:pPr>
                    <w:jc w:val="both"/>
                    <w:rPr>
                      <w:rFonts w:ascii="Calibri" w:hAnsi="Calibr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2303" w:type="dxa"/>
                </w:tcPr>
                <w:p w:rsidR="00B764DA" w:rsidRPr="00B764DA" w:rsidRDefault="00B764DA" w:rsidP="00B764DA">
                  <w:pPr>
                    <w:jc w:val="both"/>
                    <w:rPr>
                      <w:rFonts w:ascii="Calibri" w:hAnsi="Calibr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2303" w:type="dxa"/>
                </w:tcPr>
                <w:p w:rsidR="00B764DA" w:rsidRPr="00B764DA" w:rsidRDefault="00B764DA" w:rsidP="00B764DA">
                  <w:pPr>
                    <w:jc w:val="both"/>
                    <w:rPr>
                      <w:rFonts w:ascii="Calibri" w:hAnsi="Calibri" w:cstheme="minorHAnsi"/>
                      <w:sz w:val="24"/>
                      <w:szCs w:val="24"/>
                    </w:rPr>
                  </w:pPr>
                </w:p>
              </w:tc>
            </w:tr>
            <w:tr w:rsidR="00B764DA" w:rsidRPr="00B764DA" w:rsidTr="00CE1F65">
              <w:tc>
                <w:tcPr>
                  <w:tcW w:w="2303" w:type="dxa"/>
                </w:tcPr>
                <w:p w:rsidR="00B764DA" w:rsidRPr="00B764DA" w:rsidRDefault="00B764DA" w:rsidP="00B764DA">
                  <w:pPr>
                    <w:jc w:val="both"/>
                    <w:rPr>
                      <w:rFonts w:ascii="Calibri" w:hAnsi="Calibri" w:cstheme="minorHAnsi"/>
                      <w:sz w:val="24"/>
                      <w:szCs w:val="24"/>
                    </w:rPr>
                  </w:pPr>
                  <w:r w:rsidRPr="00B764DA">
                    <w:rPr>
                      <w:rFonts w:ascii="Calibri" w:hAnsi="Calibri" w:cstheme="minorHAnsi"/>
                      <w:sz w:val="24"/>
                      <w:szCs w:val="24"/>
                    </w:rPr>
                    <w:t>Ograniczony, obustronnie domknięty</w:t>
                  </w:r>
                </w:p>
              </w:tc>
              <w:tc>
                <w:tcPr>
                  <w:tcW w:w="2303" w:type="dxa"/>
                </w:tcPr>
                <w:p w:rsidR="00B764DA" w:rsidRPr="00B764DA" w:rsidRDefault="00B764DA" w:rsidP="00B764DA">
                  <w:pPr>
                    <w:jc w:val="both"/>
                    <w:rPr>
                      <w:rFonts w:ascii="Calibri" w:hAnsi="Calibr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2303" w:type="dxa"/>
                </w:tcPr>
                <w:p w:rsidR="00B764DA" w:rsidRPr="00B764DA" w:rsidRDefault="00B764DA" w:rsidP="00B764DA">
                  <w:pPr>
                    <w:jc w:val="both"/>
                    <w:rPr>
                      <w:rFonts w:ascii="Calibri" w:hAnsi="Calibr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2303" w:type="dxa"/>
                </w:tcPr>
                <w:p w:rsidR="00B764DA" w:rsidRPr="00B764DA" w:rsidRDefault="00B764DA" w:rsidP="00B764DA">
                  <w:pPr>
                    <w:jc w:val="both"/>
                    <w:rPr>
                      <w:rFonts w:ascii="Calibri" w:hAnsi="Calibri" w:cstheme="minorHAnsi"/>
                      <w:sz w:val="24"/>
                      <w:szCs w:val="24"/>
                    </w:rPr>
                  </w:pPr>
                </w:p>
              </w:tc>
            </w:tr>
            <w:tr w:rsidR="00B764DA" w:rsidRPr="00B764DA" w:rsidTr="00CE1F65">
              <w:tc>
                <w:tcPr>
                  <w:tcW w:w="2303" w:type="dxa"/>
                </w:tcPr>
                <w:p w:rsidR="00B764DA" w:rsidRPr="00B764DA" w:rsidRDefault="00B764DA" w:rsidP="00B764DA">
                  <w:pPr>
                    <w:jc w:val="both"/>
                    <w:rPr>
                      <w:rFonts w:ascii="Calibri" w:hAnsi="Calibri" w:cstheme="minorHAnsi"/>
                      <w:sz w:val="24"/>
                      <w:szCs w:val="24"/>
                    </w:rPr>
                  </w:pPr>
                  <w:r w:rsidRPr="00B764DA">
                    <w:rPr>
                      <w:rFonts w:ascii="Calibri" w:hAnsi="Calibri" w:cstheme="minorHAnsi"/>
                      <w:sz w:val="24"/>
                      <w:szCs w:val="24"/>
                    </w:rPr>
                    <w:t>Ograniczony, lewostronnie domknięty</w:t>
                  </w:r>
                </w:p>
              </w:tc>
              <w:tc>
                <w:tcPr>
                  <w:tcW w:w="2303" w:type="dxa"/>
                </w:tcPr>
                <w:p w:rsidR="00B764DA" w:rsidRPr="00B764DA" w:rsidRDefault="00B764DA" w:rsidP="00B764DA">
                  <w:pPr>
                    <w:jc w:val="both"/>
                    <w:rPr>
                      <w:rFonts w:ascii="Calibri" w:hAnsi="Calibr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2303" w:type="dxa"/>
                </w:tcPr>
                <w:p w:rsidR="00B764DA" w:rsidRPr="00B764DA" w:rsidRDefault="00B764DA" w:rsidP="00B764DA">
                  <w:pPr>
                    <w:jc w:val="both"/>
                    <w:rPr>
                      <w:rFonts w:ascii="Calibri" w:hAnsi="Calibr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2303" w:type="dxa"/>
                </w:tcPr>
                <w:p w:rsidR="00B764DA" w:rsidRPr="00B764DA" w:rsidRDefault="00B764DA" w:rsidP="00B764DA">
                  <w:pPr>
                    <w:jc w:val="both"/>
                    <w:rPr>
                      <w:rFonts w:ascii="Calibri" w:hAnsi="Calibri" w:cstheme="minorHAnsi"/>
                      <w:sz w:val="24"/>
                      <w:szCs w:val="24"/>
                    </w:rPr>
                  </w:pPr>
                </w:p>
              </w:tc>
            </w:tr>
            <w:tr w:rsidR="00B764DA" w:rsidRPr="00B764DA" w:rsidTr="00CE1F65">
              <w:tc>
                <w:tcPr>
                  <w:tcW w:w="2303" w:type="dxa"/>
                </w:tcPr>
                <w:p w:rsidR="00B764DA" w:rsidRPr="00B764DA" w:rsidRDefault="00B764DA" w:rsidP="00B764DA">
                  <w:pPr>
                    <w:jc w:val="both"/>
                    <w:rPr>
                      <w:rFonts w:ascii="Calibri" w:hAnsi="Calibri" w:cstheme="minorHAnsi"/>
                      <w:sz w:val="24"/>
                      <w:szCs w:val="24"/>
                    </w:rPr>
                  </w:pPr>
                  <w:r w:rsidRPr="00B764DA">
                    <w:rPr>
                      <w:rFonts w:ascii="Calibri" w:hAnsi="Calibri" w:cstheme="minorHAnsi"/>
                      <w:sz w:val="24"/>
                      <w:szCs w:val="24"/>
                    </w:rPr>
                    <w:t>Nieograniczony otwarty od minus nieskończoności</w:t>
                  </w:r>
                </w:p>
              </w:tc>
              <w:tc>
                <w:tcPr>
                  <w:tcW w:w="2303" w:type="dxa"/>
                </w:tcPr>
                <w:p w:rsidR="00B764DA" w:rsidRPr="00B764DA" w:rsidRDefault="00B764DA" w:rsidP="00B764DA">
                  <w:pPr>
                    <w:jc w:val="both"/>
                    <w:rPr>
                      <w:rFonts w:ascii="Calibri" w:hAnsi="Calibr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2303" w:type="dxa"/>
                </w:tcPr>
                <w:p w:rsidR="00B764DA" w:rsidRPr="00B764DA" w:rsidRDefault="00B764DA" w:rsidP="00B764DA">
                  <w:pPr>
                    <w:jc w:val="both"/>
                    <w:rPr>
                      <w:rFonts w:ascii="Calibri" w:hAnsi="Calibr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2303" w:type="dxa"/>
                </w:tcPr>
                <w:p w:rsidR="00B764DA" w:rsidRPr="00B764DA" w:rsidRDefault="00B764DA" w:rsidP="00B764DA">
                  <w:pPr>
                    <w:jc w:val="both"/>
                    <w:rPr>
                      <w:rFonts w:ascii="Calibri" w:hAnsi="Calibri" w:cstheme="minorHAnsi"/>
                      <w:sz w:val="24"/>
                      <w:szCs w:val="24"/>
                    </w:rPr>
                  </w:pPr>
                </w:p>
              </w:tc>
            </w:tr>
            <w:tr w:rsidR="00B764DA" w:rsidRPr="00B764DA" w:rsidTr="00CE1F65">
              <w:tc>
                <w:tcPr>
                  <w:tcW w:w="2303" w:type="dxa"/>
                </w:tcPr>
                <w:p w:rsidR="00B764DA" w:rsidRPr="00B764DA" w:rsidRDefault="00B764DA" w:rsidP="00B764DA">
                  <w:pPr>
                    <w:jc w:val="both"/>
                    <w:rPr>
                      <w:rFonts w:ascii="Calibri" w:hAnsi="Calibri" w:cstheme="minorHAnsi"/>
                      <w:sz w:val="24"/>
                      <w:szCs w:val="24"/>
                    </w:rPr>
                  </w:pPr>
                  <w:r w:rsidRPr="00B764DA">
                    <w:rPr>
                      <w:rFonts w:ascii="Calibri" w:hAnsi="Calibri" w:cstheme="minorHAnsi"/>
                      <w:sz w:val="24"/>
                      <w:szCs w:val="24"/>
                    </w:rPr>
                    <w:t>Nieograniczony zamknięty do plus nieskończoności</w:t>
                  </w:r>
                </w:p>
              </w:tc>
              <w:tc>
                <w:tcPr>
                  <w:tcW w:w="2303" w:type="dxa"/>
                </w:tcPr>
                <w:p w:rsidR="00B764DA" w:rsidRPr="00B764DA" w:rsidRDefault="00B764DA" w:rsidP="00B764DA">
                  <w:pPr>
                    <w:jc w:val="both"/>
                    <w:rPr>
                      <w:rFonts w:ascii="Calibri" w:hAnsi="Calibr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2303" w:type="dxa"/>
                </w:tcPr>
                <w:p w:rsidR="00B764DA" w:rsidRPr="00B764DA" w:rsidRDefault="00B764DA" w:rsidP="00B764DA">
                  <w:pPr>
                    <w:jc w:val="both"/>
                    <w:rPr>
                      <w:rFonts w:ascii="Calibri" w:hAnsi="Calibr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2303" w:type="dxa"/>
                </w:tcPr>
                <w:p w:rsidR="00B764DA" w:rsidRPr="00B764DA" w:rsidRDefault="00B764DA" w:rsidP="00B764DA">
                  <w:pPr>
                    <w:jc w:val="both"/>
                    <w:rPr>
                      <w:rFonts w:ascii="Calibri" w:hAnsi="Calibri" w:cstheme="minorHAnsi"/>
                      <w:sz w:val="24"/>
                      <w:szCs w:val="24"/>
                    </w:rPr>
                  </w:pPr>
                </w:p>
              </w:tc>
            </w:tr>
          </w:tbl>
          <w:p w:rsidR="00B764DA" w:rsidRPr="00B764DA" w:rsidRDefault="00B764DA" w:rsidP="00B764DA">
            <w:pPr>
              <w:spacing w:after="0" w:line="240" w:lineRule="auto"/>
              <w:ind w:firstLine="708"/>
              <w:jc w:val="both"/>
              <w:rPr>
                <w:rFonts w:ascii="Calibri" w:hAnsi="Calibri" w:cstheme="minorHAnsi"/>
                <w:noProof/>
                <w:sz w:val="24"/>
                <w:szCs w:val="24"/>
                <w:lang w:eastAsia="pl-PL"/>
              </w:rPr>
            </w:pPr>
          </w:p>
          <w:p w:rsidR="00B764DA" w:rsidRPr="00B764DA" w:rsidRDefault="00B764DA" w:rsidP="00B764DA">
            <w:pPr>
              <w:spacing w:after="0" w:line="240" w:lineRule="auto"/>
              <w:jc w:val="both"/>
              <w:rPr>
                <w:rFonts w:ascii="Calibri" w:hAnsi="Calibri" w:cstheme="minorHAnsi"/>
                <w:b/>
                <w:i/>
                <w:sz w:val="24"/>
                <w:szCs w:val="24"/>
                <w:u w:val="single"/>
              </w:rPr>
            </w:pPr>
            <w:r w:rsidRPr="00B764DA">
              <w:rPr>
                <w:rFonts w:ascii="Calibri" w:hAnsi="Calibri" w:cstheme="minorHAnsi"/>
                <w:b/>
                <w:i/>
                <w:sz w:val="24"/>
                <w:szCs w:val="24"/>
                <w:u w:val="single"/>
              </w:rPr>
              <w:lastRenderedPageBreak/>
              <w:t>Zadanie 2.</w:t>
            </w:r>
          </w:p>
          <w:p w:rsidR="00B764DA" w:rsidRPr="00B764DA" w:rsidRDefault="00B764DA" w:rsidP="00B764DA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B764DA">
              <w:rPr>
                <w:rFonts w:ascii="Calibri" w:hAnsi="Calibri" w:cstheme="minorHAnsi"/>
                <w:sz w:val="24"/>
                <w:szCs w:val="24"/>
              </w:rPr>
              <w:t xml:space="preserve">Dane są zbiory A i B. Wyznacz </w:t>
            </w:r>
            <w:r w:rsidRPr="00B764DA">
              <w:rPr>
                <w:rFonts w:ascii="Calibri" w:hAnsi="Calibri" w:cstheme="minorHAnsi"/>
                <w:position w:val="-10"/>
                <w:sz w:val="24"/>
                <w:szCs w:val="24"/>
              </w:rPr>
              <w:object w:dxaOrig="2600" w:dyaOrig="320">
                <v:shape id="_x0000_i1207" type="#_x0000_t75" style="width:130pt;height:16pt" o:ole="">
                  <v:imagedata r:id="rId376" o:title=""/>
                </v:shape>
                <o:OLEObject Type="Embed" ProgID="Equation.3" ShapeID="_x0000_i1207" DrawAspect="Content" ObjectID="_1433796942" r:id="rId377"/>
              </w:object>
            </w:r>
            <w:r w:rsidRPr="00B764DA">
              <w:rPr>
                <w:rFonts w:ascii="Calibri" w:hAnsi="Calibri" w:cstheme="minorHAnsi"/>
                <w:sz w:val="24"/>
                <w:szCs w:val="24"/>
              </w:rPr>
              <w:t xml:space="preserve"> jeśli </w:t>
            </w:r>
            <w:r w:rsidRPr="00B764DA">
              <w:rPr>
                <w:rFonts w:ascii="Calibri" w:hAnsi="Calibri" w:cstheme="minorHAnsi"/>
                <w:position w:val="-14"/>
                <w:sz w:val="24"/>
                <w:szCs w:val="24"/>
              </w:rPr>
              <w:object w:dxaOrig="1160" w:dyaOrig="400">
                <v:shape id="_x0000_i1208" type="#_x0000_t75" style="width:58pt;height:20pt" o:ole="">
                  <v:imagedata r:id="rId378" o:title=""/>
                </v:shape>
                <o:OLEObject Type="Embed" ProgID="Equation.3" ShapeID="_x0000_i1208" DrawAspect="Content" ObjectID="_1433796943" r:id="rId379"/>
              </w:object>
            </w:r>
            <w:r w:rsidRPr="00B764DA">
              <w:rPr>
                <w:rFonts w:ascii="Calibri" w:hAnsi="Calibri" w:cstheme="minorHAnsi"/>
                <w:sz w:val="24"/>
                <w:szCs w:val="24"/>
              </w:rPr>
              <w:t xml:space="preserve">, </w:t>
            </w:r>
            <w:r w:rsidRPr="00B764DA">
              <w:rPr>
                <w:rFonts w:ascii="Calibri" w:hAnsi="Calibri" w:cstheme="minorHAnsi"/>
                <w:position w:val="-14"/>
                <w:sz w:val="24"/>
                <w:szCs w:val="24"/>
              </w:rPr>
              <w:object w:dxaOrig="960" w:dyaOrig="400">
                <v:shape id="_x0000_i1209" type="#_x0000_t75" style="width:48pt;height:20pt" o:ole="">
                  <v:imagedata r:id="rId380" o:title=""/>
                </v:shape>
                <o:OLEObject Type="Embed" ProgID="Equation.3" ShapeID="_x0000_i1209" DrawAspect="Content" ObjectID="_1433796944" r:id="rId381"/>
              </w:object>
            </w:r>
            <w:r w:rsidRPr="00B764DA">
              <w:rPr>
                <w:rFonts w:ascii="Calibri" w:hAnsi="Calibri" w:cstheme="minorHAnsi"/>
                <w:sz w:val="24"/>
                <w:szCs w:val="24"/>
              </w:rPr>
              <w:t>.</w:t>
            </w:r>
          </w:p>
          <w:p w:rsidR="00B764DA" w:rsidRPr="00B764DA" w:rsidRDefault="00B764DA" w:rsidP="00B764DA">
            <w:pPr>
              <w:spacing w:after="0" w:line="240" w:lineRule="auto"/>
              <w:jc w:val="both"/>
              <w:rPr>
                <w:rFonts w:ascii="Calibri" w:hAnsi="Calibri" w:cstheme="minorHAnsi"/>
                <w:i/>
                <w:sz w:val="24"/>
                <w:szCs w:val="24"/>
                <w:u w:val="single"/>
              </w:rPr>
            </w:pPr>
            <w:r w:rsidRPr="00B764DA">
              <w:rPr>
                <w:rFonts w:ascii="Calibri" w:hAnsi="Calibri" w:cstheme="minorHAnsi"/>
                <w:i/>
                <w:sz w:val="24"/>
                <w:szCs w:val="24"/>
                <w:u w:val="single"/>
              </w:rPr>
              <w:t xml:space="preserve">Część końcowa: </w:t>
            </w:r>
          </w:p>
          <w:p w:rsidR="00B764DA" w:rsidRPr="00B764DA" w:rsidRDefault="00B764DA" w:rsidP="00B764DA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B764DA">
              <w:rPr>
                <w:rFonts w:ascii="Calibri" w:hAnsi="Calibri" w:cstheme="minorHAnsi"/>
                <w:sz w:val="24"/>
                <w:szCs w:val="24"/>
              </w:rPr>
              <w:t>Uczniowie prezentują wyniki swojej pracy, nauczyciel omawia poprawność rozwiązań i ocenia pracę uczniów na lekcji.</w:t>
            </w:r>
          </w:p>
          <w:p w:rsidR="00B764DA" w:rsidRPr="00B764DA" w:rsidRDefault="00B764DA" w:rsidP="00B764DA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</w:p>
        </w:tc>
      </w:tr>
      <w:tr w:rsidR="00B764DA" w:rsidRPr="008922D5" w:rsidTr="00B764DA">
        <w:tc>
          <w:tcPr>
            <w:tcW w:w="560" w:type="dxa"/>
            <w:shd w:val="clear" w:color="auto" w:fill="auto"/>
          </w:tcPr>
          <w:p w:rsidR="00B764DA" w:rsidRPr="004C7481" w:rsidRDefault="00B764DA" w:rsidP="00540D81">
            <w:pPr>
              <w:pStyle w:val="Akapitzlist"/>
              <w:numPr>
                <w:ilvl w:val="0"/>
                <w:numId w:val="83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B764DA" w:rsidRPr="008922D5" w:rsidRDefault="00B764DA" w:rsidP="00B764D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922D5">
              <w:rPr>
                <w:rFonts w:cstheme="minorHAnsi"/>
                <w:sz w:val="24"/>
                <w:szCs w:val="24"/>
              </w:rPr>
              <w:t>Podsumowanie zajęć</w:t>
            </w:r>
          </w:p>
        </w:tc>
        <w:tc>
          <w:tcPr>
            <w:tcW w:w="10348" w:type="dxa"/>
            <w:gridSpan w:val="2"/>
            <w:shd w:val="clear" w:color="auto" w:fill="auto"/>
          </w:tcPr>
          <w:p w:rsidR="00B764DA" w:rsidRPr="00B764DA" w:rsidRDefault="00B764DA" w:rsidP="00B764DA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B764DA">
              <w:rPr>
                <w:rFonts w:ascii="Calibri" w:hAnsi="Calibri" w:cstheme="minorHAnsi"/>
                <w:sz w:val="24"/>
                <w:szCs w:val="24"/>
              </w:rPr>
              <w:t>Uczniowie prezentują wyniki swojej pracy, nauczyciel omawia poprawność rozwiązań i ocenia pracę uczniów na lekcji.</w:t>
            </w:r>
          </w:p>
          <w:p w:rsidR="00B764DA" w:rsidRPr="00B764DA" w:rsidRDefault="00B764DA" w:rsidP="00B764DA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</w:p>
        </w:tc>
      </w:tr>
      <w:tr w:rsidR="00B764DA" w:rsidRPr="008922D5" w:rsidTr="00B764DA">
        <w:tc>
          <w:tcPr>
            <w:tcW w:w="560" w:type="dxa"/>
            <w:shd w:val="clear" w:color="auto" w:fill="auto"/>
          </w:tcPr>
          <w:p w:rsidR="00B764DA" w:rsidRPr="00CE1F65" w:rsidRDefault="00B764DA" w:rsidP="00540D81">
            <w:pPr>
              <w:pStyle w:val="Akapitzlist"/>
              <w:numPr>
                <w:ilvl w:val="0"/>
                <w:numId w:val="83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B764DA" w:rsidRPr="008922D5" w:rsidRDefault="00B764DA" w:rsidP="00B764D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922D5">
              <w:rPr>
                <w:rFonts w:cstheme="minorHAnsi"/>
                <w:sz w:val="24"/>
                <w:szCs w:val="24"/>
              </w:rPr>
              <w:t>Uwagi metodyczne do realizacji</w:t>
            </w:r>
          </w:p>
        </w:tc>
        <w:tc>
          <w:tcPr>
            <w:tcW w:w="10348" w:type="dxa"/>
            <w:gridSpan w:val="2"/>
            <w:shd w:val="clear" w:color="auto" w:fill="auto"/>
          </w:tcPr>
          <w:p w:rsidR="00B764DA" w:rsidRDefault="00B764DA" w:rsidP="00B764DA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B764DA">
              <w:rPr>
                <w:rFonts w:ascii="Calibri" w:hAnsi="Calibri" w:cstheme="minorHAnsi"/>
                <w:sz w:val="24"/>
                <w:szCs w:val="24"/>
              </w:rPr>
              <w:t>Zajęcia można przeprowadzić w klasie I technikum lub liceum, także jako lekcja powtórzeniowa w klasie kończącej naukę</w:t>
            </w:r>
            <w:r>
              <w:rPr>
                <w:rFonts w:ascii="Calibri" w:hAnsi="Calibri" w:cstheme="minorHAnsi"/>
                <w:sz w:val="24"/>
                <w:szCs w:val="24"/>
              </w:rPr>
              <w:t>.</w:t>
            </w:r>
          </w:p>
          <w:p w:rsidR="00B764DA" w:rsidRPr="00B764DA" w:rsidRDefault="00B764DA" w:rsidP="00B764DA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</w:p>
        </w:tc>
      </w:tr>
    </w:tbl>
    <w:p w:rsidR="00192BE7" w:rsidRDefault="00192BE7">
      <w:pPr>
        <w:rPr>
          <w:rFonts w:asciiTheme="majorHAnsi" w:eastAsiaTheme="majorEastAsia" w:hAnsiTheme="majorHAnsi" w:cstheme="majorBidi"/>
          <w:b/>
          <w:bCs/>
          <w:color w:val="C00000"/>
          <w:sz w:val="28"/>
          <w:szCs w:val="28"/>
        </w:rPr>
      </w:pPr>
    </w:p>
    <w:p w:rsidR="00192BE7" w:rsidRDefault="00192BE7" w:rsidP="00192BE7">
      <w:r>
        <w:br w:type="page"/>
      </w:r>
    </w:p>
    <w:p w:rsidR="00192BE7" w:rsidRPr="004362D2" w:rsidRDefault="00192BE7" w:rsidP="00192BE7">
      <w:pPr>
        <w:pStyle w:val="Nagwek1"/>
        <w:rPr>
          <w:color w:val="C00000"/>
        </w:rPr>
      </w:pPr>
      <w:bookmarkStart w:id="8" w:name="_Toc358653065"/>
      <w:r w:rsidRPr="004362D2">
        <w:rPr>
          <w:color w:val="C00000"/>
        </w:rPr>
        <w:lastRenderedPageBreak/>
        <w:t xml:space="preserve">Scenariusz nr </w:t>
      </w:r>
      <w:r>
        <w:rPr>
          <w:color w:val="C00000"/>
        </w:rPr>
        <w:t xml:space="preserve">7:  </w:t>
      </w:r>
      <w:r w:rsidRPr="00192BE7">
        <w:rPr>
          <w:color w:val="C00000"/>
        </w:rPr>
        <w:t>Wyrażenia arytmetyczne i ich wartości liczbowe</w:t>
      </w:r>
      <w:bookmarkEnd w:id="8"/>
    </w:p>
    <w:p w:rsidR="00192BE7" w:rsidRPr="00C211CE" w:rsidRDefault="00192BE7" w:rsidP="00192BE7">
      <w:pPr>
        <w:pStyle w:val="Akapitzlist"/>
        <w:ind w:left="0"/>
        <w:rPr>
          <w:rFonts w:asciiTheme="majorHAnsi" w:eastAsiaTheme="majorEastAsia" w:hAnsiTheme="majorHAnsi" w:cstheme="majorBidi"/>
          <w:b/>
          <w:bCs/>
          <w:color w:val="C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409"/>
        <w:gridCol w:w="3702"/>
        <w:gridCol w:w="6646"/>
      </w:tblGrid>
      <w:tr w:rsidR="00192BE7" w:rsidRPr="008922D5" w:rsidTr="00CE1F65">
        <w:trPr>
          <w:trHeight w:val="285"/>
        </w:trPr>
        <w:tc>
          <w:tcPr>
            <w:tcW w:w="6671" w:type="dxa"/>
            <w:gridSpan w:val="3"/>
            <w:shd w:val="clear" w:color="auto" w:fill="auto"/>
            <w:vAlign w:val="center"/>
          </w:tcPr>
          <w:p w:rsidR="00192BE7" w:rsidRPr="008922D5" w:rsidRDefault="00192BE7" w:rsidP="00CE1F65">
            <w:pPr>
              <w:spacing w:after="0" w:line="240" w:lineRule="auto"/>
              <w:rPr>
                <w:rFonts w:cstheme="minorHAnsi"/>
                <w:b/>
                <w:sz w:val="28"/>
                <w:szCs w:val="28"/>
              </w:rPr>
            </w:pPr>
            <w:r w:rsidRPr="008922D5">
              <w:rPr>
                <w:rFonts w:cstheme="minorHAnsi"/>
                <w:b/>
                <w:sz w:val="28"/>
                <w:szCs w:val="28"/>
              </w:rPr>
              <w:t>Temat zajęć</w:t>
            </w:r>
          </w:p>
        </w:tc>
        <w:tc>
          <w:tcPr>
            <w:tcW w:w="6646" w:type="dxa"/>
            <w:shd w:val="clear" w:color="auto" w:fill="auto"/>
          </w:tcPr>
          <w:p w:rsidR="00192BE7" w:rsidRPr="00192BE7" w:rsidRDefault="00192BE7" w:rsidP="00CE1F65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192BE7">
              <w:rPr>
                <w:rFonts w:cstheme="minorHAnsi"/>
                <w:b/>
                <w:sz w:val="24"/>
                <w:szCs w:val="24"/>
              </w:rPr>
              <w:t>Wyrażenia arytmetyczne i ich wartości liczbowe</w:t>
            </w:r>
          </w:p>
        </w:tc>
      </w:tr>
      <w:tr w:rsidR="00192BE7" w:rsidRPr="008922D5" w:rsidTr="00CE1F65">
        <w:trPr>
          <w:trHeight w:val="285"/>
        </w:trPr>
        <w:tc>
          <w:tcPr>
            <w:tcW w:w="6671" w:type="dxa"/>
            <w:gridSpan w:val="3"/>
            <w:shd w:val="clear" w:color="auto" w:fill="auto"/>
            <w:vAlign w:val="center"/>
          </w:tcPr>
          <w:p w:rsidR="00192BE7" w:rsidRPr="008922D5" w:rsidRDefault="00192BE7" w:rsidP="00CE1F65">
            <w:pPr>
              <w:spacing w:after="0" w:line="240" w:lineRule="auto"/>
              <w:rPr>
                <w:rFonts w:cstheme="minorHAnsi"/>
                <w:b/>
                <w:sz w:val="28"/>
                <w:szCs w:val="28"/>
              </w:rPr>
            </w:pPr>
            <w:r w:rsidRPr="008922D5">
              <w:rPr>
                <w:rFonts w:cstheme="minorHAnsi"/>
                <w:b/>
                <w:sz w:val="28"/>
                <w:szCs w:val="28"/>
              </w:rPr>
              <w:t>Dział</w:t>
            </w:r>
          </w:p>
        </w:tc>
        <w:tc>
          <w:tcPr>
            <w:tcW w:w="6646" w:type="dxa"/>
            <w:shd w:val="clear" w:color="auto" w:fill="auto"/>
          </w:tcPr>
          <w:p w:rsidR="00192BE7" w:rsidRPr="00B764DA" w:rsidRDefault="00192BE7" w:rsidP="00CE1F65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B764DA">
              <w:rPr>
                <w:rFonts w:cstheme="minorHAnsi"/>
                <w:b/>
                <w:sz w:val="24"/>
                <w:szCs w:val="24"/>
              </w:rPr>
              <w:t>Liczby rzeczywiste</w:t>
            </w:r>
          </w:p>
        </w:tc>
      </w:tr>
      <w:tr w:rsidR="00192BE7" w:rsidRPr="008922D5" w:rsidTr="00CE1F65">
        <w:trPr>
          <w:trHeight w:val="285"/>
        </w:trPr>
        <w:tc>
          <w:tcPr>
            <w:tcW w:w="6671" w:type="dxa"/>
            <w:gridSpan w:val="3"/>
            <w:shd w:val="clear" w:color="auto" w:fill="auto"/>
            <w:vAlign w:val="center"/>
          </w:tcPr>
          <w:p w:rsidR="00192BE7" w:rsidRPr="008922D5" w:rsidRDefault="00192BE7" w:rsidP="00CE1F65">
            <w:pPr>
              <w:spacing w:after="0" w:line="240" w:lineRule="auto"/>
              <w:rPr>
                <w:rFonts w:cstheme="minorHAnsi"/>
                <w:b/>
                <w:sz w:val="28"/>
                <w:szCs w:val="28"/>
              </w:rPr>
            </w:pPr>
            <w:r w:rsidRPr="008922D5">
              <w:rPr>
                <w:rFonts w:cstheme="minorHAnsi"/>
                <w:b/>
                <w:sz w:val="28"/>
                <w:szCs w:val="28"/>
              </w:rPr>
              <w:t>Klasa (poziom edukacyjny)</w:t>
            </w:r>
          </w:p>
        </w:tc>
        <w:tc>
          <w:tcPr>
            <w:tcW w:w="6646" w:type="dxa"/>
            <w:shd w:val="clear" w:color="auto" w:fill="auto"/>
          </w:tcPr>
          <w:p w:rsidR="00192BE7" w:rsidRPr="00B764DA" w:rsidRDefault="00192BE7" w:rsidP="00CE1F65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B764DA">
              <w:rPr>
                <w:rFonts w:cstheme="minorHAnsi"/>
                <w:b/>
                <w:sz w:val="24"/>
                <w:szCs w:val="24"/>
              </w:rPr>
              <w:t>Klasa I (IV poziom edukacyjny)</w:t>
            </w:r>
          </w:p>
        </w:tc>
      </w:tr>
      <w:tr w:rsidR="00192BE7" w:rsidRPr="008922D5" w:rsidTr="00CE1F65">
        <w:trPr>
          <w:trHeight w:val="285"/>
        </w:trPr>
        <w:tc>
          <w:tcPr>
            <w:tcW w:w="6671" w:type="dxa"/>
            <w:gridSpan w:val="3"/>
            <w:shd w:val="clear" w:color="auto" w:fill="auto"/>
            <w:vAlign w:val="center"/>
          </w:tcPr>
          <w:p w:rsidR="00192BE7" w:rsidRPr="008922D5" w:rsidRDefault="00192BE7" w:rsidP="00CE1F65">
            <w:pPr>
              <w:spacing w:after="0" w:line="240" w:lineRule="auto"/>
              <w:rPr>
                <w:rFonts w:cstheme="minorHAnsi"/>
                <w:b/>
                <w:sz w:val="28"/>
                <w:szCs w:val="28"/>
              </w:rPr>
            </w:pPr>
            <w:r w:rsidRPr="008922D5">
              <w:rPr>
                <w:rFonts w:cstheme="minorHAnsi"/>
                <w:b/>
                <w:sz w:val="28"/>
                <w:szCs w:val="28"/>
              </w:rPr>
              <w:t>Czas trwania zajęć</w:t>
            </w:r>
          </w:p>
        </w:tc>
        <w:tc>
          <w:tcPr>
            <w:tcW w:w="6646" w:type="dxa"/>
            <w:shd w:val="clear" w:color="auto" w:fill="auto"/>
          </w:tcPr>
          <w:p w:rsidR="00192BE7" w:rsidRPr="00B764DA" w:rsidRDefault="00192BE7" w:rsidP="00CE1F65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B764DA">
              <w:rPr>
                <w:rFonts w:cstheme="minorHAnsi"/>
                <w:b/>
                <w:sz w:val="24"/>
                <w:szCs w:val="24"/>
              </w:rPr>
              <w:t>45 minut</w:t>
            </w:r>
          </w:p>
        </w:tc>
      </w:tr>
      <w:tr w:rsidR="00192BE7" w:rsidRPr="008922D5" w:rsidTr="00CE1F65">
        <w:tc>
          <w:tcPr>
            <w:tcW w:w="560" w:type="dxa"/>
            <w:shd w:val="clear" w:color="auto" w:fill="auto"/>
            <w:vAlign w:val="center"/>
          </w:tcPr>
          <w:p w:rsidR="00192BE7" w:rsidRPr="008922D5" w:rsidRDefault="00192BE7" w:rsidP="00CE1F65">
            <w:pPr>
              <w:spacing w:after="0" w:line="240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8922D5">
              <w:rPr>
                <w:rFonts w:cstheme="minorHAnsi"/>
                <w:b/>
                <w:sz w:val="28"/>
                <w:szCs w:val="28"/>
              </w:rPr>
              <w:t>Lp.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92BE7" w:rsidRPr="008922D5" w:rsidRDefault="00192BE7" w:rsidP="00CE1F65">
            <w:pPr>
              <w:spacing w:after="0" w:line="240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8922D5">
              <w:rPr>
                <w:rFonts w:cstheme="minorHAnsi"/>
                <w:b/>
                <w:sz w:val="28"/>
                <w:szCs w:val="28"/>
              </w:rPr>
              <w:t>Element scenariusza</w:t>
            </w:r>
          </w:p>
        </w:tc>
        <w:tc>
          <w:tcPr>
            <w:tcW w:w="10348" w:type="dxa"/>
            <w:gridSpan w:val="2"/>
            <w:shd w:val="clear" w:color="auto" w:fill="auto"/>
            <w:vAlign w:val="center"/>
          </w:tcPr>
          <w:p w:rsidR="00192BE7" w:rsidRPr="008922D5" w:rsidRDefault="00192BE7" w:rsidP="00B764DA">
            <w:pPr>
              <w:spacing w:after="0" w:line="240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8922D5">
              <w:rPr>
                <w:rFonts w:cstheme="minorHAnsi"/>
                <w:b/>
                <w:sz w:val="28"/>
                <w:szCs w:val="28"/>
              </w:rPr>
              <w:t xml:space="preserve">Treść </w:t>
            </w:r>
            <w:r w:rsidR="00B764DA">
              <w:rPr>
                <w:rFonts w:cstheme="minorHAnsi"/>
                <w:b/>
                <w:sz w:val="28"/>
                <w:szCs w:val="28"/>
              </w:rPr>
              <w:t>zajęć</w:t>
            </w:r>
          </w:p>
        </w:tc>
      </w:tr>
      <w:tr w:rsidR="00B764DA" w:rsidRPr="008922D5" w:rsidTr="00CE1F65">
        <w:tc>
          <w:tcPr>
            <w:tcW w:w="560" w:type="dxa"/>
            <w:shd w:val="clear" w:color="auto" w:fill="auto"/>
          </w:tcPr>
          <w:p w:rsidR="00B764DA" w:rsidRPr="00CE1F65" w:rsidRDefault="00B764DA" w:rsidP="00540D81">
            <w:pPr>
              <w:pStyle w:val="Akapitzlist"/>
              <w:numPr>
                <w:ilvl w:val="0"/>
                <w:numId w:val="84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B764DA" w:rsidRPr="008922D5" w:rsidRDefault="00B764DA" w:rsidP="00B764D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922D5">
              <w:rPr>
                <w:rFonts w:cstheme="minorHAnsi"/>
                <w:sz w:val="24"/>
                <w:szCs w:val="24"/>
              </w:rPr>
              <w:t>Cel ogólny</w:t>
            </w:r>
          </w:p>
        </w:tc>
        <w:tc>
          <w:tcPr>
            <w:tcW w:w="10348" w:type="dxa"/>
            <w:gridSpan w:val="2"/>
            <w:shd w:val="clear" w:color="auto" w:fill="auto"/>
          </w:tcPr>
          <w:p w:rsidR="00B764DA" w:rsidRPr="00B764DA" w:rsidRDefault="00B764DA" w:rsidP="00540D81">
            <w:pPr>
              <w:pStyle w:val="Akapitzlist"/>
              <w:numPr>
                <w:ilvl w:val="0"/>
                <w:numId w:val="53"/>
              </w:numPr>
              <w:spacing w:after="0" w:line="240" w:lineRule="auto"/>
              <w:ind w:left="433"/>
              <w:rPr>
                <w:rFonts w:ascii="Calibri" w:hAnsi="Calibri" w:cstheme="minorHAnsi"/>
                <w:sz w:val="24"/>
                <w:szCs w:val="24"/>
              </w:rPr>
            </w:pPr>
            <w:r w:rsidRPr="00B764DA">
              <w:rPr>
                <w:rFonts w:ascii="Calibri" w:hAnsi="Calibri" w:cstheme="minorHAnsi"/>
                <w:sz w:val="24"/>
                <w:szCs w:val="24"/>
              </w:rPr>
              <w:t>Utrwalenie wiadomości i umiejętności związanych z wyrażeniami algebraicznymi</w:t>
            </w:r>
          </w:p>
          <w:p w:rsidR="00B764DA" w:rsidRPr="00B764DA" w:rsidRDefault="00B764DA" w:rsidP="00B764DA">
            <w:pPr>
              <w:spacing w:after="0" w:line="240" w:lineRule="auto"/>
              <w:ind w:left="433"/>
              <w:rPr>
                <w:rFonts w:ascii="Calibri" w:hAnsi="Calibri" w:cstheme="minorHAnsi"/>
                <w:sz w:val="24"/>
                <w:szCs w:val="24"/>
              </w:rPr>
            </w:pPr>
          </w:p>
        </w:tc>
      </w:tr>
      <w:tr w:rsidR="00B764DA" w:rsidRPr="008922D5" w:rsidTr="00CE1F65">
        <w:tc>
          <w:tcPr>
            <w:tcW w:w="560" w:type="dxa"/>
            <w:shd w:val="clear" w:color="auto" w:fill="auto"/>
          </w:tcPr>
          <w:p w:rsidR="00B764DA" w:rsidRPr="00CE1F65" w:rsidRDefault="00B764DA" w:rsidP="00540D81">
            <w:pPr>
              <w:pStyle w:val="Akapitzlist"/>
              <w:numPr>
                <w:ilvl w:val="0"/>
                <w:numId w:val="84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B764DA" w:rsidRPr="008922D5" w:rsidRDefault="00B764DA" w:rsidP="00B764D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922D5">
              <w:rPr>
                <w:rFonts w:cstheme="minorHAnsi"/>
                <w:sz w:val="24"/>
                <w:szCs w:val="24"/>
              </w:rPr>
              <w:t>Cele szczegółowe</w:t>
            </w:r>
          </w:p>
        </w:tc>
        <w:tc>
          <w:tcPr>
            <w:tcW w:w="10348" w:type="dxa"/>
            <w:gridSpan w:val="2"/>
            <w:shd w:val="clear" w:color="auto" w:fill="auto"/>
          </w:tcPr>
          <w:p w:rsidR="00B764DA" w:rsidRPr="00B764DA" w:rsidRDefault="00B764DA" w:rsidP="00540D81">
            <w:pPr>
              <w:pStyle w:val="Akapitzlist"/>
              <w:numPr>
                <w:ilvl w:val="0"/>
                <w:numId w:val="53"/>
              </w:numPr>
              <w:spacing w:after="0" w:line="240" w:lineRule="auto"/>
              <w:ind w:left="433"/>
              <w:rPr>
                <w:rFonts w:ascii="Calibri" w:hAnsi="Calibri" w:cstheme="minorHAnsi"/>
                <w:sz w:val="24"/>
                <w:szCs w:val="24"/>
              </w:rPr>
            </w:pPr>
            <w:r w:rsidRPr="00B764DA">
              <w:rPr>
                <w:rFonts w:ascii="Calibri" w:hAnsi="Calibri" w:cstheme="minorHAnsi"/>
                <w:sz w:val="24"/>
                <w:szCs w:val="24"/>
              </w:rPr>
              <w:t>Uczeń:</w:t>
            </w:r>
          </w:p>
          <w:p w:rsidR="00B764DA" w:rsidRPr="00B764DA" w:rsidRDefault="00B764DA" w:rsidP="00540D81">
            <w:pPr>
              <w:pStyle w:val="Akapitzlist"/>
              <w:numPr>
                <w:ilvl w:val="0"/>
                <w:numId w:val="53"/>
              </w:numPr>
              <w:spacing w:after="0" w:line="240" w:lineRule="auto"/>
              <w:ind w:left="433"/>
              <w:rPr>
                <w:rFonts w:ascii="Calibri" w:hAnsi="Calibri" w:cstheme="minorHAnsi"/>
                <w:sz w:val="24"/>
                <w:szCs w:val="24"/>
              </w:rPr>
            </w:pPr>
            <w:r w:rsidRPr="00B764DA">
              <w:rPr>
                <w:rFonts w:ascii="Calibri" w:hAnsi="Calibri" w:cstheme="minorHAnsi"/>
                <w:sz w:val="24"/>
                <w:szCs w:val="24"/>
              </w:rPr>
              <w:t>podstawia do danego wyrażenia algebraicznego w miejsce zmiennych ich wartości liczbowe</w:t>
            </w:r>
            <w:r w:rsidR="00484ACB">
              <w:rPr>
                <w:rFonts w:ascii="Calibri" w:hAnsi="Calibri" w:cstheme="minorHAnsi"/>
                <w:sz w:val="24"/>
                <w:szCs w:val="24"/>
              </w:rPr>
              <w:t>;</w:t>
            </w:r>
          </w:p>
          <w:p w:rsidR="00B764DA" w:rsidRPr="00B764DA" w:rsidRDefault="00B764DA" w:rsidP="00540D81">
            <w:pPr>
              <w:pStyle w:val="Akapitzlist"/>
              <w:numPr>
                <w:ilvl w:val="0"/>
                <w:numId w:val="53"/>
              </w:numPr>
              <w:spacing w:after="0" w:line="240" w:lineRule="auto"/>
              <w:ind w:left="433"/>
              <w:rPr>
                <w:rFonts w:ascii="Calibri" w:hAnsi="Calibri" w:cstheme="minorHAnsi"/>
                <w:sz w:val="24"/>
                <w:szCs w:val="24"/>
              </w:rPr>
            </w:pPr>
            <w:r w:rsidRPr="00B764DA">
              <w:rPr>
                <w:rFonts w:ascii="Calibri" w:hAnsi="Calibri" w:cstheme="minorHAnsi"/>
                <w:sz w:val="24"/>
                <w:szCs w:val="24"/>
              </w:rPr>
              <w:t>upraszcza wyrażenia algebraiczne</w:t>
            </w:r>
            <w:r w:rsidR="00484ACB">
              <w:rPr>
                <w:rFonts w:ascii="Calibri" w:hAnsi="Calibri" w:cstheme="minorHAnsi"/>
                <w:sz w:val="24"/>
                <w:szCs w:val="24"/>
              </w:rPr>
              <w:t>;</w:t>
            </w:r>
          </w:p>
          <w:p w:rsidR="00B764DA" w:rsidRPr="00B764DA" w:rsidRDefault="00B764DA" w:rsidP="00540D81">
            <w:pPr>
              <w:pStyle w:val="Akapitzlist"/>
              <w:numPr>
                <w:ilvl w:val="0"/>
                <w:numId w:val="53"/>
              </w:numPr>
              <w:spacing w:after="0" w:line="240" w:lineRule="auto"/>
              <w:ind w:left="433"/>
              <w:rPr>
                <w:rFonts w:ascii="Calibri" w:hAnsi="Calibri" w:cstheme="minorHAnsi"/>
                <w:sz w:val="24"/>
                <w:szCs w:val="24"/>
              </w:rPr>
            </w:pPr>
            <w:r w:rsidRPr="00B764DA">
              <w:rPr>
                <w:rFonts w:ascii="Calibri" w:hAnsi="Calibri" w:cstheme="minorHAnsi"/>
                <w:sz w:val="24"/>
                <w:szCs w:val="24"/>
              </w:rPr>
              <w:t>stosuje prawa działań i kolejność wykonywanych działań w zbiorze liczb rzeczywistych</w:t>
            </w:r>
            <w:r w:rsidR="00484ACB">
              <w:rPr>
                <w:rFonts w:ascii="Calibri" w:hAnsi="Calibri" w:cstheme="minorHAnsi"/>
                <w:sz w:val="24"/>
                <w:szCs w:val="24"/>
              </w:rPr>
              <w:t>;</w:t>
            </w:r>
          </w:p>
          <w:p w:rsidR="00B764DA" w:rsidRPr="00B764DA" w:rsidRDefault="00B764DA" w:rsidP="00540D81">
            <w:pPr>
              <w:pStyle w:val="Akapitzlist"/>
              <w:numPr>
                <w:ilvl w:val="0"/>
                <w:numId w:val="53"/>
              </w:numPr>
              <w:spacing w:after="0" w:line="240" w:lineRule="auto"/>
              <w:ind w:left="433"/>
              <w:rPr>
                <w:rFonts w:ascii="Calibri" w:hAnsi="Calibri" w:cstheme="minorHAnsi"/>
                <w:sz w:val="24"/>
                <w:szCs w:val="24"/>
              </w:rPr>
            </w:pPr>
            <w:r w:rsidRPr="00B764DA">
              <w:rPr>
                <w:rFonts w:ascii="Calibri" w:hAnsi="Calibri" w:cstheme="minorHAnsi"/>
                <w:sz w:val="24"/>
                <w:szCs w:val="24"/>
              </w:rPr>
              <w:t>prowadzi proste rozumowanie matematyczne</w:t>
            </w:r>
            <w:r w:rsidR="00484ACB">
              <w:rPr>
                <w:rFonts w:ascii="Calibri" w:hAnsi="Calibri" w:cstheme="minorHAnsi"/>
                <w:sz w:val="24"/>
                <w:szCs w:val="24"/>
              </w:rPr>
              <w:t>.</w:t>
            </w:r>
          </w:p>
          <w:p w:rsidR="00B764DA" w:rsidRPr="00B764DA" w:rsidRDefault="00B764DA" w:rsidP="00B764DA">
            <w:pPr>
              <w:spacing w:after="0" w:line="240" w:lineRule="auto"/>
              <w:ind w:left="433"/>
              <w:rPr>
                <w:rFonts w:ascii="Calibri" w:hAnsi="Calibri" w:cstheme="minorHAnsi"/>
                <w:sz w:val="24"/>
                <w:szCs w:val="24"/>
              </w:rPr>
            </w:pPr>
          </w:p>
        </w:tc>
      </w:tr>
      <w:tr w:rsidR="00B764DA" w:rsidRPr="008922D5" w:rsidTr="00CE1F65">
        <w:tc>
          <w:tcPr>
            <w:tcW w:w="560" w:type="dxa"/>
            <w:shd w:val="clear" w:color="auto" w:fill="auto"/>
          </w:tcPr>
          <w:p w:rsidR="00B764DA" w:rsidRPr="00CE1F65" w:rsidRDefault="00B764DA" w:rsidP="00540D81">
            <w:pPr>
              <w:pStyle w:val="Akapitzlist"/>
              <w:numPr>
                <w:ilvl w:val="0"/>
                <w:numId w:val="84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B764DA" w:rsidRPr="008922D5" w:rsidRDefault="00B764DA" w:rsidP="00B764D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922D5">
              <w:rPr>
                <w:rFonts w:cstheme="minorHAnsi"/>
                <w:sz w:val="24"/>
                <w:szCs w:val="24"/>
              </w:rPr>
              <w:t>Formy i metody</w:t>
            </w:r>
          </w:p>
        </w:tc>
        <w:tc>
          <w:tcPr>
            <w:tcW w:w="10348" w:type="dxa"/>
            <w:gridSpan w:val="2"/>
            <w:shd w:val="clear" w:color="auto" w:fill="auto"/>
          </w:tcPr>
          <w:p w:rsidR="00B764DA" w:rsidRPr="00B764DA" w:rsidRDefault="00B764DA" w:rsidP="00540D81">
            <w:pPr>
              <w:pStyle w:val="Akapitzlist"/>
              <w:numPr>
                <w:ilvl w:val="0"/>
                <w:numId w:val="53"/>
              </w:numPr>
              <w:spacing w:after="0" w:line="240" w:lineRule="auto"/>
              <w:ind w:left="433"/>
              <w:rPr>
                <w:rFonts w:ascii="Calibri" w:hAnsi="Calibri" w:cstheme="minorHAnsi"/>
                <w:sz w:val="24"/>
                <w:szCs w:val="24"/>
              </w:rPr>
            </w:pPr>
            <w:r w:rsidRPr="00B764DA">
              <w:rPr>
                <w:rFonts w:ascii="Calibri" w:hAnsi="Calibri" w:cstheme="minorHAnsi"/>
                <w:sz w:val="24"/>
                <w:szCs w:val="24"/>
              </w:rPr>
              <w:t xml:space="preserve">Pogadanka powtórzeniowa z wykorzystaniem </w:t>
            </w:r>
            <w:r w:rsidR="00A24244">
              <w:rPr>
                <w:rFonts w:ascii="Calibri" w:hAnsi="Calibri" w:cstheme="minorHAnsi"/>
                <w:sz w:val="24"/>
                <w:szCs w:val="24"/>
              </w:rPr>
              <w:t>załącznika nr 1</w:t>
            </w:r>
          </w:p>
          <w:p w:rsidR="00B764DA" w:rsidRPr="00B764DA" w:rsidRDefault="00B764DA" w:rsidP="00540D81">
            <w:pPr>
              <w:pStyle w:val="Akapitzlist"/>
              <w:numPr>
                <w:ilvl w:val="0"/>
                <w:numId w:val="53"/>
              </w:numPr>
              <w:spacing w:after="0" w:line="240" w:lineRule="auto"/>
              <w:ind w:left="433"/>
              <w:rPr>
                <w:rFonts w:ascii="Calibri" w:hAnsi="Calibri" w:cstheme="minorHAnsi"/>
                <w:sz w:val="24"/>
                <w:szCs w:val="24"/>
              </w:rPr>
            </w:pPr>
            <w:r w:rsidRPr="00B764DA">
              <w:rPr>
                <w:rFonts w:ascii="Calibri" w:hAnsi="Calibri" w:cstheme="minorHAnsi"/>
                <w:sz w:val="24"/>
                <w:szCs w:val="24"/>
              </w:rPr>
              <w:t>Ćwiczenia utrwalające</w:t>
            </w:r>
          </w:p>
          <w:p w:rsidR="00B764DA" w:rsidRPr="00B764DA" w:rsidRDefault="00B764DA" w:rsidP="00540D81">
            <w:pPr>
              <w:pStyle w:val="Akapitzlist"/>
              <w:numPr>
                <w:ilvl w:val="0"/>
                <w:numId w:val="53"/>
              </w:numPr>
              <w:spacing w:after="0" w:line="240" w:lineRule="auto"/>
              <w:ind w:left="433"/>
              <w:rPr>
                <w:rFonts w:ascii="Calibri" w:hAnsi="Calibri" w:cstheme="minorHAnsi"/>
                <w:sz w:val="24"/>
                <w:szCs w:val="24"/>
              </w:rPr>
            </w:pPr>
            <w:r w:rsidRPr="00B764DA">
              <w:rPr>
                <w:rFonts w:ascii="Calibri" w:hAnsi="Calibri" w:cstheme="minorHAnsi"/>
                <w:sz w:val="24"/>
                <w:szCs w:val="24"/>
              </w:rPr>
              <w:t>Praca z całą grupą</w:t>
            </w:r>
          </w:p>
          <w:p w:rsidR="00B764DA" w:rsidRPr="00B764DA" w:rsidRDefault="00B764DA" w:rsidP="00540D81">
            <w:pPr>
              <w:pStyle w:val="Akapitzlist"/>
              <w:numPr>
                <w:ilvl w:val="0"/>
                <w:numId w:val="53"/>
              </w:numPr>
              <w:spacing w:after="0" w:line="240" w:lineRule="auto"/>
              <w:ind w:left="433"/>
              <w:rPr>
                <w:rFonts w:ascii="Calibri" w:hAnsi="Calibri" w:cstheme="minorHAnsi"/>
                <w:sz w:val="24"/>
                <w:szCs w:val="24"/>
              </w:rPr>
            </w:pPr>
            <w:r w:rsidRPr="00B764DA">
              <w:rPr>
                <w:rFonts w:ascii="Calibri" w:hAnsi="Calibri" w:cstheme="minorHAnsi"/>
                <w:sz w:val="24"/>
                <w:szCs w:val="24"/>
              </w:rPr>
              <w:t>Praca indywidualna</w:t>
            </w:r>
          </w:p>
          <w:p w:rsidR="00B764DA" w:rsidRPr="00B764DA" w:rsidRDefault="00B764DA" w:rsidP="00B764DA">
            <w:pPr>
              <w:spacing w:after="0" w:line="240" w:lineRule="auto"/>
              <w:ind w:left="433"/>
              <w:rPr>
                <w:rFonts w:ascii="Calibri" w:hAnsi="Calibri" w:cstheme="minorHAnsi"/>
                <w:sz w:val="24"/>
                <w:szCs w:val="24"/>
              </w:rPr>
            </w:pPr>
          </w:p>
        </w:tc>
      </w:tr>
      <w:tr w:rsidR="00B764DA" w:rsidRPr="008922D5" w:rsidTr="00CE1F65">
        <w:tc>
          <w:tcPr>
            <w:tcW w:w="560" w:type="dxa"/>
            <w:shd w:val="clear" w:color="auto" w:fill="auto"/>
          </w:tcPr>
          <w:p w:rsidR="00B764DA" w:rsidRPr="00CE1F65" w:rsidRDefault="00B764DA" w:rsidP="00540D81">
            <w:pPr>
              <w:pStyle w:val="Akapitzlist"/>
              <w:numPr>
                <w:ilvl w:val="0"/>
                <w:numId w:val="84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B764DA" w:rsidRPr="008922D5" w:rsidRDefault="00B764DA" w:rsidP="00B764D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922D5">
              <w:rPr>
                <w:rFonts w:cstheme="minorHAnsi"/>
                <w:sz w:val="24"/>
                <w:szCs w:val="24"/>
              </w:rPr>
              <w:t>Środki dydaktyczne</w:t>
            </w:r>
          </w:p>
          <w:p w:rsidR="00B764DA" w:rsidRPr="008922D5" w:rsidRDefault="00B764DA" w:rsidP="00B764D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922D5">
              <w:rPr>
                <w:rFonts w:cstheme="minorHAnsi"/>
                <w:sz w:val="24"/>
                <w:szCs w:val="24"/>
              </w:rPr>
              <w:t xml:space="preserve">(ze szczegółowym wskazaniem środków opracowanych w projekcie np. moduł, </w:t>
            </w:r>
            <w:r w:rsidRPr="008922D5">
              <w:rPr>
                <w:rFonts w:cstheme="minorHAnsi"/>
                <w:sz w:val="24"/>
                <w:szCs w:val="24"/>
              </w:rPr>
              <w:lastRenderedPageBreak/>
              <w:t>gra)</w:t>
            </w:r>
          </w:p>
        </w:tc>
        <w:tc>
          <w:tcPr>
            <w:tcW w:w="10348" w:type="dxa"/>
            <w:gridSpan w:val="2"/>
            <w:shd w:val="clear" w:color="auto" w:fill="auto"/>
          </w:tcPr>
          <w:p w:rsidR="00B764DA" w:rsidRPr="00B764DA" w:rsidRDefault="00A24244" w:rsidP="00B764DA">
            <w:pPr>
              <w:spacing w:after="0" w:line="240" w:lineRule="auto"/>
              <w:rPr>
                <w:rFonts w:ascii="Calibri" w:hAnsi="Calibri" w:cstheme="minorHAnsi"/>
                <w:sz w:val="24"/>
                <w:szCs w:val="24"/>
              </w:rPr>
            </w:pPr>
            <w:r>
              <w:rPr>
                <w:rFonts w:ascii="Calibri" w:hAnsi="Calibri" w:cstheme="minorHAnsi"/>
                <w:sz w:val="24"/>
                <w:szCs w:val="24"/>
              </w:rPr>
              <w:lastRenderedPageBreak/>
              <w:t>Załącznik nr 1</w:t>
            </w:r>
            <w:r w:rsidR="00B764DA" w:rsidRPr="00B764DA">
              <w:rPr>
                <w:rFonts w:ascii="Calibri" w:hAnsi="Calibri" w:cstheme="minorHAnsi"/>
                <w:sz w:val="24"/>
                <w:szCs w:val="24"/>
              </w:rPr>
              <w:t xml:space="preserve"> „Liczby rzeczywiste”, komputer, tablica interaktywna.</w:t>
            </w:r>
          </w:p>
          <w:p w:rsidR="00B764DA" w:rsidRPr="00B764DA" w:rsidRDefault="00B764DA" w:rsidP="00B764DA">
            <w:pPr>
              <w:spacing w:after="0" w:line="240" w:lineRule="auto"/>
              <w:rPr>
                <w:rFonts w:ascii="Calibri" w:hAnsi="Calibri" w:cstheme="minorHAnsi"/>
                <w:sz w:val="24"/>
                <w:szCs w:val="24"/>
              </w:rPr>
            </w:pPr>
          </w:p>
        </w:tc>
      </w:tr>
      <w:tr w:rsidR="00B764DA" w:rsidRPr="008922D5" w:rsidTr="00CE1F65">
        <w:tc>
          <w:tcPr>
            <w:tcW w:w="560" w:type="dxa"/>
            <w:shd w:val="clear" w:color="auto" w:fill="auto"/>
          </w:tcPr>
          <w:p w:rsidR="00B764DA" w:rsidRPr="00CE1F65" w:rsidRDefault="00B764DA" w:rsidP="00540D81">
            <w:pPr>
              <w:pStyle w:val="Akapitzlist"/>
              <w:numPr>
                <w:ilvl w:val="0"/>
                <w:numId w:val="84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B764DA" w:rsidRPr="008922D5" w:rsidRDefault="00B764DA" w:rsidP="00B764D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922D5">
              <w:rPr>
                <w:rFonts w:cstheme="minorHAnsi"/>
                <w:sz w:val="24"/>
                <w:szCs w:val="24"/>
              </w:rPr>
              <w:t>Wprowadzenie do zajęć</w:t>
            </w:r>
          </w:p>
        </w:tc>
        <w:tc>
          <w:tcPr>
            <w:tcW w:w="10348" w:type="dxa"/>
            <w:gridSpan w:val="2"/>
            <w:shd w:val="clear" w:color="auto" w:fill="auto"/>
          </w:tcPr>
          <w:p w:rsidR="00B764DA" w:rsidRPr="00484ACB" w:rsidRDefault="00B764DA" w:rsidP="00484ACB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484ACB">
              <w:rPr>
                <w:rFonts w:ascii="Calibri" w:hAnsi="Calibri" w:cstheme="minorHAnsi"/>
                <w:sz w:val="24"/>
                <w:szCs w:val="24"/>
              </w:rPr>
              <w:t xml:space="preserve">Nauczyciel informuje co będzie przedmiotem zajęć, omawia  organizację pracy na lekcji, wprowadza </w:t>
            </w:r>
            <w:r w:rsidR="00484ACB" w:rsidRPr="00484ACB">
              <w:rPr>
                <w:rFonts w:ascii="Calibri" w:hAnsi="Calibri" w:cstheme="minorHAnsi"/>
                <w:sz w:val="24"/>
                <w:szCs w:val="24"/>
              </w:rPr>
              <w:br/>
            </w:r>
            <w:r w:rsidRPr="00484ACB">
              <w:rPr>
                <w:rFonts w:ascii="Calibri" w:hAnsi="Calibri" w:cstheme="minorHAnsi"/>
                <w:sz w:val="24"/>
                <w:szCs w:val="24"/>
              </w:rPr>
              <w:t>w pojęcie wyrażenia algebraicznego.</w:t>
            </w:r>
          </w:p>
          <w:p w:rsidR="00B764DA" w:rsidRPr="00484ACB" w:rsidRDefault="00B764DA" w:rsidP="00484ACB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</w:p>
        </w:tc>
      </w:tr>
      <w:tr w:rsidR="00B764DA" w:rsidRPr="008922D5" w:rsidTr="00CE1F65">
        <w:tc>
          <w:tcPr>
            <w:tcW w:w="560" w:type="dxa"/>
            <w:shd w:val="clear" w:color="auto" w:fill="auto"/>
          </w:tcPr>
          <w:p w:rsidR="00B764DA" w:rsidRPr="00CE1F65" w:rsidRDefault="00B764DA" w:rsidP="00540D81">
            <w:pPr>
              <w:pStyle w:val="Akapitzlist"/>
              <w:numPr>
                <w:ilvl w:val="0"/>
                <w:numId w:val="84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B764DA" w:rsidRPr="008922D5" w:rsidRDefault="00B764DA" w:rsidP="00B764D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922D5">
              <w:rPr>
                <w:rFonts w:cstheme="minorHAnsi"/>
                <w:sz w:val="24"/>
                <w:szCs w:val="24"/>
              </w:rPr>
              <w:t xml:space="preserve">Przebieg zajęć </w:t>
            </w:r>
            <w:r w:rsidRPr="008922D5">
              <w:rPr>
                <w:rFonts w:cstheme="minorHAnsi"/>
                <w:i/>
                <w:sz w:val="24"/>
                <w:szCs w:val="24"/>
              </w:rPr>
              <w:t>(pełna wersja)</w:t>
            </w:r>
          </w:p>
        </w:tc>
        <w:tc>
          <w:tcPr>
            <w:tcW w:w="10348" w:type="dxa"/>
            <w:gridSpan w:val="2"/>
            <w:shd w:val="clear" w:color="auto" w:fill="auto"/>
          </w:tcPr>
          <w:p w:rsidR="00B764DA" w:rsidRPr="00484ACB" w:rsidRDefault="00B764DA" w:rsidP="00484ACB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484ACB">
              <w:rPr>
                <w:rFonts w:ascii="Calibri" w:hAnsi="Calibri" w:cstheme="minorHAnsi"/>
                <w:sz w:val="24"/>
                <w:szCs w:val="24"/>
              </w:rPr>
              <w:t xml:space="preserve">Uczniowie zapoznają się z lekcją nr 3 </w:t>
            </w:r>
            <w:r w:rsidR="00A24244">
              <w:rPr>
                <w:rFonts w:ascii="Calibri" w:hAnsi="Calibri" w:cstheme="minorHAnsi"/>
                <w:sz w:val="24"/>
                <w:szCs w:val="24"/>
              </w:rPr>
              <w:t>załącznika nr 1</w:t>
            </w:r>
            <w:r w:rsidRPr="00484ACB">
              <w:rPr>
                <w:rFonts w:ascii="Calibri" w:hAnsi="Calibri" w:cstheme="minorHAnsi"/>
                <w:sz w:val="24"/>
                <w:szCs w:val="24"/>
              </w:rPr>
              <w:t xml:space="preserve"> „ Wyrażenia algebraiczne i ich wartości liczbowe”, analizują przykłady zamieszczone w lekcji. W zeszycie przedmiotowym rozwiązują samodzielnie zadania z lekcji nr 3, następnie sprawdzają poprawność rozwiązania: nauczyciel udostępnia rozwiązania zamieszczone w </w:t>
            </w:r>
            <w:r w:rsidR="00A24244">
              <w:rPr>
                <w:rFonts w:ascii="Calibri" w:hAnsi="Calibri" w:cstheme="minorHAnsi"/>
                <w:sz w:val="24"/>
                <w:szCs w:val="24"/>
              </w:rPr>
              <w:t>załączniku</w:t>
            </w:r>
            <w:r w:rsidRPr="00484ACB">
              <w:rPr>
                <w:rFonts w:ascii="Calibri" w:hAnsi="Calibri" w:cstheme="minorHAnsi"/>
                <w:sz w:val="24"/>
                <w:szCs w:val="24"/>
              </w:rPr>
              <w:t>.</w:t>
            </w:r>
          </w:p>
          <w:p w:rsidR="00484ACB" w:rsidRDefault="00484ACB" w:rsidP="00484ACB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</w:p>
          <w:p w:rsidR="00B764DA" w:rsidRPr="00484ACB" w:rsidRDefault="00B764DA" w:rsidP="00484ACB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484ACB">
              <w:rPr>
                <w:rFonts w:ascii="Calibri" w:hAnsi="Calibri" w:cstheme="minorHAnsi"/>
                <w:sz w:val="24"/>
                <w:szCs w:val="24"/>
              </w:rPr>
              <w:t xml:space="preserve">Tok lekcji jest zgodny z treścią lekcji nr 3 </w:t>
            </w:r>
            <w:r w:rsidR="00A24244">
              <w:rPr>
                <w:rFonts w:ascii="Calibri" w:hAnsi="Calibri" w:cstheme="minorHAnsi"/>
                <w:sz w:val="24"/>
                <w:szCs w:val="24"/>
              </w:rPr>
              <w:t>załącznika nr 1</w:t>
            </w:r>
            <w:r w:rsidRPr="00484ACB">
              <w:rPr>
                <w:rFonts w:ascii="Calibri" w:hAnsi="Calibri" w:cstheme="minorHAnsi"/>
                <w:sz w:val="24"/>
                <w:szCs w:val="24"/>
              </w:rPr>
              <w:t xml:space="preserve">: </w:t>
            </w:r>
          </w:p>
          <w:p w:rsidR="00B764DA" w:rsidRPr="00484ACB" w:rsidRDefault="00B764DA" w:rsidP="00484ACB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484ACB">
              <w:rPr>
                <w:rFonts w:ascii="Calibri" w:hAnsi="Calibri" w:cstheme="minorHAnsi"/>
                <w:sz w:val="24"/>
                <w:szCs w:val="24"/>
              </w:rPr>
              <w:t xml:space="preserve">Najczęściej w zadaniach matematycznych pojawia się pojęcie wyrażenia algebraicznego rozumianego jako wyrażenia, w którym występują liczby i litery połączone znakami działań matematycznych np. </w:t>
            </w:r>
            <w:r w:rsidRPr="00484ACB">
              <w:rPr>
                <w:rFonts w:ascii="Calibri" w:hAnsi="Calibri" w:cstheme="minorHAnsi"/>
                <w:position w:val="-24"/>
                <w:sz w:val="24"/>
                <w:szCs w:val="24"/>
              </w:rPr>
              <w:object w:dxaOrig="3860" w:dyaOrig="620">
                <v:shape id="_x0000_i1210" type="#_x0000_t75" style="width:193pt;height:31pt" o:ole="">
                  <v:imagedata r:id="rId382" o:title=""/>
                </v:shape>
                <o:OLEObject Type="Embed" ProgID="Equation.3" ShapeID="_x0000_i1210" DrawAspect="Content" ObjectID="_1433796945" r:id="rId383"/>
              </w:object>
            </w:r>
            <w:r w:rsidRPr="00484ACB">
              <w:rPr>
                <w:rFonts w:ascii="Calibri" w:hAnsi="Calibri" w:cstheme="minorHAnsi"/>
                <w:sz w:val="24"/>
                <w:szCs w:val="24"/>
              </w:rPr>
              <w:t xml:space="preserve"> </w:t>
            </w:r>
          </w:p>
          <w:p w:rsidR="00B764DA" w:rsidRPr="00484ACB" w:rsidRDefault="00B764DA" w:rsidP="00484ACB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484ACB">
              <w:rPr>
                <w:rFonts w:ascii="Calibri" w:hAnsi="Calibri" w:cstheme="minorHAnsi"/>
                <w:sz w:val="24"/>
                <w:szCs w:val="24"/>
              </w:rPr>
              <w:t>Litery w wyrażeniach algebraicznych nazywamy zmiennymi.</w:t>
            </w:r>
          </w:p>
          <w:p w:rsidR="00B764DA" w:rsidRPr="00484ACB" w:rsidRDefault="00B764DA" w:rsidP="00484ACB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484ACB">
              <w:rPr>
                <w:rFonts w:ascii="Calibri" w:hAnsi="Calibri" w:cstheme="minorHAnsi"/>
                <w:sz w:val="24"/>
                <w:szCs w:val="24"/>
              </w:rPr>
              <w:t>Jeżeli w miejsce liter podstawimy odpowiednie liczby i wykonamy wskazane działania, to otrzymamy liczbę określaną jako wartość „ liczbowa wyrażenia algebraicznego”.</w:t>
            </w:r>
          </w:p>
          <w:p w:rsidR="00B764DA" w:rsidRPr="00484ACB" w:rsidRDefault="00B764DA" w:rsidP="00484ACB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484ACB">
              <w:rPr>
                <w:rFonts w:ascii="Calibri" w:hAnsi="Calibri" w:cstheme="minorHAnsi"/>
                <w:sz w:val="24"/>
                <w:szCs w:val="24"/>
              </w:rPr>
              <w:t>Wyrażenie arytmetyczne jest często utożsamiane z wyrażeniem algebraicznym.</w:t>
            </w:r>
          </w:p>
          <w:p w:rsidR="00B764DA" w:rsidRPr="00484ACB" w:rsidRDefault="00B764DA" w:rsidP="00484ACB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484ACB">
              <w:rPr>
                <w:rFonts w:ascii="Calibri" w:hAnsi="Calibri" w:cstheme="minorHAnsi"/>
                <w:sz w:val="24"/>
                <w:szCs w:val="24"/>
              </w:rPr>
              <w:t>Przy obliczaniu wartości wyrażeń algebraicznych pamiętajmy o kolejności wykonywanych działań, stosowaniu wzorów skróconego mnożenia i bądźmy bardzo uważni jeśli chodzi o znaki liczb!</w:t>
            </w:r>
          </w:p>
          <w:p w:rsidR="00484ACB" w:rsidRDefault="00484ACB" w:rsidP="00484ACB">
            <w:pPr>
              <w:spacing w:after="0" w:line="240" w:lineRule="auto"/>
              <w:jc w:val="both"/>
              <w:rPr>
                <w:rFonts w:ascii="Calibri" w:hAnsi="Calibri" w:cstheme="minorHAnsi"/>
                <w:i/>
                <w:sz w:val="24"/>
                <w:szCs w:val="24"/>
                <w:u w:val="single"/>
              </w:rPr>
            </w:pPr>
          </w:p>
          <w:p w:rsidR="00B764DA" w:rsidRPr="00484ACB" w:rsidRDefault="00B764DA" w:rsidP="00484ACB">
            <w:pPr>
              <w:spacing w:after="0" w:line="240" w:lineRule="auto"/>
              <w:jc w:val="both"/>
              <w:rPr>
                <w:rFonts w:ascii="Calibri" w:hAnsi="Calibri" w:cstheme="minorHAnsi"/>
                <w:i/>
                <w:sz w:val="24"/>
                <w:szCs w:val="24"/>
                <w:u w:val="single"/>
              </w:rPr>
            </w:pPr>
            <w:r w:rsidRPr="00484ACB">
              <w:rPr>
                <w:rFonts w:ascii="Calibri" w:hAnsi="Calibri" w:cstheme="minorHAnsi"/>
                <w:i/>
                <w:sz w:val="24"/>
                <w:szCs w:val="24"/>
                <w:u w:val="single"/>
              </w:rPr>
              <w:t>Przykład 1.</w:t>
            </w:r>
          </w:p>
          <w:p w:rsidR="00B764DA" w:rsidRPr="00484ACB" w:rsidRDefault="00B764DA" w:rsidP="00484ACB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484ACB">
              <w:rPr>
                <w:rFonts w:ascii="Calibri" w:hAnsi="Calibri" w:cstheme="minorHAnsi"/>
                <w:sz w:val="24"/>
                <w:szCs w:val="24"/>
              </w:rPr>
              <w:t>Oblicz wartość liczbową wyrażenia:</w:t>
            </w:r>
          </w:p>
          <w:p w:rsidR="00B764DA" w:rsidRPr="00484ACB" w:rsidRDefault="00B764DA" w:rsidP="00540D81">
            <w:pPr>
              <w:numPr>
                <w:ilvl w:val="0"/>
                <w:numId w:val="60"/>
              </w:num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484ACB">
              <w:rPr>
                <w:rFonts w:ascii="Calibri" w:hAnsi="Calibri" w:cstheme="minorHAnsi"/>
                <w:position w:val="-24"/>
                <w:sz w:val="24"/>
                <w:szCs w:val="24"/>
              </w:rPr>
              <w:object w:dxaOrig="960" w:dyaOrig="660">
                <v:shape id="_x0000_i1211" type="#_x0000_t75" style="width:48pt;height:33pt" o:ole="">
                  <v:imagedata r:id="rId384" o:title=""/>
                </v:shape>
                <o:OLEObject Type="Embed" ProgID="Equation.3" ShapeID="_x0000_i1211" DrawAspect="Content" ObjectID="_1433796946" r:id="rId385"/>
              </w:object>
            </w:r>
            <w:r w:rsidRPr="00484ACB">
              <w:rPr>
                <w:rFonts w:ascii="Calibri" w:hAnsi="Calibri" w:cstheme="minorHAnsi"/>
                <w:sz w:val="24"/>
                <w:szCs w:val="24"/>
              </w:rPr>
              <w:t xml:space="preserve">dla </w:t>
            </w:r>
            <w:r w:rsidRPr="00484ACB">
              <w:rPr>
                <w:rFonts w:ascii="Calibri" w:hAnsi="Calibri" w:cstheme="minorHAnsi"/>
                <w:position w:val="-10"/>
                <w:sz w:val="24"/>
                <w:szCs w:val="24"/>
              </w:rPr>
              <w:object w:dxaOrig="2420" w:dyaOrig="320">
                <v:shape id="_x0000_i1212" type="#_x0000_t75" style="width:121pt;height:16pt" o:ole="">
                  <v:imagedata r:id="rId386" o:title=""/>
                </v:shape>
                <o:OLEObject Type="Embed" ProgID="Equation.3" ShapeID="_x0000_i1212" DrawAspect="Content" ObjectID="_1433796947" r:id="rId387"/>
              </w:object>
            </w:r>
          </w:p>
          <w:p w:rsidR="00B764DA" w:rsidRPr="00484ACB" w:rsidRDefault="00B764DA" w:rsidP="00484ACB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484ACB">
              <w:rPr>
                <w:rFonts w:ascii="Calibri" w:hAnsi="Calibri" w:cstheme="minorHAnsi"/>
                <w:sz w:val="24"/>
                <w:szCs w:val="24"/>
              </w:rPr>
              <w:t xml:space="preserve">Rozwiązanie: </w:t>
            </w:r>
            <w:r w:rsidRPr="00484ACB">
              <w:rPr>
                <w:rFonts w:ascii="Calibri" w:hAnsi="Calibri" w:cstheme="minorHAnsi"/>
                <w:position w:val="-28"/>
                <w:sz w:val="24"/>
                <w:szCs w:val="24"/>
              </w:rPr>
              <w:object w:dxaOrig="5660" w:dyaOrig="720">
                <v:shape id="_x0000_i1213" type="#_x0000_t75" style="width:283pt;height:36pt" o:ole="">
                  <v:imagedata r:id="rId388" o:title=""/>
                </v:shape>
                <o:OLEObject Type="Embed" ProgID="Equation.3" ShapeID="_x0000_i1213" DrawAspect="Content" ObjectID="_1433796948" r:id="rId389"/>
              </w:object>
            </w:r>
          </w:p>
          <w:p w:rsidR="00B764DA" w:rsidRPr="00484ACB" w:rsidRDefault="00B764DA" w:rsidP="00484ACB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484ACB">
              <w:rPr>
                <w:rFonts w:ascii="Calibri" w:hAnsi="Calibri" w:cstheme="minorHAnsi"/>
                <w:sz w:val="24"/>
                <w:szCs w:val="24"/>
              </w:rPr>
              <w:t xml:space="preserve">Uwaga! </w:t>
            </w:r>
          </w:p>
          <w:p w:rsidR="00B764DA" w:rsidRPr="00484ACB" w:rsidRDefault="00B764DA" w:rsidP="00484ACB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484ACB">
              <w:rPr>
                <w:rFonts w:ascii="Calibri" w:hAnsi="Calibri" w:cstheme="minorHAnsi"/>
                <w:sz w:val="24"/>
                <w:szCs w:val="24"/>
              </w:rPr>
              <w:lastRenderedPageBreak/>
              <w:t>Oczywiście powyższe obliczenia uczeń mógłby wykonać znacznie szybciej, niemniej jednak pośpiech nie jest wskazany, gdyż najdrobniejsza pomyłka może trochę „kosztować”. Niech każdy sam odpowie sobie  na pytanie, czy liczę w pamięci wykonując kilka działań jednocześnie, czy powoli i dokładnie wykonam to zadanie….</w:t>
            </w:r>
          </w:p>
          <w:p w:rsidR="00B764DA" w:rsidRPr="00484ACB" w:rsidRDefault="00B764DA" w:rsidP="00540D81">
            <w:pPr>
              <w:numPr>
                <w:ilvl w:val="0"/>
                <w:numId w:val="60"/>
              </w:num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484ACB">
              <w:rPr>
                <w:rFonts w:ascii="Calibri" w:hAnsi="Calibri" w:cstheme="minorHAnsi"/>
                <w:position w:val="-24"/>
                <w:sz w:val="24"/>
                <w:szCs w:val="24"/>
              </w:rPr>
              <w:object w:dxaOrig="720" w:dyaOrig="660">
                <v:shape id="_x0000_i1214" type="#_x0000_t75" style="width:36pt;height:33pt" o:ole="">
                  <v:imagedata r:id="rId390" o:title=""/>
                </v:shape>
                <o:OLEObject Type="Embed" ProgID="Equation.3" ShapeID="_x0000_i1214" DrawAspect="Content" ObjectID="_1433796949" r:id="rId391"/>
              </w:object>
            </w:r>
            <w:r w:rsidRPr="00484ACB">
              <w:rPr>
                <w:rFonts w:ascii="Calibri" w:hAnsi="Calibri" w:cstheme="minorHAnsi"/>
                <w:sz w:val="24"/>
                <w:szCs w:val="24"/>
              </w:rPr>
              <w:t xml:space="preserve"> dla </w:t>
            </w:r>
            <w:r w:rsidRPr="00484ACB">
              <w:rPr>
                <w:rFonts w:ascii="Calibri" w:hAnsi="Calibri" w:cstheme="minorHAnsi"/>
                <w:position w:val="-10"/>
                <w:sz w:val="24"/>
                <w:szCs w:val="24"/>
              </w:rPr>
              <w:object w:dxaOrig="2299" w:dyaOrig="380">
                <v:shape id="_x0000_i1215" type="#_x0000_t75" style="width:114.95pt;height:19pt" o:ole="">
                  <v:imagedata r:id="rId392" o:title=""/>
                </v:shape>
                <o:OLEObject Type="Embed" ProgID="Equation.3" ShapeID="_x0000_i1215" DrawAspect="Content" ObjectID="_1433796950" r:id="rId393"/>
              </w:object>
            </w:r>
          </w:p>
          <w:p w:rsidR="00B764DA" w:rsidRPr="00484ACB" w:rsidRDefault="00B764DA" w:rsidP="00484ACB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484ACB">
              <w:rPr>
                <w:rFonts w:ascii="Calibri" w:hAnsi="Calibri" w:cstheme="minorHAnsi"/>
                <w:sz w:val="24"/>
                <w:szCs w:val="24"/>
              </w:rPr>
              <w:t xml:space="preserve">Rozwiązanie: </w:t>
            </w:r>
            <w:r w:rsidRPr="00484ACB">
              <w:rPr>
                <w:rFonts w:ascii="Calibri" w:hAnsi="Calibri" w:cstheme="minorHAnsi"/>
                <w:position w:val="-24"/>
                <w:sz w:val="24"/>
                <w:szCs w:val="24"/>
              </w:rPr>
              <w:object w:dxaOrig="6360" w:dyaOrig="720">
                <v:shape id="_x0000_i1216" type="#_x0000_t75" style="width:318pt;height:36pt" o:ole="">
                  <v:imagedata r:id="rId394" o:title=""/>
                </v:shape>
                <o:OLEObject Type="Embed" ProgID="Equation.3" ShapeID="_x0000_i1216" DrawAspect="Content" ObjectID="_1433796951" r:id="rId395"/>
              </w:object>
            </w:r>
          </w:p>
          <w:p w:rsidR="00B764DA" w:rsidRPr="00484ACB" w:rsidRDefault="00B764DA" w:rsidP="00484ACB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</w:p>
          <w:p w:rsidR="00B764DA" w:rsidRPr="00484ACB" w:rsidRDefault="00B764DA" w:rsidP="00540D81">
            <w:pPr>
              <w:numPr>
                <w:ilvl w:val="0"/>
                <w:numId w:val="60"/>
              </w:num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484ACB">
              <w:rPr>
                <w:rFonts w:ascii="Calibri" w:hAnsi="Calibri" w:cstheme="minorHAnsi"/>
                <w:position w:val="-24"/>
                <w:sz w:val="24"/>
                <w:szCs w:val="24"/>
              </w:rPr>
              <w:object w:dxaOrig="940" w:dyaOrig="620">
                <v:shape id="_x0000_i1217" type="#_x0000_t75" style="width:47pt;height:31pt" o:ole="">
                  <v:imagedata r:id="rId396" o:title=""/>
                </v:shape>
                <o:OLEObject Type="Embed" ProgID="Equation.3" ShapeID="_x0000_i1217" DrawAspect="Content" ObjectID="_1433796952" r:id="rId397"/>
              </w:object>
            </w:r>
            <w:r w:rsidRPr="00484ACB">
              <w:rPr>
                <w:rFonts w:ascii="Calibri" w:hAnsi="Calibri" w:cstheme="minorHAnsi"/>
                <w:sz w:val="24"/>
                <w:szCs w:val="24"/>
              </w:rPr>
              <w:t xml:space="preserve"> dla </w:t>
            </w:r>
            <w:r w:rsidRPr="00484ACB">
              <w:rPr>
                <w:rFonts w:ascii="Calibri" w:hAnsi="Calibri" w:cstheme="minorHAnsi"/>
                <w:position w:val="-8"/>
                <w:sz w:val="24"/>
                <w:szCs w:val="24"/>
              </w:rPr>
              <w:object w:dxaOrig="880" w:dyaOrig="360">
                <v:shape id="_x0000_i1218" type="#_x0000_t75" style="width:44pt;height:18pt" o:ole="">
                  <v:imagedata r:id="rId398" o:title=""/>
                </v:shape>
                <o:OLEObject Type="Embed" ProgID="Equation.3" ShapeID="_x0000_i1218" DrawAspect="Content" ObjectID="_1433796953" r:id="rId399"/>
              </w:object>
            </w:r>
            <w:r w:rsidRPr="00484ACB">
              <w:rPr>
                <w:rFonts w:ascii="Calibri" w:hAnsi="Calibri" w:cstheme="minorHAnsi"/>
                <w:sz w:val="24"/>
                <w:szCs w:val="24"/>
              </w:rPr>
              <w:t xml:space="preserve">. Wynik przedstaw w postaci </w:t>
            </w:r>
            <w:r w:rsidRPr="00484ACB">
              <w:rPr>
                <w:rFonts w:ascii="Calibri" w:hAnsi="Calibri" w:cstheme="minorHAnsi"/>
                <w:position w:val="-10"/>
                <w:sz w:val="24"/>
                <w:szCs w:val="24"/>
              </w:rPr>
              <w:object w:dxaOrig="900" w:dyaOrig="380">
                <v:shape id="_x0000_i1219" type="#_x0000_t75" style="width:45pt;height:19pt" o:ole="">
                  <v:imagedata r:id="rId400" o:title=""/>
                </v:shape>
                <o:OLEObject Type="Embed" ProgID="Equation.3" ShapeID="_x0000_i1219" DrawAspect="Content" ObjectID="_1433796954" r:id="rId401"/>
              </w:object>
            </w:r>
            <w:r w:rsidRPr="00484ACB">
              <w:rPr>
                <w:rFonts w:ascii="Calibri" w:hAnsi="Calibri" w:cstheme="minorHAnsi"/>
                <w:sz w:val="24"/>
                <w:szCs w:val="24"/>
              </w:rPr>
              <w:t xml:space="preserve">gdzie </w:t>
            </w:r>
            <w:r w:rsidRPr="00484ACB">
              <w:rPr>
                <w:rFonts w:ascii="Calibri" w:hAnsi="Calibri" w:cstheme="minorHAnsi"/>
                <w:position w:val="-10"/>
                <w:sz w:val="24"/>
                <w:szCs w:val="24"/>
              </w:rPr>
              <w:object w:dxaOrig="800" w:dyaOrig="320">
                <v:shape id="_x0000_i1220" type="#_x0000_t75" style="width:40pt;height:16pt" o:ole="">
                  <v:imagedata r:id="rId402" o:title=""/>
                </v:shape>
                <o:OLEObject Type="Embed" ProgID="Equation.3" ShapeID="_x0000_i1220" DrawAspect="Content" ObjectID="_1433796955" r:id="rId403"/>
              </w:object>
            </w:r>
            <w:r w:rsidRPr="00484ACB">
              <w:rPr>
                <w:rFonts w:ascii="Calibri" w:hAnsi="Calibri" w:cstheme="minorHAnsi"/>
                <w:sz w:val="24"/>
                <w:szCs w:val="24"/>
              </w:rPr>
              <w:t>.</w:t>
            </w:r>
          </w:p>
          <w:p w:rsidR="00B764DA" w:rsidRPr="00484ACB" w:rsidRDefault="00B764DA" w:rsidP="00484ACB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484ACB">
              <w:rPr>
                <w:rFonts w:ascii="Calibri" w:hAnsi="Calibri" w:cstheme="minorHAnsi"/>
                <w:sz w:val="24"/>
                <w:szCs w:val="24"/>
              </w:rPr>
              <w:t xml:space="preserve">Rozwiązanie: </w:t>
            </w:r>
            <w:r w:rsidRPr="00484ACB">
              <w:rPr>
                <w:rFonts w:ascii="Calibri" w:hAnsi="Calibri" w:cstheme="minorHAnsi"/>
                <w:position w:val="-32"/>
                <w:sz w:val="24"/>
                <w:szCs w:val="24"/>
              </w:rPr>
              <w:object w:dxaOrig="5940" w:dyaOrig="760">
                <v:shape id="_x0000_i1221" type="#_x0000_t75" style="width:297pt;height:38pt" o:ole="">
                  <v:imagedata r:id="rId404" o:title=""/>
                </v:shape>
                <o:OLEObject Type="Embed" ProgID="Equation.3" ShapeID="_x0000_i1221" DrawAspect="Content" ObjectID="_1433796956" r:id="rId405"/>
              </w:object>
            </w:r>
            <w:r w:rsidRPr="00484ACB">
              <w:rPr>
                <w:rFonts w:ascii="Calibri" w:hAnsi="Calibri" w:cstheme="minorHAnsi"/>
                <w:sz w:val="24"/>
                <w:szCs w:val="24"/>
              </w:rPr>
              <w:t>.</w:t>
            </w:r>
          </w:p>
          <w:p w:rsidR="00484ACB" w:rsidRDefault="00484ACB" w:rsidP="00484ACB">
            <w:pPr>
              <w:spacing w:after="0" w:line="240" w:lineRule="auto"/>
              <w:jc w:val="both"/>
              <w:rPr>
                <w:rFonts w:ascii="Calibri" w:hAnsi="Calibri" w:cstheme="minorHAnsi"/>
                <w:i/>
                <w:sz w:val="24"/>
                <w:szCs w:val="24"/>
                <w:u w:val="single"/>
              </w:rPr>
            </w:pPr>
          </w:p>
          <w:p w:rsidR="00B764DA" w:rsidRPr="00484ACB" w:rsidRDefault="00B764DA" w:rsidP="00484ACB">
            <w:pPr>
              <w:spacing w:after="0" w:line="240" w:lineRule="auto"/>
              <w:jc w:val="both"/>
              <w:rPr>
                <w:rFonts w:ascii="Calibri" w:hAnsi="Calibri" w:cstheme="minorHAnsi"/>
                <w:i/>
                <w:sz w:val="24"/>
                <w:szCs w:val="24"/>
                <w:u w:val="single"/>
                <w:vertAlign w:val="superscript"/>
              </w:rPr>
            </w:pPr>
            <w:r w:rsidRPr="00484ACB">
              <w:rPr>
                <w:rFonts w:ascii="Calibri" w:hAnsi="Calibri" w:cstheme="minorHAnsi"/>
                <w:i/>
                <w:sz w:val="24"/>
                <w:szCs w:val="24"/>
                <w:u w:val="single"/>
              </w:rPr>
              <w:t>Przykład 2.</w:t>
            </w:r>
            <w:r w:rsidRPr="00484ACB">
              <w:rPr>
                <w:rFonts w:ascii="Calibri" w:hAnsi="Calibri" w:cstheme="minorHAnsi"/>
                <w:i/>
                <w:sz w:val="24"/>
                <w:szCs w:val="24"/>
                <w:u w:val="single"/>
                <w:vertAlign w:val="superscript"/>
              </w:rPr>
              <w:t>*</w:t>
            </w:r>
          </w:p>
          <w:p w:rsidR="00B764DA" w:rsidRPr="00484ACB" w:rsidRDefault="00B764DA" w:rsidP="00484ACB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484ACB">
              <w:rPr>
                <w:rFonts w:ascii="Calibri" w:hAnsi="Calibri" w:cstheme="minorHAnsi"/>
                <w:sz w:val="24"/>
                <w:szCs w:val="24"/>
              </w:rPr>
              <w:t>Uprość i oblicz wartość otrzymanego wyrażenia:</w:t>
            </w:r>
          </w:p>
          <w:p w:rsidR="00B764DA" w:rsidRPr="00484ACB" w:rsidRDefault="00B764DA" w:rsidP="00540D81">
            <w:pPr>
              <w:numPr>
                <w:ilvl w:val="0"/>
                <w:numId w:val="61"/>
              </w:num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484ACB">
              <w:rPr>
                <w:rFonts w:ascii="Calibri" w:hAnsi="Calibri" w:cstheme="minorHAnsi"/>
                <w:position w:val="-10"/>
                <w:sz w:val="24"/>
                <w:szCs w:val="24"/>
              </w:rPr>
              <w:object w:dxaOrig="4400" w:dyaOrig="380">
                <v:shape id="_x0000_i1222" type="#_x0000_t75" style="width:220pt;height:19pt" o:ole="">
                  <v:imagedata r:id="rId406" o:title=""/>
                </v:shape>
                <o:OLEObject Type="Embed" ProgID="Equation.3" ShapeID="_x0000_i1222" DrawAspect="Content" ObjectID="_1433796957" r:id="rId407"/>
              </w:object>
            </w:r>
            <w:r w:rsidRPr="00484ACB">
              <w:rPr>
                <w:rFonts w:ascii="Calibri" w:hAnsi="Calibri" w:cstheme="minorHAnsi"/>
                <w:sz w:val="24"/>
                <w:szCs w:val="24"/>
              </w:rPr>
              <w:t xml:space="preserve"> dla </w:t>
            </w:r>
            <w:r w:rsidRPr="00484ACB">
              <w:rPr>
                <w:rFonts w:ascii="Calibri" w:hAnsi="Calibri" w:cstheme="minorHAnsi"/>
                <w:position w:val="-24"/>
                <w:sz w:val="24"/>
                <w:szCs w:val="24"/>
              </w:rPr>
              <w:object w:dxaOrig="780" w:dyaOrig="620">
                <v:shape id="_x0000_i1223" type="#_x0000_t75" style="width:39pt;height:31pt" o:ole="">
                  <v:imagedata r:id="rId408" o:title=""/>
                </v:shape>
                <o:OLEObject Type="Embed" ProgID="Equation.3" ShapeID="_x0000_i1223" DrawAspect="Content" ObjectID="_1433796958" r:id="rId409"/>
              </w:object>
            </w:r>
          </w:p>
          <w:p w:rsidR="00B764DA" w:rsidRPr="00484ACB" w:rsidRDefault="00B764DA" w:rsidP="00484ACB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484ACB">
              <w:rPr>
                <w:rFonts w:ascii="Calibri" w:hAnsi="Calibri" w:cstheme="minorHAnsi"/>
                <w:sz w:val="24"/>
                <w:szCs w:val="24"/>
              </w:rPr>
              <w:t xml:space="preserve">Rozwiązanie: </w:t>
            </w:r>
          </w:p>
          <w:p w:rsidR="00B764DA" w:rsidRPr="00484ACB" w:rsidRDefault="00B764DA" w:rsidP="00484ACB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484ACB">
              <w:rPr>
                <w:rFonts w:ascii="Calibri" w:hAnsi="Calibri" w:cstheme="minorHAnsi"/>
                <w:position w:val="-30"/>
                <w:sz w:val="24"/>
                <w:szCs w:val="24"/>
              </w:rPr>
              <w:object w:dxaOrig="8660" w:dyaOrig="720">
                <v:shape id="_x0000_i1224" type="#_x0000_t75" style="width:433pt;height:36pt" o:ole="">
                  <v:imagedata r:id="rId410" o:title=""/>
                </v:shape>
                <o:OLEObject Type="Embed" ProgID="Equation.3" ShapeID="_x0000_i1224" DrawAspect="Content" ObjectID="_1433796959" r:id="rId411"/>
              </w:object>
            </w:r>
          </w:p>
          <w:p w:rsidR="00B764DA" w:rsidRPr="00484ACB" w:rsidRDefault="00B764DA" w:rsidP="00484ACB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484ACB">
              <w:rPr>
                <w:rFonts w:ascii="Calibri" w:hAnsi="Calibri" w:cstheme="minorHAnsi"/>
                <w:sz w:val="24"/>
                <w:szCs w:val="24"/>
              </w:rPr>
              <w:t xml:space="preserve">dla </w:t>
            </w:r>
            <w:r w:rsidRPr="00484ACB">
              <w:rPr>
                <w:rFonts w:ascii="Calibri" w:hAnsi="Calibri" w:cstheme="minorHAnsi"/>
                <w:position w:val="-24"/>
                <w:sz w:val="24"/>
                <w:szCs w:val="24"/>
              </w:rPr>
              <w:object w:dxaOrig="780" w:dyaOrig="620">
                <v:shape id="_x0000_i1225" type="#_x0000_t75" style="width:39pt;height:31pt" o:ole="">
                  <v:imagedata r:id="rId408" o:title=""/>
                </v:shape>
                <o:OLEObject Type="Embed" ProgID="Equation.3" ShapeID="_x0000_i1225" DrawAspect="Content" ObjectID="_1433796960" r:id="rId412"/>
              </w:object>
            </w:r>
            <w:r w:rsidRPr="00484ACB">
              <w:rPr>
                <w:rFonts w:ascii="Calibri" w:hAnsi="Calibri" w:cstheme="minorHAnsi"/>
                <w:sz w:val="24"/>
                <w:szCs w:val="24"/>
              </w:rPr>
              <w:t xml:space="preserve"> mamy:</w:t>
            </w:r>
          </w:p>
          <w:p w:rsidR="00B764DA" w:rsidRPr="00484ACB" w:rsidRDefault="00B764DA" w:rsidP="00540D81">
            <w:pPr>
              <w:numPr>
                <w:ilvl w:val="0"/>
                <w:numId w:val="61"/>
              </w:num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484ACB">
              <w:rPr>
                <w:rFonts w:ascii="Calibri" w:hAnsi="Calibri" w:cstheme="minorHAnsi"/>
                <w:position w:val="-24"/>
                <w:sz w:val="24"/>
                <w:szCs w:val="24"/>
              </w:rPr>
              <w:object w:dxaOrig="1300" w:dyaOrig="660">
                <v:shape id="_x0000_i1226" type="#_x0000_t75" style="width:65pt;height:33pt" o:ole="">
                  <v:imagedata r:id="rId413" o:title=""/>
                </v:shape>
                <o:OLEObject Type="Embed" ProgID="Equation.3" ShapeID="_x0000_i1226" DrawAspect="Content" ObjectID="_1433796961" r:id="rId414"/>
              </w:object>
            </w:r>
            <w:r w:rsidRPr="00484ACB">
              <w:rPr>
                <w:rFonts w:ascii="Calibri" w:hAnsi="Calibri" w:cstheme="minorHAnsi"/>
                <w:sz w:val="24"/>
                <w:szCs w:val="24"/>
              </w:rPr>
              <w:t xml:space="preserve"> dla </w:t>
            </w:r>
            <w:r w:rsidRPr="00484ACB">
              <w:rPr>
                <w:rFonts w:ascii="Calibri" w:hAnsi="Calibri" w:cstheme="minorHAnsi"/>
                <w:position w:val="-6"/>
                <w:sz w:val="24"/>
                <w:szCs w:val="24"/>
              </w:rPr>
              <w:object w:dxaOrig="1420" w:dyaOrig="320">
                <v:shape id="_x0000_i1227" type="#_x0000_t75" style="width:71pt;height:16pt" o:ole="">
                  <v:imagedata r:id="rId415" o:title=""/>
                </v:shape>
                <o:OLEObject Type="Embed" ProgID="Equation.3" ShapeID="_x0000_i1227" DrawAspect="Content" ObjectID="_1433796962" r:id="rId416"/>
              </w:object>
            </w:r>
            <w:r w:rsidRPr="00484ACB">
              <w:rPr>
                <w:rFonts w:ascii="Calibri" w:hAnsi="Calibri" w:cstheme="minorHAnsi"/>
                <w:sz w:val="24"/>
                <w:szCs w:val="24"/>
              </w:rPr>
              <w:t xml:space="preserve">, </w:t>
            </w:r>
            <w:r w:rsidRPr="00484ACB">
              <w:rPr>
                <w:rFonts w:ascii="Calibri" w:hAnsi="Calibri" w:cstheme="minorHAnsi"/>
                <w:position w:val="-28"/>
                <w:sz w:val="24"/>
                <w:szCs w:val="24"/>
              </w:rPr>
              <w:object w:dxaOrig="1100" w:dyaOrig="740">
                <v:shape id="_x0000_i1228" type="#_x0000_t75" style="width:55pt;height:37pt" o:ole="">
                  <v:imagedata r:id="rId417" o:title=""/>
                </v:shape>
                <o:OLEObject Type="Embed" ProgID="Equation.3" ShapeID="_x0000_i1228" DrawAspect="Content" ObjectID="_1433796963" r:id="rId418"/>
              </w:object>
            </w:r>
          </w:p>
          <w:p w:rsidR="00484ACB" w:rsidRDefault="00484ACB" w:rsidP="00484ACB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</w:p>
          <w:p w:rsidR="00B764DA" w:rsidRPr="00484ACB" w:rsidRDefault="00B764DA" w:rsidP="00484ACB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484ACB">
              <w:rPr>
                <w:rFonts w:ascii="Calibri" w:hAnsi="Calibri" w:cstheme="minorHAnsi"/>
                <w:sz w:val="24"/>
                <w:szCs w:val="24"/>
              </w:rPr>
              <w:lastRenderedPageBreak/>
              <w:t xml:space="preserve">Rozwiązanie: </w:t>
            </w:r>
          </w:p>
          <w:p w:rsidR="00B764DA" w:rsidRPr="00484ACB" w:rsidRDefault="00B764DA" w:rsidP="00484ACB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484ACB">
              <w:rPr>
                <w:rFonts w:ascii="Calibri" w:hAnsi="Calibri" w:cstheme="minorHAnsi"/>
                <w:position w:val="-24"/>
                <w:sz w:val="24"/>
                <w:szCs w:val="24"/>
              </w:rPr>
              <w:object w:dxaOrig="4239" w:dyaOrig="660">
                <v:shape id="_x0000_i1229" type="#_x0000_t75" style="width:211.95pt;height:33pt" o:ole="">
                  <v:imagedata r:id="rId419" o:title=""/>
                </v:shape>
                <o:OLEObject Type="Embed" ProgID="Equation.3" ShapeID="_x0000_i1229" DrawAspect="Content" ObjectID="_1433796964" r:id="rId420"/>
              </w:object>
            </w:r>
          </w:p>
          <w:p w:rsidR="00B764DA" w:rsidRPr="00484ACB" w:rsidRDefault="00B764DA" w:rsidP="00484ACB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484ACB">
              <w:rPr>
                <w:rFonts w:ascii="Calibri" w:hAnsi="Calibri" w:cstheme="minorHAnsi"/>
                <w:sz w:val="24"/>
                <w:szCs w:val="24"/>
              </w:rPr>
              <w:t xml:space="preserve">Dla </w:t>
            </w:r>
            <w:r w:rsidRPr="00484ACB">
              <w:rPr>
                <w:rFonts w:ascii="Calibri" w:hAnsi="Calibri" w:cstheme="minorHAnsi"/>
                <w:position w:val="-24"/>
                <w:sz w:val="24"/>
                <w:szCs w:val="24"/>
              </w:rPr>
              <w:object w:dxaOrig="2720" w:dyaOrig="620">
                <v:shape id="_x0000_i1230" type="#_x0000_t75" style="width:136pt;height:31pt" o:ole="">
                  <v:imagedata r:id="rId421" o:title=""/>
                </v:shape>
                <o:OLEObject Type="Embed" ProgID="Equation.3" ShapeID="_x0000_i1230" DrawAspect="Content" ObjectID="_1433796965" r:id="rId422"/>
              </w:object>
            </w:r>
            <w:r w:rsidRPr="00484ACB">
              <w:rPr>
                <w:rFonts w:ascii="Calibri" w:hAnsi="Calibri" w:cstheme="minorHAnsi"/>
                <w:sz w:val="24"/>
                <w:szCs w:val="24"/>
              </w:rPr>
              <w:t xml:space="preserve"> oraz </w:t>
            </w:r>
            <w:r w:rsidRPr="00484ACB">
              <w:rPr>
                <w:rFonts w:ascii="Calibri" w:hAnsi="Calibri" w:cstheme="minorHAnsi"/>
                <w:position w:val="-28"/>
                <w:sz w:val="24"/>
                <w:szCs w:val="24"/>
              </w:rPr>
              <w:object w:dxaOrig="3100" w:dyaOrig="740">
                <v:shape id="_x0000_i1231" type="#_x0000_t75" style="width:155pt;height:37pt" o:ole="">
                  <v:imagedata r:id="rId423" o:title=""/>
                </v:shape>
                <o:OLEObject Type="Embed" ProgID="Equation.3" ShapeID="_x0000_i1231" DrawAspect="Content" ObjectID="_1433796966" r:id="rId424"/>
              </w:object>
            </w:r>
            <w:r w:rsidRPr="00484ACB">
              <w:rPr>
                <w:rFonts w:ascii="Calibri" w:hAnsi="Calibri" w:cstheme="minorHAnsi"/>
                <w:sz w:val="24"/>
                <w:szCs w:val="24"/>
              </w:rPr>
              <w:t xml:space="preserve"> mamy: </w:t>
            </w:r>
          </w:p>
          <w:p w:rsidR="00B764DA" w:rsidRPr="00484ACB" w:rsidRDefault="00B764DA" w:rsidP="00484ACB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484ACB">
              <w:rPr>
                <w:rFonts w:ascii="Calibri" w:hAnsi="Calibri" w:cstheme="minorHAnsi"/>
                <w:position w:val="-24"/>
                <w:sz w:val="24"/>
                <w:szCs w:val="24"/>
              </w:rPr>
              <w:object w:dxaOrig="3680" w:dyaOrig="620">
                <v:shape id="_x0000_i1232" type="#_x0000_t75" style="width:184pt;height:31pt" o:ole="">
                  <v:imagedata r:id="rId425" o:title=""/>
                </v:shape>
                <o:OLEObject Type="Embed" ProgID="Equation.3" ShapeID="_x0000_i1232" DrawAspect="Content" ObjectID="_1433796967" r:id="rId426"/>
              </w:object>
            </w:r>
            <w:r w:rsidRPr="00484ACB">
              <w:rPr>
                <w:rFonts w:ascii="Calibri" w:hAnsi="Calibri" w:cstheme="minorHAnsi"/>
                <w:sz w:val="24"/>
                <w:szCs w:val="24"/>
              </w:rPr>
              <w:t>.</w:t>
            </w:r>
          </w:p>
          <w:p w:rsidR="00484ACB" w:rsidRDefault="00484ACB" w:rsidP="00484ACB">
            <w:pPr>
              <w:spacing w:after="0" w:line="240" w:lineRule="auto"/>
              <w:jc w:val="both"/>
              <w:rPr>
                <w:rFonts w:ascii="Calibri" w:hAnsi="Calibri" w:cstheme="minorHAnsi"/>
                <w:i/>
                <w:sz w:val="24"/>
                <w:szCs w:val="24"/>
                <w:u w:val="single"/>
              </w:rPr>
            </w:pPr>
          </w:p>
          <w:p w:rsidR="00B764DA" w:rsidRPr="00484ACB" w:rsidRDefault="00B764DA" w:rsidP="00484ACB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484ACB">
              <w:rPr>
                <w:rFonts w:ascii="Calibri" w:hAnsi="Calibri" w:cstheme="minorHAnsi"/>
                <w:i/>
                <w:sz w:val="24"/>
                <w:szCs w:val="24"/>
                <w:u w:val="single"/>
              </w:rPr>
              <w:t>Przykład 3</w:t>
            </w:r>
            <w:r w:rsidRPr="00484ACB">
              <w:rPr>
                <w:rFonts w:ascii="Calibri" w:hAnsi="Calibri" w:cstheme="minorHAnsi"/>
                <w:sz w:val="24"/>
                <w:szCs w:val="24"/>
              </w:rPr>
              <w:t>.</w:t>
            </w:r>
          </w:p>
          <w:p w:rsidR="00B764DA" w:rsidRPr="00484ACB" w:rsidRDefault="00B764DA" w:rsidP="00484ACB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484ACB">
              <w:rPr>
                <w:rFonts w:ascii="Calibri" w:hAnsi="Calibri" w:cstheme="minorHAnsi"/>
                <w:sz w:val="24"/>
                <w:szCs w:val="24"/>
              </w:rPr>
              <w:t xml:space="preserve">Oblicz wartość wyrażenia: </w:t>
            </w:r>
            <w:r w:rsidRPr="00484ACB">
              <w:rPr>
                <w:rFonts w:ascii="Calibri" w:hAnsi="Calibri" w:cstheme="minorHAnsi"/>
                <w:position w:val="-10"/>
                <w:sz w:val="24"/>
                <w:szCs w:val="24"/>
              </w:rPr>
              <w:object w:dxaOrig="2240" w:dyaOrig="380">
                <v:shape id="_x0000_i1233" type="#_x0000_t75" style="width:112pt;height:19pt" o:ole="">
                  <v:imagedata r:id="rId427" o:title=""/>
                </v:shape>
                <o:OLEObject Type="Embed" ProgID="Equation.3" ShapeID="_x0000_i1233" DrawAspect="Content" ObjectID="_1433796968" r:id="rId428"/>
              </w:object>
            </w:r>
            <w:r w:rsidRPr="00484ACB">
              <w:rPr>
                <w:rFonts w:ascii="Calibri" w:hAnsi="Calibri" w:cstheme="minorHAnsi"/>
                <w:sz w:val="24"/>
                <w:szCs w:val="24"/>
              </w:rPr>
              <w:t xml:space="preserve">dla </w:t>
            </w:r>
            <w:r w:rsidRPr="00484ACB">
              <w:rPr>
                <w:rFonts w:ascii="Calibri" w:hAnsi="Calibri" w:cstheme="minorHAnsi"/>
                <w:position w:val="-8"/>
                <w:sz w:val="24"/>
                <w:szCs w:val="24"/>
              </w:rPr>
              <w:object w:dxaOrig="880" w:dyaOrig="360">
                <v:shape id="_x0000_i1234" type="#_x0000_t75" style="width:44pt;height:18pt" o:ole="">
                  <v:imagedata r:id="rId429" o:title=""/>
                </v:shape>
                <o:OLEObject Type="Embed" ProgID="Equation.3" ShapeID="_x0000_i1234" DrawAspect="Content" ObjectID="_1433796969" r:id="rId430"/>
              </w:object>
            </w:r>
            <w:r w:rsidRPr="00484ACB">
              <w:rPr>
                <w:rFonts w:ascii="Calibri" w:hAnsi="Calibri" w:cstheme="minorHAnsi"/>
                <w:sz w:val="24"/>
                <w:szCs w:val="24"/>
              </w:rPr>
              <w:t>.</w:t>
            </w:r>
          </w:p>
          <w:p w:rsidR="00B764DA" w:rsidRPr="00484ACB" w:rsidRDefault="00B764DA" w:rsidP="00484ACB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484ACB">
              <w:rPr>
                <w:rFonts w:ascii="Calibri" w:hAnsi="Calibri" w:cstheme="minorHAnsi"/>
                <w:sz w:val="24"/>
                <w:szCs w:val="24"/>
              </w:rPr>
              <w:t xml:space="preserve">Rozwiązanie: </w:t>
            </w:r>
            <w:r w:rsidRPr="00484ACB">
              <w:rPr>
                <w:rFonts w:ascii="Calibri" w:hAnsi="Calibri" w:cstheme="minorHAnsi"/>
                <w:position w:val="-10"/>
                <w:sz w:val="24"/>
                <w:szCs w:val="24"/>
              </w:rPr>
              <w:object w:dxaOrig="4700" w:dyaOrig="380">
                <v:shape id="_x0000_i1235" type="#_x0000_t75" style="width:235pt;height:19pt" o:ole="">
                  <v:imagedata r:id="rId431" o:title=""/>
                </v:shape>
                <o:OLEObject Type="Embed" ProgID="Equation.3" ShapeID="_x0000_i1235" DrawAspect="Content" ObjectID="_1433796970" r:id="rId432"/>
              </w:object>
            </w:r>
            <w:r w:rsidRPr="00484ACB">
              <w:rPr>
                <w:rFonts w:ascii="Calibri" w:hAnsi="Calibri" w:cstheme="minorHAnsi"/>
                <w:sz w:val="24"/>
                <w:szCs w:val="24"/>
              </w:rPr>
              <w:t xml:space="preserve">. Dla </w:t>
            </w:r>
            <w:r w:rsidRPr="00484ACB">
              <w:rPr>
                <w:rFonts w:ascii="Calibri" w:hAnsi="Calibri" w:cstheme="minorHAnsi"/>
                <w:position w:val="-8"/>
                <w:sz w:val="24"/>
                <w:szCs w:val="24"/>
              </w:rPr>
              <w:object w:dxaOrig="880" w:dyaOrig="360">
                <v:shape id="_x0000_i1236" type="#_x0000_t75" style="width:44pt;height:18pt" o:ole="">
                  <v:imagedata r:id="rId429" o:title=""/>
                </v:shape>
                <o:OLEObject Type="Embed" ProgID="Equation.3" ShapeID="_x0000_i1236" DrawAspect="Content" ObjectID="_1433796971" r:id="rId433"/>
              </w:object>
            </w:r>
            <w:r w:rsidRPr="00484ACB">
              <w:rPr>
                <w:rFonts w:ascii="Calibri" w:hAnsi="Calibri" w:cstheme="minorHAnsi"/>
                <w:sz w:val="24"/>
                <w:szCs w:val="24"/>
              </w:rPr>
              <w:t xml:space="preserve">mamy: </w:t>
            </w:r>
          </w:p>
          <w:p w:rsidR="00B764DA" w:rsidRPr="00484ACB" w:rsidRDefault="00B764DA" w:rsidP="00484ACB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484ACB">
              <w:rPr>
                <w:rFonts w:ascii="Calibri" w:hAnsi="Calibri" w:cstheme="minorHAnsi"/>
                <w:position w:val="-10"/>
                <w:sz w:val="24"/>
                <w:szCs w:val="24"/>
              </w:rPr>
              <w:object w:dxaOrig="3960" w:dyaOrig="440">
                <v:shape id="_x0000_i1237" type="#_x0000_t75" style="width:198pt;height:22pt" o:ole="">
                  <v:imagedata r:id="rId434" o:title=""/>
                </v:shape>
                <o:OLEObject Type="Embed" ProgID="Equation.3" ShapeID="_x0000_i1237" DrawAspect="Content" ObjectID="_1433796972" r:id="rId435"/>
              </w:object>
            </w:r>
            <w:r w:rsidRPr="00484ACB">
              <w:rPr>
                <w:rFonts w:ascii="Calibri" w:hAnsi="Calibri" w:cstheme="minorHAnsi"/>
                <w:sz w:val="24"/>
                <w:szCs w:val="24"/>
              </w:rPr>
              <w:t>.</w:t>
            </w:r>
          </w:p>
          <w:p w:rsidR="00B764DA" w:rsidRPr="00484ACB" w:rsidRDefault="00B764DA" w:rsidP="00484ACB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</w:p>
          <w:p w:rsidR="00B764DA" w:rsidRPr="00484ACB" w:rsidRDefault="00B764DA" w:rsidP="00484ACB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484ACB">
              <w:rPr>
                <w:rFonts w:ascii="Calibri" w:hAnsi="Calibri" w:cstheme="minorHAnsi"/>
                <w:sz w:val="24"/>
                <w:szCs w:val="24"/>
              </w:rPr>
              <w:t>Na zakończenie uczniowie rozwiązują zadania zamieszczone na końcu lekcji nr 3:</w:t>
            </w:r>
          </w:p>
          <w:p w:rsidR="00B764DA" w:rsidRPr="00484ACB" w:rsidRDefault="00B764DA" w:rsidP="00484ACB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</w:p>
          <w:p w:rsidR="00B764DA" w:rsidRPr="00484ACB" w:rsidRDefault="00484ACB" w:rsidP="00484ACB">
            <w:pPr>
              <w:spacing w:after="0" w:line="240" w:lineRule="auto"/>
              <w:jc w:val="both"/>
              <w:rPr>
                <w:rFonts w:ascii="Calibri" w:hAnsi="Calibri" w:cstheme="minorHAnsi"/>
                <w:b/>
                <w:i/>
                <w:sz w:val="24"/>
                <w:szCs w:val="24"/>
                <w:u w:val="single"/>
              </w:rPr>
            </w:pPr>
            <w:r>
              <w:rPr>
                <w:rFonts w:ascii="Calibri" w:hAnsi="Calibri" w:cstheme="minorHAnsi"/>
                <w:b/>
                <w:i/>
                <w:sz w:val="24"/>
                <w:szCs w:val="24"/>
                <w:u w:val="single"/>
              </w:rPr>
              <w:t>Zadanie 1:</w:t>
            </w:r>
          </w:p>
          <w:p w:rsidR="00B764DA" w:rsidRPr="00484ACB" w:rsidRDefault="00B764DA" w:rsidP="00484ACB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484ACB">
              <w:rPr>
                <w:rFonts w:ascii="Calibri" w:hAnsi="Calibri" w:cstheme="minorHAnsi"/>
                <w:sz w:val="24"/>
                <w:szCs w:val="24"/>
              </w:rPr>
              <w:t xml:space="preserve">Dane są liczby: </w:t>
            </w:r>
            <w:r w:rsidRPr="00484ACB">
              <w:rPr>
                <w:rFonts w:ascii="Calibri" w:hAnsi="Calibri" w:cstheme="minorHAnsi"/>
                <w:position w:val="-24"/>
                <w:sz w:val="24"/>
                <w:szCs w:val="24"/>
              </w:rPr>
              <w:object w:dxaOrig="2280" w:dyaOrig="680">
                <v:shape id="_x0000_i1238" type="#_x0000_t75" style="width:114pt;height:34pt" o:ole="">
                  <v:imagedata r:id="rId436" o:title=""/>
                </v:shape>
                <o:OLEObject Type="Embed" ProgID="Equation.3" ShapeID="_x0000_i1238" DrawAspect="Content" ObjectID="_1433796973" r:id="rId437"/>
              </w:object>
            </w:r>
            <w:r w:rsidRPr="00484ACB">
              <w:rPr>
                <w:rFonts w:ascii="Calibri" w:hAnsi="Calibri" w:cstheme="minorHAnsi"/>
                <w:sz w:val="24"/>
                <w:szCs w:val="24"/>
              </w:rPr>
              <w:t>.</w:t>
            </w:r>
          </w:p>
          <w:p w:rsidR="00B764DA" w:rsidRPr="00484ACB" w:rsidRDefault="00B764DA" w:rsidP="00540D81">
            <w:pPr>
              <w:numPr>
                <w:ilvl w:val="0"/>
                <w:numId w:val="62"/>
              </w:num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484ACB">
              <w:rPr>
                <w:rFonts w:ascii="Calibri" w:hAnsi="Calibri" w:cstheme="minorHAnsi"/>
                <w:sz w:val="24"/>
                <w:szCs w:val="24"/>
              </w:rPr>
              <w:t xml:space="preserve">Sprawdź, czy </w:t>
            </w:r>
            <w:r w:rsidRPr="00484ACB">
              <w:rPr>
                <w:rFonts w:ascii="Calibri" w:hAnsi="Calibri" w:cstheme="minorHAnsi"/>
                <w:position w:val="-24"/>
                <w:sz w:val="24"/>
                <w:szCs w:val="24"/>
              </w:rPr>
              <w:object w:dxaOrig="1520" w:dyaOrig="680">
                <v:shape id="_x0000_i1239" type="#_x0000_t75" style="width:76pt;height:34pt" o:ole="">
                  <v:imagedata r:id="rId438" o:title=""/>
                </v:shape>
                <o:OLEObject Type="Embed" ProgID="Equation.3" ShapeID="_x0000_i1239" DrawAspect="Content" ObjectID="_1433796974" r:id="rId439"/>
              </w:object>
            </w:r>
            <w:r w:rsidRPr="00484ACB">
              <w:rPr>
                <w:rFonts w:ascii="Calibri" w:hAnsi="Calibri" w:cstheme="minorHAnsi"/>
                <w:sz w:val="24"/>
                <w:szCs w:val="24"/>
              </w:rPr>
              <w:t>.</w:t>
            </w:r>
          </w:p>
          <w:p w:rsidR="00B764DA" w:rsidRPr="00484ACB" w:rsidRDefault="00B764DA" w:rsidP="00540D81">
            <w:pPr>
              <w:numPr>
                <w:ilvl w:val="0"/>
                <w:numId w:val="62"/>
              </w:num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484ACB">
              <w:rPr>
                <w:rFonts w:ascii="Calibri" w:hAnsi="Calibri" w:cstheme="minorHAnsi"/>
                <w:sz w:val="24"/>
                <w:szCs w:val="24"/>
              </w:rPr>
              <w:t xml:space="preserve">Oblicz </w:t>
            </w:r>
            <w:r w:rsidRPr="00484ACB">
              <w:rPr>
                <w:rFonts w:ascii="Calibri" w:hAnsi="Calibri" w:cstheme="minorHAnsi"/>
                <w:position w:val="-30"/>
                <w:sz w:val="24"/>
                <w:szCs w:val="24"/>
              </w:rPr>
              <w:object w:dxaOrig="660" w:dyaOrig="720">
                <v:shape id="_x0000_i1240" type="#_x0000_t75" style="width:33pt;height:36pt" o:ole="">
                  <v:imagedata r:id="rId440" o:title=""/>
                </v:shape>
                <o:OLEObject Type="Embed" ProgID="Equation.3" ShapeID="_x0000_i1240" DrawAspect="Content" ObjectID="_1433796975" r:id="rId441"/>
              </w:object>
            </w:r>
            <w:r w:rsidRPr="00484ACB">
              <w:rPr>
                <w:rFonts w:ascii="Calibri" w:hAnsi="Calibri" w:cstheme="minorHAnsi"/>
                <w:sz w:val="24"/>
                <w:szCs w:val="24"/>
              </w:rPr>
              <w:t>.</w:t>
            </w:r>
          </w:p>
          <w:p w:rsidR="00B764DA" w:rsidRPr="00484ACB" w:rsidRDefault="00B764DA" w:rsidP="00484ACB">
            <w:pPr>
              <w:spacing w:after="0" w:line="240" w:lineRule="auto"/>
              <w:jc w:val="both"/>
              <w:rPr>
                <w:rFonts w:ascii="Calibri" w:hAnsi="Calibri" w:cstheme="minorHAnsi"/>
                <w:b/>
                <w:i/>
                <w:sz w:val="24"/>
                <w:szCs w:val="24"/>
                <w:u w:val="single"/>
              </w:rPr>
            </w:pPr>
            <w:r w:rsidRPr="00484ACB">
              <w:rPr>
                <w:rFonts w:ascii="Calibri" w:hAnsi="Calibri" w:cstheme="minorHAnsi"/>
                <w:b/>
                <w:i/>
                <w:sz w:val="24"/>
                <w:szCs w:val="24"/>
                <w:u w:val="single"/>
              </w:rPr>
              <w:t>Zadanie 2:</w:t>
            </w:r>
          </w:p>
          <w:p w:rsidR="00B764DA" w:rsidRPr="00484ACB" w:rsidRDefault="00B764DA" w:rsidP="00484ACB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484ACB">
              <w:rPr>
                <w:rFonts w:ascii="Calibri" w:hAnsi="Calibri" w:cstheme="minorHAnsi"/>
                <w:sz w:val="24"/>
                <w:szCs w:val="24"/>
              </w:rPr>
              <w:t xml:space="preserve">Wykaż, że wartość wyrażenia </w:t>
            </w:r>
            <w:r w:rsidRPr="00484ACB">
              <w:rPr>
                <w:rFonts w:ascii="Calibri" w:hAnsi="Calibri" w:cstheme="minorHAnsi"/>
                <w:position w:val="-10"/>
                <w:sz w:val="24"/>
                <w:szCs w:val="24"/>
              </w:rPr>
              <w:object w:dxaOrig="4260" w:dyaOrig="440">
                <v:shape id="_x0000_i1241" type="#_x0000_t75" style="width:213pt;height:22pt" o:ole="">
                  <v:imagedata r:id="rId442" o:title=""/>
                </v:shape>
                <o:OLEObject Type="Embed" ProgID="Equation.3" ShapeID="_x0000_i1241" DrawAspect="Content" ObjectID="_1433796976" r:id="rId443"/>
              </w:object>
            </w:r>
            <w:r w:rsidRPr="00484ACB">
              <w:rPr>
                <w:rFonts w:ascii="Calibri" w:hAnsi="Calibri" w:cstheme="minorHAnsi"/>
                <w:sz w:val="24"/>
                <w:szCs w:val="24"/>
              </w:rPr>
              <w:t xml:space="preserve"> dla </w:t>
            </w:r>
            <w:r w:rsidRPr="00484ACB">
              <w:rPr>
                <w:rFonts w:ascii="Calibri" w:hAnsi="Calibri" w:cstheme="minorHAnsi"/>
                <w:position w:val="-10"/>
                <w:sz w:val="24"/>
                <w:szCs w:val="24"/>
              </w:rPr>
              <w:object w:dxaOrig="1080" w:dyaOrig="480">
                <v:shape id="_x0000_i1242" type="#_x0000_t75" style="width:54pt;height:24pt" o:ole="">
                  <v:imagedata r:id="rId444" o:title=""/>
                </v:shape>
                <o:OLEObject Type="Embed" ProgID="Equation.3" ShapeID="_x0000_i1242" DrawAspect="Content" ObjectID="_1433796977" r:id="rId445"/>
              </w:object>
            </w:r>
            <w:r w:rsidRPr="00484ACB">
              <w:rPr>
                <w:rFonts w:ascii="Calibri" w:hAnsi="Calibri" w:cstheme="minorHAnsi"/>
                <w:sz w:val="24"/>
                <w:szCs w:val="24"/>
              </w:rPr>
              <w:t xml:space="preserve"> jest liczbą dodatnią.</w:t>
            </w:r>
          </w:p>
        </w:tc>
      </w:tr>
      <w:tr w:rsidR="00B764DA" w:rsidRPr="008922D5" w:rsidTr="00CE1F65">
        <w:tc>
          <w:tcPr>
            <w:tcW w:w="560" w:type="dxa"/>
            <w:shd w:val="clear" w:color="auto" w:fill="auto"/>
          </w:tcPr>
          <w:p w:rsidR="00B764DA" w:rsidRPr="004C7481" w:rsidRDefault="00B764DA" w:rsidP="00540D81">
            <w:pPr>
              <w:pStyle w:val="Akapitzlist"/>
              <w:numPr>
                <w:ilvl w:val="0"/>
                <w:numId w:val="84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B764DA" w:rsidRPr="008922D5" w:rsidRDefault="00B764DA" w:rsidP="00B764D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922D5">
              <w:rPr>
                <w:rFonts w:cstheme="minorHAnsi"/>
                <w:sz w:val="24"/>
                <w:szCs w:val="24"/>
              </w:rPr>
              <w:t>Podsumowanie zajęć</w:t>
            </w:r>
          </w:p>
        </w:tc>
        <w:tc>
          <w:tcPr>
            <w:tcW w:w="10348" w:type="dxa"/>
            <w:gridSpan w:val="2"/>
            <w:shd w:val="clear" w:color="auto" w:fill="auto"/>
          </w:tcPr>
          <w:p w:rsidR="00B764DA" w:rsidRDefault="00B764DA" w:rsidP="00484ACB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B764DA">
              <w:rPr>
                <w:rFonts w:ascii="Calibri" w:hAnsi="Calibri" w:cstheme="minorHAnsi"/>
                <w:sz w:val="24"/>
                <w:szCs w:val="24"/>
              </w:rPr>
              <w:t>Nauczyciel ocenia aktywność uczniów na lekcji, wskazuje na konieczność eliminacji najczęściej popełnianych błędów, zachęca do uważnych działań w zbiorze liczb rzeczywistych.</w:t>
            </w:r>
          </w:p>
          <w:p w:rsidR="00484ACB" w:rsidRPr="00B764DA" w:rsidRDefault="00484ACB" w:rsidP="00484ACB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</w:p>
        </w:tc>
      </w:tr>
      <w:tr w:rsidR="00B764DA" w:rsidRPr="008922D5" w:rsidTr="00CE1F65">
        <w:tc>
          <w:tcPr>
            <w:tcW w:w="560" w:type="dxa"/>
            <w:shd w:val="clear" w:color="auto" w:fill="auto"/>
          </w:tcPr>
          <w:p w:rsidR="00B764DA" w:rsidRPr="00CE1F65" w:rsidRDefault="00B764DA" w:rsidP="00540D81">
            <w:pPr>
              <w:pStyle w:val="Akapitzlist"/>
              <w:numPr>
                <w:ilvl w:val="0"/>
                <w:numId w:val="84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B764DA" w:rsidRPr="008922D5" w:rsidRDefault="00B764DA" w:rsidP="00B764D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922D5">
              <w:rPr>
                <w:rFonts w:cstheme="minorHAnsi"/>
                <w:sz w:val="24"/>
                <w:szCs w:val="24"/>
              </w:rPr>
              <w:t>Uwagi metodyczne do realizacji</w:t>
            </w:r>
          </w:p>
        </w:tc>
        <w:tc>
          <w:tcPr>
            <w:tcW w:w="10348" w:type="dxa"/>
            <w:gridSpan w:val="2"/>
            <w:shd w:val="clear" w:color="auto" w:fill="auto"/>
          </w:tcPr>
          <w:p w:rsidR="00B764DA" w:rsidRPr="00B764DA" w:rsidRDefault="00B764DA" w:rsidP="00484ACB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B764DA">
              <w:rPr>
                <w:rFonts w:ascii="Calibri" w:hAnsi="Calibri" w:cstheme="minorHAnsi"/>
                <w:sz w:val="24"/>
                <w:szCs w:val="24"/>
              </w:rPr>
              <w:t>Lekcja typowo powtórzeniowa, szczególnie polecana do realizacja w klasach kończących naukę</w:t>
            </w:r>
            <w:r w:rsidR="00484ACB">
              <w:rPr>
                <w:rFonts w:ascii="Calibri" w:hAnsi="Calibri" w:cstheme="minorHAnsi"/>
                <w:sz w:val="24"/>
                <w:szCs w:val="24"/>
              </w:rPr>
              <w:t>.</w:t>
            </w:r>
          </w:p>
        </w:tc>
      </w:tr>
    </w:tbl>
    <w:p w:rsidR="00192BE7" w:rsidRDefault="00192BE7">
      <w:pPr>
        <w:rPr>
          <w:rFonts w:asciiTheme="majorHAnsi" w:eastAsiaTheme="majorEastAsia" w:hAnsiTheme="majorHAnsi" w:cstheme="majorBidi"/>
          <w:b/>
          <w:bCs/>
          <w:color w:val="C00000"/>
          <w:sz w:val="28"/>
          <w:szCs w:val="28"/>
        </w:rPr>
      </w:pPr>
    </w:p>
    <w:p w:rsidR="00192BE7" w:rsidRDefault="00192BE7" w:rsidP="00192BE7">
      <w:r>
        <w:br w:type="page"/>
      </w:r>
    </w:p>
    <w:p w:rsidR="00192BE7" w:rsidRPr="004362D2" w:rsidRDefault="00192BE7" w:rsidP="00192BE7">
      <w:pPr>
        <w:pStyle w:val="Nagwek1"/>
        <w:rPr>
          <w:color w:val="C00000"/>
        </w:rPr>
      </w:pPr>
      <w:bookmarkStart w:id="9" w:name="_Toc358653066"/>
      <w:r w:rsidRPr="004362D2">
        <w:rPr>
          <w:color w:val="C00000"/>
        </w:rPr>
        <w:lastRenderedPageBreak/>
        <w:t xml:space="preserve">Scenariusz nr </w:t>
      </w:r>
      <w:r>
        <w:rPr>
          <w:color w:val="C00000"/>
        </w:rPr>
        <w:t xml:space="preserve">8:  </w:t>
      </w:r>
      <w:r w:rsidRPr="00192BE7">
        <w:rPr>
          <w:color w:val="C00000"/>
        </w:rPr>
        <w:t>Podzbiory zbioru liczb rzeczywistych. Rozwinięcie dziesiętne liczby rzeczywistej</w:t>
      </w:r>
      <w:bookmarkEnd w:id="9"/>
    </w:p>
    <w:p w:rsidR="00192BE7" w:rsidRPr="00C211CE" w:rsidRDefault="00192BE7" w:rsidP="00192BE7">
      <w:pPr>
        <w:pStyle w:val="Akapitzlist"/>
        <w:ind w:left="0"/>
        <w:rPr>
          <w:rFonts w:asciiTheme="majorHAnsi" w:eastAsiaTheme="majorEastAsia" w:hAnsiTheme="majorHAnsi" w:cstheme="majorBidi"/>
          <w:b/>
          <w:bCs/>
          <w:color w:val="C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409"/>
        <w:gridCol w:w="3702"/>
        <w:gridCol w:w="6646"/>
      </w:tblGrid>
      <w:tr w:rsidR="00192BE7" w:rsidRPr="008922D5" w:rsidTr="00484ACB">
        <w:trPr>
          <w:trHeight w:val="285"/>
        </w:trPr>
        <w:tc>
          <w:tcPr>
            <w:tcW w:w="6671" w:type="dxa"/>
            <w:gridSpan w:val="3"/>
            <w:shd w:val="clear" w:color="auto" w:fill="auto"/>
            <w:vAlign w:val="center"/>
          </w:tcPr>
          <w:p w:rsidR="00192BE7" w:rsidRPr="008922D5" w:rsidRDefault="00192BE7" w:rsidP="00CE1F65">
            <w:pPr>
              <w:spacing w:after="0" w:line="240" w:lineRule="auto"/>
              <w:rPr>
                <w:rFonts w:cstheme="minorHAnsi"/>
                <w:b/>
                <w:sz w:val="28"/>
                <w:szCs w:val="28"/>
              </w:rPr>
            </w:pPr>
            <w:r w:rsidRPr="008922D5">
              <w:rPr>
                <w:rFonts w:cstheme="minorHAnsi"/>
                <w:b/>
                <w:sz w:val="28"/>
                <w:szCs w:val="28"/>
              </w:rPr>
              <w:t>Temat zajęć</w:t>
            </w:r>
          </w:p>
        </w:tc>
        <w:tc>
          <w:tcPr>
            <w:tcW w:w="6646" w:type="dxa"/>
            <w:shd w:val="clear" w:color="auto" w:fill="auto"/>
            <w:vAlign w:val="center"/>
          </w:tcPr>
          <w:p w:rsidR="00192BE7" w:rsidRPr="00192BE7" w:rsidRDefault="00192BE7" w:rsidP="00CE1F65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192BE7">
              <w:rPr>
                <w:rFonts w:cstheme="minorHAnsi"/>
                <w:b/>
                <w:sz w:val="24"/>
                <w:szCs w:val="24"/>
              </w:rPr>
              <w:t>Podzbiory zbioru liczb rzeczywistych. Rozwinięcie dziesiętne liczby rzeczywistej</w:t>
            </w:r>
          </w:p>
        </w:tc>
      </w:tr>
      <w:tr w:rsidR="00192BE7" w:rsidRPr="008922D5" w:rsidTr="00CE1F65">
        <w:trPr>
          <w:trHeight w:val="285"/>
        </w:trPr>
        <w:tc>
          <w:tcPr>
            <w:tcW w:w="6645" w:type="dxa"/>
            <w:gridSpan w:val="3"/>
            <w:shd w:val="clear" w:color="auto" w:fill="auto"/>
            <w:vAlign w:val="center"/>
          </w:tcPr>
          <w:p w:rsidR="00192BE7" w:rsidRPr="008922D5" w:rsidRDefault="00192BE7" w:rsidP="00CE1F65">
            <w:pPr>
              <w:spacing w:after="0" w:line="240" w:lineRule="auto"/>
              <w:rPr>
                <w:rFonts w:cstheme="minorHAnsi"/>
                <w:b/>
                <w:sz w:val="28"/>
                <w:szCs w:val="28"/>
              </w:rPr>
            </w:pPr>
            <w:r w:rsidRPr="008922D5">
              <w:rPr>
                <w:rFonts w:cstheme="minorHAnsi"/>
                <w:b/>
                <w:sz w:val="28"/>
                <w:szCs w:val="28"/>
              </w:rPr>
              <w:t>Dział</w:t>
            </w:r>
          </w:p>
        </w:tc>
        <w:tc>
          <w:tcPr>
            <w:tcW w:w="6646" w:type="dxa"/>
            <w:shd w:val="clear" w:color="auto" w:fill="auto"/>
            <w:vAlign w:val="center"/>
          </w:tcPr>
          <w:p w:rsidR="00192BE7" w:rsidRPr="00484ACB" w:rsidRDefault="00192BE7" w:rsidP="00CE1F65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484ACB">
              <w:rPr>
                <w:rFonts w:cstheme="minorHAnsi"/>
                <w:b/>
                <w:sz w:val="24"/>
                <w:szCs w:val="24"/>
              </w:rPr>
              <w:t>Liczby rzeczywiste</w:t>
            </w:r>
          </w:p>
        </w:tc>
      </w:tr>
      <w:tr w:rsidR="00192BE7" w:rsidRPr="008922D5" w:rsidTr="00CE1F65">
        <w:trPr>
          <w:trHeight w:val="285"/>
        </w:trPr>
        <w:tc>
          <w:tcPr>
            <w:tcW w:w="6645" w:type="dxa"/>
            <w:gridSpan w:val="3"/>
            <w:shd w:val="clear" w:color="auto" w:fill="auto"/>
            <w:vAlign w:val="center"/>
          </w:tcPr>
          <w:p w:rsidR="00192BE7" w:rsidRPr="008922D5" w:rsidRDefault="00192BE7" w:rsidP="00CE1F65">
            <w:pPr>
              <w:spacing w:after="0" w:line="240" w:lineRule="auto"/>
              <w:rPr>
                <w:rFonts w:cstheme="minorHAnsi"/>
                <w:b/>
                <w:sz w:val="28"/>
                <w:szCs w:val="28"/>
              </w:rPr>
            </w:pPr>
            <w:r w:rsidRPr="008922D5">
              <w:rPr>
                <w:rFonts w:cstheme="minorHAnsi"/>
                <w:b/>
                <w:sz w:val="28"/>
                <w:szCs w:val="28"/>
              </w:rPr>
              <w:t>Klasa (poziom edukacyjny)</w:t>
            </w:r>
          </w:p>
        </w:tc>
        <w:tc>
          <w:tcPr>
            <w:tcW w:w="6646" w:type="dxa"/>
            <w:shd w:val="clear" w:color="auto" w:fill="auto"/>
            <w:vAlign w:val="center"/>
          </w:tcPr>
          <w:p w:rsidR="00192BE7" w:rsidRPr="00484ACB" w:rsidRDefault="00192BE7" w:rsidP="00CE1F65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484ACB">
              <w:rPr>
                <w:rFonts w:cstheme="minorHAnsi"/>
                <w:b/>
                <w:sz w:val="24"/>
                <w:szCs w:val="24"/>
              </w:rPr>
              <w:t>Klasa I (IV poziom edukacyjny)</w:t>
            </w:r>
          </w:p>
        </w:tc>
      </w:tr>
      <w:tr w:rsidR="00192BE7" w:rsidRPr="008922D5" w:rsidTr="00CE1F65">
        <w:trPr>
          <w:trHeight w:val="285"/>
        </w:trPr>
        <w:tc>
          <w:tcPr>
            <w:tcW w:w="6645" w:type="dxa"/>
            <w:gridSpan w:val="3"/>
            <w:shd w:val="clear" w:color="auto" w:fill="auto"/>
            <w:vAlign w:val="center"/>
          </w:tcPr>
          <w:p w:rsidR="00192BE7" w:rsidRPr="008922D5" w:rsidRDefault="00192BE7" w:rsidP="00CE1F65">
            <w:pPr>
              <w:spacing w:after="0" w:line="240" w:lineRule="auto"/>
              <w:rPr>
                <w:rFonts w:cstheme="minorHAnsi"/>
                <w:b/>
                <w:sz w:val="28"/>
                <w:szCs w:val="28"/>
              </w:rPr>
            </w:pPr>
            <w:r w:rsidRPr="008922D5">
              <w:rPr>
                <w:rFonts w:cstheme="minorHAnsi"/>
                <w:b/>
                <w:sz w:val="28"/>
                <w:szCs w:val="28"/>
              </w:rPr>
              <w:t>Czas trwania zajęć</w:t>
            </w:r>
          </w:p>
        </w:tc>
        <w:tc>
          <w:tcPr>
            <w:tcW w:w="6646" w:type="dxa"/>
            <w:shd w:val="clear" w:color="auto" w:fill="auto"/>
            <w:vAlign w:val="center"/>
          </w:tcPr>
          <w:p w:rsidR="00192BE7" w:rsidRPr="00484ACB" w:rsidRDefault="00192BE7" w:rsidP="00CE1F65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484ACB">
              <w:rPr>
                <w:rFonts w:cstheme="minorHAnsi"/>
                <w:b/>
                <w:sz w:val="24"/>
                <w:szCs w:val="24"/>
              </w:rPr>
              <w:t>45 minut</w:t>
            </w:r>
          </w:p>
        </w:tc>
      </w:tr>
      <w:tr w:rsidR="00192BE7" w:rsidRPr="008922D5" w:rsidTr="00CE1F65">
        <w:tc>
          <w:tcPr>
            <w:tcW w:w="534" w:type="dxa"/>
            <w:shd w:val="clear" w:color="auto" w:fill="auto"/>
            <w:vAlign w:val="center"/>
          </w:tcPr>
          <w:p w:rsidR="00192BE7" w:rsidRPr="008922D5" w:rsidRDefault="00192BE7" w:rsidP="00CE1F65">
            <w:pPr>
              <w:spacing w:after="0" w:line="240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8922D5">
              <w:rPr>
                <w:rFonts w:cstheme="minorHAnsi"/>
                <w:b/>
                <w:sz w:val="28"/>
                <w:szCs w:val="28"/>
              </w:rPr>
              <w:t>Lp.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92BE7" w:rsidRPr="008922D5" w:rsidRDefault="00192BE7" w:rsidP="00CE1F65">
            <w:pPr>
              <w:spacing w:after="0" w:line="240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8922D5">
              <w:rPr>
                <w:rFonts w:cstheme="minorHAnsi"/>
                <w:b/>
                <w:sz w:val="28"/>
                <w:szCs w:val="28"/>
              </w:rPr>
              <w:t>Element scenariusza</w:t>
            </w:r>
          </w:p>
        </w:tc>
        <w:tc>
          <w:tcPr>
            <w:tcW w:w="10348" w:type="dxa"/>
            <w:gridSpan w:val="2"/>
            <w:shd w:val="clear" w:color="auto" w:fill="auto"/>
            <w:vAlign w:val="center"/>
          </w:tcPr>
          <w:p w:rsidR="00192BE7" w:rsidRPr="008922D5" w:rsidRDefault="00192BE7" w:rsidP="00E975BD">
            <w:pPr>
              <w:spacing w:after="0" w:line="240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8922D5">
              <w:rPr>
                <w:rFonts w:cstheme="minorHAnsi"/>
                <w:b/>
                <w:sz w:val="28"/>
                <w:szCs w:val="28"/>
              </w:rPr>
              <w:t xml:space="preserve">Treść </w:t>
            </w:r>
            <w:r w:rsidR="00E975BD">
              <w:rPr>
                <w:rFonts w:cstheme="minorHAnsi"/>
                <w:b/>
                <w:sz w:val="28"/>
                <w:szCs w:val="28"/>
              </w:rPr>
              <w:t>zajęć</w:t>
            </w:r>
          </w:p>
        </w:tc>
      </w:tr>
      <w:tr w:rsidR="00484ACB" w:rsidRPr="008922D5" w:rsidTr="00CE1F65">
        <w:tc>
          <w:tcPr>
            <w:tcW w:w="534" w:type="dxa"/>
            <w:shd w:val="clear" w:color="auto" w:fill="auto"/>
          </w:tcPr>
          <w:p w:rsidR="00484ACB" w:rsidRPr="00CE1F65" w:rsidRDefault="00484ACB" w:rsidP="00540D81">
            <w:pPr>
              <w:pStyle w:val="Akapitzlist"/>
              <w:numPr>
                <w:ilvl w:val="0"/>
                <w:numId w:val="85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484ACB" w:rsidRPr="008922D5" w:rsidRDefault="00484ACB" w:rsidP="00484AC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922D5">
              <w:rPr>
                <w:rFonts w:cstheme="minorHAnsi"/>
                <w:sz w:val="24"/>
                <w:szCs w:val="24"/>
              </w:rPr>
              <w:t>Cel ogólny</w:t>
            </w:r>
          </w:p>
        </w:tc>
        <w:tc>
          <w:tcPr>
            <w:tcW w:w="10348" w:type="dxa"/>
            <w:gridSpan w:val="2"/>
            <w:shd w:val="clear" w:color="auto" w:fill="auto"/>
          </w:tcPr>
          <w:p w:rsidR="00484ACB" w:rsidRPr="00484ACB" w:rsidRDefault="00484ACB" w:rsidP="00540D81">
            <w:pPr>
              <w:pStyle w:val="Akapitzlist"/>
              <w:numPr>
                <w:ilvl w:val="0"/>
                <w:numId w:val="86"/>
              </w:numPr>
              <w:spacing w:after="0" w:line="240" w:lineRule="auto"/>
              <w:rPr>
                <w:rFonts w:ascii="Calibri" w:hAnsi="Calibri" w:cstheme="minorHAnsi"/>
                <w:sz w:val="24"/>
                <w:szCs w:val="24"/>
              </w:rPr>
            </w:pPr>
            <w:r w:rsidRPr="00484ACB">
              <w:rPr>
                <w:rFonts w:ascii="Calibri" w:hAnsi="Calibri" w:cstheme="minorHAnsi"/>
                <w:sz w:val="24"/>
                <w:szCs w:val="24"/>
              </w:rPr>
              <w:t>Doskonalenie umiejętności związanych z rozróżnianiem podzbiorów zbioru liczb rzeczywistych</w:t>
            </w:r>
          </w:p>
          <w:p w:rsidR="00484ACB" w:rsidRPr="00484ACB" w:rsidRDefault="00484ACB" w:rsidP="00540D81">
            <w:pPr>
              <w:pStyle w:val="Akapitzlist"/>
              <w:numPr>
                <w:ilvl w:val="0"/>
                <w:numId w:val="86"/>
              </w:numPr>
              <w:spacing w:after="0" w:line="240" w:lineRule="auto"/>
              <w:rPr>
                <w:rFonts w:ascii="Calibri" w:hAnsi="Calibri" w:cstheme="minorHAnsi"/>
                <w:sz w:val="24"/>
                <w:szCs w:val="24"/>
              </w:rPr>
            </w:pPr>
            <w:r w:rsidRPr="00484ACB">
              <w:rPr>
                <w:rFonts w:ascii="Calibri" w:hAnsi="Calibri" w:cstheme="minorHAnsi"/>
                <w:sz w:val="24"/>
                <w:szCs w:val="24"/>
              </w:rPr>
              <w:t>Wyrabianie umiejętności rozróżniania liczb wymiernych i niewymiernych na podstawie rozwinięcia dziesiętnego liczby rzeczywistej</w:t>
            </w:r>
          </w:p>
          <w:p w:rsidR="00484ACB" w:rsidRPr="00484ACB" w:rsidRDefault="00484ACB" w:rsidP="00540D81">
            <w:pPr>
              <w:pStyle w:val="Akapitzlist"/>
              <w:numPr>
                <w:ilvl w:val="0"/>
                <w:numId w:val="86"/>
              </w:numPr>
              <w:spacing w:after="0" w:line="240" w:lineRule="auto"/>
              <w:rPr>
                <w:rFonts w:ascii="Calibri" w:hAnsi="Calibri" w:cstheme="minorHAnsi"/>
                <w:sz w:val="24"/>
                <w:szCs w:val="24"/>
              </w:rPr>
            </w:pPr>
            <w:r w:rsidRPr="00484ACB">
              <w:rPr>
                <w:rFonts w:ascii="Calibri" w:hAnsi="Calibri" w:cstheme="minorHAnsi"/>
                <w:sz w:val="24"/>
                <w:szCs w:val="24"/>
              </w:rPr>
              <w:t>Rozwijanie zdolności abstrakcyjnego myślenia i kojarzenia</w:t>
            </w:r>
          </w:p>
          <w:p w:rsidR="00484ACB" w:rsidRPr="00484ACB" w:rsidRDefault="00484ACB" w:rsidP="00484ACB">
            <w:pPr>
              <w:spacing w:after="0" w:line="240" w:lineRule="auto"/>
              <w:rPr>
                <w:rFonts w:ascii="Calibri" w:hAnsi="Calibri" w:cstheme="minorHAnsi"/>
                <w:sz w:val="24"/>
                <w:szCs w:val="24"/>
              </w:rPr>
            </w:pPr>
          </w:p>
        </w:tc>
      </w:tr>
      <w:tr w:rsidR="00484ACB" w:rsidRPr="008922D5" w:rsidTr="00484ACB">
        <w:tc>
          <w:tcPr>
            <w:tcW w:w="560" w:type="dxa"/>
            <w:shd w:val="clear" w:color="auto" w:fill="auto"/>
          </w:tcPr>
          <w:p w:rsidR="00484ACB" w:rsidRPr="00CE1F65" w:rsidRDefault="00484ACB" w:rsidP="00540D81">
            <w:pPr>
              <w:pStyle w:val="Akapitzlist"/>
              <w:numPr>
                <w:ilvl w:val="0"/>
                <w:numId w:val="85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484ACB" w:rsidRPr="008922D5" w:rsidRDefault="00484ACB" w:rsidP="00484AC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922D5">
              <w:rPr>
                <w:rFonts w:cstheme="minorHAnsi"/>
                <w:sz w:val="24"/>
                <w:szCs w:val="24"/>
              </w:rPr>
              <w:t>Cele szczegółowe</w:t>
            </w:r>
          </w:p>
        </w:tc>
        <w:tc>
          <w:tcPr>
            <w:tcW w:w="10348" w:type="dxa"/>
            <w:gridSpan w:val="2"/>
            <w:shd w:val="clear" w:color="auto" w:fill="auto"/>
          </w:tcPr>
          <w:p w:rsidR="00484ACB" w:rsidRPr="00484ACB" w:rsidRDefault="00484ACB" w:rsidP="00540D81">
            <w:pPr>
              <w:pStyle w:val="Akapitzlist"/>
              <w:numPr>
                <w:ilvl w:val="0"/>
                <w:numId w:val="86"/>
              </w:numPr>
              <w:spacing w:after="0" w:line="240" w:lineRule="auto"/>
              <w:rPr>
                <w:rFonts w:ascii="Calibri" w:hAnsi="Calibri" w:cstheme="minorHAnsi"/>
                <w:sz w:val="24"/>
                <w:szCs w:val="24"/>
              </w:rPr>
            </w:pPr>
            <w:r w:rsidRPr="00484ACB">
              <w:rPr>
                <w:rFonts w:ascii="Calibri" w:hAnsi="Calibri" w:cstheme="minorHAnsi"/>
                <w:sz w:val="24"/>
                <w:szCs w:val="24"/>
              </w:rPr>
              <w:t>Uczeń:</w:t>
            </w:r>
          </w:p>
          <w:p w:rsidR="00484ACB" w:rsidRPr="00484ACB" w:rsidRDefault="00484ACB" w:rsidP="00540D81">
            <w:pPr>
              <w:pStyle w:val="Akapitzlist"/>
              <w:numPr>
                <w:ilvl w:val="0"/>
                <w:numId w:val="86"/>
              </w:numPr>
              <w:spacing w:after="0" w:line="240" w:lineRule="auto"/>
              <w:rPr>
                <w:rFonts w:ascii="Calibri" w:hAnsi="Calibri" w:cstheme="minorHAnsi"/>
                <w:sz w:val="24"/>
                <w:szCs w:val="24"/>
              </w:rPr>
            </w:pPr>
            <w:r w:rsidRPr="00484ACB">
              <w:rPr>
                <w:rFonts w:ascii="Calibri" w:hAnsi="Calibri" w:cstheme="minorHAnsi"/>
                <w:sz w:val="24"/>
                <w:szCs w:val="24"/>
              </w:rPr>
              <w:t>zna i rozróżnia liczby naturalne, całkowite, wymierne, niewymierne;</w:t>
            </w:r>
          </w:p>
          <w:p w:rsidR="00484ACB" w:rsidRPr="00484ACB" w:rsidRDefault="00484ACB" w:rsidP="00540D81">
            <w:pPr>
              <w:pStyle w:val="Akapitzlist"/>
              <w:numPr>
                <w:ilvl w:val="0"/>
                <w:numId w:val="86"/>
              </w:numPr>
              <w:spacing w:after="0" w:line="240" w:lineRule="auto"/>
              <w:rPr>
                <w:rFonts w:ascii="Calibri" w:hAnsi="Calibri" w:cstheme="minorHAnsi"/>
                <w:sz w:val="24"/>
                <w:szCs w:val="24"/>
              </w:rPr>
            </w:pPr>
            <w:r w:rsidRPr="00484ACB">
              <w:rPr>
                <w:rFonts w:ascii="Calibri" w:hAnsi="Calibri" w:cstheme="minorHAnsi"/>
                <w:sz w:val="24"/>
                <w:szCs w:val="24"/>
              </w:rPr>
              <w:t>zna i stosuje w zadaniach pojęcie liczby nieparzystej, parzystej;</w:t>
            </w:r>
          </w:p>
          <w:p w:rsidR="00484ACB" w:rsidRPr="00484ACB" w:rsidRDefault="00484ACB" w:rsidP="00540D81">
            <w:pPr>
              <w:pStyle w:val="Akapitzlist"/>
              <w:numPr>
                <w:ilvl w:val="0"/>
                <w:numId w:val="86"/>
              </w:numPr>
              <w:spacing w:after="0" w:line="240" w:lineRule="auto"/>
              <w:rPr>
                <w:rFonts w:ascii="Calibri" w:hAnsi="Calibri" w:cstheme="minorHAnsi"/>
                <w:sz w:val="24"/>
                <w:szCs w:val="24"/>
              </w:rPr>
            </w:pPr>
            <w:r w:rsidRPr="00484ACB">
              <w:rPr>
                <w:rFonts w:ascii="Calibri" w:hAnsi="Calibri" w:cstheme="minorHAnsi"/>
                <w:sz w:val="24"/>
                <w:szCs w:val="24"/>
              </w:rPr>
              <w:t>wskazuje liczby przeciwne i odwrotne do danej;</w:t>
            </w:r>
          </w:p>
          <w:p w:rsidR="00484ACB" w:rsidRPr="00484ACB" w:rsidRDefault="00484ACB" w:rsidP="00540D81">
            <w:pPr>
              <w:pStyle w:val="Akapitzlist"/>
              <w:numPr>
                <w:ilvl w:val="0"/>
                <w:numId w:val="86"/>
              </w:numPr>
              <w:spacing w:after="0" w:line="240" w:lineRule="auto"/>
              <w:rPr>
                <w:rFonts w:ascii="Calibri" w:hAnsi="Calibri" w:cstheme="minorHAnsi"/>
                <w:sz w:val="24"/>
                <w:szCs w:val="24"/>
              </w:rPr>
            </w:pPr>
            <w:r w:rsidRPr="00484ACB">
              <w:rPr>
                <w:rFonts w:ascii="Calibri" w:hAnsi="Calibri" w:cstheme="minorHAnsi"/>
                <w:sz w:val="24"/>
                <w:szCs w:val="24"/>
              </w:rPr>
              <w:t>sprawnie wykonuje działania w zbiorze liczb wymiernych.</w:t>
            </w:r>
          </w:p>
          <w:p w:rsidR="00484ACB" w:rsidRPr="00484ACB" w:rsidRDefault="00484ACB" w:rsidP="00484ACB">
            <w:pPr>
              <w:spacing w:after="0" w:line="240" w:lineRule="auto"/>
              <w:rPr>
                <w:rFonts w:ascii="Calibri" w:hAnsi="Calibri" w:cstheme="minorHAnsi"/>
                <w:sz w:val="24"/>
                <w:szCs w:val="24"/>
              </w:rPr>
            </w:pPr>
          </w:p>
        </w:tc>
      </w:tr>
      <w:tr w:rsidR="00484ACB" w:rsidRPr="008922D5" w:rsidTr="00484ACB">
        <w:tc>
          <w:tcPr>
            <w:tcW w:w="560" w:type="dxa"/>
            <w:shd w:val="clear" w:color="auto" w:fill="auto"/>
          </w:tcPr>
          <w:p w:rsidR="00484ACB" w:rsidRPr="00CE1F65" w:rsidRDefault="00484ACB" w:rsidP="00540D81">
            <w:pPr>
              <w:pStyle w:val="Akapitzlist"/>
              <w:numPr>
                <w:ilvl w:val="0"/>
                <w:numId w:val="85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484ACB" w:rsidRPr="008922D5" w:rsidRDefault="00484ACB" w:rsidP="00484AC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922D5">
              <w:rPr>
                <w:rFonts w:cstheme="minorHAnsi"/>
                <w:sz w:val="24"/>
                <w:szCs w:val="24"/>
              </w:rPr>
              <w:t>Formy i metody</w:t>
            </w:r>
          </w:p>
        </w:tc>
        <w:tc>
          <w:tcPr>
            <w:tcW w:w="10348" w:type="dxa"/>
            <w:gridSpan w:val="2"/>
            <w:shd w:val="clear" w:color="auto" w:fill="auto"/>
          </w:tcPr>
          <w:p w:rsidR="00484ACB" w:rsidRPr="00484ACB" w:rsidRDefault="00484ACB" w:rsidP="00540D81">
            <w:pPr>
              <w:pStyle w:val="Akapitzlist"/>
              <w:numPr>
                <w:ilvl w:val="0"/>
                <w:numId w:val="86"/>
              </w:numPr>
              <w:spacing w:after="0" w:line="240" w:lineRule="auto"/>
              <w:rPr>
                <w:rFonts w:ascii="Calibri" w:hAnsi="Calibri" w:cstheme="minorHAnsi"/>
                <w:sz w:val="24"/>
                <w:szCs w:val="24"/>
              </w:rPr>
            </w:pPr>
            <w:r w:rsidRPr="00484ACB">
              <w:rPr>
                <w:rFonts w:ascii="Calibri" w:hAnsi="Calibri" w:cstheme="minorHAnsi"/>
                <w:sz w:val="24"/>
                <w:szCs w:val="24"/>
              </w:rPr>
              <w:t xml:space="preserve">Pogadanka powtórzeniowa z wykorzystaniem </w:t>
            </w:r>
            <w:r w:rsidR="00A24244">
              <w:rPr>
                <w:rFonts w:ascii="Calibri" w:hAnsi="Calibri" w:cstheme="minorHAnsi"/>
                <w:sz w:val="24"/>
                <w:szCs w:val="24"/>
              </w:rPr>
              <w:t>załącznika nr 1</w:t>
            </w:r>
            <w:r w:rsidRPr="00484ACB">
              <w:rPr>
                <w:rFonts w:ascii="Calibri" w:hAnsi="Calibri" w:cstheme="minorHAnsi"/>
                <w:sz w:val="24"/>
                <w:szCs w:val="24"/>
              </w:rPr>
              <w:t>,</w:t>
            </w:r>
          </w:p>
          <w:p w:rsidR="00484ACB" w:rsidRPr="00484ACB" w:rsidRDefault="00484ACB" w:rsidP="00540D81">
            <w:pPr>
              <w:pStyle w:val="Akapitzlist"/>
              <w:numPr>
                <w:ilvl w:val="0"/>
                <w:numId w:val="86"/>
              </w:numPr>
              <w:spacing w:after="0" w:line="240" w:lineRule="auto"/>
              <w:rPr>
                <w:rFonts w:ascii="Calibri" w:hAnsi="Calibri" w:cstheme="minorHAnsi"/>
                <w:sz w:val="24"/>
                <w:szCs w:val="24"/>
              </w:rPr>
            </w:pPr>
            <w:r w:rsidRPr="00484ACB">
              <w:rPr>
                <w:rFonts w:ascii="Calibri" w:hAnsi="Calibri" w:cstheme="minorHAnsi"/>
                <w:sz w:val="24"/>
                <w:szCs w:val="24"/>
              </w:rPr>
              <w:t>Ćwiczenia utrwalające</w:t>
            </w:r>
          </w:p>
          <w:p w:rsidR="00484ACB" w:rsidRPr="00484ACB" w:rsidRDefault="00484ACB" w:rsidP="00540D81">
            <w:pPr>
              <w:pStyle w:val="Akapitzlist"/>
              <w:numPr>
                <w:ilvl w:val="0"/>
                <w:numId w:val="86"/>
              </w:numPr>
              <w:spacing w:after="0" w:line="240" w:lineRule="auto"/>
              <w:rPr>
                <w:rFonts w:ascii="Calibri" w:hAnsi="Calibri" w:cstheme="minorHAnsi"/>
                <w:sz w:val="24"/>
                <w:szCs w:val="24"/>
              </w:rPr>
            </w:pPr>
            <w:r w:rsidRPr="00484ACB">
              <w:rPr>
                <w:rFonts w:ascii="Calibri" w:hAnsi="Calibri" w:cstheme="minorHAnsi"/>
                <w:sz w:val="24"/>
                <w:szCs w:val="24"/>
              </w:rPr>
              <w:t>Praca z całą grupą</w:t>
            </w:r>
          </w:p>
          <w:p w:rsidR="00484ACB" w:rsidRPr="00484ACB" w:rsidRDefault="00484ACB" w:rsidP="00540D81">
            <w:pPr>
              <w:pStyle w:val="Akapitzlist"/>
              <w:numPr>
                <w:ilvl w:val="0"/>
                <w:numId w:val="86"/>
              </w:numPr>
              <w:spacing w:after="0" w:line="240" w:lineRule="auto"/>
              <w:rPr>
                <w:rFonts w:ascii="Calibri" w:hAnsi="Calibri" w:cstheme="minorHAnsi"/>
                <w:sz w:val="24"/>
                <w:szCs w:val="24"/>
              </w:rPr>
            </w:pPr>
            <w:r w:rsidRPr="00484ACB">
              <w:rPr>
                <w:rFonts w:ascii="Calibri" w:hAnsi="Calibri" w:cstheme="minorHAnsi"/>
                <w:sz w:val="24"/>
                <w:szCs w:val="24"/>
              </w:rPr>
              <w:t>Praca indywidualna lub w parach</w:t>
            </w:r>
          </w:p>
          <w:p w:rsidR="00484ACB" w:rsidRPr="00484ACB" w:rsidRDefault="00484ACB" w:rsidP="00484ACB">
            <w:pPr>
              <w:spacing w:after="0" w:line="240" w:lineRule="auto"/>
              <w:rPr>
                <w:rFonts w:ascii="Calibri" w:hAnsi="Calibri" w:cstheme="minorHAnsi"/>
                <w:sz w:val="24"/>
                <w:szCs w:val="24"/>
              </w:rPr>
            </w:pPr>
          </w:p>
        </w:tc>
      </w:tr>
      <w:tr w:rsidR="00484ACB" w:rsidRPr="008922D5" w:rsidTr="00484ACB">
        <w:tc>
          <w:tcPr>
            <w:tcW w:w="560" w:type="dxa"/>
            <w:shd w:val="clear" w:color="auto" w:fill="auto"/>
          </w:tcPr>
          <w:p w:rsidR="00484ACB" w:rsidRPr="00CE1F65" w:rsidRDefault="00484ACB" w:rsidP="00540D81">
            <w:pPr>
              <w:pStyle w:val="Akapitzlist"/>
              <w:numPr>
                <w:ilvl w:val="0"/>
                <w:numId w:val="85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484ACB" w:rsidRPr="008922D5" w:rsidRDefault="00484ACB" w:rsidP="00484AC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922D5">
              <w:rPr>
                <w:rFonts w:cstheme="minorHAnsi"/>
                <w:sz w:val="24"/>
                <w:szCs w:val="24"/>
              </w:rPr>
              <w:t>Środki dydaktyczne</w:t>
            </w:r>
          </w:p>
          <w:p w:rsidR="00484ACB" w:rsidRPr="008922D5" w:rsidRDefault="00484ACB" w:rsidP="00484AC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922D5">
              <w:rPr>
                <w:rFonts w:cstheme="minorHAnsi"/>
                <w:sz w:val="24"/>
                <w:szCs w:val="24"/>
              </w:rPr>
              <w:lastRenderedPageBreak/>
              <w:t>(ze szczegółowym wskazaniem środków opracowanych w projekcie np. moduł, gra)</w:t>
            </w:r>
          </w:p>
        </w:tc>
        <w:tc>
          <w:tcPr>
            <w:tcW w:w="10348" w:type="dxa"/>
            <w:gridSpan w:val="2"/>
            <w:shd w:val="clear" w:color="auto" w:fill="auto"/>
          </w:tcPr>
          <w:p w:rsidR="00484ACB" w:rsidRDefault="00A24244" w:rsidP="00484ACB">
            <w:pPr>
              <w:spacing w:after="0" w:line="240" w:lineRule="auto"/>
              <w:rPr>
                <w:rFonts w:ascii="Calibri" w:hAnsi="Calibri" w:cstheme="minorHAnsi"/>
                <w:sz w:val="24"/>
                <w:szCs w:val="24"/>
              </w:rPr>
            </w:pPr>
            <w:r>
              <w:rPr>
                <w:rFonts w:ascii="Calibri" w:hAnsi="Calibri" w:cstheme="minorHAnsi"/>
                <w:sz w:val="24"/>
                <w:szCs w:val="24"/>
              </w:rPr>
              <w:lastRenderedPageBreak/>
              <w:t>Załącznik</w:t>
            </w:r>
            <w:r w:rsidR="00484ACB" w:rsidRPr="00484ACB">
              <w:rPr>
                <w:rFonts w:ascii="Calibri" w:hAnsi="Calibri" w:cstheme="minorHAnsi"/>
                <w:sz w:val="24"/>
                <w:szCs w:val="24"/>
              </w:rPr>
              <w:t xml:space="preserve"> „Liczby rzeczywiste”, komputer, tablica interaktywna.</w:t>
            </w:r>
          </w:p>
          <w:p w:rsidR="00484ACB" w:rsidRPr="00484ACB" w:rsidRDefault="00484ACB" w:rsidP="00484ACB">
            <w:pPr>
              <w:spacing w:after="0" w:line="240" w:lineRule="auto"/>
              <w:rPr>
                <w:rFonts w:ascii="Calibri" w:hAnsi="Calibri" w:cstheme="minorHAnsi"/>
                <w:sz w:val="24"/>
                <w:szCs w:val="24"/>
              </w:rPr>
            </w:pPr>
          </w:p>
          <w:p w:rsidR="00484ACB" w:rsidRPr="00484ACB" w:rsidRDefault="00484ACB" w:rsidP="00484ACB">
            <w:pPr>
              <w:spacing w:after="0" w:line="240" w:lineRule="auto"/>
              <w:rPr>
                <w:rFonts w:ascii="Calibri" w:hAnsi="Calibri" w:cstheme="minorHAnsi"/>
                <w:sz w:val="24"/>
                <w:szCs w:val="24"/>
              </w:rPr>
            </w:pPr>
          </w:p>
        </w:tc>
      </w:tr>
      <w:tr w:rsidR="00484ACB" w:rsidRPr="008922D5" w:rsidTr="00484ACB">
        <w:tc>
          <w:tcPr>
            <w:tcW w:w="560" w:type="dxa"/>
            <w:shd w:val="clear" w:color="auto" w:fill="auto"/>
          </w:tcPr>
          <w:p w:rsidR="00484ACB" w:rsidRPr="00CE1F65" w:rsidRDefault="00484ACB" w:rsidP="00540D81">
            <w:pPr>
              <w:pStyle w:val="Akapitzlist"/>
              <w:numPr>
                <w:ilvl w:val="0"/>
                <w:numId w:val="85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484ACB" w:rsidRPr="008922D5" w:rsidRDefault="00484ACB" w:rsidP="00484AC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922D5">
              <w:rPr>
                <w:rFonts w:cstheme="minorHAnsi"/>
                <w:sz w:val="24"/>
                <w:szCs w:val="24"/>
              </w:rPr>
              <w:t>Wprowadzenie do zajęć</w:t>
            </w:r>
          </w:p>
        </w:tc>
        <w:tc>
          <w:tcPr>
            <w:tcW w:w="10348" w:type="dxa"/>
            <w:gridSpan w:val="2"/>
            <w:shd w:val="clear" w:color="auto" w:fill="auto"/>
          </w:tcPr>
          <w:p w:rsidR="00484ACB" w:rsidRPr="00484ACB" w:rsidRDefault="00484ACB" w:rsidP="00484ACB">
            <w:pPr>
              <w:spacing w:after="0" w:line="240" w:lineRule="auto"/>
              <w:rPr>
                <w:rFonts w:ascii="Calibri" w:hAnsi="Calibri" w:cstheme="minorHAnsi"/>
                <w:sz w:val="24"/>
                <w:szCs w:val="24"/>
              </w:rPr>
            </w:pPr>
            <w:r w:rsidRPr="00484ACB">
              <w:rPr>
                <w:rFonts w:ascii="Calibri" w:hAnsi="Calibri" w:cstheme="minorHAnsi"/>
                <w:sz w:val="24"/>
                <w:szCs w:val="24"/>
              </w:rPr>
              <w:t>Nauczyciel informuje co będzie przedmiotem zajęć, omawia  organizację pracy na lekcji.</w:t>
            </w:r>
          </w:p>
          <w:p w:rsidR="00484ACB" w:rsidRPr="00484ACB" w:rsidRDefault="00484ACB" w:rsidP="00484ACB">
            <w:pPr>
              <w:spacing w:after="0" w:line="240" w:lineRule="auto"/>
              <w:rPr>
                <w:rFonts w:ascii="Calibri" w:hAnsi="Calibri" w:cstheme="minorHAnsi"/>
                <w:sz w:val="24"/>
                <w:szCs w:val="24"/>
              </w:rPr>
            </w:pPr>
          </w:p>
        </w:tc>
      </w:tr>
      <w:tr w:rsidR="00484ACB" w:rsidRPr="008922D5" w:rsidTr="00484ACB">
        <w:tc>
          <w:tcPr>
            <w:tcW w:w="560" w:type="dxa"/>
            <w:shd w:val="clear" w:color="auto" w:fill="auto"/>
          </w:tcPr>
          <w:p w:rsidR="00484ACB" w:rsidRPr="00CE1F65" w:rsidRDefault="00484ACB" w:rsidP="00540D81">
            <w:pPr>
              <w:pStyle w:val="Akapitzlist"/>
              <w:numPr>
                <w:ilvl w:val="0"/>
                <w:numId w:val="85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484ACB" w:rsidRPr="008922D5" w:rsidRDefault="00484ACB" w:rsidP="00484AC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922D5">
              <w:rPr>
                <w:rFonts w:cstheme="minorHAnsi"/>
                <w:sz w:val="24"/>
                <w:szCs w:val="24"/>
              </w:rPr>
              <w:t xml:space="preserve">Przebieg zajęć </w:t>
            </w:r>
            <w:r w:rsidRPr="008922D5">
              <w:rPr>
                <w:rFonts w:cstheme="minorHAnsi"/>
                <w:i/>
                <w:sz w:val="24"/>
                <w:szCs w:val="24"/>
              </w:rPr>
              <w:t>(pełna wersja)</w:t>
            </w:r>
          </w:p>
        </w:tc>
        <w:tc>
          <w:tcPr>
            <w:tcW w:w="10348" w:type="dxa"/>
            <w:gridSpan w:val="2"/>
            <w:shd w:val="clear" w:color="auto" w:fill="auto"/>
          </w:tcPr>
          <w:p w:rsidR="00484ACB" w:rsidRPr="00484ACB" w:rsidRDefault="00484ACB" w:rsidP="00484ACB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484ACB">
              <w:rPr>
                <w:rFonts w:ascii="Calibri" w:hAnsi="Calibri" w:cstheme="minorHAnsi"/>
                <w:sz w:val="24"/>
                <w:szCs w:val="24"/>
              </w:rPr>
              <w:t xml:space="preserve">Nauczyciel wspólnie z uczniami w oparciu o treści zawarte w </w:t>
            </w:r>
            <w:r w:rsidR="00A24244">
              <w:rPr>
                <w:rFonts w:ascii="Calibri" w:hAnsi="Calibri" w:cstheme="minorHAnsi"/>
                <w:sz w:val="24"/>
                <w:szCs w:val="24"/>
              </w:rPr>
              <w:t>załączniku nr 1</w:t>
            </w:r>
            <w:r w:rsidRPr="00484ACB">
              <w:rPr>
                <w:rFonts w:ascii="Calibri" w:hAnsi="Calibri" w:cstheme="minorHAnsi"/>
                <w:sz w:val="24"/>
                <w:szCs w:val="24"/>
              </w:rPr>
              <w:t xml:space="preserve"> „Liczby rzeczywiste” temat nr 1, systematyzuje wiedzę i umiejętności związane z podzbiorami zbioru R, wskazuje na wzajemną relację między nimi (inkluzja zbiorów), zwraca uwagę na rozwinięcie dziesiętne liczby rzeczywistej. </w:t>
            </w:r>
          </w:p>
          <w:p w:rsidR="00484ACB" w:rsidRDefault="00484ACB" w:rsidP="00484ACB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</w:p>
          <w:p w:rsidR="00484ACB" w:rsidRPr="00484ACB" w:rsidRDefault="00484ACB" w:rsidP="00484ACB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484ACB">
              <w:rPr>
                <w:rFonts w:ascii="Calibri" w:hAnsi="Calibri" w:cstheme="minorHAnsi"/>
                <w:sz w:val="24"/>
                <w:szCs w:val="24"/>
              </w:rPr>
              <w:t xml:space="preserve">Tok lekcji przebiega zgodnie z zapisami w </w:t>
            </w:r>
            <w:r w:rsidR="00A24244">
              <w:rPr>
                <w:rFonts w:ascii="Calibri" w:hAnsi="Calibri" w:cstheme="minorHAnsi"/>
                <w:sz w:val="24"/>
                <w:szCs w:val="24"/>
              </w:rPr>
              <w:t>załączniku nr 1</w:t>
            </w:r>
            <w:r w:rsidRPr="00484ACB">
              <w:rPr>
                <w:rFonts w:ascii="Calibri" w:hAnsi="Calibri" w:cstheme="minorHAnsi"/>
                <w:sz w:val="24"/>
                <w:szCs w:val="24"/>
              </w:rPr>
              <w:t>, lekcji nr 1:</w:t>
            </w:r>
          </w:p>
          <w:p w:rsidR="00484ACB" w:rsidRPr="00484ACB" w:rsidRDefault="00484ACB" w:rsidP="00484ACB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484ACB">
              <w:rPr>
                <w:rFonts w:ascii="Calibri" w:hAnsi="Calibri" w:cstheme="minorHAnsi"/>
                <w:sz w:val="24"/>
                <w:szCs w:val="24"/>
              </w:rPr>
              <w:t xml:space="preserve">Liczby rzeczywiste to jeden z najważniejszych zbiorów w całej matematyce. Zbiór liczb rzeczywistych (R) jest sumą zbioru liczb wymiernych (W) oraz zbioru licz niewymiernych (NW), co zapisujemy: </w:t>
            </w:r>
            <w:r w:rsidRPr="00484ACB">
              <w:rPr>
                <w:rFonts w:ascii="Calibri" w:hAnsi="Calibri" w:cstheme="minorHAnsi"/>
                <w:position w:val="-6"/>
                <w:sz w:val="24"/>
                <w:szCs w:val="24"/>
              </w:rPr>
              <w:object w:dxaOrig="1380" w:dyaOrig="279">
                <v:shape id="_x0000_i1243" type="#_x0000_t75" style="width:69pt;height:13.95pt" o:ole="">
                  <v:imagedata r:id="rId446" o:title=""/>
                </v:shape>
                <o:OLEObject Type="Embed" ProgID="Equation.3" ShapeID="_x0000_i1243" DrawAspect="Content" ObjectID="_1433796978" r:id="rId447"/>
              </w:object>
            </w:r>
            <w:r w:rsidRPr="00484ACB">
              <w:rPr>
                <w:rFonts w:ascii="Calibri" w:hAnsi="Calibri" w:cstheme="minorHAnsi"/>
                <w:sz w:val="24"/>
                <w:szCs w:val="24"/>
              </w:rPr>
              <w:t>.</w:t>
            </w:r>
          </w:p>
          <w:p w:rsidR="00484ACB" w:rsidRPr="00484ACB" w:rsidRDefault="00484ACB" w:rsidP="00484ACB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484ACB">
              <w:rPr>
                <w:rFonts w:ascii="Calibri" w:hAnsi="Calibri" w:cstheme="minorHAnsi"/>
                <w:sz w:val="24"/>
                <w:szCs w:val="24"/>
              </w:rPr>
              <w:t xml:space="preserve">Szczególne miejsce zajmują </w:t>
            </w:r>
            <w:r w:rsidRPr="00484ACB">
              <w:rPr>
                <w:rFonts w:ascii="Calibri" w:hAnsi="Calibri" w:cstheme="minorHAnsi"/>
                <w:b/>
                <w:sz w:val="24"/>
                <w:szCs w:val="24"/>
              </w:rPr>
              <w:t>liczby naturalne</w:t>
            </w:r>
            <w:r w:rsidRPr="00484ACB">
              <w:rPr>
                <w:rFonts w:ascii="Calibri" w:hAnsi="Calibri" w:cstheme="minorHAnsi"/>
                <w:sz w:val="24"/>
                <w:szCs w:val="24"/>
              </w:rPr>
              <w:t>, o których się mówi, że stworzył je sam Pan Bóg do liczenia kamieni.</w:t>
            </w:r>
          </w:p>
          <w:p w:rsidR="00484ACB" w:rsidRPr="00484ACB" w:rsidRDefault="00484ACB" w:rsidP="00484ACB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484ACB">
              <w:rPr>
                <w:rFonts w:ascii="Calibri" w:hAnsi="Calibri" w:cstheme="minorHAnsi"/>
                <w:sz w:val="24"/>
                <w:szCs w:val="24"/>
              </w:rPr>
              <w:t>Przyjmujemy oznaczenia:</w:t>
            </w:r>
          </w:p>
          <w:p w:rsidR="00484ACB" w:rsidRPr="00484ACB" w:rsidRDefault="00484ACB" w:rsidP="00484ACB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484ACB">
              <w:rPr>
                <w:rFonts w:ascii="Calibri" w:hAnsi="Calibri" w:cstheme="minorHAnsi"/>
                <w:sz w:val="24"/>
                <w:szCs w:val="24"/>
              </w:rPr>
              <w:t>N – zbiór liczb naturalnych</w:t>
            </w:r>
          </w:p>
          <w:p w:rsidR="00484ACB" w:rsidRPr="00484ACB" w:rsidRDefault="00484ACB" w:rsidP="00484ACB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484ACB">
              <w:rPr>
                <w:rFonts w:ascii="Calibri" w:hAnsi="Calibri" w:cstheme="minorHAnsi"/>
                <w:sz w:val="24"/>
                <w:szCs w:val="24"/>
              </w:rPr>
              <w:t>C – zbiór liczb wymiernych</w:t>
            </w:r>
          </w:p>
          <w:p w:rsidR="00484ACB" w:rsidRPr="00484ACB" w:rsidRDefault="00484ACB" w:rsidP="00484ACB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484ACB">
              <w:rPr>
                <w:rFonts w:ascii="Calibri" w:hAnsi="Calibri" w:cstheme="minorHAnsi"/>
                <w:sz w:val="24"/>
                <w:szCs w:val="24"/>
              </w:rPr>
              <w:t>W – zbiór liczb wymiernych</w:t>
            </w:r>
          </w:p>
          <w:p w:rsidR="00484ACB" w:rsidRPr="00484ACB" w:rsidRDefault="00484ACB" w:rsidP="00484ACB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484ACB">
              <w:rPr>
                <w:rFonts w:ascii="Calibri" w:hAnsi="Calibri" w:cstheme="minorHAnsi"/>
                <w:sz w:val="24"/>
                <w:szCs w:val="24"/>
              </w:rPr>
              <w:t>NW – zbiór liczb niewymiernych</w:t>
            </w:r>
          </w:p>
          <w:p w:rsidR="00484ACB" w:rsidRPr="00484ACB" w:rsidRDefault="00484ACB" w:rsidP="00484ACB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484ACB">
              <w:rPr>
                <w:rFonts w:ascii="Calibri" w:hAnsi="Calibri" w:cstheme="minorHAnsi"/>
                <w:sz w:val="24"/>
                <w:szCs w:val="24"/>
              </w:rPr>
              <w:t>Elementy zbioru N oznaczamy małą literą n. Mamy zatem:</w:t>
            </w:r>
          </w:p>
          <w:p w:rsidR="00484ACB" w:rsidRPr="00484ACB" w:rsidRDefault="00484ACB" w:rsidP="00484ACB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484ACB">
              <w:rPr>
                <w:rFonts w:ascii="Calibri" w:hAnsi="Calibri" w:cstheme="minorHAnsi"/>
                <w:position w:val="-10"/>
                <w:sz w:val="24"/>
                <w:szCs w:val="24"/>
              </w:rPr>
              <w:object w:dxaOrig="2180" w:dyaOrig="340">
                <v:shape id="_x0000_i1244" type="#_x0000_t75" style="width:109pt;height:17pt" o:ole="">
                  <v:imagedata r:id="rId448" o:title=""/>
                </v:shape>
                <o:OLEObject Type="Embed" ProgID="Equation.3" ShapeID="_x0000_i1244" DrawAspect="Content" ObjectID="_1433796979" r:id="rId449"/>
              </w:object>
            </w:r>
          </w:p>
          <w:p w:rsidR="00484ACB" w:rsidRPr="00484ACB" w:rsidRDefault="00484ACB" w:rsidP="00484ACB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484ACB">
              <w:rPr>
                <w:rFonts w:ascii="Calibri" w:hAnsi="Calibri" w:cstheme="minorHAnsi"/>
                <w:b/>
                <w:sz w:val="24"/>
                <w:szCs w:val="24"/>
              </w:rPr>
              <w:t xml:space="preserve">Liczbą pierwszą </w:t>
            </w:r>
            <w:r w:rsidRPr="00484ACB">
              <w:rPr>
                <w:rFonts w:ascii="Calibri" w:hAnsi="Calibri" w:cstheme="minorHAnsi"/>
                <w:sz w:val="24"/>
                <w:szCs w:val="24"/>
              </w:rPr>
              <w:t>nazywamy każdą liczbę naturalną większą od 1 podzielną przez 1 i samą siebie.</w:t>
            </w:r>
          </w:p>
          <w:p w:rsidR="00484ACB" w:rsidRPr="00484ACB" w:rsidRDefault="00484ACB" w:rsidP="00484ACB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484ACB">
              <w:rPr>
                <w:rFonts w:ascii="Calibri" w:hAnsi="Calibri" w:cstheme="minorHAnsi"/>
                <w:b/>
                <w:sz w:val="24"/>
                <w:szCs w:val="24"/>
              </w:rPr>
              <w:t>Liczbą złożoną</w:t>
            </w:r>
            <w:r w:rsidRPr="00484ACB">
              <w:rPr>
                <w:rFonts w:ascii="Calibri" w:hAnsi="Calibri" w:cstheme="minorHAnsi"/>
                <w:sz w:val="24"/>
                <w:szCs w:val="24"/>
              </w:rPr>
              <w:t xml:space="preserve"> nazywamy liczbę naturalną większą od 1, która nie jest liczbą pierwszą.</w:t>
            </w:r>
          </w:p>
          <w:p w:rsidR="00484ACB" w:rsidRPr="00484ACB" w:rsidRDefault="00484ACB" w:rsidP="00484ACB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484ACB">
              <w:rPr>
                <w:rFonts w:ascii="Calibri" w:hAnsi="Calibri" w:cstheme="minorHAnsi"/>
                <w:sz w:val="24"/>
                <w:szCs w:val="24"/>
              </w:rPr>
              <w:t>Liczby: 0 oraz 1 nie są ani pierwsze ani złożone.</w:t>
            </w:r>
          </w:p>
          <w:p w:rsidR="00484ACB" w:rsidRPr="00484ACB" w:rsidRDefault="00484ACB" w:rsidP="00484ACB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484ACB">
              <w:rPr>
                <w:rFonts w:ascii="Calibri" w:hAnsi="Calibri" w:cstheme="minorHAnsi"/>
                <w:sz w:val="24"/>
                <w:szCs w:val="24"/>
              </w:rPr>
              <w:t xml:space="preserve">Liczby naturalne wraz z liczbami do nich przeciwnymi tworzą </w:t>
            </w:r>
            <w:r w:rsidRPr="00484ACB">
              <w:rPr>
                <w:rFonts w:ascii="Calibri" w:hAnsi="Calibri" w:cstheme="minorHAnsi"/>
                <w:b/>
                <w:sz w:val="24"/>
                <w:szCs w:val="24"/>
              </w:rPr>
              <w:t>zbiór liczb całkowitych</w:t>
            </w:r>
            <w:r w:rsidRPr="00484ACB">
              <w:rPr>
                <w:rFonts w:ascii="Calibri" w:hAnsi="Calibri" w:cstheme="minorHAnsi"/>
                <w:sz w:val="24"/>
                <w:szCs w:val="24"/>
              </w:rPr>
              <w:t xml:space="preserve">, czyli </w:t>
            </w:r>
            <w:r w:rsidRPr="00484ACB">
              <w:rPr>
                <w:rFonts w:ascii="Calibri" w:hAnsi="Calibri" w:cstheme="minorHAnsi"/>
                <w:position w:val="-10"/>
                <w:sz w:val="24"/>
                <w:szCs w:val="24"/>
              </w:rPr>
              <w:object w:dxaOrig="2140" w:dyaOrig="340">
                <v:shape id="_x0000_i1245" type="#_x0000_t75" style="width:107pt;height:17pt" o:ole="">
                  <v:imagedata r:id="rId450" o:title=""/>
                </v:shape>
                <o:OLEObject Type="Embed" ProgID="Equation.3" ShapeID="_x0000_i1245" DrawAspect="Content" ObjectID="_1433796980" r:id="rId451"/>
              </w:object>
            </w:r>
          </w:p>
          <w:p w:rsidR="00484ACB" w:rsidRPr="00484ACB" w:rsidRDefault="00484ACB" w:rsidP="00484ACB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484ACB">
              <w:rPr>
                <w:rFonts w:ascii="Calibri" w:hAnsi="Calibri" w:cstheme="minorHAnsi"/>
                <w:b/>
                <w:sz w:val="24"/>
                <w:szCs w:val="24"/>
              </w:rPr>
              <w:lastRenderedPageBreak/>
              <w:t>Liczbą parzystą</w:t>
            </w:r>
            <w:r w:rsidRPr="00484ACB">
              <w:rPr>
                <w:rFonts w:ascii="Calibri" w:hAnsi="Calibri" w:cstheme="minorHAnsi"/>
                <w:sz w:val="24"/>
                <w:szCs w:val="24"/>
              </w:rPr>
              <w:t xml:space="preserve"> nazywamy każdą liczbę całkowitą podzielną przez 2, natomiast </w:t>
            </w:r>
            <w:r w:rsidRPr="00484ACB">
              <w:rPr>
                <w:rFonts w:ascii="Calibri" w:hAnsi="Calibri" w:cstheme="minorHAnsi"/>
                <w:b/>
                <w:sz w:val="24"/>
                <w:szCs w:val="24"/>
              </w:rPr>
              <w:t>liczby nieparzyste</w:t>
            </w:r>
            <w:r w:rsidRPr="00484ACB">
              <w:rPr>
                <w:rFonts w:ascii="Calibri" w:hAnsi="Calibri" w:cstheme="minorHAnsi"/>
                <w:sz w:val="24"/>
                <w:szCs w:val="24"/>
              </w:rPr>
              <w:t xml:space="preserve"> to liczby całkowite, które nie są podzielne przez 2.</w:t>
            </w:r>
          </w:p>
          <w:p w:rsidR="00484ACB" w:rsidRPr="00484ACB" w:rsidRDefault="00484ACB" w:rsidP="00484ACB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484ACB">
              <w:rPr>
                <w:rFonts w:ascii="Calibri" w:hAnsi="Calibri" w:cstheme="minorHAnsi"/>
                <w:sz w:val="24"/>
                <w:szCs w:val="24"/>
              </w:rPr>
              <w:t>Liczba 0 jest liczbą parzystą.</w:t>
            </w:r>
          </w:p>
          <w:p w:rsidR="00484ACB" w:rsidRPr="00484ACB" w:rsidRDefault="00484ACB" w:rsidP="00484ACB">
            <w:pPr>
              <w:spacing w:after="0" w:line="240" w:lineRule="auto"/>
              <w:jc w:val="both"/>
              <w:rPr>
                <w:rFonts w:ascii="Calibri" w:hAnsi="Calibri" w:cstheme="minorHAnsi"/>
                <w:b/>
                <w:sz w:val="24"/>
                <w:szCs w:val="24"/>
              </w:rPr>
            </w:pPr>
            <w:r w:rsidRPr="00484ACB">
              <w:rPr>
                <w:rFonts w:ascii="Calibri" w:hAnsi="Calibri" w:cstheme="minorHAnsi"/>
                <w:b/>
                <w:sz w:val="24"/>
                <w:szCs w:val="24"/>
              </w:rPr>
              <w:t>Liczbą wymierną</w:t>
            </w:r>
            <w:r w:rsidRPr="00484ACB">
              <w:rPr>
                <w:rFonts w:ascii="Calibri" w:hAnsi="Calibri" w:cstheme="minorHAnsi"/>
                <w:sz w:val="24"/>
                <w:szCs w:val="24"/>
              </w:rPr>
              <w:t xml:space="preserve"> nazywamy liczbę, którą można przedstawić w postaci ilorazu dwóch liczb całkowitych, tzn. w postaci </w:t>
            </w:r>
            <w:r w:rsidRPr="00484ACB">
              <w:rPr>
                <w:rFonts w:ascii="Calibri" w:hAnsi="Calibri" w:cstheme="minorHAnsi"/>
                <w:position w:val="-24"/>
                <w:sz w:val="24"/>
                <w:szCs w:val="24"/>
              </w:rPr>
              <w:object w:dxaOrig="2500" w:dyaOrig="620">
                <v:shape id="_x0000_i1246" type="#_x0000_t75" style="width:125pt;height:31pt" o:ole="">
                  <v:imagedata r:id="rId452" o:title=""/>
                </v:shape>
                <o:OLEObject Type="Embed" ProgID="Equation.3" ShapeID="_x0000_i1246" DrawAspect="Content" ObjectID="_1433796981" r:id="rId453"/>
              </w:object>
            </w:r>
            <w:r w:rsidRPr="00484ACB">
              <w:rPr>
                <w:rFonts w:ascii="Calibri" w:hAnsi="Calibri" w:cstheme="minorHAnsi"/>
                <w:sz w:val="24"/>
                <w:szCs w:val="24"/>
              </w:rPr>
              <w:t xml:space="preserve">. Pozostałe liczby to </w:t>
            </w:r>
            <w:r w:rsidRPr="00484ACB">
              <w:rPr>
                <w:rFonts w:ascii="Calibri" w:hAnsi="Calibri" w:cstheme="minorHAnsi"/>
                <w:b/>
                <w:sz w:val="24"/>
                <w:szCs w:val="24"/>
              </w:rPr>
              <w:t xml:space="preserve">liczby niewymierne. </w:t>
            </w:r>
          </w:p>
          <w:p w:rsidR="00484ACB" w:rsidRPr="00484ACB" w:rsidRDefault="00484ACB" w:rsidP="00484ACB">
            <w:pPr>
              <w:pStyle w:val="NormalnyWeb"/>
              <w:spacing w:before="0" w:beforeAutospacing="0" w:after="0"/>
              <w:ind w:left="11"/>
              <w:jc w:val="both"/>
              <w:rPr>
                <w:rFonts w:ascii="Calibri" w:hAnsi="Calibri" w:cstheme="minorHAnsi"/>
              </w:rPr>
            </w:pPr>
            <w:r w:rsidRPr="00484ACB">
              <w:rPr>
                <w:rFonts w:ascii="Calibri" w:hAnsi="Calibri" w:cstheme="minorHAnsi"/>
                <w:color w:val="000000"/>
              </w:rPr>
              <w:t>Każda liczba rzeczywista ma rozwinięcie dziesiętne:</w:t>
            </w:r>
          </w:p>
          <w:p w:rsidR="00484ACB" w:rsidRPr="00484ACB" w:rsidRDefault="00484ACB" w:rsidP="00540D81">
            <w:pPr>
              <w:pStyle w:val="NormalnyWeb"/>
              <w:numPr>
                <w:ilvl w:val="0"/>
                <w:numId w:val="53"/>
              </w:numPr>
              <w:spacing w:before="0" w:beforeAutospacing="0" w:after="0"/>
              <w:jc w:val="both"/>
              <w:rPr>
                <w:rFonts w:ascii="Calibri" w:hAnsi="Calibri" w:cstheme="minorHAnsi"/>
              </w:rPr>
            </w:pPr>
            <w:r w:rsidRPr="00484ACB">
              <w:rPr>
                <w:rFonts w:ascii="Calibri" w:hAnsi="Calibri" w:cstheme="minorHAnsi"/>
                <w:color w:val="000000"/>
              </w:rPr>
              <w:t>skończone lub nieskończone okresowe, gdy jest liczbą wymierną,</w:t>
            </w:r>
            <w:r w:rsidRPr="00484ACB">
              <w:rPr>
                <w:rFonts w:ascii="Calibri" w:hAnsi="Calibri" w:cstheme="minorHAnsi"/>
              </w:rPr>
              <w:t xml:space="preserve"> </w:t>
            </w:r>
          </w:p>
          <w:p w:rsidR="00484ACB" w:rsidRPr="00484ACB" w:rsidRDefault="00484ACB" w:rsidP="00484ACB">
            <w:pPr>
              <w:pStyle w:val="NormalnyWeb"/>
              <w:spacing w:before="0" w:beforeAutospacing="0" w:after="0"/>
              <w:ind w:left="360"/>
              <w:jc w:val="both"/>
              <w:rPr>
                <w:rFonts w:ascii="Calibri" w:hAnsi="Calibri" w:cstheme="minorHAnsi"/>
              </w:rPr>
            </w:pPr>
            <w:r w:rsidRPr="00484ACB">
              <w:rPr>
                <w:rFonts w:ascii="Calibri" w:hAnsi="Calibri" w:cstheme="minorHAnsi"/>
              </w:rPr>
              <w:t>lub</w:t>
            </w:r>
          </w:p>
          <w:p w:rsidR="00484ACB" w:rsidRPr="00484ACB" w:rsidRDefault="00484ACB" w:rsidP="00540D81">
            <w:pPr>
              <w:pStyle w:val="NormalnyWeb"/>
              <w:numPr>
                <w:ilvl w:val="0"/>
                <w:numId w:val="53"/>
              </w:numPr>
              <w:spacing w:before="0" w:beforeAutospacing="0" w:after="0"/>
              <w:jc w:val="both"/>
              <w:rPr>
                <w:rFonts w:ascii="Calibri" w:hAnsi="Calibri" w:cstheme="minorHAnsi"/>
              </w:rPr>
            </w:pPr>
            <w:r w:rsidRPr="00484ACB">
              <w:rPr>
                <w:rFonts w:ascii="Calibri" w:hAnsi="Calibri" w:cstheme="minorHAnsi"/>
                <w:color w:val="000000"/>
              </w:rPr>
              <w:t>nieskończone nieokresowe, gdy jest liczbą niewymierną</w:t>
            </w:r>
          </w:p>
          <w:p w:rsidR="00484ACB" w:rsidRPr="00484ACB" w:rsidRDefault="00484ACB" w:rsidP="00484ACB">
            <w:pPr>
              <w:pStyle w:val="NormalnyWeb"/>
              <w:spacing w:before="0" w:beforeAutospacing="0" w:after="0"/>
              <w:jc w:val="both"/>
              <w:rPr>
                <w:rFonts w:ascii="Calibri" w:hAnsi="Calibri" w:cstheme="minorHAnsi"/>
                <w:color w:val="000000"/>
              </w:rPr>
            </w:pPr>
            <w:r w:rsidRPr="00484ACB">
              <w:rPr>
                <w:rFonts w:ascii="Calibri" w:hAnsi="Calibri" w:cstheme="minorHAnsi"/>
                <w:b/>
                <w:color w:val="000000"/>
              </w:rPr>
              <w:t>Liczbą przeciwną</w:t>
            </w:r>
            <w:r w:rsidRPr="00484ACB">
              <w:rPr>
                <w:rFonts w:ascii="Calibri" w:hAnsi="Calibri" w:cstheme="minorHAnsi"/>
                <w:color w:val="000000"/>
              </w:rPr>
              <w:t xml:space="preserve"> do a nazywamy liczbę –a. Zachodzi wówczas: a+(-a) = 0</w:t>
            </w:r>
          </w:p>
          <w:p w:rsidR="00484ACB" w:rsidRPr="00484ACB" w:rsidRDefault="00484ACB" w:rsidP="00484ACB">
            <w:pPr>
              <w:pStyle w:val="NormalnyWeb"/>
              <w:spacing w:before="0" w:beforeAutospacing="0" w:after="0"/>
              <w:jc w:val="both"/>
              <w:rPr>
                <w:rFonts w:ascii="Calibri" w:hAnsi="Calibri" w:cstheme="minorHAnsi"/>
              </w:rPr>
            </w:pPr>
            <w:r w:rsidRPr="00484ACB">
              <w:rPr>
                <w:rFonts w:ascii="Calibri" w:hAnsi="Calibri" w:cstheme="minorHAnsi"/>
                <w:b/>
                <w:color w:val="000000"/>
              </w:rPr>
              <w:t>Odwrotnością liczby</w:t>
            </w:r>
            <w:r w:rsidRPr="00484ACB">
              <w:rPr>
                <w:rFonts w:ascii="Calibri" w:hAnsi="Calibri" w:cstheme="minorHAnsi"/>
                <w:color w:val="000000"/>
              </w:rPr>
              <w:t xml:space="preserve"> </w:t>
            </w:r>
            <w:r w:rsidRPr="00484ACB">
              <w:rPr>
                <w:rFonts w:ascii="Calibri" w:hAnsi="Calibri" w:cstheme="minorHAnsi"/>
                <w:i/>
                <w:color w:val="000000"/>
              </w:rPr>
              <w:t>a</w:t>
            </w:r>
            <w:r w:rsidRPr="00484ACB">
              <w:rPr>
                <w:rFonts w:ascii="Calibri" w:hAnsi="Calibri" w:cstheme="minorHAnsi"/>
                <w:color w:val="000000"/>
              </w:rPr>
              <w:t xml:space="preserve"> różnej od zera jest liczba </w:t>
            </w:r>
            <w:r w:rsidRPr="00484ACB">
              <w:rPr>
                <w:rFonts w:ascii="Calibri" w:hAnsi="Calibri" w:cstheme="minorHAnsi"/>
                <w:color w:val="000000"/>
                <w:position w:val="-24"/>
              </w:rPr>
              <w:object w:dxaOrig="240" w:dyaOrig="620">
                <v:shape id="_x0000_i1247" type="#_x0000_t75" style="width:12pt;height:31pt" o:ole="">
                  <v:imagedata r:id="rId454" o:title=""/>
                </v:shape>
                <o:OLEObject Type="Embed" ProgID="Equation.3" ShapeID="_x0000_i1247" DrawAspect="Content" ObjectID="_1433796982" r:id="rId455"/>
              </w:object>
            </w:r>
            <w:r w:rsidRPr="00484ACB">
              <w:rPr>
                <w:rFonts w:ascii="Calibri" w:hAnsi="Calibri" w:cstheme="minorHAnsi"/>
                <w:color w:val="000000"/>
              </w:rPr>
              <w:t xml:space="preserve">. Zachodzi wówczas: </w:t>
            </w:r>
            <w:r w:rsidRPr="00484ACB">
              <w:rPr>
                <w:rFonts w:ascii="Calibri" w:hAnsi="Calibri" w:cstheme="minorHAnsi"/>
                <w:color w:val="000000"/>
                <w:position w:val="-24"/>
              </w:rPr>
              <w:object w:dxaOrig="840" w:dyaOrig="620">
                <v:shape id="_x0000_i1248" type="#_x0000_t75" style="width:42pt;height:31pt" o:ole="">
                  <v:imagedata r:id="rId456" o:title=""/>
                </v:shape>
                <o:OLEObject Type="Embed" ProgID="Equation.3" ShapeID="_x0000_i1248" DrawAspect="Content" ObjectID="_1433796983" r:id="rId457"/>
              </w:object>
            </w:r>
            <w:r w:rsidRPr="00484ACB">
              <w:rPr>
                <w:rFonts w:ascii="Calibri" w:hAnsi="Calibri" w:cstheme="minorHAnsi"/>
                <w:color w:val="000000"/>
              </w:rPr>
              <w:t>.</w:t>
            </w:r>
          </w:p>
          <w:p w:rsidR="00484ACB" w:rsidRPr="00484ACB" w:rsidRDefault="00484ACB" w:rsidP="00484ACB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484ACB">
              <w:rPr>
                <w:rFonts w:ascii="Calibri" w:hAnsi="Calibri" w:cstheme="minorHAnsi"/>
                <w:sz w:val="24"/>
                <w:szCs w:val="24"/>
              </w:rPr>
              <w:t>Pomiędzy liczbami naturalnymi, całkowitymi , wymiernymi i niewymiernymi można zauważyć następujące związki:</w:t>
            </w:r>
          </w:p>
          <w:p w:rsidR="00484ACB" w:rsidRPr="00484ACB" w:rsidRDefault="00484ACB" w:rsidP="00484ACB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484ACB">
              <w:rPr>
                <w:rFonts w:ascii="Calibri" w:hAnsi="Calibri" w:cstheme="minorHAnsi"/>
                <w:position w:val="-6"/>
                <w:sz w:val="24"/>
                <w:szCs w:val="24"/>
              </w:rPr>
              <w:object w:dxaOrig="2400" w:dyaOrig="279">
                <v:shape id="_x0000_i1249" type="#_x0000_t75" style="width:120pt;height:13.95pt" o:ole="">
                  <v:imagedata r:id="rId458" o:title=""/>
                </v:shape>
                <o:OLEObject Type="Embed" ProgID="Equation.3" ShapeID="_x0000_i1249" DrawAspect="Content" ObjectID="_1433796984" r:id="rId459"/>
              </w:object>
            </w:r>
          </w:p>
          <w:p w:rsidR="00484ACB" w:rsidRPr="00484ACB" w:rsidRDefault="00484ACB" w:rsidP="00484ACB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484ACB">
              <w:rPr>
                <w:rFonts w:ascii="Calibri" w:hAnsi="Calibri" w:cstheme="minorHAnsi"/>
                <w:sz w:val="24"/>
                <w:szCs w:val="24"/>
              </w:rPr>
              <w:t xml:space="preserve">Zapis: </w:t>
            </w:r>
            <w:r w:rsidRPr="00484ACB">
              <w:rPr>
                <w:rFonts w:ascii="Calibri" w:hAnsi="Calibri" w:cstheme="minorHAnsi"/>
                <w:position w:val="-6"/>
                <w:sz w:val="24"/>
                <w:szCs w:val="24"/>
              </w:rPr>
              <w:object w:dxaOrig="740" w:dyaOrig="279">
                <v:shape id="_x0000_i1250" type="#_x0000_t75" style="width:37pt;height:13.95pt" o:ole="">
                  <v:imagedata r:id="rId460" o:title=""/>
                </v:shape>
                <o:OLEObject Type="Embed" ProgID="Equation.3" ShapeID="_x0000_i1250" DrawAspect="Content" ObjectID="_1433796985" r:id="rId461"/>
              </w:object>
            </w:r>
            <w:r w:rsidRPr="00484ACB">
              <w:rPr>
                <w:rFonts w:ascii="Calibri" w:hAnsi="Calibri" w:cstheme="minorHAnsi"/>
                <w:sz w:val="24"/>
                <w:szCs w:val="24"/>
              </w:rPr>
              <w:t>czytamy:</w:t>
            </w:r>
          </w:p>
          <w:p w:rsidR="00484ACB" w:rsidRPr="00484ACB" w:rsidRDefault="00484ACB" w:rsidP="00484ACB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484ACB">
              <w:rPr>
                <w:rFonts w:ascii="Calibri" w:hAnsi="Calibri" w:cstheme="minorHAnsi"/>
                <w:sz w:val="24"/>
                <w:szCs w:val="24"/>
              </w:rPr>
              <w:t xml:space="preserve">Zbiór liczb naturalnych jest podzbiorem zbioru liczb całkowitych </w:t>
            </w:r>
          </w:p>
          <w:p w:rsidR="00484ACB" w:rsidRPr="00484ACB" w:rsidRDefault="00484ACB" w:rsidP="00484ACB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484ACB">
              <w:rPr>
                <w:rFonts w:ascii="Calibri" w:hAnsi="Calibri" w:cstheme="minorHAnsi"/>
                <w:sz w:val="24"/>
                <w:szCs w:val="24"/>
              </w:rPr>
              <w:t>lub</w:t>
            </w:r>
          </w:p>
          <w:p w:rsidR="00484ACB" w:rsidRPr="00484ACB" w:rsidRDefault="00484ACB" w:rsidP="00484ACB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484ACB">
              <w:rPr>
                <w:rFonts w:ascii="Calibri" w:hAnsi="Calibri" w:cstheme="minorHAnsi"/>
                <w:sz w:val="24"/>
                <w:szCs w:val="24"/>
              </w:rPr>
              <w:t>Zbiór liczb naturalnych zawiera się w  zbiorze liczb całkowitych.</w:t>
            </w:r>
          </w:p>
          <w:p w:rsidR="00484ACB" w:rsidRPr="00484ACB" w:rsidRDefault="00484ACB" w:rsidP="00484ACB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484ACB">
              <w:rPr>
                <w:rFonts w:ascii="Calibri" w:hAnsi="Calibri" w:cstheme="minorHAnsi"/>
                <w:noProof/>
                <w:color w:val="17365D"/>
                <w:sz w:val="24"/>
                <w:szCs w:val="24"/>
                <w:lang w:eastAsia="pl-PL"/>
              </w:rPr>
              <mc:AlternateContent>
                <mc:Choice Requires="wpg">
                  <w:drawing>
                    <wp:anchor distT="0" distB="0" distL="114300" distR="114300" simplePos="0" relativeHeight="251727872" behindDoc="0" locked="0" layoutInCell="1" allowOverlap="1" wp14:anchorId="0CED5CC7" wp14:editId="090CF6CB">
                      <wp:simplePos x="0" y="0"/>
                      <wp:positionH relativeFrom="column">
                        <wp:posOffset>700405</wp:posOffset>
                      </wp:positionH>
                      <wp:positionV relativeFrom="paragraph">
                        <wp:posOffset>76835</wp:posOffset>
                      </wp:positionV>
                      <wp:extent cx="3743325" cy="1200150"/>
                      <wp:effectExtent l="19050" t="19050" r="47625" b="38100"/>
                      <wp:wrapNone/>
                      <wp:docPr id="5" name="Grupa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743325" cy="1200150"/>
                                <a:chOff x="0" y="0"/>
                                <a:chExt cx="4057650" cy="1638300"/>
                              </a:xfrm>
                            </wpg:grpSpPr>
                            <wps:wsp>
                              <wps:cNvPr id="306" name="Prostokąt zaokrąglony 30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4057650" cy="163830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C0504D"/>
                                </a:solidFill>
                                <a:ln w="57150">
                                  <a:solidFill>
                                    <a:srgbClr val="243F6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28398" dir="3806097" algn="ctr" rotWithShape="0">
                                          <a:srgbClr val="622423">
                                            <a:alpha val="50000"/>
                                          </a:srgb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750D95" w:rsidRDefault="00750D95" w:rsidP="00192BE7">
                                    <w:r>
                                      <w:tab/>
                                    </w:r>
                                    <w:r>
                                      <w:tab/>
                                    </w:r>
                                    <w:r>
                                      <w:tab/>
                                    </w:r>
                                    <w:r>
                                      <w:tab/>
                                    </w:r>
                                    <w:r>
                                      <w:tab/>
                                    </w:r>
                                    <w:r>
                                      <w:tab/>
                                    </w:r>
                                    <w:r>
                                      <w:tab/>
                                    </w:r>
                                    <w:r>
                                      <w:tab/>
                                    </w:r>
                                    <w:r>
                                      <w:tab/>
                                      <w:t>NW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8" name="Prostokąt zaokrąglony 30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76375" y="47625"/>
                                  <a:ext cx="2533650" cy="154305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9BBB59"/>
                                </a:solidFill>
                                <a:ln w="38100">
                                  <a:solidFill>
                                    <a:srgbClr val="F2F2F2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28398" dir="3806097" algn="ctr" rotWithShape="0">
                                          <a:srgbClr val="4E6128">
                                            <a:alpha val="50000"/>
                                          </a:srgb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750D95" w:rsidRDefault="00750D95" w:rsidP="00192BE7">
                                    <w:r>
                                      <w:tab/>
                                    </w:r>
                                    <w:r>
                                      <w:tab/>
                                    </w:r>
                                    <w:r>
                                      <w:tab/>
                                    </w:r>
                                    <w:r>
                                      <w:tab/>
                                    </w:r>
                                    <w:r>
                                      <w:tab/>
                                    </w:r>
                                    <w:r>
                                      <w:tab/>
                                    </w:r>
                                    <w:r>
                                      <w:tab/>
                                    </w:r>
                                    <w:r>
                                      <w:tab/>
                                      <w:t>W</w:t>
                                    </w:r>
                                    <w:r>
                                      <w:tab/>
                                    </w:r>
                                    <w:r>
                                      <w:tab/>
                                    </w:r>
                                    <w:r>
                                      <w:tab/>
                                    </w:r>
                                    <w:r>
                                      <w:tab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5" name="Elipsa 30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38300" y="400050"/>
                                  <a:ext cx="1666875" cy="11049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79646"/>
                                </a:solidFill>
                                <a:ln w="38100">
                                  <a:solidFill>
                                    <a:srgbClr val="F2F2F2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28398" dir="3806097" algn="ctr" rotWithShape="0">
                                          <a:srgbClr val="974706">
                                            <a:alpha val="50000"/>
                                          </a:srgb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750D95" w:rsidRDefault="00750D95" w:rsidP="00192BE7">
                                    <w: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4" name="Elipsa 30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62200" y="714375"/>
                                  <a:ext cx="609600" cy="4000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4F81BD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50D95" w:rsidRDefault="00750D95" w:rsidP="00192BE7">
                                    <w:r>
                                      <w:t>N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a 5" o:spid="_x0000_s1072" style="position:absolute;left:0;text-align:left;margin-left:55.15pt;margin-top:6.05pt;width:294.75pt;height:94.5pt;z-index:251727872;mso-width-relative:margin;mso-height-relative:margin" coordsize="40576,16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">
                      <v:roundrect id="Prostokąt zaokrąglony 306" o:spid="_x0000_s1073" style="position:absolute;width:40576;height:1638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9FgFsUA&#10;AADcAAAADwAAAGRycy9kb3ducmV2LnhtbESPQWvCQBSE74L/YXmCF6mbpig1zUZqRKzH2lLo7ZF9&#10;zYZm34bsqum/dwuCx2FmvmHy9WBbcabeN44VPM4TEMSV0w3XCj4/dg/PIHxA1tg6JgV/5GFdjEc5&#10;Ztpd+J3Ox1CLCGGfoQITQpdJ6StDFv3cdcTR+3G9xRBlX0vd4yXCbSvTJFlKiw3HBYMdlYaq3+PJ&#10;KlgddqvvCiktOZ0tyq+D2W83RqnpZHh9ARFoCPfwrf2mFTwlS/g/E4+ALK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0WAWxQAAANwAAAAPAAAAAAAAAAAAAAAAAJgCAABkcnMv&#10;ZG93bnJldi54bWxQSwUGAAAAAAQABAD1AAAAigMAAAAA&#10;" fillcolor="#c0504d" strokecolor="#243f60" strokeweight="4.5pt">
                        <v:shadow color="#622423" opacity=".5" offset="1pt"/>
                        <v:textbox>
                          <w:txbxContent>
                            <w:p w:rsidR="00750D95" w:rsidRDefault="00750D95" w:rsidP="00192BE7"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  <w:t>NW</w:t>
                              </w:r>
                            </w:p>
                          </w:txbxContent>
                        </v:textbox>
                      </v:roundrect>
                      <v:roundrect id="Prostokąt zaokrąglony 308" o:spid="_x0000_s1074" style="position:absolute;left:14763;top:476;width:25337;height:1543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8oNL4A&#10;AADcAAAADwAAAGRycy9kb3ducmV2LnhtbERPzYrCMBC+L/gOYYS9ramKotVURBBkD4LVBxiSsS1t&#10;JqGJtfv2m8PCHj++//1htJ0YqA+NYwXzWQaCWDvTcKXgcT9/bUCEiGywc0wKfijAoZh87DE37s03&#10;GspYiRTCIUcFdYw+lzLomiyGmfPEiXu63mJMsK+k6fGdwm0nF1m2lhYbTg01ejrVpNvyZRXE69br&#10;RremfI6rbvi+S/I8KPU5HY87EJHG+C/+c1+MgmWW1qYz6QjI4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C/KDS+AAAA3AAAAA8AAAAAAAAAAAAAAAAAmAIAAGRycy9kb3ducmV2&#10;LnhtbFBLBQYAAAAABAAEAPUAAACDAwAAAAA=&#10;" fillcolor="#9bbb59" strokecolor="#f2f2f2" strokeweight="3pt">
                        <v:shadow color="#4e6128" opacity=".5" offset="1pt"/>
                        <v:textbox>
                          <w:txbxContent>
                            <w:p w:rsidR="00750D95" w:rsidRDefault="00750D95" w:rsidP="00192BE7"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  <w:t>W</w:t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</w:p>
                          </w:txbxContent>
                        </v:textbox>
                      </v:roundrect>
                      <v:oval id="Elipsa 305" o:spid="_x0000_s1075" style="position:absolute;left:16383;top:4000;width:16668;height:110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sH1cMA&#10;AADcAAAADwAAAGRycy9kb3ducmV2LnhtbESPT4vCMBTE74LfITzBm6au7CLVKFUQvMhiW/D6aF7/&#10;aPNSmqzWb79ZEPY4zMxvmM1uMK14UO8aywoW8wgEcWF1w5WCPDvOViCcR9bYWiYFL3Kw245HG4y1&#10;ffKFHqmvRICwi1FB7X0XS+mKmgy6ue2Ig1fa3qAPsq+k7vEZ4KaVH1H0JQ02HBZq7OhQU3FPf4yC&#10;lPPmltxX+zL/Pmev8nZNMl4qNZ0MyRqEp8H/h9/tk1awjD7h70w4An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hsH1cMAAADcAAAADwAAAAAAAAAAAAAAAACYAgAAZHJzL2Rv&#10;d25yZXYueG1sUEsFBgAAAAAEAAQA9QAAAIgDAAAAAA==&#10;" fillcolor="#f79646" strokecolor="#f2f2f2" strokeweight="3pt">
                        <v:shadow color="#974706" opacity=".5" offset="1pt"/>
                        <v:textbox>
                          <w:txbxContent>
                            <w:p w:rsidR="00750D95" w:rsidRDefault="00750D95" w:rsidP="00192BE7">
                              <w:r>
                                <w:t>C</w:t>
                              </w:r>
                            </w:p>
                          </w:txbxContent>
                        </v:textbox>
                      </v:oval>
                      <v:oval id="Elipsa 304" o:spid="_x0000_s1076" style="position:absolute;left:23622;top:7143;width:6096;height:4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c/CsUA&#10;AADcAAAADwAAAGRycy9kb3ducmV2LnhtbESPQWvCQBSE70L/w/KE3urGVoqk2YhIxHpqjS14fGRf&#10;k2D27ZJdNfXXu4WCx2FmvmGyxWA6cabet5YVTCcJCOLK6pZrBV/79dMchA/IGjvLpOCXPCzyh1GG&#10;qbYX3tG5DLWIEPYpKmhCcKmUvmrIoJ9YRxy9H9sbDFH2tdQ9XiLcdPI5SV6lwZbjQoOOVg1Vx/Jk&#10;FHyXjq7+8LE6bYtPO3Obgq+HQqnH8bB8AxFoCPfwf/tdK3hJZvB3Jh4Bm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tz8KxQAAANwAAAAPAAAAAAAAAAAAAAAAAJgCAABkcnMv&#10;ZG93bnJldi54bWxQSwUGAAAAAAQABAD1AAAAigMAAAAA&#10;" fillcolor="#4f81bd">
                        <v:textbox>
                          <w:txbxContent>
                            <w:p w:rsidR="00750D95" w:rsidRDefault="00750D95" w:rsidP="00192BE7">
                              <w:r>
                                <w:t>N</w:t>
                              </w:r>
                            </w:p>
                          </w:txbxContent>
                        </v:textbox>
                      </v:oval>
                    </v:group>
                  </w:pict>
                </mc:Fallback>
              </mc:AlternateContent>
            </w:r>
          </w:p>
          <w:p w:rsidR="00484ACB" w:rsidRPr="00484ACB" w:rsidRDefault="00484ACB" w:rsidP="00484ACB">
            <w:pPr>
              <w:spacing w:after="0" w:line="240" w:lineRule="auto"/>
              <w:jc w:val="both"/>
              <w:rPr>
                <w:rFonts w:ascii="Calibri" w:hAnsi="Calibri" w:cstheme="minorHAnsi"/>
                <w:color w:val="17365D"/>
                <w:sz w:val="24"/>
                <w:szCs w:val="24"/>
              </w:rPr>
            </w:pPr>
            <w:r w:rsidRPr="00484ACB">
              <w:rPr>
                <w:rFonts w:ascii="Calibri" w:hAnsi="Calibri" w:cstheme="minorHAnsi"/>
                <w:color w:val="17365D"/>
                <w:sz w:val="24"/>
                <w:szCs w:val="24"/>
              </w:rPr>
              <w:tab/>
            </w:r>
            <w:r w:rsidRPr="00484ACB">
              <w:rPr>
                <w:rFonts w:ascii="Calibri" w:hAnsi="Calibri" w:cstheme="minorHAnsi"/>
                <w:color w:val="17365D"/>
                <w:sz w:val="24"/>
                <w:szCs w:val="24"/>
              </w:rPr>
              <w:tab/>
            </w:r>
            <w:r w:rsidRPr="00484ACB">
              <w:rPr>
                <w:rFonts w:ascii="Calibri" w:hAnsi="Calibri" w:cstheme="minorHAnsi"/>
                <w:color w:val="17365D"/>
                <w:sz w:val="24"/>
                <w:szCs w:val="24"/>
              </w:rPr>
              <w:tab/>
            </w:r>
            <w:r w:rsidRPr="00484ACB">
              <w:rPr>
                <w:rFonts w:ascii="Calibri" w:hAnsi="Calibri" w:cstheme="minorHAnsi"/>
                <w:color w:val="17365D"/>
                <w:sz w:val="24"/>
                <w:szCs w:val="24"/>
              </w:rPr>
              <w:tab/>
            </w:r>
            <w:r w:rsidRPr="00484ACB">
              <w:rPr>
                <w:rFonts w:ascii="Calibri" w:hAnsi="Calibri" w:cstheme="minorHAnsi"/>
                <w:color w:val="17365D"/>
                <w:sz w:val="24"/>
                <w:szCs w:val="24"/>
              </w:rPr>
              <w:tab/>
            </w:r>
            <w:r w:rsidRPr="00484ACB">
              <w:rPr>
                <w:rFonts w:ascii="Calibri" w:hAnsi="Calibri" w:cstheme="minorHAnsi"/>
                <w:color w:val="17365D"/>
                <w:sz w:val="24"/>
                <w:szCs w:val="24"/>
              </w:rPr>
              <w:tab/>
            </w:r>
            <w:r w:rsidRPr="00484ACB">
              <w:rPr>
                <w:rFonts w:ascii="Calibri" w:hAnsi="Calibri" w:cstheme="minorHAnsi"/>
                <w:color w:val="17365D"/>
                <w:sz w:val="24"/>
                <w:szCs w:val="24"/>
              </w:rPr>
              <w:tab/>
            </w:r>
            <w:r w:rsidRPr="00484ACB">
              <w:rPr>
                <w:rFonts w:ascii="Calibri" w:hAnsi="Calibri" w:cstheme="minorHAnsi"/>
                <w:color w:val="17365D"/>
                <w:sz w:val="24"/>
                <w:szCs w:val="24"/>
              </w:rPr>
              <w:tab/>
            </w:r>
            <w:r w:rsidRPr="00484ACB">
              <w:rPr>
                <w:rFonts w:ascii="Calibri" w:hAnsi="Calibri" w:cstheme="minorHAnsi"/>
                <w:color w:val="17365D"/>
                <w:sz w:val="24"/>
                <w:szCs w:val="24"/>
              </w:rPr>
              <w:tab/>
            </w:r>
            <w:r w:rsidRPr="00484ACB">
              <w:rPr>
                <w:rFonts w:ascii="Calibri" w:hAnsi="Calibri" w:cstheme="minorHAnsi"/>
                <w:color w:val="17365D"/>
                <w:sz w:val="24"/>
                <w:szCs w:val="24"/>
              </w:rPr>
              <w:tab/>
            </w:r>
          </w:p>
          <w:p w:rsidR="00484ACB" w:rsidRPr="00484ACB" w:rsidRDefault="00484ACB" w:rsidP="00484ACB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</w:p>
          <w:p w:rsidR="00484ACB" w:rsidRPr="00484ACB" w:rsidRDefault="00484ACB" w:rsidP="00484ACB">
            <w:pPr>
              <w:spacing w:after="0" w:line="240" w:lineRule="auto"/>
              <w:jc w:val="both"/>
              <w:rPr>
                <w:rStyle w:val="Uwydatnienie"/>
                <w:rFonts w:ascii="Calibri" w:hAnsi="Calibri" w:cstheme="minorHAnsi"/>
                <w:b/>
                <w:i w:val="0"/>
                <w:color w:val="17365D"/>
                <w:sz w:val="24"/>
                <w:szCs w:val="24"/>
              </w:rPr>
            </w:pPr>
            <w:r w:rsidRPr="00484ACB">
              <w:rPr>
                <w:rFonts w:ascii="Calibri" w:hAnsi="Calibri" w:cstheme="minorHAnsi"/>
                <w:sz w:val="24"/>
                <w:szCs w:val="24"/>
              </w:rPr>
              <w:tab/>
            </w:r>
            <w:r w:rsidRPr="00484ACB">
              <w:rPr>
                <w:rFonts w:ascii="Calibri" w:hAnsi="Calibri" w:cstheme="minorHAnsi"/>
                <w:sz w:val="24"/>
                <w:szCs w:val="24"/>
              </w:rPr>
              <w:tab/>
            </w:r>
            <w:r w:rsidRPr="00484ACB">
              <w:rPr>
                <w:rFonts w:ascii="Calibri" w:hAnsi="Calibri" w:cstheme="minorHAnsi"/>
                <w:sz w:val="24"/>
                <w:szCs w:val="24"/>
              </w:rPr>
              <w:tab/>
            </w:r>
            <w:r w:rsidRPr="00484ACB">
              <w:rPr>
                <w:rFonts w:ascii="Calibri" w:hAnsi="Calibri" w:cstheme="minorHAnsi"/>
                <w:sz w:val="24"/>
                <w:szCs w:val="24"/>
              </w:rPr>
              <w:tab/>
            </w:r>
            <w:r w:rsidRPr="00484ACB">
              <w:rPr>
                <w:rFonts w:ascii="Calibri" w:hAnsi="Calibri" w:cstheme="minorHAnsi"/>
                <w:sz w:val="24"/>
                <w:szCs w:val="24"/>
              </w:rPr>
              <w:tab/>
            </w:r>
            <w:r w:rsidRPr="00484ACB">
              <w:rPr>
                <w:rFonts w:ascii="Calibri" w:hAnsi="Calibri" w:cstheme="minorHAnsi"/>
                <w:sz w:val="24"/>
                <w:szCs w:val="24"/>
              </w:rPr>
              <w:tab/>
            </w:r>
            <w:r w:rsidRPr="00484ACB">
              <w:rPr>
                <w:rFonts w:ascii="Calibri" w:hAnsi="Calibri" w:cstheme="minorHAnsi"/>
                <w:sz w:val="24"/>
                <w:szCs w:val="24"/>
              </w:rPr>
              <w:tab/>
            </w:r>
            <w:r w:rsidRPr="00484ACB">
              <w:rPr>
                <w:rFonts w:ascii="Calibri" w:hAnsi="Calibri" w:cstheme="minorHAnsi"/>
                <w:sz w:val="24"/>
                <w:szCs w:val="24"/>
              </w:rPr>
              <w:tab/>
            </w:r>
            <w:r w:rsidRPr="00484ACB">
              <w:rPr>
                <w:rFonts w:ascii="Calibri" w:hAnsi="Calibri" w:cstheme="minorHAnsi"/>
                <w:sz w:val="24"/>
                <w:szCs w:val="24"/>
              </w:rPr>
              <w:tab/>
              <w:t xml:space="preserve">     </w:t>
            </w:r>
            <w:r w:rsidRPr="00484ACB">
              <w:rPr>
                <w:rStyle w:val="Uwydatnienie"/>
                <w:rFonts w:ascii="Calibri" w:hAnsi="Calibri" w:cstheme="minorHAnsi"/>
                <w:b/>
                <w:color w:val="17365D"/>
                <w:sz w:val="24"/>
                <w:szCs w:val="24"/>
              </w:rPr>
              <w:t>R</w:t>
            </w:r>
            <w:r w:rsidRPr="00484ACB">
              <w:rPr>
                <w:rStyle w:val="Uwydatnienie"/>
                <w:rFonts w:ascii="Calibri" w:hAnsi="Calibri" w:cstheme="minorHAnsi"/>
                <w:b/>
                <w:color w:val="17365D"/>
                <w:sz w:val="24"/>
                <w:szCs w:val="24"/>
              </w:rPr>
              <w:tab/>
            </w:r>
          </w:p>
          <w:p w:rsidR="00484ACB" w:rsidRPr="00484ACB" w:rsidRDefault="00484ACB" w:rsidP="00484ACB">
            <w:pPr>
              <w:spacing w:after="0" w:line="240" w:lineRule="auto"/>
              <w:jc w:val="both"/>
              <w:rPr>
                <w:rStyle w:val="Uwydatnienie"/>
                <w:rFonts w:ascii="Calibri" w:hAnsi="Calibri" w:cstheme="minorHAnsi"/>
                <w:b/>
                <w:i w:val="0"/>
                <w:color w:val="17365D"/>
                <w:sz w:val="24"/>
                <w:szCs w:val="24"/>
              </w:rPr>
            </w:pPr>
          </w:p>
          <w:p w:rsidR="00484ACB" w:rsidRPr="00484ACB" w:rsidRDefault="00484ACB" w:rsidP="00484ACB">
            <w:pPr>
              <w:spacing w:after="0" w:line="240" w:lineRule="auto"/>
              <w:jc w:val="both"/>
              <w:rPr>
                <w:rStyle w:val="Uwydatnienie"/>
                <w:rFonts w:ascii="Calibri" w:hAnsi="Calibri" w:cstheme="minorHAnsi"/>
                <w:b/>
                <w:i w:val="0"/>
                <w:color w:val="17365D"/>
                <w:sz w:val="24"/>
                <w:szCs w:val="24"/>
              </w:rPr>
            </w:pPr>
          </w:p>
          <w:p w:rsidR="00484ACB" w:rsidRPr="00484ACB" w:rsidRDefault="00484ACB" w:rsidP="00484ACB">
            <w:pPr>
              <w:spacing w:after="0" w:line="240" w:lineRule="auto"/>
              <w:jc w:val="both"/>
              <w:rPr>
                <w:rFonts w:ascii="Calibri" w:hAnsi="Calibri" w:cstheme="minorHAnsi"/>
                <w:i/>
                <w:color w:val="E36C0A"/>
                <w:sz w:val="24"/>
                <w:szCs w:val="24"/>
                <w:u w:val="single"/>
              </w:rPr>
            </w:pPr>
          </w:p>
          <w:p w:rsidR="00484ACB" w:rsidRPr="00484ACB" w:rsidRDefault="00484ACB" w:rsidP="00484ACB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484ACB">
              <w:rPr>
                <w:rFonts w:ascii="Calibri" w:hAnsi="Calibri" w:cstheme="minorHAnsi"/>
                <w:sz w:val="24"/>
                <w:szCs w:val="24"/>
              </w:rPr>
              <w:t xml:space="preserve">Po części teoretycznej, przypomnieniu i usystematyzowaniu wiadomości o podzbiorach zbioru R, uczniowie w parach lub indywidualnie rozwiązują dwa zadania zamieszczone na końcu lekcji nr 1 </w:t>
            </w:r>
            <w:r w:rsidRPr="00484ACB">
              <w:rPr>
                <w:rFonts w:ascii="Calibri" w:hAnsi="Calibri" w:cstheme="minorHAnsi"/>
                <w:sz w:val="24"/>
                <w:szCs w:val="24"/>
              </w:rPr>
              <w:lastRenderedPageBreak/>
              <w:t>(zadanie 1, 2) oraz zadania zaproponowane przez nauczyciela (zadanie 3,4):</w:t>
            </w:r>
          </w:p>
          <w:p w:rsidR="00484ACB" w:rsidRPr="00484ACB" w:rsidRDefault="00484ACB" w:rsidP="00484ACB">
            <w:pPr>
              <w:spacing w:after="0" w:line="240" w:lineRule="auto"/>
              <w:jc w:val="both"/>
              <w:rPr>
                <w:rFonts w:ascii="Calibri" w:hAnsi="Calibri" w:cstheme="minorHAnsi"/>
                <w:b/>
                <w:i/>
                <w:sz w:val="24"/>
                <w:szCs w:val="24"/>
                <w:u w:val="single"/>
              </w:rPr>
            </w:pPr>
            <w:r w:rsidRPr="00484ACB">
              <w:rPr>
                <w:rFonts w:ascii="Calibri" w:hAnsi="Calibri" w:cstheme="minorHAnsi"/>
                <w:b/>
                <w:i/>
                <w:sz w:val="24"/>
                <w:szCs w:val="24"/>
                <w:u w:val="single"/>
              </w:rPr>
              <w:t>Zadanie 1.</w:t>
            </w:r>
          </w:p>
          <w:p w:rsidR="00484ACB" w:rsidRPr="00484ACB" w:rsidRDefault="00484ACB" w:rsidP="00484ACB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484ACB">
              <w:rPr>
                <w:rFonts w:ascii="Calibri" w:hAnsi="Calibri" w:cstheme="minorHAnsi"/>
                <w:sz w:val="24"/>
                <w:szCs w:val="24"/>
              </w:rPr>
              <w:t xml:space="preserve">Ze zbioru </w:t>
            </w:r>
            <w:r w:rsidRPr="00484ACB">
              <w:rPr>
                <w:rFonts w:ascii="Calibri" w:hAnsi="Calibri" w:cstheme="minorHAnsi"/>
                <w:position w:val="-36"/>
                <w:sz w:val="24"/>
                <w:szCs w:val="24"/>
              </w:rPr>
              <w:object w:dxaOrig="4380" w:dyaOrig="840">
                <v:shape id="_x0000_i1251" type="#_x0000_t75" style="width:219pt;height:42pt" o:ole="">
                  <v:imagedata r:id="rId462" o:title=""/>
                </v:shape>
                <o:OLEObject Type="Embed" ProgID="Equation.3" ShapeID="_x0000_i1251" DrawAspect="Content" ObjectID="_1433796986" r:id="rId463"/>
              </w:object>
            </w:r>
            <w:r w:rsidRPr="00484ACB">
              <w:rPr>
                <w:rFonts w:ascii="Calibri" w:hAnsi="Calibri" w:cstheme="minorHAnsi"/>
                <w:sz w:val="24"/>
                <w:szCs w:val="24"/>
              </w:rPr>
              <w:t>wybierz liczby</w:t>
            </w:r>
          </w:p>
          <w:p w:rsidR="00484ACB" w:rsidRPr="00484ACB" w:rsidRDefault="00484ACB" w:rsidP="00540D81">
            <w:pPr>
              <w:numPr>
                <w:ilvl w:val="0"/>
                <w:numId w:val="63"/>
              </w:num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484ACB">
              <w:rPr>
                <w:rFonts w:ascii="Calibri" w:hAnsi="Calibri" w:cstheme="minorHAnsi"/>
                <w:sz w:val="24"/>
                <w:szCs w:val="24"/>
              </w:rPr>
              <w:t>naturalne</w:t>
            </w:r>
            <w:r w:rsidRPr="00484ACB">
              <w:rPr>
                <w:rFonts w:ascii="Calibri" w:hAnsi="Calibri" w:cstheme="minorHAnsi"/>
                <w:sz w:val="24"/>
                <w:szCs w:val="24"/>
              </w:rPr>
              <w:tab/>
              <w:t>b) całkowite</w:t>
            </w:r>
            <w:r w:rsidRPr="00484ACB">
              <w:rPr>
                <w:rFonts w:ascii="Calibri" w:hAnsi="Calibri" w:cstheme="minorHAnsi"/>
                <w:sz w:val="24"/>
                <w:szCs w:val="24"/>
              </w:rPr>
              <w:tab/>
            </w:r>
            <w:r w:rsidRPr="00484ACB">
              <w:rPr>
                <w:rFonts w:ascii="Calibri" w:hAnsi="Calibri" w:cstheme="minorHAnsi"/>
                <w:sz w:val="24"/>
                <w:szCs w:val="24"/>
              </w:rPr>
              <w:tab/>
              <w:t>c) wymierne</w:t>
            </w:r>
            <w:r w:rsidRPr="00484ACB">
              <w:rPr>
                <w:rFonts w:ascii="Calibri" w:hAnsi="Calibri" w:cstheme="minorHAnsi"/>
                <w:sz w:val="24"/>
                <w:szCs w:val="24"/>
              </w:rPr>
              <w:tab/>
            </w:r>
            <w:r w:rsidRPr="00484ACB">
              <w:rPr>
                <w:rFonts w:ascii="Calibri" w:hAnsi="Calibri" w:cstheme="minorHAnsi"/>
                <w:sz w:val="24"/>
                <w:szCs w:val="24"/>
              </w:rPr>
              <w:tab/>
              <w:t>d) niewymierne.</w:t>
            </w:r>
          </w:p>
          <w:p w:rsidR="00484ACB" w:rsidRPr="00484ACB" w:rsidRDefault="00484ACB" w:rsidP="00484ACB">
            <w:pPr>
              <w:spacing w:after="0" w:line="240" w:lineRule="auto"/>
              <w:jc w:val="both"/>
              <w:rPr>
                <w:rFonts w:ascii="Calibri" w:hAnsi="Calibri" w:cstheme="minorHAnsi"/>
                <w:b/>
                <w:i/>
                <w:sz w:val="24"/>
                <w:szCs w:val="24"/>
                <w:u w:val="single"/>
              </w:rPr>
            </w:pPr>
            <w:r w:rsidRPr="00484ACB">
              <w:rPr>
                <w:rFonts w:ascii="Calibri" w:hAnsi="Calibri" w:cstheme="minorHAnsi"/>
                <w:b/>
                <w:i/>
                <w:sz w:val="24"/>
                <w:szCs w:val="24"/>
                <w:u w:val="single"/>
              </w:rPr>
              <w:t>Zadanie 2.</w:t>
            </w:r>
          </w:p>
          <w:p w:rsidR="00484ACB" w:rsidRPr="00484ACB" w:rsidRDefault="00484ACB" w:rsidP="00484ACB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484ACB">
              <w:rPr>
                <w:rFonts w:ascii="Calibri" w:hAnsi="Calibri" w:cstheme="minorHAnsi"/>
                <w:sz w:val="24"/>
                <w:szCs w:val="24"/>
              </w:rPr>
              <w:t xml:space="preserve">Wyznacz wszystkie liczby całkowite </w:t>
            </w:r>
            <w:r w:rsidRPr="00484ACB">
              <w:rPr>
                <w:rFonts w:ascii="Calibri" w:hAnsi="Calibri" w:cstheme="minorHAnsi"/>
                <w:position w:val="-6"/>
                <w:sz w:val="24"/>
                <w:szCs w:val="24"/>
              </w:rPr>
              <w:object w:dxaOrig="200" w:dyaOrig="220">
                <v:shape id="_x0000_i1252" type="#_x0000_t75" style="width:10pt;height:11pt" o:ole="">
                  <v:imagedata r:id="rId464" o:title=""/>
                </v:shape>
                <o:OLEObject Type="Embed" ProgID="Equation.3" ShapeID="_x0000_i1252" DrawAspect="Content" ObjectID="_1433796987" r:id="rId465"/>
              </w:object>
            </w:r>
            <w:r w:rsidRPr="00484ACB">
              <w:rPr>
                <w:rFonts w:ascii="Calibri" w:hAnsi="Calibri" w:cstheme="minorHAnsi"/>
                <w:sz w:val="24"/>
                <w:szCs w:val="24"/>
              </w:rPr>
              <w:t xml:space="preserve">, które spełniają warunek: </w:t>
            </w:r>
            <w:r w:rsidRPr="00484ACB">
              <w:rPr>
                <w:rFonts w:ascii="Calibri" w:hAnsi="Calibri" w:cstheme="minorHAnsi"/>
                <w:position w:val="-8"/>
                <w:sz w:val="24"/>
                <w:szCs w:val="24"/>
              </w:rPr>
              <w:object w:dxaOrig="1600" w:dyaOrig="360">
                <v:shape id="_x0000_i1253" type="#_x0000_t75" style="width:80pt;height:18pt" o:ole="">
                  <v:imagedata r:id="rId466" o:title=""/>
                </v:shape>
                <o:OLEObject Type="Embed" ProgID="Equation.3" ShapeID="_x0000_i1253" DrawAspect="Content" ObjectID="_1433796988" r:id="rId467"/>
              </w:object>
            </w:r>
            <w:r w:rsidRPr="00484ACB">
              <w:rPr>
                <w:rFonts w:ascii="Calibri" w:hAnsi="Calibri" w:cstheme="minorHAnsi"/>
                <w:sz w:val="24"/>
                <w:szCs w:val="24"/>
              </w:rPr>
              <w:t>.</w:t>
            </w:r>
          </w:p>
          <w:p w:rsidR="00484ACB" w:rsidRPr="00484ACB" w:rsidRDefault="00484ACB" w:rsidP="00484ACB">
            <w:pPr>
              <w:spacing w:after="0" w:line="240" w:lineRule="auto"/>
              <w:jc w:val="both"/>
              <w:rPr>
                <w:rFonts w:ascii="Calibri" w:hAnsi="Calibri" w:cstheme="minorHAnsi"/>
                <w:color w:val="E36C0A"/>
                <w:sz w:val="24"/>
                <w:szCs w:val="24"/>
              </w:rPr>
            </w:pPr>
          </w:p>
          <w:p w:rsidR="00484ACB" w:rsidRPr="00484ACB" w:rsidRDefault="00484ACB" w:rsidP="00484ACB">
            <w:pPr>
              <w:spacing w:after="0" w:line="240" w:lineRule="auto"/>
              <w:jc w:val="both"/>
              <w:rPr>
                <w:rFonts w:ascii="Calibri" w:hAnsi="Calibri" w:cstheme="minorHAnsi"/>
                <w:b/>
                <w:i/>
                <w:sz w:val="24"/>
                <w:szCs w:val="24"/>
                <w:u w:val="single"/>
              </w:rPr>
            </w:pPr>
            <w:r w:rsidRPr="00484ACB">
              <w:rPr>
                <w:rFonts w:ascii="Calibri" w:hAnsi="Calibri" w:cstheme="minorHAnsi"/>
                <w:b/>
                <w:i/>
                <w:sz w:val="24"/>
                <w:szCs w:val="24"/>
                <w:u w:val="single"/>
              </w:rPr>
              <w:t xml:space="preserve">Zadanie 3: </w:t>
            </w:r>
          </w:p>
          <w:p w:rsidR="00484ACB" w:rsidRPr="00484ACB" w:rsidRDefault="00484ACB" w:rsidP="00484ACB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484ACB">
              <w:rPr>
                <w:rFonts w:ascii="Calibri" w:hAnsi="Calibri" w:cstheme="minorHAnsi"/>
                <w:sz w:val="24"/>
                <w:szCs w:val="24"/>
              </w:rPr>
              <w:t xml:space="preserve">Oblicz wartość wyrażenia: </w:t>
            </w:r>
            <w:r w:rsidRPr="00484ACB">
              <w:rPr>
                <w:rFonts w:ascii="Calibri" w:hAnsi="Calibri" w:cstheme="minorHAnsi"/>
                <w:position w:val="-26"/>
                <w:sz w:val="24"/>
                <w:szCs w:val="24"/>
              </w:rPr>
              <w:object w:dxaOrig="3700" w:dyaOrig="700">
                <v:shape id="_x0000_i1254" type="#_x0000_t75" style="width:185pt;height:35pt" o:ole="">
                  <v:imagedata r:id="rId468" o:title=""/>
                </v:shape>
                <o:OLEObject Type="Embed" ProgID="Equation.3" ShapeID="_x0000_i1254" DrawAspect="Content" ObjectID="_1433796989" r:id="rId469"/>
              </w:object>
            </w:r>
            <w:r w:rsidRPr="00484ACB">
              <w:rPr>
                <w:rFonts w:ascii="Calibri" w:hAnsi="Calibri" w:cstheme="minorHAnsi"/>
                <w:sz w:val="24"/>
                <w:szCs w:val="24"/>
              </w:rPr>
              <w:t>, a następnie oceń, czy otrzymany wynik jest liczbą wymierną czy niewymierną.</w:t>
            </w:r>
          </w:p>
          <w:p w:rsidR="00484ACB" w:rsidRPr="00484ACB" w:rsidRDefault="00484ACB" w:rsidP="00484ACB">
            <w:pPr>
              <w:spacing w:after="0" w:line="240" w:lineRule="auto"/>
              <w:jc w:val="both"/>
              <w:rPr>
                <w:rFonts w:ascii="Calibri" w:hAnsi="Calibri" w:cstheme="minorHAnsi"/>
                <w:b/>
                <w:i/>
                <w:sz w:val="24"/>
                <w:szCs w:val="24"/>
                <w:u w:val="single"/>
              </w:rPr>
            </w:pPr>
            <w:r w:rsidRPr="00484ACB">
              <w:rPr>
                <w:rFonts w:ascii="Calibri" w:hAnsi="Calibri" w:cstheme="minorHAnsi"/>
                <w:b/>
                <w:i/>
                <w:sz w:val="24"/>
                <w:szCs w:val="24"/>
                <w:u w:val="single"/>
              </w:rPr>
              <w:t>Zadanie 4:</w:t>
            </w:r>
          </w:p>
          <w:p w:rsidR="00484ACB" w:rsidRPr="00484ACB" w:rsidRDefault="00484ACB" w:rsidP="00484ACB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484ACB">
              <w:rPr>
                <w:rFonts w:ascii="Calibri" w:hAnsi="Calibri" w:cstheme="minorHAnsi"/>
                <w:position w:val="-66"/>
                <w:sz w:val="24"/>
                <w:szCs w:val="24"/>
              </w:rPr>
              <w:object w:dxaOrig="1880" w:dyaOrig="1440">
                <v:shape id="_x0000_i1255" type="#_x0000_t75" style="width:94pt;height:1in" o:ole="">
                  <v:imagedata r:id="rId470" o:title=""/>
                </v:shape>
                <o:OLEObject Type="Embed" ProgID="Equation.3" ShapeID="_x0000_i1255" DrawAspect="Content" ObjectID="_1433796990" r:id="rId471"/>
              </w:object>
            </w:r>
          </w:p>
          <w:p w:rsidR="00484ACB" w:rsidRPr="00484ACB" w:rsidRDefault="00484ACB" w:rsidP="00484ACB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</w:p>
        </w:tc>
      </w:tr>
      <w:tr w:rsidR="00484ACB" w:rsidRPr="008922D5" w:rsidTr="00484ACB">
        <w:tc>
          <w:tcPr>
            <w:tcW w:w="560" w:type="dxa"/>
            <w:shd w:val="clear" w:color="auto" w:fill="auto"/>
          </w:tcPr>
          <w:p w:rsidR="00484ACB" w:rsidRPr="00CE1F65" w:rsidRDefault="00484ACB" w:rsidP="00540D81">
            <w:pPr>
              <w:pStyle w:val="Akapitzlist"/>
              <w:numPr>
                <w:ilvl w:val="0"/>
                <w:numId w:val="85"/>
              </w:num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2409" w:type="dxa"/>
            <w:shd w:val="clear" w:color="auto" w:fill="auto"/>
          </w:tcPr>
          <w:p w:rsidR="00484ACB" w:rsidRPr="008922D5" w:rsidRDefault="00484ACB" w:rsidP="00484AC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922D5">
              <w:rPr>
                <w:rFonts w:cstheme="minorHAnsi"/>
                <w:sz w:val="24"/>
                <w:szCs w:val="24"/>
              </w:rPr>
              <w:t>Podsumowanie zajęć</w:t>
            </w:r>
          </w:p>
        </w:tc>
        <w:tc>
          <w:tcPr>
            <w:tcW w:w="10348" w:type="dxa"/>
            <w:gridSpan w:val="2"/>
            <w:shd w:val="clear" w:color="auto" w:fill="auto"/>
          </w:tcPr>
          <w:p w:rsidR="00484ACB" w:rsidRPr="00484ACB" w:rsidRDefault="00484ACB" w:rsidP="00484ACB">
            <w:pPr>
              <w:spacing w:after="0" w:line="240" w:lineRule="auto"/>
              <w:rPr>
                <w:rFonts w:ascii="Calibri" w:hAnsi="Calibri" w:cstheme="minorHAnsi"/>
                <w:sz w:val="24"/>
                <w:szCs w:val="24"/>
              </w:rPr>
            </w:pPr>
            <w:r w:rsidRPr="00484ACB">
              <w:rPr>
                <w:rFonts w:ascii="Calibri" w:hAnsi="Calibri" w:cstheme="minorHAnsi"/>
                <w:sz w:val="24"/>
                <w:szCs w:val="24"/>
              </w:rPr>
              <w:t>Nauczyciel ocenia pracę uczniów na lekcji, ich zaangażowanie, zwraca uwagę na istotne elementy lekcji.</w:t>
            </w:r>
          </w:p>
          <w:p w:rsidR="00484ACB" w:rsidRPr="00484ACB" w:rsidRDefault="00484ACB" w:rsidP="00484ACB">
            <w:pPr>
              <w:spacing w:after="0" w:line="240" w:lineRule="auto"/>
              <w:rPr>
                <w:rFonts w:ascii="Calibri" w:hAnsi="Calibri" w:cstheme="minorHAnsi"/>
                <w:sz w:val="24"/>
                <w:szCs w:val="24"/>
              </w:rPr>
            </w:pPr>
          </w:p>
        </w:tc>
      </w:tr>
      <w:tr w:rsidR="00484ACB" w:rsidRPr="008922D5" w:rsidTr="00484ACB">
        <w:tc>
          <w:tcPr>
            <w:tcW w:w="560" w:type="dxa"/>
            <w:shd w:val="clear" w:color="auto" w:fill="auto"/>
          </w:tcPr>
          <w:p w:rsidR="00484ACB" w:rsidRPr="00CE1F65" w:rsidRDefault="00484ACB" w:rsidP="00540D81">
            <w:pPr>
              <w:pStyle w:val="Akapitzlist"/>
              <w:numPr>
                <w:ilvl w:val="0"/>
                <w:numId w:val="85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484ACB" w:rsidRPr="008922D5" w:rsidRDefault="00484ACB" w:rsidP="00484AC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922D5">
              <w:rPr>
                <w:rFonts w:cstheme="minorHAnsi"/>
                <w:sz w:val="24"/>
                <w:szCs w:val="24"/>
              </w:rPr>
              <w:t>Uwagi metodyczne do realizacji</w:t>
            </w:r>
          </w:p>
        </w:tc>
        <w:tc>
          <w:tcPr>
            <w:tcW w:w="10348" w:type="dxa"/>
            <w:gridSpan w:val="2"/>
            <w:shd w:val="clear" w:color="auto" w:fill="auto"/>
          </w:tcPr>
          <w:p w:rsidR="00484ACB" w:rsidRPr="00484ACB" w:rsidRDefault="00484ACB" w:rsidP="00484ACB">
            <w:pPr>
              <w:spacing w:after="0" w:line="240" w:lineRule="auto"/>
              <w:rPr>
                <w:rFonts w:ascii="Calibri" w:hAnsi="Calibri" w:cstheme="minorHAnsi"/>
                <w:b/>
                <w:sz w:val="24"/>
                <w:szCs w:val="24"/>
              </w:rPr>
            </w:pPr>
            <w:r w:rsidRPr="00484ACB">
              <w:rPr>
                <w:rFonts w:ascii="Calibri" w:hAnsi="Calibri" w:cstheme="minorHAnsi"/>
                <w:sz w:val="24"/>
                <w:szCs w:val="24"/>
              </w:rPr>
              <w:t>Bez uwag</w:t>
            </w:r>
          </w:p>
        </w:tc>
      </w:tr>
    </w:tbl>
    <w:p w:rsidR="00192BE7" w:rsidRDefault="00192BE7">
      <w:pPr>
        <w:rPr>
          <w:rFonts w:asciiTheme="majorHAnsi" w:eastAsiaTheme="majorEastAsia" w:hAnsiTheme="majorHAnsi" w:cstheme="majorBidi"/>
          <w:b/>
          <w:bCs/>
          <w:color w:val="C00000"/>
          <w:sz w:val="28"/>
          <w:szCs w:val="28"/>
        </w:rPr>
      </w:pPr>
    </w:p>
    <w:p w:rsidR="00192BE7" w:rsidRDefault="00192BE7" w:rsidP="00192BE7">
      <w:r>
        <w:br w:type="page"/>
      </w:r>
    </w:p>
    <w:p w:rsidR="00192BE7" w:rsidRPr="004362D2" w:rsidRDefault="00192BE7" w:rsidP="00192BE7">
      <w:pPr>
        <w:pStyle w:val="Nagwek1"/>
        <w:rPr>
          <w:color w:val="C00000"/>
        </w:rPr>
      </w:pPr>
      <w:bookmarkStart w:id="10" w:name="_Toc358653067"/>
      <w:r w:rsidRPr="004362D2">
        <w:rPr>
          <w:color w:val="C00000"/>
        </w:rPr>
        <w:lastRenderedPageBreak/>
        <w:t xml:space="preserve">Scenariusz nr </w:t>
      </w:r>
      <w:r>
        <w:rPr>
          <w:color w:val="C00000"/>
        </w:rPr>
        <w:t xml:space="preserve">9:  </w:t>
      </w:r>
      <w:r w:rsidR="00782F41" w:rsidRPr="00782F41">
        <w:rPr>
          <w:color w:val="C00000"/>
        </w:rPr>
        <w:t>Logarytm potęgi i wzór na zmianę podstawy logarytmu</w:t>
      </w:r>
      <w:bookmarkEnd w:id="10"/>
    </w:p>
    <w:p w:rsidR="00B14904" w:rsidRDefault="00B14904">
      <w:pPr>
        <w:rPr>
          <w:rFonts w:asciiTheme="majorHAnsi" w:eastAsiaTheme="majorEastAsia" w:hAnsiTheme="majorHAnsi" w:cstheme="majorBidi"/>
          <w:b/>
          <w:bCs/>
          <w:color w:val="C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409"/>
        <w:gridCol w:w="3702"/>
        <w:gridCol w:w="6646"/>
      </w:tblGrid>
      <w:tr w:rsidR="00782F41" w:rsidRPr="00AB4E33" w:rsidTr="00CE1F65">
        <w:trPr>
          <w:trHeight w:val="285"/>
        </w:trPr>
        <w:tc>
          <w:tcPr>
            <w:tcW w:w="6671" w:type="dxa"/>
            <w:gridSpan w:val="3"/>
            <w:shd w:val="clear" w:color="auto" w:fill="auto"/>
            <w:vAlign w:val="center"/>
          </w:tcPr>
          <w:p w:rsidR="00782F41" w:rsidRPr="00AB4E33" w:rsidRDefault="00782F41" w:rsidP="00CE1F6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AB4E33">
              <w:rPr>
                <w:b/>
                <w:sz w:val="28"/>
                <w:szCs w:val="28"/>
              </w:rPr>
              <w:t>Temat zajęć</w:t>
            </w:r>
          </w:p>
        </w:tc>
        <w:tc>
          <w:tcPr>
            <w:tcW w:w="6646" w:type="dxa"/>
            <w:shd w:val="clear" w:color="auto" w:fill="auto"/>
          </w:tcPr>
          <w:p w:rsidR="00782F41" w:rsidRPr="00782F41" w:rsidRDefault="00782F41" w:rsidP="00CE1F65">
            <w:pPr>
              <w:rPr>
                <w:rFonts w:cstheme="minorHAnsi"/>
                <w:b/>
                <w:sz w:val="24"/>
                <w:szCs w:val="24"/>
              </w:rPr>
            </w:pPr>
            <w:r w:rsidRPr="00782F41">
              <w:rPr>
                <w:rFonts w:cstheme="minorHAnsi"/>
                <w:b/>
                <w:sz w:val="24"/>
                <w:szCs w:val="24"/>
              </w:rPr>
              <w:t xml:space="preserve">Logarytm potęgi i wzór na zmianę podstawy logarytmu </w:t>
            </w:r>
          </w:p>
        </w:tc>
      </w:tr>
      <w:tr w:rsidR="00782F41" w:rsidRPr="00AB4E33" w:rsidTr="00CE1F65">
        <w:trPr>
          <w:trHeight w:val="285"/>
        </w:trPr>
        <w:tc>
          <w:tcPr>
            <w:tcW w:w="6671" w:type="dxa"/>
            <w:gridSpan w:val="3"/>
            <w:shd w:val="clear" w:color="auto" w:fill="auto"/>
            <w:vAlign w:val="center"/>
          </w:tcPr>
          <w:p w:rsidR="00782F41" w:rsidRPr="00AB4E33" w:rsidRDefault="00782F41" w:rsidP="00CE1F6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AB4E33">
              <w:rPr>
                <w:b/>
                <w:sz w:val="28"/>
                <w:szCs w:val="28"/>
              </w:rPr>
              <w:t>Dział</w:t>
            </w:r>
          </w:p>
        </w:tc>
        <w:tc>
          <w:tcPr>
            <w:tcW w:w="6646" w:type="dxa"/>
            <w:shd w:val="clear" w:color="auto" w:fill="auto"/>
          </w:tcPr>
          <w:p w:rsidR="00782F41" w:rsidRPr="00484ACB" w:rsidRDefault="00782F41" w:rsidP="00CE1F6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84ACB">
              <w:rPr>
                <w:b/>
                <w:sz w:val="24"/>
                <w:szCs w:val="24"/>
              </w:rPr>
              <w:t>Liczby rzeczywiste</w:t>
            </w:r>
          </w:p>
        </w:tc>
      </w:tr>
      <w:tr w:rsidR="00782F41" w:rsidRPr="00AB4E33" w:rsidTr="00CE1F65">
        <w:trPr>
          <w:trHeight w:val="285"/>
        </w:trPr>
        <w:tc>
          <w:tcPr>
            <w:tcW w:w="6671" w:type="dxa"/>
            <w:gridSpan w:val="3"/>
            <w:shd w:val="clear" w:color="auto" w:fill="auto"/>
            <w:vAlign w:val="center"/>
          </w:tcPr>
          <w:p w:rsidR="00782F41" w:rsidRPr="00AB4E33" w:rsidRDefault="00782F41" w:rsidP="00CE1F6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AB4E33">
              <w:rPr>
                <w:b/>
                <w:sz w:val="28"/>
                <w:szCs w:val="28"/>
              </w:rPr>
              <w:t>Klasa (poziom edukacyjny)</w:t>
            </w:r>
          </w:p>
        </w:tc>
        <w:tc>
          <w:tcPr>
            <w:tcW w:w="6646" w:type="dxa"/>
            <w:shd w:val="clear" w:color="auto" w:fill="auto"/>
          </w:tcPr>
          <w:p w:rsidR="00782F41" w:rsidRPr="00484ACB" w:rsidRDefault="00782F41" w:rsidP="00CE1F6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84ACB">
              <w:rPr>
                <w:b/>
                <w:sz w:val="24"/>
                <w:szCs w:val="24"/>
              </w:rPr>
              <w:t>Klasa I (IV poziom edukacyjny)</w:t>
            </w:r>
          </w:p>
        </w:tc>
      </w:tr>
      <w:tr w:rsidR="00782F41" w:rsidRPr="00AB4E33" w:rsidTr="00CE1F65">
        <w:trPr>
          <w:trHeight w:val="285"/>
        </w:trPr>
        <w:tc>
          <w:tcPr>
            <w:tcW w:w="6671" w:type="dxa"/>
            <w:gridSpan w:val="3"/>
            <w:shd w:val="clear" w:color="auto" w:fill="auto"/>
            <w:vAlign w:val="center"/>
          </w:tcPr>
          <w:p w:rsidR="00782F41" w:rsidRPr="00AB4E33" w:rsidRDefault="00782F41" w:rsidP="00CE1F6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AB4E33">
              <w:rPr>
                <w:b/>
                <w:sz w:val="28"/>
                <w:szCs w:val="28"/>
              </w:rPr>
              <w:t>Czas trwania zajęć</w:t>
            </w:r>
          </w:p>
        </w:tc>
        <w:tc>
          <w:tcPr>
            <w:tcW w:w="6646" w:type="dxa"/>
            <w:shd w:val="clear" w:color="auto" w:fill="auto"/>
          </w:tcPr>
          <w:p w:rsidR="00782F41" w:rsidRPr="00484ACB" w:rsidRDefault="00782F41" w:rsidP="00CE1F6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84ACB">
              <w:rPr>
                <w:b/>
                <w:sz w:val="24"/>
                <w:szCs w:val="24"/>
              </w:rPr>
              <w:t>90 minut</w:t>
            </w:r>
          </w:p>
        </w:tc>
      </w:tr>
      <w:tr w:rsidR="00782F41" w:rsidRPr="00AB4E33" w:rsidTr="00CE1F65">
        <w:tc>
          <w:tcPr>
            <w:tcW w:w="560" w:type="dxa"/>
            <w:shd w:val="clear" w:color="auto" w:fill="auto"/>
            <w:vAlign w:val="center"/>
          </w:tcPr>
          <w:p w:rsidR="00782F41" w:rsidRPr="00AB4E33" w:rsidRDefault="00782F41" w:rsidP="00CE1F6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B4E33">
              <w:rPr>
                <w:b/>
                <w:sz w:val="28"/>
                <w:szCs w:val="28"/>
              </w:rPr>
              <w:t>Lp.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82F41" w:rsidRPr="00AB4E33" w:rsidRDefault="00782F41" w:rsidP="00CE1F6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B4E33">
              <w:rPr>
                <w:b/>
                <w:sz w:val="28"/>
                <w:szCs w:val="28"/>
              </w:rPr>
              <w:t>Element scenariusza</w:t>
            </w:r>
          </w:p>
        </w:tc>
        <w:tc>
          <w:tcPr>
            <w:tcW w:w="10348" w:type="dxa"/>
            <w:gridSpan w:val="2"/>
            <w:shd w:val="clear" w:color="auto" w:fill="auto"/>
            <w:vAlign w:val="center"/>
          </w:tcPr>
          <w:p w:rsidR="00782F41" w:rsidRPr="00AB4E33" w:rsidRDefault="00782F41" w:rsidP="00484AC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B4E33">
              <w:rPr>
                <w:b/>
                <w:sz w:val="28"/>
                <w:szCs w:val="28"/>
              </w:rPr>
              <w:t xml:space="preserve">Treść </w:t>
            </w:r>
            <w:r w:rsidR="00484ACB">
              <w:rPr>
                <w:b/>
                <w:sz w:val="28"/>
                <w:szCs w:val="28"/>
              </w:rPr>
              <w:t>zajęć</w:t>
            </w:r>
          </w:p>
        </w:tc>
      </w:tr>
      <w:tr w:rsidR="00484ACB" w:rsidRPr="00AB4E33" w:rsidTr="00CE1F65">
        <w:tc>
          <w:tcPr>
            <w:tcW w:w="560" w:type="dxa"/>
            <w:shd w:val="clear" w:color="auto" w:fill="auto"/>
          </w:tcPr>
          <w:p w:rsidR="00484ACB" w:rsidRPr="00CE1F65" w:rsidRDefault="00484ACB" w:rsidP="00540D81">
            <w:pPr>
              <w:pStyle w:val="Akapitzlist"/>
              <w:numPr>
                <w:ilvl w:val="0"/>
                <w:numId w:val="87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484ACB" w:rsidRPr="00AB4E33" w:rsidRDefault="00484ACB" w:rsidP="00484ACB">
            <w:pPr>
              <w:spacing w:after="0" w:line="240" w:lineRule="auto"/>
              <w:rPr>
                <w:sz w:val="24"/>
                <w:szCs w:val="24"/>
              </w:rPr>
            </w:pPr>
            <w:r w:rsidRPr="00AB4E33">
              <w:rPr>
                <w:sz w:val="24"/>
                <w:szCs w:val="24"/>
              </w:rPr>
              <w:t>Cel ogólny</w:t>
            </w:r>
          </w:p>
        </w:tc>
        <w:tc>
          <w:tcPr>
            <w:tcW w:w="10348" w:type="dxa"/>
            <w:gridSpan w:val="2"/>
            <w:shd w:val="clear" w:color="auto" w:fill="auto"/>
          </w:tcPr>
          <w:p w:rsidR="00484ACB" w:rsidRPr="00484ACB" w:rsidRDefault="00484ACB" w:rsidP="00540D81">
            <w:pPr>
              <w:pStyle w:val="Akapitzlist"/>
              <w:numPr>
                <w:ilvl w:val="0"/>
                <w:numId w:val="53"/>
              </w:numPr>
              <w:spacing w:after="0" w:line="240" w:lineRule="auto"/>
              <w:ind w:left="433"/>
              <w:rPr>
                <w:rFonts w:ascii="Calibri" w:hAnsi="Calibri"/>
                <w:sz w:val="24"/>
                <w:szCs w:val="24"/>
              </w:rPr>
            </w:pPr>
            <w:r w:rsidRPr="00484ACB">
              <w:rPr>
                <w:rFonts w:ascii="Calibri" w:hAnsi="Calibri"/>
                <w:sz w:val="24"/>
                <w:szCs w:val="24"/>
              </w:rPr>
              <w:t xml:space="preserve">Usystematyzowanie wiadomości dotyczących logarytmu </w:t>
            </w:r>
          </w:p>
          <w:p w:rsidR="00484ACB" w:rsidRPr="00484ACB" w:rsidRDefault="00484ACB" w:rsidP="00540D81">
            <w:pPr>
              <w:pStyle w:val="Akapitzlist"/>
              <w:numPr>
                <w:ilvl w:val="0"/>
                <w:numId w:val="53"/>
              </w:numPr>
              <w:spacing w:after="0" w:line="240" w:lineRule="auto"/>
              <w:ind w:left="433"/>
              <w:rPr>
                <w:rFonts w:ascii="Calibri" w:hAnsi="Calibri"/>
                <w:sz w:val="24"/>
                <w:szCs w:val="24"/>
              </w:rPr>
            </w:pPr>
            <w:r w:rsidRPr="00484ACB">
              <w:rPr>
                <w:rFonts w:ascii="Calibri" w:hAnsi="Calibri"/>
                <w:sz w:val="24"/>
                <w:szCs w:val="24"/>
              </w:rPr>
              <w:t>Rozwijanie  umiejętności logicznego rozumowania i twórczego myślenia</w:t>
            </w:r>
          </w:p>
          <w:p w:rsidR="00484ACB" w:rsidRPr="00484ACB" w:rsidRDefault="00484ACB" w:rsidP="00540D81">
            <w:pPr>
              <w:pStyle w:val="Akapitzlist"/>
              <w:numPr>
                <w:ilvl w:val="0"/>
                <w:numId w:val="53"/>
              </w:numPr>
              <w:spacing w:after="0" w:line="240" w:lineRule="auto"/>
              <w:ind w:left="433"/>
              <w:rPr>
                <w:rFonts w:ascii="Calibri" w:hAnsi="Calibri"/>
                <w:sz w:val="24"/>
                <w:szCs w:val="24"/>
              </w:rPr>
            </w:pPr>
            <w:r w:rsidRPr="00484ACB">
              <w:rPr>
                <w:rFonts w:ascii="Calibri" w:hAnsi="Calibri"/>
                <w:sz w:val="24"/>
                <w:szCs w:val="24"/>
              </w:rPr>
              <w:t>Ćwiczenie jednoznacznego, jasnego formułowania myśli</w:t>
            </w:r>
          </w:p>
          <w:p w:rsidR="00484ACB" w:rsidRPr="00484ACB" w:rsidRDefault="00484ACB" w:rsidP="00484ACB">
            <w:pPr>
              <w:spacing w:after="0" w:line="240" w:lineRule="auto"/>
              <w:ind w:left="433" w:firstLine="8"/>
              <w:rPr>
                <w:rFonts w:ascii="Calibri" w:hAnsi="Calibri"/>
                <w:sz w:val="24"/>
                <w:szCs w:val="24"/>
              </w:rPr>
            </w:pPr>
          </w:p>
        </w:tc>
      </w:tr>
      <w:tr w:rsidR="00484ACB" w:rsidRPr="00AB4E33" w:rsidTr="00CE1F65">
        <w:tc>
          <w:tcPr>
            <w:tcW w:w="560" w:type="dxa"/>
            <w:shd w:val="clear" w:color="auto" w:fill="auto"/>
          </w:tcPr>
          <w:p w:rsidR="00484ACB" w:rsidRPr="00CE1F65" w:rsidRDefault="00484ACB" w:rsidP="00540D81">
            <w:pPr>
              <w:pStyle w:val="Akapitzlist"/>
              <w:numPr>
                <w:ilvl w:val="0"/>
                <w:numId w:val="87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484ACB" w:rsidRPr="00AB4E33" w:rsidRDefault="00484ACB" w:rsidP="00484ACB">
            <w:pPr>
              <w:spacing w:after="0" w:line="240" w:lineRule="auto"/>
              <w:rPr>
                <w:sz w:val="24"/>
                <w:szCs w:val="24"/>
              </w:rPr>
            </w:pPr>
            <w:r w:rsidRPr="00AB4E33">
              <w:rPr>
                <w:sz w:val="24"/>
                <w:szCs w:val="24"/>
              </w:rPr>
              <w:t>Cele szczegółowe</w:t>
            </w:r>
          </w:p>
        </w:tc>
        <w:tc>
          <w:tcPr>
            <w:tcW w:w="10348" w:type="dxa"/>
            <w:gridSpan w:val="2"/>
            <w:shd w:val="clear" w:color="auto" w:fill="auto"/>
          </w:tcPr>
          <w:p w:rsidR="00484ACB" w:rsidRPr="00484ACB" w:rsidRDefault="00484ACB" w:rsidP="00540D81">
            <w:pPr>
              <w:pStyle w:val="Akapitzlist"/>
              <w:numPr>
                <w:ilvl w:val="0"/>
                <w:numId w:val="53"/>
              </w:numPr>
              <w:spacing w:after="0" w:line="240" w:lineRule="auto"/>
              <w:ind w:left="433"/>
              <w:rPr>
                <w:rFonts w:ascii="Calibri" w:hAnsi="Calibri"/>
                <w:sz w:val="24"/>
                <w:szCs w:val="24"/>
              </w:rPr>
            </w:pPr>
            <w:r w:rsidRPr="00484ACB">
              <w:rPr>
                <w:rFonts w:ascii="Calibri" w:hAnsi="Calibri"/>
                <w:sz w:val="24"/>
                <w:szCs w:val="24"/>
              </w:rPr>
              <w:t>Uczeń:</w:t>
            </w:r>
          </w:p>
          <w:p w:rsidR="00484ACB" w:rsidRPr="00484ACB" w:rsidRDefault="00484ACB" w:rsidP="00540D81">
            <w:pPr>
              <w:pStyle w:val="Akapitzlist"/>
              <w:numPr>
                <w:ilvl w:val="0"/>
                <w:numId w:val="53"/>
              </w:numPr>
              <w:spacing w:after="0" w:line="240" w:lineRule="auto"/>
              <w:ind w:left="433"/>
              <w:rPr>
                <w:rFonts w:ascii="Calibri" w:hAnsi="Calibri"/>
                <w:sz w:val="24"/>
                <w:szCs w:val="24"/>
              </w:rPr>
            </w:pPr>
            <w:r w:rsidRPr="00484ACB">
              <w:rPr>
                <w:rFonts w:ascii="Calibri" w:hAnsi="Calibri"/>
                <w:sz w:val="24"/>
                <w:szCs w:val="24"/>
              </w:rPr>
              <w:t>zna i umie stosować w obliczeniach definicję logarytmu, wzory na logarytm potęgi oraz wzór na zmianę podstawy logarytmu.</w:t>
            </w:r>
          </w:p>
          <w:p w:rsidR="00484ACB" w:rsidRPr="00484ACB" w:rsidRDefault="00484ACB" w:rsidP="00484ACB">
            <w:pPr>
              <w:spacing w:after="0" w:line="240" w:lineRule="auto"/>
              <w:ind w:left="433" w:firstLine="8"/>
              <w:rPr>
                <w:rFonts w:ascii="Calibri" w:hAnsi="Calibri"/>
                <w:sz w:val="24"/>
                <w:szCs w:val="24"/>
              </w:rPr>
            </w:pPr>
          </w:p>
        </w:tc>
      </w:tr>
      <w:tr w:rsidR="00484ACB" w:rsidRPr="00AB4E33" w:rsidTr="00CE1F65">
        <w:tc>
          <w:tcPr>
            <w:tcW w:w="560" w:type="dxa"/>
            <w:shd w:val="clear" w:color="auto" w:fill="auto"/>
          </w:tcPr>
          <w:p w:rsidR="00484ACB" w:rsidRPr="00CE1F65" w:rsidRDefault="00484ACB" w:rsidP="00540D81">
            <w:pPr>
              <w:pStyle w:val="Akapitzlist"/>
              <w:numPr>
                <w:ilvl w:val="0"/>
                <w:numId w:val="87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484ACB" w:rsidRPr="00AB4E33" w:rsidRDefault="00484ACB" w:rsidP="00484ACB">
            <w:pPr>
              <w:spacing w:after="0" w:line="240" w:lineRule="auto"/>
              <w:rPr>
                <w:sz w:val="24"/>
                <w:szCs w:val="24"/>
              </w:rPr>
            </w:pPr>
            <w:r w:rsidRPr="00AB4E33">
              <w:rPr>
                <w:sz w:val="24"/>
                <w:szCs w:val="24"/>
              </w:rPr>
              <w:t>Formy i metody</w:t>
            </w:r>
          </w:p>
        </w:tc>
        <w:tc>
          <w:tcPr>
            <w:tcW w:w="10348" w:type="dxa"/>
            <w:gridSpan w:val="2"/>
            <w:shd w:val="clear" w:color="auto" w:fill="auto"/>
          </w:tcPr>
          <w:p w:rsidR="00484ACB" w:rsidRPr="00484ACB" w:rsidRDefault="00484ACB" w:rsidP="00540D81">
            <w:pPr>
              <w:pStyle w:val="Akapitzlist"/>
              <w:numPr>
                <w:ilvl w:val="0"/>
                <w:numId w:val="53"/>
              </w:numPr>
              <w:spacing w:after="0" w:line="240" w:lineRule="auto"/>
              <w:ind w:left="433"/>
              <w:rPr>
                <w:rFonts w:ascii="Calibri" w:hAnsi="Calibri"/>
                <w:sz w:val="24"/>
                <w:szCs w:val="24"/>
              </w:rPr>
            </w:pPr>
            <w:r w:rsidRPr="00484ACB">
              <w:rPr>
                <w:rFonts w:ascii="Calibri" w:hAnsi="Calibri"/>
                <w:sz w:val="24"/>
                <w:szCs w:val="24"/>
              </w:rPr>
              <w:t>Dyskusja kierowana</w:t>
            </w:r>
          </w:p>
          <w:p w:rsidR="00484ACB" w:rsidRPr="00484ACB" w:rsidRDefault="00484ACB" w:rsidP="00540D81">
            <w:pPr>
              <w:pStyle w:val="Akapitzlist"/>
              <w:numPr>
                <w:ilvl w:val="0"/>
                <w:numId w:val="53"/>
              </w:numPr>
              <w:spacing w:after="0" w:line="240" w:lineRule="auto"/>
              <w:ind w:left="433"/>
              <w:rPr>
                <w:rFonts w:ascii="Calibri" w:hAnsi="Calibri"/>
                <w:sz w:val="24"/>
                <w:szCs w:val="24"/>
              </w:rPr>
            </w:pPr>
            <w:r w:rsidRPr="00484ACB">
              <w:rPr>
                <w:rFonts w:ascii="Calibri" w:hAnsi="Calibri"/>
                <w:sz w:val="24"/>
                <w:szCs w:val="24"/>
              </w:rPr>
              <w:t>Ćwiczenia</w:t>
            </w:r>
          </w:p>
          <w:p w:rsidR="00484ACB" w:rsidRPr="00484ACB" w:rsidRDefault="00484ACB" w:rsidP="00540D81">
            <w:pPr>
              <w:pStyle w:val="Akapitzlist"/>
              <w:numPr>
                <w:ilvl w:val="0"/>
                <w:numId w:val="53"/>
              </w:numPr>
              <w:spacing w:after="0" w:line="240" w:lineRule="auto"/>
              <w:ind w:left="433"/>
              <w:rPr>
                <w:rFonts w:ascii="Calibri" w:hAnsi="Calibri"/>
                <w:sz w:val="24"/>
                <w:szCs w:val="24"/>
              </w:rPr>
            </w:pPr>
            <w:r w:rsidRPr="00484ACB">
              <w:rPr>
                <w:rFonts w:ascii="Calibri" w:hAnsi="Calibri"/>
                <w:sz w:val="24"/>
                <w:szCs w:val="24"/>
              </w:rPr>
              <w:t>Praca indywidualna lub parami</w:t>
            </w:r>
          </w:p>
          <w:p w:rsidR="00484ACB" w:rsidRPr="00484ACB" w:rsidRDefault="00484ACB" w:rsidP="00484ACB">
            <w:pPr>
              <w:spacing w:after="0" w:line="240" w:lineRule="auto"/>
              <w:ind w:left="433" w:firstLine="8"/>
              <w:rPr>
                <w:rFonts w:ascii="Calibri" w:hAnsi="Calibri"/>
                <w:sz w:val="24"/>
                <w:szCs w:val="24"/>
              </w:rPr>
            </w:pPr>
          </w:p>
        </w:tc>
      </w:tr>
      <w:tr w:rsidR="00484ACB" w:rsidRPr="00AB4E33" w:rsidTr="00CE1F65">
        <w:tc>
          <w:tcPr>
            <w:tcW w:w="560" w:type="dxa"/>
            <w:shd w:val="clear" w:color="auto" w:fill="auto"/>
          </w:tcPr>
          <w:p w:rsidR="00484ACB" w:rsidRPr="00CE1F65" w:rsidRDefault="00484ACB" w:rsidP="00540D81">
            <w:pPr>
              <w:pStyle w:val="Akapitzlist"/>
              <w:numPr>
                <w:ilvl w:val="0"/>
                <w:numId w:val="87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484ACB" w:rsidRPr="00AB4E33" w:rsidRDefault="00484ACB" w:rsidP="00484ACB">
            <w:pPr>
              <w:spacing w:after="0" w:line="240" w:lineRule="auto"/>
              <w:rPr>
                <w:sz w:val="24"/>
                <w:szCs w:val="24"/>
              </w:rPr>
            </w:pPr>
            <w:r w:rsidRPr="00AB4E33">
              <w:rPr>
                <w:sz w:val="24"/>
                <w:szCs w:val="24"/>
              </w:rPr>
              <w:t>Środki dydaktyczne</w:t>
            </w:r>
          </w:p>
          <w:p w:rsidR="00484ACB" w:rsidRPr="00AB4E33" w:rsidRDefault="00484ACB" w:rsidP="00484ACB">
            <w:pPr>
              <w:spacing w:after="0" w:line="240" w:lineRule="auto"/>
              <w:rPr>
                <w:sz w:val="24"/>
                <w:szCs w:val="24"/>
              </w:rPr>
            </w:pPr>
            <w:r w:rsidRPr="00AB4E33">
              <w:rPr>
                <w:sz w:val="24"/>
                <w:szCs w:val="24"/>
              </w:rPr>
              <w:t xml:space="preserve">(ze szczegółowym wskazaniem środków opracowanych w projekcie np. moduł, </w:t>
            </w:r>
            <w:r w:rsidRPr="00AB4E33">
              <w:rPr>
                <w:sz w:val="24"/>
                <w:szCs w:val="24"/>
              </w:rPr>
              <w:lastRenderedPageBreak/>
              <w:t>gra)</w:t>
            </w:r>
          </w:p>
        </w:tc>
        <w:tc>
          <w:tcPr>
            <w:tcW w:w="10348" w:type="dxa"/>
            <w:gridSpan w:val="2"/>
            <w:shd w:val="clear" w:color="auto" w:fill="auto"/>
          </w:tcPr>
          <w:p w:rsidR="00484ACB" w:rsidRPr="00484ACB" w:rsidRDefault="00A24244" w:rsidP="00484ACB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lastRenderedPageBreak/>
              <w:t xml:space="preserve">Załącznik </w:t>
            </w:r>
            <w:r w:rsidR="00484ACB" w:rsidRPr="00484ACB">
              <w:rPr>
                <w:rFonts w:ascii="Calibri" w:hAnsi="Calibri"/>
                <w:sz w:val="24"/>
                <w:szCs w:val="24"/>
              </w:rPr>
              <w:t>„Liczby rzeczywiste”, komputer, tablica interaktywna.</w:t>
            </w:r>
          </w:p>
          <w:p w:rsidR="00484ACB" w:rsidRPr="00484ACB" w:rsidRDefault="00484ACB" w:rsidP="00484ACB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484ACB" w:rsidRPr="00AB4E33" w:rsidTr="00CE1F65">
        <w:tc>
          <w:tcPr>
            <w:tcW w:w="560" w:type="dxa"/>
            <w:shd w:val="clear" w:color="auto" w:fill="auto"/>
          </w:tcPr>
          <w:p w:rsidR="00484ACB" w:rsidRPr="00CE1F65" w:rsidRDefault="00484ACB" w:rsidP="00540D81">
            <w:pPr>
              <w:pStyle w:val="Akapitzlist"/>
              <w:numPr>
                <w:ilvl w:val="0"/>
                <w:numId w:val="87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484ACB" w:rsidRPr="00AB4E33" w:rsidRDefault="00484ACB" w:rsidP="00484ACB">
            <w:pPr>
              <w:spacing w:after="0" w:line="240" w:lineRule="auto"/>
              <w:rPr>
                <w:sz w:val="24"/>
                <w:szCs w:val="24"/>
              </w:rPr>
            </w:pPr>
            <w:r w:rsidRPr="00AB4E33">
              <w:rPr>
                <w:sz w:val="24"/>
                <w:szCs w:val="24"/>
              </w:rPr>
              <w:t>Wprowadzenie do zajęć</w:t>
            </w:r>
          </w:p>
        </w:tc>
        <w:tc>
          <w:tcPr>
            <w:tcW w:w="10348" w:type="dxa"/>
            <w:gridSpan w:val="2"/>
            <w:shd w:val="clear" w:color="auto" w:fill="auto"/>
          </w:tcPr>
          <w:p w:rsidR="00484ACB" w:rsidRPr="00484ACB" w:rsidRDefault="00484ACB" w:rsidP="00A24244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484ACB">
              <w:rPr>
                <w:rFonts w:ascii="Calibri" w:hAnsi="Calibri"/>
                <w:sz w:val="24"/>
                <w:szCs w:val="24"/>
              </w:rPr>
              <w:t>Nauczyciel wprowadza do tematyki zajęć, może nawiązać do tem</w:t>
            </w:r>
            <w:r>
              <w:rPr>
                <w:rFonts w:ascii="Calibri" w:hAnsi="Calibri"/>
                <w:sz w:val="24"/>
                <w:szCs w:val="24"/>
              </w:rPr>
              <w:t>a</w:t>
            </w:r>
            <w:r w:rsidRPr="00484ACB">
              <w:rPr>
                <w:rFonts w:ascii="Calibri" w:hAnsi="Calibri"/>
                <w:sz w:val="24"/>
                <w:szCs w:val="24"/>
              </w:rPr>
              <w:t xml:space="preserve">tu nr 9 </w:t>
            </w:r>
            <w:r w:rsidR="00A24244">
              <w:rPr>
                <w:rFonts w:ascii="Calibri" w:hAnsi="Calibri"/>
                <w:sz w:val="24"/>
                <w:szCs w:val="24"/>
              </w:rPr>
              <w:t>załącznika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</w:p>
        </w:tc>
      </w:tr>
      <w:tr w:rsidR="00484ACB" w:rsidRPr="00AB4E33" w:rsidTr="00CE1F65">
        <w:tc>
          <w:tcPr>
            <w:tcW w:w="560" w:type="dxa"/>
            <w:shd w:val="clear" w:color="auto" w:fill="auto"/>
          </w:tcPr>
          <w:p w:rsidR="00484ACB" w:rsidRPr="00CE1F65" w:rsidRDefault="00484ACB" w:rsidP="00540D81">
            <w:pPr>
              <w:pStyle w:val="Akapitzlist"/>
              <w:numPr>
                <w:ilvl w:val="0"/>
                <w:numId w:val="87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484ACB" w:rsidRPr="00AB4E33" w:rsidRDefault="00484ACB" w:rsidP="00484ACB">
            <w:pPr>
              <w:spacing w:after="0" w:line="240" w:lineRule="auto"/>
              <w:rPr>
                <w:sz w:val="24"/>
                <w:szCs w:val="24"/>
              </w:rPr>
            </w:pPr>
            <w:r w:rsidRPr="00AB4E33">
              <w:rPr>
                <w:sz w:val="24"/>
                <w:szCs w:val="24"/>
              </w:rPr>
              <w:t xml:space="preserve">Przebieg zajęć </w:t>
            </w:r>
            <w:r w:rsidRPr="00AB4E33">
              <w:rPr>
                <w:i/>
                <w:sz w:val="24"/>
                <w:szCs w:val="24"/>
              </w:rPr>
              <w:t>(pełna wersja)</w:t>
            </w:r>
          </w:p>
        </w:tc>
        <w:tc>
          <w:tcPr>
            <w:tcW w:w="10348" w:type="dxa"/>
            <w:gridSpan w:val="2"/>
            <w:shd w:val="clear" w:color="auto" w:fill="auto"/>
          </w:tcPr>
          <w:p w:rsidR="00484ACB" w:rsidRPr="00484ACB" w:rsidRDefault="00484ACB" w:rsidP="00484ACB">
            <w:pPr>
              <w:spacing w:after="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484ACB">
              <w:rPr>
                <w:rFonts w:ascii="Calibri" w:hAnsi="Calibri"/>
                <w:sz w:val="24"/>
                <w:szCs w:val="24"/>
              </w:rPr>
              <w:t xml:space="preserve">Uczniowie przypominają wiadomości związane z pojęciem logarytmu liczby dodatniej oraz przypominają wzory na logarytm iloczynu oraz logarytm ilorazu. Można w tym celu wykorzystać przykłady z lekcji nr 9 </w:t>
            </w:r>
            <w:proofErr w:type="spellStart"/>
            <w:r w:rsidR="00A24244">
              <w:rPr>
                <w:rFonts w:ascii="Calibri" w:hAnsi="Calibri"/>
                <w:sz w:val="24"/>
                <w:szCs w:val="24"/>
              </w:rPr>
              <w:t>załacznika</w:t>
            </w:r>
            <w:proofErr w:type="spellEnd"/>
            <w:r w:rsidRPr="00484ACB">
              <w:rPr>
                <w:rFonts w:ascii="Calibri" w:hAnsi="Calibri"/>
                <w:sz w:val="24"/>
                <w:szCs w:val="24"/>
              </w:rPr>
              <w:t xml:space="preserve"> lub wykonać kilka przykładów podanych przez nauczyciela:</w:t>
            </w:r>
          </w:p>
          <w:p w:rsidR="00484ACB" w:rsidRPr="00484ACB" w:rsidRDefault="00484ACB" w:rsidP="00484ACB">
            <w:pPr>
              <w:spacing w:after="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484ACB">
              <w:rPr>
                <w:rFonts w:ascii="Calibri" w:hAnsi="Calibri"/>
                <w:sz w:val="24"/>
                <w:szCs w:val="24"/>
              </w:rPr>
              <w:t>Oblicz:</w:t>
            </w:r>
          </w:p>
          <w:p w:rsidR="00484ACB" w:rsidRPr="00484ACB" w:rsidRDefault="00484ACB" w:rsidP="00484ACB">
            <w:pPr>
              <w:spacing w:after="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484ACB">
              <w:rPr>
                <w:rFonts w:ascii="Calibri" w:hAnsi="Calibri"/>
                <w:sz w:val="24"/>
                <w:szCs w:val="24"/>
              </w:rPr>
              <w:t>a)</w:t>
            </w:r>
            <w:r w:rsidRPr="00484ACB">
              <w:rPr>
                <w:rFonts w:ascii="Calibri" w:hAnsi="Calibri"/>
                <w:position w:val="-12"/>
                <w:sz w:val="24"/>
                <w:szCs w:val="24"/>
              </w:rPr>
              <w:object w:dxaOrig="1280" w:dyaOrig="400">
                <v:shape id="_x0000_i1256" type="#_x0000_t75" style="width:64pt;height:20pt" o:ole="">
                  <v:imagedata r:id="rId472" o:title=""/>
                </v:shape>
                <o:OLEObject Type="Embed" ProgID="Equation.3" ShapeID="_x0000_i1256" DrawAspect="Content" ObjectID="_1433796991" r:id="rId473"/>
              </w:object>
            </w:r>
          </w:p>
          <w:p w:rsidR="00484ACB" w:rsidRPr="00484ACB" w:rsidRDefault="00484ACB" w:rsidP="00484ACB">
            <w:pPr>
              <w:spacing w:after="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484ACB">
              <w:rPr>
                <w:rFonts w:ascii="Calibri" w:hAnsi="Calibri"/>
                <w:sz w:val="24"/>
                <w:szCs w:val="24"/>
              </w:rPr>
              <w:t xml:space="preserve">b) </w:t>
            </w:r>
            <w:r w:rsidRPr="00484ACB">
              <w:rPr>
                <w:rFonts w:ascii="Calibri" w:hAnsi="Calibri"/>
                <w:position w:val="-16"/>
                <w:sz w:val="24"/>
                <w:szCs w:val="24"/>
              </w:rPr>
              <w:object w:dxaOrig="1400" w:dyaOrig="400">
                <v:shape id="_x0000_i1257" type="#_x0000_t75" style="width:70pt;height:20pt" o:ole="">
                  <v:imagedata r:id="rId474" o:title=""/>
                </v:shape>
                <o:OLEObject Type="Embed" ProgID="Equation.3" ShapeID="_x0000_i1257" DrawAspect="Content" ObjectID="_1433796992" r:id="rId475"/>
              </w:object>
            </w:r>
          </w:p>
          <w:p w:rsidR="00484ACB" w:rsidRPr="00484ACB" w:rsidRDefault="00484ACB" w:rsidP="00484ACB">
            <w:pPr>
              <w:spacing w:after="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484ACB">
              <w:rPr>
                <w:rFonts w:ascii="Calibri" w:hAnsi="Calibri"/>
                <w:sz w:val="24"/>
                <w:szCs w:val="24"/>
              </w:rPr>
              <w:t xml:space="preserve">c) </w:t>
            </w:r>
            <w:r w:rsidRPr="00484ACB">
              <w:rPr>
                <w:rFonts w:ascii="Calibri" w:hAnsi="Calibri"/>
                <w:position w:val="-12"/>
                <w:sz w:val="24"/>
                <w:szCs w:val="24"/>
              </w:rPr>
              <w:object w:dxaOrig="1120" w:dyaOrig="380">
                <v:shape id="_x0000_i1258" type="#_x0000_t75" style="width:56pt;height:19pt" o:ole="">
                  <v:imagedata r:id="rId476" o:title=""/>
                </v:shape>
                <o:OLEObject Type="Embed" ProgID="Equation.3" ShapeID="_x0000_i1258" DrawAspect="Content" ObjectID="_1433796993" r:id="rId477"/>
              </w:object>
            </w:r>
          </w:p>
          <w:p w:rsidR="00484ACB" w:rsidRDefault="00484ACB" w:rsidP="00484ACB">
            <w:pPr>
              <w:spacing w:after="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484ACB" w:rsidRPr="00484ACB" w:rsidRDefault="00484ACB" w:rsidP="00484ACB">
            <w:pPr>
              <w:spacing w:after="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484ACB">
              <w:rPr>
                <w:rFonts w:ascii="Calibri" w:hAnsi="Calibri"/>
                <w:sz w:val="24"/>
                <w:szCs w:val="24"/>
              </w:rPr>
              <w:t xml:space="preserve">W dalszej części lekcji uczniowie pracują wykorzystując temat nr 10 </w:t>
            </w:r>
            <w:proofErr w:type="spellStart"/>
            <w:r w:rsidR="00A24244">
              <w:rPr>
                <w:rFonts w:ascii="Calibri" w:hAnsi="Calibri"/>
                <w:sz w:val="24"/>
                <w:szCs w:val="24"/>
              </w:rPr>
              <w:t>załacznika</w:t>
            </w:r>
            <w:proofErr w:type="spellEnd"/>
            <w:r w:rsidR="00A24244">
              <w:rPr>
                <w:rFonts w:ascii="Calibri" w:hAnsi="Calibri"/>
                <w:sz w:val="24"/>
                <w:szCs w:val="24"/>
              </w:rPr>
              <w:t xml:space="preserve"> nr 1</w:t>
            </w:r>
            <w:r w:rsidRPr="00484ACB">
              <w:rPr>
                <w:rFonts w:ascii="Calibri" w:hAnsi="Calibri"/>
                <w:sz w:val="24"/>
                <w:szCs w:val="24"/>
              </w:rPr>
              <w:t xml:space="preserve"> „Logarytm potęgi </w:t>
            </w:r>
            <w:r w:rsidR="00A24244">
              <w:rPr>
                <w:rFonts w:ascii="Calibri" w:hAnsi="Calibri"/>
                <w:sz w:val="24"/>
                <w:szCs w:val="24"/>
              </w:rPr>
              <w:br/>
            </w:r>
            <w:r w:rsidRPr="00484ACB">
              <w:rPr>
                <w:rFonts w:ascii="Calibri" w:hAnsi="Calibri"/>
                <w:sz w:val="24"/>
                <w:szCs w:val="24"/>
              </w:rPr>
              <w:t>i wzór na zmianę podstawy logarytmu”:</w:t>
            </w:r>
          </w:p>
          <w:p w:rsidR="00484ACB" w:rsidRPr="00484ACB" w:rsidRDefault="00484ACB" w:rsidP="00484ACB">
            <w:pPr>
              <w:spacing w:after="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484ACB">
              <w:rPr>
                <w:rFonts w:ascii="Calibri" w:hAnsi="Calibri"/>
                <w:sz w:val="24"/>
                <w:szCs w:val="24"/>
              </w:rPr>
              <w:t>W temacie 9 poznaliśmy wzór na logarytm potęgi o wykładniku naturalnym. Wzór ten jest prawdziwy także w przypadku logarytmu potęgo o dowolnym wykładniku rzeczywistym:</w:t>
            </w:r>
          </w:p>
          <w:p w:rsidR="00484ACB" w:rsidRPr="00484ACB" w:rsidRDefault="00484ACB" w:rsidP="00484ACB">
            <w:pPr>
              <w:spacing w:after="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484ACB">
              <w:rPr>
                <w:rFonts w:ascii="Calibri" w:hAnsi="Calibri"/>
                <w:position w:val="-12"/>
                <w:sz w:val="24"/>
                <w:szCs w:val="24"/>
              </w:rPr>
              <w:object w:dxaOrig="1740" w:dyaOrig="380">
                <v:shape id="_x0000_i1259" type="#_x0000_t75" style="width:87pt;height:19pt" o:ole="">
                  <v:imagedata r:id="rId478" o:title=""/>
                </v:shape>
                <o:OLEObject Type="Embed" ProgID="Equation.3" ShapeID="_x0000_i1259" DrawAspect="Content" ObjectID="_1433796994" r:id="rId479"/>
              </w:object>
            </w:r>
            <w:r w:rsidRPr="00484ACB">
              <w:rPr>
                <w:rFonts w:ascii="Calibri" w:hAnsi="Calibri"/>
                <w:sz w:val="24"/>
                <w:szCs w:val="24"/>
              </w:rPr>
              <w:t xml:space="preserve">, gdzie </w:t>
            </w:r>
            <w:r w:rsidRPr="00484ACB">
              <w:rPr>
                <w:rFonts w:ascii="Calibri" w:hAnsi="Calibri"/>
                <w:position w:val="-10"/>
                <w:sz w:val="24"/>
                <w:szCs w:val="24"/>
              </w:rPr>
              <w:object w:dxaOrig="2460" w:dyaOrig="320">
                <v:shape id="_x0000_i1260" type="#_x0000_t75" style="width:123pt;height:16pt" o:ole="">
                  <v:imagedata r:id="rId480" o:title=""/>
                </v:shape>
                <o:OLEObject Type="Embed" ProgID="Equation.3" ShapeID="_x0000_i1260" DrawAspect="Content" ObjectID="_1433796995" r:id="rId481"/>
              </w:object>
            </w:r>
          </w:p>
          <w:p w:rsidR="00484ACB" w:rsidRDefault="00484ACB" w:rsidP="00484ACB">
            <w:pPr>
              <w:spacing w:after="0" w:line="240" w:lineRule="auto"/>
              <w:jc w:val="both"/>
              <w:rPr>
                <w:rFonts w:ascii="Calibri" w:hAnsi="Calibri"/>
                <w:i/>
                <w:sz w:val="24"/>
                <w:szCs w:val="24"/>
                <w:u w:val="single"/>
              </w:rPr>
            </w:pPr>
          </w:p>
          <w:p w:rsidR="00484ACB" w:rsidRPr="00484ACB" w:rsidRDefault="00484ACB" w:rsidP="00484ACB">
            <w:pPr>
              <w:spacing w:after="0" w:line="240" w:lineRule="auto"/>
              <w:jc w:val="both"/>
              <w:rPr>
                <w:rFonts w:ascii="Calibri" w:hAnsi="Calibri"/>
                <w:i/>
                <w:sz w:val="24"/>
                <w:szCs w:val="24"/>
                <w:u w:val="single"/>
              </w:rPr>
            </w:pPr>
            <w:r>
              <w:rPr>
                <w:rFonts w:ascii="Calibri" w:hAnsi="Calibri"/>
                <w:i/>
                <w:sz w:val="24"/>
                <w:szCs w:val="24"/>
                <w:u w:val="single"/>
              </w:rPr>
              <w:t>Przykład 1:</w:t>
            </w:r>
          </w:p>
          <w:p w:rsidR="00484ACB" w:rsidRPr="00484ACB" w:rsidRDefault="00484ACB" w:rsidP="00484ACB">
            <w:pPr>
              <w:spacing w:after="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484ACB">
              <w:rPr>
                <w:rFonts w:ascii="Calibri" w:hAnsi="Calibri"/>
                <w:sz w:val="24"/>
                <w:szCs w:val="24"/>
              </w:rPr>
              <w:t>Ustal, wykonując odpowiednie obliczenia, która z liczb a czy b mniejsza, a która większa, jeśli:</w:t>
            </w:r>
          </w:p>
          <w:p w:rsidR="00484ACB" w:rsidRPr="00484ACB" w:rsidRDefault="00484ACB" w:rsidP="00484ACB">
            <w:pPr>
              <w:spacing w:after="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484ACB">
              <w:rPr>
                <w:rFonts w:ascii="Calibri" w:hAnsi="Calibri"/>
                <w:position w:val="-12"/>
                <w:sz w:val="24"/>
                <w:szCs w:val="24"/>
              </w:rPr>
              <w:object w:dxaOrig="1200" w:dyaOrig="400">
                <v:shape id="_x0000_i1261" type="#_x0000_t75" style="width:60pt;height:20pt" o:ole="">
                  <v:imagedata r:id="rId482" o:title=""/>
                </v:shape>
                <o:OLEObject Type="Embed" ProgID="Equation.3" ShapeID="_x0000_i1261" DrawAspect="Content" ObjectID="_1433796996" r:id="rId483"/>
              </w:object>
            </w:r>
            <w:r w:rsidRPr="00484ACB">
              <w:rPr>
                <w:rFonts w:ascii="Calibri" w:hAnsi="Calibri"/>
                <w:sz w:val="24"/>
                <w:szCs w:val="24"/>
              </w:rPr>
              <w:t xml:space="preserve">, </w:t>
            </w:r>
            <w:r w:rsidRPr="00484ACB">
              <w:rPr>
                <w:rFonts w:ascii="Calibri" w:hAnsi="Calibri"/>
                <w:position w:val="-10"/>
                <w:sz w:val="24"/>
                <w:szCs w:val="24"/>
              </w:rPr>
              <w:object w:dxaOrig="1300" w:dyaOrig="380">
                <v:shape id="_x0000_i1262" type="#_x0000_t75" style="width:65pt;height:19pt" o:ole="">
                  <v:imagedata r:id="rId484" o:title=""/>
                </v:shape>
                <o:OLEObject Type="Embed" ProgID="Equation.3" ShapeID="_x0000_i1262" DrawAspect="Content" ObjectID="_1433796997" r:id="rId485"/>
              </w:object>
            </w:r>
          </w:p>
          <w:p w:rsidR="00484ACB" w:rsidRPr="00484ACB" w:rsidRDefault="00484ACB" w:rsidP="00484ACB">
            <w:pPr>
              <w:spacing w:after="0" w:line="240" w:lineRule="auto"/>
              <w:jc w:val="both"/>
              <w:rPr>
                <w:rFonts w:ascii="Calibri" w:hAnsi="Calibri"/>
                <w:i/>
                <w:sz w:val="24"/>
                <w:szCs w:val="24"/>
                <w:u w:val="single"/>
              </w:rPr>
            </w:pPr>
            <w:r w:rsidRPr="00484ACB">
              <w:rPr>
                <w:rFonts w:ascii="Calibri" w:hAnsi="Calibri"/>
                <w:i/>
                <w:sz w:val="24"/>
                <w:szCs w:val="24"/>
                <w:u w:val="single"/>
              </w:rPr>
              <w:t>Rozwiązanie:</w:t>
            </w:r>
          </w:p>
          <w:p w:rsidR="00484ACB" w:rsidRPr="00484ACB" w:rsidRDefault="00484ACB" w:rsidP="00484ACB">
            <w:pPr>
              <w:spacing w:after="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484ACB">
              <w:rPr>
                <w:rFonts w:ascii="Calibri" w:hAnsi="Calibri"/>
                <w:position w:val="-24"/>
                <w:sz w:val="24"/>
                <w:szCs w:val="24"/>
              </w:rPr>
              <w:object w:dxaOrig="3159" w:dyaOrig="680">
                <v:shape id="_x0000_i1263" type="#_x0000_t75" style="width:157.95pt;height:34pt" o:ole="">
                  <v:imagedata r:id="rId486" o:title=""/>
                </v:shape>
                <o:OLEObject Type="Embed" ProgID="Equation.3" ShapeID="_x0000_i1263" DrawAspect="Content" ObjectID="_1433796998" r:id="rId487"/>
              </w:object>
            </w:r>
          </w:p>
          <w:p w:rsidR="00484ACB" w:rsidRPr="00484ACB" w:rsidRDefault="00484ACB" w:rsidP="00484ACB">
            <w:pPr>
              <w:spacing w:after="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484ACB">
              <w:rPr>
                <w:rFonts w:ascii="Calibri" w:hAnsi="Calibri"/>
                <w:position w:val="-24"/>
                <w:sz w:val="24"/>
                <w:szCs w:val="24"/>
              </w:rPr>
              <w:object w:dxaOrig="4819" w:dyaOrig="680">
                <v:shape id="_x0000_i1264" type="#_x0000_t75" style="width:240.95pt;height:34pt" o:ole="">
                  <v:imagedata r:id="rId488" o:title=""/>
                </v:shape>
                <o:OLEObject Type="Embed" ProgID="Equation.3" ShapeID="_x0000_i1264" DrawAspect="Content" ObjectID="_1433796999" r:id="rId489"/>
              </w:object>
            </w:r>
          </w:p>
          <w:p w:rsidR="00484ACB" w:rsidRPr="00484ACB" w:rsidRDefault="00484ACB" w:rsidP="00484ACB">
            <w:pPr>
              <w:spacing w:after="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484ACB">
              <w:rPr>
                <w:rFonts w:ascii="Calibri" w:hAnsi="Calibri"/>
                <w:sz w:val="24"/>
                <w:szCs w:val="24"/>
              </w:rPr>
              <w:lastRenderedPageBreak/>
              <w:t xml:space="preserve">Stąd </w:t>
            </w:r>
            <w:r w:rsidRPr="00484ACB">
              <w:rPr>
                <w:rFonts w:ascii="Calibri" w:hAnsi="Calibri"/>
                <w:position w:val="-24"/>
                <w:sz w:val="24"/>
                <w:szCs w:val="24"/>
              </w:rPr>
              <w:object w:dxaOrig="1540" w:dyaOrig="620">
                <v:shape id="_x0000_i1265" type="#_x0000_t75" style="width:77pt;height:31pt" o:ole="">
                  <v:imagedata r:id="rId490" o:title=""/>
                </v:shape>
                <o:OLEObject Type="Embed" ProgID="Equation.3" ShapeID="_x0000_i1265" DrawAspect="Content" ObjectID="_1433797000" r:id="rId491"/>
              </w:object>
            </w:r>
            <w:r w:rsidRPr="00484ACB">
              <w:rPr>
                <w:rFonts w:ascii="Calibri" w:hAnsi="Calibri"/>
                <w:sz w:val="24"/>
                <w:szCs w:val="24"/>
              </w:rPr>
              <w:t>.</w:t>
            </w:r>
          </w:p>
          <w:p w:rsidR="00484ACB" w:rsidRPr="00484ACB" w:rsidRDefault="00484ACB" w:rsidP="00484ACB">
            <w:pPr>
              <w:spacing w:after="0" w:line="240" w:lineRule="auto"/>
              <w:ind w:firstLine="708"/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  <w:p w:rsidR="00484ACB" w:rsidRPr="00484ACB" w:rsidRDefault="00484ACB" w:rsidP="00484ACB">
            <w:pPr>
              <w:spacing w:after="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484ACB">
              <w:rPr>
                <w:rFonts w:ascii="Calibri" w:hAnsi="Calibri"/>
                <w:sz w:val="24"/>
                <w:szCs w:val="24"/>
              </w:rPr>
              <w:t>I jeszcze zadanie  utrwalające poznane wcześniej własności logarytmów:</w:t>
            </w:r>
          </w:p>
          <w:p w:rsidR="00484ACB" w:rsidRPr="00484ACB" w:rsidRDefault="00484ACB" w:rsidP="00484ACB">
            <w:pPr>
              <w:spacing w:after="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484ACB">
              <w:rPr>
                <w:rFonts w:ascii="Calibri" w:hAnsi="Calibri"/>
                <w:sz w:val="24"/>
                <w:szCs w:val="24"/>
              </w:rPr>
              <w:t xml:space="preserve">Zadanie: </w:t>
            </w:r>
          </w:p>
          <w:p w:rsidR="00484ACB" w:rsidRPr="00484ACB" w:rsidRDefault="00484ACB" w:rsidP="00484ACB">
            <w:pPr>
              <w:spacing w:after="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484ACB">
              <w:rPr>
                <w:rFonts w:ascii="Calibri" w:hAnsi="Calibri"/>
                <w:sz w:val="24"/>
                <w:szCs w:val="24"/>
              </w:rPr>
              <w:t xml:space="preserve">Niech </w:t>
            </w:r>
            <w:r w:rsidRPr="00484ACB">
              <w:rPr>
                <w:rFonts w:ascii="Calibri" w:hAnsi="Calibri"/>
                <w:position w:val="-10"/>
                <w:sz w:val="24"/>
                <w:szCs w:val="24"/>
              </w:rPr>
              <w:object w:dxaOrig="1020" w:dyaOrig="340">
                <v:shape id="_x0000_i1266" type="#_x0000_t75" style="width:51pt;height:17pt" o:ole="">
                  <v:imagedata r:id="rId492" o:title=""/>
                </v:shape>
                <o:OLEObject Type="Embed" ProgID="Equation.3" ShapeID="_x0000_i1266" DrawAspect="Content" ObjectID="_1433797001" r:id="rId493"/>
              </w:object>
            </w:r>
            <w:r w:rsidRPr="00484ACB">
              <w:rPr>
                <w:rFonts w:ascii="Calibri" w:hAnsi="Calibri"/>
                <w:sz w:val="24"/>
                <w:szCs w:val="24"/>
              </w:rPr>
              <w:t xml:space="preserve">. Oblicz wartość wyrażenia: </w:t>
            </w:r>
            <w:r w:rsidRPr="00484ACB">
              <w:rPr>
                <w:rFonts w:ascii="Calibri" w:hAnsi="Calibri"/>
                <w:position w:val="-10"/>
                <w:sz w:val="24"/>
                <w:szCs w:val="24"/>
              </w:rPr>
              <w:object w:dxaOrig="960" w:dyaOrig="360">
                <v:shape id="_x0000_i1267" type="#_x0000_t75" style="width:48pt;height:18pt" o:ole="">
                  <v:imagedata r:id="rId494" o:title=""/>
                </v:shape>
                <o:OLEObject Type="Embed" ProgID="Equation.3" ShapeID="_x0000_i1267" DrawAspect="Content" ObjectID="_1433797002" r:id="rId495"/>
              </w:object>
            </w:r>
            <w:r w:rsidRPr="00484ACB">
              <w:rPr>
                <w:rFonts w:ascii="Calibri" w:hAnsi="Calibri"/>
                <w:sz w:val="24"/>
                <w:szCs w:val="24"/>
              </w:rPr>
              <w:t>.</w:t>
            </w:r>
          </w:p>
          <w:p w:rsidR="00484ACB" w:rsidRPr="00484ACB" w:rsidRDefault="00484ACB" w:rsidP="00484ACB">
            <w:pPr>
              <w:spacing w:after="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484ACB">
              <w:rPr>
                <w:rFonts w:ascii="Calibri" w:hAnsi="Calibri"/>
                <w:sz w:val="24"/>
                <w:szCs w:val="24"/>
              </w:rPr>
              <w:t xml:space="preserve">W niektórych sytuacjach istnieje potrzeba zamiany podstawy logarytmu. Zwracamy uwagę, iż wzory na sumę i różnicę logarytmów wymagają , aby logarytmy miały tę samą podstawę!  Korzystamy z dalszej części tematu nr 10 </w:t>
            </w:r>
            <w:r w:rsidR="00A24244">
              <w:rPr>
                <w:rFonts w:ascii="Calibri" w:hAnsi="Calibri"/>
                <w:sz w:val="24"/>
                <w:szCs w:val="24"/>
              </w:rPr>
              <w:t>załącznika nr 1</w:t>
            </w:r>
            <w:r w:rsidRPr="00484ACB">
              <w:rPr>
                <w:rFonts w:ascii="Calibri" w:hAnsi="Calibri"/>
                <w:sz w:val="24"/>
                <w:szCs w:val="24"/>
              </w:rPr>
              <w:t xml:space="preserve"> poznając przydatne wzory:</w:t>
            </w:r>
          </w:p>
          <w:p w:rsidR="00484ACB" w:rsidRPr="00484ACB" w:rsidRDefault="00484ACB" w:rsidP="00540D81">
            <w:pPr>
              <w:numPr>
                <w:ilvl w:val="0"/>
                <w:numId w:val="65"/>
              </w:numPr>
              <w:spacing w:after="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484ACB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484ACB">
              <w:rPr>
                <w:rFonts w:ascii="Calibri" w:hAnsi="Calibri"/>
                <w:position w:val="-30"/>
                <w:sz w:val="24"/>
                <w:szCs w:val="24"/>
              </w:rPr>
              <w:object w:dxaOrig="1540" w:dyaOrig="700">
                <v:shape id="_x0000_i1268" type="#_x0000_t75" style="width:77pt;height:35pt" o:ole="">
                  <v:imagedata r:id="rId496" o:title=""/>
                </v:shape>
                <o:OLEObject Type="Embed" ProgID="Equation.3" ShapeID="_x0000_i1268" DrawAspect="Content" ObjectID="_1433797003" r:id="rId497"/>
              </w:object>
            </w:r>
          </w:p>
          <w:p w:rsidR="00484ACB" w:rsidRPr="00484ACB" w:rsidRDefault="00484ACB" w:rsidP="00540D81">
            <w:pPr>
              <w:numPr>
                <w:ilvl w:val="0"/>
                <w:numId w:val="65"/>
              </w:numPr>
              <w:spacing w:after="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484ACB">
              <w:rPr>
                <w:rFonts w:ascii="Calibri" w:hAnsi="Calibri"/>
                <w:position w:val="-30"/>
                <w:sz w:val="24"/>
                <w:szCs w:val="24"/>
              </w:rPr>
              <w:object w:dxaOrig="1540" w:dyaOrig="680">
                <v:shape id="_x0000_i1269" type="#_x0000_t75" style="width:77pt;height:34pt" o:ole="">
                  <v:imagedata r:id="rId498" o:title=""/>
                </v:shape>
                <o:OLEObject Type="Embed" ProgID="Equation.3" ShapeID="_x0000_i1269" DrawAspect="Content" ObjectID="_1433797004" r:id="rId499"/>
              </w:object>
            </w:r>
          </w:p>
          <w:p w:rsidR="00484ACB" w:rsidRPr="00484ACB" w:rsidRDefault="00484ACB" w:rsidP="00484ACB">
            <w:pPr>
              <w:spacing w:after="0" w:line="240" w:lineRule="auto"/>
              <w:jc w:val="both"/>
              <w:rPr>
                <w:rFonts w:ascii="Calibri" w:eastAsia="Times New Roman" w:hAnsi="Calibri"/>
                <w:sz w:val="24"/>
                <w:szCs w:val="24"/>
                <w:lang w:eastAsia="pl-PL"/>
              </w:rPr>
            </w:pPr>
            <w:r w:rsidRPr="00484ACB">
              <w:rPr>
                <w:rFonts w:ascii="Calibri" w:eastAsia="Times New Roman" w:hAnsi="Calibri"/>
                <w:noProof/>
                <w:sz w:val="24"/>
                <w:szCs w:val="24"/>
                <w:lang w:eastAsia="pl-PL"/>
              </w:rPr>
              <w:t xml:space="preserve">dla </w:t>
            </w:r>
            <w:r w:rsidRPr="00484ACB">
              <w:rPr>
                <w:rFonts w:ascii="Calibri" w:eastAsia="Times New Roman" w:hAnsi="Calibri"/>
                <w:noProof/>
                <w:position w:val="-10"/>
                <w:sz w:val="24"/>
                <w:szCs w:val="24"/>
                <w:lang w:eastAsia="pl-PL"/>
              </w:rPr>
              <w:object w:dxaOrig="3519" w:dyaOrig="320">
                <v:shape id="_x0000_i1270" type="#_x0000_t75" style="width:175.95pt;height:16pt" o:ole="">
                  <v:imagedata r:id="rId500" o:title=""/>
                </v:shape>
                <o:OLEObject Type="Embed" ProgID="Equation.3" ShapeID="_x0000_i1270" DrawAspect="Content" ObjectID="_1433797005" r:id="rId501"/>
              </w:object>
            </w:r>
            <w:r w:rsidRPr="00484ACB">
              <w:rPr>
                <w:rFonts w:ascii="Calibri" w:eastAsia="Times New Roman" w:hAnsi="Calibri"/>
                <w:noProof/>
                <w:sz w:val="24"/>
                <w:szCs w:val="24"/>
                <w:lang w:eastAsia="pl-PL"/>
              </w:rPr>
              <w:t>.</w:t>
            </w:r>
          </w:p>
          <w:p w:rsidR="00484ACB" w:rsidRDefault="00484ACB" w:rsidP="00484ACB">
            <w:pPr>
              <w:spacing w:after="0" w:line="240" w:lineRule="auto"/>
              <w:jc w:val="both"/>
              <w:rPr>
                <w:rFonts w:ascii="Calibri" w:hAnsi="Calibri"/>
                <w:i/>
                <w:sz w:val="24"/>
                <w:szCs w:val="24"/>
                <w:u w:val="single"/>
              </w:rPr>
            </w:pPr>
          </w:p>
          <w:p w:rsidR="00484ACB" w:rsidRPr="00484ACB" w:rsidRDefault="00484ACB" w:rsidP="00484ACB">
            <w:pPr>
              <w:spacing w:after="0" w:line="240" w:lineRule="auto"/>
              <w:jc w:val="both"/>
              <w:rPr>
                <w:rFonts w:ascii="Calibri" w:hAnsi="Calibri"/>
                <w:i/>
                <w:sz w:val="24"/>
                <w:szCs w:val="24"/>
                <w:u w:val="single"/>
              </w:rPr>
            </w:pPr>
            <w:r w:rsidRPr="00484ACB">
              <w:rPr>
                <w:rFonts w:ascii="Calibri" w:hAnsi="Calibri"/>
                <w:i/>
                <w:sz w:val="24"/>
                <w:szCs w:val="24"/>
                <w:u w:val="single"/>
              </w:rPr>
              <w:t>Przykład 2:</w:t>
            </w:r>
          </w:p>
          <w:p w:rsidR="00484ACB" w:rsidRPr="00484ACB" w:rsidRDefault="00484ACB" w:rsidP="00484ACB">
            <w:pPr>
              <w:spacing w:after="0" w:line="240" w:lineRule="auto"/>
              <w:jc w:val="both"/>
              <w:rPr>
                <w:rFonts w:ascii="Calibri" w:hAnsi="Calibri"/>
                <w:noProof/>
                <w:sz w:val="24"/>
                <w:szCs w:val="24"/>
                <w:lang w:eastAsia="pl-PL"/>
              </w:rPr>
            </w:pPr>
            <w:r w:rsidRPr="00484ACB">
              <w:rPr>
                <w:rFonts w:ascii="Calibri" w:hAnsi="Calibri"/>
                <w:noProof/>
                <w:sz w:val="24"/>
                <w:szCs w:val="24"/>
                <w:lang w:eastAsia="pl-PL"/>
              </w:rPr>
              <w:t>Oblicz:</w:t>
            </w:r>
          </w:p>
          <w:p w:rsidR="00484ACB" w:rsidRPr="00484ACB" w:rsidRDefault="00484ACB" w:rsidP="00540D81">
            <w:pPr>
              <w:numPr>
                <w:ilvl w:val="0"/>
                <w:numId w:val="64"/>
              </w:numPr>
              <w:spacing w:after="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484ACB">
              <w:rPr>
                <w:rFonts w:ascii="Calibri" w:hAnsi="Calibri"/>
                <w:position w:val="-12"/>
                <w:sz w:val="24"/>
                <w:szCs w:val="24"/>
              </w:rPr>
              <w:object w:dxaOrig="820" w:dyaOrig="360">
                <v:shape id="_x0000_i1271" type="#_x0000_t75" style="width:41pt;height:18pt" o:ole="">
                  <v:imagedata r:id="rId502" o:title=""/>
                </v:shape>
                <o:OLEObject Type="Embed" ProgID="Equation.3" ShapeID="_x0000_i1271" DrawAspect="Content" ObjectID="_1433797006" r:id="rId503"/>
              </w:object>
            </w:r>
          </w:p>
          <w:p w:rsidR="00484ACB" w:rsidRPr="00484ACB" w:rsidRDefault="00484ACB" w:rsidP="00540D81">
            <w:pPr>
              <w:numPr>
                <w:ilvl w:val="0"/>
                <w:numId w:val="64"/>
              </w:numPr>
              <w:spacing w:after="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484ACB">
              <w:rPr>
                <w:rFonts w:ascii="Calibri" w:hAnsi="Calibri"/>
                <w:position w:val="-12"/>
                <w:sz w:val="24"/>
                <w:szCs w:val="24"/>
              </w:rPr>
              <w:object w:dxaOrig="2260" w:dyaOrig="360">
                <v:shape id="_x0000_i1272" type="#_x0000_t75" style="width:113pt;height:18pt" o:ole="">
                  <v:imagedata r:id="rId504" o:title=""/>
                </v:shape>
                <o:OLEObject Type="Embed" ProgID="Equation.3" ShapeID="_x0000_i1272" DrawAspect="Content" ObjectID="_1433797007" r:id="rId505"/>
              </w:object>
            </w:r>
          </w:p>
          <w:p w:rsidR="00484ACB" w:rsidRPr="00484ACB" w:rsidRDefault="00484ACB" w:rsidP="00484ACB">
            <w:pPr>
              <w:spacing w:after="0" w:line="240" w:lineRule="auto"/>
              <w:jc w:val="both"/>
              <w:rPr>
                <w:rFonts w:ascii="Calibri" w:hAnsi="Calibri"/>
                <w:i/>
                <w:sz w:val="24"/>
                <w:szCs w:val="24"/>
                <w:u w:val="single"/>
              </w:rPr>
            </w:pPr>
            <w:r w:rsidRPr="00484ACB">
              <w:rPr>
                <w:rFonts w:ascii="Calibri" w:hAnsi="Calibri"/>
                <w:i/>
                <w:sz w:val="24"/>
                <w:szCs w:val="24"/>
                <w:u w:val="single"/>
              </w:rPr>
              <w:t>Rozwiązanie:</w:t>
            </w:r>
          </w:p>
          <w:p w:rsidR="00484ACB" w:rsidRPr="00484ACB" w:rsidRDefault="00484ACB" w:rsidP="00484ACB">
            <w:pPr>
              <w:spacing w:after="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484ACB">
              <w:rPr>
                <w:rFonts w:ascii="Calibri" w:hAnsi="Calibri"/>
                <w:sz w:val="24"/>
                <w:szCs w:val="24"/>
              </w:rPr>
              <w:t>Ad a)  zauważamy, że liczby 16 i 64 są potęgami liczby 4. Możemy zatem zapisać korzystając ze wzoru na zmianę podstawy logarytmu:</w:t>
            </w:r>
          </w:p>
          <w:p w:rsidR="00484ACB" w:rsidRPr="00484ACB" w:rsidRDefault="00A749B7" w:rsidP="00484ACB">
            <w:pPr>
              <w:spacing w:after="0" w:line="240" w:lineRule="auto"/>
              <w:ind w:left="360"/>
              <w:jc w:val="both"/>
              <w:rPr>
                <w:rFonts w:ascii="Calibri" w:hAnsi="Calibri"/>
                <w:sz w:val="24"/>
                <w:szCs w:val="24"/>
              </w:rPr>
            </w:pPr>
            <w:r w:rsidRPr="00484ACB">
              <w:rPr>
                <w:rFonts w:ascii="Calibri" w:hAnsi="Calibri"/>
                <w:position w:val="-30"/>
                <w:sz w:val="24"/>
                <w:szCs w:val="24"/>
              </w:rPr>
              <w:object w:dxaOrig="2220" w:dyaOrig="700">
                <v:shape id="_x0000_i1273" type="#_x0000_t75" style="width:111pt;height:35pt" o:ole="">
                  <v:imagedata r:id="rId506" o:title=""/>
                </v:shape>
                <o:OLEObject Type="Embed" ProgID="Equation.3" ShapeID="_x0000_i1273" DrawAspect="Content" ObjectID="_1433797008" r:id="rId507"/>
              </w:object>
            </w:r>
          </w:p>
          <w:p w:rsidR="00484ACB" w:rsidRPr="00484ACB" w:rsidRDefault="00484ACB" w:rsidP="00484ACB">
            <w:pPr>
              <w:spacing w:after="0" w:line="240" w:lineRule="auto"/>
              <w:ind w:left="360"/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484ACB" w:rsidRPr="00484ACB" w:rsidRDefault="00484ACB" w:rsidP="00484ACB">
            <w:pPr>
              <w:spacing w:after="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484ACB">
              <w:rPr>
                <w:rFonts w:ascii="Calibri" w:hAnsi="Calibri"/>
                <w:sz w:val="24"/>
                <w:szCs w:val="24"/>
              </w:rPr>
              <w:t xml:space="preserve">Ad b) </w:t>
            </w:r>
            <w:r w:rsidRPr="00484ACB">
              <w:rPr>
                <w:rFonts w:ascii="Calibri" w:hAnsi="Calibri"/>
                <w:position w:val="-30"/>
                <w:sz w:val="24"/>
                <w:szCs w:val="24"/>
              </w:rPr>
              <w:object w:dxaOrig="9080" w:dyaOrig="700">
                <v:shape id="_x0000_i1274" type="#_x0000_t75" style="width:454pt;height:35pt" o:ole="">
                  <v:imagedata r:id="rId508" o:title=""/>
                </v:shape>
                <o:OLEObject Type="Embed" ProgID="Equation.3" ShapeID="_x0000_i1274" DrawAspect="Content" ObjectID="_1433797009" r:id="rId509"/>
              </w:object>
            </w:r>
          </w:p>
          <w:p w:rsidR="00484ACB" w:rsidRPr="00484ACB" w:rsidRDefault="00484ACB" w:rsidP="00484ACB">
            <w:pPr>
              <w:spacing w:after="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484ACB">
              <w:rPr>
                <w:rFonts w:ascii="Calibri" w:hAnsi="Calibri"/>
                <w:sz w:val="24"/>
                <w:szCs w:val="24"/>
              </w:rPr>
              <w:lastRenderedPageBreak/>
              <w:t xml:space="preserve">Po dokładnym przeanalizowaniu rozwiązań przedstawionych w </w:t>
            </w:r>
            <w:r w:rsidR="00A24244">
              <w:rPr>
                <w:rFonts w:ascii="Calibri" w:hAnsi="Calibri"/>
                <w:sz w:val="24"/>
                <w:szCs w:val="24"/>
              </w:rPr>
              <w:t>załączniku nr 1</w:t>
            </w:r>
            <w:r w:rsidRPr="00484ACB">
              <w:rPr>
                <w:rFonts w:ascii="Calibri" w:hAnsi="Calibri"/>
                <w:sz w:val="24"/>
                <w:szCs w:val="24"/>
              </w:rPr>
              <w:t xml:space="preserve"> zadań, uczniowie otrzymują kartę pracy z zadaniami wykorzystującymi poznane wzory: (Uczniowie pracują indywidualnie lub w parach, nauczyciel ocenia poprawność rozwiązanych zadań po zaprezentowaniu ich na tablicy)</w:t>
            </w:r>
          </w:p>
          <w:p w:rsidR="00484ACB" w:rsidRPr="00484ACB" w:rsidRDefault="00484ACB" w:rsidP="00484ACB">
            <w:pPr>
              <w:spacing w:after="0" w:line="240" w:lineRule="auto"/>
              <w:jc w:val="both"/>
              <w:rPr>
                <w:rFonts w:ascii="Calibri" w:hAnsi="Calibri"/>
                <w:i/>
                <w:sz w:val="24"/>
                <w:szCs w:val="24"/>
              </w:rPr>
            </w:pPr>
            <w:r w:rsidRPr="00484ACB">
              <w:rPr>
                <w:rFonts w:ascii="Calibri" w:hAnsi="Calibri"/>
                <w:i/>
                <w:sz w:val="24"/>
                <w:szCs w:val="24"/>
              </w:rPr>
              <w:t>Karta pracy ucznia</w:t>
            </w:r>
          </w:p>
          <w:p w:rsidR="00484ACB" w:rsidRPr="00484ACB" w:rsidRDefault="00484ACB" w:rsidP="00484ACB">
            <w:pPr>
              <w:spacing w:after="0" w:line="240" w:lineRule="auto"/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484ACB">
              <w:rPr>
                <w:rFonts w:ascii="Calibri" w:hAnsi="Calibri"/>
                <w:b/>
                <w:sz w:val="24"/>
                <w:szCs w:val="24"/>
              </w:rPr>
              <w:t xml:space="preserve">Zad. 1. </w:t>
            </w:r>
          </w:p>
          <w:p w:rsidR="00484ACB" w:rsidRPr="00484ACB" w:rsidRDefault="00484ACB" w:rsidP="00484ACB">
            <w:pPr>
              <w:spacing w:after="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484ACB">
              <w:rPr>
                <w:rFonts w:ascii="Calibri" w:hAnsi="Calibri"/>
                <w:sz w:val="24"/>
                <w:szCs w:val="24"/>
              </w:rPr>
              <w:t xml:space="preserve">Oblicz: </w:t>
            </w:r>
            <w:r w:rsidRPr="00484ACB">
              <w:rPr>
                <w:rFonts w:ascii="Calibri" w:hAnsi="Calibri"/>
                <w:position w:val="-12"/>
                <w:sz w:val="24"/>
                <w:szCs w:val="24"/>
              </w:rPr>
              <w:object w:dxaOrig="780" w:dyaOrig="360">
                <v:shape id="_x0000_i1275" type="#_x0000_t75" style="width:39pt;height:18pt" o:ole="">
                  <v:imagedata r:id="rId510" o:title=""/>
                </v:shape>
                <o:OLEObject Type="Embed" ProgID="Equation.3" ShapeID="_x0000_i1275" DrawAspect="Content" ObjectID="_1433797010" r:id="rId511"/>
              </w:object>
            </w:r>
            <w:r w:rsidRPr="00484ACB">
              <w:rPr>
                <w:rFonts w:ascii="Calibri" w:hAnsi="Calibri"/>
                <w:sz w:val="24"/>
                <w:szCs w:val="24"/>
              </w:rPr>
              <w:t xml:space="preserve"> (Odp. </w:t>
            </w:r>
            <w:r w:rsidRPr="00484ACB">
              <w:rPr>
                <w:rFonts w:ascii="Calibri" w:hAnsi="Calibri"/>
                <w:position w:val="-24"/>
                <w:sz w:val="24"/>
                <w:szCs w:val="24"/>
              </w:rPr>
              <w:object w:dxaOrig="240" w:dyaOrig="620">
                <v:shape id="_x0000_i1276" type="#_x0000_t75" style="width:12pt;height:31pt" o:ole="">
                  <v:imagedata r:id="rId512" o:title=""/>
                </v:shape>
                <o:OLEObject Type="Embed" ProgID="Equation.3" ShapeID="_x0000_i1276" DrawAspect="Content" ObjectID="_1433797011" r:id="rId513"/>
              </w:object>
            </w:r>
            <w:r w:rsidRPr="00484ACB">
              <w:rPr>
                <w:rFonts w:ascii="Calibri" w:hAnsi="Calibri"/>
                <w:sz w:val="24"/>
                <w:szCs w:val="24"/>
              </w:rPr>
              <w:t>).</w:t>
            </w:r>
          </w:p>
          <w:p w:rsidR="00484ACB" w:rsidRPr="00484ACB" w:rsidRDefault="00484ACB" w:rsidP="00484ACB">
            <w:pPr>
              <w:spacing w:after="0" w:line="240" w:lineRule="auto"/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484ACB">
              <w:rPr>
                <w:rFonts w:ascii="Calibri" w:hAnsi="Calibri"/>
                <w:b/>
                <w:sz w:val="24"/>
                <w:szCs w:val="24"/>
              </w:rPr>
              <w:t xml:space="preserve">Zad. 2. </w:t>
            </w:r>
          </w:p>
          <w:p w:rsidR="00484ACB" w:rsidRPr="00484ACB" w:rsidRDefault="00484ACB" w:rsidP="00484ACB">
            <w:pPr>
              <w:spacing w:after="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484ACB">
              <w:rPr>
                <w:rFonts w:ascii="Calibri" w:hAnsi="Calibri"/>
                <w:sz w:val="24"/>
                <w:szCs w:val="24"/>
              </w:rPr>
              <w:t xml:space="preserve">Oblicz: </w:t>
            </w:r>
            <w:r w:rsidRPr="00484ACB">
              <w:rPr>
                <w:rFonts w:ascii="Calibri" w:hAnsi="Calibri"/>
                <w:position w:val="-30"/>
                <w:sz w:val="24"/>
                <w:szCs w:val="24"/>
              </w:rPr>
              <w:object w:dxaOrig="1520" w:dyaOrig="680">
                <v:shape id="_x0000_i1277" type="#_x0000_t75" style="width:76pt;height:34pt" o:ole="">
                  <v:imagedata r:id="rId514" o:title=""/>
                </v:shape>
                <o:OLEObject Type="Embed" ProgID="Equation.3" ShapeID="_x0000_i1277" DrawAspect="Content" ObjectID="_1433797012" r:id="rId515"/>
              </w:object>
            </w:r>
            <w:r w:rsidRPr="00484ACB">
              <w:rPr>
                <w:rFonts w:ascii="Calibri" w:hAnsi="Calibri"/>
                <w:sz w:val="24"/>
                <w:szCs w:val="24"/>
              </w:rPr>
              <w:t xml:space="preserve"> (Odp. 1)</w:t>
            </w:r>
          </w:p>
          <w:p w:rsidR="00484ACB" w:rsidRPr="00484ACB" w:rsidRDefault="00484ACB" w:rsidP="00484ACB">
            <w:pPr>
              <w:spacing w:after="0" w:line="240" w:lineRule="auto"/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484ACB">
              <w:rPr>
                <w:rFonts w:ascii="Calibri" w:hAnsi="Calibri"/>
                <w:b/>
                <w:sz w:val="24"/>
                <w:szCs w:val="24"/>
              </w:rPr>
              <w:t xml:space="preserve">Zad. 3. </w:t>
            </w:r>
          </w:p>
          <w:p w:rsidR="00484ACB" w:rsidRPr="00484ACB" w:rsidRDefault="00484ACB" w:rsidP="00484ACB">
            <w:pPr>
              <w:spacing w:after="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484ACB">
              <w:rPr>
                <w:rFonts w:ascii="Calibri" w:hAnsi="Calibri"/>
                <w:sz w:val="24"/>
                <w:szCs w:val="24"/>
              </w:rPr>
              <w:t xml:space="preserve">Oblicz: </w:t>
            </w:r>
            <w:r w:rsidRPr="00484ACB">
              <w:rPr>
                <w:rFonts w:ascii="Calibri" w:hAnsi="Calibri"/>
                <w:position w:val="-30"/>
                <w:sz w:val="24"/>
                <w:szCs w:val="24"/>
              </w:rPr>
              <w:object w:dxaOrig="700" w:dyaOrig="700">
                <v:shape id="_x0000_i1278" type="#_x0000_t75" style="width:35pt;height:35pt" o:ole="">
                  <v:imagedata r:id="rId516" o:title=""/>
                </v:shape>
                <o:OLEObject Type="Embed" ProgID="Equation.3" ShapeID="_x0000_i1278" DrawAspect="Content" ObjectID="_1433797013" r:id="rId517"/>
              </w:object>
            </w:r>
            <w:r w:rsidRPr="00484ACB">
              <w:rPr>
                <w:rFonts w:ascii="Calibri" w:hAnsi="Calibri"/>
                <w:sz w:val="24"/>
                <w:szCs w:val="24"/>
              </w:rPr>
              <w:t xml:space="preserve"> (Odp. </w:t>
            </w:r>
            <w:r w:rsidRPr="00484ACB">
              <w:rPr>
                <w:rFonts w:ascii="Calibri" w:hAnsi="Calibri"/>
                <w:position w:val="-24"/>
                <w:sz w:val="24"/>
                <w:szCs w:val="24"/>
              </w:rPr>
              <w:object w:dxaOrig="240" w:dyaOrig="620">
                <v:shape id="_x0000_i1279" type="#_x0000_t75" style="width:12pt;height:31pt" o:ole="">
                  <v:imagedata r:id="rId518" o:title=""/>
                </v:shape>
                <o:OLEObject Type="Embed" ProgID="Equation.3" ShapeID="_x0000_i1279" DrawAspect="Content" ObjectID="_1433797014" r:id="rId519"/>
              </w:object>
            </w:r>
            <w:r w:rsidRPr="00484ACB">
              <w:rPr>
                <w:rFonts w:ascii="Calibri" w:hAnsi="Calibri"/>
                <w:sz w:val="24"/>
                <w:szCs w:val="24"/>
              </w:rPr>
              <w:t>)</w:t>
            </w:r>
          </w:p>
          <w:p w:rsidR="00484ACB" w:rsidRPr="00484ACB" w:rsidRDefault="00484ACB" w:rsidP="00484ACB">
            <w:pPr>
              <w:spacing w:after="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484ACB" w:rsidRPr="00AB4E33" w:rsidTr="00CE1F65">
        <w:tc>
          <w:tcPr>
            <w:tcW w:w="560" w:type="dxa"/>
            <w:shd w:val="clear" w:color="auto" w:fill="auto"/>
          </w:tcPr>
          <w:p w:rsidR="00484ACB" w:rsidRPr="004C7481" w:rsidRDefault="00484ACB" w:rsidP="00540D81">
            <w:pPr>
              <w:pStyle w:val="Akapitzlist"/>
              <w:numPr>
                <w:ilvl w:val="0"/>
                <w:numId w:val="87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484ACB" w:rsidRPr="00AB4E33" w:rsidRDefault="00484ACB" w:rsidP="00484ACB">
            <w:pPr>
              <w:spacing w:after="0" w:line="240" w:lineRule="auto"/>
              <w:rPr>
                <w:sz w:val="24"/>
                <w:szCs w:val="24"/>
              </w:rPr>
            </w:pPr>
            <w:r w:rsidRPr="00AB4E33">
              <w:rPr>
                <w:sz w:val="24"/>
                <w:szCs w:val="24"/>
              </w:rPr>
              <w:t>Podsumowanie zajęć</w:t>
            </w:r>
          </w:p>
        </w:tc>
        <w:tc>
          <w:tcPr>
            <w:tcW w:w="10348" w:type="dxa"/>
            <w:gridSpan w:val="2"/>
            <w:shd w:val="clear" w:color="auto" w:fill="auto"/>
          </w:tcPr>
          <w:p w:rsidR="00484ACB" w:rsidRDefault="00484ACB" w:rsidP="00484ACB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484ACB">
              <w:rPr>
                <w:rFonts w:ascii="Calibri" w:hAnsi="Calibri"/>
                <w:sz w:val="24"/>
                <w:szCs w:val="24"/>
              </w:rPr>
              <w:t>Nauczyciel podsumowuje pracę uczniów na lekcji, ocenia ich zaangażowanie, zwraca uwagę na istotne fragmenty rozwiązywanych zadań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</w:p>
          <w:p w:rsidR="00484ACB" w:rsidRPr="00484ACB" w:rsidRDefault="00484ACB" w:rsidP="00484ACB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484ACB" w:rsidRPr="00AB4E33" w:rsidTr="00CE1F65">
        <w:tc>
          <w:tcPr>
            <w:tcW w:w="560" w:type="dxa"/>
            <w:shd w:val="clear" w:color="auto" w:fill="auto"/>
          </w:tcPr>
          <w:p w:rsidR="00484ACB" w:rsidRPr="00CE1F65" w:rsidRDefault="00484ACB" w:rsidP="00540D81">
            <w:pPr>
              <w:pStyle w:val="Akapitzlist"/>
              <w:numPr>
                <w:ilvl w:val="0"/>
                <w:numId w:val="87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484ACB" w:rsidRPr="00AB4E33" w:rsidRDefault="00484ACB" w:rsidP="00484ACB">
            <w:pPr>
              <w:spacing w:after="0" w:line="240" w:lineRule="auto"/>
              <w:rPr>
                <w:sz w:val="24"/>
                <w:szCs w:val="24"/>
              </w:rPr>
            </w:pPr>
            <w:r w:rsidRPr="00AB4E33">
              <w:rPr>
                <w:sz w:val="24"/>
                <w:szCs w:val="24"/>
              </w:rPr>
              <w:t>Uwagi metodyczne do realizacji</w:t>
            </w:r>
          </w:p>
        </w:tc>
        <w:tc>
          <w:tcPr>
            <w:tcW w:w="10348" w:type="dxa"/>
            <w:gridSpan w:val="2"/>
            <w:shd w:val="clear" w:color="auto" w:fill="auto"/>
          </w:tcPr>
          <w:p w:rsidR="00484ACB" w:rsidRPr="00484ACB" w:rsidRDefault="00484ACB" w:rsidP="00484ACB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484ACB">
              <w:rPr>
                <w:rFonts w:ascii="Calibri" w:hAnsi="Calibri"/>
                <w:sz w:val="24"/>
                <w:szCs w:val="24"/>
              </w:rPr>
              <w:t>Bez uwag</w:t>
            </w:r>
          </w:p>
        </w:tc>
      </w:tr>
    </w:tbl>
    <w:p w:rsidR="00782F41" w:rsidRDefault="00782F41">
      <w:pPr>
        <w:rPr>
          <w:rFonts w:asciiTheme="majorHAnsi" w:eastAsiaTheme="majorEastAsia" w:hAnsiTheme="majorHAnsi" w:cstheme="majorBidi"/>
          <w:b/>
          <w:bCs/>
          <w:color w:val="C00000"/>
          <w:sz w:val="28"/>
          <w:szCs w:val="28"/>
        </w:rPr>
      </w:pPr>
    </w:p>
    <w:p w:rsidR="00782F41" w:rsidRDefault="00782F41" w:rsidP="00782F41">
      <w:r>
        <w:br w:type="page"/>
      </w:r>
    </w:p>
    <w:p w:rsidR="00D07832" w:rsidRPr="004362D2" w:rsidRDefault="00D07832" w:rsidP="00D07832">
      <w:pPr>
        <w:pStyle w:val="Nagwek1"/>
        <w:rPr>
          <w:color w:val="C00000"/>
        </w:rPr>
      </w:pPr>
      <w:bookmarkStart w:id="11" w:name="_Toc358653068"/>
      <w:r w:rsidRPr="004362D2">
        <w:rPr>
          <w:color w:val="C00000"/>
        </w:rPr>
        <w:lastRenderedPageBreak/>
        <w:t xml:space="preserve">Scenariusz nr </w:t>
      </w:r>
      <w:r>
        <w:rPr>
          <w:color w:val="C00000"/>
        </w:rPr>
        <w:t xml:space="preserve">10:  </w:t>
      </w:r>
      <w:r w:rsidRPr="00D07832">
        <w:rPr>
          <w:color w:val="C00000"/>
        </w:rPr>
        <w:t>Procenty i punkty procentowe</w:t>
      </w:r>
      <w:bookmarkEnd w:id="11"/>
    </w:p>
    <w:p w:rsidR="00D07832" w:rsidRDefault="00D07832" w:rsidP="00D07832">
      <w:pPr>
        <w:rPr>
          <w:rFonts w:asciiTheme="majorHAnsi" w:eastAsiaTheme="majorEastAsia" w:hAnsiTheme="majorHAnsi" w:cstheme="majorBidi"/>
          <w:b/>
          <w:bCs/>
          <w:color w:val="C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409"/>
        <w:gridCol w:w="3702"/>
        <w:gridCol w:w="6646"/>
      </w:tblGrid>
      <w:tr w:rsidR="00D07832" w:rsidRPr="005A55B7" w:rsidTr="00CE1F65">
        <w:trPr>
          <w:trHeight w:val="285"/>
        </w:trPr>
        <w:tc>
          <w:tcPr>
            <w:tcW w:w="6671" w:type="dxa"/>
            <w:gridSpan w:val="3"/>
            <w:shd w:val="clear" w:color="auto" w:fill="auto"/>
            <w:vAlign w:val="center"/>
          </w:tcPr>
          <w:p w:rsidR="00D07832" w:rsidRPr="005A55B7" w:rsidRDefault="00D07832" w:rsidP="00CE1F65">
            <w:pPr>
              <w:spacing w:after="0" w:line="240" w:lineRule="auto"/>
              <w:rPr>
                <w:rFonts w:cstheme="minorHAnsi"/>
                <w:b/>
                <w:sz w:val="28"/>
                <w:szCs w:val="28"/>
              </w:rPr>
            </w:pPr>
            <w:r w:rsidRPr="005A55B7">
              <w:rPr>
                <w:rFonts w:cstheme="minorHAnsi"/>
                <w:b/>
                <w:sz w:val="28"/>
                <w:szCs w:val="28"/>
              </w:rPr>
              <w:t>Temat zajęć</w:t>
            </w:r>
          </w:p>
        </w:tc>
        <w:tc>
          <w:tcPr>
            <w:tcW w:w="6646" w:type="dxa"/>
            <w:shd w:val="clear" w:color="auto" w:fill="auto"/>
          </w:tcPr>
          <w:p w:rsidR="00D07832" w:rsidRPr="00D07832" w:rsidRDefault="00D07832" w:rsidP="00CE1F65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D07832">
              <w:rPr>
                <w:rFonts w:cstheme="minorHAnsi"/>
                <w:b/>
                <w:sz w:val="24"/>
                <w:szCs w:val="24"/>
              </w:rPr>
              <w:t>Procenty i punkty procentowe</w:t>
            </w:r>
          </w:p>
        </w:tc>
      </w:tr>
      <w:tr w:rsidR="00D07832" w:rsidRPr="005A55B7" w:rsidTr="00CE1F65">
        <w:trPr>
          <w:trHeight w:val="285"/>
        </w:trPr>
        <w:tc>
          <w:tcPr>
            <w:tcW w:w="6671" w:type="dxa"/>
            <w:gridSpan w:val="3"/>
            <w:shd w:val="clear" w:color="auto" w:fill="auto"/>
            <w:vAlign w:val="center"/>
          </w:tcPr>
          <w:p w:rsidR="00D07832" w:rsidRPr="005A55B7" w:rsidRDefault="00D07832" w:rsidP="00CE1F65">
            <w:pPr>
              <w:spacing w:after="0" w:line="240" w:lineRule="auto"/>
              <w:rPr>
                <w:rFonts w:cstheme="minorHAnsi"/>
                <w:b/>
                <w:sz w:val="28"/>
                <w:szCs w:val="28"/>
              </w:rPr>
            </w:pPr>
            <w:r w:rsidRPr="005A55B7">
              <w:rPr>
                <w:rFonts w:cstheme="minorHAnsi"/>
                <w:b/>
                <w:sz w:val="28"/>
                <w:szCs w:val="28"/>
              </w:rPr>
              <w:t>Dział</w:t>
            </w:r>
          </w:p>
        </w:tc>
        <w:tc>
          <w:tcPr>
            <w:tcW w:w="6646" w:type="dxa"/>
            <w:shd w:val="clear" w:color="auto" w:fill="auto"/>
          </w:tcPr>
          <w:p w:rsidR="00D07832" w:rsidRPr="00484ACB" w:rsidRDefault="00D07832" w:rsidP="00CE1F65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484ACB">
              <w:rPr>
                <w:rFonts w:cstheme="minorHAnsi"/>
                <w:b/>
                <w:sz w:val="24"/>
                <w:szCs w:val="24"/>
              </w:rPr>
              <w:t>Liczby rzeczywiste</w:t>
            </w:r>
          </w:p>
        </w:tc>
      </w:tr>
      <w:tr w:rsidR="00D07832" w:rsidRPr="005A55B7" w:rsidTr="00CE1F65">
        <w:trPr>
          <w:trHeight w:val="285"/>
        </w:trPr>
        <w:tc>
          <w:tcPr>
            <w:tcW w:w="6671" w:type="dxa"/>
            <w:gridSpan w:val="3"/>
            <w:shd w:val="clear" w:color="auto" w:fill="auto"/>
            <w:vAlign w:val="center"/>
          </w:tcPr>
          <w:p w:rsidR="00D07832" w:rsidRPr="005A55B7" w:rsidRDefault="00D07832" w:rsidP="00CE1F65">
            <w:pPr>
              <w:spacing w:after="0" w:line="240" w:lineRule="auto"/>
              <w:rPr>
                <w:rFonts w:cstheme="minorHAnsi"/>
                <w:b/>
                <w:sz w:val="28"/>
                <w:szCs w:val="28"/>
              </w:rPr>
            </w:pPr>
            <w:r w:rsidRPr="005A55B7">
              <w:rPr>
                <w:rFonts w:cstheme="minorHAnsi"/>
                <w:b/>
                <w:sz w:val="28"/>
                <w:szCs w:val="28"/>
              </w:rPr>
              <w:t>Klasa (poziom edukacyjny)</w:t>
            </w:r>
          </w:p>
        </w:tc>
        <w:tc>
          <w:tcPr>
            <w:tcW w:w="6646" w:type="dxa"/>
            <w:shd w:val="clear" w:color="auto" w:fill="auto"/>
          </w:tcPr>
          <w:p w:rsidR="00D07832" w:rsidRPr="00484ACB" w:rsidRDefault="00D07832" w:rsidP="00CE1F65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484ACB">
              <w:rPr>
                <w:rFonts w:cstheme="minorHAnsi"/>
                <w:b/>
                <w:sz w:val="24"/>
                <w:szCs w:val="24"/>
              </w:rPr>
              <w:t>IV poziom edukacyjny</w:t>
            </w:r>
          </w:p>
        </w:tc>
      </w:tr>
      <w:tr w:rsidR="00D07832" w:rsidRPr="005A55B7" w:rsidTr="00CE1F65">
        <w:trPr>
          <w:trHeight w:val="285"/>
        </w:trPr>
        <w:tc>
          <w:tcPr>
            <w:tcW w:w="6671" w:type="dxa"/>
            <w:gridSpan w:val="3"/>
            <w:shd w:val="clear" w:color="auto" w:fill="auto"/>
            <w:vAlign w:val="center"/>
          </w:tcPr>
          <w:p w:rsidR="00D07832" w:rsidRPr="005A55B7" w:rsidRDefault="00D07832" w:rsidP="00CE1F65">
            <w:pPr>
              <w:spacing w:after="0" w:line="240" w:lineRule="auto"/>
              <w:rPr>
                <w:rFonts w:cstheme="minorHAnsi"/>
                <w:b/>
                <w:sz w:val="28"/>
                <w:szCs w:val="28"/>
              </w:rPr>
            </w:pPr>
            <w:r w:rsidRPr="005A55B7">
              <w:rPr>
                <w:rFonts w:cstheme="minorHAnsi"/>
                <w:b/>
                <w:sz w:val="28"/>
                <w:szCs w:val="28"/>
              </w:rPr>
              <w:t>Czas trwania zajęć</w:t>
            </w:r>
          </w:p>
        </w:tc>
        <w:tc>
          <w:tcPr>
            <w:tcW w:w="6646" w:type="dxa"/>
            <w:shd w:val="clear" w:color="auto" w:fill="auto"/>
          </w:tcPr>
          <w:p w:rsidR="00D07832" w:rsidRPr="00484ACB" w:rsidRDefault="00D07832" w:rsidP="00CE1F65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484ACB">
              <w:rPr>
                <w:rFonts w:cstheme="minorHAnsi"/>
                <w:b/>
                <w:sz w:val="24"/>
                <w:szCs w:val="24"/>
              </w:rPr>
              <w:t>90 minut</w:t>
            </w:r>
          </w:p>
        </w:tc>
      </w:tr>
      <w:tr w:rsidR="00D07832" w:rsidRPr="005A55B7" w:rsidTr="00CE1F65">
        <w:tc>
          <w:tcPr>
            <w:tcW w:w="560" w:type="dxa"/>
            <w:shd w:val="clear" w:color="auto" w:fill="auto"/>
            <w:vAlign w:val="center"/>
          </w:tcPr>
          <w:p w:rsidR="00D07832" w:rsidRPr="005A55B7" w:rsidRDefault="00D07832" w:rsidP="00CE1F65">
            <w:pPr>
              <w:spacing w:after="0" w:line="240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5A55B7">
              <w:rPr>
                <w:rFonts w:cstheme="minorHAnsi"/>
                <w:b/>
                <w:sz w:val="28"/>
                <w:szCs w:val="28"/>
              </w:rPr>
              <w:t>Lp.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D07832" w:rsidRPr="005A55B7" w:rsidRDefault="00D07832" w:rsidP="00CE1F65">
            <w:pPr>
              <w:spacing w:after="0" w:line="240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5A55B7">
              <w:rPr>
                <w:rFonts w:cstheme="minorHAnsi"/>
                <w:b/>
                <w:sz w:val="28"/>
                <w:szCs w:val="28"/>
              </w:rPr>
              <w:t>Element scenariusza</w:t>
            </w:r>
          </w:p>
        </w:tc>
        <w:tc>
          <w:tcPr>
            <w:tcW w:w="10348" w:type="dxa"/>
            <w:gridSpan w:val="2"/>
            <w:shd w:val="clear" w:color="auto" w:fill="auto"/>
            <w:vAlign w:val="center"/>
          </w:tcPr>
          <w:p w:rsidR="00D07832" w:rsidRPr="005A55B7" w:rsidRDefault="00D07832" w:rsidP="00484ACB">
            <w:pPr>
              <w:spacing w:after="0" w:line="240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5A55B7">
              <w:rPr>
                <w:rFonts w:cstheme="minorHAnsi"/>
                <w:b/>
                <w:sz w:val="28"/>
                <w:szCs w:val="28"/>
              </w:rPr>
              <w:t xml:space="preserve">Treść </w:t>
            </w:r>
            <w:r w:rsidR="00484ACB">
              <w:rPr>
                <w:rFonts w:cstheme="minorHAnsi"/>
                <w:b/>
                <w:sz w:val="28"/>
                <w:szCs w:val="28"/>
              </w:rPr>
              <w:t>zajęć</w:t>
            </w:r>
          </w:p>
        </w:tc>
      </w:tr>
      <w:tr w:rsidR="00484ACB" w:rsidRPr="005A55B7" w:rsidTr="00CE1F65">
        <w:tc>
          <w:tcPr>
            <w:tcW w:w="560" w:type="dxa"/>
            <w:shd w:val="clear" w:color="auto" w:fill="auto"/>
          </w:tcPr>
          <w:p w:rsidR="00484ACB" w:rsidRPr="00CE1F65" w:rsidRDefault="00484ACB" w:rsidP="00540D81">
            <w:pPr>
              <w:pStyle w:val="Akapitzlist"/>
              <w:numPr>
                <w:ilvl w:val="0"/>
                <w:numId w:val="88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484ACB" w:rsidRPr="005A55B7" w:rsidRDefault="00484ACB" w:rsidP="00484AC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A55B7">
              <w:rPr>
                <w:rFonts w:cstheme="minorHAnsi"/>
                <w:sz w:val="24"/>
                <w:szCs w:val="24"/>
              </w:rPr>
              <w:t>Cel ogólny</w:t>
            </w:r>
          </w:p>
        </w:tc>
        <w:tc>
          <w:tcPr>
            <w:tcW w:w="10348" w:type="dxa"/>
            <w:gridSpan w:val="2"/>
            <w:shd w:val="clear" w:color="auto" w:fill="auto"/>
          </w:tcPr>
          <w:p w:rsidR="00484ACB" w:rsidRPr="00BF1C21" w:rsidRDefault="00484ACB" w:rsidP="00540D81">
            <w:pPr>
              <w:pStyle w:val="Akapitzlist"/>
              <w:numPr>
                <w:ilvl w:val="0"/>
                <w:numId w:val="89"/>
              </w:numPr>
              <w:spacing w:after="0" w:line="240" w:lineRule="auto"/>
              <w:rPr>
                <w:rFonts w:ascii="Calibri" w:hAnsi="Calibri" w:cstheme="minorHAnsi"/>
                <w:sz w:val="24"/>
                <w:szCs w:val="24"/>
              </w:rPr>
            </w:pPr>
            <w:r w:rsidRPr="00BF1C21">
              <w:rPr>
                <w:rFonts w:ascii="Calibri" w:hAnsi="Calibri" w:cstheme="minorHAnsi"/>
                <w:sz w:val="24"/>
                <w:szCs w:val="24"/>
              </w:rPr>
              <w:t>Usystematyzowanie wiadomości dotyczących obliczeń procentowych</w:t>
            </w:r>
          </w:p>
          <w:p w:rsidR="00484ACB" w:rsidRPr="00BF1C21" w:rsidRDefault="00484ACB" w:rsidP="00540D81">
            <w:pPr>
              <w:pStyle w:val="Akapitzlist"/>
              <w:numPr>
                <w:ilvl w:val="0"/>
                <w:numId w:val="89"/>
              </w:numPr>
              <w:spacing w:after="0" w:line="240" w:lineRule="auto"/>
              <w:rPr>
                <w:rFonts w:ascii="Calibri" w:hAnsi="Calibri" w:cstheme="minorHAnsi"/>
                <w:sz w:val="24"/>
                <w:szCs w:val="24"/>
              </w:rPr>
            </w:pPr>
            <w:r w:rsidRPr="00BF1C21">
              <w:rPr>
                <w:rFonts w:ascii="Calibri" w:hAnsi="Calibri" w:cstheme="minorHAnsi"/>
                <w:sz w:val="24"/>
                <w:szCs w:val="24"/>
              </w:rPr>
              <w:t>Wyrabianie umiejętności sprawnego wykonywania obliczeń procentowych</w:t>
            </w:r>
          </w:p>
          <w:p w:rsidR="00484ACB" w:rsidRPr="00BF1C21" w:rsidRDefault="00484ACB" w:rsidP="00540D81">
            <w:pPr>
              <w:pStyle w:val="Akapitzlist"/>
              <w:numPr>
                <w:ilvl w:val="0"/>
                <w:numId w:val="89"/>
              </w:numPr>
              <w:spacing w:after="0" w:line="240" w:lineRule="auto"/>
              <w:rPr>
                <w:rFonts w:ascii="Calibri" w:hAnsi="Calibri" w:cstheme="minorHAnsi"/>
                <w:sz w:val="24"/>
                <w:szCs w:val="24"/>
              </w:rPr>
            </w:pPr>
            <w:r w:rsidRPr="00BF1C21">
              <w:rPr>
                <w:rFonts w:ascii="Calibri" w:hAnsi="Calibri" w:cstheme="minorHAnsi"/>
                <w:sz w:val="24"/>
                <w:szCs w:val="24"/>
              </w:rPr>
              <w:t>Kształtowanie umiejętności korzystania z programów multimedialnych</w:t>
            </w:r>
          </w:p>
          <w:p w:rsidR="00484ACB" w:rsidRPr="00484ACB" w:rsidRDefault="00484ACB" w:rsidP="00484ACB">
            <w:pPr>
              <w:spacing w:after="0" w:line="240" w:lineRule="auto"/>
              <w:rPr>
                <w:rFonts w:ascii="Calibri" w:hAnsi="Calibri" w:cstheme="minorHAnsi"/>
                <w:sz w:val="24"/>
                <w:szCs w:val="24"/>
              </w:rPr>
            </w:pPr>
          </w:p>
        </w:tc>
      </w:tr>
      <w:tr w:rsidR="00484ACB" w:rsidRPr="005A55B7" w:rsidTr="00CE1F65">
        <w:tc>
          <w:tcPr>
            <w:tcW w:w="560" w:type="dxa"/>
            <w:shd w:val="clear" w:color="auto" w:fill="auto"/>
          </w:tcPr>
          <w:p w:rsidR="00484ACB" w:rsidRPr="00CE1F65" w:rsidRDefault="00484ACB" w:rsidP="00540D81">
            <w:pPr>
              <w:pStyle w:val="Akapitzlist"/>
              <w:numPr>
                <w:ilvl w:val="0"/>
                <w:numId w:val="88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484ACB" w:rsidRPr="005A55B7" w:rsidRDefault="00484ACB" w:rsidP="00484AC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A55B7">
              <w:rPr>
                <w:rFonts w:cstheme="minorHAnsi"/>
                <w:sz w:val="24"/>
                <w:szCs w:val="24"/>
              </w:rPr>
              <w:t>Cele szczegółowe</w:t>
            </w:r>
          </w:p>
        </w:tc>
        <w:tc>
          <w:tcPr>
            <w:tcW w:w="10348" w:type="dxa"/>
            <w:gridSpan w:val="2"/>
            <w:shd w:val="clear" w:color="auto" w:fill="auto"/>
          </w:tcPr>
          <w:p w:rsidR="00484ACB" w:rsidRPr="00BF1C21" w:rsidRDefault="00484ACB" w:rsidP="00BF1C21">
            <w:pPr>
              <w:spacing w:after="0" w:line="240" w:lineRule="auto"/>
              <w:rPr>
                <w:rFonts w:ascii="Calibri" w:hAnsi="Calibri" w:cstheme="minorHAnsi"/>
                <w:sz w:val="24"/>
                <w:szCs w:val="24"/>
              </w:rPr>
            </w:pPr>
            <w:r w:rsidRPr="00BF1C21">
              <w:rPr>
                <w:rFonts w:ascii="Calibri" w:hAnsi="Calibri" w:cstheme="minorHAnsi"/>
                <w:sz w:val="24"/>
                <w:szCs w:val="24"/>
              </w:rPr>
              <w:t>Uczeń:</w:t>
            </w:r>
          </w:p>
          <w:p w:rsidR="00484ACB" w:rsidRPr="00BF1C21" w:rsidRDefault="00484ACB" w:rsidP="00540D81">
            <w:pPr>
              <w:pStyle w:val="Akapitzlist"/>
              <w:numPr>
                <w:ilvl w:val="0"/>
                <w:numId w:val="89"/>
              </w:numPr>
              <w:spacing w:after="0" w:line="240" w:lineRule="auto"/>
              <w:rPr>
                <w:rFonts w:ascii="Calibri" w:hAnsi="Calibri" w:cstheme="minorHAnsi"/>
                <w:sz w:val="24"/>
                <w:szCs w:val="24"/>
              </w:rPr>
            </w:pPr>
            <w:r w:rsidRPr="00BF1C21">
              <w:rPr>
                <w:rFonts w:ascii="Calibri" w:hAnsi="Calibri" w:cstheme="minorHAnsi"/>
                <w:sz w:val="24"/>
                <w:szCs w:val="24"/>
              </w:rPr>
              <w:t>zna i umie zastosować trzy typy obliczeń procentowych</w:t>
            </w:r>
            <w:r w:rsidR="00BF1C21">
              <w:rPr>
                <w:rFonts w:ascii="Calibri" w:hAnsi="Calibri" w:cstheme="minorHAnsi"/>
                <w:sz w:val="24"/>
                <w:szCs w:val="24"/>
              </w:rPr>
              <w:t>;</w:t>
            </w:r>
          </w:p>
          <w:p w:rsidR="00484ACB" w:rsidRPr="00BF1C21" w:rsidRDefault="00484ACB" w:rsidP="00540D81">
            <w:pPr>
              <w:pStyle w:val="Akapitzlist"/>
              <w:numPr>
                <w:ilvl w:val="0"/>
                <w:numId w:val="89"/>
              </w:numPr>
              <w:spacing w:after="0" w:line="240" w:lineRule="auto"/>
              <w:rPr>
                <w:rFonts w:ascii="Calibri" w:hAnsi="Calibri" w:cstheme="minorHAnsi"/>
                <w:sz w:val="24"/>
                <w:szCs w:val="24"/>
              </w:rPr>
            </w:pPr>
            <w:r w:rsidRPr="00BF1C21">
              <w:rPr>
                <w:rFonts w:ascii="Calibri" w:hAnsi="Calibri" w:cstheme="minorHAnsi"/>
                <w:sz w:val="24"/>
                <w:szCs w:val="24"/>
              </w:rPr>
              <w:t>odróżnia zmiany wyrażone w punktach procentowych od zmian wyrażonych w procentach</w:t>
            </w:r>
            <w:r w:rsidR="00BF1C21">
              <w:rPr>
                <w:rFonts w:ascii="Calibri" w:hAnsi="Calibri" w:cstheme="minorHAnsi"/>
                <w:sz w:val="24"/>
                <w:szCs w:val="24"/>
              </w:rPr>
              <w:t>;</w:t>
            </w:r>
          </w:p>
          <w:p w:rsidR="00484ACB" w:rsidRPr="00BF1C21" w:rsidRDefault="00484ACB" w:rsidP="00540D81">
            <w:pPr>
              <w:pStyle w:val="Akapitzlist"/>
              <w:numPr>
                <w:ilvl w:val="0"/>
                <w:numId w:val="89"/>
              </w:numPr>
              <w:spacing w:after="0" w:line="240" w:lineRule="auto"/>
              <w:rPr>
                <w:rFonts w:ascii="Calibri" w:hAnsi="Calibri" w:cstheme="minorHAnsi"/>
                <w:sz w:val="24"/>
                <w:szCs w:val="24"/>
              </w:rPr>
            </w:pPr>
            <w:r w:rsidRPr="00BF1C21">
              <w:rPr>
                <w:rFonts w:ascii="Calibri" w:hAnsi="Calibri" w:cstheme="minorHAnsi"/>
                <w:sz w:val="24"/>
                <w:szCs w:val="24"/>
              </w:rPr>
              <w:t>rozwiązuje zadania wykorzystujące obliczenia procentowe w życiu codziennym</w:t>
            </w:r>
            <w:r w:rsidR="00BF1C21">
              <w:rPr>
                <w:rFonts w:ascii="Calibri" w:hAnsi="Calibri" w:cstheme="minorHAnsi"/>
                <w:sz w:val="24"/>
                <w:szCs w:val="24"/>
              </w:rPr>
              <w:t>.</w:t>
            </w:r>
          </w:p>
          <w:p w:rsidR="00484ACB" w:rsidRPr="00484ACB" w:rsidRDefault="00484ACB" w:rsidP="00484ACB">
            <w:pPr>
              <w:spacing w:after="0" w:line="240" w:lineRule="auto"/>
              <w:rPr>
                <w:rFonts w:ascii="Calibri" w:hAnsi="Calibri" w:cstheme="minorHAnsi"/>
                <w:sz w:val="24"/>
                <w:szCs w:val="24"/>
              </w:rPr>
            </w:pPr>
          </w:p>
        </w:tc>
      </w:tr>
      <w:tr w:rsidR="00484ACB" w:rsidRPr="005A55B7" w:rsidTr="00CE1F65">
        <w:tc>
          <w:tcPr>
            <w:tcW w:w="560" w:type="dxa"/>
            <w:shd w:val="clear" w:color="auto" w:fill="auto"/>
          </w:tcPr>
          <w:p w:rsidR="00484ACB" w:rsidRPr="00CE1F65" w:rsidRDefault="00484ACB" w:rsidP="00540D81">
            <w:pPr>
              <w:pStyle w:val="Akapitzlist"/>
              <w:numPr>
                <w:ilvl w:val="0"/>
                <w:numId w:val="88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484ACB" w:rsidRPr="005A55B7" w:rsidRDefault="00484ACB" w:rsidP="00484AC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A55B7">
              <w:rPr>
                <w:rFonts w:cstheme="minorHAnsi"/>
                <w:sz w:val="24"/>
                <w:szCs w:val="24"/>
              </w:rPr>
              <w:t>Formy i metody</w:t>
            </w:r>
          </w:p>
        </w:tc>
        <w:tc>
          <w:tcPr>
            <w:tcW w:w="10348" w:type="dxa"/>
            <w:gridSpan w:val="2"/>
            <w:shd w:val="clear" w:color="auto" w:fill="auto"/>
          </w:tcPr>
          <w:p w:rsidR="00484ACB" w:rsidRPr="00BF1C21" w:rsidRDefault="00484ACB" w:rsidP="00540D81">
            <w:pPr>
              <w:pStyle w:val="Akapitzlist"/>
              <w:numPr>
                <w:ilvl w:val="0"/>
                <w:numId w:val="89"/>
              </w:numPr>
              <w:spacing w:after="0" w:line="240" w:lineRule="auto"/>
              <w:rPr>
                <w:rFonts w:ascii="Calibri" w:hAnsi="Calibri" w:cstheme="minorHAnsi"/>
                <w:sz w:val="24"/>
                <w:szCs w:val="24"/>
              </w:rPr>
            </w:pPr>
            <w:r w:rsidRPr="00BF1C21">
              <w:rPr>
                <w:rFonts w:ascii="Calibri" w:hAnsi="Calibri" w:cstheme="minorHAnsi"/>
                <w:sz w:val="24"/>
                <w:szCs w:val="24"/>
              </w:rPr>
              <w:t>Pogadanka dydaktyczna</w:t>
            </w:r>
          </w:p>
          <w:p w:rsidR="00484ACB" w:rsidRPr="00BF1C21" w:rsidRDefault="00484ACB" w:rsidP="00540D81">
            <w:pPr>
              <w:pStyle w:val="Akapitzlist"/>
              <w:numPr>
                <w:ilvl w:val="0"/>
                <w:numId w:val="89"/>
              </w:numPr>
              <w:spacing w:after="0" w:line="240" w:lineRule="auto"/>
              <w:rPr>
                <w:rFonts w:ascii="Calibri" w:hAnsi="Calibri" w:cstheme="minorHAnsi"/>
                <w:sz w:val="24"/>
                <w:szCs w:val="24"/>
              </w:rPr>
            </w:pPr>
            <w:r w:rsidRPr="00BF1C21">
              <w:rPr>
                <w:rFonts w:ascii="Calibri" w:hAnsi="Calibri" w:cstheme="minorHAnsi"/>
                <w:sz w:val="24"/>
                <w:szCs w:val="24"/>
              </w:rPr>
              <w:t>Ćwiczenia</w:t>
            </w:r>
          </w:p>
          <w:p w:rsidR="00484ACB" w:rsidRPr="00BF1C21" w:rsidRDefault="00484ACB" w:rsidP="00540D81">
            <w:pPr>
              <w:pStyle w:val="Akapitzlist"/>
              <w:numPr>
                <w:ilvl w:val="0"/>
                <w:numId w:val="89"/>
              </w:numPr>
              <w:spacing w:after="0" w:line="240" w:lineRule="auto"/>
              <w:rPr>
                <w:rFonts w:ascii="Calibri" w:hAnsi="Calibri" w:cstheme="minorHAnsi"/>
                <w:sz w:val="24"/>
                <w:szCs w:val="24"/>
              </w:rPr>
            </w:pPr>
            <w:r w:rsidRPr="00BF1C21">
              <w:rPr>
                <w:rFonts w:ascii="Calibri" w:hAnsi="Calibri" w:cstheme="minorHAnsi"/>
                <w:sz w:val="24"/>
                <w:szCs w:val="24"/>
              </w:rPr>
              <w:t>Praca indywidualna</w:t>
            </w:r>
          </w:p>
          <w:p w:rsidR="00484ACB" w:rsidRPr="00BF1C21" w:rsidRDefault="00484ACB" w:rsidP="00540D81">
            <w:pPr>
              <w:pStyle w:val="Akapitzlist"/>
              <w:numPr>
                <w:ilvl w:val="0"/>
                <w:numId w:val="89"/>
              </w:numPr>
              <w:spacing w:after="0" w:line="240" w:lineRule="auto"/>
              <w:rPr>
                <w:rFonts w:ascii="Calibri" w:hAnsi="Calibri" w:cstheme="minorHAnsi"/>
                <w:sz w:val="24"/>
                <w:szCs w:val="24"/>
              </w:rPr>
            </w:pPr>
            <w:r w:rsidRPr="00BF1C21">
              <w:rPr>
                <w:rFonts w:ascii="Calibri" w:hAnsi="Calibri" w:cstheme="minorHAnsi"/>
                <w:sz w:val="24"/>
                <w:szCs w:val="24"/>
              </w:rPr>
              <w:t>Praca z całą klasą</w:t>
            </w:r>
          </w:p>
          <w:p w:rsidR="00484ACB" w:rsidRPr="00484ACB" w:rsidRDefault="00484ACB" w:rsidP="00484ACB">
            <w:pPr>
              <w:spacing w:after="0" w:line="240" w:lineRule="auto"/>
              <w:rPr>
                <w:rFonts w:ascii="Calibri" w:hAnsi="Calibri" w:cstheme="minorHAnsi"/>
                <w:sz w:val="24"/>
                <w:szCs w:val="24"/>
              </w:rPr>
            </w:pPr>
          </w:p>
        </w:tc>
      </w:tr>
      <w:tr w:rsidR="00484ACB" w:rsidRPr="005A55B7" w:rsidTr="00CE1F65">
        <w:tc>
          <w:tcPr>
            <w:tcW w:w="560" w:type="dxa"/>
            <w:shd w:val="clear" w:color="auto" w:fill="auto"/>
          </w:tcPr>
          <w:p w:rsidR="00484ACB" w:rsidRPr="00CE1F65" w:rsidRDefault="00484ACB" w:rsidP="00540D81">
            <w:pPr>
              <w:pStyle w:val="Akapitzlist"/>
              <w:numPr>
                <w:ilvl w:val="0"/>
                <w:numId w:val="88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484ACB" w:rsidRPr="005A55B7" w:rsidRDefault="00484ACB" w:rsidP="00484AC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A55B7">
              <w:rPr>
                <w:rFonts w:cstheme="minorHAnsi"/>
                <w:sz w:val="24"/>
                <w:szCs w:val="24"/>
              </w:rPr>
              <w:t>Środki dydaktyczne</w:t>
            </w:r>
          </w:p>
          <w:p w:rsidR="00484ACB" w:rsidRPr="005A55B7" w:rsidRDefault="00484ACB" w:rsidP="00484AC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A55B7">
              <w:rPr>
                <w:rFonts w:cstheme="minorHAnsi"/>
                <w:sz w:val="24"/>
                <w:szCs w:val="24"/>
              </w:rPr>
              <w:t xml:space="preserve">(ze szczegółowym wskazaniem środków opracowanych w </w:t>
            </w:r>
            <w:r w:rsidRPr="005A55B7">
              <w:rPr>
                <w:rFonts w:cstheme="minorHAnsi"/>
                <w:sz w:val="24"/>
                <w:szCs w:val="24"/>
              </w:rPr>
              <w:lastRenderedPageBreak/>
              <w:t>projekcie np. moduł, gra)</w:t>
            </w:r>
          </w:p>
        </w:tc>
        <w:tc>
          <w:tcPr>
            <w:tcW w:w="10348" w:type="dxa"/>
            <w:gridSpan w:val="2"/>
            <w:shd w:val="clear" w:color="auto" w:fill="auto"/>
          </w:tcPr>
          <w:p w:rsidR="00484ACB" w:rsidRPr="00484ACB" w:rsidRDefault="00A24244" w:rsidP="00484ACB">
            <w:pPr>
              <w:spacing w:after="0" w:line="240" w:lineRule="auto"/>
              <w:rPr>
                <w:rFonts w:ascii="Calibri" w:hAnsi="Calibri" w:cstheme="minorHAnsi"/>
                <w:sz w:val="24"/>
                <w:szCs w:val="24"/>
              </w:rPr>
            </w:pPr>
            <w:r>
              <w:rPr>
                <w:rFonts w:ascii="Calibri" w:hAnsi="Calibri" w:cstheme="minorHAnsi"/>
                <w:sz w:val="24"/>
                <w:szCs w:val="24"/>
              </w:rPr>
              <w:lastRenderedPageBreak/>
              <w:t xml:space="preserve">Załącznik nr 1 </w:t>
            </w:r>
            <w:r w:rsidR="00484ACB" w:rsidRPr="00484ACB">
              <w:rPr>
                <w:rFonts w:ascii="Calibri" w:hAnsi="Calibri" w:cstheme="minorHAnsi"/>
                <w:sz w:val="24"/>
                <w:szCs w:val="24"/>
              </w:rPr>
              <w:t>„Liczby rzeczywiste”, komputer, tablica interaktywna.</w:t>
            </w:r>
          </w:p>
          <w:p w:rsidR="00484ACB" w:rsidRPr="00484ACB" w:rsidRDefault="00484ACB" w:rsidP="00484ACB">
            <w:pPr>
              <w:spacing w:after="0" w:line="240" w:lineRule="auto"/>
              <w:rPr>
                <w:rFonts w:ascii="Calibri" w:hAnsi="Calibri" w:cstheme="minorHAnsi"/>
                <w:sz w:val="24"/>
                <w:szCs w:val="24"/>
              </w:rPr>
            </w:pPr>
          </w:p>
        </w:tc>
      </w:tr>
      <w:tr w:rsidR="00484ACB" w:rsidRPr="005A55B7" w:rsidTr="00CE1F65">
        <w:tc>
          <w:tcPr>
            <w:tcW w:w="560" w:type="dxa"/>
            <w:shd w:val="clear" w:color="auto" w:fill="auto"/>
          </w:tcPr>
          <w:p w:rsidR="00484ACB" w:rsidRPr="00CE1F65" w:rsidRDefault="00484ACB" w:rsidP="00540D81">
            <w:pPr>
              <w:pStyle w:val="Akapitzlist"/>
              <w:numPr>
                <w:ilvl w:val="0"/>
                <w:numId w:val="88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484ACB" w:rsidRPr="005A55B7" w:rsidRDefault="00484ACB" w:rsidP="00484AC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A55B7">
              <w:rPr>
                <w:rFonts w:cstheme="minorHAnsi"/>
                <w:sz w:val="24"/>
                <w:szCs w:val="24"/>
              </w:rPr>
              <w:t>Wprowadzenie do zajęć</w:t>
            </w:r>
          </w:p>
        </w:tc>
        <w:tc>
          <w:tcPr>
            <w:tcW w:w="10348" w:type="dxa"/>
            <w:gridSpan w:val="2"/>
            <w:shd w:val="clear" w:color="auto" w:fill="auto"/>
          </w:tcPr>
          <w:p w:rsidR="00484ACB" w:rsidRPr="00484ACB" w:rsidRDefault="00484ACB" w:rsidP="00484ACB">
            <w:pPr>
              <w:spacing w:after="0" w:line="240" w:lineRule="auto"/>
              <w:rPr>
                <w:rFonts w:ascii="Calibri" w:hAnsi="Calibri" w:cstheme="minorHAnsi"/>
                <w:sz w:val="24"/>
                <w:szCs w:val="24"/>
              </w:rPr>
            </w:pPr>
            <w:r w:rsidRPr="00484ACB">
              <w:rPr>
                <w:rFonts w:ascii="Calibri" w:hAnsi="Calibri" w:cstheme="minorHAnsi"/>
                <w:sz w:val="24"/>
                <w:szCs w:val="24"/>
              </w:rPr>
              <w:t>Nauczyciel informuje o celach lekcji, omawia  organizację pracy na lekcji.</w:t>
            </w:r>
          </w:p>
          <w:p w:rsidR="00484ACB" w:rsidRPr="00484ACB" w:rsidRDefault="00484ACB" w:rsidP="00484ACB">
            <w:pPr>
              <w:spacing w:after="0" w:line="240" w:lineRule="auto"/>
              <w:rPr>
                <w:rFonts w:ascii="Calibri" w:hAnsi="Calibri" w:cstheme="minorHAnsi"/>
                <w:sz w:val="24"/>
                <w:szCs w:val="24"/>
              </w:rPr>
            </w:pPr>
          </w:p>
        </w:tc>
      </w:tr>
      <w:tr w:rsidR="00484ACB" w:rsidRPr="005A55B7" w:rsidTr="00CE1F65">
        <w:tc>
          <w:tcPr>
            <w:tcW w:w="560" w:type="dxa"/>
            <w:shd w:val="clear" w:color="auto" w:fill="auto"/>
          </w:tcPr>
          <w:p w:rsidR="00484ACB" w:rsidRPr="00CE1F65" w:rsidRDefault="00484ACB" w:rsidP="00540D81">
            <w:pPr>
              <w:pStyle w:val="Akapitzlist"/>
              <w:numPr>
                <w:ilvl w:val="0"/>
                <w:numId w:val="88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484ACB" w:rsidRPr="005A55B7" w:rsidRDefault="00484ACB" w:rsidP="00484AC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A55B7">
              <w:rPr>
                <w:rFonts w:cstheme="minorHAnsi"/>
                <w:sz w:val="24"/>
                <w:szCs w:val="24"/>
              </w:rPr>
              <w:t xml:space="preserve">Przebieg zajęć </w:t>
            </w:r>
            <w:r w:rsidRPr="005A55B7">
              <w:rPr>
                <w:rFonts w:cstheme="minorHAnsi"/>
                <w:i/>
                <w:sz w:val="24"/>
                <w:szCs w:val="24"/>
              </w:rPr>
              <w:t>(pełna wersja)</w:t>
            </w:r>
          </w:p>
        </w:tc>
        <w:tc>
          <w:tcPr>
            <w:tcW w:w="10348" w:type="dxa"/>
            <w:gridSpan w:val="2"/>
            <w:shd w:val="clear" w:color="auto" w:fill="auto"/>
          </w:tcPr>
          <w:p w:rsidR="00484ACB" w:rsidRPr="00484ACB" w:rsidRDefault="00484ACB" w:rsidP="00BF1C21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484ACB">
              <w:rPr>
                <w:rFonts w:ascii="Calibri" w:hAnsi="Calibri" w:cstheme="minorHAnsi"/>
                <w:sz w:val="24"/>
                <w:szCs w:val="24"/>
              </w:rPr>
              <w:t xml:space="preserve">Uczniowie przypominają pojęcie procentu, punktu procentowego, analizują zamieszczone tam przykłady, korzystając z </w:t>
            </w:r>
            <w:r w:rsidR="00A24244">
              <w:rPr>
                <w:rFonts w:ascii="Calibri" w:hAnsi="Calibri" w:cstheme="minorHAnsi"/>
                <w:sz w:val="24"/>
                <w:szCs w:val="24"/>
              </w:rPr>
              <w:t>załącznika nr 1</w:t>
            </w:r>
            <w:r w:rsidRPr="00484ACB">
              <w:rPr>
                <w:rFonts w:ascii="Calibri" w:hAnsi="Calibri" w:cstheme="minorHAnsi"/>
                <w:sz w:val="24"/>
                <w:szCs w:val="24"/>
              </w:rPr>
              <w:t xml:space="preserve"> – temat nr 6:</w:t>
            </w:r>
          </w:p>
          <w:p w:rsidR="00484ACB" w:rsidRPr="00484ACB" w:rsidRDefault="00484ACB" w:rsidP="00BF1C21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</w:p>
          <w:p w:rsidR="00484ACB" w:rsidRPr="00484ACB" w:rsidRDefault="00484ACB" w:rsidP="00BF1C21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484ACB">
              <w:rPr>
                <w:rFonts w:ascii="Calibri" w:hAnsi="Calibri" w:cstheme="minorHAnsi"/>
                <w:sz w:val="24"/>
                <w:szCs w:val="24"/>
              </w:rPr>
              <w:t>Niezwykle ważną umiejętnością współczesnego człowieka jest posługiwanie się procentami, a od polityków czy ekonomistów słyszymy o punktach procentowych.</w:t>
            </w:r>
          </w:p>
          <w:p w:rsidR="00484ACB" w:rsidRPr="00484ACB" w:rsidRDefault="00484ACB" w:rsidP="00BF1C21">
            <w:pPr>
              <w:spacing w:after="0" w:line="240" w:lineRule="auto"/>
              <w:jc w:val="both"/>
              <w:rPr>
                <w:rFonts w:ascii="Calibri" w:hAnsi="Calibri" w:cstheme="minorHAnsi"/>
                <w:b/>
                <w:sz w:val="24"/>
                <w:szCs w:val="24"/>
              </w:rPr>
            </w:pPr>
            <w:r w:rsidRPr="00484ACB">
              <w:rPr>
                <w:rFonts w:ascii="Calibri" w:hAnsi="Calibri" w:cstheme="minorHAnsi"/>
                <w:b/>
                <w:sz w:val="24"/>
                <w:szCs w:val="24"/>
              </w:rPr>
              <w:t>Procent</w:t>
            </w:r>
          </w:p>
          <w:p w:rsidR="00484ACB" w:rsidRPr="00484ACB" w:rsidRDefault="00484ACB" w:rsidP="00BF1C21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484ACB">
              <w:rPr>
                <w:rFonts w:ascii="Calibri" w:hAnsi="Calibri" w:cstheme="minorHAnsi"/>
                <w:sz w:val="24"/>
                <w:szCs w:val="24"/>
              </w:rPr>
              <w:t>1%</w:t>
            </w:r>
            <w:r w:rsidRPr="00484ACB">
              <w:rPr>
                <w:rFonts w:ascii="Calibri" w:hAnsi="Calibri" w:cstheme="minorHAnsi"/>
                <w:b/>
                <w:sz w:val="24"/>
                <w:szCs w:val="24"/>
              </w:rPr>
              <w:t xml:space="preserve"> </w:t>
            </w:r>
            <w:r w:rsidRPr="00484ACB">
              <w:rPr>
                <w:rFonts w:ascii="Calibri" w:hAnsi="Calibri" w:cstheme="minorHAnsi"/>
                <w:sz w:val="24"/>
                <w:szCs w:val="24"/>
              </w:rPr>
              <w:t xml:space="preserve">pewnej wielkości to setna część tej wielkości, zatem </w:t>
            </w:r>
            <w:r w:rsidRPr="00484ACB">
              <w:rPr>
                <w:rFonts w:ascii="Calibri" w:hAnsi="Calibri" w:cstheme="minorHAnsi"/>
                <w:position w:val="-24"/>
                <w:sz w:val="24"/>
                <w:szCs w:val="24"/>
              </w:rPr>
              <w:object w:dxaOrig="2180" w:dyaOrig="620">
                <v:shape id="_x0000_i1280" type="#_x0000_t75" style="width:109pt;height:31pt" o:ole="">
                  <v:imagedata r:id="rId520" o:title=""/>
                </v:shape>
                <o:OLEObject Type="Embed" ProgID="Equation.3" ShapeID="_x0000_i1280" DrawAspect="Content" ObjectID="_1433797015" r:id="rId521"/>
              </w:object>
            </w:r>
            <w:r w:rsidRPr="00484ACB">
              <w:rPr>
                <w:rFonts w:ascii="Calibri" w:hAnsi="Calibri" w:cstheme="minorHAnsi"/>
                <w:sz w:val="24"/>
                <w:szCs w:val="24"/>
              </w:rPr>
              <w:t>.</w:t>
            </w:r>
          </w:p>
          <w:p w:rsidR="00484ACB" w:rsidRPr="00484ACB" w:rsidRDefault="00484ACB" w:rsidP="00BF1C21">
            <w:pPr>
              <w:spacing w:after="0" w:line="240" w:lineRule="auto"/>
              <w:jc w:val="both"/>
              <w:rPr>
                <w:rFonts w:ascii="Calibri" w:hAnsi="Calibri" w:cstheme="minorHAnsi"/>
                <w:b/>
                <w:sz w:val="24"/>
                <w:szCs w:val="24"/>
              </w:rPr>
            </w:pPr>
            <w:r w:rsidRPr="00484ACB">
              <w:rPr>
                <w:rFonts w:ascii="Calibri" w:hAnsi="Calibri" w:cstheme="minorHAnsi"/>
                <w:b/>
                <w:sz w:val="24"/>
                <w:szCs w:val="24"/>
              </w:rPr>
              <w:t>Punkt procentowy</w:t>
            </w:r>
          </w:p>
          <w:p w:rsidR="00484ACB" w:rsidRPr="00484ACB" w:rsidRDefault="00484ACB" w:rsidP="00BF1C21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484ACB">
              <w:rPr>
                <w:rFonts w:ascii="Calibri" w:hAnsi="Calibri" w:cstheme="minorHAnsi"/>
                <w:sz w:val="24"/>
                <w:szCs w:val="24"/>
              </w:rPr>
              <w:t xml:space="preserve">to różnica między dwiema wartościami jednej wielkości podanymi w </w:t>
            </w:r>
            <w:hyperlink r:id="rId522" w:tooltip="Procent" w:history="1">
              <w:r w:rsidRPr="00484ACB">
                <w:rPr>
                  <w:rFonts w:ascii="Calibri" w:hAnsi="Calibri" w:cstheme="minorHAnsi"/>
                  <w:sz w:val="24"/>
                  <w:szCs w:val="24"/>
                </w:rPr>
                <w:t>procentach</w:t>
              </w:r>
            </w:hyperlink>
            <w:r w:rsidRPr="00484ACB">
              <w:rPr>
                <w:rFonts w:ascii="Calibri" w:hAnsi="Calibri" w:cstheme="minorHAnsi"/>
                <w:sz w:val="24"/>
                <w:szCs w:val="24"/>
              </w:rPr>
              <w:t xml:space="preserve">. </w:t>
            </w:r>
          </w:p>
          <w:p w:rsidR="00484ACB" w:rsidRPr="00484ACB" w:rsidRDefault="00484ACB" w:rsidP="00BF1C21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</w:p>
          <w:p w:rsidR="00484ACB" w:rsidRPr="00484ACB" w:rsidRDefault="00484ACB" w:rsidP="00BF1C21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484ACB">
              <w:rPr>
                <w:rFonts w:ascii="Calibri" w:hAnsi="Calibri" w:cstheme="minorHAnsi"/>
                <w:b/>
                <w:sz w:val="24"/>
                <w:szCs w:val="24"/>
              </w:rPr>
              <w:t>Przykład 1:</w:t>
            </w:r>
            <w:r w:rsidRPr="00484ACB">
              <w:rPr>
                <w:rFonts w:ascii="Calibri" w:hAnsi="Calibri" w:cstheme="minorHAnsi"/>
                <w:sz w:val="24"/>
                <w:szCs w:val="24"/>
              </w:rPr>
              <w:t xml:space="preserve"> Jeśli nastąpił wzrost jakiejś wielkości z 10% do 15% to wielkość ta wzrosła o 5 punktów procentowych.</w:t>
            </w:r>
          </w:p>
          <w:p w:rsidR="00484ACB" w:rsidRPr="00484ACB" w:rsidRDefault="00484ACB" w:rsidP="00BF1C21">
            <w:pPr>
              <w:spacing w:after="0" w:line="240" w:lineRule="auto"/>
              <w:jc w:val="both"/>
              <w:rPr>
                <w:rFonts w:ascii="Calibri" w:hAnsi="Calibri" w:cstheme="minorHAnsi"/>
                <w:b/>
                <w:i/>
                <w:sz w:val="24"/>
                <w:szCs w:val="24"/>
              </w:rPr>
            </w:pPr>
            <w:r w:rsidRPr="00484ACB">
              <w:rPr>
                <w:rFonts w:ascii="Calibri" w:hAnsi="Calibri" w:cstheme="minorHAnsi"/>
                <w:b/>
                <w:sz w:val="24"/>
                <w:szCs w:val="24"/>
              </w:rPr>
              <w:t>Przykład 2</w:t>
            </w:r>
            <w:r w:rsidRPr="00484ACB">
              <w:rPr>
                <w:rFonts w:ascii="Calibri" w:hAnsi="Calibri" w:cstheme="minorHAnsi"/>
                <w:sz w:val="24"/>
                <w:szCs w:val="24"/>
              </w:rPr>
              <w:t>: Jeśli bank  podniósł oprocentowanie kredytu z 8%  na 10% to podniósł o 2 punkty procentowe. Jednocześnie wysokość oprocentowania wzrosła o 25%  (za podstawę przyjmujemy wysokość przed podwyżką (</w:t>
            </w:r>
            <w:r w:rsidRPr="00484ACB">
              <w:rPr>
                <w:rFonts w:ascii="Calibri" w:hAnsi="Calibri" w:cstheme="minorHAnsi"/>
                <w:position w:val="-24"/>
                <w:sz w:val="24"/>
                <w:szCs w:val="24"/>
              </w:rPr>
              <w:object w:dxaOrig="1600" w:dyaOrig="620">
                <v:shape id="_x0000_i1281" type="#_x0000_t75" style="width:80pt;height:31pt" o:ole="">
                  <v:imagedata r:id="rId523" o:title=""/>
                </v:shape>
                <o:OLEObject Type="Embed" ProgID="Equation.3" ShapeID="_x0000_i1281" DrawAspect="Content" ObjectID="_1433797016" r:id="rId524"/>
              </w:object>
            </w:r>
            <w:r w:rsidRPr="00484ACB">
              <w:rPr>
                <w:rFonts w:ascii="Calibri" w:hAnsi="Calibri" w:cstheme="minorHAnsi"/>
                <w:sz w:val="24"/>
                <w:szCs w:val="24"/>
              </w:rPr>
              <w:t>)</w:t>
            </w:r>
          </w:p>
          <w:p w:rsidR="00484ACB" w:rsidRPr="00484ACB" w:rsidRDefault="00484ACB" w:rsidP="00BF1C21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</w:p>
          <w:p w:rsidR="00484ACB" w:rsidRPr="00484ACB" w:rsidRDefault="00484ACB" w:rsidP="00BF1C21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484ACB">
              <w:rPr>
                <w:rFonts w:ascii="Calibri" w:hAnsi="Calibri" w:cstheme="minorHAnsi"/>
                <w:sz w:val="24"/>
                <w:szCs w:val="24"/>
              </w:rPr>
              <w:t xml:space="preserve">Uczniowie zagadnienia związane z obliczeniami procentowymi znają ( a przynajmniej powinni znać) </w:t>
            </w:r>
            <w:r w:rsidR="00BF1C21">
              <w:rPr>
                <w:rFonts w:ascii="Calibri" w:hAnsi="Calibri" w:cstheme="minorHAnsi"/>
                <w:sz w:val="24"/>
                <w:szCs w:val="24"/>
              </w:rPr>
              <w:br/>
            </w:r>
            <w:r w:rsidRPr="00484ACB">
              <w:rPr>
                <w:rFonts w:ascii="Calibri" w:hAnsi="Calibri" w:cstheme="minorHAnsi"/>
                <w:sz w:val="24"/>
                <w:szCs w:val="24"/>
              </w:rPr>
              <w:t>z wcześniejszych etapów edukacyjnych. Niemniej jednak należy dążyć do tego, aby obliczenia te były wykonywane bardzo sprawnie, szczególnie w kontekście umiejętności praktycznych.</w:t>
            </w:r>
          </w:p>
          <w:p w:rsidR="00484ACB" w:rsidRPr="00484ACB" w:rsidRDefault="00484ACB" w:rsidP="00BF1C21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484ACB">
              <w:rPr>
                <w:rFonts w:ascii="Calibri" w:hAnsi="Calibri" w:cstheme="minorHAnsi"/>
                <w:sz w:val="24"/>
                <w:szCs w:val="24"/>
              </w:rPr>
              <w:t xml:space="preserve">W dalszej części lekcji uczniowie utrwalają zagadnienia związane z obliczeniami procentowymi </w:t>
            </w:r>
            <w:r w:rsidR="00BF1C21">
              <w:rPr>
                <w:rFonts w:ascii="Calibri" w:hAnsi="Calibri" w:cstheme="minorHAnsi"/>
                <w:sz w:val="24"/>
                <w:szCs w:val="24"/>
              </w:rPr>
              <w:br/>
            </w:r>
            <w:r w:rsidRPr="00484ACB">
              <w:rPr>
                <w:rFonts w:ascii="Calibri" w:hAnsi="Calibri" w:cstheme="minorHAnsi"/>
                <w:sz w:val="24"/>
                <w:szCs w:val="24"/>
              </w:rPr>
              <w:t xml:space="preserve">i punktami procentowymi rozwiązując indywidualnie zadania przygotowane przez nauczyciela: </w:t>
            </w:r>
          </w:p>
          <w:p w:rsidR="00484ACB" w:rsidRPr="00484ACB" w:rsidRDefault="00484ACB" w:rsidP="00BF1C21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</w:p>
          <w:p w:rsidR="00BF1C21" w:rsidRDefault="00BF1C21" w:rsidP="00BF1C21">
            <w:pPr>
              <w:spacing w:after="0" w:line="240" w:lineRule="auto"/>
              <w:jc w:val="both"/>
              <w:rPr>
                <w:rFonts w:ascii="Calibri" w:hAnsi="Calibri" w:cstheme="minorHAnsi"/>
                <w:b/>
                <w:i/>
                <w:sz w:val="24"/>
                <w:szCs w:val="24"/>
              </w:rPr>
            </w:pPr>
          </w:p>
          <w:p w:rsidR="00484ACB" w:rsidRPr="00484ACB" w:rsidRDefault="00484ACB" w:rsidP="00BF1C21">
            <w:pPr>
              <w:spacing w:after="0" w:line="240" w:lineRule="auto"/>
              <w:jc w:val="both"/>
              <w:rPr>
                <w:rFonts w:ascii="Calibri" w:hAnsi="Calibri" w:cstheme="minorHAnsi"/>
                <w:b/>
                <w:i/>
                <w:sz w:val="24"/>
                <w:szCs w:val="24"/>
              </w:rPr>
            </w:pPr>
            <w:r w:rsidRPr="00484ACB">
              <w:rPr>
                <w:rFonts w:ascii="Calibri" w:hAnsi="Calibri" w:cstheme="minorHAnsi"/>
                <w:b/>
                <w:i/>
                <w:sz w:val="24"/>
                <w:szCs w:val="24"/>
              </w:rPr>
              <w:lastRenderedPageBreak/>
              <w:t>Karta pracy ucznia – zadania utrwalające  związane z obliczeniami procentowymi</w:t>
            </w:r>
          </w:p>
          <w:p w:rsidR="00484ACB" w:rsidRPr="00BF1C21" w:rsidRDefault="00484ACB" w:rsidP="00BF1C21">
            <w:pPr>
              <w:spacing w:after="0" w:line="240" w:lineRule="auto"/>
              <w:jc w:val="both"/>
              <w:rPr>
                <w:rFonts w:ascii="Calibri" w:hAnsi="Calibri" w:cstheme="minorHAnsi"/>
                <w:b/>
                <w:i/>
                <w:sz w:val="24"/>
                <w:szCs w:val="24"/>
              </w:rPr>
            </w:pPr>
            <w:r w:rsidRPr="00BF1C21">
              <w:rPr>
                <w:rFonts w:ascii="Calibri" w:hAnsi="Calibri" w:cstheme="minorHAnsi"/>
                <w:b/>
                <w:i/>
                <w:sz w:val="24"/>
                <w:szCs w:val="24"/>
              </w:rPr>
              <w:t xml:space="preserve">Zadanie. 1. </w:t>
            </w:r>
          </w:p>
          <w:p w:rsidR="00484ACB" w:rsidRPr="00484ACB" w:rsidRDefault="00484ACB" w:rsidP="00BF1C21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484ACB">
              <w:rPr>
                <w:rFonts w:ascii="Calibri" w:hAnsi="Calibri" w:cstheme="minorHAnsi"/>
                <w:sz w:val="24"/>
                <w:szCs w:val="24"/>
              </w:rPr>
              <w:t>Zosia na koniec roku szkolnego w klasie I miała średnią ocen 3,45 a na koniec klasy II poprawiła tę średnią na 3,80. Ania zaś poprawiła swoją średnią z klasy I na koniec roku szkolnego z 4,60 na 5,05 w klasie drugiej. Która z dziewcząt procentowo poprawiła bardziej swoje oceny i o ile?</w:t>
            </w:r>
          </w:p>
          <w:p w:rsidR="00484ACB" w:rsidRPr="00BF1C21" w:rsidRDefault="00484ACB" w:rsidP="00BF1C21">
            <w:pPr>
              <w:spacing w:after="0" w:line="240" w:lineRule="auto"/>
              <w:jc w:val="both"/>
              <w:rPr>
                <w:rFonts w:ascii="Calibri" w:hAnsi="Calibri" w:cstheme="minorHAnsi"/>
                <w:b/>
                <w:i/>
                <w:sz w:val="24"/>
                <w:szCs w:val="24"/>
              </w:rPr>
            </w:pPr>
            <w:r w:rsidRPr="00BF1C21">
              <w:rPr>
                <w:rFonts w:ascii="Calibri" w:hAnsi="Calibri" w:cstheme="minorHAnsi"/>
                <w:b/>
                <w:i/>
                <w:sz w:val="24"/>
                <w:szCs w:val="24"/>
              </w:rPr>
              <w:t xml:space="preserve">Zadanie. 2. </w:t>
            </w:r>
          </w:p>
          <w:p w:rsidR="00484ACB" w:rsidRPr="00484ACB" w:rsidRDefault="00484ACB" w:rsidP="00BF1C21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484ACB">
              <w:rPr>
                <w:rFonts w:ascii="Calibri" w:hAnsi="Calibri" w:cstheme="minorHAnsi"/>
                <w:sz w:val="24"/>
                <w:szCs w:val="24"/>
              </w:rPr>
              <w:t xml:space="preserve">Globalny wskaźnik alfabetyzacji (umiejętności czytania i pisania ze zrozumieniem) wzrósł z 76% w latach 1985-94 do 84% w latach 2000-2008. </w:t>
            </w:r>
          </w:p>
          <w:p w:rsidR="00484ACB" w:rsidRPr="00484ACB" w:rsidRDefault="00484ACB" w:rsidP="00540D81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484ACB">
              <w:rPr>
                <w:rFonts w:ascii="Calibri" w:hAnsi="Calibri" w:cstheme="minorHAnsi"/>
                <w:sz w:val="24"/>
                <w:szCs w:val="24"/>
              </w:rPr>
              <w:t>O ile punktów procentowych wzrósł wskaźnik alfabetyzacji?</w:t>
            </w:r>
          </w:p>
          <w:p w:rsidR="00484ACB" w:rsidRPr="00484ACB" w:rsidRDefault="00484ACB" w:rsidP="00540D81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484ACB">
              <w:rPr>
                <w:rFonts w:ascii="Calibri" w:hAnsi="Calibri" w:cstheme="minorHAnsi"/>
                <w:sz w:val="24"/>
                <w:szCs w:val="24"/>
              </w:rPr>
              <w:t>O ile procent wzrósł ten wskaźnik?</w:t>
            </w:r>
          </w:p>
          <w:p w:rsidR="00484ACB" w:rsidRPr="00BF1C21" w:rsidRDefault="00484ACB" w:rsidP="00BF1C21">
            <w:pPr>
              <w:spacing w:after="0" w:line="240" w:lineRule="auto"/>
              <w:jc w:val="both"/>
              <w:rPr>
                <w:rFonts w:ascii="Calibri" w:hAnsi="Calibri" w:cstheme="minorHAnsi"/>
                <w:b/>
                <w:sz w:val="24"/>
                <w:szCs w:val="24"/>
              </w:rPr>
            </w:pPr>
            <w:r w:rsidRPr="00BF1C21">
              <w:rPr>
                <w:rFonts w:ascii="Calibri" w:hAnsi="Calibri" w:cstheme="minorHAnsi"/>
                <w:b/>
                <w:i/>
                <w:sz w:val="24"/>
                <w:szCs w:val="24"/>
              </w:rPr>
              <w:t>Zadanie 3</w:t>
            </w:r>
            <w:r w:rsidRPr="00BF1C21">
              <w:rPr>
                <w:rFonts w:ascii="Calibri" w:hAnsi="Calibri" w:cstheme="minorHAnsi"/>
                <w:b/>
                <w:sz w:val="24"/>
                <w:szCs w:val="24"/>
              </w:rPr>
              <w:t xml:space="preserve">. </w:t>
            </w:r>
          </w:p>
          <w:p w:rsidR="00484ACB" w:rsidRPr="00484ACB" w:rsidRDefault="00484ACB" w:rsidP="00BF1C21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484ACB">
              <w:rPr>
                <w:rFonts w:ascii="Calibri" w:hAnsi="Calibri" w:cstheme="minorHAnsi"/>
                <w:sz w:val="24"/>
                <w:szCs w:val="24"/>
              </w:rPr>
              <w:t>Na lekcji matematyki 8% uczniów nie rozwiązało zadania , 24%  uczniów rozwiązało je  błędami, a 17 uczniów rozwiązało zadanie poprawnie. Ilu uczniów było w klasie?</w:t>
            </w:r>
          </w:p>
          <w:p w:rsidR="00484ACB" w:rsidRPr="00BF1C21" w:rsidRDefault="00484ACB" w:rsidP="00BF1C21">
            <w:pPr>
              <w:spacing w:after="0" w:line="240" w:lineRule="auto"/>
              <w:jc w:val="both"/>
              <w:rPr>
                <w:rFonts w:ascii="Calibri" w:hAnsi="Calibri" w:cstheme="minorHAnsi"/>
                <w:b/>
                <w:i/>
                <w:sz w:val="24"/>
                <w:szCs w:val="24"/>
              </w:rPr>
            </w:pPr>
            <w:r w:rsidRPr="00BF1C21">
              <w:rPr>
                <w:rFonts w:ascii="Calibri" w:hAnsi="Calibri" w:cstheme="minorHAnsi"/>
                <w:b/>
                <w:i/>
                <w:sz w:val="24"/>
                <w:szCs w:val="24"/>
              </w:rPr>
              <w:t xml:space="preserve">Zadanie 4. </w:t>
            </w:r>
          </w:p>
          <w:p w:rsidR="00484ACB" w:rsidRPr="00484ACB" w:rsidRDefault="00484ACB" w:rsidP="00BF1C21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484ACB">
              <w:rPr>
                <w:rFonts w:ascii="Calibri" w:hAnsi="Calibri" w:cstheme="minorHAnsi"/>
                <w:sz w:val="24"/>
                <w:szCs w:val="24"/>
              </w:rPr>
              <w:t xml:space="preserve">Cenę pewnego towaru obniżono o </w:t>
            </w:r>
            <w:r w:rsidRPr="00484ACB">
              <w:rPr>
                <w:rFonts w:ascii="Calibri" w:hAnsi="Calibri" w:cstheme="minorHAnsi"/>
                <w:position w:val="-6"/>
                <w:sz w:val="24"/>
                <w:szCs w:val="24"/>
              </w:rPr>
              <w:object w:dxaOrig="400" w:dyaOrig="279">
                <v:shape id="_x0000_i1282" type="#_x0000_t75" style="width:20pt;height:13.95pt" o:ole="">
                  <v:imagedata r:id="rId525" o:title=""/>
                </v:shape>
                <o:OLEObject Type="Embed" ProgID="Equation.3" ShapeID="_x0000_i1282" DrawAspect="Content" ObjectID="_1433797017" r:id="rId526"/>
              </w:object>
            </w:r>
            <w:r w:rsidRPr="00484ACB">
              <w:rPr>
                <w:rFonts w:ascii="Calibri" w:hAnsi="Calibri" w:cstheme="minorHAnsi"/>
                <w:sz w:val="24"/>
                <w:szCs w:val="24"/>
              </w:rPr>
              <w:t>. O ile procent należy podwyższyć nową cenę, aby cena końcowa była równa cenie początkowej?</w:t>
            </w:r>
          </w:p>
          <w:p w:rsidR="00484ACB" w:rsidRPr="00BF1C21" w:rsidRDefault="00484ACB" w:rsidP="00BF1C21">
            <w:pPr>
              <w:spacing w:after="0" w:line="240" w:lineRule="auto"/>
              <w:jc w:val="both"/>
              <w:rPr>
                <w:rFonts w:ascii="Calibri" w:hAnsi="Calibri" w:cstheme="minorHAnsi"/>
                <w:b/>
                <w:i/>
                <w:sz w:val="24"/>
                <w:szCs w:val="24"/>
              </w:rPr>
            </w:pPr>
            <w:r w:rsidRPr="00BF1C21">
              <w:rPr>
                <w:rFonts w:ascii="Calibri" w:hAnsi="Calibri" w:cstheme="minorHAnsi"/>
                <w:b/>
                <w:i/>
                <w:sz w:val="24"/>
                <w:szCs w:val="24"/>
              </w:rPr>
              <w:t>Zadanie 5.</w:t>
            </w:r>
          </w:p>
          <w:p w:rsidR="00484ACB" w:rsidRPr="00484ACB" w:rsidRDefault="00484ACB" w:rsidP="00BF1C21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484ACB">
              <w:rPr>
                <w:rFonts w:ascii="Calibri" w:hAnsi="Calibri" w:cstheme="minorHAnsi"/>
                <w:sz w:val="24"/>
                <w:szCs w:val="24"/>
              </w:rPr>
              <w:t>W czasie suszy poziom strumyka o głębokości 1 m obniżył się  o 25 cm, a poziom rzeki o głębokości 5 m obniżył się o 1 m. Który spadek poziomu wody, wyrażony w procentach, jest większy?</w:t>
            </w:r>
          </w:p>
          <w:p w:rsidR="00484ACB" w:rsidRPr="00484ACB" w:rsidRDefault="00484ACB" w:rsidP="00BF1C21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</w:p>
          <w:p w:rsidR="00484ACB" w:rsidRPr="00484ACB" w:rsidRDefault="00484ACB" w:rsidP="00BF1C21">
            <w:pPr>
              <w:spacing w:after="0" w:line="240" w:lineRule="auto"/>
              <w:jc w:val="both"/>
              <w:rPr>
                <w:rFonts w:ascii="Calibri" w:hAnsi="Calibri" w:cstheme="minorHAnsi"/>
                <w:b/>
                <w:sz w:val="24"/>
                <w:szCs w:val="24"/>
              </w:rPr>
            </w:pPr>
            <w:r w:rsidRPr="00484ACB">
              <w:rPr>
                <w:rFonts w:ascii="Calibri" w:hAnsi="Calibri" w:cstheme="minorHAnsi"/>
                <w:b/>
                <w:sz w:val="24"/>
                <w:szCs w:val="24"/>
              </w:rPr>
              <w:t>Odpowiedzi do zadań z Karty pracy ucznia:</w:t>
            </w:r>
          </w:p>
          <w:p w:rsidR="00484ACB" w:rsidRPr="00BF1C21" w:rsidRDefault="00484ACB" w:rsidP="00BF1C21">
            <w:pPr>
              <w:spacing w:after="0" w:line="240" w:lineRule="auto"/>
              <w:jc w:val="both"/>
              <w:rPr>
                <w:rFonts w:ascii="Calibri" w:hAnsi="Calibri" w:cstheme="minorHAnsi"/>
                <w:b/>
                <w:sz w:val="24"/>
                <w:szCs w:val="24"/>
              </w:rPr>
            </w:pPr>
            <w:r w:rsidRPr="00BF1C21">
              <w:rPr>
                <w:rFonts w:ascii="Calibri" w:hAnsi="Calibri" w:cstheme="minorHAnsi"/>
                <w:b/>
                <w:sz w:val="24"/>
                <w:szCs w:val="24"/>
              </w:rPr>
              <w:t xml:space="preserve">Zad. 1 </w:t>
            </w:r>
          </w:p>
          <w:p w:rsidR="00484ACB" w:rsidRPr="00484ACB" w:rsidRDefault="00484ACB" w:rsidP="00BF1C21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484ACB">
              <w:rPr>
                <w:rFonts w:ascii="Calibri" w:hAnsi="Calibri" w:cstheme="minorHAnsi"/>
                <w:sz w:val="24"/>
                <w:szCs w:val="24"/>
              </w:rPr>
              <w:t xml:space="preserve">Przyrost ocen Zosi: 0,35;  procentowy przyrost: </w:t>
            </w:r>
            <w:r w:rsidRPr="00484ACB">
              <w:rPr>
                <w:rFonts w:ascii="Calibri" w:hAnsi="Calibri" w:cstheme="minorHAnsi"/>
                <w:position w:val="-28"/>
                <w:sz w:val="24"/>
                <w:szCs w:val="24"/>
              </w:rPr>
              <w:object w:dxaOrig="2020" w:dyaOrig="660">
                <v:shape id="_x0000_i1283" type="#_x0000_t75" style="width:101pt;height:33pt" o:ole="">
                  <v:imagedata r:id="rId527" o:title=""/>
                </v:shape>
                <o:OLEObject Type="Embed" ProgID="Equation.3" ShapeID="_x0000_i1283" DrawAspect="Content" ObjectID="_1433797018" r:id="rId528"/>
              </w:object>
            </w:r>
          </w:p>
          <w:p w:rsidR="00484ACB" w:rsidRPr="00484ACB" w:rsidRDefault="00484ACB" w:rsidP="00BF1C21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484ACB">
              <w:rPr>
                <w:rFonts w:ascii="Calibri" w:hAnsi="Calibri" w:cstheme="minorHAnsi"/>
                <w:sz w:val="24"/>
                <w:szCs w:val="24"/>
              </w:rPr>
              <w:t xml:space="preserve">Przyrost ocen Ani: 0,45; procentowy przyrost: </w:t>
            </w:r>
            <w:r w:rsidRPr="00484ACB">
              <w:rPr>
                <w:rFonts w:ascii="Calibri" w:hAnsi="Calibri" w:cstheme="minorHAnsi"/>
                <w:position w:val="-28"/>
                <w:sz w:val="24"/>
                <w:szCs w:val="24"/>
              </w:rPr>
              <w:object w:dxaOrig="1939" w:dyaOrig="660">
                <v:shape id="_x0000_i1284" type="#_x0000_t75" style="width:96.95pt;height:33pt" o:ole="">
                  <v:imagedata r:id="rId529" o:title=""/>
                </v:shape>
                <o:OLEObject Type="Embed" ProgID="Equation.3" ShapeID="_x0000_i1284" DrawAspect="Content" ObjectID="_1433797019" r:id="rId530"/>
              </w:object>
            </w:r>
          </w:p>
          <w:p w:rsidR="00484ACB" w:rsidRPr="00484ACB" w:rsidRDefault="00484ACB" w:rsidP="00BF1C21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484ACB">
              <w:rPr>
                <w:rFonts w:ascii="Calibri" w:hAnsi="Calibri" w:cstheme="minorHAnsi"/>
                <w:sz w:val="24"/>
                <w:szCs w:val="24"/>
              </w:rPr>
              <w:t>Odp. Zosia bardziej poprawiła swoje oceny końcowe w klasie drugiej niż Zosia, więcej o około 0,3%.</w:t>
            </w:r>
          </w:p>
          <w:p w:rsidR="00484ACB" w:rsidRPr="00484ACB" w:rsidRDefault="00484ACB" w:rsidP="00BF1C21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</w:p>
          <w:p w:rsidR="00484ACB" w:rsidRPr="00BF1C21" w:rsidRDefault="00484ACB" w:rsidP="00BF1C21">
            <w:pPr>
              <w:spacing w:after="0" w:line="240" w:lineRule="auto"/>
              <w:jc w:val="both"/>
              <w:rPr>
                <w:rFonts w:ascii="Calibri" w:hAnsi="Calibri" w:cstheme="minorHAnsi"/>
                <w:b/>
                <w:sz w:val="24"/>
                <w:szCs w:val="24"/>
              </w:rPr>
            </w:pPr>
            <w:r w:rsidRPr="00BF1C21">
              <w:rPr>
                <w:rFonts w:ascii="Calibri" w:hAnsi="Calibri" w:cstheme="minorHAnsi"/>
                <w:b/>
                <w:sz w:val="24"/>
                <w:szCs w:val="24"/>
              </w:rPr>
              <w:lastRenderedPageBreak/>
              <w:t>Zad. 2.</w:t>
            </w:r>
          </w:p>
          <w:p w:rsidR="00484ACB" w:rsidRPr="00484ACB" w:rsidRDefault="00484ACB" w:rsidP="00540D81">
            <w:pPr>
              <w:numPr>
                <w:ilvl w:val="0"/>
                <w:numId w:val="67"/>
              </w:num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484ACB">
              <w:rPr>
                <w:rFonts w:ascii="Calibri" w:hAnsi="Calibri" w:cstheme="minorHAnsi"/>
                <w:sz w:val="24"/>
                <w:szCs w:val="24"/>
              </w:rPr>
              <w:t>Wskaźnik alfabetyzacji wzrósł o 84-76=8 punktów procentowych</w:t>
            </w:r>
          </w:p>
          <w:p w:rsidR="00484ACB" w:rsidRPr="00BF1C21" w:rsidRDefault="00484ACB" w:rsidP="00540D81">
            <w:pPr>
              <w:numPr>
                <w:ilvl w:val="0"/>
                <w:numId w:val="67"/>
              </w:num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484ACB">
              <w:rPr>
                <w:rFonts w:ascii="Calibri" w:hAnsi="Calibri" w:cstheme="minorHAnsi"/>
                <w:sz w:val="24"/>
                <w:szCs w:val="24"/>
              </w:rPr>
              <w:t>Wskaźnik ten wzrósł o około 10,5%    (</w:t>
            </w:r>
            <w:r w:rsidRPr="00484ACB">
              <w:rPr>
                <w:rFonts w:ascii="Calibri" w:hAnsi="Calibri" w:cstheme="minorHAnsi"/>
                <w:position w:val="-24"/>
                <w:sz w:val="24"/>
                <w:szCs w:val="24"/>
              </w:rPr>
              <w:object w:dxaOrig="1860" w:dyaOrig="620">
                <v:shape id="_x0000_i1285" type="#_x0000_t75" style="width:93pt;height:31pt" o:ole="">
                  <v:imagedata r:id="rId531" o:title=""/>
                </v:shape>
                <o:OLEObject Type="Embed" ProgID="Equation.3" ShapeID="_x0000_i1285" DrawAspect="Content" ObjectID="_1433797020" r:id="rId532"/>
              </w:object>
            </w:r>
            <w:r w:rsidRPr="00484ACB">
              <w:rPr>
                <w:rFonts w:ascii="Calibri" w:hAnsi="Calibri" w:cstheme="minorHAnsi"/>
                <w:sz w:val="24"/>
                <w:szCs w:val="24"/>
              </w:rPr>
              <w:t>).</w:t>
            </w:r>
          </w:p>
          <w:p w:rsidR="00BF1C21" w:rsidRDefault="00484ACB" w:rsidP="00BF1C21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BF1C21">
              <w:rPr>
                <w:rFonts w:ascii="Calibri" w:hAnsi="Calibri" w:cstheme="minorHAnsi"/>
                <w:b/>
                <w:sz w:val="24"/>
                <w:szCs w:val="24"/>
              </w:rPr>
              <w:t>Zad. 3.</w:t>
            </w:r>
            <w:r w:rsidRPr="00484ACB">
              <w:rPr>
                <w:rFonts w:ascii="Calibri" w:hAnsi="Calibri" w:cstheme="minorHAnsi"/>
                <w:sz w:val="24"/>
                <w:szCs w:val="24"/>
              </w:rPr>
              <w:t xml:space="preserve"> </w:t>
            </w:r>
          </w:p>
          <w:p w:rsidR="00484ACB" w:rsidRPr="00484ACB" w:rsidRDefault="00BF1C21" w:rsidP="00BF1C21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>
              <w:rPr>
                <w:rFonts w:ascii="Calibri" w:hAnsi="Calibri" w:cstheme="minorHAnsi"/>
                <w:sz w:val="24"/>
                <w:szCs w:val="24"/>
              </w:rPr>
              <w:t>Odp. 25 uczniów</w:t>
            </w:r>
          </w:p>
          <w:p w:rsidR="00BF1C21" w:rsidRPr="00BF1C21" w:rsidRDefault="00484ACB" w:rsidP="00BF1C21">
            <w:pPr>
              <w:spacing w:after="0" w:line="240" w:lineRule="auto"/>
              <w:jc w:val="both"/>
              <w:rPr>
                <w:rFonts w:ascii="Calibri" w:hAnsi="Calibri" w:cstheme="minorHAnsi"/>
                <w:b/>
                <w:sz w:val="24"/>
                <w:szCs w:val="24"/>
              </w:rPr>
            </w:pPr>
            <w:r w:rsidRPr="00BF1C21">
              <w:rPr>
                <w:rFonts w:ascii="Calibri" w:hAnsi="Calibri" w:cstheme="minorHAnsi"/>
                <w:b/>
                <w:sz w:val="24"/>
                <w:szCs w:val="24"/>
              </w:rPr>
              <w:t xml:space="preserve">Zad. 4. </w:t>
            </w:r>
          </w:p>
          <w:p w:rsidR="00484ACB" w:rsidRPr="00484ACB" w:rsidRDefault="00484ACB" w:rsidP="00BF1C21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484ACB">
              <w:rPr>
                <w:rFonts w:ascii="Calibri" w:hAnsi="Calibri" w:cstheme="minorHAnsi"/>
                <w:sz w:val="24"/>
                <w:szCs w:val="24"/>
              </w:rPr>
              <w:t xml:space="preserve">Odp. Cenę należy podwyższyć  o </w:t>
            </w:r>
            <w:r w:rsidRPr="00484ACB">
              <w:rPr>
                <w:rFonts w:ascii="Calibri" w:hAnsi="Calibri" w:cstheme="minorHAnsi"/>
                <w:position w:val="-24"/>
                <w:sz w:val="24"/>
                <w:szCs w:val="24"/>
              </w:rPr>
              <w:object w:dxaOrig="1020" w:dyaOrig="620">
                <v:shape id="_x0000_i1286" type="#_x0000_t75" style="width:51pt;height:31pt" o:ole="">
                  <v:imagedata r:id="rId533" o:title=""/>
                </v:shape>
                <o:OLEObject Type="Embed" ProgID="Equation.3" ShapeID="_x0000_i1286" DrawAspect="Content" ObjectID="_1433797021" r:id="rId534"/>
              </w:object>
            </w:r>
            <w:r w:rsidRPr="00484ACB">
              <w:rPr>
                <w:rFonts w:ascii="Calibri" w:hAnsi="Calibri" w:cstheme="minorHAnsi"/>
                <w:sz w:val="24"/>
                <w:szCs w:val="24"/>
              </w:rPr>
              <w:t>.</w:t>
            </w:r>
          </w:p>
          <w:p w:rsidR="00BF1C21" w:rsidRPr="00BF1C21" w:rsidRDefault="00484ACB" w:rsidP="00BF1C21">
            <w:pPr>
              <w:spacing w:after="0" w:line="240" w:lineRule="auto"/>
              <w:jc w:val="both"/>
              <w:rPr>
                <w:rFonts w:ascii="Calibri" w:hAnsi="Calibri" w:cstheme="minorHAnsi"/>
                <w:b/>
                <w:sz w:val="24"/>
                <w:szCs w:val="24"/>
              </w:rPr>
            </w:pPr>
            <w:r w:rsidRPr="00BF1C21">
              <w:rPr>
                <w:rFonts w:ascii="Calibri" w:hAnsi="Calibri" w:cstheme="minorHAnsi"/>
                <w:b/>
                <w:sz w:val="24"/>
                <w:szCs w:val="24"/>
              </w:rPr>
              <w:t xml:space="preserve">Zad.5. </w:t>
            </w:r>
          </w:p>
          <w:p w:rsidR="00484ACB" w:rsidRPr="00484ACB" w:rsidRDefault="00484ACB" w:rsidP="00BF1C21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484ACB">
              <w:rPr>
                <w:rFonts w:ascii="Calibri" w:hAnsi="Calibri" w:cstheme="minorHAnsi"/>
                <w:sz w:val="24"/>
                <w:szCs w:val="24"/>
              </w:rPr>
              <w:t>Odp. Większy jest spadek wody w strumyku (25%) niż w rzece (20%).</w:t>
            </w:r>
          </w:p>
          <w:p w:rsidR="00484ACB" w:rsidRPr="00484ACB" w:rsidRDefault="00484ACB" w:rsidP="00BF1C21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</w:p>
          <w:p w:rsidR="00484ACB" w:rsidRPr="00484ACB" w:rsidRDefault="00484ACB" w:rsidP="00BF1C21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484ACB">
              <w:rPr>
                <w:rFonts w:ascii="Calibri" w:hAnsi="Calibri" w:cstheme="minorHAnsi"/>
                <w:sz w:val="24"/>
                <w:szCs w:val="24"/>
              </w:rPr>
              <w:t>Chętne osoby przedstawiają swoje rozwiązania na tablicy interaktywnej. Nauczyciel wybiera wśród rozwiązań różne sposoby zaproponowane przez uczniów, przedstawiane są na dwudzielnej tablicy interaktywnej. (istnieje wówczas możliwość porównania różnych sposobów rozwiązań).</w:t>
            </w:r>
          </w:p>
          <w:p w:rsidR="00484ACB" w:rsidRPr="00484ACB" w:rsidRDefault="00484ACB" w:rsidP="00BF1C21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</w:p>
        </w:tc>
      </w:tr>
      <w:tr w:rsidR="00484ACB" w:rsidRPr="005A55B7" w:rsidTr="00CE1F65">
        <w:tc>
          <w:tcPr>
            <w:tcW w:w="560" w:type="dxa"/>
            <w:shd w:val="clear" w:color="auto" w:fill="auto"/>
          </w:tcPr>
          <w:p w:rsidR="00484ACB" w:rsidRPr="00CE1F65" w:rsidRDefault="00484ACB" w:rsidP="00540D81">
            <w:pPr>
              <w:pStyle w:val="Akapitzlist"/>
              <w:numPr>
                <w:ilvl w:val="0"/>
                <w:numId w:val="88"/>
              </w:num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2409" w:type="dxa"/>
            <w:shd w:val="clear" w:color="auto" w:fill="auto"/>
          </w:tcPr>
          <w:p w:rsidR="00484ACB" w:rsidRPr="005A55B7" w:rsidRDefault="00484ACB" w:rsidP="00484AC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A55B7">
              <w:rPr>
                <w:rFonts w:cstheme="minorHAnsi"/>
                <w:sz w:val="24"/>
                <w:szCs w:val="24"/>
              </w:rPr>
              <w:t>Podsumowanie zajęć</w:t>
            </w:r>
          </w:p>
        </w:tc>
        <w:tc>
          <w:tcPr>
            <w:tcW w:w="10348" w:type="dxa"/>
            <w:gridSpan w:val="2"/>
            <w:shd w:val="clear" w:color="auto" w:fill="auto"/>
          </w:tcPr>
          <w:p w:rsidR="00484ACB" w:rsidRPr="00484ACB" w:rsidRDefault="00484ACB" w:rsidP="00BF1C21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484ACB">
              <w:rPr>
                <w:rFonts w:ascii="Calibri" w:hAnsi="Calibri" w:cstheme="minorHAnsi"/>
                <w:sz w:val="24"/>
                <w:szCs w:val="24"/>
              </w:rPr>
              <w:t>Nauczyciel podsumowuje pracę uczniów na lekcji, zwraca uwagę na istotne zagadnienia, szczególnie jeśli chodzi o zastosowanie obliczeń procentowych w życiu codziennym.</w:t>
            </w:r>
          </w:p>
          <w:p w:rsidR="00484ACB" w:rsidRPr="00484ACB" w:rsidRDefault="00484ACB" w:rsidP="00BF1C21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</w:p>
        </w:tc>
      </w:tr>
      <w:tr w:rsidR="00484ACB" w:rsidRPr="005A55B7" w:rsidTr="00CE1F65">
        <w:tc>
          <w:tcPr>
            <w:tcW w:w="560" w:type="dxa"/>
            <w:shd w:val="clear" w:color="auto" w:fill="auto"/>
          </w:tcPr>
          <w:p w:rsidR="00484ACB" w:rsidRPr="00CE1F65" w:rsidRDefault="00484ACB" w:rsidP="00540D81">
            <w:pPr>
              <w:pStyle w:val="Akapitzlist"/>
              <w:numPr>
                <w:ilvl w:val="0"/>
                <w:numId w:val="88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484ACB" w:rsidRPr="005A55B7" w:rsidRDefault="00484ACB" w:rsidP="00484AC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A55B7">
              <w:rPr>
                <w:rFonts w:cstheme="minorHAnsi"/>
                <w:sz w:val="24"/>
                <w:szCs w:val="24"/>
              </w:rPr>
              <w:t>Uwagi metodyczne do realizacji</w:t>
            </w:r>
          </w:p>
        </w:tc>
        <w:tc>
          <w:tcPr>
            <w:tcW w:w="10348" w:type="dxa"/>
            <w:gridSpan w:val="2"/>
            <w:shd w:val="clear" w:color="auto" w:fill="auto"/>
          </w:tcPr>
          <w:p w:rsidR="00484ACB" w:rsidRPr="00484ACB" w:rsidRDefault="00484ACB" w:rsidP="00484ACB">
            <w:pPr>
              <w:spacing w:after="0" w:line="240" w:lineRule="auto"/>
              <w:rPr>
                <w:rFonts w:ascii="Calibri" w:hAnsi="Calibri" w:cstheme="minorHAnsi"/>
                <w:sz w:val="24"/>
                <w:szCs w:val="24"/>
              </w:rPr>
            </w:pPr>
            <w:r w:rsidRPr="00484ACB">
              <w:rPr>
                <w:rFonts w:ascii="Calibri" w:hAnsi="Calibri" w:cstheme="minorHAnsi"/>
                <w:sz w:val="24"/>
                <w:szCs w:val="24"/>
              </w:rPr>
              <w:t>Bez uwag</w:t>
            </w:r>
          </w:p>
        </w:tc>
      </w:tr>
    </w:tbl>
    <w:p w:rsidR="00D07832" w:rsidRDefault="00D07832">
      <w:pPr>
        <w:rPr>
          <w:rFonts w:asciiTheme="majorHAnsi" w:eastAsiaTheme="majorEastAsia" w:hAnsiTheme="majorHAnsi" w:cstheme="majorBidi"/>
          <w:b/>
          <w:bCs/>
          <w:color w:val="C00000"/>
          <w:sz w:val="28"/>
          <w:szCs w:val="28"/>
        </w:rPr>
      </w:pPr>
    </w:p>
    <w:p w:rsidR="00D07832" w:rsidRDefault="00D07832" w:rsidP="00D07832">
      <w:r>
        <w:br w:type="page"/>
      </w:r>
    </w:p>
    <w:p w:rsidR="00D07832" w:rsidRPr="004362D2" w:rsidRDefault="00D07832" w:rsidP="00D07832">
      <w:pPr>
        <w:pStyle w:val="Nagwek1"/>
        <w:rPr>
          <w:color w:val="C00000"/>
        </w:rPr>
      </w:pPr>
      <w:bookmarkStart w:id="12" w:name="_Toc358653069"/>
      <w:r w:rsidRPr="004362D2">
        <w:rPr>
          <w:color w:val="C00000"/>
        </w:rPr>
        <w:lastRenderedPageBreak/>
        <w:t xml:space="preserve">Scenariusz nr </w:t>
      </w:r>
      <w:r>
        <w:rPr>
          <w:color w:val="C00000"/>
        </w:rPr>
        <w:t xml:space="preserve">11:  </w:t>
      </w:r>
      <w:r w:rsidRPr="00D07832">
        <w:rPr>
          <w:color w:val="C00000"/>
        </w:rPr>
        <w:t>Wartość bezwzględna liczby rzeczywistej i jej interpretacja geometryczna</w:t>
      </w:r>
      <w:bookmarkEnd w:id="12"/>
    </w:p>
    <w:p w:rsidR="00D07832" w:rsidRDefault="00D07832" w:rsidP="00D07832">
      <w:pPr>
        <w:rPr>
          <w:rFonts w:asciiTheme="majorHAnsi" w:eastAsiaTheme="majorEastAsia" w:hAnsiTheme="majorHAnsi" w:cstheme="majorBidi"/>
          <w:b/>
          <w:bCs/>
          <w:color w:val="C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409"/>
        <w:gridCol w:w="3702"/>
        <w:gridCol w:w="6646"/>
      </w:tblGrid>
      <w:tr w:rsidR="00D07832" w:rsidRPr="005A55B7" w:rsidTr="00CE1F65">
        <w:trPr>
          <w:trHeight w:val="285"/>
        </w:trPr>
        <w:tc>
          <w:tcPr>
            <w:tcW w:w="6671" w:type="dxa"/>
            <w:gridSpan w:val="3"/>
            <w:shd w:val="clear" w:color="auto" w:fill="auto"/>
            <w:vAlign w:val="center"/>
          </w:tcPr>
          <w:p w:rsidR="00D07832" w:rsidRPr="005A55B7" w:rsidRDefault="00D07832" w:rsidP="00CE1F65">
            <w:pPr>
              <w:spacing w:after="0" w:line="240" w:lineRule="auto"/>
              <w:rPr>
                <w:rFonts w:cstheme="minorHAnsi"/>
                <w:b/>
                <w:sz w:val="28"/>
                <w:szCs w:val="28"/>
              </w:rPr>
            </w:pPr>
            <w:r w:rsidRPr="005A55B7">
              <w:rPr>
                <w:rFonts w:cstheme="minorHAnsi"/>
                <w:b/>
                <w:sz w:val="28"/>
                <w:szCs w:val="28"/>
              </w:rPr>
              <w:t>Temat zajęć</w:t>
            </w:r>
          </w:p>
        </w:tc>
        <w:tc>
          <w:tcPr>
            <w:tcW w:w="6646" w:type="dxa"/>
            <w:shd w:val="clear" w:color="auto" w:fill="auto"/>
          </w:tcPr>
          <w:p w:rsidR="00D07832" w:rsidRPr="00D07832" w:rsidRDefault="00D07832" w:rsidP="00CE1F65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D07832">
              <w:rPr>
                <w:rFonts w:cstheme="minorHAnsi"/>
                <w:b/>
                <w:sz w:val="24"/>
                <w:szCs w:val="24"/>
              </w:rPr>
              <w:t>Wartość bezwzględna liczby rzeczywistej i jej interpretacja geometryczna</w:t>
            </w:r>
          </w:p>
        </w:tc>
      </w:tr>
      <w:tr w:rsidR="00D07832" w:rsidRPr="005A55B7" w:rsidTr="00CE1F65">
        <w:trPr>
          <w:trHeight w:val="285"/>
        </w:trPr>
        <w:tc>
          <w:tcPr>
            <w:tcW w:w="6671" w:type="dxa"/>
            <w:gridSpan w:val="3"/>
            <w:shd w:val="clear" w:color="auto" w:fill="auto"/>
            <w:vAlign w:val="center"/>
          </w:tcPr>
          <w:p w:rsidR="00D07832" w:rsidRPr="005A55B7" w:rsidRDefault="00D07832" w:rsidP="00CE1F65">
            <w:pPr>
              <w:spacing w:after="0" w:line="240" w:lineRule="auto"/>
              <w:rPr>
                <w:rFonts w:cstheme="minorHAnsi"/>
                <w:b/>
                <w:sz w:val="28"/>
                <w:szCs w:val="28"/>
              </w:rPr>
            </w:pPr>
            <w:r w:rsidRPr="005A55B7">
              <w:rPr>
                <w:rFonts w:cstheme="minorHAnsi"/>
                <w:b/>
                <w:sz w:val="28"/>
                <w:szCs w:val="28"/>
              </w:rPr>
              <w:t>Dział</w:t>
            </w:r>
          </w:p>
        </w:tc>
        <w:tc>
          <w:tcPr>
            <w:tcW w:w="6646" w:type="dxa"/>
            <w:shd w:val="clear" w:color="auto" w:fill="auto"/>
          </w:tcPr>
          <w:p w:rsidR="00D07832" w:rsidRPr="00BF1C21" w:rsidRDefault="00D07832" w:rsidP="00CE1F65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BF1C21">
              <w:rPr>
                <w:rFonts w:cstheme="minorHAnsi"/>
                <w:b/>
                <w:sz w:val="24"/>
                <w:szCs w:val="24"/>
              </w:rPr>
              <w:t>Liczby rzeczywiste</w:t>
            </w:r>
          </w:p>
        </w:tc>
      </w:tr>
      <w:tr w:rsidR="00D07832" w:rsidRPr="005A55B7" w:rsidTr="00CE1F65">
        <w:trPr>
          <w:trHeight w:val="285"/>
        </w:trPr>
        <w:tc>
          <w:tcPr>
            <w:tcW w:w="6671" w:type="dxa"/>
            <w:gridSpan w:val="3"/>
            <w:shd w:val="clear" w:color="auto" w:fill="auto"/>
            <w:vAlign w:val="center"/>
          </w:tcPr>
          <w:p w:rsidR="00D07832" w:rsidRPr="005A55B7" w:rsidRDefault="00D07832" w:rsidP="00CE1F65">
            <w:pPr>
              <w:spacing w:after="0" w:line="240" w:lineRule="auto"/>
              <w:rPr>
                <w:rFonts w:cstheme="minorHAnsi"/>
                <w:b/>
                <w:sz w:val="28"/>
                <w:szCs w:val="28"/>
              </w:rPr>
            </w:pPr>
            <w:r w:rsidRPr="005A55B7">
              <w:rPr>
                <w:rFonts w:cstheme="minorHAnsi"/>
                <w:b/>
                <w:sz w:val="28"/>
                <w:szCs w:val="28"/>
              </w:rPr>
              <w:t>Klasa (poziom edukacyjny)</w:t>
            </w:r>
          </w:p>
        </w:tc>
        <w:tc>
          <w:tcPr>
            <w:tcW w:w="6646" w:type="dxa"/>
            <w:shd w:val="clear" w:color="auto" w:fill="auto"/>
          </w:tcPr>
          <w:p w:rsidR="00D07832" w:rsidRPr="00BF1C21" w:rsidRDefault="00D07832" w:rsidP="00CE1F65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BF1C21">
              <w:rPr>
                <w:rFonts w:cstheme="minorHAnsi"/>
                <w:b/>
                <w:sz w:val="24"/>
                <w:szCs w:val="24"/>
              </w:rPr>
              <w:t>IV poziom edukacyjny</w:t>
            </w:r>
          </w:p>
        </w:tc>
      </w:tr>
      <w:tr w:rsidR="00D07832" w:rsidRPr="005A55B7" w:rsidTr="00CE1F65">
        <w:trPr>
          <w:trHeight w:val="285"/>
        </w:trPr>
        <w:tc>
          <w:tcPr>
            <w:tcW w:w="6671" w:type="dxa"/>
            <w:gridSpan w:val="3"/>
            <w:shd w:val="clear" w:color="auto" w:fill="auto"/>
            <w:vAlign w:val="center"/>
          </w:tcPr>
          <w:p w:rsidR="00D07832" w:rsidRPr="005A55B7" w:rsidRDefault="00D07832" w:rsidP="00CE1F65">
            <w:pPr>
              <w:spacing w:after="0" w:line="240" w:lineRule="auto"/>
              <w:rPr>
                <w:rFonts w:cstheme="minorHAnsi"/>
                <w:b/>
                <w:sz w:val="28"/>
                <w:szCs w:val="28"/>
              </w:rPr>
            </w:pPr>
            <w:r w:rsidRPr="005A55B7">
              <w:rPr>
                <w:rFonts w:cstheme="minorHAnsi"/>
                <w:b/>
                <w:sz w:val="28"/>
                <w:szCs w:val="28"/>
              </w:rPr>
              <w:t>Czas trwania zajęć</w:t>
            </w:r>
          </w:p>
        </w:tc>
        <w:tc>
          <w:tcPr>
            <w:tcW w:w="6646" w:type="dxa"/>
            <w:shd w:val="clear" w:color="auto" w:fill="auto"/>
          </w:tcPr>
          <w:p w:rsidR="00D07832" w:rsidRPr="00BF1C21" w:rsidRDefault="00D07832" w:rsidP="00CE1F65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BF1C21">
              <w:rPr>
                <w:rFonts w:cstheme="minorHAnsi"/>
                <w:b/>
                <w:sz w:val="24"/>
                <w:szCs w:val="24"/>
              </w:rPr>
              <w:t>90 minut</w:t>
            </w:r>
          </w:p>
        </w:tc>
      </w:tr>
      <w:tr w:rsidR="00D07832" w:rsidRPr="005A55B7" w:rsidTr="00CE1F65">
        <w:tc>
          <w:tcPr>
            <w:tcW w:w="560" w:type="dxa"/>
            <w:shd w:val="clear" w:color="auto" w:fill="auto"/>
            <w:vAlign w:val="center"/>
          </w:tcPr>
          <w:p w:rsidR="00D07832" w:rsidRPr="005A55B7" w:rsidRDefault="00D07832" w:rsidP="00CE1F65">
            <w:pPr>
              <w:spacing w:after="0" w:line="240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5A55B7">
              <w:rPr>
                <w:rFonts w:cstheme="minorHAnsi"/>
                <w:b/>
                <w:sz w:val="28"/>
                <w:szCs w:val="28"/>
              </w:rPr>
              <w:t>Lp.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D07832" w:rsidRPr="005A55B7" w:rsidRDefault="00D07832" w:rsidP="00CE1F65">
            <w:pPr>
              <w:spacing w:after="0" w:line="240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5A55B7">
              <w:rPr>
                <w:rFonts w:cstheme="minorHAnsi"/>
                <w:b/>
                <w:sz w:val="28"/>
                <w:szCs w:val="28"/>
              </w:rPr>
              <w:t>Element scenariusza</w:t>
            </w:r>
          </w:p>
        </w:tc>
        <w:tc>
          <w:tcPr>
            <w:tcW w:w="10348" w:type="dxa"/>
            <w:gridSpan w:val="2"/>
            <w:shd w:val="clear" w:color="auto" w:fill="auto"/>
            <w:vAlign w:val="center"/>
          </w:tcPr>
          <w:p w:rsidR="00D07832" w:rsidRPr="005A55B7" w:rsidRDefault="00D07832" w:rsidP="00BF1C21">
            <w:pPr>
              <w:spacing w:after="0" w:line="240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5A55B7">
              <w:rPr>
                <w:rFonts w:cstheme="minorHAnsi"/>
                <w:b/>
                <w:sz w:val="28"/>
                <w:szCs w:val="28"/>
              </w:rPr>
              <w:t xml:space="preserve">Treść </w:t>
            </w:r>
            <w:r w:rsidR="00BF1C21">
              <w:rPr>
                <w:rFonts w:cstheme="minorHAnsi"/>
                <w:b/>
                <w:sz w:val="28"/>
                <w:szCs w:val="28"/>
              </w:rPr>
              <w:t>zajęć</w:t>
            </w:r>
          </w:p>
        </w:tc>
      </w:tr>
      <w:tr w:rsidR="00BF1C21" w:rsidRPr="005A55B7" w:rsidTr="00CE1F65">
        <w:tc>
          <w:tcPr>
            <w:tcW w:w="560" w:type="dxa"/>
            <w:shd w:val="clear" w:color="auto" w:fill="auto"/>
          </w:tcPr>
          <w:p w:rsidR="00BF1C21" w:rsidRPr="00CE1F65" w:rsidRDefault="00BF1C21" w:rsidP="00540D81">
            <w:pPr>
              <w:pStyle w:val="Akapitzlist"/>
              <w:numPr>
                <w:ilvl w:val="0"/>
                <w:numId w:val="90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BF1C21" w:rsidRPr="005A55B7" w:rsidRDefault="00BF1C21" w:rsidP="00BF1C2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A55B7">
              <w:rPr>
                <w:rFonts w:cstheme="minorHAnsi"/>
                <w:sz w:val="24"/>
                <w:szCs w:val="24"/>
              </w:rPr>
              <w:t>Cel ogólny</w:t>
            </w:r>
          </w:p>
        </w:tc>
        <w:tc>
          <w:tcPr>
            <w:tcW w:w="10348" w:type="dxa"/>
            <w:gridSpan w:val="2"/>
            <w:shd w:val="clear" w:color="auto" w:fill="auto"/>
          </w:tcPr>
          <w:p w:rsidR="00BF1C21" w:rsidRPr="00BF1C21" w:rsidRDefault="00BF1C21" w:rsidP="00540D81">
            <w:pPr>
              <w:pStyle w:val="Akapitzlist"/>
              <w:numPr>
                <w:ilvl w:val="0"/>
                <w:numId w:val="91"/>
              </w:numPr>
              <w:spacing w:after="0" w:line="240" w:lineRule="auto"/>
              <w:rPr>
                <w:rFonts w:ascii="Calibri" w:hAnsi="Calibri" w:cstheme="minorHAnsi"/>
                <w:sz w:val="24"/>
                <w:szCs w:val="24"/>
              </w:rPr>
            </w:pPr>
            <w:r w:rsidRPr="00BF1C21">
              <w:rPr>
                <w:rFonts w:ascii="Calibri" w:hAnsi="Calibri" w:cstheme="minorHAnsi"/>
                <w:sz w:val="24"/>
                <w:szCs w:val="24"/>
              </w:rPr>
              <w:t>Kształtowanie pojęcia wartości bezwzględnej liczby i jej interpretacji geometrycznej</w:t>
            </w:r>
          </w:p>
          <w:p w:rsidR="00BF1C21" w:rsidRPr="00BF1C21" w:rsidRDefault="00BF1C21" w:rsidP="00540D81">
            <w:pPr>
              <w:pStyle w:val="Akapitzlist"/>
              <w:numPr>
                <w:ilvl w:val="0"/>
                <w:numId w:val="91"/>
              </w:numPr>
              <w:spacing w:after="0" w:line="240" w:lineRule="auto"/>
              <w:rPr>
                <w:rFonts w:ascii="Calibri" w:hAnsi="Calibri" w:cstheme="minorHAnsi"/>
                <w:sz w:val="24"/>
                <w:szCs w:val="24"/>
              </w:rPr>
            </w:pPr>
            <w:r w:rsidRPr="00BF1C21">
              <w:rPr>
                <w:rFonts w:ascii="Calibri" w:hAnsi="Calibri" w:cstheme="minorHAnsi"/>
                <w:sz w:val="24"/>
                <w:szCs w:val="24"/>
              </w:rPr>
              <w:t>Kształcenie logicznego myślenia</w:t>
            </w:r>
          </w:p>
          <w:p w:rsidR="00BF1C21" w:rsidRPr="00BF1C21" w:rsidRDefault="00BF1C21" w:rsidP="00540D81">
            <w:pPr>
              <w:pStyle w:val="Akapitzlist"/>
              <w:numPr>
                <w:ilvl w:val="0"/>
                <w:numId w:val="91"/>
              </w:numPr>
              <w:spacing w:after="0" w:line="240" w:lineRule="auto"/>
              <w:rPr>
                <w:rFonts w:ascii="Calibri" w:hAnsi="Calibri" w:cstheme="minorHAnsi"/>
                <w:sz w:val="24"/>
                <w:szCs w:val="24"/>
              </w:rPr>
            </w:pPr>
            <w:r w:rsidRPr="00BF1C21">
              <w:rPr>
                <w:rFonts w:ascii="Calibri" w:hAnsi="Calibri" w:cstheme="minorHAnsi"/>
                <w:sz w:val="24"/>
                <w:szCs w:val="24"/>
              </w:rPr>
              <w:t>Formułowanie definicji i własności wartości bezwzględnej na podstawie przykładów</w:t>
            </w:r>
          </w:p>
          <w:p w:rsidR="00BF1C21" w:rsidRPr="00BF1C21" w:rsidRDefault="00BF1C21" w:rsidP="00BF1C21">
            <w:pPr>
              <w:spacing w:after="0" w:line="240" w:lineRule="auto"/>
              <w:rPr>
                <w:rFonts w:ascii="Calibri" w:hAnsi="Calibri" w:cstheme="minorHAnsi"/>
                <w:sz w:val="24"/>
                <w:szCs w:val="24"/>
              </w:rPr>
            </w:pPr>
          </w:p>
        </w:tc>
      </w:tr>
      <w:tr w:rsidR="00BF1C21" w:rsidRPr="005A55B7" w:rsidTr="00CE1F65">
        <w:tc>
          <w:tcPr>
            <w:tcW w:w="560" w:type="dxa"/>
            <w:shd w:val="clear" w:color="auto" w:fill="auto"/>
          </w:tcPr>
          <w:p w:rsidR="00BF1C21" w:rsidRPr="00CE1F65" w:rsidRDefault="00BF1C21" w:rsidP="00540D81">
            <w:pPr>
              <w:pStyle w:val="Akapitzlist"/>
              <w:numPr>
                <w:ilvl w:val="0"/>
                <w:numId w:val="90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BF1C21" w:rsidRPr="005A55B7" w:rsidRDefault="00BF1C21" w:rsidP="00BF1C2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A55B7">
              <w:rPr>
                <w:rFonts w:cstheme="minorHAnsi"/>
                <w:sz w:val="24"/>
                <w:szCs w:val="24"/>
              </w:rPr>
              <w:t>Cele szczegółowe</w:t>
            </w:r>
          </w:p>
        </w:tc>
        <w:tc>
          <w:tcPr>
            <w:tcW w:w="10348" w:type="dxa"/>
            <w:gridSpan w:val="2"/>
            <w:shd w:val="clear" w:color="auto" w:fill="auto"/>
          </w:tcPr>
          <w:p w:rsidR="00BF1C21" w:rsidRPr="00BF1C21" w:rsidRDefault="00BF1C21" w:rsidP="00BF1C21">
            <w:pPr>
              <w:spacing w:after="0" w:line="240" w:lineRule="auto"/>
              <w:rPr>
                <w:rFonts w:ascii="Calibri" w:hAnsi="Calibri" w:cstheme="minorHAnsi"/>
                <w:sz w:val="24"/>
                <w:szCs w:val="24"/>
              </w:rPr>
            </w:pPr>
            <w:r>
              <w:rPr>
                <w:rFonts w:ascii="Calibri" w:hAnsi="Calibri" w:cstheme="minorHAnsi"/>
                <w:sz w:val="24"/>
                <w:szCs w:val="24"/>
              </w:rPr>
              <w:t>U</w:t>
            </w:r>
            <w:r w:rsidRPr="00BF1C21">
              <w:rPr>
                <w:rFonts w:ascii="Calibri" w:hAnsi="Calibri" w:cstheme="minorHAnsi"/>
                <w:sz w:val="24"/>
                <w:szCs w:val="24"/>
              </w:rPr>
              <w:t>czeń:</w:t>
            </w:r>
          </w:p>
          <w:p w:rsidR="00BF1C21" w:rsidRPr="00BF1C21" w:rsidRDefault="00BF1C21" w:rsidP="00540D81">
            <w:pPr>
              <w:pStyle w:val="Akapitzlist"/>
              <w:numPr>
                <w:ilvl w:val="0"/>
                <w:numId w:val="91"/>
              </w:numPr>
              <w:spacing w:after="0" w:line="240" w:lineRule="auto"/>
              <w:rPr>
                <w:rFonts w:ascii="Calibri" w:hAnsi="Calibri" w:cstheme="minorHAnsi"/>
                <w:sz w:val="24"/>
                <w:szCs w:val="24"/>
              </w:rPr>
            </w:pPr>
            <w:r w:rsidRPr="00BF1C21">
              <w:rPr>
                <w:rFonts w:ascii="Calibri" w:hAnsi="Calibri" w:cstheme="minorHAnsi"/>
                <w:sz w:val="24"/>
                <w:szCs w:val="24"/>
              </w:rPr>
              <w:t>zna i umie zastosować definicję wartości bezwzględnej liczby rzeczywistej;</w:t>
            </w:r>
          </w:p>
          <w:p w:rsidR="00BF1C21" w:rsidRPr="00BF1C21" w:rsidRDefault="00BF1C21" w:rsidP="00540D81">
            <w:pPr>
              <w:pStyle w:val="Akapitzlist"/>
              <w:numPr>
                <w:ilvl w:val="0"/>
                <w:numId w:val="91"/>
              </w:numPr>
              <w:spacing w:after="0" w:line="240" w:lineRule="auto"/>
              <w:rPr>
                <w:rFonts w:ascii="Calibri" w:hAnsi="Calibri" w:cstheme="minorHAnsi"/>
                <w:sz w:val="24"/>
                <w:szCs w:val="24"/>
              </w:rPr>
            </w:pPr>
            <w:r w:rsidRPr="00BF1C21">
              <w:rPr>
                <w:rFonts w:ascii="Calibri" w:hAnsi="Calibri" w:cstheme="minorHAnsi"/>
                <w:sz w:val="24"/>
                <w:szCs w:val="24"/>
              </w:rPr>
              <w:t>zna i umie zastosować własności wartości bezwzględnej;</w:t>
            </w:r>
          </w:p>
          <w:p w:rsidR="00BF1C21" w:rsidRPr="00BF1C21" w:rsidRDefault="00BF1C21" w:rsidP="00540D81">
            <w:pPr>
              <w:pStyle w:val="Akapitzlist"/>
              <w:numPr>
                <w:ilvl w:val="0"/>
                <w:numId w:val="91"/>
              </w:numPr>
              <w:spacing w:after="0" w:line="240" w:lineRule="auto"/>
              <w:rPr>
                <w:rFonts w:ascii="Calibri" w:hAnsi="Calibri" w:cstheme="minorHAnsi"/>
                <w:sz w:val="24"/>
                <w:szCs w:val="24"/>
              </w:rPr>
            </w:pPr>
            <w:r w:rsidRPr="00BF1C21">
              <w:rPr>
                <w:rFonts w:ascii="Calibri" w:hAnsi="Calibri" w:cstheme="minorHAnsi"/>
                <w:sz w:val="24"/>
                <w:szCs w:val="24"/>
              </w:rPr>
              <w:t>potrafi rozróżnić pojęcia „wartość bezwzględna” i „liczba przeciwna”;</w:t>
            </w:r>
          </w:p>
          <w:p w:rsidR="00BF1C21" w:rsidRPr="00BF1C21" w:rsidRDefault="00BF1C21" w:rsidP="00540D81">
            <w:pPr>
              <w:pStyle w:val="Akapitzlist"/>
              <w:numPr>
                <w:ilvl w:val="0"/>
                <w:numId w:val="91"/>
              </w:numPr>
              <w:spacing w:after="0" w:line="240" w:lineRule="auto"/>
              <w:rPr>
                <w:rFonts w:ascii="Calibri" w:hAnsi="Calibri" w:cstheme="minorHAnsi"/>
                <w:sz w:val="24"/>
                <w:szCs w:val="24"/>
              </w:rPr>
            </w:pPr>
            <w:r w:rsidRPr="00BF1C21">
              <w:rPr>
                <w:rFonts w:ascii="Calibri" w:hAnsi="Calibri" w:cstheme="minorHAnsi"/>
                <w:sz w:val="24"/>
                <w:szCs w:val="24"/>
              </w:rPr>
              <w:t>umie opisywać i zaznaczać zbiory z użyciem wartości bezwzględnej.</w:t>
            </w:r>
          </w:p>
          <w:p w:rsidR="00BF1C21" w:rsidRPr="00BF1C21" w:rsidRDefault="00BF1C21" w:rsidP="00BF1C21">
            <w:pPr>
              <w:spacing w:after="0" w:line="240" w:lineRule="auto"/>
              <w:rPr>
                <w:rFonts w:ascii="Calibri" w:hAnsi="Calibri" w:cstheme="minorHAnsi"/>
                <w:sz w:val="24"/>
                <w:szCs w:val="24"/>
              </w:rPr>
            </w:pPr>
          </w:p>
        </w:tc>
      </w:tr>
      <w:tr w:rsidR="00BF1C21" w:rsidRPr="005A55B7" w:rsidTr="00CE1F65">
        <w:tc>
          <w:tcPr>
            <w:tcW w:w="560" w:type="dxa"/>
            <w:shd w:val="clear" w:color="auto" w:fill="auto"/>
          </w:tcPr>
          <w:p w:rsidR="00BF1C21" w:rsidRPr="00CE1F65" w:rsidRDefault="00BF1C21" w:rsidP="00540D81">
            <w:pPr>
              <w:pStyle w:val="Akapitzlist"/>
              <w:numPr>
                <w:ilvl w:val="0"/>
                <w:numId w:val="90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BF1C21" w:rsidRPr="005A55B7" w:rsidRDefault="00BF1C21" w:rsidP="00BF1C2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A55B7">
              <w:rPr>
                <w:rFonts w:cstheme="minorHAnsi"/>
                <w:sz w:val="24"/>
                <w:szCs w:val="24"/>
              </w:rPr>
              <w:t>Formy i metody</w:t>
            </w:r>
          </w:p>
        </w:tc>
        <w:tc>
          <w:tcPr>
            <w:tcW w:w="10348" w:type="dxa"/>
            <w:gridSpan w:val="2"/>
            <w:shd w:val="clear" w:color="auto" w:fill="auto"/>
          </w:tcPr>
          <w:p w:rsidR="00BF1C21" w:rsidRPr="00BF1C21" w:rsidRDefault="00BF1C21" w:rsidP="00540D81">
            <w:pPr>
              <w:pStyle w:val="Akapitzlist"/>
              <w:numPr>
                <w:ilvl w:val="0"/>
                <w:numId w:val="91"/>
              </w:numPr>
              <w:spacing w:after="0" w:line="240" w:lineRule="auto"/>
              <w:rPr>
                <w:rFonts w:ascii="Calibri" w:hAnsi="Calibri" w:cstheme="minorHAnsi"/>
                <w:sz w:val="24"/>
                <w:szCs w:val="24"/>
              </w:rPr>
            </w:pPr>
            <w:r w:rsidRPr="00BF1C21">
              <w:rPr>
                <w:rFonts w:ascii="Calibri" w:hAnsi="Calibri" w:cstheme="minorHAnsi"/>
                <w:sz w:val="24"/>
                <w:szCs w:val="24"/>
              </w:rPr>
              <w:t>Dyskusja kierowana</w:t>
            </w:r>
          </w:p>
          <w:p w:rsidR="00BF1C21" w:rsidRPr="00BF1C21" w:rsidRDefault="00BF1C21" w:rsidP="00540D81">
            <w:pPr>
              <w:pStyle w:val="Akapitzlist"/>
              <w:numPr>
                <w:ilvl w:val="0"/>
                <w:numId w:val="91"/>
              </w:numPr>
              <w:spacing w:after="0" w:line="240" w:lineRule="auto"/>
              <w:rPr>
                <w:rFonts w:ascii="Calibri" w:hAnsi="Calibri" w:cstheme="minorHAnsi"/>
                <w:sz w:val="24"/>
                <w:szCs w:val="24"/>
              </w:rPr>
            </w:pPr>
            <w:r w:rsidRPr="00BF1C21">
              <w:rPr>
                <w:rFonts w:ascii="Calibri" w:hAnsi="Calibri" w:cstheme="minorHAnsi"/>
                <w:sz w:val="24"/>
                <w:szCs w:val="24"/>
              </w:rPr>
              <w:t>Rozwiązywanie zadań problemowych</w:t>
            </w:r>
          </w:p>
          <w:p w:rsidR="00BF1C21" w:rsidRPr="00BF1C21" w:rsidRDefault="00BF1C21" w:rsidP="00540D81">
            <w:pPr>
              <w:pStyle w:val="Akapitzlist"/>
              <w:numPr>
                <w:ilvl w:val="0"/>
                <w:numId w:val="91"/>
              </w:numPr>
              <w:spacing w:after="0" w:line="240" w:lineRule="auto"/>
              <w:rPr>
                <w:rFonts w:ascii="Calibri" w:hAnsi="Calibri" w:cstheme="minorHAnsi"/>
                <w:sz w:val="24"/>
                <w:szCs w:val="24"/>
              </w:rPr>
            </w:pPr>
            <w:r w:rsidRPr="00BF1C21">
              <w:rPr>
                <w:rFonts w:ascii="Calibri" w:hAnsi="Calibri" w:cstheme="minorHAnsi"/>
                <w:sz w:val="24"/>
                <w:szCs w:val="24"/>
              </w:rPr>
              <w:t>Ćwiczenia</w:t>
            </w:r>
          </w:p>
          <w:p w:rsidR="00BF1C21" w:rsidRPr="00BF1C21" w:rsidRDefault="00BF1C21" w:rsidP="00540D81">
            <w:pPr>
              <w:pStyle w:val="Akapitzlist"/>
              <w:numPr>
                <w:ilvl w:val="0"/>
                <w:numId w:val="91"/>
              </w:numPr>
              <w:spacing w:after="0" w:line="240" w:lineRule="auto"/>
              <w:rPr>
                <w:rFonts w:ascii="Calibri" w:hAnsi="Calibri" w:cstheme="minorHAnsi"/>
                <w:sz w:val="24"/>
                <w:szCs w:val="24"/>
              </w:rPr>
            </w:pPr>
            <w:r w:rsidRPr="00BF1C21">
              <w:rPr>
                <w:rFonts w:ascii="Calibri" w:hAnsi="Calibri" w:cstheme="minorHAnsi"/>
                <w:sz w:val="24"/>
                <w:szCs w:val="24"/>
              </w:rPr>
              <w:t>Praca z całą klasą</w:t>
            </w:r>
          </w:p>
          <w:p w:rsidR="00BF1C21" w:rsidRPr="00BF1C21" w:rsidRDefault="00BF1C21" w:rsidP="00540D81">
            <w:pPr>
              <w:pStyle w:val="Akapitzlist"/>
              <w:numPr>
                <w:ilvl w:val="0"/>
                <w:numId w:val="91"/>
              </w:numPr>
              <w:spacing w:after="0" w:line="240" w:lineRule="auto"/>
              <w:rPr>
                <w:rFonts w:ascii="Calibri" w:hAnsi="Calibri" w:cstheme="minorHAnsi"/>
                <w:sz w:val="24"/>
                <w:szCs w:val="24"/>
              </w:rPr>
            </w:pPr>
            <w:r w:rsidRPr="00BF1C21">
              <w:rPr>
                <w:rFonts w:ascii="Calibri" w:hAnsi="Calibri" w:cstheme="minorHAnsi"/>
                <w:sz w:val="24"/>
                <w:szCs w:val="24"/>
              </w:rPr>
              <w:t xml:space="preserve">Praca indywidualna </w:t>
            </w:r>
          </w:p>
          <w:p w:rsidR="00BF1C21" w:rsidRPr="00BF1C21" w:rsidRDefault="00BF1C21" w:rsidP="00BF1C21">
            <w:pPr>
              <w:spacing w:after="0" w:line="240" w:lineRule="auto"/>
              <w:rPr>
                <w:rFonts w:ascii="Calibri" w:hAnsi="Calibri" w:cstheme="minorHAnsi"/>
                <w:sz w:val="24"/>
                <w:szCs w:val="24"/>
              </w:rPr>
            </w:pPr>
          </w:p>
        </w:tc>
      </w:tr>
      <w:tr w:rsidR="00BF1C21" w:rsidRPr="005A55B7" w:rsidTr="00CE1F65">
        <w:tc>
          <w:tcPr>
            <w:tcW w:w="560" w:type="dxa"/>
            <w:shd w:val="clear" w:color="auto" w:fill="auto"/>
          </w:tcPr>
          <w:p w:rsidR="00BF1C21" w:rsidRPr="00CE1F65" w:rsidRDefault="00BF1C21" w:rsidP="00540D81">
            <w:pPr>
              <w:pStyle w:val="Akapitzlist"/>
              <w:numPr>
                <w:ilvl w:val="0"/>
                <w:numId w:val="90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BF1C21" w:rsidRPr="005A55B7" w:rsidRDefault="00BF1C21" w:rsidP="00BF1C2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A55B7">
              <w:rPr>
                <w:rFonts w:cstheme="minorHAnsi"/>
                <w:sz w:val="24"/>
                <w:szCs w:val="24"/>
              </w:rPr>
              <w:t>Środki dydaktyczne</w:t>
            </w:r>
          </w:p>
          <w:p w:rsidR="00BF1C21" w:rsidRPr="005A55B7" w:rsidRDefault="00BF1C21" w:rsidP="00BF1C2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A55B7">
              <w:rPr>
                <w:rFonts w:cstheme="minorHAnsi"/>
                <w:sz w:val="24"/>
                <w:szCs w:val="24"/>
              </w:rPr>
              <w:lastRenderedPageBreak/>
              <w:t>(ze szczegółowym wskazaniem środków opracowanych w projekcie np. moduł, gra)</w:t>
            </w:r>
          </w:p>
        </w:tc>
        <w:tc>
          <w:tcPr>
            <w:tcW w:w="10348" w:type="dxa"/>
            <w:gridSpan w:val="2"/>
            <w:shd w:val="clear" w:color="auto" w:fill="auto"/>
          </w:tcPr>
          <w:p w:rsidR="00BF1C21" w:rsidRPr="00BF1C21" w:rsidRDefault="00A24244" w:rsidP="00BF1C21">
            <w:pPr>
              <w:spacing w:after="0" w:line="240" w:lineRule="auto"/>
              <w:rPr>
                <w:rFonts w:ascii="Calibri" w:hAnsi="Calibri" w:cstheme="minorHAnsi"/>
                <w:sz w:val="24"/>
                <w:szCs w:val="24"/>
              </w:rPr>
            </w:pPr>
            <w:r>
              <w:rPr>
                <w:rFonts w:ascii="Calibri" w:hAnsi="Calibri" w:cstheme="minorHAnsi"/>
                <w:sz w:val="24"/>
                <w:szCs w:val="24"/>
              </w:rPr>
              <w:lastRenderedPageBreak/>
              <w:t>Załącznik nr 1</w:t>
            </w:r>
            <w:r w:rsidR="00BF1C21" w:rsidRPr="00BF1C21">
              <w:rPr>
                <w:rFonts w:ascii="Calibri" w:hAnsi="Calibri" w:cstheme="minorHAnsi"/>
                <w:sz w:val="24"/>
                <w:szCs w:val="24"/>
              </w:rPr>
              <w:t xml:space="preserve"> „Liczby rzeczywiste”, komputer, tablica interaktywna.</w:t>
            </w:r>
          </w:p>
          <w:p w:rsidR="00BF1C21" w:rsidRPr="00BF1C21" w:rsidRDefault="00BF1C21" w:rsidP="00BF1C21">
            <w:pPr>
              <w:spacing w:after="0" w:line="240" w:lineRule="auto"/>
              <w:rPr>
                <w:rFonts w:ascii="Calibri" w:hAnsi="Calibri" w:cstheme="minorHAnsi"/>
                <w:sz w:val="24"/>
                <w:szCs w:val="24"/>
              </w:rPr>
            </w:pPr>
          </w:p>
        </w:tc>
      </w:tr>
      <w:tr w:rsidR="00BF1C21" w:rsidRPr="005A55B7" w:rsidTr="00CE1F65">
        <w:tc>
          <w:tcPr>
            <w:tcW w:w="560" w:type="dxa"/>
            <w:shd w:val="clear" w:color="auto" w:fill="auto"/>
          </w:tcPr>
          <w:p w:rsidR="00BF1C21" w:rsidRPr="00CE1F65" w:rsidRDefault="00BF1C21" w:rsidP="00540D81">
            <w:pPr>
              <w:pStyle w:val="Akapitzlist"/>
              <w:numPr>
                <w:ilvl w:val="0"/>
                <w:numId w:val="90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BF1C21" w:rsidRPr="005A55B7" w:rsidRDefault="00BF1C21" w:rsidP="00BF1C2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A55B7">
              <w:rPr>
                <w:rFonts w:cstheme="minorHAnsi"/>
                <w:sz w:val="24"/>
                <w:szCs w:val="24"/>
              </w:rPr>
              <w:t>Wprowadzenie do zajęć</w:t>
            </w:r>
          </w:p>
        </w:tc>
        <w:tc>
          <w:tcPr>
            <w:tcW w:w="10348" w:type="dxa"/>
            <w:gridSpan w:val="2"/>
            <w:shd w:val="clear" w:color="auto" w:fill="auto"/>
          </w:tcPr>
          <w:p w:rsidR="00BF1C21" w:rsidRPr="00BF1C21" w:rsidRDefault="00BF1C21" w:rsidP="00BF1C21">
            <w:pPr>
              <w:spacing w:after="0" w:line="240" w:lineRule="auto"/>
              <w:rPr>
                <w:rFonts w:ascii="Calibri" w:hAnsi="Calibri" w:cstheme="minorHAnsi"/>
                <w:sz w:val="24"/>
                <w:szCs w:val="24"/>
              </w:rPr>
            </w:pPr>
            <w:r w:rsidRPr="00BF1C21">
              <w:rPr>
                <w:rFonts w:ascii="Calibri" w:hAnsi="Calibri" w:cstheme="minorHAnsi"/>
                <w:sz w:val="24"/>
                <w:szCs w:val="24"/>
              </w:rPr>
              <w:t>Nauczyciel informuje o celach lekcji, omawia  organizację pracy na lekcji, wprowadza do pojęcia odległości na osi liczbowej.</w:t>
            </w:r>
          </w:p>
          <w:p w:rsidR="00BF1C21" w:rsidRPr="00BF1C21" w:rsidRDefault="00BF1C21" w:rsidP="00BF1C21">
            <w:pPr>
              <w:spacing w:after="0" w:line="240" w:lineRule="auto"/>
              <w:rPr>
                <w:rFonts w:ascii="Calibri" w:hAnsi="Calibri" w:cstheme="minorHAnsi"/>
                <w:sz w:val="24"/>
                <w:szCs w:val="24"/>
              </w:rPr>
            </w:pPr>
          </w:p>
        </w:tc>
      </w:tr>
      <w:tr w:rsidR="00BF1C21" w:rsidRPr="005A55B7" w:rsidTr="00CE1F65">
        <w:tc>
          <w:tcPr>
            <w:tcW w:w="560" w:type="dxa"/>
            <w:shd w:val="clear" w:color="auto" w:fill="auto"/>
          </w:tcPr>
          <w:p w:rsidR="00BF1C21" w:rsidRPr="00CE1F65" w:rsidRDefault="00BF1C21" w:rsidP="00540D81">
            <w:pPr>
              <w:pStyle w:val="Akapitzlist"/>
              <w:numPr>
                <w:ilvl w:val="0"/>
                <w:numId w:val="90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BF1C21" w:rsidRPr="005A55B7" w:rsidRDefault="00BF1C21" w:rsidP="00BF1C2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A55B7">
              <w:rPr>
                <w:rFonts w:cstheme="minorHAnsi"/>
                <w:sz w:val="24"/>
                <w:szCs w:val="24"/>
              </w:rPr>
              <w:t xml:space="preserve">Przebieg zajęć </w:t>
            </w:r>
            <w:r w:rsidRPr="005A55B7">
              <w:rPr>
                <w:rFonts w:cstheme="minorHAnsi"/>
                <w:i/>
                <w:sz w:val="24"/>
                <w:szCs w:val="24"/>
              </w:rPr>
              <w:t>(pełna wersja)</w:t>
            </w:r>
          </w:p>
        </w:tc>
        <w:tc>
          <w:tcPr>
            <w:tcW w:w="10348" w:type="dxa"/>
            <w:gridSpan w:val="2"/>
            <w:shd w:val="clear" w:color="auto" w:fill="auto"/>
          </w:tcPr>
          <w:p w:rsidR="00BF1C21" w:rsidRPr="00BF1C21" w:rsidRDefault="00BF1C21" w:rsidP="00BF1C21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BF1C21">
              <w:rPr>
                <w:rFonts w:ascii="Calibri" w:hAnsi="Calibri" w:cstheme="minorHAnsi"/>
                <w:sz w:val="24"/>
                <w:szCs w:val="24"/>
              </w:rPr>
              <w:t xml:space="preserve">Uczniowie korzystają z </w:t>
            </w:r>
            <w:r w:rsidR="00A24244">
              <w:rPr>
                <w:rFonts w:ascii="Calibri" w:hAnsi="Calibri" w:cstheme="minorHAnsi"/>
                <w:sz w:val="24"/>
                <w:szCs w:val="24"/>
              </w:rPr>
              <w:t>załącznika nr 1</w:t>
            </w:r>
            <w:r w:rsidRPr="00BF1C21">
              <w:rPr>
                <w:rFonts w:ascii="Calibri" w:hAnsi="Calibri" w:cstheme="minorHAnsi"/>
                <w:sz w:val="24"/>
                <w:szCs w:val="24"/>
              </w:rPr>
              <w:t xml:space="preserve"> – temat nr 8 „Wartość bezwzględna liczby rzeczywistej i jej interpretacja geometryczna”. Zapoznają się z tematem analizując przedstawione  treści matematyczne, analizują przykłady oraz rozwiązują zaproponowane przez nauczyciela zadania.</w:t>
            </w:r>
          </w:p>
          <w:p w:rsidR="00BF1C21" w:rsidRPr="00BF1C21" w:rsidRDefault="00BF1C21" w:rsidP="00BF1C21">
            <w:pPr>
              <w:spacing w:after="0" w:line="240" w:lineRule="auto"/>
              <w:ind w:firstLine="708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BF1C21">
              <w:rPr>
                <w:rFonts w:ascii="Calibri" w:hAnsi="Calibri" w:cstheme="minorHAnsi"/>
                <w:sz w:val="24"/>
                <w:szCs w:val="24"/>
              </w:rPr>
              <w:t>Czy wiesz, drogi Uczniu, jaka jest odległość liczby 5 od zera? A jaka jest odległość liczby (-4) od zera? Jaka jest odległość zera od zera?</w:t>
            </w:r>
          </w:p>
          <w:p w:rsidR="00BF1C21" w:rsidRPr="00BF1C21" w:rsidRDefault="00BF1C21" w:rsidP="00BF1C21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BF1C21">
              <w:rPr>
                <w:rFonts w:ascii="Calibri" w:hAnsi="Calibri" w:cstheme="minorHAnsi"/>
                <w:sz w:val="24"/>
                <w:szCs w:val="24"/>
              </w:rPr>
              <w:t>Zapewne bez problemu bezbłędnie odpowiesz na te pytania.</w:t>
            </w:r>
          </w:p>
          <w:p w:rsidR="00BF1C21" w:rsidRPr="00BF1C21" w:rsidRDefault="00BF1C21" w:rsidP="00BF1C21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BF1C21">
              <w:rPr>
                <w:rFonts w:ascii="Calibri" w:hAnsi="Calibri" w:cstheme="minorHAnsi"/>
                <w:sz w:val="24"/>
                <w:szCs w:val="24"/>
              </w:rPr>
              <w:t>A teraz przedstawimy dane zagadnienie  bardziej „profesjonalnie” wykorzyst</w:t>
            </w:r>
            <w:r>
              <w:rPr>
                <w:rFonts w:ascii="Calibri" w:hAnsi="Calibri" w:cstheme="minorHAnsi"/>
                <w:sz w:val="24"/>
                <w:szCs w:val="24"/>
              </w:rPr>
              <w:t xml:space="preserve">ując do tego celu oś liczbową. </w:t>
            </w:r>
            <w:r w:rsidRPr="00BF1C21">
              <w:rPr>
                <w:rFonts w:ascii="Calibri" w:hAnsi="Calibri" w:cstheme="minorHAnsi"/>
                <w:noProof/>
                <w:sz w:val="24"/>
                <w:szCs w:val="24"/>
                <w:lang w:eastAsia="pl-PL"/>
              </w:rPr>
              <mc:AlternateContent>
                <mc:Choice Requires="wpg">
                  <w:drawing>
                    <wp:anchor distT="0" distB="0" distL="114300" distR="114300" simplePos="0" relativeHeight="251729920" behindDoc="0" locked="0" layoutInCell="1" allowOverlap="1" wp14:anchorId="161A5EC1" wp14:editId="0CB1BFC0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303530</wp:posOffset>
                      </wp:positionV>
                      <wp:extent cx="4686300" cy="1043940"/>
                      <wp:effectExtent l="9525" t="8255" r="19050" b="5080"/>
                      <wp:wrapNone/>
                      <wp:docPr id="6" name="Grupa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86300" cy="1043940"/>
                                <a:chOff x="1470" y="8768"/>
                                <a:chExt cx="7380" cy="1644"/>
                              </a:xfrm>
                            </wpg:grpSpPr>
                            <wps:wsp>
                              <wps:cNvPr id="7" name="AutoShape 3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470" y="9601"/>
                                  <a:ext cx="7380" cy="1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AutoShape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070" y="9526"/>
                                  <a:ext cx="1" cy="12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AutoShap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404" y="9526"/>
                                  <a:ext cx="7" cy="12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AutoShape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717" y="9526"/>
                                  <a:ext cx="7" cy="12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067" y="9526"/>
                                  <a:ext cx="0" cy="12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387" y="9526"/>
                                  <a:ext cx="1" cy="12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687" y="9526"/>
                                  <a:ext cx="0" cy="12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000" y="9526"/>
                                  <a:ext cx="0" cy="12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790" y="9526"/>
                                  <a:ext cx="0" cy="12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527" y="9526"/>
                                  <a:ext cx="0" cy="12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" name="AutoShap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242" y="9526"/>
                                  <a:ext cx="0" cy="12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" name="AutoShap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942" y="9526"/>
                                  <a:ext cx="0" cy="12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Text Box 1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218" y="9653"/>
                                  <a:ext cx="392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50D95" w:rsidRPr="003D6DF9" w:rsidRDefault="00750D95" w:rsidP="00D07832">
                                    <w:pPr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3D6DF9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Text Box 1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804" y="9653"/>
                                  <a:ext cx="414" cy="36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50D95" w:rsidRPr="00533AF7" w:rsidRDefault="00750D95" w:rsidP="00D07832">
                                    <w:pPr>
                                      <w:rPr>
                                        <w:rFonts w:ascii="Times New Roman" w:hAnsi="Times New Roman"/>
                                        <w:sz w:val="18"/>
                                        <w:szCs w:val="18"/>
                                      </w:rPr>
                                    </w:pPr>
                                    <w:r w:rsidRPr="00533AF7">
                                      <w:rPr>
                                        <w:rFonts w:ascii="Times New Roman" w:hAnsi="Times New Roman"/>
                                        <w:sz w:val="18"/>
                                        <w:szCs w:val="18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Text Box 1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007" y="9653"/>
                                  <a:ext cx="520" cy="45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50D95" w:rsidRPr="00533AF7" w:rsidRDefault="00750D95" w:rsidP="00D07832">
                                    <w:pPr>
                                      <w:rPr>
                                        <w:rFonts w:ascii="Times New Roman" w:hAnsi="Times New Roman"/>
                                        <w:sz w:val="18"/>
                                        <w:szCs w:val="18"/>
                                      </w:rPr>
                                    </w:pPr>
                                    <w:r w:rsidRPr="00533AF7">
                                      <w:rPr>
                                        <w:rFonts w:ascii="Times New Roman" w:hAnsi="Times New Roman"/>
                                        <w:sz w:val="18"/>
                                        <w:szCs w:val="18"/>
                                      </w:rPr>
                                      <w:t>-4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242" y="9018"/>
                                  <a:ext cx="0" cy="28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AutoShap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404" y="9018"/>
                                  <a:ext cx="0" cy="28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AutoShap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000" y="9018"/>
                                  <a:ext cx="0" cy="28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AutoShap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242" y="9153"/>
                                  <a:ext cx="1162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AutoShape 2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411" y="9153"/>
                                  <a:ext cx="1589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Text Box 2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491" y="8768"/>
                                  <a:ext cx="657" cy="32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50D95" w:rsidRDefault="00750D95" w:rsidP="00D07832">
                                    <w:r w:rsidRPr="00533AF7">
                                      <w:object w:dxaOrig="800" w:dyaOrig="400">
                                        <v:shape id="_x0000_i1322" type="#_x0000_t75" style="width:19.85pt;height:9.95pt" o:ole="">
                                          <v:imagedata r:id="rId535" o:title=""/>
                                        </v:shape>
                                        <o:OLEObject Type="Embed" ProgID="Equation.3" ShapeID="_x0000_i1322" DrawAspect="Content" ObjectID="_1433797057" r:id="rId536"/>
                                      </w:objec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" name="Text Box 2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853" y="8829"/>
                                  <a:ext cx="534" cy="2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50D95" w:rsidRDefault="00750D95" w:rsidP="00D07832">
                                    <w:r w:rsidRPr="00DA6E39">
                                      <w:rPr>
                                        <w:position w:val="-14"/>
                                      </w:rPr>
                                      <w:object w:dxaOrig="600" w:dyaOrig="400">
                                        <v:shape id="_x0000_i1323" type="#_x0000_t75" style="width:17.05pt;height:11.35pt" o:ole="">
                                          <v:imagedata r:id="rId537" o:title=""/>
                                        </v:shape>
                                        <o:OLEObject Type="Embed" ProgID="Equation.3" ShapeID="_x0000_i1323" DrawAspect="Content" ObjectID="_1433797058" r:id="rId538"/>
                                      </w:object>
                                    </w:r>
                                  </w:p>
                                </w:txbxContent>
                              </wps:txbx>
                              <wps:bodyPr rot="0" vert="horz" wrap="square" lIns="91440" tIns="0" rIns="91440" bIns="0" anchor="t" anchorCtr="0" upright="1">
                                <a:noAutofit/>
                              </wps:bodyPr>
                            </wps:wsp>
                            <wps:wsp>
                              <wps:cNvPr id="29" name="Text Box 2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068" y="10022"/>
                                  <a:ext cx="713" cy="3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50D95" w:rsidRDefault="00750D95" w:rsidP="00D07832">
                                    <w:r w:rsidRPr="007468A0">
                                      <w:rPr>
                                        <w:position w:val="-14"/>
                                      </w:rPr>
                                      <w:object w:dxaOrig="620" w:dyaOrig="400">
                                        <v:shape id="_x0000_i1324" type="#_x0000_t75" style="width:20.5pt;height:13.2pt" o:ole="">
                                          <v:imagedata r:id="rId539" o:title=""/>
                                        </v:shape>
                                        <o:OLEObject Type="Embed" ProgID="Equation.3" ShapeID="_x0000_i1324" DrawAspect="Content" ObjectID="_1433797059" r:id="rId540"/>
                                      </w:objec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a 6" o:spid="_x0000_s1077" style="position:absolute;left:0;text-align:left;margin-left:2.65pt;margin-top:23.9pt;width:369pt;height:82.2pt;z-index:251729920" coordorigin="1470,8768" coordsize="7380,16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">
                      <v:shape id="AutoShape 3" o:spid="_x0000_s1078" type="#_x0000_t32" style="position:absolute;left:1470;top:9601;width:7380;height:1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X2FEsEAAADaAAAADwAAAGRycy9kb3ducmV2LnhtbESPQWsCMRSE7wX/Q3gFb91sC9ayGkUF&#10;QbxItaDHx+a5G9y8LJt0s/57Uyh4HGbmG2a+HGwjeuq8cazgPctBEJdOG64U/Jy2b18gfEDW2Dgm&#10;BXfysFyMXuZYaBf5m/pjqESCsC9QQR1CW0jpy5os+sy1xMm7us5iSLKrpO4wJrht5Eeef0qLhtNC&#10;jS1taipvx1+rwMSD6dvdJq7354vXkcx94oxS49dhNQMRaAjP8H97pxVM4e9KugFy8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fYUSwQAAANoAAAAPAAAAAAAAAAAAAAAA&#10;AKECAABkcnMvZG93bnJldi54bWxQSwUGAAAAAAQABAD5AAAAjwMAAAAA&#10;">
                        <v:stroke endarrow="block"/>
                      </v:shape>
                      <v:shape id="AutoShape 4" o:spid="_x0000_s1079" type="#_x0000_t32" style="position:absolute;left:5070;top:9526;width:1;height:12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/8+mcEAAADaAAAADwAAAGRycy9kb3ducmV2LnhtbERPz2vCMBS+D/wfwhO8jJk62BidaamC&#10;MAce7PT+1rw1wealNlHrf78cBjt+fL+X5eg6caUhWM8KFvMMBHHjteVWweFr8/QGIkRkjZ1nUnCn&#10;AGUxeVhirv2N93StYytSCIccFZgY+1zK0BhyGOa+J07cjx8cxgSHVuoBbyncdfI5y16lQ8upwWBP&#10;a0PNqb44BbvtYlV9G7v93J/t7mVTdZf28ajUbDpW7yAijfFf/Of+0ArS1nQl3QBZ/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3/z6ZwQAAANoAAAAPAAAAAAAAAAAAAAAA&#10;AKECAABkcnMvZG93bnJldi54bWxQSwUGAAAAAAQABAD5AAAAjwMAAAAA&#10;"/>
                      <v:shape id="AutoShape 5" o:spid="_x0000_s1080" type="#_x0000_t32" style="position:absolute;left:5404;top:9526;width:7;height:12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LObAsQAAADaAAAADwAAAGRycy9kb3ducmV2LnhtbESPT2sCMRTE74V+h/AEL0WzChXdGmVb&#10;EGrBg396f928boKbl+0m6vrtTUHwOMzMb5j5snO1OFMbrGcFo2EGgrj02nKl4LBfDaYgQkTWWHsm&#10;BVcKsFw8P80x1/7CWzrvYiUShEOOCkyMTS5lKA05DEPfECfv17cOY5JtJXWLlwR3tRxn2UQ6tJwW&#10;DDb0Yag87k5OwWY9ei9+jF1/bf/s5nVV1Kfq5Vupfq8r3kBE6uIjfG9/agUz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s5sCxAAAANoAAAAPAAAAAAAAAAAA&#10;AAAAAKECAABkcnMvZG93bnJldi54bWxQSwUGAAAAAAQABAD5AAAAkgMAAAAA&#10;"/>
                      <v:shape id="AutoShape 6" o:spid="_x0000_s1081" type="#_x0000_t32" style="position:absolute;left:5717;top:9526;width:7;height:12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mKvcUAAADbAAAADwAAAGRycy9kb3ducmV2LnhtbESPQWsCMRCF74X+hzCFXkrNKlhka5Rt&#10;QVDBg9rep5vpJnQz2W6ibv+9cxB6m+G9ee+b+XIIrTpTn3xkA+NRAYq4jtZzY+DjuHqegUoZ2WIb&#10;mQz8UYLl4v5ujqWNF97T+ZAbJSGcSjTgcu5KrVPtKGAaxY5YtO/YB8yy9o22PV4kPLR6UhQvOqBn&#10;aXDY0buj+udwCgZ2m/Fb9eX8Zrv/9bvpqmpPzdOnMY8PQ/UKKtOQ/82367UVfKGXX2QAvbg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wmKvcUAAADbAAAADwAAAAAAAAAA&#10;AAAAAAChAgAAZHJzL2Rvd25yZXYueG1sUEsFBgAAAAAEAAQA+QAAAJMDAAAAAA==&#10;"/>
                      <v:shape id="AutoShape 7" o:spid="_x0000_s1082" type="#_x0000_t32" style="position:absolute;left:6067;top:9526;width:0;height:12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UvJsIAAADbAAAADwAAAGRycy9kb3ducmV2LnhtbERPTWsCMRC9F/wPYQQvpWZXaJGtUdaC&#10;oAUPanufbqab4Gay3URd/70RCt7m8T5ntuhdI87UBetZQT7OQBBXXluuFXwdVi9TECEia2w8k4Ir&#10;BVjMB08zLLS/8I7O+1iLFMKhQAUmxraQMlSGHIaxb4kT9+s7hzHBrpa6w0sKd42cZNmbdGg5NRhs&#10;6cNQddyfnILtJl+WP8ZuPnd/dvu6KptT/fyt1GjYl+8gIvXxIf53r3Wan8P9l3SAn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EUvJsIAAADbAAAADwAAAAAAAAAAAAAA&#10;AAChAgAAZHJzL2Rvd25yZXYueG1sUEsFBgAAAAAEAAQA+QAAAJADAAAAAA==&#10;"/>
                      <v:shape id="AutoShape 8" o:spid="_x0000_s1083" type="#_x0000_t32" style="position:absolute;left:6387;top:9526;width:1;height:12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exUcIAAADbAAAADwAAAGRycy9kb3ducmV2LnhtbERPTWsCMRC9F/ofwhR6KZpVqJTVKGtB&#10;qAUPar2Pm3ET3EzWTdTtvzeC4G0e73Mms87V4kJtsJ4VDPoZCOLSa8uVgr/tovcFIkRkjbVnUvBP&#10;AWbT15cJ5tpfeU2XTaxECuGQowITY5NLGUpDDkPfN8SJO/jWYUywraRu8ZrCXS2HWTaSDi2nBoMN&#10;fRsqj5uzU7BaDubF3tjl7/pkV5+Loj5XHzul3t+6YgwiUhef4of7R6f5Q7j/kg6Q0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JexUcIAAADbAAAADwAAAAAAAAAAAAAA&#10;AAChAgAAZHJzL2Rvd25yZXYueG1sUEsFBgAAAAAEAAQA+QAAAJADAAAAAA==&#10;"/>
                      <v:shape id="AutoShape 9" o:spid="_x0000_s1084" type="#_x0000_t32" style="position:absolute;left:6687;top:9526;width:0;height:12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9sUysIAAADbAAAADwAAAGRycy9kb3ducmV2LnhtbERPS2sCMRC+F/ofwgheima1KLI1yrYg&#10;1IIHH71PN9NNcDPZbqKu/94UBG/z8T1nvuxcLc7UButZwWiYgSAuvbZcKTjsV4MZiBCRNdaeScGV&#10;AiwXz09zzLW/8JbOu1iJFMIhRwUmxiaXMpSGHIahb4gT9+tbhzHBtpK6xUsKd7UcZ9lUOrScGgw2&#10;9GGoPO5OTsFmPXovfoxdf23/7GayKupT9fKtVL/XFW8gInXxIb67P3Wa/wr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9sUysIAAADbAAAADwAAAAAAAAAAAAAA&#10;AAChAgAAZHJzL2Rvd25yZXYueG1sUEsFBgAAAAAEAAQA+QAAAJADAAAAAA==&#10;"/>
                      <v:shape id="AutoShape 10" o:spid="_x0000_s1085" type="#_x0000_t32" style="position:absolute;left:7000;top:9526;width:0;height:12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DKMvsIAAADbAAAADwAAAGRycy9kb3ducmV2LnhtbERPS2sCMRC+F/ofwgheimaVKrI1yrYg&#10;1IIHH71PN9NNcDPZbqKu/94UBG/z8T1nvuxcLc7UButZwWiYgSAuvbZcKTjsV4MZiBCRNdaeScGV&#10;AiwXz09zzLW/8JbOu1iJFMIhRwUmxiaXMpSGHIahb4gT9+tbhzHBtpK6xUsKd7UcZ9lUOrScGgw2&#10;9GGoPO5OTsFmPXovfoxdf23/7GayKupT9fKtVL/XFW8gInXxIb67P3Wa/wr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DKMvsIAAADbAAAADwAAAAAAAAAAAAAA&#10;AAChAgAAZHJzL2Rvd25yZXYueG1sUEsFBgAAAAAEAAQA+QAAAJADAAAAAA==&#10;"/>
                      <v:shape id="AutoShape 11" o:spid="_x0000_s1086" type="#_x0000_t32" style="position:absolute;left:4790;top:9526;width:0;height:12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34pJcIAAADbAAAADwAAAGRycy9kb3ducmV2LnhtbERPTWsCMRC9F/wPYQQvpWYVlLIaZVsQ&#10;quBBbe/jZroJ3Uy2m6jrvzeC4G0e73Pmy87V4kxtsJ4VjIYZCOLSa8uVgu/D6u0dRIjIGmvPpOBK&#10;AZaL3sscc+0vvKPzPlYihXDIUYGJscmlDKUhh2HoG+LE/frWYUywraRu8ZLCXS3HWTaVDi2nBoMN&#10;fRoq//Ynp2C7Hn0UR2PXm92/3U5WRX2qXn+UGvS7YgYiUhef4of7S6f5E7j/kg6Qi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34pJcIAAADbAAAADwAAAAAAAAAAAAAA&#10;AAChAgAAZHJzL2Rvd25yZXYueG1sUEsFBgAAAAAEAAQA+QAAAJADAAAAAA==&#10;"/>
                      <v:shape id="AutoShape 12" o:spid="_x0000_s1087" type="#_x0000_t32" style="position:absolute;left:4527;top:9526;width:0;height:12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6y3UsIAAADbAAAADwAAAGRycy9kb3ducmV2LnhtbERPTWsCMRC9F/wPYYReimYtKGU1yloQ&#10;asGDWu/jZtwEN5N1E3X7702h4G0e73Nmi87V4kZtsJ4VjIYZCOLSa8uVgp/9avABIkRkjbVnUvBL&#10;ARbz3ssMc+3vvKXbLlYihXDIUYGJscmlDKUhh2HoG+LEnXzrMCbYVlK3eE/hrpbvWTaRDi2nBoMN&#10;fRoqz7urU7BZj5bF0dj19/ZiN+NVUV+rt4NSr/2umIKI1MWn+N/9pdP8Cfz9kg6Q8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6y3UsIAAADbAAAADwAAAAAAAAAAAAAA&#10;AAChAgAAZHJzL2Rvd25yZXYueG1sUEsFBgAAAAAEAAQA+QAAAJADAAAAAA==&#10;"/>
                      <v:shape id="AutoShape 13" o:spid="_x0000_s1088" type="#_x0000_t32" style="position:absolute;left:4242;top:9526;width:0;height:12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ASycIAAADbAAAADwAAAGRycy9kb3ducmV2LnhtbERPS2sCMRC+F/ofwgheimYVqrI1yrYg&#10;1IIHH71PN9NNcDPZbqKu/94UBG/z8T1nvuxcLc7UButZwWiYgSAuvbZcKTjsV4MZiBCRNdaeScGV&#10;AiwXz09zzLW/8JbOu1iJFMIhRwUmxiaXMpSGHIahb4gT9+tbhzHBtpK6xUsKd7UcZ9lEOrScGgw2&#10;9GGoPO5OTsFmPXovfoxdf23/7OZ1VdSn6uVbqX6vK95AROriQ3x3f+o0fwr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OASycIAAADbAAAADwAAAAAAAAAAAAAA&#10;AAChAgAAZHJzL2Rvd25yZXYueG1sUEsFBgAAAAAEAAQA+QAAAJADAAAAAA==&#10;"/>
                      <v:shape id="AutoShape 14" o:spid="_x0000_s1089" type="#_x0000_t32" style="position:absolute;left:3942;top:9526;width:0;height:12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+Gu8UAAADbAAAADwAAAGRycy9kb3ducmV2LnhtbESPQWsCMRCF74X+hzCFXkrNKlhka5Rt&#10;QVDBg9rep5vpJnQz2W6ibv+9cxB6m+G9ee+b+XIIrTpTn3xkA+NRAYq4jtZzY+DjuHqegUoZ2WIb&#10;mQz8UYLl4v5ujqWNF97T+ZAbJSGcSjTgcu5KrVPtKGAaxY5YtO/YB8yy9o22PV4kPLR6UhQvOqBn&#10;aXDY0buj+udwCgZ2m/Fb9eX8Zrv/9bvpqmpPzdOnMY8PQ/UKKtOQ/82367UVfIGVX2QAvbg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X+Gu8UAAADbAAAADwAAAAAAAAAA&#10;AAAAAAChAgAAZHJzL2Rvd25yZXYueG1sUEsFBgAAAAAEAAQA+QAAAJMDAAAAAA==&#10;"/>
                      <v:shape id="Text Box 15" o:spid="_x0000_s1090" type="#_x0000_t202" style="position:absolute;left:5218;top:9653;width:392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dvq8EA&#10;AADbAAAADwAAAGRycy9kb3ducmV2LnhtbERPTWvCQBC9F/oflhG8lLppDqWmriFIRa+xXrwN2TEJ&#10;ZmeT7NYk/nq3IHibx/ucVTqaRlypd7VlBR+LCARxYXXNpYLj7/b9C4TzyBoby6RgIgfp+vVlhYm2&#10;A+d0PfhShBB2CSqovG8TKV1RkUG3sC1x4M62N+gD7EupexxCuGlkHEWf0mDNoaHCljYVFZfDn1Fg&#10;h5/JWOqi+O10M7tN1uXnuFNqPhuzbxCeRv8UP9x7HeYv4f+XcIBc3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rHb6vBAAAA2wAAAA8AAAAAAAAAAAAAAAAAmAIAAGRycy9kb3du&#10;cmV2LnhtbFBLBQYAAAAABAAEAPUAAACGAwAAAAA=&#10;" strokecolor="white">
                        <v:textbox>
                          <w:txbxContent>
                            <w:p w:rsidR="00750D95" w:rsidRPr="003D6DF9" w:rsidRDefault="00750D95" w:rsidP="00D07832">
                              <w:pP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3D6DF9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0</w:t>
                              </w:r>
                            </w:p>
                          </w:txbxContent>
                        </v:textbox>
                      </v:shape>
                      <v:shape id="Text Box 16" o:spid="_x0000_s1091" type="#_x0000_t202" style="position:absolute;left:6804;top:9653;width:414;height:3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EMi7wA&#10;AADbAAAADwAAAGRycy9kb3ducmV2LnhtbERPuwrCMBTdBf8hXMFFNLWDSDWKiKKrj8Xt0lzbYnPT&#10;NtFWv94MguPhvJfrzpTiRY0rLCuYTiIQxKnVBWcKrpf9eA7CeWSNpWVS8CYH61W/t8RE25ZP9Dr7&#10;TIQQdgkqyL2vEildmpNBN7EVceDutjHoA2wyqRtsQ7gpZRxFM2mw4NCQY0XbnNLH+WkU2Hb3Npbq&#10;KB7dPuaw3dSne1wrNRx0mwUIT53/i3/uo1YQh/XhS/gBcvUF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VkQyLvAAAANsAAAAPAAAAAAAAAAAAAAAAAJgCAABkcnMvZG93bnJldi54&#10;bWxQSwUGAAAAAAQABAD1AAAAgQMAAAAA&#10;" strokecolor="white">
                        <v:textbox>
                          <w:txbxContent>
                            <w:p w:rsidR="00750D95" w:rsidRPr="00533AF7" w:rsidRDefault="00750D95" w:rsidP="00D07832">
                              <w:pPr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  <w:r w:rsidRPr="00533AF7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5</w:t>
                              </w:r>
                            </w:p>
                          </w:txbxContent>
                        </v:textbox>
                      </v:shape>
                      <v:shape id="Text Box 17" o:spid="_x0000_s1092" type="#_x0000_t202" style="position:absolute;left:4007;top:9653;width:520;height:4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2pEMMA&#10;AADbAAAADwAAAGRycy9kb3ducmV2LnhtbESPT2vCQBTE7wW/w/IKvYjZmINIzCoilvYa9eLtkX35&#10;Q7Nvk+zWJP303YLQ4zAzv2Gyw2Ra8aDBNZYVrKMYBHFhdcOVgtv1fbUF4TyyxtYyKZjJwWG/eMkw&#10;1XbknB4XX4kAYZeigtr7LpXSFTUZdJHtiINX2sGgD3KopB5wDHDTyiSON9Jgw2Ghxo5ONRVfl2+j&#10;wI7n2Vjq42R5/zEfp2Ofl0mv1NvrdNyB8DT5//Cz/akVJGv4+xJ+gN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t2pEMMAAADbAAAADwAAAAAAAAAAAAAAAACYAgAAZHJzL2Rv&#10;d25yZXYueG1sUEsFBgAAAAAEAAQA9QAAAIgDAAAAAA==&#10;" strokecolor="white">
                        <v:textbox>
                          <w:txbxContent>
                            <w:p w:rsidR="00750D95" w:rsidRPr="00533AF7" w:rsidRDefault="00750D95" w:rsidP="00D07832">
                              <w:pPr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  <w:r w:rsidRPr="00533AF7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-4</w:t>
                              </w:r>
                            </w:p>
                          </w:txbxContent>
                        </v:textbox>
                      </v:shape>
                      <v:shape id="AutoShape 18" o:spid="_x0000_s1093" type="#_x0000_t32" style="position:absolute;left:4242;top:9018;width:0;height:2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t77MQAAADbAAAADwAAAGRycy9kb3ducmV2LnhtbESPQWsCMRSE7wX/Q3iCl1KzLihla5S1&#10;IFTBg7a9v25eN6Gbl3UTdf33RhB6HGbmG2a+7F0jztQF61nBZJyBIK68tlwr+Ppcv7yCCBFZY+OZ&#10;FFwpwHIxeJpjof2F93Q+xFokCIcCFZgY20LKUBlyGMa+JU7er+8cxiS7WuoOLwnuGpln2Uw6tJwW&#10;DLb0bqj6O5ycgt1msip/jN1s90e7m67L5lQ/fys1GvblG4hIffwPP9ofWkGew/1L+gFyc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6+3vsxAAAANsAAAAPAAAAAAAAAAAA&#10;AAAAAKECAABkcnMvZG93bnJldi54bWxQSwUGAAAAAAQABAD5AAAAkgMAAAAA&#10;"/>
                      <v:shape id="AutoShape 19" o:spid="_x0000_s1094" type="#_x0000_t32" style="position:absolute;left:5404;top:9018;width:0;height:2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fed8QAAADbAAAADwAAAGRycy9kb3ducmV2LnhtbESPQWsCMRSE74L/ITzBi9SsiqVsjbIV&#10;BC140Lb3181zE9y8bDdRt/++KQgeh5n5hlmsOleLK7XBelYwGWcgiEuvLVcKPj82Ty8gQkTWWHsm&#10;Bb8UYLXs9xaYa3/jA12PsRIJwiFHBSbGJpcylIYchrFviJN38q3DmGRbSd3iLcFdLadZ9iwdWk4L&#10;BhtaGyrPx4tTsN9N3opvY3fvhx+7n2+K+lKNvpQaDrriFUSkLj7C9/ZWK5jO4P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t953xAAAANsAAAAPAAAAAAAAAAAA&#10;AAAAAKECAABkcnMvZG93bnJldi54bWxQSwUGAAAAAAQABAD5AAAAkgMAAAAA&#10;"/>
                      <v:shape id="AutoShape 20" o:spid="_x0000_s1095" type="#_x0000_t32" style="position:absolute;left:7000;top:9018;width:0;height:2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5GA8QAAADbAAAADwAAAGRycy9kb3ducmV2LnhtbESPQWsCMRSE74L/ITzBi9SsoqVsjbIV&#10;BC140Lb3181zE9y8bDdRt/++KQgeh5n5hlmsOleLK7XBelYwGWcgiEuvLVcKPj82Ty8gQkTWWHsm&#10;Bb8UYLXs9xaYa3/jA12PsRIJwiFHBSbGJpcylIYchrFviJN38q3DmGRbSd3iLcFdLadZ9iwdWk4L&#10;BhtaGyrPx4tTsN9N3opvY3fvhx+7n2+K+lKNvpQaDrriFUSkLj7C9/ZWK5jO4P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XkYDxAAAANsAAAAPAAAAAAAAAAAA&#10;AAAAAKECAABkcnMvZG93bnJldi54bWxQSwUGAAAAAAQABAD5AAAAkgMAAAAA&#10;"/>
                      <v:shape id="AutoShape 21" o:spid="_x0000_s1096" type="#_x0000_t32" style="position:absolute;left:4242;top:9153;width:116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bsbsUAAADbAAAADwAAAGRycy9kb3ducmV2LnhtbESPUWvCMBSF3wf+h3CFvQxNFSZSjaUI&#10;gjDZmI75emmuTbG5KUnWdv9+GQz2eDjnfIezLUbbip58aBwrWMwzEMSV0w3XCj4uh9kaRIjIGlvH&#10;pOCbAhS7ycMWc+0Gfqf+HGuRIBxyVGBi7HIpQ2XIYpi7jjh5N+ctxiR9LbXHIcFtK5dZtpIWG04L&#10;BjvaG6ru5y+r4GSewtvny3HVve6rsvGLk79e1ko9TsdyAyLSGP/Df+2jVrB8ht8v6QfI3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LbsbsUAAADbAAAADwAAAAAAAAAA&#10;AAAAAAChAgAAZHJzL2Rvd25yZXYueG1sUEsFBgAAAAAEAAQA+QAAAJMDAAAAAA==&#10;" strokeweight=".5pt">
                        <v:stroke startarrow="block" endarrow="block"/>
                      </v:shape>
                      <v:shape id="AutoShape 22" o:spid="_x0000_s1097" type="#_x0000_t32" style="position:absolute;left:5411;top:9153;width:158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GRyGcMAAADbAAAADwAAAGRycy9kb3ducmV2LnhtbESPQYvCMBSE74L/ITzBi2iqhyLVKCIs&#10;CIrLquxeH82zKTYvJclq/fcbQdjjMDPfMMt1ZxtxJx9qxwqmkwwEcel0zZWCy/ljPAcRIrLGxjEp&#10;eFKA9arfW2Kh3YO/6H6KlUgQDgUqMDG2hZShNGQxTFxLnLyr8xZjkr6S2uMjwW0jZ1mWS4s1pwWD&#10;LW0NlbfTr1VwMKPw+b3f5e1xW25qPz34n/NcqeGg2yxAROrif/jd3mkFsxxeX9IPkK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xkchnDAAAA2wAAAA8AAAAAAAAAAAAA&#10;AAAAoQIAAGRycy9kb3ducmV2LnhtbFBLBQYAAAAABAAEAPkAAACRAwAAAAA=&#10;" strokeweight=".5pt">
                        <v:stroke startarrow="block" endarrow="block"/>
                      </v:shape>
                      <v:shape id="Text Box 23" o:spid="_x0000_s1098" type="#_x0000_t202" style="position:absolute;left:4491;top:8768;width:657;height:3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iU/8MA&#10;AADbAAAADwAAAGRycy9kb3ducmV2LnhtbESPQWvCQBSE74X+h+UJXkrdNIdWUtcQpKLXWC/eHtln&#10;Esy+TbJbk/jr3YLgcZiZb5hVOppGXKl3tWUFH4sIBHFhdc2lguPv9n0JwnlkjY1lUjCRg3T9+rLC&#10;RNuBc7oefCkChF2CCirv20RKV1Rk0C1sSxy8s+0N+iD7UuoehwA3jYyj6FMarDksVNjSpqLicvgz&#10;CuzwMxlLXRS/nW5mt8m6/Bx3Ss1nY/YNwtPon+FHe68VxF/w/yX8ALm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niU/8MAAADbAAAADwAAAAAAAAAAAAAAAACYAgAAZHJzL2Rv&#10;d25yZXYueG1sUEsFBgAAAAAEAAQA9QAAAIgDAAAAAA==&#10;" strokecolor="white">
                        <v:textbox>
                          <w:txbxContent>
                            <w:p w:rsidR="00750D95" w:rsidRDefault="00750D95" w:rsidP="00D07832">
                              <w:r w:rsidRPr="00533AF7">
                                <w:object w:dxaOrig="800" w:dyaOrig="400">
                                  <v:shape id="_x0000_i1322" type="#_x0000_t75" style="width:19.85pt;height:9.95pt" o:ole="">
                                    <v:imagedata r:id="rId541" o:title=""/>
                                  </v:shape>
                                  <o:OLEObject Type="Embed" ProgID="Equation.3" ShapeID="_x0000_i1322" DrawAspect="Content" ObjectID="_1432394535" r:id="rId542"/>
                                </w:object>
                              </w:r>
                            </w:p>
                          </w:txbxContent>
                        </v:textbox>
                      </v:shape>
                      <v:shape id="Text Box 24" o:spid="_x0000_s1099" type="#_x0000_t202" style="position:absolute;left:5853;top:8829;width:534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HO0sEA&#10;AADbAAAADwAAAGRycy9kb3ducmV2LnhtbERPPW/CMBDdK/EfrENiKw4ZUBUwCEUgWsFSWga2Iz6S&#10;iPgc2Q4J/x4PlTo+ve/lejCNeJDztWUFs2kCgriwuuZSwe/P7v0DhA/IGhvLpOBJHtar0dsSM217&#10;/qbHKZQihrDPUEEVQptJ6YuKDPqpbYkjd7POYIjQlVI77GO4aWSaJHNpsObYUGFLeUXF/dQZBYfn&#10;19bN8/R67vKN6y7HZt/fdkpNxsNmASLQEP7Ff+5PrSCNY+OX+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pBztLBAAAA2wAAAA8AAAAAAAAAAAAAAAAAmAIAAGRycy9kb3du&#10;cmV2LnhtbFBLBQYAAAAABAAEAPUAAACGAwAAAAA=&#10;" strokecolor="white">
                        <v:textbox inset=",0,,0">
                          <w:txbxContent>
                            <w:p w:rsidR="00750D95" w:rsidRDefault="00750D95" w:rsidP="00D07832">
                              <w:r w:rsidRPr="00DA6E39">
                                <w:rPr>
                                  <w:position w:val="-14"/>
                                </w:rPr>
                                <w:object w:dxaOrig="600" w:dyaOrig="400">
                                  <v:shape id="_x0000_i1323" type="#_x0000_t75" style="width:17.05pt;height:11.35pt" o:ole="">
                                    <v:imagedata r:id="rId543" o:title=""/>
                                  </v:shape>
                                  <o:OLEObject Type="Embed" ProgID="Equation.3" ShapeID="_x0000_i1323" DrawAspect="Content" ObjectID="_1432394536" r:id="rId544"/>
                                </w:object>
                              </w:r>
                            </w:p>
                          </w:txbxContent>
                        </v:textbox>
                      </v:shape>
                      <v:shape id="Text Box 25" o:spid="_x0000_s1100" type="#_x0000_t202" style="position:absolute;left:5068;top:10022;width:713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ulFsMA&#10;AADbAAAADwAAAGRycy9kb3ducmV2LnhtbESPQWvCQBSE74X+h+UJXkrdNIdSU9cQpKLXWC/eHtln&#10;Esy+TbJbk/jr3YLgcZiZb5hVOppGXKl3tWUFH4sIBHFhdc2lguPv9v0LhPPIGhvLpGAiB+n69WWF&#10;ibYD53Q9+FIECLsEFVTet4mUrqjIoFvYljh4Z9sb9EH2pdQ9DgFuGhlH0ac0WHNYqLClTUXF5fBn&#10;FNjhZzKWuih+O93MbpN1+TnulJrPxuwbhKfRP8OP9l4riJfw/yX8ALm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KulFsMAAADbAAAADwAAAAAAAAAAAAAAAACYAgAAZHJzL2Rv&#10;d25yZXYueG1sUEsFBgAAAAAEAAQA9QAAAIgDAAAAAA==&#10;" strokecolor="white">
                        <v:textbox>
                          <w:txbxContent>
                            <w:p w:rsidR="00750D95" w:rsidRDefault="00750D95" w:rsidP="00D07832">
                              <w:r w:rsidRPr="007468A0">
                                <w:rPr>
                                  <w:position w:val="-14"/>
                                </w:rPr>
                                <w:object w:dxaOrig="620" w:dyaOrig="400">
                                  <v:shape id="_x0000_i1324" type="#_x0000_t75" style="width:20.5pt;height:13.2pt" o:ole="">
                                    <v:imagedata r:id="rId545" o:title=""/>
                                  </v:shape>
                                  <o:OLEObject Type="Embed" ProgID="Equation.3" ShapeID="_x0000_i1324" DrawAspect="Content" ObjectID="_1432394537" r:id="rId546"/>
                                </w:objec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BF1C21" w:rsidRPr="00BF1C21" w:rsidRDefault="00BF1C21" w:rsidP="00BF1C21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</w:p>
          <w:p w:rsidR="00BF1C21" w:rsidRPr="00BF1C21" w:rsidRDefault="00BF1C21" w:rsidP="00BF1C21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</w:p>
          <w:p w:rsidR="00BF1C21" w:rsidRPr="00BF1C21" w:rsidRDefault="00BF1C21" w:rsidP="00BF1C21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</w:p>
          <w:p w:rsidR="00BF1C21" w:rsidRDefault="00BF1C21" w:rsidP="00BF1C21">
            <w:pPr>
              <w:spacing w:after="0" w:line="240" w:lineRule="auto"/>
              <w:jc w:val="both"/>
              <w:rPr>
                <w:rFonts w:ascii="Calibri" w:hAnsi="Calibri" w:cstheme="minorHAnsi"/>
                <w:b/>
                <w:sz w:val="24"/>
                <w:szCs w:val="24"/>
              </w:rPr>
            </w:pPr>
          </w:p>
          <w:p w:rsidR="00BF1C21" w:rsidRDefault="00BF1C21" w:rsidP="00BF1C21">
            <w:pPr>
              <w:spacing w:after="0" w:line="240" w:lineRule="auto"/>
              <w:jc w:val="both"/>
              <w:rPr>
                <w:rFonts w:ascii="Calibri" w:hAnsi="Calibri" w:cstheme="minorHAnsi"/>
                <w:b/>
                <w:sz w:val="24"/>
                <w:szCs w:val="24"/>
              </w:rPr>
            </w:pPr>
          </w:p>
          <w:p w:rsidR="00BF1C21" w:rsidRPr="00BF1C21" w:rsidRDefault="00BF1C21" w:rsidP="00BF1C21">
            <w:pPr>
              <w:spacing w:after="0" w:line="240" w:lineRule="auto"/>
              <w:jc w:val="both"/>
              <w:rPr>
                <w:rFonts w:ascii="Calibri" w:hAnsi="Calibri" w:cstheme="minorHAnsi"/>
                <w:b/>
                <w:sz w:val="24"/>
                <w:szCs w:val="24"/>
              </w:rPr>
            </w:pPr>
            <w:r w:rsidRPr="00BF1C21">
              <w:rPr>
                <w:rFonts w:ascii="Calibri" w:hAnsi="Calibri" w:cstheme="minorHAnsi"/>
                <w:b/>
                <w:sz w:val="24"/>
                <w:szCs w:val="24"/>
              </w:rPr>
              <w:t>Wartość bezwzględna liczby rzeczywistej (nazywana także modułem liczby) w interpretacji geometrycznej jest jej odległością od punktu zerowego.</w:t>
            </w:r>
          </w:p>
          <w:p w:rsidR="00BF1C21" w:rsidRPr="00BF1C21" w:rsidRDefault="00BF1C21" w:rsidP="00BF1C21">
            <w:pPr>
              <w:spacing w:after="0" w:line="240" w:lineRule="auto"/>
              <w:jc w:val="both"/>
              <w:rPr>
                <w:rFonts w:ascii="Calibri" w:hAnsi="Calibri" w:cstheme="minorHAnsi"/>
                <w:i/>
                <w:sz w:val="24"/>
                <w:szCs w:val="24"/>
                <w:u w:val="single"/>
              </w:rPr>
            </w:pPr>
            <w:r w:rsidRPr="00BF1C21">
              <w:rPr>
                <w:rFonts w:ascii="Calibri" w:hAnsi="Calibri" w:cstheme="minorHAnsi"/>
                <w:i/>
                <w:sz w:val="24"/>
                <w:szCs w:val="24"/>
                <w:u w:val="single"/>
              </w:rPr>
              <w:t>Zapamiętaj!</w:t>
            </w:r>
          </w:p>
          <w:p w:rsidR="00BF1C21" w:rsidRPr="00BF1C21" w:rsidRDefault="00BF1C21" w:rsidP="00BF1C21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BF1C21">
              <w:rPr>
                <w:rFonts w:ascii="Calibri" w:hAnsi="Calibri" w:cstheme="minorHAnsi"/>
                <w:sz w:val="24"/>
                <w:szCs w:val="24"/>
              </w:rPr>
              <w:t xml:space="preserve">Skoro wartość bezwzględną traktujemy jako odległość, zatem dla każdej liczby rzeczywistej jej wartość  bezwzględna jest </w:t>
            </w:r>
            <w:r w:rsidRPr="00BF1C21">
              <w:rPr>
                <w:rFonts w:ascii="Calibri" w:hAnsi="Calibri" w:cstheme="minorHAnsi"/>
                <w:b/>
                <w:sz w:val="24"/>
                <w:szCs w:val="24"/>
              </w:rPr>
              <w:t>liczbą nieujemną</w:t>
            </w:r>
            <w:r w:rsidRPr="00BF1C21">
              <w:rPr>
                <w:rFonts w:ascii="Calibri" w:hAnsi="Calibri" w:cstheme="minorHAnsi"/>
                <w:sz w:val="24"/>
                <w:szCs w:val="24"/>
              </w:rPr>
              <w:t>!</w:t>
            </w:r>
          </w:p>
          <w:p w:rsidR="00BF1C21" w:rsidRPr="00BF1C21" w:rsidRDefault="00BF1C21" w:rsidP="00BF1C21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BF1C21">
              <w:rPr>
                <w:rFonts w:ascii="Calibri" w:hAnsi="Calibri" w:cstheme="minorHAnsi"/>
                <w:sz w:val="24"/>
                <w:szCs w:val="24"/>
              </w:rPr>
              <w:t>Kilka ważnych własności wartości bezwzględnej:</w:t>
            </w:r>
          </w:p>
          <w:p w:rsidR="00BF1C21" w:rsidRPr="00BF1C21" w:rsidRDefault="00BF1C21" w:rsidP="00BF1C21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BF1C21">
              <w:rPr>
                <w:rFonts w:ascii="Calibri" w:hAnsi="Calibri" w:cstheme="minorHAnsi"/>
                <w:sz w:val="24"/>
                <w:szCs w:val="24"/>
              </w:rPr>
              <w:t>Dla dowolnych liczb rzeczywistych x, y zachodzi:</w:t>
            </w:r>
          </w:p>
          <w:p w:rsidR="00BF1C21" w:rsidRPr="00BF1C21" w:rsidRDefault="00BF1C21" w:rsidP="00540D81">
            <w:pPr>
              <w:numPr>
                <w:ilvl w:val="0"/>
                <w:numId w:val="68"/>
              </w:num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BF1C21">
              <w:rPr>
                <w:rFonts w:ascii="Calibri" w:hAnsi="Calibri" w:cstheme="minorHAnsi"/>
                <w:position w:val="-14"/>
                <w:sz w:val="24"/>
                <w:szCs w:val="24"/>
              </w:rPr>
              <w:object w:dxaOrig="639" w:dyaOrig="400">
                <v:shape id="_x0000_i1287" type="#_x0000_t75" style="width:31.95pt;height:20pt" o:ole="">
                  <v:imagedata r:id="rId547" o:title=""/>
                </v:shape>
                <o:OLEObject Type="Embed" ProgID="Equation.3" ShapeID="_x0000_i1287" DrawAspect="Content" ObjectID="_1433797022" r:id="rId548"/>
              </w:object>
            </w:r>
          </w:p>
          <w:p w:rsidR="00BF1C21" w:rsidRPr="00BF1C21" w:rsidRDefault="00BF1C21" w:rsidP="00540D81">
            <w:pPr>
              <w:numPr>
                <w:ilvl w:val="0"/>
                <w:numId w:val="68"/>
              </w:num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BF1C21">
              <w:rPr>
                <w:rFonts w:ascii="Calibri" w:hAnsi="Calibri" w:cstheme="minorHAnsi"/>
                <w:position w:val="-14"/>
                <w:sz w:val="24"/>
                <w:szCs w:val="24"/>
              </w:rPr>
              <w:object w:dxaOrig="900" w:dyaOrig="400">
                <v:shape id="_x0000_i1288" type="#_x0000_t75" style="width:45pt;height:20pt" o:ole="">
                  <v:imagedata r:id="rId549" o:title=""/>
                </v:shape>
                <o:OLEObject Type="Embed" ProgID="Equation.3" ShapeID="_x0000_i1288" DrawAspect="Content" ObjectID="_1433797023" r:id="rId550"/>
              </w:object>
            </w:r>
          </w:p>
          <w:p w:rsidR="00BF1C21" w:rsidRPr="00BF1C21" w:rsidRDefault="00BF1C21" w:rsidP="00540D81">
            <w:pPr>
              <w:numPr>
                <w:ilvl w:val="0"/>
                <w:numId w:val="68"/>
              </w:num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BF1C21">
              <w:rPr>
                <w:rFonts w:ascii="Calibri" w:hAnsi="Calibri" w:cstheme="minorHAnsi"/>
                <w:position w:val="-14"/>
                <w:sz w:val="24"/>
                <w:szCs w:val="24"/>
              </w:rPr>
              <w:object w:dxaOrig="940" w:dyaOrig="460">
                <v:shape id="_x0000_i1289" type="#_x0000_t75" style="width:47pt;height:23pt" o:ole="">
                  <v:imagedata r:id="rId551" o:title=""/>
                </v:shape>
                <o:OLEObject Type="Embed" ProgID="Equation.3" ShapeID="_x0000_i1289" DrawAspect="Content" ObjectID="_1433797024" r:id="rId552"/>
              </w:object>
            </w:r>
            <w:r w:rsidRPr="00BF1C21">
              <w:rPr>
                <w:rFonts w:ascii="Calibri" w:hAnsi="Calibri" w:cstheme="minorHAnsi"/>
                <w:sz w:val="24"/>
                <w:szCs w:val="24"/>
              </w:rPr>
              <w:t xml:space="preserve">; zauważ, że dla </w:t>
            </w:r>
            <w:r w:rsidRPr="00BF1C21">
              <w:rPr>
                <w:rFonts w:ascii="Calibri" w:hAnsi="Calibri" w:cstheme="minorHAnsi"/>
                <w:position w:val="-6"/>
                <w:sz w:val="24"/>
                <w:szCs w:val="24"/>
              </w:rPr>
              <w:object w:dxaOrig="560" w:dyaOrig="279">
                <v:shape id="_x0000_i1290" type="#_x0000_t75" style="width:28pt;height:13.95pt" o:ole="">
                  <v:imagedata r:id="rId553" o:title=""/>
                </v:shape>
                <o:OLEObject Type="Embed" ProgID="Equation.3" ShapeID="_x0000_i1290" DrawAspect="Content" ObjectID="_1433797025" r:id="rId554"/>
              </w:object>
            </w:r>
            <w:r w:rsidRPr="00BF1C21">
              <w:rPr>
                <w:rFonts w:ascii="Calibri" w:hAnsi="Calibri" w:cstheme="minorHAnsi"/>
                <w:sz w:val="24"/>
                <w:szCs w:val="24"/>
              </w:rPr>
              <w:t xml:space="preserve"> zachodzi: </w:t>
            </w:r>
            <w:r w:rsidRPr="00BF1C21">
              <w:rPr>
                <w:rFonts w:ascii="Calibri" w:hAnsi="Calibri" w:cstheme="minorHAnsi"/>
                <w:position w:val="-10"/>
                <w:sz w:val="24"/>
                <w:szCs w:val="24"/>
              </w:rPr>
              <w:object w:dxaOrig="1040" w:dyaOrig="380">
                <v:shape id="_x0000_i1291" type="#_x0000_t75" style="width:52pt;height:19pt" o:ole="">
                  <v:imagedata r:id="rId555" o:title=""/>
                </v:shape>
                <o:OLEObject Type="Embed" ProgID="Equation.3" ShapeID="_x0000_i1291" DrawAspect="Content" ObjectID="_1433797026" r:id="rId556"/>
              </w:object>
            </w:r>
          </w:p>
          <w:p w:rsidR="00BF1C21" w:rsidRPr="00BF1C21" w:rsidRDefault="00BF1C21" w:rsidP="00540D81">
            <w:pPr>
              <w:numPr>
                <w:ilvl w:val="0"/>
                <w:numId w:val="68"/>
              </w:num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BF1C21">
              <w:rPr>
                <w:rFonts w:ascii="Calibri" w:hAnsi="Calibri" w:cstheme="minorHAnsi"/>
                <w:position w:val="-14"/>
                <w:sz w:val="24"/>
                <w:szCs w:val="24"/>
              </w:rPr>
              <w:object w:dxaOrig="1320" w:dyaOrig="400">
                <v:shape id="_x0000_i1292" type="#_x0000_t75" style="width:66pt;height:20pt" o:ole="">
                  <v:imagedata r:id="rId557" o:title=""/>
                </v:shape>
                <o:OLEObject Type="Embed" ProgID="Equation.3" ShapeID="_x0000_i1292" DrawAspect="Content" ObjectID="_1433797027" r:id="rId558"/>
              </w:object>
            </w:r>
          </w:p>
          <w:p w:rsidR="00BF1C21" w:rsidRPr="00BF1C21" w:rsidRDefault="00BF1C21" w:rsidP="00540D81">
            <w:pPr>
              <w:numPr>
                <w:ilvl w:val="0"/>
                <w:numId w:val="68"/>
              </w:num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BF1C21">
              <w:rPr>
                <w:rFonts w:ascii="Calibri" w:hAnsi="Calibri" w:cstheme="minorHAnsi"/>
                <w:position w:val="-32"/>
                <w:sz w:val="24"/>
                <w:szCs w:val="24"/>
              </w:rPr>
              <w:object w:dxaOrig="820" w:dyaOrig="760">
                <v:shape id="_x0000_i1293" type="#_x0000_t75" style="width:41pt;height:38pt" o:ole="">
                  <v:imagedata r:id="rId559" o:title=""/>
                </v:shape>
                <o:OLEObject Type="Embed" ProgID="Equation.3" ShapeID="_x0000_i1293" DrawAspect="Content" ObjectID="_1433797028" r:id="rId560"/>
              </w:object>
            </w:r>
            <w:r w:rsidRPr="00BF1C21">
              <w:rPr>
                <w:rFonts w:ascii="Calibri" w:hAnsi="Calibri" w:cstheme="minorHAnsi"/>
                <w:sz w:val="24"/>
                <w:szCs w:val="24"/>
              </w:rPr>
              <w:t xml:space="preserve">, </w:t>
            </w:r>
            <w:r w:rsidRPr="00BF1C21">
              <w:rPr>
                <w:rFonts w:ascii="Calibri" w:hAnsi="Calibri" w:cstheme="minorHAnsi"/>
                <w:position w:val="-10"/>
                <w:sz w:val="24"/>
                <w:szCs w:val="24"/>
              </w:rPr>
              <w:object w:dxaOrig="580" w:dyaOrig="320">
                <v:shape id="_x0000_i1294" type="#_x0000_t75" style="width:29pt;height:16pt" o:ole="">
                  <v:imagedata r:id="rId561" o:title=""/>
                </v:shape>
                <o:OLEObject Type="Embed" ProgID="Equation.3" ShapeID="_x0000_i1294" DrawAspect="Content" ObjectID="_1433797029" r:id="rId562"/>
              </w:object>
            </w:r>
          </w:p>
          <w:p w:rsidR="00BF1C21" w:rsidRPr="00BF1C21" w:rsidRDefault="00BF1C21" w:rsidP="00BF1C21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BF1C21">
              <w:rPr>
                <w:rFonts w:ascii="Calibri" w:hAnsi="Calibri" w:cstheme="minorHAnsi"/>
                <w:sz w:val="24"/>
                <w:szCs w:val="24"/>
              </w:rPr>
              <w:t>Algebraicznie wartość bezwzględną definiujemy następująco:</w:t>
            </w:r>
          </w:p>
          <w:p w:rsidR="00BF1C21" w:rsidRPr="00BF1C21" w:rsidRDefault="00BF1C21" w:rsidP="00BF1C21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BF1C21">
              <w:rPr>
                <w:rFonts w:ascii="Calibri" w:hAnsi="Calibri" w:cstheme="minorHAnsi"/>
                <w:position w:val="-10"/>
                <w:sz w:val="24"/>
                <w:szCs w:val="24"/>
              </w:rPr>
              <w:object w:dxaOrig="180" w:dyaOrig="340">
                <v:shape id="_x0000_i1295" type="#_x0000_t75" style="width:9pt;height:17pt" o:ole="">
                  <v:imagedata r:id="rId563" o:title=""/>
                </v:shape>
                <o:OLEObject Type="Embed" ProgID="Equation.3" ShapeID="_x0000_i1295" DrawAspect="Content" ObjectID="_1433797030" r:id="rId564"/>
              </w:object>
            </w:r>
            <w:r w:rsidRPr="00BF1C21">
              <w:rPr>
                <w:rFonts w:ascii="Calibri" w:hAnsi="Calibri" w:cstheme="minorHAnsi"/>
                <w:position w:val="-30"/>
                <w:sz w:val="24"/>
                <w:szCs w:val="24"/>
              </w:rPr>
              <w:object w:dxaOrig="2040" w:dyaOrig="720">
                <v:shape id="_x0000_i1296" type="#_x0000_t75" style="width:102pt;height:36pt" o:ole="">
                  <v:imagedata r:id="rId565" o:title=""/>
                </v:shape>
                <o:OLEObject Type="Embed" ProgID="Equation.3" ShapeID="_x0000_i1296" DrawAspect="Content" ObjectID="_1433797031" r:id="rId566"/>
              </w:object>
            </w:r>
          </w:p>
          <w:p w:rsidR="00BF1C21" w:rsidRPr="00BF1C21" w:rsidRDefault="00BF1C21" w:rsidP="00BF1C21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BF1C21">
              <w:rPr>
                <w:rFonts w:ascii="Calibri" w:hAnsi="Calibri" w:cstheme="minorHAnsi"/>
                <w:sz w:val="24"/>
                <w:szCs w:val="24"/>
              </w:rPr>
              <w:t>Czyli dla liczb nieujemnych moduł liczby jest tą samą liczbą, zaś dla liczb ujemnych – liczbą do niej przeciwną.</w:t>
            </w:r>
          </w:p>
          <w:p w:rsidR="00BF1C21" w:rsidRDefault="00BF1C21" w:rsidP="00BF1C21">
            <w:pPr>
              <w:spacing w:after="0" w:line="240" w:lineRule="auto"/>
              <w:jc w:val="both"/>
              <w:rPr>
                <w:rFonts w:ascii="Calibri" w:hAnsi="Calibri" w:cstheme="minorHAnsi"/>
                <w:i/>
                <w:sz w:val="24"/>
                <w:szCs w:val="24"/>
                <w:u w:val="single"/>
              </w:rPr>
            </w:pPr>
          </w:p>
          <w:p w:rsidR="00BF1C21" w:rsidRPr="00BF1C21" w:rsidRDefault="00BF1C21" w:rsidP="00BF1C21">
            <w:pPr>
              <w:spacing w:after="0" w:line="240" w:lineRule="auto"/>
              <w:jc w:val="both"/>
              <w:rPr>
                <w:rFonts w:ascii="Calibri" w:hAnsi="Calibri" w:cstheme="minorHAnsi"/>
                <w:i/>
                <w:sz w:val="24"/>
                <w:szCs w:val="24"/>
                <w:u w:val="single"/>
              </w:rPr>
            </w:pPr>
            <w:r w:rsidRPr="00BF1C21">
              <w:rPr>
                <w:rFonts w:ascii="Calibri" w:hAnsi="Calibri" w:cstheme="minorHAnsi"/>
                <w:i/>
                <w:sz w:val="24"/>
                <w:szCs w:val="24"/>
                <w:u w:val="single"/>
              </w:rPr>
              <w:t>Przykład 1:</w:t>
            </w:r>
          </w:p>
          <w:p w:rsidR="00BF1C21" w:rsidRPr="00BF1C21" w:rsidRDefault="00BF1C21" w:rsidP="00BF1C21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BF1C21">
              <w:rPr>
                <w:rFonts w:ascii="Calibri" w:hAnsi="Calibri" w:cstheme="minorHAnsi"/>
                <w:sz w:val="24"/>
                <w:szCs w:val="24"/>
              </w:rPr>
              <w:t>Zapisz bez użycia symbolu wartości bezwzględnej:</w:t>
            </w:r>
          </w:p>
          <w:p w:rsidR="00BF1C21" w:rsidRPr="00BF1C21" w:rsidRDefault="00BF1C21" w:rsidP="00540D81">
            <w:pPr>
              <w:numPr>
                <w:ilvl w:val="0"/>
                <w:numId w:val="69"/>
              </w:num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BF1C21">
              <w:rPr>
                <w:rFonts w:ascii="Calibri" w:hAnsi="Calibri" w:cstheme="minorHAnsi"/>
                <w:position w:val="-18"/>
                <w:sz w:val="24"/>
                <w:szCs w:val="24"/>
              </w:rPr>
              <w:object w:dxaOrig="780" w:dyaOrig="480">
                <v:shape id="_x0000_i1297" type="#_x0000_t75" style="width:39pt;height:24pt" o:ole="">
                  <v:imagedata r:id="rId567" o:title=""/>
                </v:shape>
                <o:OLEObject Type="Embed" ProgID="Equation.3" ShapeID="_x0000_i1297" DrawAspect="Content" ObjectID="_1433797032" r:id="rId568"/>
              </w:object>
            </w:r>
          </w:p>
          <w:p w:rsidR="00BF1C21" w:rsidRPr="00BF1C21" w:rsidRDefault="00BF1C21" w:rsidP="00540D81">
            <w:pPr>
              <w:numPr>
                <w:ilvl w:val="0"/>
                <w:numId w:val="69"/>
              </w:num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BF1C21">
              <w:rPr>
                <w:rFonts w:ascii="Calibri" w:hAnsi="Calibri" w:cstheme="minorHAnsi"/>
                <w:position w:val="-18"/>
                <w:sz w:val="24"/>
                <w:szCs w:val="24"/>
              </w:rPr>
              <w:object w:dxaOrig="740" w:dyaOrig="480">
                <v:shape id="_x0000_i1298" type="#_x0000_t75" style="width:37pt;height:24pt" o:ole="">
                  <v:imagedata r:id="rId569" o:title=""/>
                </v:shape>
                <o:OLEObject Type="Embed" ProgID="Equation.3" ShapeID="_x0000_i1298" DrawAspect="Content" ObjectID="_1433797033" r:id="rId570"/>
              </w:object>
            </w:r>
          </w:p>
          <w:p w:rsidR="00BF1C21" w:rsidRPr="00BF1C21" w:rsidRDefault="00BF1C21" w:rsidP="00BF1C21">
            <w:pPr>
              <w:spacing w:after="0" w:line="240" w:lineRule="auto"/>
              <w:jc w:val="both"/>
              <w:rPr>
                <w:rFonts w:ascii="Calibri" w:hAnsi="Calibri" w:cstheme="minorHAnsi"/>
                <w:i/>
                <w:sz w:val="24"/>
                <w:szCs w:val="24"/>
                <w:u w:val="single"/>
              </w:rPr>
            </w:pPr>
            <w:r w:rsidRPr="00BF1C21">
              <w:rPr>
                <w:rFonts w:ascii="Calibri" w:hAnsi="Calibri" w:cstheme="minorHAnsi"/>
                <w:i/>
                <w:sz w:val="24"/>
                <w:szCs w:val="24"/>
                <w:u w:val="single"/>
              </w:rPr>
              <w:t>Rozwiązanie:</w:t>
            </w:r>
          </w:p>
          <w:p w:rsidR="00BF1C21" w:rsidRPr="00BF1C21" w:rsidRDefault="00BF1C21" w:rsidP="00BF1C21">
            <w:pPr>
              <w:spacing w:after="0" w:line="240" w:lineRule="auto"/>
              <w:ind w:left="360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BF1C21">
              <w:rPr>
                <w:rFonts w:ascii="Calibri" w:hAnsi="Calibri" w:cstheme="minorHAnsi"/>
                <w:sz w:val="24"/>
                <w:szCs w:val="24"/>
              </w:rPr>
              <w:t xml:space="preserve">Ad a) zauważmy, że </w:t>
            </w:r>
            <w:r w:rsidRPr="00BF1C21">
              <w:rPr>
                <w:rFonts w:ascii="Calibri" w:hAnsi="Calibri" w:cstheme="minorHAnsi"/>
                <w:position w:val="-8"/>
                <w:sz w:val="24"/>
                <w:szCs w:val="24"/>
              </w:rPr>
              <w:object w:dxaOrig="1080" w:dyaOrig="360">
                <v:shape id="_x0000_i1299" type="#_x0000_t75" style="width:54pt;height:18pt" o:ole="">
                  <v:imagedata r:id="rId571" o:title=""/>
                </v:shape>
                <o:OLEObject Type="Embed" ProgID="Equation.3" ShapeID="_x0000_i1299" DrawAspect="Content" ObjectID="_1433797034" r:id="rId572"/>
              </w:object>
            </w:r>
            <w:r w:rsidRPr="00BF1C21">
              <w:rPr>
                <w:rFonts w:ascii="Calibri" w:hAnsi="Calibri" w:cstheme="minorHAnsi"/>
                <w:sz w:val="24"/>
                <w:szCs w:val="24"/>
              </w:rPr>
              <w:t xml:space="preserve">, zatem </w:t>
            </w:r>
            <w:r w:rsidRPr="00BF1C21">
              <w:rPr>
                <w:rFonts w:ascii="Calibri" w:hAnsi="Calibri" w:cstheme="minorHAnsi"/>
                <w:position w:val="-18"/>
                <w:sz w:val="24"/>
                <w:szCs w:val="24"/>
              </w:rPr>
              <w:object w:dxaOrig="1660" w:dyaOrig="480">
                <v:shape id="_x0000_i1300" type="#_x0000_t75" style="width:83pt;height:24pt" o:ole="">
                  <v:imagedata r:id="rId573" o:title=""/>
                </v:shape>
                <o:OLEObject Type="Embed" ProgID="Equation.3" ShapeID="_x0000_i1300" DrawAspect="Content" ObjectID="_1433797035" r:id="rId574"/>
              </w:object>
            </w:r>
            <w:r w:rsidRPr="00BF1C21">
              <w:rPr>
                <w:rFonts w:ascii="Calibri" w:hAnsi="Calibri" w:cstheme="minorHAnsi"/>
                <w:sz w:val="24"/>
                <w:szCs w:val="24"/>
              </w:rPr>
              <w:t xml:space="preserve">    (jest tą samą liczbą)</w:t>
            </w:r>
          </w:p>
          <w:p w:rsidR="00BF1C21" w:rsidRPr="00BF1C21" w:rsidRDefault="00BF1C21" w:rsidP="00BF1C21">
            <w:pPr>
              <w:spacing w:after="0" w:line="240" w:lineRule="auto"/>
              <w:ind w:left="360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BF1C21">
              <w:rPr>
                <w:rFonts w:ascii="Calibri" w:hAnsi="Calibri" w:cstheme="minorHAnsi"/>
                <w:sz w:val="24"/>
                <w:szCs w:val="24"/>
              </w:rPr>
              <w:t xml:space="preserve">Ad b) zauważamy, że </w:t>
            </w:r>
            <w:r w:rsidRPr="00BF1C21">
              <w:rPr>
                <w:rFonts w:ascii="Calibri" w:hAnsi="Calibri" w:cstheme="minorHAnsi"/>
                <w:position w:val="-6"/>
                <w:sz w:val="24"/>
                <w:szCs w:val="24"/>
              </w:rPr>
              <w:object w:dxaOrig="1040" w:dyaOrig="340">
                <v:shape id="_x0000_i1301" type="#_x0000_t75" style="width:52pt;height:17pt" o:ole="">
                  <v:imagedata r:id="rId575" o:title=""/>
                </v:shape>
                <o:OLEObject Type="Embed" ProgID="Equation.3" ShapeID="_x0000_i1301" DrawAspect="Content" ObjectID="_1433797036" r:id="rId576"/>
              </w:object>
            </w:r>
            <w:r w:rsidRPr="00BF1C21">
              <w:rPr>
                <w:rFonts w:ascii="Calibri" w:hAnsi="Calibri" w:cstheme="minorHAnsi"/>
                <w:sz w:val="24"/>
                <w:szCs w:val="24"/>
              </w:rPr>
              <w:t xml:space="preserve">, czyli </w:t>
            </w:r>
            <w:r w:rsidRPr="00BF1C21">
              <w:rPr>
                <w:rFonts w:ascii="Calibri" w:hAnsi="Calibri" w:cstheme="minorHAnsi"/>
                <w:position w:val="-18"/>
                <w:sz w:val="24"/>
                <w:szCs w:val="24"/>
              </w:rPr>
              <w:object w:dxaOrig="2760" w:dyaOrig="480">
                <v:shape id="_x0000_i1302" type="#_x0000_t75" style="width:138pt;height:24pt" o:ole="">
                  <v:imagedata r:id="rId577" o:title=""/>
                </v:shape>
                <o:OLEObject Type="Embed" ProgID="Equation.3" ShapeID="_x0000_i1302" DrawAspect="Content" ObjectID="_1433797037" r:id="rId578"/>
              </w:object>
            </w:r>
            <w:r w:rsidRPr="00BF1C21">
              <w:rPr>
                <w:rFonts w:ascii="Calibri" w:hAnsi="Calibri" w:cstheme="minorHAnsi"/>
                <w:sz w:val="24"/>
                <w:szCs w:val="24"/>
              </w:rPr>
              <w:t xml:space="preserve">   (jest liczbą przeciwną do niej)</w:t>
            </w:r>
          </w:p>
          <w:p w:rsidR="00BF1C21" w:rsidRPr="00BF1C21" w:rsidRDefault="00BF1C21" w:rsidP="00BF1C21">
            <w:pPr>
              <w:spacing w:after="0" w:line="240" w:lineRule="auto"/>
              <w:ind w:left="360"/>
              <w:jc w:val="both"/>
              <w:rPr>
                <w:rFonts w:ascii="Calibri" w:hAnsi="Calibri" w:cstheme="minorHAnsi"/>
                <w:sz w:val="24"/>
                <w:szCs w:val="24"/>
              </w:rPr>
            </w:pPr>
          </w:p>
          <w:p w:rsidR="00BF1C21" w:rsidRPr="00BF1C21" w:rsidRDefault="00BF1C21" w:rsidP="00BF1C21">
            <w:pPr>
              <w:spacing w:after="0" w:line="240" w:lineRule="auto"/>
              <w:jc w:val="both"/>
              <w:rPr>
                <w:rFonts w:ascii="Calibri" w:hAnsi="Calibri" w:cstheme="minorHAnsi"/>
                <w:i/>
                <w:sz w:val="24"/>
                <w:szCs w:val="24"/>
                <w:u w:val="single"/>
              </w:rPr>
            </w:pPr>
            <w:r w:rsidRPr="00BF1C21">
              <w:rPr>
                <w:rFonts w:ascii="Calibri" w:hAnsi="Calibri" w:cstheme="minorHAnsi"/>
                <w:i/>
                <w:sz w:val="24"/>
                <w:szCs w:val="24"/>
                <w:u w:val="single"/>
              </w:rPr>
              <w:t>Przykład 2:</w:t>
            </w:r>
          </w:p>
          <w:p w:rsidR="00BF1C21" w:rsidRPr="00BF1C21" w:rsidRDefault="00BF1C21" w:rsidP="00BF1C21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BF1C21">
              <w:rPr>
                <w:rFonts w:ascii="Calibri" w:hAnsi="Calibri" w:cstheme="minorHAnsi"/>
                <w:sz w:val="24"/>
                <w:szCs w:val="24"/>
              </w:rPr>
              <w:t xml:space="preserve">Oblicz </w:t>
            </w:r>
            <w:r w:rsidRPr="00BF1C21">
              <w:rPr>
                <w:rFonts w:ascii="Calibri" w:hAnsi="Calibri" w:cstheme="minorHAnsi"/>
                <w:position w:val="-14"/>
                <w:sz w:val="24"/>
                <w:szCs w:val="24"/>
              </w:rPr>
              <w:object w:dxaOrig="1280" w:dyaOrig="499">
                <v:shape id="_x0000_i1303" type="#_x0000_t75" style="width:64pt;height:24.95pt" o:ole="">
                  <v:imagedata r:id="rId579" o:title=""/>
                </v:shape>
                <o:OLEObject Type="Embed" ProgID="Equation.3" ShapeID="_x0000_i1303" DrawAspect="Content" ObjectID="_1433797038" r:id="rId580"/>
              </w:object>
            </w:r>
          </w:p>
          <w:p w:rsidR="00BF1C21" w:rsidRDefault="00BF1C21" w:rsidP="00BF1C21">
            <w:pPr>
              <w:spacing w:after="0" w:line="240" w:lineRule="auto"/>
              <w:jc w:val="both"/>
              <w:rPr>
                <w:rFonts w:ascii="Calibri" w:hAnsi="Calibri" w:cstheme="minorHAnsi"/>
                <w:i/>
                <w:sz w:val="24"/>
                <w:szCs w:val="24"/>
                <w:u w:val="single"/>
              </w:rPr>
            </w:pPr>
          </w:p>
          <w:p w:rsidR="00BF1C21" w:rsidRDefault="00BF1C21" w:rsidP="00BF1C21">
            <w:pPr>
              <w:spacing w:after="0" w:line="240" w:lineRule="auto"/>
              <w:jc w:val="both"/>
              <w:rPr>
                <w:rFonts w:ascii="Calibri" w:hAnsi="Calibri" w:cstheme="minorHAnsi"/>
                <w:i/>
                <w:sz w:val="24"/>
                <w:szCs w:val="24"/>
                <w:u w:val="single"/>
              </w:rPr>
            </w:pPr>
          </w:p>
          <w:p w:rsidR="00BF1C21" w:rsidRPr="00BF1C21" w:rsidRDefault="00BF1C21" w:rsidP="00BF1C21">
            <w:pPr>
              <w:spacing w:after="0" w:line="240" w:lineRule="auto"/>
              <w:jc w:val="both"/>
              <w:rPr>
                <w:rFonts w:ascii="Calibri" w:hAnsi="Calibri" w:cstheme="minorHAnsi"/>
                <w:i/>
                <w:sz w:val="24"/>
                <w:szCs w:val="24"/>
                <w:u w:val="single"/>
              </w:rPr>
            </w:pPr>
            <w:r w:rsidRPr="00BF1C21">
              <w:rPr>
                <w:rFonts w:ascii="Calibri" w:hAnsi="Calibri" w:cstheme="minorHAnsi"/>
                <w:i/>
                <w:sz w:val="24"/>
                <w:szCs w:val="24"/>
                <w:u w:val="single"/>
              </w:rPr>
              <w:lastRenderedPageBreak/>
              <w:t>Rozwiązanie:</w:t>
            </w:r>
          </w:p>
          <w:p w:rsidR="00BF1C21" w:rsidRPr="00BF1C21" w:rsidRDefault="00BF1C21" w:rsidP="00BF1C21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BF1C21">
              <w:rPr>
                <w:rFonts w:ascii="Calibri" w:hAnsi="Calibri" w:cstheme="minorHAnsi"/>
                <w:sz w:val="24"/>
                <w:szCs w:val="24"/>
              </w:rPr>
              <w:t xml:space="preserve">Z własności 3) mamy: </w:t>
            </w:r>
            <w:r w:rsidRPr="00BF1C21">
              <w:rPr>
                <w:rFonts w:ascii="Calibri" w:hAnsi="Calibri" w:cstheme="minorHAnsi"/>
                <w:position w:val="-18"/>
                <w:sz w:val="24"/>
                <w:szCs w:val="24"/>
              </w:rPr>
              <w:object w:dxaOrig="6180" w:dyaOrig="540">
                <v:shape id="_x0000_i1304" type="#_x0000_t75" style="width:309pt;height:27pt" o:ole="">
                  <v:imagedata r:id="rId581" o:title=""/>
                </v:shape>
                <o:OLEObject Type="Embed" ProgID="Equation.3" ShapeID="_x0000_i1304" DrawAspect="Content" ObjectID="_1433797039" r:id="rId582"/>
              </w:object>
            </w:r>
          </w:p>
          <w:p w:rsidR="00BF1C21" w:rsidRPr="00BF1C21" w:rsidRDefault="00BF1C21" w:rsidP="00BF1C21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</w:p>
          <w:p w:rsidR="00BF1C21" w:rsidRPr="00BF1C21" w:rsidRDefault="00BF1C21" w:rsidP="00BF1C21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BF1C21">
              <w:rPr>
                <w:rFonts w:ascii="Calibri" w:hAnsi="Calibri" w:cstheme="minorHAnsi"/>
                <w:sz w:val="24"/>
                <w:szCs w:val="24"/>
              </w:rPr>
              <w:t xml:space="preserve">Następny problem: </w:t>
            </w:r>
          </w:p>
          <w:p w:rsidR="00BF1C21" w:rsidRPr="00BF1C21" w:rsidRDefault="00BF1C21" w:rsidP="00540D81">
            <w:pPr>
              <w:numPr>
                <w:ilvl w:val="0"/>
                <w:numId w:val="53"/>
              </w:num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BF1C21">
              <w:rPr>
                <w:rFonts w:ascii="Calibri" w:hAnsi="Calibri" w:cstheme="minorHAnsi"/>
                <w:sz w:val="24"/>
                <w:szCs w:val="24"/>
              </w:rPr>
              <w:t>Jakie liczby rzeczywiste są odległe od liczby 3 o 6 jednostek?</w:t>
            </w:r>
          </w:p>
          <w:p w:rsidR="00BF1C21" w:rsidRPr="00BF1C21" w:rsidRDefault="00BF1C21" w:rsidP="00540D81">
            <w:pPr>
              <w:numPr>
                <w:ilvl w:val="0"/>
                <w:numId w:val="53"/>
              </w:num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BF1C21">
              <w:rPr>
                <w:rFonts w:ascii="Calibri" w:hAnsi="Calibri" w:cstheme="minorHAnsi"/>
                <w:sz w:val="24"/>
                <w:szCs w:val="24"/>
              </w:rPr>
              <w:t>Jakie liczby rzeczywiste są odległe od liczby (-1) o 4 jednostki?</w:t>
            </w:r>
          </w:p>
          <w:p w:rsidR="00BF1C21" w:rsidRPr="00BF1C21" w:rsidRDefault="00BF1C21" w:rsidP="00BF1C21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BF1C21">
              <w:rPr>
                <w:rFonts w:ascii="Calibri" w:hAnsi="Calibri" w:cstheme="minorHAnsi"/>
                <w:sz w:val="24"/>
                <w:szCs w:val="24"/>
              </w:rPr>
              <w:t>Szukając odpowiedzi na te pytania zilustrujemy sytuacje na osi liczbowej.</w:t>
            </w:r>
          </w:p>
          <w:p w:rsidR="00BF1C21" w:rsidRPr="00BF1C21" w:rsidRDefault="00BF1C21" w:rsidP="00BF1C21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BF1C21">
              <w:rPr>
                <w:rFonts w:ascii="Calibri" w:hAnsi="Calibri" w:cs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72D918A4" wp14:editId="0D9334C8">
                      <wp:simplePos x="0" y="0"/>
                      <wp:positionH relativeFrom="column">
                        <wp:posOffset>1614805</wp:posOffset>
                      </wp:positionH>
                      <wp:positionV relativeFrom="paragraph">
                        <wp:posOffset>242570</wp:posOffset>
                      </wp:positionV>
                      <wp:extent cx="476250" cy="247650"/>
                      <wp:effectExtent l="9525" t="10795" r="9525" b="8255"/>
                      <wp:wrapNone/>
                      <wp:docPr id="30" name="Pole tekstow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625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50D95" w:rsidRDefault="00750D95" w:rsidP="00D07832">
                                  <w:r>
                                    <w:t>- 6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30" o:spid="_x0000_s1101" type="#_x0000_t202" style="position:absolute;left:0;text-align:left;margin-left:127.15pt;margin-top:19.1pt;width:37.5pt;height:19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" strokecolor="white">
                      <v:textbox>
                        <w:txbxContent>
                          <w:p w:rsidR="00750D95" w:rsidRDefault="00750D95" w:rsidP="00D07832">
                            <w:r>
                              <w:t>- 6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F1C21">
              <w:rPr>
                <w:rFonts w:ascii="Calibri" w:hAnsi="Calibri" w:cs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635C9108" wp14:editId="7134B878">
                      <wp:simplePos x="0" y="0"/>
                      <wp:positionH relativeFrom="column">
                        <wp:posOffset>3234055</wp:posOffset>
                      </wp:positionH>
                      <wp:positionV relativeFrom="paragraph">
                        <wp:posOffset>261620</wp:posOffset>
                      </wp:positionV>
                      <wp:extent cx="523875" cy="228600"/>
                      <wp:effectExtent l="9525" t="10795" r="9525" b="8255"/>
                      <wp:wrapNone/>
                      <wp:docPr id="31" name="Pole tekstow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38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50D95" w:rsidRDefault="00750D95" w:rsidP="00D07832">
                                  <w:r>
                                    <w:t>+ 6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31" o:spid="_x0000_s1102" type="#_x0000_t202" style="position:absolute;left:0;text-align:left;margin-left:254.65pt;margin-top:20.6pt;width:41.25pt;height:18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" strokecolor="white">
                      <v:textbox>
                        <w:txbxContent>
                          <w:p w:rsidR="00750D95" w:rsidRDefault="00750D95" w:rsidP="00D07832">
                            <w:r>
                              <w:t>+ 6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F1C21" w:rsidRPr="00BF1C21" w:rsidRDefault="00BF1C21" w:rsidP="00BF1C21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BF1C21">
              <w:rPr>
                <w:rFonts w:ascii="Calibri" w:hAnsi="Calibri" w:cs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73389BFD" wp14:editId="5DC52674">
                      <wp:simplePos x="0" y="0"/>
                      <wp:positionH relativeFrom="column">
                        <wp:posOffset>2605405</wp:posOffset>
                      </wp:positionH>
                      <wp:positionV relativeFrom="paragraph">
                        <wp:posOffset>128270</wp:posOffset>
                      </wp:positionV>
                      <wp:extent cx="1609725" cy="363220"/>
                      <wp:effectExtent l="9525" t="6350" r="38100" b="11430"/>
                      <wp:wrapNone/>
                      <wp:docPr id="32" name="Dowolny kształt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609725" cy="363220"/>
                              </a:xfrm>
                              <a:custGeom>
                                <a:avLst/>
                                <a:gdLst>
                                  <a:gd name="T0" fmla="*/ 0 w 2535"/>
                                  <a:gd name="T1" fmla="*/ 572 h 572"/>
                                  <a:gd name="T2" fmla="*/ 1215 w 2535"/>
                                  <a:gd name="T3" fmla="*/ 17 h 572"/>
                                  <a:gd name="T4" fmla="*/ 2535 w 2535"/>
                                  <a:gd name="T5" fmla="*/ 467 h 5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535" h="572">
                                    <a:moveTo>
                                      <a:pt x="0" y="572"/>
                                    </a:moveTo>
                                    <a:cubicBezTo>
                                      <a:pt x="396" y="303"/>
                                      <a:pt x="793" y="34"/>
                                      <a:pt x="1215" y="17"/>
                                    </a:cubicBezTo>
                                    <a:cubicBezTo>
                                      <a:pt x="1637" y="0"/>
                                      <a:pt x="2315" y="392"/>
                                      <a:pt x="2535" y="467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owolny kształt 32" o:spid="_x0000_s1026" style="position:absolute;margin-left:205.15pt;margin-top:10.1pt;width:126.75pt;height:28.6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535,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" path="m,572c396,303,793,34,1215,17,1637,,2315,392,2535,467e" filled="f">
                      <v:stroke endarrow="open"/>
                      <v:path arrowok="t" o:connecttype="custom" o:connectlocs="0,363220;771525,10795;1609725,296545" o:connectangles="0,0,0"/>
                    </v:shape>
                  </w:pict>
                </mc:Fallback>
              </mc:AlternateContent>
            </w:r>
            <w:r w:rsidRPr="00BF1C21">
              <w:rPr>
                <w:rFonts w:ascii="Calibri" w:hAnsi="Calibri" w:cs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6DCA7781" wp14:editId="0B5787FA">
                      <wp:simplePos x="0" y="0"/>
                      <wp:positionH relativeFrom="column">
                        <wp:posOffset>1022350</wp:posOffset>
                      </wp:positionH>
                      <wp:positionV relativeFrom="paragraph">
                        <wp:posOffset>128270</wp:posOffset>
                      </wp:positionV>
                      <wp:extent cx="1571625" cy="363220"/>
                      <wp:effectExtent l="55245" t="6350" r="11430" b="68580"/>
                      <wp:wrapNone/>
                      <wp:docPr id="33" name="Dowolny kształt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71625" cy="363220"/>
                              </a:xfrm>
                              <a:custGeom>
                                <a:avLst/>
                                <a:gdLst>
                                  <a:gd name="T0" fmla="*/ 2475 w 2475"/>
                                  <a:gd name="T1" fmla="*/ 572 h 572"/>
                                  <a:gd name="T2" fmla="*/ 1185 w 2475"/>
                                  <a:gd name="T3" fmla="*/ 0 h 572"/>
                                  <a:gd name="T4" fmla="*/ 0 w 2475"/>
                                  <a:gd name="T5" fmla="*/ 572 h 5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475" h="572">
                                    <a:moveTo>
                                      <a:pt x="2475" y="572"/>
                                    </a:moveTo>
                                    <a:cubicBezTo>
                                      <a:pt x="2036" y="286"/>
                                      <a:pt x="1597" y="0"/>
                                      <a:pt x="1185" y="0"/>
                                    </a:cubicBezTo>
                                    <a:cubicBezTo>
                                      <a:pt x="773" y="0"/>
                                      <a:pt x="386" y="286"/>
                                      <a:pt x="0" y="572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owolny kształt 33" o:spid="_x0000_s1026" style="position:absolute;margin-left:80.5pt;margin-top:10.1pt;width:123.75pt;height:28.6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75,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" path="m2475,572c2036,286,1597,,1185,,773,,386,286,,572e" filled="f">
                      <v:stroke endarrow="open"/>
                      <v:path arrowok="t" o:connecttype="custom" o:connectlocs="1571625,363220;752475,0;0,363220" o:connectangles="0,0,0"/>
                    </v:shape>
                  </w:pict>
                </mc:Fallback>
              </mc:AlternateContent>
            </w:r>
          </w:p>
          <w:p w:rsidR="00BF1C21" w:rsidRPr="00BF1C21" w:rsidRDefault="00BF1C21" w:rsidP="00BF1C21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BF1C21">
              <w:rPr>
                <w:rFonts w:ascii="Calibri" w:hAnsi="Calibri" w:cs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1838931E" wp14:editId="4D70B120">
                      <wp:simplePos x="0" y="0"/>
                      <wp:positionH relativeFrom="column">
                        <wp:posOffset>1033780</wp:posOffset>
                      </wp:positionH>
                      <wp:positionV relativeFrom="paragraph">
                        <wp:posOffset>167640</wp:posOffset>
                      </wp:positionV>
                      <wp:extent cx="0" cy="133350"/>
                      <wp:effectExtent l="0" t="0" r="19050" b="19050"/>
                      <wp:wrapNone/>
                      <wp:docPr id="37" name="Łącznik prosty ze strzałką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3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Łącznik prosty ze strzałką 37" o:spid="_x0000_s1026" type="#_x0000_t32" style="position:absolute;margin-left:81.4pt;margin-top:13.2pt;width:0;height:10.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"/>
                  </w:pict>
                </mc:Fallback>
              </mc:AlternateContent>
            </w:r>
            <w:r w:rsidRPr="00BF1C21">
              <w:rPr>
                <w:rFonts w:ascii="Calibri" w:hAnsi="Calibri" w:cs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3436D7C5" wp14:editId="370074F0">
                      <wp:simplePos x="0" y="0"/>
                      <wp:positionH relativeFrom="column">
                        <wp:posOffset>871855</wp:posOffset>
                      </wp:positionH>
                      <wp:positionV relativeFrom="paragraph">
                        <wp:posOffset>253365</wp:posOffset>
                      </wp:positionV>
                      <wp:extent cx="400050" cy="285750"/>
                      <wp:effectExtent l="9525" t="12065" r="9525" b="6985"/>
                      <wp:wrapNone/>
                      <wp:docPr id="34" name="Pole tekstow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50D95" w:rsidRDefault="00750D95" w:rsidP="00D07832">
                                  <w:r>
                                    <w:t>-3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34" o:spid="_x0000_s1103" type="#_x0000_t202" style="position:absolute;left:0;text-align:left;margin-left:68.65pt;margin-top:19.95pt;width:31.5pt;height:22.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" strokecolor="white">
                      <v:textbox>
                        <w:txbxContent>
                          <w:p w:rsidR="00750D95" w:rsidRDefault="00750D95" w:rsidP="00D07832">
                            <w:r>
                              <w:t>-3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F1C21">
              <w:rPr>
                <w:rFonts w:ascii="Calibri" w:hAnsi="Calibri" w:cs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2792E2E5" wp14:editId="49173E83">
                      <wp:simplePos x="0" y="0"/>
                      <wp:positionH relativeFrom="column">
                        <wp:posOffset>4091305</wp:posOffset>
                      </wp:positionH>
                      <wp:positionV relativeFrom="paragraph">
                        <wp:posOffset>262890</wp:posOffset>
                      </wp:positionV>
                      <wp:extent cx="333375" cy="276225"/>
                      <wp:effectExtent l="9525" t="12065" r="9525" b="6985"/>
                      <wp:wrapNone/>
                      <wp:docPr id="35" name="Pole tekstow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50D95" w:rsidRDefault="00750D95" w:rsidP="00D07832">
                                  <w:r>
                                    <w:t>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35" o:spid="_x0000_s1104" type="#_x0000_t202" style="position:absolute;left:0;text-align:left;margin-left:322.15pt;margin-top:20.7pt;width:26.25pt;height:21.7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" strokecolor="white">
                      <v:textbox>
                        <w:txbxContent>
                          <w:p w:rsidR="00750D95" w:rsidRDefault="00750D95" w:rsidP="00D07832">
                            <w:r>
                              <w:t>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F1C21">
              <w:rPr>
                <w:rFonts w:ascii="Calibri" w:hAnsi="Calibri" w:cs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1BC600D5" wp14:editId="161AABAC">
                      <wp:simplePos x="0" y="0"/>
                      <wp:positionH relativeFrom="column">
                        <wp:posOffset>2491105</wp:posOffset>
                      </wp:positionH>
                      <wp:positionV relativeFrom="paragraph">
                        <wp:posOffset>262890</wp:posOffset>
                      </wp:positionV>
                      <wp:extent cx="371475" cy="219075"/>
                      <wp:effectExtent l="9525" t="12065" r="9525" b="6985"/>
                      <wp:wrapNone/>
                      <wp:docPr id="36" name="Pole tekstow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50D95" w:rsidRDefault="00750D95" w:rsidP="00D07832">
                                  <w: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36" o:spid="_x0000_s1105" type="#_x0000_t202" style="position:absolute;left:0;text-align:left;margin-left:196.15pt;margin-top:20.7pt;width:29.25pt;height:17.2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" strokecolor="white">
                      <v:textbox>
                        <w:txbxContent>
                          <w:p w:rsidR="00750D95" w:rsidRDefault="00750D95" w:rsidP="00D07832">
                            <w: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F1C21" w:rsidRPr="00BF1C21" w:rsidRDefault="00BF1C21" w:rsidP="00BF1C21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BF1C21">
              <w:rPr>
                <w:rFonts w:ascii="Calibri" w:hAnsi="Calibri" w:cs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0CF9C898" wp14:editId="659129E3">
                      <wp:simplePos x="0" y="0"/>
                      <wp:positionH relativeFrom="column">
                        <wp:posOffset>4224655</wp:posOffset>
                      </wp:positionH>
                      <wp:positionV relativeFrom="paragraph">
                        <wp:posOffset>11430</wp:posOffset>
                      </wp:positionV>
                      <wp:extent cx="9525" cy="133350"/>
                      <wp:effectExtent l="0" t="0" r="28575" b="19050"/>
                      <wp:wrapNone/>
                      <wp:docPr id="38" name="Łącznik prosty ze strzałką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" cy="133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Łącznik prosty ze strzałką 38" o:spid="_x0000_s1026" type="#_x0000_t32" style="position:absolute;margin-left:332.65pt;margin-top:.9pt;width:.75pt;height:10.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"/>
                  </w:pict>
                </mc:Fallback>
              </mc:AlternateContent>
            </w:r>
            <w:r w:rsidRPr="00BF1C21">
              <w:rPr>
                <w:rFonts w:ascii="Calibri" w:hAnsi="Calibri" w:cs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1ED7A06D" wp14:editId="51322D1E">
                      <wp:simplePos x="0" y="0"/>
                      <wp:positionH relativeFrom="column">
                        <wp:posOffset>90805</wp:posOffset>
                      </wp:positionH>
                      <wp:positionV relativeFrom="paragraph">
                        <wp:posOffset>67310</wp:posOffset>
                      </wp:positionV>
                      <wp:extent cx="5153025" cy="0"/>
                      <wp:effectExtent l="0" t="76200" r="28575" b="95250"/>
                      <wp:wrapNone/>
                      <wp:docPr id="40" name="Łącznik prosty ze strzałką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1530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Łącznik prosty ze strzałką 40" o:spid="_x0000_s1026" type="#_x0000_t32" style="position:absolute;margin-left:7.15pt;margin-top:5.3pt;width:405.75pt;height:0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">
                      <v:stroke endarrow="block"/>
                    </v:shape>
                  </w:pict>
                </mc:Fallback>
              </mc:AlternateContent>
            </w:r>
            <w:r w:rsidRPr="00BF1C21">
              <w:rPr>
                <w:rFonts w:ascii="Calibri" w:hAnsi="Calibri" w:cs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7B4EB978" wp14:editId="162E3D89">
                      <wp:simplePos x="0" y="0"/>
                      <wp:positionH relativeFrom="column">
                        <wp:posOffset>2595880</wp:posOffset>
                      </wp:positionH>
                      <wp:positionV relativeFrom="paragraph">
                        <wp:posOffset>19685</wp:posOffset>
                      </wp:positionV>
                      <wp:extent cx="0" cy="133350"/>
                      <wp:effectExtent l="0" t="0" r="19050" b="19050"/>
                      <wp:wrapNone/>
                      <wp:docPr id="39" name="Łącznik prosty ze strzałką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3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Łącznik prosty ze strzałką 39" o:spid="_x0000_s1026" type="#_x0000_t32" style="position:absolute;margin-left:204.4pt;margin-top:1.55pt;width:0;height:10.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"/>
                  </w:pict>
                </mc:Fallback>
              </mc:AlternateContent>
            </w:r>
          </w:p>
          <w:p w:rsidR="00BF1C21" w:rsidRDefault="00BF1C21" w:rsidP="00BF1C21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</w:p>
          <w:p w:rsidR="00BF1C21" w:rsidRPr="00BF1C21" w:rsidRDefault="00BF1C21" w:rsidP="00BF1C21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BF1C21">
              <w:rPr>
                <w:rFonts w:ascii="Calibri" w:hAnsi="Calibri" w:cstheme="minorHAnsi"/>
                <w:sz w:val="24"/>
                <w:szCs w:val="24"/>
              </w:rPr>
              <w:t>Zatem od liczby 3 o sześć jednostek odległe są dwie liczby: (-3) oraz  9.</w:t>
            </w:r>
          </w:p>
          <w:p w:rsidR="00BF1C21" w:rsidRPr="00BF1C21" w:rsidRDefault="00BF1C21" w:rsidP="00BF1C21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BF1C21">
              <w:rPr>
                <w:rFonts w:ascii="Calibri" w:hAnsi="Calibri" w:cstheme="minorHAnsi"/>
                <w:sz w:val="24"/>
                <w:szCs w:val="24"/>
              </w:rPr>
              <w:t>Zapiszemy wówczas:</w:t>
            </w:r>
          </w:p>
          <w:p w:rsidR="00BF1C21" w:rsidRPr="00BF1C21" w:rsidRDefault="00BF1C21" w:rsidP="00BF1C21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BF1C21">
              <w:rPr>
                <w:rFonts w:ascii="Calibri" w:hAnsi="Calibri" w:cstheme="minorHAnsi"/>
                <w:position w:val="-14"/>
                <w:sz w:val="24"/>
                <w:szCs w:val="24"/>
              </w:rPr>
              <w:object w:dxaOrig="960" w:dyaOrig="400">
                <v:shape id="_x0000_i1305" type="#_x0000_t75" style="width:48pt;height:20pt" o:ole="">
                  <v:imagedata r:id="rId583" o:title=""/>
                </v:shape>
                <o:OLEObject Type="Embed" ProgID="Equation.3" ShapeID="_x0000_i1305" DrawAspect="Content" ObjectID="_1433797040" r:id="rId584"/>
              </w:object>
            </w:r>
            <w:r w:rsidRPr="00BF1C21">
              <w:rPr>
                <w:rFonts w:ascii="Calibri" w:hAnsi="Calibri" w:cstheme="minorHAnsi"/>
                <w:sz w:val="24"/>
                <w:szCs w:val="24"/>
              </w:rPr>
              <w:t>(zbiór liczb rzeczywistych x, których odległość na osi liczbowej od liczby 3 jest równa 6).</w:t>
            </w:r>
          </w:p>
          <w:p w:rsidR="00BF1C21" w:rsidRPr="00BF1C21" w:rsidRDefault="00BF1C21" w:rsidP="00BF1C21">
            <w:pPr>
              <w:spacing w:after="0" w:line="240" w:lineRule="auto"/>
              <w:jc w:val="both"/>
              <w:rPr>
                <w:rFonts w:ascii="Calibri" w:hAnsi="Calibri" w:cstheme="minorHAnsi"/>
                <w:b/>
                <w:sz w:val="24"/>
                <w:szCs w:val="24"/>
              </w:rPr>
            </w:pPr>
            <w:r w:rsidRPr="00BF1C21">
              <w:rPr>
                <w:rFonts w:ascii="Calibri" w:hAnsi="Calibri" w:cstheme="minorHAnsi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0E3B69B2" wp14:editId="18529ADF">
                      <wp:simplePos x="0" y="0"/>
                      <wp:positionH relativeFrom="column">
                        <wp:posOffset>1738630</wp:posOffset>
                      </wp:positionH>
                      <wp:positionV relativeFrom="paragraph">
                        <wp:posOffset>233680</wp:posOffset>
                      </wp:positionV>
                      <wp:extent cx="419100" cy="257175"/>
                      <wp:effectExtent l="9525" t="10160" r="9525" b="8890"/>
                      <wp:wrapNone/>
                      <wp:docPr id="41" name="Pole tekstow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100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50D95" w:rsidRDefault="00750D95" w:rsidP="00D07832">
                                  <w:r>
                                    <w:t>- 4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41" o:spid="_x0000_s1106" type="#_x0000_t202" style="position:absolute;left:0;text-align:left;margin-left:136.9pt;margin-top:18.4pt;width:33pt;height:20.2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" strokecolor="white">
                      <v:textbox>
                        <w:txbxContent>
                          <w:p w:rsidR="00750D95" w:rsidRDefault="00750D95" w:rsidP="00D07832">
                            <w:r>
                              <w:t>- 4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F1C21">
              <w:rPr>
                <w:rFonts w:ascii="Calibri" w:hAnsi="Calibri" w:cstheme="minorHAnsi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340C223F" wp14:editId="508A9E6E">
                      <wp:simplePos x="0" y="0"/>
                      <wp:positionH relativeFrom="column">
                        <wp:posOffset>2929255</wp:posOffset>
                      </wp:positionH>
                      <wp:positionV relativeFrom="paragraph">
                        <wp:posOffset>233680</wp:posOffset>
                      </wp:positionV>
                      <wp:extent cx="371475" cy="257175"/>
                      <wp:effectExtent l="9525" t="10160" r="9525" b="8890"/>
                      <wp:wrapNone/>
                      <wp:docPr id="42" name="Pole tekstow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50D95" w:rsidRDefault="00750D95" w:rsidP="00D07832">
                                  <w:r>
                                    <w:t>+ 4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42" o:spid="_x0000_s1107" type="#_x0000_t202" style="position:absolute;left:0;text-align:left;margin-left:230.65pt;margin-top:18.4pt;width:29.25pt;height:20.2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" strokecolor="white">
                      <v:textbox>
                        <w:txbxContent>
                          <w:p w:rsidR="00750D95" w:rsidRDefault="00750D95" w:rsidP="00D07832">
                            <w:r>
                              <w:t>+ 4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F1C21" w:rsidRPr="00BF1C21" w:rsidRDefault="00BF1C21" w:rsidP="00BF1C21">
            <w:pPr>
              <w:spacing w:after="0" w:line="240" w:lineRule="auto"/>
              <w:jc w:val="both"/>
              <w:rPr>
                <w:rFonts w:ascii="Calibri" w:hAnsi="Calibri" w:cstheme="minorHAnsi"/>
                <w:b/>
                <w:sz w:val="24"/>
                <w:szCs w:val="24"/>
              </w:rPr>
            </w:pPr>
            <w:r w:rsidRPr="00BF1C21">
              <w:rPr>
                <w:rFonts w:ascii="Calibri" w:hAnsi="Calibri" w:cstheme="minorHAnsi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2D03BAED" wp14:editId="0326D1F8">
                      <wp:simplePos x="0" y="0"/>
                      <wp:positionH relativeFrom="column">
                        <wp:posOffset>1271905</wp:posOffset>
                      </wp:positionH>
                      <wp:positionV relativeFrom="paragraph">
                        <wp:posOffset>176530</wp:posOffset>
                      </wp:positionV>
                      <wp:extent cx="1219200" cy="285750"/>
                      <wp:effectExtent l="57150" t="5080" r="9525" b="71120"/>
                      <wp:wrapNone/>
                      <wp:docPr id="43" name="Dowolny kształt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19200" cy="285750"/>
                              </a:xfrm>
                              <a:custGeom>
                                <a:avLst/>
                                <a:gdLst>
                                  <a:gd name="T0" fmla="*/ 1920 w 1920"/>
                                  <a:gd name="T1" fmla="*/ 450 h 450"/>
                                  <a:gd name="T2" fmla="*/ 960 w 1920"/>
                                  <a:gd name="T3" fmla="*/ 0 h 450"/>
                                  <a:gd name="T4" fmla="*/ 0 w 1920"/>
                                  <a:gd name="T5" fmla="*/ 450 h 4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920" h="450">
                                    <a:moveTo>
                                      <a:pt x="1920" y="450"/>
                                    </a:moveTo>
                                    <a:cubicBezTo>
                                      <a:pt x="1600" y="225"/>
                                      <a:pt x="1280" y="0"/>
                                      <a:pt x="960" y="0"/>
                                    </a:cubicBezTo>
                                    <a:cubicBezTo>
                                      <a:pt x="640" y="0"/>
                                      <a:pt x="320" y="225"/>
                                      <a:pt x="0" y="450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owolny kształt 43" o:spid="_x0000_s1026" style="position:absolute;margin-left:100.15pt;margin-top:13.9pt;width:96pt;height:22.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20,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" path="m1920,450c1600,225,1280,,960,,640,,320,225,,450e" filled="f">
                      <v:stroke endarrow="open"/>
                      <v:path arrowok="t" o:connecttype="custom" o:connectlocs="1219200,285750;609600,0;0,285750" o:connectangles="0,0,0"/>
                    </v:shape>
                  </w:pict>
                </mc:Fallback>
              </mc:AlternateContent>
            </w:r>
            <w:r w:rsidRPr="00BF1C21">
              <w:rPr>
                <w:rFonts w:ascii="Calibri" w:hAnsi="Calibri" w:cstheme="minorHAnsi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0351CF98" wp14:editId="7495AC0C">
                      <wp:simplePos x="0" y="0"/>
                      <wp:positionH relativeFrom="column">
                        <wp:posOffset>2491105</wp:posOffset>
                      </wp:positionH>
                      <wp:positionV relativeFrom="paragraph">
                        <wp:posOffset>176530</wp:posOffset>
                      </wp:positionV>
                      <wp:extent cx="1266825" cy="285750"/>
                      <wp:effectExtent l="9525" t="5080" r="47625" b="71120"/>
                      <wp:wrapNone/>
                      <wp:docPr id="44" name="Dowolny kształt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66825" cy="285750"/>
                              </a:xfrm>
                              <a:custGeom>
                                <a:avLst/>
                                <a:gdLst>
                                  <a:gd name="T0" fmla="*/ 0 w 1995"/>
                                  <a:gd name="T1" fmla="*/ 450 h 450"/>
                                  <a:gd name="T2" fmla="*/ 870 w 1995"/>
                                  <a:gd name="T3" fmla="*/ 0 h 450"/>
                                  <a:gd name="T4" fmla="*/ 1995 w 1995"/>
                                  <a:gd name="T5" fmla="*/ 450 h 4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995" h="450">
                                    <a:moveTo>
                                      <a:pt x="0" y="450"/>
                                    </a:moveTo>
                                    <a:cubicBezTo>
                                      <a:pt x="269" y="225"/>
                                      <a:pt x="538" y="0"/>
                                      <a:pt x="870" y="0"/>
                                    </a:cubicBezTo>
                                    <a:cubicBezTo>
                                      <a:pt x="1202" y="0"/>
                                      <a:pt x="1808" y="375"/>
                                      <a:pt x="1995" y="450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owolny kształt 44" o:spid="_x0000_s1026" style="position:absolute;margin-left:196.15pt;margin-top:13.9pt;width:99.75pt;height:22.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95,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" path="m,450c269,225,538,,870,v332,,938,375,1125,450e" filled="f">
                      <v:stroke endarrow="open"/>
                      <v:path arrowok="t" o:connecttype="custom" o:connectlocs="0,285750;552450,0;1266825,285750" o:connectangles="0,0,0"/>
                    </v:shape>
                  </w:pict>
                </mc:Fallback>
              </mc:AlternateContent>
            </w:r>
          </w:p>
          <w:p w:rsidR="00BF1C21" w:rsidRPr="00BF1C21" w:rsidRDefault="00BF1C21" w:rsidP="00BF1C21">
            <w:pPr>
              <w:spacing w:after="0" w:line="240" w:lineRule="auto"/>
              <w:jc w:val="both"/>
              <w:rPr>
                <w:rFonts w:ascii="Calibri" w:hAnsi="Calibri" w:cstheme="minorHAnsi"/>
                <w:b/>
                <w:sz w:val="24"/>
                <w:szCs w:val="24"/>
              </w:rPr>
            </w:pPr>
            <w:r w:rsidRPr="00BF1C21">
              <w:rPr>
                <w:rFonts w:ascii="Calibri" w:hAnsi="Calibri" w:cstheme="minorHAnsi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677A5EB3" wp14:editId="5C8FEB97">
                      <wp:simplePos x="0" y="0"/>
                      <wp:positionH relativeFrom="column">
                        <wp:posOffset>3757930</wp:posOffset>
                      </wp:positionH>
                      <wp:positionV relativeFrom="paragraph">
                        <wp:posOffset>156845</wp:posOffset>
                      </wp:positionV>
                      <wp:extent cx="0" cy="123825"/>
                      <wp:effectExtent l="0" t="0" r="19050" b="9525"/>
                      <wp:wrapNone/>
                      <wp:docPr id="49" name="Łącznik prosty ze strzałką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238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Łącznik prosty ze strzałką 49" o:spid="_x0000_s1026" type="#_x0000_t32" style="position:absolute;margin-left:295.9pt;margin-top:12.35pt;width:0;height:9.7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"/>
                  </w:pict>
                </mc:Fallback>
              </mc:AlternateContent>
            </w:r>
            <w:r w:rsidRPr="00BF1C21">
              <w:rPr>
                <w:rFonts w:ascii="Calibri" w:hAnsi="Calibri" w:cstheme="minorHAnsi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0E5A06B2" wp14:editId="2EBF99C1">
                      <wp:simplePos x="0" y="0"/>
                      <wp:positionH relativeFrom="column">
                        <wp:posOffset>1090930</wp:posOffset>
                      </wp:positionH>
                      <wp:positionV relativeFrom="paragraph">
                        <wp:posOffset>242570</wp:posOffset>
                      </wp:positionV>
                      <wp:extent cx="342900" cy="266700"/>
                      <wp:effectExtent l="9525" t="9525" r="9525" b="9525"/>
                      <wp:wrapNone/>
                      <wp:docPr id="45" name="Pole tekstow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50D95" w:rsidRDefault="00750D95" w:rsidP="00D07832">
                                  <w:r>
                                    <w:t>-5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45" o:spid="_x0000_s1108" type="#_x0000_t202" style="position:absolute;left:0;text-align:left;margin-left:85.9pt;margin-top:19.1pt;width:27pt;height:21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" strokecolor="white">
                      <v:textbox>
                        <w:txbxContent>
                          <w:p w:rsidR="00750D95" w:rsidRDefault="00750D95" w:rsidP="00D07832">
                            <w:r>
                              <w:t>-5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F1C21">
              <w:rPr>
                <w:rFonts w:ascii="Calibri" w:hAnsi="Calibri" w:cstheme="minorHAnsi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077A58B5" wp14:editId="7BA9D830">
                      <wp:simplePos x="0" y="0"/>
                      <wp:positionH relativeFrom="column">
                        <wp:posOffset>3624580</wp:posOffset>
                      </wp:positionH>
                      <wp:positionV relativeFrom="paragraph">
                        <wp:posOffset>242570</wp:posOffset>
                      </wp:positionV>
                      <wp:extent cx="276225" cy="285750"/>
                      <wp:effectExtent l="9525" t="9525" r="9525" b="9525"/>
                      <wp:wrapNone/>
                      <wp:docPr id="46" name="Pole tekstow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50D95" w:rsidRDefault="00750D95" w:rsidP="00D07832">
                                  <w: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46" o:spid="_x0000_s1109" type="#_x0000_t202" style="position:absolute;left:0;text-align:left;margin-left:285.4pt;margin-top:19.1pt;width:21.75pt;height:22.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" strokecolor="white">
                      <v:textbox>
                        <w:txbxContent>
                          <w:p w:rsidR="00750D95" w:rsidRDefault="00750D95" w:rsidP="00D07832">
                            <w: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F1C21">
              <w:rPr>
                <w:rFonts w:ascii="Calibri" w:hAnsi="Calibri" w:cstheme="minorHAnsi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3DD7B1BC" wp14:editId="16CA3C5C">
                      <wp:simplePos x="0" y="0"/>
                      <wp:positionH relativeFrom="column">
                        <wp:posOffset>2338705</wp:posOffset>
                      </wp:positionH>
                      <wp:positionV relativeFrom="paragraph">
                        <wp:posOffset>242570</wp:posOffset>
                      </wp:positionV>
                      <wp:extent cx="314325" cy="285750"/>
                      <wp:effectExtent l="9525" t="9525" r="9525" b="9525"/>
                      <wp:wrapNone/>
                      <wp:docPr id="47" name="Pole tekstow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3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50D95" w:rsidRDefault="00750D95" w:rsidP="00D07832">
                                  <w:r>
                                    <w:t>-1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47" o:spid="_x0000_s1110" type="#_x0000_t202" style="position:absolute;left:0;text-align:left;margin-left:184.15pt;margin-top:19.1pt;width:24.75pt;height:22.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" strokecolor="white">
                      <v:textbox>
                        <w:txbxContent>
                          <w:p w:rsidR="00750D95" w:rsidRDefault="00750D95" w:rsidP="00D07832">
                            <w:r>
                              <w:t>-1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F1C21" w:rsidRPr="00BF1C21" w:rsidRDefault="00BF1C21" w:rsidP="00BF1C21">
            <w:pPr>
              <w:spacing w:after="0" w:line="240" w:lineRule="auto"/>
              <w:jc w:val="both"/>
              <w:rPr>
                <w:rFonts w:ascii="Calibri" w:hAnsi="Calibri" w:cstheme="minorHAnsi"/>
                <w:b/>
                <w:sz w:val="24"/>
                <w:szCs w:val="24"/>
              </w:rPr>
            </w:pPr>
            <w:r w:rsidRPr="00BF1C21">
              <w:rPr>
                <w:rFonts w:ascii="Calibri" w:hAnsi="Calibri" w:cstheme="minorHAnsi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5E1F5F35" wp14:editId="74944B78">
                      <wp:simplePos x="0" y="0"/>
                      <wp:positionH relativeFrom="column">
                        <wp:posOffset>2500630</wp:posOffset>
                      </wp:positionH>
                      <wp:positionV relativeFrom="paragraph">
                        <wp:posOffset>27940</wp:posOffset>
                      </wp:positionV>
                      <wp:extent cx="0" cy="123825"/>
                      <wp:effectExtent l="0" t="0" r="19050" b="9525"/>
                      <wp:wrapNone/>
                      <wp:docPr id="50" name="Łącznik prosty ze strzałką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238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Łącznik prosty ze strzałką 50" o:spid="_x0000_s1026" type="#_x0000_t32" style="position:absolute;margin-left:196.9pt;margin-top:2.2pt;width:0;height:9.7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"/>
                  </w:pict>
                </mc:Fallback>
              </mc:AlternateContent>
            </w:r>
            <w:r w:rsidRPr="00BF1C21">
              <w:rPr>
                <w:rFonts w:ascii="Calibri" w:hAnsi="Calibri" w:cstheme="minorHAnsi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1412DBB8" wp14:editId="3283E189">
                      <wp:simplePos x="0" y="0"/>
                      <wp:positionH relativeFrom="column">
                        <wp:posOffset>1271905</wp:posOffset>
                      </wp:positionH>
                      <wp:positionV relativeFrom="paragraph">
                        <wp:posOffset>-635</wp:posOffset>
                      </wp:positionV>
                      <wp:extent cx="0" cy="123825"/>
                      <wp:effectExtent l="0" t="0" r="19050" b="9525"/>
                      <wp:wrapNone/>
                      <wp:docPr id="48" name="Łącznik prosty ze strzałką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238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Łącznik prosty ze strzałką 48" o:spid="_x0000_s1026" type="#_x0000_t32" style="position:absolute;margin-left:100.15pt;margin-top:-.05pt;width:0;height:9.7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"/>
                  </w:pict>
                </mc:Fallback>
              </mc:AlternateContent>
            </w:r>
            <w:r w:rsidRPr="00BF1C21">
              <w:rPr>
                <w:rFonts w:ascii="Calibri" w:hAnsi="Calibri" w:cstheme="minorHAnsi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6147D56C" wp14:editId="1BD382F4">
                      <wp:simplePos x="0" y="0"/>
                      <wp:positionH relativeFrom="column">
                        <wp:posOffset>147955</wp:posOffset>
                      </wp:positionH>
                      <wp:positionV relativeFrom="paragraph">
                        <wp:posOffset>66040</wp:posOffset>
                      </wp:positionV>
                      <wp:extent cx="4791075" cy="0"/>
                      <wp:effectExtent l="0" t="76200" r="28575" b="95250"/>
                      <wp:wrapNone/>
                      <wp:docPr id="51" name="Łącznik prosty ze strzałką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7910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Łącznik prosty ze strzałką 51" o:spid="_x0000_s1026" type="#_x0000_t32" style="position:absolute;margin-left:11.65pt;margin-top:5.2pt;width:377.25pt;height:0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">
                      <v:stroke endarrow="block"/>
                    </v:shape>
                  </w:pict>
                </mc:Fallback>
              </mc:AlternateContent>
            </w:r>
          </w:p>
          <w:p w:rsidR="00BF1C21" w:rsidRDefault="00BF1C21" w:rsidP="00BF1C21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</w:p>
          <w:p w:rsidR="00BF1C21" w:rsidRDefault="00BF1C21" w:rsidP="00BF1C21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</w:p>
          <w:p w:rsidR="00BF1C21" w:rsidRPr="00BF1C21" w:rsidRDefault="00BF1C21" w:rsidP="00BF1C21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BF1C21">
              <w:rPr>
                <w:rFonts w:ascii="Calibri" w:hAnsi="Calibri" w:cstheme="minorHAnsi"/>
                <w:sz w:val="24"/>
                <w:szCs w:val="24"/>
              </w:rPr>
              <w:t>Od liczby  (-1) odległe o cztery jednostki są dwie liczby: (-5) oraz 3.</w:t>
            </w:r>
          </w:p>
          <w:p w:rsidR="00BF1C21" w:rsidRPr="00BF1C21" w:rsidRDefault="00BF1C21" w:rsidP="00BF1C21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BF1C21">
              <w:rPr>
                <w:rFonts w:ascii="Calibri" w:hAnsi="Calibri" w:cstheme="minorHAnsi"/>
                <w:sz w:val="24"/>
                <w:szCs w:val="24"/>
              </w:rPr>
              <w:t xml:space="preserve">Zapiszemy wówczas: </w:t>
            </w:r>
            <w:r w:rsidRPr="00BF1C21">
              <w:rPr>
                <w:rFonts w:ascii="Calibri" w:hAnsi="Calibri" w:cstheme="minorHAnsi"/>
                <w:position w:val="-14"/>
                <w:sz w:val="24"/>
                <w:szCs w:val="24"/>
              </w:rPr>
              <w:object w:dxaOrig="940" w:dyaOrig="400">
                <v:shape id="_x0000_i1306" type="#_x0000_t75" style="width:47pt;height:20pt" o:ole="">
                  <v:imagedata r:id="rId585" o:title=""/>
                </v:shape>
                <o:OLEObject Type="Embed" ProgID="Equation.3" ShapeID="_x0000_i1306" DrawAspect="Content" ObjectID="_1433797041" r:id="rId586"/>
              </w:object>
            </w:r>
            <w:r w:rsidRPr="00BF1C21">
              <w:rPr>
                <w:rFonts w:ascii="Calibri" w:hAnsi="Calibri" w:cstheme="minorHAnsi"/>
                <w:sz w:val="24"/>
                <w:szCs w:val="24"/>
              </w:rPr>
              <w:t xml:space="preserve"> (zbiór liczb rzeczywistych x, których odległość na osi liczbowej od liczby (-1) jest równa 4).</w:t>
            </w:r>
          </w:p>
          <w:p w:rsidR="00BF1C21" w:rsidRPr="00BF1C21" w:rsidRDefault="00BF1C21" w:rsidP="00BF1C21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</w:p>
          <w:p w:rsidR="00BF1C21" w:rsidRPr="00BF1C21" w:rsidRDefault="00BF1C21" w:rsidP="00BF1C21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</w:p>
          <w:p w:rsidR="00BF1C21" w:rsidRPr="00BF1C21" w:rsidRDefault="00BF1C21" w:rsidP="00BF1C21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</w:p>
          <w:p w:rsidR="00BF1C21" w:rsidRPr="00BF1C21" w:rsidRDefault="00BF1C21" w:rsidP="00BF1C21">
            <w:pPr>
              <w:spacing w:after="0" w:line="240" w:lineRule="auto"/>
              <w:jc w:val="both"/>
              <w:rPr>
                <w:rFonts w:ascii="Calibri" w:hAnsi="Calibri" w:cstheme="minorHAnsi"/>
                <w:i/>
                <w:sz w:val="24"/>
                <w:szCs w:val="24"/>
                <w:u w:val="single"/>
              </w:rPr>
            </w:pPr>
            <w:r w:rsidRPr="00BF1C21">
              <w:rPr>
                <w:rFonts w:ascii="Calibri" w:hAnsi="Calibri" w:cstheme="minorHAnsi"/>
                <w:i/>
                <w:sz w:val="24"/>
                <w:szCs w:val="24"/>
                <w:u w:val="single"/>
              </w:rPr>
              <w:lastRenderedPageBreak/>
              <w:t>Uogólnijmy:</w:t>
            </w:r>
          </w:p>
          <w:p w:rsidR="00BF1C21" w:rsidRPr="00BF1C21" w:rsidRDefault="00BF1C21" w:rsidP="00BF1C21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BF1C21">
              <w:rPr>
                <w:rFonts w:ascii="Calibri" w:hAnsi="Calibri" w:cstheme="minorHAnsi"/>
                <w:noProof/>
                <w:sz w:val="24"/>
                <w:szCs w:val="24"/>
                <w:lang w:eastAsia="pl-PL"/>
              </w:rPr>
              <mc:AlternateContent>
                <mc:Choice Requires="wpg">
                  <w:drawing>
                    <wp:anchor distT="0" distB="0" distL="114300" distR="114300" simplePos="0" relativeHeight="251753472" behindDoc="0" locked="0" layoutInCell="1" allowOverlap="1" wp14:anchorId="4DE4D029" wp14:editId="5E1284B1">
                      <wp:simplePos x="0" y="0"/>
                      <wp:positionH relativeFrom="column">
                        <wp:posOffset>802640</wp:posOffset>
                      </wp:positionH>
                      <wp:positionV relativeFrom="paragraph">
                        <wp:posOffset>522605</wp:posOffset>
                      </wp:positionV>
                      <wp:extent cx="3503930" cy="848995"/>
                      <wp:effectExtent l="6985" t="10160" r="13335" b="7620"/>
                      <wp:wrapNone/>
                      <wp:docPr id="52" name="Grupa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503930" cy="848995"/>
                                <a:chOff x="2681" y="6647"/>
                                <a:chExt cx="5518" cy="1337"/>
                              </a:xfrm>
                            </wpg:grpSpPr>
                            <wps:wsp>
                              <wps:cNvPr id="53" name="AutoShape 5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368" y="7442"/>
                                  <a:ext cx="0" cy="116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9" name="AutoShape 5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811" y="7442"/>
                                  <a:ext cx="11" cy="116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0" name="AutoShape 5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892" y="7442"/>
                                  <a:ext cx="0" cy="116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1" name="Text Box 5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138" y="7558"/>
                                  <a:ext cx="495" cy="42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50D95" w:rsidRDefault="00750D95" w:rsidP="00D07832">
                                    <w: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2" name="Text Box 5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577" y="7592"/>
                                  <a:ext cx="622" cy="39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50D95" w:rsidRDefault="00750D95" w:rsidP="00D07832">
                                    <w:proofErr w:type="spellStart"/>
                                    <w:r>
                                      <w:t>a+r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3" name="Text Box 5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681" y="7592"/>
                                  <a:ext cx="565" cy="3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50D95" w:rsidRDefault="00750D95" w:rsidP="00D07832">
                                    <w:r>
                                      <w:t>a-r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4" name="Freeform 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5368" y="7093"/>
                                  <a:ext cx="2454" cy="404"/>
                                </a:xfrm>
                                <a:custGeom>
                                  <a:avLst/>
                                  <a:gdLst>
                                    <a:gd name="T0" fmla="*/ 0 w 2454"/>
                                    <a:gd name="T1" fmla="*/ 404 h 404"/>
                                    <a:gd name="T2" fmla="*/ 1037 w 2454"/>
                                    <a:gd name="T3" fmla="*/ 0 h 404"/>
                                    <a:gd name="T4" fmla="*/ 2454 w 2454"/>
                                    <a:gd name="T5" fmla="*/ 404 h 40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454" h="404">
                                      <a:moveTo>
                                        <a:pt x="0" y="404"/>
                                      </a:moveTo>
                                      <a:cubicBezTo>
                                        <a:pt x="314" y="202"/>
                                        <a:pt x="628" y="0"/>
                                        <a:pt x="1037" y="0"/>
                                      </a:cubicBezTo>
                                      <a:cubicBezTo>
                                        <a:pt x="1446" y="0"/>
                                        <a:pt x="1950" y="202"/>
                                        <a:pt x="2454" y="404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5" name="Freeform 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92" y="7093"/>
                                  <a:ext cx="2476" cy="404"/>
                                </a:xfrm>
                                <a:custGeom>
                                  <a:avLst/>
                                  <a:gdLst>
                                    <a:gd name="T0" fmla="*/ 2476 w 2476"/>
                                    <a:gd name="T1" fmla="*/ 404 h 404"/>
                                    <a:gd name="T2" fmla="*/ 1140 w 2476"/>
                                    <a:gd name="T3" fmla="*/ 0 h 404"/>
                                    <a:gd name="T4" fmla="*/ 0 w 2476"/>
                                    <a:gd name="T5" fmla="*/ 404 h 40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476" h="404">
                                      <a:moveTo>
                                        <a:pt x="2476" y="404"/>
                                      </a:moveTo>
                                      <a:cubicBezTo>
                                        <a:pt x="2014" y="202"/>
                                        <a:pt x="1553" y="0"/>
                                        <a:pt x="1140" y="0"/>
                                      </a:cubicBezTo>
                                      <a:cubicBezTo>
                                        <a:pt x="727" y="0"/>
                                        <a:pt x="363" y="202"/>
                                        <a:pt x="0" y="404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6" name="Text Box 5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140" y="6647"/>
                                  <a:ext cx="657" cy="3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50D95" w:rsidRDefault="00750D95" w:rsidP="00D07832">
                                    <w:proofErr w:type="spellStart"/>
                                    <w:r>
                                      <w:t>a+r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7" name="Text Box 5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883" y="6705"/>
                                  <a:ext cx="633" cy="3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50D95" w:rsidRDefault="00750D95" w:rsidP="00D07832">
                                    <w:r>
                                      <w:t>a-r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a 52" o:spid="_x0000_s1111" style="position:absolute;left:0;text-align:left;margin-left:63.2pt;margin-top:41.15pt;width:275.9pt;height:66.85pt;z-index:251753472" coordorigin="2681,6647" coordsize="5518,13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">
                      <v:shape id="AutoShape 50" o:spid="_x0000_s1112" type="#_x0000_t32" style="position:absolute;left:5368;top:7442;width:0;height:11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bGtCsUAAADbAAAADwAAAGRycy9kb3ducmV2LnhtbESPQWsCMRSE7wX/Q3hCL6VmtVjK1iir&#10;IFTBg9v2/rp5boKbl3UTdfvvTaHgcZiZb5jZoneNuFAXrGcF41EGgrjy2nKt4Otz/fwGIkRkjY1n&#10;UvBLARbzwcMMc+2vvKdLGWuRIBxyVGBibHMpQ2XIYRj5ljh5B985jEl2tdQdXhPcNXKSZa/SoeW0&#10;YLCllaHqWJ6dgt1mvCx+jN1s9ye7m66L5lw/fSv1OOyLdxCR+ngP/7c/tILpC/x9S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bGtCsUAAADbAAAADwAAAAAAAAAA&#10;AAAAAAChAgAAZHJzL2Rvd25yZXYueG1sUEsFBgAAAAAEAAQA+QAAAJMDAAAAAA==&#10;"/>
                      <v:shape id="AutoShape 51" o:spid="_x0000_s1113" type="#_x0000_t32" style="position:absolute;left:7811;top:7442;width:11;height:11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pZFv8YAAADcAAAADwAAAGRycy9kb3ducmV2LnhtbESPQWsCMRSE7wX/Q3iCl1KzWpR2NcpW&#10;EFTwoG3vz83rJnTzst1E3f77piB4HGbmG2a+7FwtLtQG61nBaJiBIC69tlwp+HhfP72ACBFZY+2Z&#10;FPxSgOWi9zDHXPsrH+hyjJVIEA45KjAxNrmUoTTkMAx9Q5y8L986jEm2ldQtXhPc1XKcZVPp0HJa&#10;MNjQylD5fTw7Bfvt6K04GbvdHX7sfrIu6nP1+KnUoN8VMxCRungP39obreA5e4X/M+kIyM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aWRb/GAAAA3AAAAA8AAAAAAAAA&#10;AAAAAAAAoQIAAGRycy9kb3ducmV2LnhtbFBLBQYAAAAABAAEAPkAAACUAwAAAAA=&#10;"/>
                      <v:shape id="AutoShape 52" o:spid="_x0000_s1114" type="#_x0000_t32" style="position:absolute;left:2892;top:7442;width:0;height:11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nV6/8MAAADcAAAADwAAAGRycy9kb3ducmV2LnhtbERPz2vCMBS+D/wfwhO8jJnWsTE6o1RB&#10;UMGD3XZ/a96asOalNlG7/94cBh4/vt/z5eBacaE+WM8K8mkGgrj22nKj4PNj8/QGIkRkja1nUvBH&#10;AZaL0cMcC+2vfKRLFRuRQjgUqMDE2BVShtqQwzD1HXHifnzvMCbYN1L3eE3hrpWzLHuVDi2nBoMd&#10;rQ3Vv9XZKTjs8lX5bexufzzZw8umbM/N45dSk/FQvoOINMS7+N+91Qqe8zQ/nUlHQC5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J1ev/DAAAA3AAAAA8AAAAAAAAAAAAA&#10;AAAAoQIAAGRycy9kb3ducmV2LnhtbFBLBQYAAAAABAAEAPkAAACRAwAAAAA=&#10;"/>
                      <v:shape id="Text Box 53" o:spid="_x0000_s1115" type="#_x0000_t202" style="position:absolute;left:5138;top:7558;width:49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RRNMQA&#10;AADcAAAADwAAAGRycy9kb3ducmV2LnhtbESPzWrDMBCE74W+g9hCLiWR7UIJrpUQQkpztdtLb4u1&#10;/qHWyraU2MnTR4VAjsPMfMNk29l04kyjay0riFcRCOLS6pZrBT/fn8s1COeRNXaWScGFHGw3z08Z&#10;ptpOnNO58LUIEHYpKmi871MpXdmQQbeyPXHwKjsa9EGOtdQjTgFuOplE0bs02HJYaLCnfUPlX3Ey&#10;Cux0uBhLQ5S8/l7N13435FUyKLV4mXcfIDzN/hG+t49awVscw/+ZcATk5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EUTTEAAAA3AAAAA8AAAAAAAAAAAAAAAAAmAIAAGRycy9k&#10;b3ducmV2LnhtbFBLBQYAAAAABAAEAPUAAACJAwAAAAA=&#10;" strokecolor="white">
                        <v:textbox>
                          <w:txbxContent>
                            <w:p w:rsidR="00750D95" w:rsidRDefault="00750D95" w:rsidP="00D07832">
                              <w:r>
                                <w:t>a</w:t>
                              </w:r>
                            </w:p>
                          </w:txbxContent>
                        </v:textbox>
                      </v:shape>
                      <v:shape id="Text Box 54" o:spid="_x0000_s1116" type="#_x0000_t202" style="position:absolute;left:7577;top:7592;width:622;height:3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bPQ8QA&#10;AADcAAAADwAAAGRycy9kb3ducmV2LnhtbESPQWuDQBSE74H+h+UVcgnNqoVQrKuINKTXJL309nBf&#10;VOq+VXcbTX59t1DocZiZb5isWEwvrjS5zrKCeBuBIK6t7rhR8HHeP72AcB5ZY2+ZFNzIQZE/rDJM&#10;tZ35SNeTb0SAsEtRQev9kErp6pYMuq0diIN3sZNBH+TUSD3hHOCml0kU7aTBjsNCiwNVLdVfp2+j&#10;wM5vN2NpjJLN590cqnI8XpJRqfXjUr6C8LT4//Bf+10reI4T+D0TjoD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Wz0PEAAAA3AAAAA8AAAAAAAAAAAAAAAAAmAIAAGRycy9k&#10;b3ducmV2LnhtbFBLBQYAAAAABAAEAPUAAACJAwAAAAA=&#10;" strokecolor="white">
                        <v:textbox>
                          <w:txbxContent>
                            <w:p w:rsidR="00750D95" w:rsidRDefault="00750D95" w:rsidP="00D07832">
                              <w:proofErr w:type="spellStart"/>
                              <w:r>
                                <w:t>a+r</w:t>
                              </w:r>
                              <w:proofErr w:type="spellEnd"/>
                            </w:p>
                          </w:txbxContent>
                        </v:textbox>
                      </v:shape>
                      <v:shape id="Text Box 55" o:spid="_x0000_s1117" type="#_x0000_t202" style="position:absolute;left:2681;top:7592;width:565;height:3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pq2MIA&#10;AADcAAAADwAAAGRycy9kb3ducmV2LnhtbESPQYvCMBSE74L/ITzBi2hqhUWqUUQUvep68fZonm2x&#10;eWmbaKu/frMgeBxm5htmue5MKZ7UuMKygukkAkGcWl1wpuDyux/PQTiPrLG0TApe5GC96veWmGjb&#10;8omeZ5+JAGGXoILc+yqR0qU5GXQTWxEH72Ybgz7IJpO6wTbATSnjKPqRBgsOCzlWtM0pvZ8fRoFt&#10;dy9jqY7i0fVtDttNfbrFtVLDQbdZgPDU+W/40z5qBbPpDP7PhCMgV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mmrYwgAAANwAAAAPAAAAAAAAAAAAAAAAAJgCAABkcnMvZG93&#10;bnJldi54bWxQSwUGAAAAAAQABAD1AAAAhwMAAAAA&#10;" strokecolor="white">
                        <v:textbox>
                          <w:txbxContent>
                            <w:p w:rsidR="00750D95" w:rsidRDefault="00750D95" w:rsidP="00D07832">
                              <w:r>
                                <w:t>a-r</w:t>
                              </w:r>
                            </w:p>
                          </w:txbxContent>
                        </v:textbox>
                      </v:shape>
                      <v:shape id="Freeform 56" o:spid="_x0000_s1118" style="position:absolute;left:5368;top:7093;width:2454;height:404;visibility:visible;mso-wrap-style:square;v-text-anchor:top" coordsize="2454,4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YTh8YA&#10;AADcAAAADwAAAGRycy9kb3ducmV2LnhtbESP3WoCMRSE7wu+QzhCb0Sz2xZ/VqNIocWL0uLPAxw2&#10;x83i5mRJom59+kYQejnMzDfMYtXZRlzIh9qxgnyUgSAuna65UnDYfwynIEJE1tg4JgW/FGC17D0t&#10;sNDuylu67GIlEoRDgQpMjG0hZSgNWQwj1xIn7+i8xZikr6T2eE1w28iXLBtLizWnBYMtvRsqT7uz&#10;VfC5ntwGB5//TPTXmW+V0VP8nin13O/WcxCRuvgffrQ3WsFr/gb3M+kI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dYTh8YAAADcAAAADwAAAAAAAAAAAAAAAACYAgAAZHJz&#10;L2Rvd25yZXYueG1sUEsFBgAAAAAEAAQA9QAAAIsDAAAAAA==&#10;" path="m,404c314,202,628,,1037,v409,,913,202,1417,404e" filled="f">
                        <v:stroke endarrow="open"/>
                        <v:path arrowok="t" o:connecttype="custom" o:connectlocs="0,404;1037,0;2454,404" o:connectangles="0,0,0"/>
                      </v:shape>
                      <v:shape id="Freeform 57" o:spid="_x0000_s1119" style="position:absolute;left:2892;top:7093;width:2476;height:404;visibility:visible;mso-wrap-style:square;v-text-anchor:top" coordsize="2476,4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O+j8YA&#10;AADcAAAADwAAAGRycy9kb3ducmV2LnhtbESPQWvCQBSE7wX/w/IKvYhuUqlIdA1WLLR4aaOgx0f2&#10;mQ3Nvg3Z1aT/vlsQehxm5htmlQ+2ETfqfO1YQTpNQBCXTtdcKTge3iYLED4ga2wck4If8pCvRw8r&#10;zLTr+YtuRahEhLDPUIEJoc2k9KUhi37qWuLoXVxnMUTZVVJ32Ee4beRzksylxZrjgsGWtobK7+Jq&#10;FYQ+cfvTJ433H7Ptdbc4m12Br0o9PQ6bJYhAQ/gP39vvWsEsfYG/M/EIy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gO+j8YAAADcAAAADwAAAAAAAAAAAAAAAACYAgAAZHJz&#10;L2Rvd25yZXYueG1sUEsFBgAAAAAEAAQA9QAAAIsDAAAAAA==&#10;" path="m2476,404c2014,202,1553,,1140,,727,,363,202,,404e" filled="f">
                        <v:stroke endarrow="open"/>
                        <v:path arrowok="t" o:connecttype="custom" o:connectlocs="2476,404;1140,0;0,404" o:connectangles="0,0,0"/>
                      </v:shape>
                      <v:shape id="Text Box 58" o:spid="_x0000_s1120" type="#_x0000_t202" style="position:absolute;left:6140;top:6647;width:657;height:3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3JQMQA&#10;AADcAAAADwAAAGRycy9kb3ducmV2LnhtbESPT4vCMBTE78J+h/CEvciaWkGWblMRWVmv/rns7dE8&#10;22Lz0jbRVj+9EQSPw8z8hkmXg6nFlTpXWVYwm0YgiHOrKy4UHA+br28QziNrrC2Tghs5WGYfoxQT&#10;bXve0XXvCxEg7BJUUHrfJFK6vCSDbmob4uCdbGfQB9kVUnfYB7ipZRxFC2mw4rBQYkPrkvLz/mIU&#10;2P73Ziy1UTz5v5u/9ardneJWqc/xsPoB4Wnw7/CrvdUK5rMFPM+EIyC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tyUDEAAAA3AAAAA8AAAAAAAAAAAAAAAAAmAIAAGRycy9k&#10;b3ducmV2LnhtbFBLBQYAAAAABAAEAPUAAACJAwAAAAA=&#10;" strokecolor="white">
                        <v:textbox>
                          <w:txbxContent>
                            <w:p w:rsidR="00750D95" w:rsidRDefault="00750D95" w:rsidP="00D07832">
                              <w:proofErr w:type="spellStart"/>
                              <w:r>
                                <w:t>a+r</w:t>
                              </w:r>
                              <w:proofErr w:type="spellEnd"/>
                            </w:p>
                          </w:txbxContent>
                        </v:textbox>
                      </v:shape>
                      <v:shape id="Text Box 59" o:spid="_x0000_s1121" type="#_x0000_t202" style="position:absolute;left:3883;top:6705;width:63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Fs28MA&#10;AADcAAAADwAAAGRycy9kb3ducmV2LnhtbESPT4vCMBTE7wv7HcITvCyaWsFdqlFEFL2qe9nbo3n9&#10;g81L22Rt9dMbQfA4zMxvmMWqN5W4UutKywom4wgEcWp1ybmC3/Nu9APCeWSNlWVScCMHq+XnxwIT&#10;bTs+0vXkcxEg7BJUUHhfJ1K6tCCDbmxr4uBltjXog2xzqVvsAtxUMo6imTRYclgosKZNQenl9G8U&#10;2G57M5aaKP76u5v9Zt0cs7hRajjo13MQnnr/Dr/aB61gOvmG55lwBO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aFs28MAAADcAAAADwAAAAAAAAAAAAAAAACYAgAAZHJzL2Rv&#10;d25yZXYueG1sUEsFBgAAAAAEAAQA9QAAAIgDAAAAAA==&#10;" strokecolor="white">
                        <v:textbox>
                          <w:txbxContent>
                            <w:p w:rsidR="00750D95" w:rsidRDefault="00750D95" w:rsidP="00D07832">
                              <w:r>
                                <w:t>a-r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BF1C21">
              <w:rPr>
                <w:rFonts w:ascii="Calibri" w:hAnsi="Calibri" w:cstheme="minorHAnsi"/>
                <w:sz w:val="24"/>
                <w:szCs w:val="24"/>
              </w:rPr>
              <w:t xml:space="preserve">Zapis: </w:t>
            </w:r>
            <w:r w:rsidRPr="00BF1C21">
              <w:rPr>
                <w:rFonts w:ascii="Calibri" w:hAnsi="Calibri" w:cstheme="minorHAnsi"/>
                <w:position w:val="-14"/>
                <w:sz w:val="24"/>
                <w:szCs w:val="24"/>
              </w:rPr>
              <w:object w:dxaOrig="980" w:dyaOrig="400">
                <v:shape id="_x0000_i1307" type="#_x0000_t75" style="width:49pt;height:20pt" o:ole="">
                  <v:imagedata r:id="rId587" o:title=""/>
                </v:shape>
                <o:OLEObject Type="Embed" ProgID="Equation.3" ShapeID="_x0000_i1307" DrawAspect="Content" ObjectID="_1433797042" r:id="rId588"/>
              </w:object>
            </w:r>
            <w:r w:rsidRPr="00BF1C21">
              <w:rPr>
                <w:rFonts w:ascii="Calibri" w:hAnsi="Calibri" w:cstheme="minorHAnsi"/>
                <w:sz w:val="24"/>
                <w:szCs w:val="24"/>
              </w:rPr>
              <w:t xml:space="preserve"> w interpretacji geometrycznej oznacza zbiór liczb rzeczywistych, których odległość od liczby a jest równa r.</w:t>
            </w:r>
          </w:p>
          <w:p w:rsidR="00BF1C21" w:rsidRPr="00BF1C21" w:rsidRDefault="00BF1C21" w:rsidP="00BF1C21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</w:p>
          <w:p w:rsidR="00BF1C21" w:rsidRPr="00BF1C21" w:rsidRDefault="00BF1C21" w:rsidP="00BF1C21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</w:p>
          <w:p w:rsidR="00BF1C21" w:rsidRPr="00BF1C21" w:rsidRDefault="00BF1C21" w:rsidP="00BF1C21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</w:p>
          <w:p w:rsidR="00BF1C21" w:rsidRDefault="00BF1C21" w:rsidP="00BF1C21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BF1C21">
              <w:rPr>
                <w:rFonts w:ascii="Calibri" w:hAnsi="Calibri" w:cs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32BB2B32" wp14:editId="5174E0AC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67945</wp:posOffset>
                      </wp:positionV>
                      <wp:extent cx="4886325" cy="0"/>
                      <wp:effectExtent l="0" t="76200" r="28575" b="95250"/>
                      <wp:wrapNone/>
                      <wp:docPr id="318" name="Łącznik prosty ze strzałką 3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863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Łącznik prosty ze strzałką 318" o:spid="_x0000_s1026" type="#_x0000_t32" style="position:absolute;margin-left:2.65pt;margin-top:5.35pt;width:384.75pt;height:0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">
                      <v:stroke endarrow="block"/>
                    </v:shape>
                  </w:pict>
                </mc:Fallback>
              </mc:AlternateContent>
            </w:r>
          </w:p>
          <w:p w:rsidR="00BF1C21" w:rsidRDefault="00BF1C21" w:rsidP="00BF1C21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</w:p>
          <w:p w:rsidR="00BF1C21" w:rsidRDefault="00BF1C21" w:rsidP="00BF1C21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</w:p>
          <w:p w:rsidR="00BF1C21" w:rsidRPr="00BF1C21" w:rsidRDefault="00BF1C21" w:rsidP="00BF1C21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BF1C21">
              <w:rPr>
                <w:rFonts w:ascii="Calibri" w:hAnsi="Calibri" w:cstheme="minorHAnsi"/>
                <w:sz w:val="24"/>
                <w:szCs w:val="24"/>
              </w:rPr>
              <w:t>Teraz z łatwością zinterpretujemy nierówności:</w:t>
            </w:r>
          </w:p>
          <w:p w:rsidR="00BF1C21" w:rsidRPr="00BF1C21" w:rsidRDefault="00BF1C21" w:rsidP="00540D81">
            <w:pPr>
              <w:numPr>
                <w:ilvl w:val="0"/>
                <w:numId w:val="55"/>
              </w:num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BF1C21">
              <w:rPr>
                <w:rFonts w:ascii="Calibri" w:hAnsi="Calibri" w:cstheme="minorHAnsi"/>
                <w:position w:val="-14"/>
                <w:sz w:val="24"/>
                <w:szCs w:val="24"/>
              </w:rPr>
              <w:object w:dxaOrig="960" w:dyaOrig="400">
                <v:shape id="_x0000_i1308" type="#_x0000_t75" style="width:48pt;height:20pt" o:ole="">
                  <v:imagedata r:id="rId589" o:title=""/>
                </v:shape>
                <o:OLEObject Type="Embed" ProgID="Equation.3" ShapeID="_x0000_i1308" DrawAspect="Content" ObjectID="_1433797043" r:id="rId590"/>
              </w:object>
            </w:r>
            <w:r w:rsidRPr="00BF1C21">
              <w:rPr>
                <w:rFonts w:ascii="Calibri" w:hAnsi="Calibri" w:cstheme="minorHAnsi"/>
                <w:sz w:val="24"/>
                <w:szCs w:val="24"/>
              </w:rPr>
              <w:t xml:space="preserve"> oznacza zbiór liczb, których odległość na osi liczbowej od liczby a jest nie większa niż r</w:t>
            </w:r>
          </w:p>
          <w:p w:rsidR="00BF1C21" w:rsidRPr="00BF1C21" w:rsidRDefault="00BF1C21" w:rsidP="00BF1C21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BF1C21">
              <w:rPr>
                <w:rFonts w:ascii="Calibri" w:hAnsi="Calibri" w:cstheme="minorHAnsi"/>
                <w:noProof/>
                <w:sz w:val="24"/>
                <w:szCs w:val="24"/>
                <w:lang w:eastAsia="pl-PL"/>
              </w:rPr>
              <mc:AlternateContent>
                <mc:Choice Requires="wpg">
                  <w:drawing>
                    <wp:anchor distT="0" distB="0" distL="114300" distR="114300" simplePos="0" relativeHeight="251755520" behindDoc="0" locked="0" layoutInCell="1" allowOverlap="1" wp14:anchorId="670EEA19" wp14:editId="4237BEBD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197485</wp:posOffset>
                      </wp:positionV>
                      <wp:extent cx="5079365" cy="948690"/>
                      <wp:effectExtent l="6350" t="6985" r="10160" b="6350"/>
                      <wp:wrapNone/>
                      <wp:docPr id="319" name="Grupa 3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079365" cy="948690"/>
                                <a:chOff x="1615" y="9886"/>
                                <a:chExt cx="7999" cy="1494"/>
                              </a:xfrm>
                            </wpg:grpSpPr>
                            <wps:wsp>
                              <wps:cNvPr id="320" name="AutoShape 6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615" y="10306"/>
                                  <a:ext cx="7726" cy="1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1" name="Oval 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055" y="10266"/>
                                  <a:ext cx="98" cy="9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2" name="Oval 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893" y="10266"/>
                                  <a:ext cx="81" cy="81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3" name="AutoShape 64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4101" y="10195"/>
                                  <a:ext cx="6" cy="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4" name="AutoShape 6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107" y="10195"/>
                                  <a:ext cx="2834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5" name="AutoShape 6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941" y="10195"/>
                                  <a:ext cx="0" cy="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6" name="Text Box 6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853" y="10364"/>
                                  <a:ext cx="622" cy="36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50D95" w:rsidRDefault="00750D95" w:rsidP="00D07832">
                                    <w:r>
                                      <w:t>a-r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7" name="Text Box 6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630" y="10364"/>
                                  <a:ext cx="656" cy="39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50D95" w:rsidRDefault="00750D95" w:rsidP="00D07832">
                                    <w:proofErr w:type="spellStart"/>
                                    <w:r>
                                      <w:t>a+r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8" name="Text Box 6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99" y="9886"/>
                                  <a:ext cx="415" cy="3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50D95" w:rsidRDefault="00750D95" w:rsidP="00D07832">
                                    <w:r>
                                      <w:t>x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9" name="Text Box 7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614" y="10661"/>
                                  <a:ext cx="1904" cy="71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50D95" w:rsidRDefault="00750D95" w:rsidP="00D07832">
                                    <w:r w:rsidRPr="00E675A0">
                                      <w:rPr>
                                        <w:position w:val="-10"/>
                                      </w:rPr>
                                      <w:object w:dxaOrig="1600" w:dyaOrig="320">
                                        <v:shape id="_x0000_i1325" type="#_x0000_t75" style="width:80pt;height:16pt" o:ole="">
                                          <v:imagedata r:id="rId591" o:title=""/>
                                        </v:shape>
                                        <o:OLEObject Type="Embed" ProgID="Equation.3" ShapeID="_x0000_i1325" DrawAspect="Content" ObjectID="_1433797060" r:id="rId592"/>
                                      </w:object>
                                    </w:r>
                                  </w:p>
                                </w:txbxContent>
                              </wps:txbx>
                              <wps:bodyPr rot="0" vert="horz" wrap="none" lIns="91440" tIns="45720" rIns="91440" bIns="45720" anchor="t" anchorCtr="0" upright="1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a 319" o:spid="_x0000_s1122" style="position:absolute;left:0;text-align:left;margin-left:9.9pt;margin-top:15.55pt;width:399.95pt;height:74.7pt;z-index:251755520" coordorigin="1615,9886" coordsize="7999,14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">
                      <v:shape id="AutoShape 61" o:spid="_x0000_s1123" type="#_x0000_t32" style="position:absolute;left:1615;top:10306;width:7726;height:1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c4cFcIAAADcAAAADwAAAGRycy9kb3ducmV2LnhtbERPTYvCMBC9L/gfwgje1lQFWatRRFBE&#10;8bC6FL0NzdgWm0lJotb99ZuDsMfH+54tWlOLBzlfWVYw6CcgiHOrKy4U/JzWn18gfEDWWFsmBS/y&#10;sJh3PmaYavvkb3ocQyFiCPsUFZQhNKmUPi/JoO/bhjhyV+sMhghdIbXDZww3tRwmyVgarDg2lNjQ&#10;qqT8drwbBef95J69sgPtssFkd0Fn/O9po1Sv2y6nIAK14V/8dm+1gtEwzo9n4hGQ8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c4cFcIAAADcAAAADwAAAAAAAAAAAAAA&#10;AAChAgAAZHJzL2Rvd25yZXYueG1sUEsFBgAAAAAEAAQA+QAAAJADAAAAAA==&#10;">
                        <v:stroke endarrow="block"/>
                      </v:shape>
                      <v:oval id="Oval 62" o:spid="_x0000_s1124" style="position:absolute;left:4055;top:10266;width:98;height: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Rk8MMA&#10;AADcAAAADwAAAGRycy9kb3ducmV2LnhtbESPQWvCQBSE70L/w/IKvUjdxFKR1FUkYPHaNAePz+xr&#10;Epp9G3ZXk/x7VxA8DjPzDbPZjaYTV3K+tawgXSQgiCurW64VlL+H9zUIH5A1dpZJwUQedtuX2QYz&#10;bQf+oWsRahEh7DNU0ITQZ1L6qiGDfmF74uj9WWcwROlqqR0OEW46uUySlTTYclxosKe8oeq/uBgF&#10;bt5P+XTMD+mZv4vPYa1Pq1Ir9fY67r9ABBrDM/xoH7WCj2UK9zPxCMjt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uRk8MMAAADcAAAADwAAAAAAAAAAAAAAAACYAgAAZHJzL2Rv&#10;d25yZXYueG1sUEsFBgAAAAAEAAQA9QAAAIgDAAAAAA==&#10;" fillcolor="black"/>
                      <v:oval id="Oval 63" o:spid="_x0000_s1125" style="position:absolute;left:6893;top:10266;width:81;height: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b6h8MA&#10;AADcAAAADwAAAGRycy9kb3ducmV2LnhtbESPQWvCQBSE70L/w/IKXqRuTKlI6ioSULw2zcHjM/ua&#10;hGbfht3VJP++WxA8DjPzDbPdj6YTd3K+taxgtUxAEFdWt1wrKL+PbxsQPiBr7CyTgok87Hcvsy1m&#10;2g78Rfci1CJC2GeooAmhz6T0VUMG/dL2xNH7sc5giNLVUjscItx0Mk2StTTYclxosKe8oeq3uBkF&#10;btFP+XTOj6srn4qPYaMv61IrNX8dD58gAo3hGX60z1rBe5rC/5l4BOTu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jb6h8MAAADcAAAADwAAAAAAAAAAAAAAAACYAgAAZHJzL2Rv&#10;d25yZXYueG1sUEsFBgAAAAAEAAQA9QAAAIgDAAAAAA==&#10;" fillcolor="black"/>
                      <v:shape id="AutoShape 64" o:spid="_x0000_s1126" type="#_x0000_t32" style="position:absolute;left:4101;top:10195;width:6;height:7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CquXsQAAADcAAAADwAAAGRycy9kb3ducmV2LnhtbESPQYvCMBSE74L/ITzBi2hahUWqURZh&#10;QTwIqz14fCTPtmzzUpNs7f77jbCwx2FmvmG2+8G2oicfGscK8kUGglg703CloLx+zNcgQkQ22Dom&#10;BT8UYL8bj7ZYGPfkT+ovsRIJwqFABXWMXSFl0DVZDAvXESfv7rzFmKSvpPH4THDbymWWvUmLDaeF&#10;Gjs61KS/Lt9WQXMqz2U/e0Sv16f85vNwvbVaqelkeN+AiDTE//Bf+2gUrJYreJ1JR0D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8Kq5exAAAANwAAAAPAAAAAAAAAAAA&#10;AAAAAKECAABkcnMvZG93bnJldi54bWxQSwUGAAAAAAQABAD5AAAAkgMAAAAA&#10;"/>
                      <v:shape id="AutoShape 65" o:spid="_x0000_s1127" type="#_x0000_t32" style="position:absolute;left:4107;top:10195;width:283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yK2QcYAAADcAAAADwAAAGRycy9kb3ducmV2LnhtbESPT2sCMRTE74V+h/CEXopm1SplNcq2&#10;INSCB//dXzfPTXDzst1EXb99Uyj0OMzMb5j5snO1uFIbrGcFw0EGgrj02nKl4LBf9V9BhIissfZM&#10;Cu4UYLl4fJhjrv2Nt3TdxUokCIccFZgYm1zKUBpyGAa+IU7eybcOY5JtJXWLtwR3tRxl2VQ6tJwW&#10;DDb0bqg87y5OwWY9fCu+jF1/br/tZrIq6kv1fFTqqdcVMxCRuvgf/mt/aAXj0Qv8nklHQC5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MitkHGAAAA3AAAAA8AAAAAAAAA&#10;AAAAAAAAoQIAAGRycy9kb3ducmV2LnhtbFBLBQYAAAAABAAEAPkAAACUAwAAAAA=&#10;"/>
                      <v:shape id="AutoShape 66" o:spid="_x0000_s1128" type="#_x0000_t32" style="position:absolute;left:6941;top:10195;width:0;height: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G4T2sYAAADcAAAADwAAAGRycy9kb3ducmV2LnhtbESPT2sCMRTE70K/Q3gFL1KzKpayNcpW&#10;ELTgwT+9v25eN6Gbl3UTdf32jSD0OMzMb5jZonO1uFAbrGcFo2EGgrj02nKl4HhYvbyBCBFZY+2Z&#10;FNwowGL+1Jthrv2Vd3TZx0okCIccFZgYm1zKUBpyGIa+IU7ej28dxiTbSuoWrwnuajnOslfp0HJa&#10;MNjQ0lD5uz87BdvN6KP4NnbzuTvZ7XRV1Odq8KVU/7kr3kFE6uJ/+NFeawWT8RTuZ9IRkP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xuE9rGAAAA3AAAAA8AAAAAAAAA&#10;AAAAAAAAoQIAAGRycy9kb3ducmV2LnhtbFBLBQYAAAAABAAEAPkAAACUAwAAAAA=&#10;"/>
                      <v:shape id="Text Box 67" o:spid="_x0000_s1129" type="#_x0000_t202" style="position:absolute;left:3853;top:10364;width:622;height:3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ED/cQA&#10;AADcAAAADwAAAGRycy9kb3ducmV2LnhtbESPQWvCQBSE7wX/w/IEL6VumkIo0VVEKno17aW3R/aZ&#10;DWbfJtnVRH99VxB6HGbmG2a5Hm0jrtT72rGC93kCgrh0uuZKwc/37u0ThA/IGhvHpOBGHtarycsS&#10;c+0GPtK1CJWIEPY5KjAhtLmUvjRk0c9dSxy9k+sthij7Suoehwi3jUyTJJMWa44LBlvaGirPxcUq&#10;cMPXzTrqkvT192732013PKWdUrPpuFmACDSG//CzfdAKPtIMHmfiEZ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BA/3EAAAA3AAAAA8AAAAAAAAAAAAAAAAAmAIAAGRycy9k&#10;b3ducmV2LnhtbFBLBQYAAAAABAAEAPUAAACJAwAAAAA=&#10;" strokecolor="white">
                        <v:textbox>
                          <w:txbxContent>
                            <w:p w:rsidR="00750D95" w:rsidRDefault="00750D95" w:rsidP="00D07832">
                              <w:r>
                                <w:t>a-r</w:t>
                              </w:r>
                            </w:p>
                          </w:txbxContent>
                        </v:textbox>
                      </v:shape>
                      <v:shape id="Text Box 68" o:spid="_x0000_s1130" type="#_x0000_t202" style="position:absolute;left:6630;top:10364;width:656;height:3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2mZsQA&#10;AADcAAAADwAAAGRycy9kb3ducmV2LnhtbESPS4vCQBCE78L+h6EXvMg6MQu6REcR2cW9+rh4azKd&#10;B2Z6ksxoor/eEQSPRVV9RS1WvanElVpXWlYwGUcgiFOrS84VHA9/Xz8gnEfWWFkmBTdysFp+DBaY&#10;aNvxjq57n4sAYZeggsL7OpHSpQUZdGNbEwcvs61BH2SbS91iF+CmknEUTaXBksNCgTVtCkrP+4tR&#10;YLvfm7HURPHodDfbzbrZZXGj1PCzX89BeOr9O/xq/2sF3/EMnmfCEZ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NpmbEAAAA3AAAAA8AAAAAAAAAAAAAAAAAmAIAAGRycy9k&#10;b3ducmV2LnhtbFBLBQYAAAAABAAEAPUAAACJAwAAAAA=&#10;" strokecolor="white">
                        <v:textbox>
                          <w:txbxContent>
                            <w:p w:rsidR="00750D95" w:rsidRDefault="00750D95" w:rsidP="00D07832">
                              <w:proofErr w:type="spellStart"/>
                              <w:r>
                                <w:t>a+r</w:t>
                              </w:r>
                              <w:proofErr w:type="spellEnd"/>
                            </w:p>
                          </w:txbxContent>
                        </v:textbox>
                      </v:shape>
                      <v:shape id="Text Box 69" o:spid="_x0000_s1131" type="#_x0000_t202" style="position:absolute;left:9199;top:9886;width:415;height:3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IyFMEA&#10;AADcAAAADwAAAGRycy9kb3ducmV2LnhtbERPy2rCQBTdC/7DcIVupE5MQUqaUUSUuvWxcXfJ3Dxo&#10;5k6SGfPw6zuLQpeH8053o6lFT52rLCtYryIQxJnVFRcK7rfT+ycI55E11pZJwUQOdtv5LMVE24Ev&#10;1F99IUIIuwQVlN43iZQuK8mgW9mGOHC57Qz6ALtC6g6HEG5qGUfRRhqsODSU2NChpOzn+jQK7HCc&#10;jKU2ipePl/k+7NtLHrdKvS3G/RcIT6P/F/+5z1rBRxzWhjPhCMjt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pSMhTBAAAA3AAAAA8AAAAAAAAAAAAAAAAAmAIAAGRycy9kb3du&#10;cmV2LnhtbFBLBQYAAAAABAAEAPUAAACGAwAAAAA=&#10;" strokecolor="white">
                        <v:textbox>
                          <w:txbxContent>
                            <w:p w:rsidR="00750D95" w:rsidRDefault="00750D95" w:rsidP="00D07832">
                              <w:r>
                                <w:t>x</w:t>
                              </w:r>
                            </w:p>
                          </w:txbxContent>
                        </v:textbox>
                      </v:shape>
                      <v:shape id="Text Box 70" o:spid="_x0000_s1132" type="#_x0000_t202" style="position:absolute;left:4614;top:10661;width:1904;height:7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G+98YA&#10;AADcAAAADwAAAGRycy9kb3ducmV2LnhtbESPQWvCQBSE70L/w/IEb7rRgtjoGoJtgx560Ba1t0f2&#10;NQnNvg3ZNcZ/7xaEHoeZ+YZZJb2pRUetqywrmE4iEMS51RUXCr4+38cLEM4ja6wtk4IbOUjWT4MV&#10;xtpeeU/dwRciQNjFqKD0vomldHlJBt3ENsTB+7GtQR9kW0jd4jXATS1nUTSXBisOCyU2tCkp/z1c&#10;jILq47vxx1P29rqx2el2RndOd06p0bBPlyA89f4//GhvtYLn2Qv8nQlHQK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HG+98YAAADcAAAADwAAAAAAAAAAAAAAAACYAgAAZHJz&#10;L2Rvd25yZXYueG1sUEsFBgAAAAAEAAQA9QAAAIsDAAAAAA==&#10;" strokecolor="white">
                        <v:textbox style="mso-fit-shape-to-text:t">
                          <w:txbxContent>
                            <w:p w:rsidR="00750D95" w:rsidRDefault="00750D95" w:rsidP="00D07832">
                              <w:r w:rsidRPr="00E675A0">
                                <w:rPr>
                                  <w:position w:val="-10"/>
                                </w:rPr>
                                <w:object w:dxaOrig="1600" w:dyaOrig="320">
                                  <v:shape id="_x0000_i1325" type="#_x0000_t75" style="width:80pt;height:16pt" o:ole="">
                                    <v:imagedata r:id="rId593" o:title=""/>
                                  </v:shape>
                                  <o:OLEObject Type="Embed" ProgID="Equation.3" ShapeID="_x0000_i1325" DrawAspect="Content" ObjectID="_1432394538" r:id="rId594"/>
                                </w:objec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BF1C21" w:rsidRPr="00BF1C21" w:rsidRDefault="00BF1C21" w:rsidP="00BF1C21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</w:p>
          <w:p w:rsidR="00BF1C21" w:rsidRPr="00BF1C21" w:rsidRDefault="00BF1C21" w:rsidP="00BF1C21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</w:p>
          <w:p w:rsidR="00BF1C21" w:rsidRPr="00BF1C21" w:rsidRDefault="00BF1C21" w:rsidP="00BF1C21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</w:p>
          <w:p w:rsidR="00BF1C21" w:rsidRPr="00BF1C21" w:rsidRDefault="00BF1C21" w:rsidP="00540D81">
            <w:pPr>
              <w:numPr>
                <w:ilvl w:val="0"/>
                <w:numId w:val="55"/>
              </w:num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BF1C21">
              <w:rPr>
                <w:rFonts w:ascii="Calibri" w:hAnsi="Calibri" w:cstheme="minorHAnsi"/>
                <w:position w:val="-14"/>
                <w:sz w:val="24"/>
                <w:szCs w:val="24"/>
              </w:rPr>
              <w:object w:dxaOrig="940" w:dyaOrig="400">
                <v:shape id="_x0000_i1309" type="#_x0000_t75" style="width:47pt;height:20pt" o:ole="">
                  <v:imagedata r:id="rId595" o:title=""/>
                </v:shape>
                <o:OLEObject Type="Embed" ProgID="Equation.3" ShapeID="_x0000_i1309" DrawAspect="Content" ObjectID="_1433797044" r:id="rId596"/>
              </w:object>
            </w:r>
            <w:r w:rsidRPr="00BF1C21">
              <w:rPr>
                <w:rFonts w:ascii="Calibri" w:hAnsi="Calibri" w:cstheme="minorHAnsi"/>
                <w:sz w:val="24"/>
                <w:szCs w:val="24"/>
              </w:rPr>
              <w:t xml:space="preserve"> oznacza zbiór liczb, których odległość na osi liczbowej od liczby a jest większa  niż r</w:t>
            </w:r>
          </w:p>
          <w:p w:rsidR="00BF1C21" w:rsidRPr="00BF1C21" w:rsidRDefault="00BF1C21" w:rsidP="00BF1C21">
            <w:pPr>
              <w:spacing w:after="0" w:line="240" w:lineRule="auto"/>
              <w:ind w:left="720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BF1C21">
              <w:rPr>
                <w:rFonts w:ascii="Calibri" w:hAnsi="Calibri" w:cstheme="minorHAnsi"/>
                <w:noProof/>
                <w:sz w:val="24"/>
                <w:szCs w:val="24"/>
                <w:lang w:eastAsia="pl-PL"/>
              </w:rPr>
              <mc:AlternateContent>
                <mc:Choice Requires="wpg">
                  <w:drawing>
                    <wp:anchor distT="0" distB="0" distL="114300" distR="114300" simplePos="0" relativeHeight="251756544" behindDoc="0" locked="0" layoutInCell="1" allowOverlap="1" wp14:anchorId="6F9D2396" wp14:editId="7A6B23E8">
                      <wp:simplePos x="0" y="0"/>
                      <wp:positionH relativeFrom="column">
                        <wp:posOffset>471805</wp:posOffset>
                      </wp:positionH>
                      <wp:positionV relativeFrom="paragraph">
                        <wp:posOffset>128270</wp:posOffset>
                      </wp:positionV>
                      <wp:extent cx="4559935" cy="908050"/>
                      <wp:effectExtent l="9525" t="12700" r="12065" b="12700"/>
                      <wp:wrapNone/>
                      <wp:docPr id="330" name="Grupa 3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559935" cy="908050"/>
                                <a:chOff x="2160" y="13078"/>
                                <a:chExt cx="7181" cy="1430"/>
                              </a:xfrm>
                            </wpg:grpSpPr>
                            <wps:wsp>
                              <wps:cNvPr id="331" name="Text Box 7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909" y="13078"/>
                                  <a:ext cx="432" cy="38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50D95" w:rsidRDefault="00750D95" w:rsidP="00D07832">
                                    <w:r>
                                      <w:t>x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2" name="AutoShape 7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60" y="13540"/>
                                  <a:ext cx="700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3" name="AutoShape 7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792" y="13465"/>
                                  <a:ext cx="0" cy="1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4" name="Text Box 7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569" y="13605"/>
                                  <a:ext cx="396" cy="3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50D95" w:rsidRDefault="00750D95" w:rsidP="00D07832">
                                    <w: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5" name="Text Box 7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630" y="13605"/>
                                  <a:ext cx="623" cy="4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50D95" w:rsidRDefault="00750D95" w:rsidP="00D07832">
                                    <w:proofErr w:type="spellStart"/>
                                    <w:r>
                                      <w:t>a+r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6" name="Text Box 7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422" y="13605"/>
                                  <a:ext cx="591" cy="40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50D95" w:rsidRDefault="00750D95" w:rsidP="00D07832">
                                    <w:r>
                                      <w:t>a-r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7" name="Text Box 7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156" y="13990"/>
                                  <a:ext cx="2984" cy="51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50D95" w:rsidRDefault="00750D95" w:rsidP="00D07832">
                                    <w:r w:rsidRPr="0005083B">
                                      <w:rPr>
                                        <w:position w:val="-10"/>
                                      </w:rPr>
                                      <w:object w:dxaOrig="2680" w:dyaOrig="320">
                                        <v:shape id="_x0000_i1326" type="#_x0000_t75" style="width:134pt;height:16pt" o:ole="">
                                          <v:imagedata r:id="rId597" o:title=""/>
                                        </v:shape>
                                        <o:OLEObject Type="Embed" ProgID="Equation.3" ShapeID="_x0000_i1326" DrawAspect="Content" ObjectID="_1433797061" r:id="rId598"/>
                                      </w:object>
                                    </w:r>
                                  </w:p>
                                </w:txbxContent>
                              </wps:txbx>
                              <wps:bodyPr rot="0" vert="horz" wrap="non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8" name="Oval 7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614" y="13490"/>
                                  <a:ext cx="105" cy="10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9" name="Oval 8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893" y="13500"/>
                                  <a:ext cx="95" cy="9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0" name="AutoShape 81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4656" y="13394"/>
                                  <a:ext cx="0" cy="96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1" name="AutoShape 8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941" y="13404"/>
                                  <a:ext cx="1" cy="96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2" name="AutoShape 8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941" y="13404"/>
                                  <a:ext cx="2053" cy="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3" name="AutoShape 84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2484" y="13394"/>
                                  <a:ext cx="2172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a 330" o:spid="_x0000_s1133" style="position:absolute;left:0;text-align:left;margin-left:37.15pt;margin-top:10.1pt;width:359.05pt;height:71.5pt;z-index:251756544" coordorigin="2160,13078" coordsize="7181,1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">
                      <v:shape id="Text Box 72" o:spid="_x0000_s1134" type="#_x0000_t202" style="position:absolute;left:8909;top:13078;width:432;height:3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ENVMIA&#10;AADcAAAADwAAAGRycy9kb3ducmV2LnhtbESPQYvCMBSE74L/ITzBi2hqhUWqUUQUvep68fZonm2x&#10;eWmbaKu/frMgeBxm5htmue5MKZ7UuMKygukkAkGcWl1wpuDyux/PQTiPrLG0TApe5GC96veWmGjb&#10;8omeZ5+JAGGXoILc+yqR0qU5GXQTWxEH72Ybgz7IJpO6wTbATSnjKPqRBgsOCzlWtM0pvZ8fRoFt&#10;dy9jqY7i0fVtDttNfbrFtVLDQbdZgPDU+W/40z5qBbPZFP7PhCMgV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sQ1UwgAAANwAAAAPAAAAAAAAAAAAAAAAAJgCAABkcnMvZG93&#10;bnJldi54bWxQSwUGAAAAAAQABAD1AAAAhwMAAAAA&#10;" strokecolor="white">
                        <v:textbox>
                          <w:txbxContent>
                            <w:p w:rsidR="00750D95" w:rsidRDefault="00750D95" w:rsidP="00D07832">
                              <w:r>
                                <w:t>x</w:t>
                              </w:r>
                            </w:p>
                          </w:txbxContent>
                        </v:textbox>
                      </v:shape>
                      <v:shape id="AutoShape 73" o:spid="_x0000_s1135" type="#_x0000_t32" style="position:absolute;left:2160;top:13540;width:700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4mxJMYAAADcAAAADwAAAGRycy9kb3ducmV2LnhtbESPT2vCQBTE7wW/w/KE3upGhaIxGxGh&#10;pVh68A9Bb4/sMwlm34bdVWM/fbdQ6HGYmd8w2bI3rbiR841lBeNRAoK4tLrhSsFh//YyA+EDssbW&#10;Mil4kIdlPnjKMNX2zlu67UIlIoR9igrqELpUSl/WZNCPbEccvbN1BkOUrpLa4T3CTSsnSfIqDTYc&#10;F2rsaF1TedldjYLj5/xaPIov2hTj+eaEzvjv/btSz8N+tQARqA//4b/2h1YwnU7g90w8AjL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uJsSTGAAAA3AAAAA8AAAAAAAAA&#10;AAAAAAAAoQIAAGRycy9kb3ducmV2LnhtbFBLBQYAAAAABAAEAPkAAACUAwAAAAA=&#10;">
                        <v:stroke endarrow="block"/>
                      </v:shape>
                      <v:shape id="AutoShape 74" o:spid="_x0000_s1136" type="#_x0000_t32" style="position:absolute;left:5792;top:13465;width:0;height:1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RK46MYAAADcAAAADwAAAGRycy9kb3ducmV2LnhtbESPT2sCMRTE70K/Q3iFXkSzdqnIapRt&#10;QagFD/67Pzevm9DNy3YTdfvtm0LB4zAzv2EWq9414kpdsJ4VTMYZCOLKa8u1guNhPZqBCBFZY+OZ&#10;FPxQgNXyYbDAQvsb7+i6j7VIEA4FKjAxtoWUoTLkMIx9S5y8T985jEl2tdQd3hLcNfI5y6bSoeW0&#10;YLClN0PV1/7iFGw3k9fybOzmY/dtty/rsrnUw5NST499OQcRqY/38H/7XSvI8xz+zqQjIJ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kSuOjGAAAA3AAAAA8AAAAAAAAA&#10;AAAAAAAAoQIAAGRycy9kb3ducmV2LnhtbFBLBQYAAAAABAAEAPkAAACUAwAAAAA=&#10;"/>
                      <v:shape id="Text Box 75" o:spid="_x0000_s1137" type="#_x0000_t202" style="position:absolute;left:5569;top:13605;width:396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auzMMA&#10;AADcAAAADwAAAGRycy9kb3ducmV2LnhtbESPT4vCMBTE7wt+h/AEL4umVhGpRhFZca/+uXh7NM+2&#10;2Ly0TdZWP/1GEDwOM/MbZrnuTCnu1LjCsoLxKAJBnFpdcKbgfNoN5yCcR9ZYWiYFD3KwXvW+lpho&#10;2/KB7kefiQBhl6CC3PsqkdKlORl0I1sRB+9qG4M+yCaTusE2wE0p4yiaSYMFh4UcK9rmlN6Of0aB&#10;bX8exlIdxd+Xp9lvN/XhGtdKDfrdZgHCU+c/4Xf7VyuYTKbwOhOOgF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sauzMMAAADcAAAADwAAAAAAAAAAAAAAAACYAgAAZHJzL2Rv&#10;d25yZXYueG1sUEsFBgAAAAAEAAQA9QAAAIgDAAAAAA==&#10;" strokecolor="white">
                        <v:textbox>
                          <w:txbxContent>
                            <w:p w:rsidR="00750D95" w:rsidRDefault="00750D95" w:rsidP="00D07832">
                              <w:r>
                                <w:t>a</w:t>
                              </w:r>
                            </w:p>
                          </w:txbxContent>
                        </v:textbox>
                      </v:shape>
                      <v:shape id="Text Box 76" o:spid="_x0000_s1138" type="#_x0000_t202" style="position:absolute;left:6630;top:13605;width:623;height: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oLV8MA&#10;AADcAAAADwAAAGRycy9kb3ducmV2LnhtbESPT4vCMBTE7wt+h/AEL4umVhSpRhFZca/+uXh7NM+2&#10;2Ly0TdZWP/1GEDwOM/MbZrnuTCnu1LjCsoLxKAJBnFpdcKbgfNoN5yCcR9ZYWiYFD3KwXvW+lpho&#10;2/KB7kefiQBhl6CC3PsqkdKlORl0I1sRB+9qG4M+yCaTusE2wE0p4yiaSYMFh4UcK9rmlN6Of0aB&#10;bX8exlIdxd+Xp9lvN/XhGtdKDfrdZgHCU+c/4Xf7VyuYTKbwOhOOgF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YoLV8MAAADcAAAADwAAAAAAAAAAAAAAAACYAgAAZHJzL2Rv&#10;d25yZXYueG1sUEsFBgAAAAAEAAQA9QAAAIgDAAAAAA==&#10;" strokecolor="white">
                        <v:textbox>
                          <w:txbxContent>
                            <w:p w:rsidR="00750D95" w:rsidRDefault="00750D95" w:rsidP="00D07832">
                              <w:proofErr w:type="spellStart"/>
                              <w:r>
                                <w:t>a+r</w:t>
                              </w:r>
                              <w:proofErr w:type="spellEnd"/>
                            </w:p>
                          </w:txbxContent>
                        </v:textbox>
                      </v:shape>
                      <v:shape id="Text Box 77" o:spid="_x0000_s1139" type="#_x0000_t202" style="position:absolute;left:4422;top:13605;width:591;height:4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iVIMIA&#10;AADcAAAADwAAAGRycy9kb3ducmV2LnhtbESPzarCMBSE94LvEI5wN6KpFUSqUUQU3fqzcXdojm2x&#10;OWmbaOt9enPhgsthZr5hluvOlOJFjSssK5iMIxDEqdUFZwqul/1oDsJ5ZI2lZVLwJgfrVb+3xETb&#10;lk/0OvtMBAi7BBXk3leJlC7NyaAb24o4eHfbGPRBNpnUDbYBbkoZR9FMGiw4LORY0Tan9HF+GgW2&#10;3b2NpTqKh7dfc9hu6tM9rpX6GXSbBQhPnf+G/9tHrWA6ncHfmXAE5O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WJUgwgAAANwAAAAPAAAAAAAAAAAAAAAAAJgCAABkcnMvZG93&#10;bnJldi54bWxQSwUGAAAAAAQABAD1AAAAhwMAAAAA&#10;" strokecolor="white">
                        <v:textbox>
                          <w:txbxContent>
                            <w:p w:rsidR="00750D95" w:rsidRDefault="00750D95" w:rsidP="00D07832">
                              <w:r>
                                <w:t>a-r</w:t>
                              </w:r>
                            </w:p>
                          </w:txbxContent>
                        </v:textbox>
                      </v:shape>
                      <v:shape id="Text Box 78" o:spid="_x0000_s1140" type="#_x0000_t202" style="position:absolute;left:4156;top:13990;width:2984;height:51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w2UsQA&#10;AADcAAAADwAAAGRycy9kb3ducmV2LnhtbESPQYvCMBSE74L/ITzBm6a7irtUo4is4EFFu3vw+Gje&#10;tsXmpTbR1n9vBMHjMDPfMLNFa0pxo9oVlhV8DCMQxKnVBWcK/n7Xg28QziNrLC2Tgjs5WMy7nRnG&#10;2jZ8pFviMxEg7GJUkHtfxVK6NCeDbmgr4uD929qgD7LOpK6xCXBTys8omkiDBYeFHCta5ZSek6tR&#10;8HPGw75oLruTvSy3x8NqPE5Kq1S/1y6nIDy1/h1+tTdawWj0Bc8z4QjI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bsNlLEAAAA3AAAAA8AAAAAAAAAAAAAAAAAmAIAAGRycy9k&#10;b3ducmV2LnhtbFBLBQYAAAAABAAEAPUAAACJAwAAAAA=&#10;" strokecolor="white">
                        <v:textbox>
                          <w:txbxContent>
                            <w:p w:rsidR="00750D95" w:rsidRDefault="00750D95" w:rsidP="00D07832">
                              <w:r w:rsidRPr="0005083B">
                                <w:rPr>
                                  <w:position w:val="-10"/>
                                </w:rPr>
                                <w:object w:dxaOrig="2680" w:dyaOrig="320">
                                  <v:shape id="_x0000_i1326" type="#_x0000_t75" style="width:134pt;height:16pt" o:ole="">
                                    <v:imagedata r:id="rId599" o:title=""/>
                                  </v:shape>
                                  <o:OLEObject Type="Embed" ProgID="Equation.3" ShapeID="_x0000_i1326" DrawAspect="Content" ObjectID="_1432394539" r:id="rId600"/>
                                </w:object>
                              </w:r>
                            </w:p>
                          </w:txbxContent>
                        </v:textbox>
                      </v:shape>
                      <v:oval id="Oval 79" o:spid="_x0000_s1141" style="position:absolute;left:4614;top:13490;width:105;height:1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/BtMAA&#10;AADcAAAADwAAAGRycy9kb3ducmV2LnhtbERPTWvCQBC9C/6HZYTedGMXpURXkYpgDz001vuQHZNg&#10;djZkx5j+++6h0OPjfW/3o2/VQH1sAltYLjJQxGVwDVcWvi+n+RuoKMgO28Bk4Yci7HfTyRZzF578&#10;RUMhlUohHHO0UIt0udaxrMljXISOOHG30HuUBPtKux6fKdy3+jXL1tpjw6mhxo7eayrvxcNbOFaH&#10;Yj1oIytzO55ldb9+fpiltS+z8bABJTTKv/jPfXYWjElr05l0BPTu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H/BtMAAAADcAAAADwAAAAAAAAAAAAAAAACYAgAAZHJzL2Rvd25y&#10;ZXYueG1sUEsFBgAAAAAEAAQA9QAAAIUDAAAAAA==&#10;"/>
                      <v:oval id="Oval 80" o:spid="_x0000_s1142" style="position:absolute;left:6893;top:13500;width:95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NkL8QA&#10;AADcAAAADwAAAGRycy9kb3ducmV2LnhtbESPQWvCQBSE74X+h+UJ3urGLoqNriIVwR56aLT3R/aZ&#10;BLNvQ/Y1pv++Wyj0OMzMN8xmN/pWDdTHJrCF+SwDRVwG13Bl4XI+Pq1ARUF22AYmC98UYbd9fNhg&#10;7sKdP2gopFIJwjFHC7VIl2sdy5o8xlnoiJN3Db1HSbKvtOvxnuC+1c9ZttQeG04LNXb0WlN5K768&#10;hUO1L5aDNrIw18NJFrfP9zczt3Y6GfdrUEKj/If/2idnwZgX+D2TjoDe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zZC/EAAAA3AAAAA8AAAAAAAAAAAAAAAAAmAIAAGRycy9k&#10;b3ducmV2LnhtbFBLBQYAAAAABAAEAPUAAACJAwAAAAA=&#10;"/>
                      <v:shape id="AutoShape 81" o:spid="_x0000_s1143" type="#_x0000_t32" style="position:absolute;left:4656;top:13394;width:0;height:9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SfVicIAAADcAAAADwAAAGRycy9kb3ducmV2LnhtbERPz2vCMBS+C/sfwhvsIpp2ikg1yhgI&#10;4kHQ9uDxkTzbYvPSJVnt/vvlMNjx4/u93Y+2EwP50DpWkM8zEMTamZZrBVV5mK1BhIhssHNMCn4o&#10;wH73MtliYdyTLzRcYy1SCIcCFTQx9oWUQTdkMcxdT5y4u/MWY4K+lsbjM4XbTr5n2UpabDk1NNjT&#10;Z0P6cf22CtpTda6G6Vf0en3Kbz4P5a3TSr29jh8bEJHG+C/+cx+NgsUyzU9n0hGQu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SfVicIAAADcAAAADwAAAAAAAAAAAAAA&#10;AAChAgAAZHJzL2Rvd25yZXYueG1sUEsFBgAAAAAEAAQA+QAAAJADAAAAAA==&#10;"/>
                      <v:shape id="AutoShape 82" o:spid="_x0000_s1144" type="#_x0000_t32" style="position:absolute;left:6941;top:13404;width:1;height:9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rwecYAAADcAAAADwAAAGRycy9kb3ducmV2LnhtbESPT2sCMRTE74V+h/AKvRTNrm1FtkbZ&#10;CkItePDf/XXzugndvGw3Ubff3ghCj8PM/IaZznvXiBN1wXpWkA8zEMSV15ZrBfvdcjABESKyxsYz&#10;KfijAPPZ/d0UC+3PvKHTNtYiQTgUqMDE2BZShsqQwzD0LXHyvn3nMCbZ1VJ3eE5w18hRlo2lQ8tp&#10;wWBLC0PVz/boFKxX+Xv5Zezqc/Nr16/LsjnWTwelHh/68g1EpD7+h2/tD63g+SWH65l0BOTs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6K8HnGAAAA3AAAAA8AAAAAAAAA&#10;AAAAAAAAoQIAAGRycy9kb3ducmV2LnhtbFBLBQYAAAAABAAEAPkAAACUAwAAAAA=&#10;"/>
                      <v:shape id="AutoShape 83" o:spid="_x0000_s1145" type="#_x0000_t32" style="position:absolute;left:6941;top:13404;width:2053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huDsYAAADcAAAADwAAAGRycy9kb3ducmV2LnhtbESPT2sCMRTE74V+h/CEXopm1SplNcq2&#10;INSCB//dXzfPTXDzst1EXb99Uyj0OMzMb5j5snO1uFIbrGcFw0EGgrj02nKl4LBf9V9BhIissfZM&#10;Cu4UYLl4fJhjrv2Nt3TdxUokCIccFZgYm1zKUBpyGAa+IU7eybcOY5JtJXWLtwR3tRxl2VQ6tJwW&#10;DDb0bqg87y5OwWY9fCu+jF1/br/tZrIq6kv1fFTqqdcVMxCRuvgf/mt/aAXjlxH8nklHQC5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5Ybg7GAAAA3AAAAA8AAAAAAAAA&#10;AAAAAAAAoQIAAGRycy9kb3ducmV2LnhtbFBLBQYAAAAABAAEAPkAAACUAwAAAAA=&#10;"/>
                      <v:shape id="AutoShape 84" o:spid="_x0000_s1146" type="#_x0000_t32" style="position:absolute;left:2484;top:13394;width:2172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fVL/sUAAADcAAAADwAAAGRycy9kb3ducmV2LnhtbESPQWsCMRSE7wX/Q3hCL6Vmt4rIahQp&#10;FIoHoboHj4/kdXdx87Im6br+eyMUPA4z8w2z2gy2FT350DhWkE8yEMTamYYrBeXx630BIkRkg61j&#10;UnCjAJv16GWFhXFX/qH+ECuRIBwKVFDH2BVSBl2TxTBxHXHyfp23GJP0lTQerwluW/mRZXNpseG0&#10;UGNHnzXp8+HPKmh25b7s3y7R68UuP/k8HE+tVup1PGyXICIN8Rn+b38bBdPZFB5n0hGQ6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fVL/sUAAADcAAAADwAAAAAAAAAA&#10;AAAAAAChAgAAZHJzL2Rvd25yZXYueG1sUEsFBgAAAAAEAAQA+QAAAJMDAAAAAA==&#10;"/>
                    </v:group>
                  </w:pict>
                </mc:Fallback>
              </mc:AlternateContent>
            </w:r>
          </w:p>
          <w:p w:rsidR="00BF1C21" w:rsidRPr="00BF1C21" w:rsidRDefault="00BF1C21" w:rsidP="00BF1C21">
            <w:pPr>
              <w:spacing w:after="0" w:line="240" w:lineRule="auto"/>
              <w:ind w:left="720"/>
              <w:jc w:val="both"/>
              <w:rPr>
                <w:rFonts w:ascii="Calibri" w:hAnsi="Calibri" w:cstheme="minorHAnsi"/>
                <w:sz w:val="24"/>
                <w:szCs w:val="24"/>
              </w:rPr>
            </w:pPr>
          </w:p>
          <w:p w:rsidR="00BF1C21" w:rsidRPr="00BF1C21" w:rsidRDefault="00BF1C21" w:rsidP="00BF1C21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</w:p>
          <w:p w:rsidR="00BF1C21" w:rsidRDefault="00BF1C21" w:rsidP="00BF1C21">
            <w:pPr>
              <w:spacing w:after="0" w:line="240" w:lineRule="auto"/>
              <w:jc w:val="both"/>
              <w:rPr>
                <w:rFonts w:ascii="Calibri" w:hAnsi="Calibri" w:cstheme="minorHAnsi"/>
                <w:i/>
                <w:sz w:val="24"/>
                <w:szCs w:val="24"/>
                <w:u w:val="single"/>
              </w:rPr>
            </w:pPr>
          </w:p>
          <w:p w:rsidR="00BF1C21" w:rsidRDefault="00BF1C21" w:rsidP="00BF1C21">
            <w:pPr>
              <w:spacing w:after="0" w:line="240" w:lineRule="auto"/>
              <w:jc w:val="both"/>
              <w:rPr>
                <w:rFonts w:ascii="Calibri" w:hAnsi="Calibri" w:cstheme="minorHAnsi"/>
                <w:i/>
                <w:sz w:val="24"/>
                <w:szCs w:val="24"/>
                <w:u w:val="single"/>
              </w:rPr>
            </w:pPr>
          </w:p>
          <w:p w:rsidR="00BF1C21" w:rsidRPr="00BF1C21" w:rsidRDefault="00BF1C21" w:rsidP="00BF1C21">
            <w:pPr>
              <w:spacing w:after="0" w:line="240" w:lineRule="auto"/>
              <w:jc w:val="both"/>
              <w:rPr>
                <w:rFonts w:ascii="Calibri" w:hAnsi="Calibri" w:cstheme="minorHAnsi"/>
                <w:i/>
                <w:sz w:val="24"/>
                <w:szCs w:val="24"/>
                <w:u w:val="single"/>
              </w:rPr>
            </w:pPr>
            <w:r w:rsidRPr="00BF1C21">
              <w:rPr>
                <w:rFonts w:ascii="Calibri" w:hAnsi="Calibri" w:cstheme="minorHAnsi"/>
                <w:i/>
                <w:sz w:val="24"/>
                <w:szCs w:val="24"/>
                <w:u w:val="single"/>
              </w:rPr>
              <w:t xml:space="preserve">Przykład 3: </w:t>
            </w:r>
          </w:p>
          <w:p w:rsidR="00BF1C21" w:rsidRPr="00BF1C21" w:rsidRDefault="00BF1C21" w:rsidP="00BF1C21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BF1C21">
              <w:rPr>
                <w:rFonts w:ascii="Calibri" w:hAnsi="Calibri" w:cstheme="minorHAnsi"/>
                <w:sz w:val="24"/>
                <w:szCs w:val="24"/>
              </w:rPr>
              <w:t xml:space="preserve">Zbiorem liczb spełniających nierówność </w:t>
            </w:r>
            <w:r w:rsidRPr="00BF1C21">
              <w:rPr>
                <w:rFonts w:ascii="Calibri" w:hAnsi="Calibri" w:cstheme="minorHAnsi"/>
                <w:position w:val="-14"/>
                <w:sz w:val="24"/>
                <w:szCs w:val="24"/>
              </w:rPr>
              <w:object w:dxaOrig="960" w:dyaOrig="400">
                <v:shape id="_x0000_i1310" type="#_x0000_t75" style="width:48pt;height:20pt" o:ole="">
                  <v:imagedata r:id="rId601" o:title=""/>
                </v:shape>
                <o:OLEObject Type="Embed" ProgID="Equation.3" ShapeID="_x0000_i1310" DrawAspect="Content" ObjectID="_1433797045" r:id="rId602"/>
              </w:object>
            </w:r>
            <w:r w:rsidRPr="00BF1C21">
              <w:rPr>
                <w:rFonts w:ascii="Calibri" w:hAnsi="Calibri" w:cstheme="minorHAnsi"/>
                <w:sz w:val="24"/>
                <w:szCs w:val="24"/>
              </w:rPr>
              <w:t>jest przedział liczbowy:</w:t>
            </w:r>
          </w:p>
          <w:p w:rsidR="00BF1C21" w:rsidRPr="00BF1C21" w:rsidRDefault="00BF1C21" w:rsidP="00540D81">
            <w:pPr>
              <w:numPr>
                <w:ilvl w:val="0"/>
                <w:numId w:val="70"/>
              </w:num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BF1C21">
              <w:rPr>
                <w:rFonts w:ascii="Calibri" w:hAnsi="Calibri" w:cstheme="minorHAnsi"/>
                <w:sz w:val="24"/>
                <w:szCs w:val="24"/>
              </w:rPr>
              <w:t>(-3,3)</w:t>
            </w:r>
            <w:r w:rsidRPr="00BF1C21">
              <w:rPr>
                <w:rFonts w:ascii="Calibri" w:hAnsi="Calibri" w:cstheme="minorHAnsi"/>
                <w:sz w:val="24"/>
                <w:szCs w:val="24"/>
              </w:rPr>
              <w:tab/>
            </w:r>
            <w:r w:rsidRPr="00BF1C21">
              <w:rPr>
                <w:rFonts w:ascii="Calibri" w:hAnsi="Calibri" w:cstheme="minorHAnsi"/>
                <w:sz w:val="24"/>
                <w:szCs w:val="24"/>
              </w:rPr>
              <w:tab/>
              <w:t>B. (1,7)</w:t>
            </w:r>
            <w:r w:rsidRPr="00BF1C21">
              <w:rPr>
                <w:rFonts w:ascii="Calibri" w:hAnsi="Calibri" w:cstheme="minorHAnsi"/>
                <w:sz w:val="24"/>
                <w:szCs w:val="24"/>
              </w:rPr>
              <w:tab/>
            </w:r>
            <w:r w:rsidRPr="00BF1C21">
              <w:rPr>
                <w:rFonts w:ascii="Calibri" w:hAnsi="Calibri" w:cstheme="minorHAnsi"/>
                <w:sz w:val="24"/>
                <w:szCs w:val="24"/>
              </w:rPr>
              <w:tab/>
              <w:t>C. (1,5)</w:t>
            </w:r>
            <w:r w:rsidRPr="00BF1C21">
              <w:rPr>
                <w:rFonts w:ascii="Calibri" w:hAnsi="Calibri" w:cstheme="minorHAnsi"/>
                <w:sz w:val="24"/>
                <w:szCs w:val="24"/>
              </w:rPr>
              <w:tab/>
            </w:r>
            <w:r w:rsidRPr="00BF1C21">
              <w:rPr>
                <w:rFonts w:ascii="Calibri" w:hAnsi="Calibri" w:cstheme="minorHAnsi"/>
                <w:sz w:val="24"/>
                <w:szCs w:val="24"/>
              </w:rPr>
              <w:tab/>
              <w:t>D. (-4,3)</w:t>
            </w:r>
          </w:p>
          <w:p w:rsidR="00BF1C21" w:rsidRPr="00BF1C21" w:rsidRDefault="00BF1C21" w:rsidP="00BF1C21">
            <w:pPr>
              <w:spacing w:after="0" w:line="240" w:lineRule="auto"/>
              <w:jc w:val="both"/>
              <w:rPr>
                <w:rFonts w:ascii="Calibri" w:hAnsi="Calibri" w:cstheme="minorHAnsi"/>
                <w:i/>
                <w:sz w:val="24"/>
                <w:szCs w:val="24"/>
                <w:u w:val="single"/>
              </w:rPr>
            </w:pPr>
            <w:r w:rsidRPr="00BF1C21">
              <w:rPr>
                <w:rFonts w:ascii="Calibri" w:hAnsi="Calibri" w:cstheme="minorHAnsi"/>
                <w:i/>
                <w:sz w:val="24"/>
                <w:szCs w:val="24"/>
                <w:u w:val="single"/>
              </w:rPr>
              <w:t>Rozwiązanie:</w:t>
            </w:r>
          </w:p>
          <w:p w:rsidR="00BF1C21" w:rsidRPr="00BF1C21" w:rsidRDefault="00BF1C21" w:rsidP="00BF1C21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BF1C21">
              <w:rPr>
                <w:rFonts w:ascii="Calibri" w:hAnsi="Calibri" w:cstheme="minorHAnsi"/>
                <w:sz w:val="24"/>
                <w:szCs w:val="24"/>
              </w:rPr>
              <w:t xml:space="preserve">W powyższej nierówności a = 4 oraz r = 3. Wykorzystując omówioną wcześniej  interpretację geometryczną tego typu nierówności otrzymujemy: </w:t>
            </w:r>
          </w:p>
          <w:p w:rsidR="00BF1C21" w:rsidRPr="00BF1C21" w:rsidRDefault="00BF1C21" w:rsidP="00BF1C21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BF1C21">
              <w:rPr>
                <w:rFonts w:ascii="Calibri" w:hAnsi="Calibri" w:cstheme="minorHAnsi"/>
                <w:noProof/>
                <w:sz w:val="24"/>
                <w:szCs w:val="24"/>
                <w:lang w:eastAsia="pl-PL"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757568" behindDoc="0" locked="0" layoutInCell="1" allowOverlap="1" wp14:anchorId="7B4D6334" wp14:editId="62E3BFB2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237490</wp:posOffset>
                      </wp:positionV>
                      <wp:extent cx="5048250" cy="857250"/>
                      <wp:effectExtent l="0" t="0" r="57150" b="19050"/>
                      <wp:wrapNone/>
                      <wp:docPr id="344" name="Grupa 3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048250" cy="857250"/>
                                <a:chOff x="1470" y="5775"/>
                                <a:chExt cx="7950" cy="1350"/>
                              </a:xfrm>
                            </wpg:grpSpPr>
                            <wps:wsp>
                              <wps:cNvPr id="345" name="AutoShape 8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470" y="6525"/>
                                  <a:ext cx="795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6" name="AutoShape 8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520" y="6450"/>
                                  <a:ext cx="0" cy="1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7" name="AutoShape 8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395" y="6450"/>
                                  <a:ext cx="0" cy="1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8" name="AutoShape 8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20" y="6450"/>
                                  <a:ext cx="0" cy="1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9" name="Text Box 9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343" y="6720"/>
                                  <a:ext cx="420" cy="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50D95" w:rsidRDefault="00750D95" w:rsidP="00D07832">
                                    <w:r>
                                      <w:t>4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0" name="Text Box 9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200" y="6690"/>
                                  <a:ext cx="555" cy="4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50D95" w:rsidRDefault="00750D95" w:rsidP="00D07832">
                                    <w:r>
                                      <w:t>7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1" name="Text Box 9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585" y="6717"/>
                                  <a:ext cx="450" cy="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50D95" w:rsidRDefault="00750D95" w:rsidP="00D07832">
                                    <w: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2" name="Freeform 93"/>
                              <wps:cNvSpPr>
                                <a:spLocks/>
                              </wps:cNvSpPr>
                              <wps:spPr bwMode="auto">
                                <a:xfrm>
                                  <a:off x="5520" y="6225"/>
                                  <a:ext cx="1875" cy="300"/>
                                </a:xfrm>
                                <a:custGeom>
                                  <a:avLst/>
                                  <a:gdLst>
                                    <a:gd name="T0" fmla="*/ 0 w 1875"/>
                                    <a:gd name="T1" fmla="*/ 300 h 300"/>
                                    <a:gd name="T2" fmla="*/ 705 w 1875"/>
                                    <a:gd name="T3" fmla="*/ 0 h 300"/>
                                    <a:gd name="T4" fmla="*/ 1875 w 1875"/>
                                    <a:gd name="T5" fmla="*/ 300 h 3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875" h="300">
                                      <a:moveTo>
                                        <a:pt x="0" y="300"/>
                                      </a:moveTo>
                                      <a:cubicBezTo>
                                        <a:pt x="196" y="150"/>
                                        <a:pt x="393" y="0"/>
                                        <a:pt x="705" y="0"/>
                                      </a:cubicBezTo>
                                      <a:cubicBezTo>
                                        <a:pt x="1017" y="0"/>
                                        <a:pt x="1680" y="250"/>
                                        <a:pt x="1875" y="30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3" name="Freeform 94"/>
                              <wps:cNvSpPr>
                                <a:spLocks/>
                              </wps:cNvSpPr>
                              <wps:spPr bwMode="auto">
                                <a:xfrm>
                                  <a:off x="3720" y="6225"/>
                                  <a:ext cx="1800" cy="300"/>
                                </a:xfrm>
                                <a:custGeom>
                                  <a:avLst/>
                                  <a:gdLst>
                                    <a:gd name="T0" fmla="*/ 1800 w 1800"/>
                                    <a:gd name="T1" fmla="*/ 300 h 300"/>
                                    <a:gd name="T2" fmla="*/ 1035 w 1800"/>
                                    <a:gd name="T3" fmla="*/ 0 h 300"/>
                                    <a:gd name="T4" fmla="*/ 0 w 1800"/>
                                    <a:gd name="T5" fmla="*/ 300 h 3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800" h="300">
                                      <a:moveTo>
                                        <a:pt x="1800" y="300"/>
                                      </a:moveTo>
                                      <a:cubicBezTo>
                                        <a:pt x="1567" y="150"/>
                                        <a:pt x="1335" y="0"/>
                                        <a:pt x="1035" y="0"/>
                                      </a:cubicBezTo>
                                      <a:cubicBezTo>
                                        <a:pt x="735" y="0"/>
                                        <a:pt x="172" y="250"/>
                                        <a:pt x="0" y="30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4" name="Text Box 9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105" y="5775"/>
                                  <a:ext cx="615" cy="3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50D95" w:rsidRDefault="00750D95" w:rsidP="00D07832">
                                    <w:r>
                                      <w:t>+ 3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5" name="Text Box 9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428" y="5775"/>
                                  <a:ext cx="630" cy="3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50D95" w:rsidRDefault="00750D95" w:rsidP="00D07832">
                                    <w:r>
                                      <w:t>- 3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a 344" o:spid="_x0000_s1147" style="position:absolute;left:0;text-align:left;margin-left:-1.3pt;margin-top:18.7pt;width:397.5pt;height:67.5pt;z-index:251757568" coordorigin="1470,5775" coordsize="7950,1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">
                      <v:shape id="AutoShape 86" o:spid="_x0000_s1148" type="#_x0000_t32" style="position:absolute;left:1470;top:6525;width:795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LEn+sQAAADcAAAADwAAAGRycy9kb3ducmV2LnhtbESPS2vDMBCE74X8B7GFXEIix3niRgkh&#10;0AfklAfkulhry8RaGUtx3H9fFQo9DjPzDbPZ9bYWHbW+cqxgOklAEOdOV1wquF7ex2sQPiBrrB2T&#10;gm/ysNsOXjaYaffkE3XnUIoIYZ+hAhNCk0npc0MW/cQ1xNErXGsxRNmWUrf4jHBbyzRJltJixXHB&#10;YEMHQ/n9/LAKilTTdHS/mc/VAovDcZZ2Xf2h1PC137+BCNSH//Bf+0srmM0X8HsmHgG5/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sSf6xAAAANwAAAAPAAAAAAAAAAAA&#10;AAAAAKECAABkcnMvZG93bnJldi54bWxQSwUGAAAAAAQABAD5AAAAkgMAAAAA&#10;">
                        <v:stroke endarrow="open"/>
                      </v:shape>
                      <v:shape id="AutoShape 87" o:spid="_x0000_s1149" type="#_x0000_t32" style="position:absolute;left:5520;top:6450;width:0;height:1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WNoDcYAAADcAAAADwAAAGRycy9kb3ducmV2LnhtbESPQWsCMRSE74L/ITyhF6lZWytlNcpa&#10;EKrgQdven5vXTejmZd1E3f77piB4HGbmG2a+7FwtLtQG61nBeJSBIC69tlwp+PxYP76CCBFZY+2Z&#10;FPxSgOWi35tjrv2V93Q5xEokCIccFZgYm1zKUBpyGEa+IU7et28dxiTbSuoWrwnuavmUZVPp0HJa&#10;MNjQm6Hy53B2Cnab8ao4GrvZ7k9297Iu6nM1/FLqYdAVMxCRungP39rvWsHzZAr/Z9IRkI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FjaA3GAAAA3AAAAA8AAAAAAAAA&#10;AAAAAAAAoQIAAGRycy9kb3ducmV2LnhtbFBLBQYAAAAABAAEAPkAAACUAwAAAAA=&#10;"/>
                      <v:shape id="AutoShape 88" o:spid="_x0000_s1150" type="#_x0000_t32" style="position:absolute;left:7395;top:6450;width:0;height:1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i/NlscAAADcAAAADwAAAGRycy9kb3ducmV2LnhtbESPW2sCMRSE3wv9D+EUfCma9dJatkbZ&#10;CkIt+OCl76eb003o5mS7ibr990YQ+jjMzDfMbNG5WpyoDdazguEgA0Fcem25UnDYr/ovIEJE1lh7&#10;JgV/FGAxv7+bYa79mbd02sVKJAiHHBWYGJtcylAachgGviFO3rdvHcYk20rqFs8J7mo5yrJn6dBy&#10;WjDY0NJQ+bM7OgWb9fCt+DJ2/bH9tZunVVEfq8dPpXoPXfEKIlIX/8O39rtWMJ5M4XomHQE5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uL82WxwAAANwAAAAPAAAAAAAA&#10;AAAAAAAAAKECAABkcnMvZG93bnJldi54bWxQSwUGAAAAAAQABAD5AAAAlQMAAAAA&#10;"/>
                      <v:shape id="AutoShape 89" o:spid="_x0000_s1151" type="#_x0000_t32" style="position:absolute;left:3720;top:6450;width:0;height:1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7BZ5MMAAADcAAAADwAAAGRycy9kb3ducmV2LnhtbERPy2oCMRTdF/oP4RbcFM2orZTRKKMg&#10;aMGFj+6vk9tJ6ORmnEQd/75ZFLo8nPds0bla3KgN1rOC4SADQVx6bblScDqu+x8gQkTWWHsmBQ8K&#10;sJg/P80w1/7Oe7odYiVSCIccFZgYm1zKUBpyGAa+IU7ct28dxgTbSuoW7ync1XKUZRPp0HJqMNjQ&#10;ylD5c7g6BbvtcFmcjd1+7i92974u6mv1+qVU76UrpiAidfFf/OfeaAXjt7Q2nUlHQM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+wWeTDAAAA3AAAAA8AAAAAAAAAAAAA&#10;AAAAoQIAAGRycy9kb3ducmV2LnhtbFBLBQYAAAAABAAEAPkAAACRAwAAAAA=&#10;"/>
                      <v:shape id="Text Box 90" o:spid="_x0000_s1152" type="#_x0000_t202" style="position:absolute;left:5343;top:6720;width:420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FyL8QA&#10;AADcAAAADwAAAGRycy9kb3ducmV2LnhtbESPT4vCMBTE74LfITzBi2hqXUSrUURWdq/+uXh7NM+2&#10;2Ly0TdbW/fRmYcHjMDO/YdbbzpTiQY0rLCuYTiIQxKnVBWcKLufDeAHCeWSNpWVS8CQH202/t8ZE&#10;25aP9Dj5TAQIuwQV5N5XiZQuzcmgm9iKOHg32xj0QTaZ1A22AW5KGUfRXBosOCzkWNE+p/R++jEK&#10;bPv5NJbqKB5df83Xflcfb3Gt1HDQ7VYgPHX+Hf5vf2sFs48l/J0JR0Bu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Bci/EAAAA3AAAAA8AAAAAAAAAAAAAAAAAmAIAAGRycy9k&#10;b3ducmV2LnhtbFBLBQYAAAAABAAEAPUAAACJAwAAAAA=&#10;" strokecolor="white">
                        <v:textbox>
                          <w:txbxContent>
                            <w:p w:rsidR="00750D95" w:rsidRDefault="00750D95" w:rsidP="00D07832">
                              <w:r>
                                <w:t>4</w:t>
                              </w:r>
                            </w:p>
                          </w:txbxContent>
                        </v:textbox>
                      </v:shape>
                      <v:shape id="Text Box 91" o:spid="_x0000_s1153" type="#_x0000_t202" style="position:absolute;left:7200;top:6690;width:555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JNb8EA&#10;AADcAAAADwAAAGRycy9kb3ducmV2LnhtbERPy4rCMBTdC/5DuANuZEztoEinqYgo49bHxt2lubZl&#10;mpu2ibbO15vFgMvDeafrwdTiQZ2rLCuYzyIQxLnVFRcKLuf95wqE88gaa8uk4EkO1tl4lGKibc9H&#10;epx8IUIIuwQVlN43iZQuL8mgm9mGOHA32xn0AXaF1B32IdzUMo6ipTRYcWgosaFtSfnv6W4U2H73&#10;NJbaKJ5e/8zPdtMeb3Gr1ORj2HyD8DT4t/jffdAKvhZhfjgTjoDM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wiTW/BAAAA3AAAAA8AAAAAAAAAAAAAAAAAmAIAAGRycy9kb3du&#10;cmV2LnhtbFBLBQYAAAAABAAEAPUAAACGAwAAAAA=&#10;" strokecolor="white">
                        <v:textbox>
                          <w:txbxContent>
                            <w:p w:rsidR="00750D95" w:rsidRDefault="00750D95" w:rsidP="00D07832">
                              <w:r>
                                <w:t>7</w:t>
                              </w:r>
                            </w:p>
                          </w:txbxContent>
                        </v:textbox>
                      </v:shape>
                      <v:shape id="Text Box 92" o:spid="_x0000_s1154" type="#_x0000_t202" style="position:absolute;left:3585;top:6717;width:450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7o9MMA&#10;AADcAAAADwAAAGRycy9kb3ducmV2LnhtbESPT4vCMBTE7wv7HcITvCyaWnFZqlFEFL2qe9nbo3n9&#10;g81L22Rt9dMbQfA4zMxvmMWqN5W4UutKywom4wgEcWp1ybmC3/Nu9APCeWSNlWVScCMHq+XnxwIT&#10;bTs+0vXkcxEg7BJUUHhfJ1K6tCCDbmxr4uBltjXog2xzqVvsAtxUMo6ib2mw5LBQYE2bgtLL6d8o&#10;sN32Ziw1Ufz1dzf7zbo5ZnGj1HDQr+cgPPX+HX61D1rBdDaB55lwBO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27o9MMAAADcAAAADwAAAAAAAAAAAAAAAACYAgAAZHJzL2Rv&#10;d25yZXYueG1sUEsFBgAAAAAEAAQA9QAAAIgDAAAAAA==&#10;" strokecolor="white">
                        <v:textbox>
                          <w:txbxContent>
                            <w:p w:rsidR="00750D95" w:rsidRDefault="00750D95" w:rsidP="00D07832">
                              <w:r>
                                <w:t>1</w:t>
                              </w:r>
                            </w:p>
                          </w:txbxContent>
                        </v:textbox>
                      </v:shape>
                      <v:shape id="Freeform 93" o:spid="_x0000_s1155" style="position:absolute;left:5520;top:6225;width:1875;height:300;visibility:visible;mso-wrap-style:square;v-text-anchor:top" coordsize="1875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ROgscA&#10;AADcAAAADwAAAGRycy9kb3ducmV2LnhtbESP3WrCQBSE7wt9h+UIvRHdVKtIdBPaSmt7oeDPAxyy&#10;x2xo9mzIrjF9e1co9HKYmW+YVd7bWnTU+sqxgudxAoK4cLriUsHp+DFagPABWWPtmBT8koc8e3xY&#10;YardlffUHUIpIoR9igpMCE0qpS8MWfRj1xBH7+xaiyHKtpS6xWuE21pOkmQuLVYcFww29G6o+Dlc&#10;rIL198t6072Vcrs/m910Y4afw/qi1NOgf12CCNSH//Bf+0srmM4mcD8Tj4DM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jEToLHAAAA3AAAAA8AAAAAAAAAAAAAAAAAmAIAAGRy&#10;cy9kb3ducmV2LnhtbFBLBQYAAAAABAAEAPUAAACMAwAAAAA=&#10;" path="m,300c196,150,393,,705,v312,,975,250,1170,300e" filled="f">
                        <v:stroke endarrow="open"/>
                        <v:path arrowok="t" o:connecttype="custom" o:connectlocs="0,300;705,0;1875,300" o:connectangles="0,0,0"/>
                      </v:shape>
                      <v:shape id="Freeform 94" o:spid="_x0000_s1156" style="position:absolute;left:3720;top:6225;width:1800;height:300;visibility:visible;mso-wrap-style:square;v-text-anchor:top" coordsize="1800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QCaMUA&#10;AADcAAAADwAAAGRycy9kb3ducmV2LnhtbESPQWvCQBSE7wX/w/IEb3VjpUWiq2hBSSmlNIrg7ZF9&#10;bkKyb0N2jem/7xYKPQ4z8w2z2gy2ET11vnKsYDZNQBAXTldsFJyO+8cFCB+QNTaOScE3edisRw8r&#10;TLW78xf1eTAiQtinqKAMoU2l9EVJFv3UtcTRu7rOYoiyM1J3eI9w28inJHmRFiuOCyW29FpSUec3&#10;q+CQmfx4+TS7D3muPdn3U/bW10pNxsN2CSLQEP7Df+1MK5g/z+H3TDwCc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xAJoxQAAANwAAAAPAAAAAAAAAAAAAAAAAJgCAABkcnMv&#10;ZG93bnJldi54bWxQSwUGAAAAAAQABAD1AAAAigMAAAAA&#10;" path="m1800,300c1567,150,1335,,1035,,735,,172,250,,300e" filled="f">
                        <v:stroke endarrow="open"/>
                        <v:path arrowok="t" o:connecttype="custom" o:connectlocs="1800,300;1035,0;0,300" o:connectangles="0,0,0"/>
                      </v:shape>
                      <v:shape id="Text Box 95" o:spid="_x0000_s1157" type="#_x0000_t202" style="position:absolute;left:6105;top:5775;width:615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lLbMQA&#10;AADcAAAADwAAAGRycy9kb3ducmV2LnhtbESPT4vCMBTE74LfITzBi2hqXUWqUURWdq/+uXh7NM+2&#10;2Ly0TdbW/fRmYcHjMDO/YdbbzpTiQY0rLCuYTiIQxKnVBWcKLufDeAnCeWSNpWVS8CQH202/t8ZE&#10;25aP9Dj5TAQIuwQV5N5XiZQuzcmgm9iKOHg32xj0QTaZ1A22AW5KGUfRQhosOCzkWNE+p/R++jEK&#10;bPv5NJbqKB5df83Xflcfb3Gt1HDQ7VYgPHX+Hf5vf2sFs/kH/J0JR0Bu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ZS2zEAAAA3AAAAA8AAAAAAAAAAAAAAAAAmAIAAGRycy9k&#10;b3ducmV2LnhtbFBLBQYAAAAABAAEAPUAAACJAwAAAAA=&#10;" strokecolor="white">
                        <v:textbox>
                          <w:txbxContent>
                            <w:p w:rsidR="00750D95" w:rsidRDefault="00750D95" w:rsidP="00D07832">
                              <w:r>
                                <w:t>+ 3</w:t>
                              </w:r>
                            </w:p>
                          </w:txbxContent>
                        </v:textbox>
                      </v:shape>
                      <v:shape id="Text Box 96" o:spid="_x0000_s1158" type="#_x0000_t202" style="position:absolute;left:4428;top:5775;width:630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Xu98MA&#10;AADcAAAADwAAAGRycy9kb3ducmV2LnhtbESPT4vCMBTE7wt+h/AEL4umVhSpRhFZca/+uXh7NM+2&#10;2Ly0TdZWP/1GEDwOM/MbZrnuTCnu1LjCsoLxKAJBnFpdcKbgfNoN5yCcR9ZYWiYFD3KwXvW+lpho&#10;2/KB7kefiQBhl6CC3PsqkdKlORl0I1sRB+9qG4M+yCaTusE2wE0p4yiaSYMFh4UcK9rmlN6Of0aB&#10;bX8exlIdxd+Xp9lvN/XhGtdKDfrdZgHCU+c/4Xf7VyuYTKfwOhOOgF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FXu98MAAADcAAAADwAAAAAAAAAAAAAAAACYAgAAZHJzL2Rv&#10;d25yZXYueG1sUEsFBgAAAAAEAAQA9QAAAIgDAAAAAA==&#10;" strokecolor="white">
                        <v:textbox>
                          <w:txbxContent>
                            <w:p w:rsidR="00750D95" w:rsidRDefault="00750D95" w:rsidP="00D07832">
                              <w:r>
                                <w:t>- 3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BF1C21" w:rsidRPr="00BF1C21" w:rsidRDefault="00BF1C21" w:rsidP="00BF1C21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</w:p>
          <w:p w:rsidR="00BF1C21" w:rsidRPr="00BF1C21" w:rsidRDefault="00BF1C21" w:rsidP="00BF1C21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</w:p>
          <w:p w:rsidR="00BF1C21" w:rsidRPr="00BF1C21" w:rsidRDefault="00BF1C21" w:rsidP="00BF1C21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</w:p>
          <w:p w:rsidR="00BF1C21" w:rsidRDefault="00BF1C21" w:rsidP="00BF1C21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</w:p>
          <w:p w:rsidR="00BF1C21" w:rsidRDefault="00BF1C21" w:rsidP="00BF1C21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</w:p>
          <w:p w:rsidR="00BF1C21" w:rsidRPr="00BF1C21" w:rsidRDefault="00BF1C21" w:rsidP="00BF1C21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BF1C21">
              <w:rPr>
                <w:rFonts w:ascii="Calibri" w:hAnsi="Calibri" w:cstheme="minorHAnsi"/>
                <w:sz w:val="24"/>
                <w:szCs w:val="24"/>
              </w:rPr>
              <w:t>Zatem daną nierówność spełniają liczby z przedziału (1,7). Odp. B.</w:t>
            </w:r>
          </w:p>
          <w:p w:rsidR="00BF1C21" w:rsidRPr="00BF1C21" w:rsidRDefault="00BF1C21" w:rsidP="00BF1C21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</w:p>
          <w:p w:rsidR="00BF1C21" w:rsidRPr="00BF1C21" w:rsidRDefault="00BF1C21" w:rsidP="00BF1C21">
            <w:pPr>
              <w:spacing w:after="0" w:line="240" w:lineRule="auto"/>
              <w:jc w:val="both"/>
              <w:rPr>
                <w:rFonts w:ascii="Calibri" w:hAnsi="Calibri" w:cstheme="minorHAnsi"/>
                <w:i/>
                <w:sz w:val="24"/>
                <w:szCs w:val="24"/>
                <w:u w:val="single"/>
              </w:rPr>
            </w:pPr>
            <w:r w:rsidRPr="00BF1C21">
              <w:rPr>
                <w:rFonts w:ascii="Calibri" w:hAnsi="Calibri" w:cstheme="minorHAnsi"/>
                <w:i/>
                <w:sz w:val="24"/>
                <w:szCs w:val="24"/>
                <w:u w:val="single"/>
              </w:rPr>
              <w:t>Przykład 4:</w:t>
            </w:r>
          </w:p>
          <w:p w:rsidR="00BF1C21" w:rsidRPr="00BF1C21" w:rsidRDefault="00BF1C21" w:rsidP="00BF1C21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BF1C21">
              <w:rPr>
                <w:rFonts w:ascii="Calibri" w:hAnsi="Calibri" w:cstheme="minorHAnsi"/>
                <w:sz w:val="24"/>
                <w:szCs w:val="24"/>
              </w:rPr>
              <w:t>Zbiór liczb rzeczywistych x przedstawiony poniżej na osi liczbowej jest zbiorem rozwiązań nierówności:</w:t>
            </w:r>
          </w:p>
          <w:p w:rsidR="00BF1C21" w:rsidRPr="00BF1C21" w:rsidRDefault="00BF1C21" w:rsidP="00BF1C21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BF1C21">
              <w:rPr>
                <w:rFonts w:ascii="Calibri" w:hAnsi="Calibri" w:cstheme="minorHAnsi"/>
                <w:noProof/>
                <w:sz w:val="24"/>
                <w:szCs w:val="24"/>
                <w:lang w:eastAsia="pl-PL"/>
              </w:rPr>
              <mc:AlternateContent>
                <mc:Choice Requires="wpg">
                  <w:drawing>
                    <wp:anchor distT="0" distB="0" distL="114300" distR="114300" simplePos="0" relativeHeight="251758592" behindDoc="0" locked="0" layoutInCell="1" allowOverlap="1" wp14:anchorId="76F2FBC0" wp14:editId="62B0EAC3">
                      <wp:simplePos x="0" y="0"/>
                      <wp:positionH relativeFrom="column">
                        <wp:posOffset>367030</wp:posOffset>
                      </wp:positionH>
                      <wp:positionV relativeFrom="paragraph">
                        <wp:posOffset>123190</wp:posOffset>
                      </wp:positionV>
                      <wp:extent cx="4619625" cy="448310"/>
                      <wp:effectExtent l="0" t="0" r="47625" b="27940"/>
                      <wp:wrapNone/>
                      <wp:docPr id="356" name="Grupa 3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19625" cy="448310"/>
                                <a:chOff x="1470" y="10367"/>
                                <a:chExt cx="7275" cy="706"/>
                              </a:xfrm>
                            </wpg:grpSpPr>
                            <wps:wsp>
                              <wps:cNvPr id="357" name="AutoShape 9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470" y="10530"/>
                                  <a:ext cx="727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8" name="Oval 9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360" y="10455"/>
                                  <a:ext cx="143" cy="14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9" name="Oval 10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39" y="10455"/>
                                  <a:ext cx="143" cy="14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0" name="AutoShape 10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84" y="10367"/>
                                  <a:ext cx="2244" cy="1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1" name="AutoShape 10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428" y="10367"/>
                                  <a:ext cx="1" cy="8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2" name="AutoShape 10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210" y="10380"/>
                                  <a:ext cx="0" cy="7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3" name="AutoShape 10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210" y="10380"/>
                                  <a:ext cx="235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4" name="Text Box 10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129" y="10657"/>
                                  <a:ext cx="553" cy="41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50D95" w:rsidRDefault="00750D95" w:rsidP="00D07832">
                                    <w:r>
                                      <w:t>- 7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5" name="Text Box 10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047" y="10657"/>
                                  <a:ext cx="395" cy="41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50D95" w:rsidRDefault="00750D95" w:rsidP="00D07832">
                                    <w: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a 356" o:spid="_x0000_s1159" style="position:absolute;left:0;text-align:left;margin-left:28.9pt;margin-top:9.7pt;width:363.75pt;height:35.3pt;z-index:251758592" coordorigin="1470,10367" coordsize="7275,7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">
                      <v:shape id="AutoShape 98" o:spid="_x0000_s1160" type="#_x0000_t32" style="position:absolute;left:1470;top:10530;width:727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iH3HMYAAADcAAAADwAAAGRycy9kb3ducmV2LnhtbESPQWvCQBSE70L/w/IEb3Wj0qqpq4ig&#10;iKWHxhLa2yP7TEKzb8PuqrG/vlsoeBxm5htmsepMIy7kfG1ZwWiYgCAurK65VPBx3D7OQPiArLGx&#10;TApu5GG1fOgtMNX2yu90yUIpIoR9igqqENpUSl9UZNAPbUscvZN1BkOUrpTa4TXCTSPHSfIsDdYc&#10;FypsaVNR8Z2djYLP1/k5v+VvdMhH88MXOuN/jjulBv1u/QIiUBfu4f/2XiuYPE3h70w8AnL5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Yh9xzGAAAA3AAAAA8AAAAAAAAA&#10;AAAAAAAAoQIAAGRycy9kb3ducmV2LnhtbFBLBQYAAAAABAAEAPkAAACUAwAAAAA=&#10;">
                        <v:stroke endarrow="block"/>
                      </v:shape>
                      <v:oval id="Oval 99" o:spid="_x0000_s1161" style="position:absolute;left:4360;top:10455;width:14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i+EMAA&#10;AADcAAAADwAAAGRycy9kb3ducmV2LnhtbERPTYvCMBC9L+x/CCN4WTRVUaRrlKXg4tXag8exmW2L&#10;zaQkWdv+e3MQPD7e9+4wmFY8yPnGsoLFPAFBXFrdcKWguBxnWxA+IGtsLZOCkTwc9p8fO0y17flM&#10;jzxUIoawT1FBHUKXSunLmgz6ue2II/dnncEQoaukdtjHcNPKZZJspMGGY0ONHWU1lff83yhwX92Y&#10;jafsuLjxb77ut/q6KbRS08nw8w0i0BDe4pf7pBWs1nFtPBOPgNw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9i+EMAAAADcAAAADwAAAAAAAAAAAAAAAACYAgAAZHJzL2Rvd25y&#10;ZXYueG1sUEsFBgAAAAAEAAQA9QAAAIUDAAAAAA==&#10;" fillcolor="black"/>
                      <v:oval id="Oval 100" o:spid="_x0000_s1162" style="position:absolute;left:6139;top:10455;width:14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Qbi8MA&#10;AADcAAAADwAAAGRycy9kb3ducmV2LnhtbESPQWvCQBSE7wX/w/IEL0U3WhSbuooEFK+NHjy+Zl+T&#10;YPZt2F1N8u+7gtDjMDPfMJtdbxrxIOdrywrmswQEcWF1zaWCy/kwXYPwAVljY5kUDORhtx29bTDV&#10;tuNveuShFBHCPkUFVQhtKqUvKjLoZ7Yljt6vdQZDlK6U2mEX4aaRiyRZSYM1x4UKW8oqKm753Shw&#10;7+2QDafsMP/hY77s1vq6umilJuN+/wUiUB/+w6/2SSv4WH7C80w8An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JQbi8MAAADcAAAADwAAAAAAAAAAAAAAAACYAgAAZHJzL2Rv&#10;d25yZXYueG1sUEsFBgAAAAAEAAQA9QAAAIgDAAAAAA==&#10;" fillcolor="black"/>
                      <v:shape id="AutoShape 101" o:spid="_x0000_s1163" type="#_x0000_t32" style="position:absolute;left:2184;top:10367;width:2244;height:1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nMJgsIAAADcAAAADwAAAGRycy9kb3ducmV2LnhtbERPTWsCMRC9C/6HMEIvollblLI1yrYg&#10;VMGDWu/TzbgJbibbTdTtvzcHwePjfc+XnavFldpgPSuYjDMQxKXXlisFP4fV6B1EiMgaa8+k4J8C&#10;LBf93hxz7W+8o+s+ViKFcMhRgYmxyaUMpSGHYewb4sSdfOswJthWUrd4S+Gulq9ZNpMOLacGgw19&#10;GSrP+4tTsF1PPotfY9eb3Z/dTldFfamGR6VeBl3xASJSF5/ih/tbK3ibpfnpTDoCcn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nMJgsIAAADcAAAADwAAAAAAAAAAAAAA&#10;AAChAgAAZHJzL2Rvd25yZXYueG1sUEsFBgAAAAAEAAQA+QAAAJADAAAAAA==&#10;"/>
                      <v:shape id="AutoShape 102" o:spid="_x0000_s1164" type="#_x0000_t32" style="position:absolute;left:4428;top:10367;width:1;height:8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T+sGcYAAADcAAAADwAAAGRycy9kb3ducmV2LnhtbESPT2sCMRTE70K/Q3iFXkSz21KR1Sjb&#10;glALHvx3f25eN6Gbl+0m6vbbNwXB4zAzv2Hmy9414kJdsJ4V5OMMBHHlteVawWG/Gk1BhIissfFM&#10;Cn4pwHLxMJhjof2Vt3TZxVokCIcCFZgY20LKUBlyGMa+JU7el+8cxiS7WuoOrwnuGvmcZRPp0HJa&#10;MNjSu6Hqe3d2Cjbr/K08Gbv+3P7YzeuqbM718KjU02NfzkBE6uM9fGt/aAUvkxz+z6QjIB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U/rBnGAAAA3AAAAA8AAAAAAAAA&#10;AAAAAAAAoQIAAGRycy9kb3ducmV2LnhtbFBLBQYAAAAABAAEAPkAAACUAwAAAAA=&#10;"/>
                      <v:shape id="AutoShape 103" o:spid="_x0000_s1165" type="#_x0000_t32" style="position:absolute;left:6210;top:10380;width:0;height:7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0ybsUAAADcAAAADwAAAGRycy9kb3ducmV2LnhtbESPT2sCMRTE7wW/Q3iFXopmtSiyNcoq&#10;CLXgwX/35+Z1E7p5WTdRt9++EQo9DjPzG2a26FwtbtQG61nBcJCBIC69tlwpOB7W/SmIEJE11p5J&#10;wQ8FWMx7TzPMtb/zjm77WIkE4ZCjAhNjk0sZSkMOw8A3xMn78q3DmGRbSd3iPcFdLUdZNpEOLacF&#10;gw2tDJXf+6tTsN0Ml8XZ2M3n7mK343VRX6vXk1Ivz13xDiJSF//Df+0PreBtMoLHmXQE5Pw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e0ybsUAAADcAAAADwAAAAAAAAAA&#10;AAAAAAChAgAAZHJzL2Rvd25yZXYueG1sUEsFBgAAAAAEAAQA+QAAAJMDAAAAAA==&#10;"/>
                      <v:shape id="AutoShape 104" o:spid="_x0000_s1166" type="#_x0000_t32" style="position:absolute;left:6210;top:10380;width:235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qGX9cYAAADcAAAADwAAAGRycy9kb3ducmV2LnhtbESPT2sCMRTE74LfIbxCL1KzVpSyNcoq&#10;CFXw4J/eXzevm9DNy7qJuv32Rij0OMzMb5jZonO1uFIbrGcFo2EGgrj02nKl4HRcv7yBCBFZY+2Z&#10;FPxSgMW835thrv2N93Q9xEokCIccFZgYm1zKUBpyGIa+IU7et28dxiTbSuoWbwnuavmaZVPp0HJa&#10;MNjQylD5c7g4BbvNaFl8GbvZ7s92N1kX9aUafCr1/NQV7yAidfE//Nf+0ArG0zE8zqQjIOd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qhl/XGAAAA3AAAAA8AAAAAAAAA&#10;AAAAAAAAoQIAAGRycy9kb3ducmV2LnhtbFBLBQYAAAAABAAEAPkAAACUAwAAAAA=&#10;"/>
                      <v:shape id="Text Box 105" o:spid="_x0000_s1167" type="#_x0000_t202" style="position:absolute;left:4129;top:10657;width:553;height: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WB0cMA&#10;AADcAAAADwAAAGRycy9kb3ducmV2LnhtbESPQYvCMBSE7wv7H8Jb8LJoulWKVKOIKHpV97K3R/Ns&#10;i81L22Rt9dcbQfA4zMw3zHzZm0pcqXWlZQU/owgEcWZ1ybmC39N2OAXhPLLGyjIpuJGD5eLzY46p&#10;th0f6Hr0uQgQdikqKLyvUyldVpBBN7I1cfDOtjXog2xzqVvsAtxUMo6iRBosOSwUWNO6oOxy/DcK&#10;bLe5GUtNFH//3c1uvWoO57hRavDVr2YgPPX+HX6191rBOJnA80w4AnL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XWB0cMAAADcAAAADwAAAAAAAAAAAAAAAACYAgAAZHJzL2Rv&#10;d25yZXYueG1sUEsFBgAAAAAEAAQA9QAAAIgDAAAAAA==&#10;" strokecolor="white">
                        <v:textbox>
                          <w:txbxContent>
                            <w:p w:rsidR="00750D95" w:rsidRDefault="00750D95" w:rsidP="00D07832">
                              <w:r>
                                <w:t>- 7</w:t>
                              </w:r>
                            </w:p>
                          </w:txbxContent>
                        </v:textbox>
                      </v:shape>
                      <v:shape id="Text Box 106" o:spid="_x0000_s1168" type="#_x0000_t202" style="position:absolute;left:6047;top:10657;width:395;height: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kkSsMA&#10;AADcAAAADwAAAGRycy9kb3ducmV2LnhtbESPQYvCMBSE7wv7H8Jb8LJouhWLVKOIKHpV97K3R/Ns&#10;i81L22Rt9dcbQfA4zMw3zHzZm0pcqXWlZQU/owgEcWZ1ybmC39N2OAXhPLLGyjIpuJGD5eLzY46p&#10;th0f6Hr0uQgQdikqKLyvUyldVpBBN7I1cfDOtjXog2xzqVvsAtxUMo6iRBosOSwUWNO6oOxy/DcK&#10;bLe5GUtNFH//3c1uvWoO57hRavDVr2YgPPX+HX6191rBOJnA80w4AnL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jkkSsMAAADcAAAADwAAAAAAAAAAAAAAAACYAgAAZHJzL2Rv&#10;d25yZXYueG1sUEsFBgAAAAAEAAQA9QAAAIgDAAAAAA==&#10;" strokecolor="white">
                        <v:textbox>
                          <w:txbxContent>
                            <w:p w:rsidR="00750D95" w:rsidRDefault="00750D95" w:rsidP="00D07832">
                              <w:r>
                                <w:t>3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BF1C21" w:rsidRPr="00BF1C21" w:rsidRDefault="00BF1C21" w:rsidP="00BF1C21">
            <w:pPr>
              <w:spacing w:after="0" w:line="240" w:lineRule="auto"/>
              <w:jc w:val="both"/>
              <w:rPr>
                <w:rFonts w:ascii="Calibri" w:hAnsi="Calibri" w:cstheme="minorHAnsi"/>
                <w:b/>
                <w:sz w:val="24"/>
                <w:szCs w:val="24"/>
              </w:rPr>
            </w:pPr>
          </w:p>
          <w:p w:rsidR="00BF1C21" w:rsidRDefault="00BF1C21" w:rsidP="00BF1C21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</w:p>
          <w:p w:rsidR="00BF1C21" w:rsidRPr="00BF1C21" w:rsidRDefault="00BF1C21" w:rsidP="00540D81">
            <w:pPr>
              <w:numPr>
                <w:ilvl w:val="0"/>
                <w:numId w:val="71"/>
              </w:num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BF1C21">
              <w:rPr>
                <w:rFonts w:ascii="Calibri" w:hAnsi="Calibri" w:cstheme="minorHAnsi"/>
                <w:position w:val="-14"/>
                <w:sz w:val="24"/>
                <w:szCs w:val="24"/>
              </w:rPr>
              <w:object w:dxaOrig="980" w:dyaOrig="400">
                <v:shape id="_x0000_i1311" type="#_x0000_t75" style="width:49pt;height:20pt" o:ole="">
                  <v:imagedata r:id="rId603" o:title=""/>
                </v:shape>
                <o:OLEObject Type="Embed" ProgID="Equation.3" ShapeID="_x0000_i1311" DrawAspect="Content" ObjectID="_1433797046" r:id="rId604"/>
              </w:object>
            </w:r>
            <w:r w:rsidRPr="00BF1C21">
              <w:rPr>
                <w:rFonts w:ascii="Calibri" w:hAnsi="Calibri" w:cstheme="minorHAnsi"/>
                <w:sz w:val="24"/>
                <w:szCs w:val="24"/>
              </w:rPr>
              <w:tab/>
            </w:r>
            <w:r w:rsidRPr="00BF1C21">
              <w:rPr>
                <w:rFonts w:ascii="Calibri" w:hAnsi="Calibri" w:cstheme="minorHAnsi"/>
                <w:sz w:val="24"/>
                <w:szCs w:val="24"/>
              </w:rPr>
              <w:tab/>
              <w:t xml:space="preserve">B. </w:t>
            </w:r>
            <w:r w:rsidRPr="00BF1C21">
              <w:rPr>
                <w:rFonts w:ascii="Calibri" w:hAnsi="Calibri" w:cstheme="minorHAnsi"/>
                <w:position w:val="-14"/>
                <w:sz w:val="24"/>
                <w:szCs w:val="24"/>
              </w:rPr>
              <w:object w:dxaOrig="980" w:dyaOrig="400">
                <v:shape id="_x0000_i1312" type="#_x0000_t75" style="width:49pt;height:20pt" o:ole="">
                  <v:imagedata r:id="rId605" o:title=""/>
                </v:shape>
                <o:OLEObject Type="Embed" ProgID="Equation.3" ShapeID="_x0000_i1312" DrawAspect="Content" ObjectID="_1433797047" r:id="rId606"/>
              </w:object>
            </w:r>
            <w:r w:rsidRPr="00BF1C21">
              <w:rPr>
                <w:rFonts w:ascii="Calibri" w:hAnsi="Calibri" w:cstheme="minorHAnsi"/>
                <w:sz w:val="24"/>
                <w:szCs w:val="24"/>
              </w:rPr>
              <w:tab/>
            </w:r>
            <w:r w:rsidRPr="00BF1C21">
              <w:rPr>
                <w:rFonts w:ascii="Calibri" w:hAnsi="Calibri" w:cstheme="minorHAnsi"/>
                <w:sz w:val="24"/>
                <w:szCs w:val="24"/>
              </w:rPr>
              <w:tab/>
              <w:t xml:space="preserve">C. </w:t>
            </w:r>
            <w:r w:rsidRPr="00BF1C21">
              <w:rPr>
                <w:rFonts w:ascii="Calibri" w:hAnsi="Calibri" w:cstheme="minorHAnsi"/>
                <w:position w:val="-14"/>
                <w:sz w:val="24"/>
                <w:szCs w:val="24"/>
              </w:rPr>
              <w:object w:dxaOrig="980" w:dyaOrig="400">
                <v:shape id="_x0000_i1313" type="#_x0000_t75" style="width:49pt;height:20pt" o:ole="">
                  <v:imagedata r:id="rId607" o:title=""/>
                </v:shape>
                <o:OLEObject Type="Embed" ProgID="Equation.3" ShapeID="_x0000_i1313" DrawAspect="Content" ObjectID="_1433797048" r:id="rId608"/>
              </w:object>
            </w:r>
            <w:r w:rsidRPr="00BF1C21">
              <w:rPr>
                <w:rFonts w:ascii="Calibri" w:hAnsi="Calibri" w:cstheme="minorHAnsi"/>
                <w:sz w:val="24"/>
                <w:szCs w:val="24"/>
              </w:rPr>
              <w:tab/>
            </w:r>
            <w:r w:rsidRPr="00BF1C21">
              <w:rPr>
                <w:rFonts w:ascii="Calibri" w:hAnsi="Calibri" w:cstheme="minorHAnsi"/>
                <w:sz w:val="24"/>
                <w:szCs w:val="24"/>
              </w:rPr>
              <w:tab/>
              <w:t xml:space="preserve">D. </w:t>
            </w:r>
            <w:r w:rsidRPr="00BF1C21">
              <w:rPr>
                <w:rFonts w:ascii="Calibri" w:hAnsi="Calibri" w:cstheme="minorHAnsi"/>
                <w:position w:val="-14"/>
                <w:sz w:val="24"/>
                <w:szCs w:val="24"/>
              </w:rPr>
              <w:object w:dxaOrig="980" w:dyaOrig="400">
                <v:shape id="_x0000_i1314" type="#_x0000_t75" style="width:49pt;height:20pt" o:ole="">
                  <v:imagedata r:id="rId609" o:title=""/>
                </v:shape>
                <o:OLEObject Type="Embed" ProgID="Equation.3" ShapeID="_x0000_i1314" DrawAspect="Content" ObjectID="_1433797049" r:id="rId610"/>
              </w:object>
            </w:r>
          </w:p>
          <w:p w:rsidR="00BF1C21" w:rsidRDefault="00BF1C21" w:rsidP="00BF1C21">
            <w:pPr>
              <w:spacing w:after="0" w:line="240" w:lineRule="auto"/>
              <w:jc w:val="both"/>
              <w:rPr>
                <w:rFonts w:ascii="Calibri" w:hAnsi="Calibri" w:cstheme="minorHAnsi"/>
                <w:i/>
                <w:sz w:val="24"/>
                <w:szCs w:val="24"/>
                <w:u w:val="single"/>
              </w:rPr>
            </w:pPr>
          </w:p>
          <w:p w:rsidR="00BF1C21" w:rsidRPr="00BF1C21" w:rsidRDefault="00BF1C21" w:rsidP="00BF1C21">
            <w:pPr>
              <w:spacing w:after="0" w:line="240" w:lineRule="auto"/>
              <w:jc w:val="both"/>
              <w:rPr>
                <w:rFonts w:ascii="Calibri" w:hAnsi="Calibri" w:cstheme="minorHAnsi"/>
                <w:i/>
                <w:sz w:val="24"/>
                <w:szCs w:val="24"/>
                <w:u w:val="single"/>
              </w:rPr>
            </w:pPr>
            <w:r w:rsidRPr="00BF1C21">
              <w:rPr>
                <w:rFonts w:ascii="Calibri" w:hAnsi="Calibri" w:cstheme="minorHAnsi"/>
                <w:i/>
                <w:sz w:val="24"/>
                <w:szCs w:val="24"/>
                <w:u w:val="single"/>
              </w:rPr>
              <w:t xml:space="preserve">Rozwiązanie: </w:t>
            </w:r>
          </w:p>
          <w:p w:rsidR="00BF1C21" w:rsidRPr="00BF1C21" w:rsidRDefault="00BF1C21" w:rsidP="00BF1C21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BF1C21">
              <w:rPr>
                <w:rFonts w:ascii="Calibri" w:hAnsi="Calibri" w:cstheme="minorHAnsi"/>
                <w:sz w:val="24"/>
                <w:szCs w:val="24"/>
              </w:rPr>
              <w:t xml:space="preserve">Należy zauważyć, że liczba (-2) jest odległa od liczby (-7) oraz od liczby 3 o pięć jednostek. Na osi liczbowej zaznaczono liczny rzeczywiste, które są w odległości niemniejszej niż pięć od liczby (-2), zatem są to liczby spełniające warunek: </w:t>
            </w:r>
            <w:r w:rsidRPr="00BF1C21">
              <w:rPr>
                <w:rFonts w:ascii="Calibri" w:hAnsi="Calibri" w:cstheme="minorHAnsi"/>
                <w:position w:val="-10"/>
                <w:sz w:val="24"/>
                <w:szCs w:val="24"/>
              </w:rPr>
              <w:object w:dxaOrig="180" w:dyaOrig="340">
                <v:shape id="_x0000_i1315" type="#_x0000_t75" style="width:9pt;height:17pt" o:ole="">
                  <v:imagedata r:id="rId563" o:title=""/>
                </v:shape>
                <o:OLEObject Type="Embed" ProgID="Equation.3" ShapeID="_x0000_i1315" DrawAspect="Content" ObjectID="_1433797050" r:id="rId611"/>
              </w:object>
            </w:r>
            <w:r w:rsidRPr="00BF1C21">
              <w:rPr>
                <w:rFonts w:ascii="Calibri" w:hAnsi="Calibri" w:cstheme="minorHAnsi"/>
                <w:position w:val="-14"/>
                <w:sz w:val="24"/>
                <w:szCs w:val="24"/>
              </w:rPr>
              <w:object w:dxaOrig="980" w:dyaOrig="400">
                <v:shape id="_x0000_i1316" type="#_x0000_t75" style="width:49pt;height:20pt" o:ole="">
                  <v:imagedata r:id="rId609" o:title=""/>
                </v:shape>
                <o:OLEObject Type="Embed" ProgID="Equation.3" ShapeID="_x0000_i1316" DrawAspect="Content" ObjectID="_1433797051" r:id="rId612"/>
              </w:object>
            </w:r>
            <w:r w:rsidRPr="00BF1C21">
              <w:rPr>
                <w:rFonts w:ascii="Calibri" w:hAnsi="Calibri" w:cstheme="minorHAnsi"/>
                <w:sz w:val="24"/>
                <w:szCs w:val="24"/>
              </w:rPr>
              <w:t>. Odp. D.</w:t>
            </w:r>
          </w:p>
          <w:p w:rsidR="00BF1C21" w:rsidRDefault="00BF1C21" w:rsidP="00BF1C21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</w:p>
          <w:p w:rsidR="00BF1C21" w:rsidRPr="00BF1C21" w:rsidRDefault="00BF1C21" w:rsidP="00BF1C21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>
              <w:rPr>
                <w:rFonts w:ascii="Calibri" w:hAnsi="Calibri" w:cstheme="minorHAnsi"/>
                <w:sz w:val="24"/>
                <w:szCs w:val="24"/>
              </w:rPr>
              <w:t xml:space="preserve">Na zakończenie proponuję zadania </w:t>
            </w:r>
            <w:r w:rsidRPr="00BF1C21">
              <w:rPr>
                <w:rFonts w:ascii="Calibri" w:hAnsi="Calibri" w:cstheme="minorHAnsi"/>
                <w:sz w:val="24"/>
                <w:szCs w:val="24"/>
              </w:rPr>
              <w:t>utrwalające:</w:t>
            </w:r>
          </w:p>
          <w:p w:rsidR="00BF1C21" w:rsidRPr="00BF1C21" w:rsidRDefault="00BF1C21" w:rsidP="00BF1C21">
            <w:pPr>
              <w:spacing w:after="0" w:line="240" w:lineRule="auto"/>
              <w:jc w:val="both"/>
              <w:rPr>
                <w:rFonts w:ascii="Calibri" w:hAnsi="Calibri" w:cstheme="minorHAnsi"/>
                <w:b/>
                <w:sz w:val="24"/>
                <w:szCs w:val="24"/>
              </w:rPr>
            </w:pPr>
            <w:r w:rsidRPr="00BF1C21">
              <w:rPr>
                <w:rFonts w:ascii="Calibri" w:hAnsi="Calibri" w:cstheme="minorHAnsi"/>
                <w:b/>
                <w:sz w:val="24"/>
                <w:szCs w:val="24"/>
              </w:rPr>
              <w:t>Zad. 1.</w:t>
            </w:r>
          </w:p>
          <w:p w:rsidR="00BF1C21" w:rsidRPr="00BF1C21" w:rsidRDefault="00BF1C21" w:rsidP="00BF1C21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BF1C21">
              <w:rPr>
                <w:rFonts w:ascii="Calibri" w:hAnsi="Calibri" w:cstheme="minorHAnsi"/>
                <w:sz w:val="24"/>
                <w:szCs w:val="24"/>
              </w:rPr>
              <w:t>Używając symbolu wartości bezwzględnej zapisz następujące zbiory:</w:t>
            </w:r>
          </w:p>
          <w:p w:rsidR="00BF1C21" w:rsidRPr="00BF1C21" w:rsidRDefault="00BF1C21" w:rsidP="00BF1C21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BF1C21">
              <w:rPr>
                <w:rFonts w:ascii="Calibri" w:hAnsi="Calibri" w:cstheme="minorHAnsi"/>
                <w:position w:val="-14"/>
                <w:sz w:val="24"/>
                <w:szCs w:val="24"/>
              </w:rPr>
              <w:object w:dxaOrig="4500" w:dyaOrig="400">
                <v:shape id="_x0000_i1317" type="#_x0000_t75" style="width:225pt;height:20pt" o:ole="">
                  <v:imagedata r:id="rId613" o:title=""/>
                </v:shape>
                <o:OLEObject Type="Embed" ProgID="Equation.3" ShapeID="_x0000_i1317" DrawAspect="Content" ObjectID="_1433797052" r:id="rId614"/>
              </w:object>
            </w:r>
          </w:p>
          <w:p w:rsidR="00BF1C21" w:rsidRPr="00BF1C21" w:rsidRDefault="00BF1C21" w:rsidP="00BF1C21">
            <w:pPr>
              <w:spacing w:after="0" w:line="240" w:lineRule="auto"/>
              <w:jc w:val="both"/>
              <w:rPr>
                <w:rFonts w:ascii="Calibri" w:hAnsi="Calibri" w:cstheme="minorHAnsi"/>
                <w:b/>
                <w:sz w:val="24"/>
                <w:szCs w:val="24"/>
              </w:rPr>
            </w:pPr>
            <w:r w:rsidRPr="00BF1C21">
              <w:rPr>
                <w:rFonts w:ascii="Calibri" w:hAnsi="Calibri" w:cstheme="minorHAnsi"/>
                <w:b/>
                <w:sz w:val="24"/>
                <w:szCs w:val="24"/>
              </w:rPr>
              <w:t xml:space="preserve">Zad. 2. </w:t>
            </w:r>
          </w:p>
          <w:p w:rsidR="00BF1C21" w:rsidRPr="00BF1C21" w:rsidRDefault="00BF1C21" w:rsidP="00BF1C21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BF1C21">
              <w:rPr>
                <w:rFonts w:ascii="Calibri" w:hAnsi="Calibri" w:cstheme="minorHAnsi"/>
                <w:sz w:val="24"/>
                <w:szCs w:val="24"/>
              </w:rPr>
              <w:t>Przedstaw na osi liczbowej oraz zapisz w postaci przedziału lub sumy przedziałów zbiór rozwiązań równania lub nierówności:</w:t>
            </w:r>
          </w:p>
          <w:p w:rsidR="00BF1C21" w:rsidRPr="00BF1C21" w:rsidRDefault="00BF1C21" w:rsidP="00540D81">
            <w:pPr>
              <w:numPr>
                <w:ilvl w:val="0"/>
                <w:numId w:val="72"/>
              </w:num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BF1C21">
              <w:rPr>
                <w:rFonts w:ascii="Calibri" w:hAnsi="Calibri" w:cstheme="minorHAnsi"/>
                <w:position w:val="-14"/>
                <w:sz w:val="24"/>
                <w:szCs w:val="24"/>
              </w:rPr>
              <w:object w:dxaOrig="980" w:dyaOrig="400">
                <v:shape id="_x0000_i1318" type="#_x0000_t75" style="width:49pt;height:20pt" o:ole="">
                  <v:imagedata r:id="rId615" o:title=""/>
                </v:shape>
                <o:OLEObject Type="Embed" ProgID="Equation.3" ShapeID="_x0000_i1318" DrawAspect="Content" ObjectID="_1433797053" r:id="rId616"/>
              </w:object>
            </w:r>
            <w:r w:rsidRPr="00BF1C21">
              <w:rPr>
                <w:rFonts w:ascii="Calibri" w:hAnsi="Calibri" w:cstheme="minorHAnsi"/>
                <w:sz w:val="24"/>
                <w:szCs w:val="24"/>
              </w:rPr>
              <w:tab/>
            </w:r>
          </w:p>
          <w:p w:rsidR="00BF1C21" w:rsidRPr="00BF1C21" w:rsidRDefault="00BF1C21" w:rsidP="00540D81">
            <w:pPr>
              <w:numPr>
                <w:ilvl w:val="0"/>
                <w:numId w:val="72"/>
              </w:num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BF1C21">
              <w:rPr>
                <w:rFonts w:ascii="Calibri" w:hAnsi="Calibri" w:cstheme="minorHAnsi"/>
                <w:position w:val="-14"/>
                <w:sz w:val="24"/>
                <w:szCs w:val="24"/>
              </w:rPr>
              <w:object w:dxaOrig="920" w:dyaOrig="400">
                <v:shape id="_x0000_i1319" type="#_x0000_t75" style="width:46pt;height:20pt" o:ole="">
                  <v:imagedata r:id="rId617" o:title=""/>
                </v:shape>
                <o:OLEObject Type="Embed" ProgID="Equation.3" ShapeID="_x0000_i1319" DrawAspect="Content" ObjectID="_1433797054" r:id="rId618"/>
              </w:object>
            </w:r>
          </w:p>
          <w:p w:rsidR="00BF1C21" w:rsidRPr="00BF1C21" w:rsidRDefault="00BF1C21" w:rsidP="00540D81">
            <w:pPr>
              <w:numPr>
                <w:ilvl w:val="0"/>
                <w:numId w:val="72"/>
              </w:num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BF1C21">
              <w:rPr>
                <w:rFonts w:ascii="Calibri" w:hAnsi="Calibri" w:cstheme="minorHAnsi"/>
                <w:position w:val="-14"/>
                <w:sz w:val="24"/>
                <w:szCs w:val="24"/>
              </w:rPr>
              <w:object w:dxaOrig="980" w:dyaOrig="400">
                <v:shape id="_x0000_i1320" type="#_x0000_t75" style="width:49pt;height:20pt" o:ole="">
                  <v:imagedata r:id="rId619" o:title=""/>
                </v:shape>
                <o:OLEObject Type="Embed" ProgID="Equation.3" ShapeID="_x0000_i1320" DrawAspect="Content" ObjectID="_1433797055" r:id="rId620"/>
              </w:object>
            </w:r>
          </w:p>
          <w:p w:rsidR="00BF1C21" w:rsidRPr="00BF1C21" w:rsidRDefault="00BF1C21" w:rsidP="00540D81">
            <w:pPr>
              <w:numPr>
                <w:ilvl w:val="0"/>
                <w:numId w:val="72"/>
              </w:num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BF1C21">
              <w:rPr>
                <w:rFonts w:ascii="Calibri" w:hAnsi="Calibri" w:cstheme="minorHAnsi"/>
                <w:position w:val="-14"/>
                <w:sz w:val="24"/>
                <w:szCs w:val="24"/>
              </w:rPr>
              <w:object w:dxaOrig="1060" w:dyaOrig="400">
                <v:shape id="_x0000_i1321" type="#_x0000_t75" style="width:53pt;height:20pt" o:ole="">
                  <v:imagedata r:id="rId621" o:title=""/>
                </v:shape>
                <o:OLEObject Type="Embed" ProgID="Equation.3" ShapeID="_x0000_i1321" DrawAspect="Content" ObjectID="_1433797056" r:id="rId622"/>
              </w:object>
            </w:r>
          </w:p>
        </w:tc>
      </w:tr>
      <w:tr w:rsidR="00BF1C21" w:rsidRPr="005A55B7" w:rsidTr="00CE1F65">
        <w:tc>
          <w:tcPr>
            <w:tcW w:w="560" w:type="dxa"/>
            <w:shd w:val="clear" w:color="auto" w:fill="auto"/>
          </w:tcPr>
          <w:p w:rsidR="00BF1C21" w:rsidRPr="00CE1F65" w:rsidRDefault="00BF1C21" w:rsidP="00540D81">
            <w:pPr>
              <w:pStyle w:val="Akapitzlist"/>
              <w:numPr>
                <w:ilvl w:val="0"/>
                <w:numId w:val="90"/>
              </w:num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2409" w:type="dxa"/>
            <w:shd w:val="clear" w:color="auto" w:fill="auto"/>
          </w:tcPr>
          <w:p w:rsidR="00BF1C21" w:rsidRPr="005A55B7" w:rsidRDefault="00BF1C21" w:rsidP="00BF1C2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A55B7">
              <w:rPr>
                <w:rFonts w:cstheme="minorHAnsi"/>
                <w:sz w:val="24"/>
                <w:szCs w:val="24"/>
              </w:rPr>
              <w:t>Podsumowanie zajęć</w:t>
            </w:r>
          </w:p>
        </w:tc>
        <w:tc>
          <w:tcPr>
            <w:tcW w:w="10348" w:type="dxa"/>
            <w:gridSpan w:val="2"/>
            <w:shd w:val="clear" w:color="auto" w:fill="auto"/>
          </w:tcPr>
          <w:p w:rsidR="00BF1C21" w:rsidRDefault="00BF1C21" w:rsidP="00BF1C21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BF1C21">
              <w:rPr>
                <w:rFonts w:ascii="Calibri" w:hAnsi="Calibri" w:cstheme="minorHAnsi"/>
                <w:sz w:val="24"/>
                <w:szCs w:val="24"/>
              </w:rPr>
              <w:t>Nauczyciel podsumowuje pracę uczniów na lekcji, ocenia ich zaangażowanie, podkreśla jakie istotne umiejętności związane z wartością bezwzględną  są ni</w:t>
            </w:r>
            <w:r>
              <w:rPr>
                <w:rFonts w:ascii="Calibri" w:hAnsi="Calibri" w:cstheme="minorHAnsi"/>
                <w:sz w:val="24"/>
                <w:szCs w:val="24"/>
              </w:rPr>
              <w:t xml:space="preserve">ezbędne do dalszego kształcenia </w:t>
            </w:r>
            <w:r w:rsidRPr="00BF1C21">
              <w:rPr>
                <w:rFonts w:ascii="Calibri" w:hAnsi="Calibri" w:cstheme="minorHAnsi"/>
                <w:sz w:val="24"/>
                <w:szCs w:val="24"/>
              </w:rPr>
              <w:t>matematycznego, szczególnie przydatne w kontynuowaniu tego tematu na poziomie rozszerzonym.</w:t>
            </w:r>
          </w:p>
          <w:p w:rsidR="00BF1C21" w:rsidRPr="00BF1C21" w:rsidRDefault="00BF1C21" w:rsidP="00BF1C21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</w:p>
        </w:tc>
      </w:tr>
      <w:tr w:rsidR="00BF1C21" w:rsidRPr="005A55B7" w:rsidTr="00CE1F65">
        <w:tc>
          <w:tcPr>
            <w:tcW w:w="560" w:type="dxa"/>
            <w:shd w:val="clear" w:color="auto" w:fill="auto"/>
          </w:tcPr>
          <w:p w:rsidR="00BF1C21" w:rsidRPr="00CE1F65" w:rsidRDefault="00BF1C21" w:rsidP="00540D81">
            <w:pPr>
              <w:pStyle w:val="Akapitzlist"/>
              <w:numPr>
                <w:ilvl w:val="0"/>
                <w:numId w:val="90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BF1C21" w:rsidRPr="005A55B7" w:rsidRDefault="00BF1C21" w:rsidP="00BF1C2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A55B7">
              <w:rPr>
                <w:rFonts w:cstheme="minorHAnsi"/>
                <w:sz w:val="24"/>
                <w:szCs w:val="24"/>
              </w:rPr>
              <w:t>Uwagi metodyczne do realizacji</w:t>
            </w:r>
          </w:p>
        </w:tc>
        <w:tc>
          <w:tcPr>
            <w:tcW w:w="10348" w:type="dxa"/>
            <w:gridSpan w:val="2"/>
            <w:shd w:val="clear" w:color="auto" w:fill="auto"/>
          </w:tcPr>
          <w:p w:rsidR="00BF1C21" w:rsidRPr="00BF1C21" w:rsidRDefault="00BF1C21" w:rsidP="00BF1C21">
            <w:pPr>
              <w:spacing w:after="0" w:line="240" w:lineRule="auto"/>
              <w:rPr>
                <w:rFonts w:ascii="Calibri" w:hAnsi="Calibri" w:cstheme="minorHAnsi"/>
                <w:sz w:val="24"/>
                <w:szCs w:val="24"/>
              </w:rPr>
            </w:pPr>
            <w:r w:rsidRPr="00BF1C21">
              <w:rPr>
                <w:rFonts w:ascii="Calibri" w:hAnsi="Calibri" w:cstheme="minorHAnsi"/>
                <w:sz w:val="24"/>
                <w:szCs w:val="24"/>
              </w:rPr>
              <w:t>Bez uwag</w:t>
            </w:r>
          </w:p>
        </w:tc>
      </w:tr>
    </w:tbl>
    <w:p w:rsidR="00782F41" w:rsidRDefault="00782F41">
      <w:pPr>
        <w:rPr>
          <w:rFonts w:asciiTheme="majorHAnsi" w:eastAsiaTheme="majorEastAsia" w:hAnsiTheme="majorHAnsi" w:cstheme="majorBidi"/>
          <w:b/>
          <w:bCs/>
          <w:color w:val="C00000"/>
          <w:sz w:val="28"/>
          <w:szCs w:val="28"/>
        </w:rPr>
      </w:pPr>
    </w:p>
    <w:sectPr w:rsidR="00782F41" w:rsidSect="00A338E1">
      <w:headerReference w:type="default" r:id="rId623"/>
      <w:footerReference w:type="default" r:id="rId624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E0F" w:rsidRDefault="003B7E0F" w:rsidP="002A2AE6">
      <w:pPr>
        <w:spacing w:after="0" w:line="240" w:lineRule="auto"/>
      </w:pPr>
      <w:r>
        <w:separator/>
      </w:r>
    </w:p>
  </w:endnote>
  <w:endnote w:type="continuationSeparator" w:id="0">
    <w:p w:rsidR="003B7E0F" w:rsidRDefault="003B7E0F" w:rsidP="002A2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D95" w:rsidRDefault="00750D95" w:rsidP="002A2AE6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41F86CE7" wp14:editId="7276A2F8">
          <wp:simplePos x="0" y="0"/>
          <wp:positionH relativeFrom="column">
            <wp:posOffset>-48895</wp:posOffset>
          </wp:positionH>
          <wp:positionV relativeFrom="paragraph">
            <wp:posOffset>-172720</wp:posOffset>
          </wp:positionV>
          <wp:extent cx="1390650" cy="676910"/>
          <wp:effectExtent l="0" t="0" r="0" b="8890"/>
          <wp:wrapNone/>
          <wp:docPr id="3" name="Obraz 3" descr="Opis: KAPITAL_LUDZK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Opis: KAPITAL_LUDZK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676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4C57081E" wp14:editId="41DF42D6">
          <wp:simplePos x="0" y="0"/>
          <wp:positionH relativeFrom="column">
            <wp:posOffset>7139305</wp:posOffset>
          </wp:positionH>
          <wp:positionV relativeFrom="paragraph">
            <wp:posOffset>-95250</wp:posOffset>
          </wp:positionV>
          <wp:extent cx="1466850" cy="541020"/>
          <wp:effectExtent l="0" t="0" r="0" b="0"/>
          <wp:wrapNone/>
          <wp:docPr id="2" name="Obraz 2" descr="Opis: EFS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EFS.g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50D95" w:rsidRDefault="00750D95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D13E0B6" wp14:editId="6EA07F34">
              <wp:simplePos x="0" y="0"/>
              <wp:positionH relativeFrom="column">
                <wp:posOffset>2432685</wp:posOffset>
              </wp:positionH>
              <wp:positionV relativeFrom="paragraph">
                <wp:posOffset>74930</wp:posOffset>
              </wp:positionV>
              <wp:extent cx="3552825" cy="448310"/>
              <wp:effectExtent l="0" t="0" r="0" b="0"/>
              <wp:wrapNone/>
              <wp:docPr id="307" name="Pole tekstowe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2825" cy="4483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50D95" w:rsidRPr="00CB3A94" w:rsidRDefault="00750D95" w:rsidP="002A2AE6">
                          <w:pPr>
                            <w:spacing w:after="0"/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CB3A94">
                            <w:rPr>
                              <w:b/>
                              <w:sz w:val="20"/>
                              <w:szCs w:val="20"/>
                            </w:rPr>
                            <w:t>Projekt współfinansowany przez Unię Europejską</w:t>
                          </w:r>
                        </w:p>
                        <w:p w:rsidR="00750D95" w:rsidRPr="00CB3A94" w:rsidRDefault="00750D95" w:rsidP="002A2AE6">
                          <w:pPr>
                            <w:spacing w:after="0"/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</w:rPr>
                            <w:t>w</w:t>
                          </w:r>
                          <w:r w:rsidRPr="00CB3A94">
                            <w:rPr>
                              <w:b/>
                              <w:sz w:val="20"/>
                              <w:szCs w:val="20"/>
                            </w:rPr>
                            <w:t xml:space="preserve"> ramach Europejskiego Funduszu Społecznego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307" o:spid="_x0000_s1169" type="#_x0000_t202" style="position:absolute;margin-left:191.55pt;margin-top:5.9pt;width:279.75pt;height:35.3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" filled="f" stroked="f">
              <v:textbox style="mso-fit-shape-to-text:t">
                <w:txbxContent>
                  <w:p w:rsidR="00750D95" w:rsidRPr="00CB3A94" w:rsidRDefault="00750D95" w:rsidP="002A2AE6">
                    <w:pPr>
                      <w:spacing w:after="0"/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 w:rsidRPr="00CB3A94">
                      <w:rPr>
                        <w:b/>
                        <w:sz w:val="20"/>
                        <w:szCs w:val="20"/>
                      </w:rPr>
                      <w:t>Projekt współfinansowany przez Unię Europejską</w:t>
                    </w:r>
                  </w:p>
                  <w:p w:rsidR="00750D95" w:rsidRPr="00CB3A94" w:rsidRDefault="00750D95" w:rsidP="002A2AE6">
                    <w:pPr>
                      <w:spacing w:after="0"/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>w</w:t>
                    </w:r>
                    <w:r w:rsidRPr="00CB3A94">
                      <w:rPr>
                        <w:b/>
                        <w:sz w:val="20"/>
                        <w:szCs w:val="20"/>
                      </w:rPr>
                      <w:t xml:space="preserve"> ramach Europejskiego Funduszu Społecznego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E0F" w:rsidRDefault="003B7E0F" w:rsidP="002A2AE6">
      <w:pPr>
        <w:spacing w:after="0" w:line="240" w:lineRule="auto"/>
      </w:pPr>
      <w:r>
        <w:separator/>
      </w:r>
    </w:p>
  </w:footnote>
  <w:footnote w:type="continuationSeparator" w:id="0">
    <w:p w:rsidR="003B7E0F" w:rsidRDefault="003B7E0F" w:rsidP="002A2A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D95" w:rsidRDefault="00750D95" w:rsidP="002A2AE6">
    <w:pPr>
      <w:pStyle w:val="Nagwek"/>
      <w:pBdr>
        <w:bottom w:val="single" w:sz="4" w:space="0" w:color="D9D9D9"/>
      </w:pBdr>
      <w:jc w:val="right"/>
      <w:rPr>
        <w:b/>
        <w:bCs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D951B85" wp14:editId="7C4D7117">
              <wp:simplePos x="0" y="0"/>
              <wp:positionH relativeFrom="column">
                <wp:posOffset>-909320</wp:posOffset>
              </wp:positionH>
              <wp:positionV relativeFrom="paragraph">
                <wp:posOffset>-455295</wp:posOffset>
              </wp:positionV>
              <wp:extent cx="10715625" cy="1066800"/>
              <wp:effectExtent l="57150" t="38100" r="66675" b="76200"/>
              <wp:wrapNone/>
              <wp:docPr id="1" name="Prostoką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0715625" cy="1066800"/>
                      </a:xfrm>
                      <a:prstGeom prst="rect">
                        <a:avLst/>
                      </a:prstGeom>
                      <a:solidFill>
                        <a:sysClr val="window" lastClr="FFFFFF">
                          <a:lumMod val="65000"/>
                        </a:sysClr>
                      </a:solidFill>
                      <a:ln w="9525" cap="flat" cmpd="sng" algn="ctr">
                        <a:noFill/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Prostokąt 1" o:spid="_x0000_s1026" style="position:absolute;margin-left:-71.6pt;margin-top:-35.85pt;width:843.75pt;height:8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" fillcolor="#a6a6a6" stroked="f">
              <v:shadow on="t" color="black" opacity="24903f" origin=",.5" offset="0,.55556mm"/>
              <v:path arrowok="t"/>
            </v:rect>
          </w:pict>
        </mc:Fallback>
      </mc:AlternateContent>
    </w:r>
    <w:r w:rsidRPr="008165BF">
      <w:rPr>
        <w:color w:val="C00000"/>
        <w:spacing w:val="60"/>
      </w:rPr>
      <w:t>Strona</w:t>
    </w:r>
    <w:r>
      <w:t xml:space="preserve"> | </w:t>
    </w:r>
    <w:r>
      <w:fldChar w:fldCharType="begin"/>
    </w:r>
    <w:r>
      <w:instrText>PAGE   \* MERGEFORMAT</w:instrText>
    </w:r>
    <w:r>
      <w:fldChar w:fldCharType="separate"/>
    </w:r>
    <w:r w:rsidR="00505A8D" w:rsidRPr="00505A8D">
      <w:rPr>
        <w:b/>
        <w:bCs/>
        <w:noProof/>
      </w:rPr>
      <w:t>1</w:t>
    </w:r>
    <w:r>
      <w:rPr>
        <w:b/>
        <w:bCs/>
      </w:rPr>
      <w:fldChar w:fldCharType="end"/>
    </w:r>
  </w:p>
  <w:p w:rsidR="00750D95" w:rsidRPr="00CB3A94" w:rsidRDefault="00750D95" w:rsidP="002A2AE6">
    <w:pPr>
      <w:pStyle w:val="Nagwek"/>
      <w:jc w:val="center"/>
      <w:rPr>
        <w:b/>
        <w:sz w:val="24"/>
        <w:szCs w:val="24"/>
      </w:rPr>
    </w:pPr>
    <w:r w:rsidRPr="00CB3A94">
      <w:rPr>
        <w:b/>
        <w:sz w:val="24"/>
        <w:szCs w:val="24"/>
      </w:rPr>
      <w:t>Nauki ścisłe priorytetem społeczeństwa opartego na wiedzy</w:t>
    </w:r>
  </w:p>
  <w:p w:rsidR="00750D95" w:rsidRPr="00CF7E13" w:rsidRDefault="00750D95" w:rsidP="00CF7E13">
    <w:pPr>
      <w:pStyle w:val="Nagwek"/>
      <w:jc w:val="center"/>
      <w:rPr>
        <w:b/>
        <w:color w:val="C00000"/>
        <w:sz w:val="24"/>
        <w:szCs w:val="24"/>
      </w:rPr>
    </w:pPr>
    <w:r>
      <w:rPr>
        <w:b/>
        <w:color w:val="C00000"/>
        <w:sz w:val="24"/>
        <w:szCs w:val="24"/>
      </w:rPr>
      <w:t>Zbiór scenariuszy „Mój przedmiot matematyka”</w:t>
    </w:r>
  </w:p>
  <w:p w:rsidR="00750D95" w:rsidRDefault="00750D9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A2FBF"/>
    <w:multiLevelType w:val="hybridMultilevel"/>
    <w:tmpl w:val="ED34894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2C4DF1"/>
    <w:multiLevelType w:val="hybridMultilevel"/>
    <w:tmpl w:val="B5D2E2D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C36C73"/>
    <w:multiLevelType w:val="hybridMultilevel"/>
    <w:tmpl w:val="537E9F46"/>
    <w:lvl w:ilvl="0" w:tplc="BFA48F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1A6CE8"/>
    <w:multiLevelType w:val="hybridMultilevel"/>
    <w:tmpl w:val="9B56C41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996661C"/>
    <w:multiLevelType w:val="hybridMultilevel"/>
    <w:tmpl w:val="6126530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AD6522"/>
    <w:multiLevelType w:val="hybridMultilevel"/>
    <w:tmpl w:val="A1B8998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9B060C"/>
    <w:multiLevelType w:val="hybridMultilevel"/>
    <w:tmpl w:val="63A6499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90174F"/>
    <w:multiLevelType w:val="hybridMultilevel"/>
    <w:tmpl w:val="563CC6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B63CA0"/>
    <w:multiLevelType w:val="hybridMultilevel"/>
    <w:tmpl w:val="1A6043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F24959"/>
    <w:multiLevelType w:val="hybridMultilevel"/>
    <w:tmpl w:val="870C797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417673"/>
    <w:multiLevelType w:val="multilevel"/>
    <w:tmpl w:val="C1F8D0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12D11599"/>
    <w:multiLevelType w:val="hybridMultilevel"/>
    <w:tmpl w:val="5656BA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DC66B6"/>
    <w:multiLevelType w:val="hybridMultilevel"/>
    <w:tmpl w:val="4C167AA8"/>
    <w:lvl w:ilvl="0" w:tplc="DF345660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EC5B94"/>
    <w:multiLevelType w:val="hybridMultilevel"/>
    <w:tmpl w:val="EB129E4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7EF6186"/>
    <w:multiLevelType w:val="hybridMultilevel"/>
    <w:tmpl w:val="BE66FEF2"/>
    <w:lvl w:ilvl="0" w:tplc="67A8006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8354C36"/>
    <w:multiLevelType w:val="hybridMultilevel"/>
    <w:tmpl w:val="841A620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83D2154"/>
    <w:multiLevelType w:val="hybridMultilevel"/>
    <w:tmpl w:val="BE66FEF2"/>
    <w:lvl w:ilvl="0" w:tplc="67A8006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18A22BC5"/>
    <w:multiLevelType w:val="hybridMultilevel"/>
    <w:tmpl w:val="92A2F2A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9C312EB"/>
    <w:multiLevelType w:val="hybridMultilevel"/>
    <w:tmpl w:val="1CCAD84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9D96153"/>
    <w:multiLevelType w:val="hybridMultilevel"/>
    <w:tmpl w:val="C4A2272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AD64042"/>
    <w:multiLevelType w:val="hybridMultilevel"/>
    <w:tmpl w:val="0DFE38A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E3B705E"/>
    <w:multiLevelType w:val="hybridMultilevel"/>
    <w:tmpl w:val="46E4022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F1404C2"/>
    <w:multiLevelType w:val="hybridMultilevel"/>
    <w:tmpl w:val="14F683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187683E"/>
    <w:multiLevelType w:val="hybridMultilevel"/>
    <w:tmpl w:val="8C3C54D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234E161E"/>
    <w:multiLevelType w:val="hybridMultilevel"/>
    <w:tmpl w:val="30DA6C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380254A"/>
    <w:multiLevelType w:val="hybridMultilevel"/>
    <w:tmpl w:val="1966E7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45F1978"/>
    <w:multiLevelType w:val="hybridMultilevel"/>
    <w:tmpl w:val="BC127DB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471435F"/>
    <w:multiLevelType w:val="hybridMultilevel"/>
    <w:tmpl w:val="BDD8A78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4E40A19"/>
    <w:multiLevelType w:val="hybridMultilevel"/>
    <w:tmpl w:val="DB281B0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5723BEA"/>
    <w:multiLevelType w:val="hybridMultilevel"/>
    <w:tmpl w:val="93AEDD1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577010D"/>
    <w:multiLevelType w:val="hybridMultilevel"/>
    <w:tmpl w:val="48D0DDA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5A27557"/>
    <w:multiLevelType w:val="hybridMultilevel"/>
    <w:tmpl w:val="32E2523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77B40DC"/>
    <w:multiLevelType w:val="hybridMultilevel"/>
    <w:tmpl w:val="ACCEF13E"/>
    <w:lvl w:ilvl="0" w:tplc="176E245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27F64B8A"/>
    <w:multiLevelType w:val="hybridMultilevel"/>
    <w:tmpl w:val="27822A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92705C9"/>
    <w:multiLevelType w:val="hybridMultilevel"/>
    <w:tmpl w:val="278C8DD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AA421A6"/>
    <w:multiLevelType w:val="hybridMultilevel"/>
    <w:tmpl w:val="86725246"/>
    <w:lvl w:ilvl="0" w:tplc="00B0E0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2B1048D2"/>
    <w:multiLevelType w:val="hybridMultilevel"/>
    <w:tmpl w:val="80662CB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BD5502E"/>
    <w:multiLevelType w:val="hybridMultilevel"/>
    <w:tmpl w:val="BE66FEF2"/>
    <w:lvl w:ilvl="0" w:tplc="67A8006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2C4C147F"/>
    <w:multiLevelType w:val="hybridMultilevel"/>
    <w:tmpl w:val="395CD7D6"/>
    <w:lvl w:ilvl="0" w:tplc="B48874B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2E3728B4"/>
    <w:multiLevelType w:val="hybridMultilevel"/>
    <w:tmpl w:val="86C256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2F2553AD"/>
    <w:multiLevelType w:val="hybridMultilevel"/>
    <w:tmpl w:val="0A36F5A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31D2C9F"/>
    <w:multiLevelType w:val="hybridMultilevel"/>
    <w:tmpl w:val="9D8816E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3296F7F"/>
    <w:multiLevelType w:val="hybridMultilevel"/>
    <w:tmpl w:val="A4E2F71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35B62A7"/>
    <w:multiLevelType w:val="hybridMultilevel"/>
    <w:tmpl w:val="C6926F0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35844209"/>
    <w:multiLevelType w:val="hybridMultilevel"/>
    <w:tmpl w:val="BA78125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6546D7F"/>
    <w:multiLevelType w:val="hybridMultilevel"/>
    <w:tmpl w:val="1F26553C"/>
    <w:lvl w:ilvl="0" w:tplc="188870B4">
      <w:start w:val="1"/>
      <w:numFmt w:val="upp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83F10A8"/>
    <w:multiLevelType w:val="hybridMultilevel"/>
    <w:tmpl w:val="7688DB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A503D57"/>
    <w:multiLevelType w:val="hybridMultilevel"/>
    <w:tmpl w:val="2C82012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3B8643C6"/>
    <w:multiLevelType w:val="hybridMultilevel"/>
    <w:tmpl w:val="9E26942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>
    <w:nsid w:val="3EB02EE4"/>
    <w:multiLevelType w:val="hybridMultilevel"/>
    <w:tmpl w:val="1C121D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F026E2C"/>
    <w:multiLevelType w:val="hybridMultilevel"/>
    <w:tmpl w:val="5DB8B6F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02C2912"/>
    <w:multiLevelType w:val="hybridMultilevel"/>
    <w:tmpl w:val="AF14232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0D14DAC"/>
    <w:multiLevelType w:val="hybridMultilevel"/>
    <w:tmpl w:val="1DDE2DE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>
    <w:nsid w:val="42EE6C5E"/>
    <w:multiLevelType w:val="hybridMultilevel"/>
    <w:tmpl w:val="422CE7B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32C2B42"/>
    <w:multiLevelType w:val="hybridMultilevel"/>
    <w:tmpl w:val="9502D848"/>
    <w:lvl w:ilvl="0" w:tplc="05443F0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>
    <w:nsid w:val="45BA25A4"/>
    <w:multiLevelType w:val="hybridMultilevel"/>
    <w:tmpl w:val="F2E85DC8"/>
    <w:lvl w:ilvl="0" w:tplc="0836616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>
    <w:nsid w:val="49B201A5"/>
    <w:multiLevelType w:val="hybridMultilevel"/>
    <w:tmpl w:val="128625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A590DB1"/>
    <w:multiLevelType w:val="hybridMultilevel"/>
    <w:tmpl w:val="BE66FEF2"/>
    <w:lvl w:ilvl="0" w:tplc="67A8006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>
    <w:nsid w:val="4B066661"/>
    <w:multiLevelType w:val="hybridMultilevel"/>
    <w:tmpl w:val="289670D0"/>
    <w:lvl w:ilvl="0" w:tplc="2CECD85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>
    <w:nsid w:val="4B6E7A1C"/>
    <w:multiLevelType w:val="hybridMultilevel"/>
    <w:tmpl w:val="425A035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C07774F"/>
    <w:multiLevelType w:val="hybridMultilevel"/>
    <w:tmpl w:val="5B261EA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EFD1638"/>
    <w:multiLevelType w:val="hybridMultilevel"/>
    <w:tmpl w:val="A99A2CC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0B03066"/>
    <w:multiLevelType w:val="hybridMultilevel"/>
    <w:tmpl w:val="F2BCC1B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1365D42"/>
    <w:multiLevelType w:val="hybridMultilevel"/>
    <w:tmpl w:val="9574FDF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2EA1F0F"/>
    <w:multiLevelType w:val="hybridMultilevel"/>
    <w:tmpl w:val="BE66FEF2"/>
    <w:lvl w:ilvl="0" w:tplc="67A8006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>
    <w:nsid w:val="536C164D"/>
    <w:multiLevelType w:val="hybridMultilevel"/>
    <w:tmpl w:val="ECFE52E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4E343F1"/>
    <w:multiLevelType w:val="hybridMultilevel"/>
    <w:tmpl w:val="423A154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6DF5FC1"/>
    <w:multiLevelType w:val="hybridMultilevel"/>
    <w:tmpl w:val="0AAA56E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6E426FA"/>
    <w:multiLevelType w:val="hybridMultilevel"/>
    <w:tmpl w:val="4CACF39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7825EAC"/>
    <w:multiLevelType w:val="hybridMultilevel"/>
    <w:tmpl w:val="9CD66B8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57AC3731"/>
    <w:multiLevelType w:val="hybridMultilevel"/>
    <w:tmpl w:val="C2FCBF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B87082D"/>
    <w:multiLevelType w:val="hybridMultilevel"/>
    <w:tmpl w:val="E5E059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5D5F5B3D"/>
    <w:multiLevelType w:val="hybridMultilevel"/>
    <w:tmpl w:val="4FB08D5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5F447B35"/>
    <w:multiLevelType w:val="hybridMultilevel"/>
    <w:tmpl w:val="BE66FEF2"/>
    <w:lvl w:ilvl="0" w:tplc="67A8006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>
    <w:nsid w:val="62535874"/>
    <w:multiLevelType w:val="hybridMultilevel"/>
    <w:tmpl w:val="2E7822F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>
    <w:nsid w:val="64BE2A84"/>
    <w:multiLevelType w:val="hybridMultilevel"/>
    <w:tmpl w:val="D952CA12"/>
    <w:lvl w:ilvl="0" w:tplc="CC7AE1C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>
    <w:nsid w:val="64E57E20"/>
    <w:multiLevelType w:val="hybridMultilevel"/>
    <w:tmpl w:val="BE66FEF2"/>
    <w:lvl w:ilvl="0" w:tplc="67A8006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>
    <w:nsid w:val="669A7CD1"/>
    <w:multiLevelType w:val="hybridMultilevel"/>
    <w:tmpl w:val="6C1E2E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7D6441F"/>
    <w:multiLevelType w:val="hybridMultilevel"/>
    <w:tmpl w:val="0CF8EFA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896211B"/>
    <w:multiLevelType w:val="hybridMultilevel"/>
    <w:tmpl w:val="81AC26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6938508C"/>
    <w:multiLevelType w:val="hybridMultilevel"/>
    <w:tmpl w:val="48463B9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69D304B2"/>
    <w:multiLevelType w:val="hybridMultilevel"/>
    <w:tmpl w:val="23DAB37A"/>
    <w:lvl w:ilvl="0" w:tplc="7A3EFE0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2">
    <w:nsid w:val="69FE15CC"/>
    <w:multiLevelType w:val="hybridMultilevel"/>
    <w:tmpl w:val="9070BB3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6AF16D35"/>
    <w:multiLevelType w:val="hybridMultilevel"/>
    <w:tmpl w:val="F294B6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C1A69CE"/>
    <w:multiLevelType w:val="hybridMultilevel"/>
    <w:tmpl w:val="BE66FEF2"/>
    <w:lvl w:ilvl="0" w:tplc="67A8006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>
    <w:nsid w:val="6DEF434E"/>
    <w:multiLevelType w:val="hybridMultilevel"/>
    <w:tmpl w:val="E68AF26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706D5ACF"/>
    <w:multiLevelType w:val="hybridMultilevel"/>
    <w:tmpl w:val="1352AC0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">
    <w:nsid w:val="71CB3892"/>
    <w:multiLevelType w:val="hybridMultilevel"/>
    <w:tmpl w:val="0D888518"/>
    <w:lvl w:ilvl="0" w:tplc="3A0EA37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>
    <w:nsid w:val="726A21E4"/>
    <w:multiLevelType w:val="hybridMultilevel"/>
    <w:tmpl w:val="F56CC3F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4815926"/>
    <w:multiLevelType w:val="hybridMultilevel"/>
    <w:tmpl w:val="7884D63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>
    <w:nsid w:val="75BC70F8"/>
    <w:multiLevelType w:val="hybridMultilevel"/>
    <w:tmpl w:val="5E2C25E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766269B8"/>
    <w:multiLevelType w:val="hybridMultilevel"/>
    <w:tmpl w:val="425E5CD8"/>
    <w:lvl w:ilvl="0" w:tplc="1750D08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6B97490"/>
    <w:multiLevelType w:val="hybridMultilevel"/>
    <w:tmpl w:val="6250F81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77D62AB8"/>
    <w:multiLevelType w:val="hybridMultilevel"/>
    <w:tmpl w:val="52C256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780C4719"/>
    <w:multiLevelType w:val="hybridMultilevel"/>
    <w:tmpl w:val="BE66FEF2"/>
    <w:lvl w:ilvl="0" w:tplc="67A8006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5">
    <w:nsid w:val="78791C48"/>
    <w:multiLevelType w:val="hybridMultilevel"/>
    <w:tmpl w:val="BE66FEF2"/>
    <w:lvl w:ilvl="0" w:tplc="67A8006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>
    <w:nsid w:val="7A4C11D4"/>
    <w:multiLevelType w:val="hybridMultilevel"/>
    <w:tmpl w:val="6B3EAA0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7A850A91"/>
    <w:multiLevelType w:val="hybridMultilevel"/>
    <w:tmpl w:val="AA642B5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">
    <w:nsid w:val="7C407253"/>
    <w:multiLevelType w:val="hybridMultilevel"/>
    <w:tmpl w:val="BE66FEF2"/>
    <w:lvl w:ilvl="0" w:tplc="67A8006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9">
    <w:nsid w:val="7CA33DE0"/>
    <w:multiLevelType w:val="hybridMultilevel"/>
    <w:tmpl w:val="DA32471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7DDD59C5"/>
    <w:multiLevelType w:val="hybridMultilevel"/>
    <w:tmpl w:val="5EFAFB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8"/>
  </w:num>
  <w:num w:numId="2">
    <w:abstractNumId w:val="12"/>
  </w:num>
  <w:num w:numId="3">
    <w:abstractNumId w:val="60"/>
  </w:num>
  <w:num w:numId="4">
    <w:abstractNumId w:val="92"/>
  </w:num>
  <w:num w:numId="5">
    <w:abstractNumId w:val="7"/>
  </w:num>
  <w:num w:numId="6">
    <w:abstractNumId w:val="80"/>
  </w:num>
  <w:num w:numId="7">
    <w:abstractNumId w:val="61"/>
  </w:num>
  <w:num w:numId="8">
    <w:abstractNumId w:val="20"/>
  </w:num>
  <w:num w:numId="9">
    <w:abstractNumId w:val="78"/>
  </w:num>
  <w:num w:numId="10">
    <w:abstractNumId w:val="68"/>
  </w:num>
  <w:num w:numId="11">
    <w:abstractNumId w:val="6"/>
  </w:num>
  <w:num w:numId="12">
    <w:abstractNumId w:val="82"/>
  </w:num>
  <w:num w:numId="13">
    <w:abstractNumId w:val="42"/>
  </w:num>
  <w:num w:numId="14">
    <w:abstractNumId w:val="8"/>
  </w:num>
  <w:num w:numId="15">
    <w:abstractNumId w:val="93"/>
  </w:num>
  <w:num w:numId="16">
    <w:abstractNumId w:val="45"/>
  </w:num>
  <w:num w:numId="17">
    <w:abstractNumId w:val="40"/>
  </w:num>
  <w:num w:numId="18">
    <w:abstractNumId w:val="66"/>
  </w:num>
  <w:num w:numId="19">
    <w:abstractNumId w:val="59"/>
  </w:num>
  <w:num w:numId="20">
    <w:abstractNumId w:val="17"/>
  </w:num>
  <w:num w:numId="21">
    <w:abstractNumId w:val="75"/>
  </w:num>
  <w:num w:numId="22">
    <w:abstractNumId w:val="29"/>
  </w:num>
  <w:num w:numId="23">
    <w:abstractNumId w:val="19"/>
  </w:num>
  <w:num w:numId="24">
    <w:abstractNumId w:val="4"/>
  </w:num>
  <w:num w:numId="25">
    <w:abstractNumId w:val="72"/>
  </w:num>
  <w:num w:numId="26">
    <w:abstractNumId w:val="18"/>
  </w:num>
  <w:num w:numId="27">
    <w:abstractNumId w:val="67"/>
  </w:num>
  <w:num w:numId="28">
    <w:abstractNumId w:val="9"/>
  </w:num>
  <w:num w:numId="29">
    <w:abstractNumId w:val="99"/>
  </w:num>
  <w:num w:numId="30">
    <w:abstractNumId w:val="41"/>
  </w:num>
  <w:num w:numId="31">
    <w:abstractNumId w:val="27"/>
  </w:num>
  <w:num w:numId="32">
    <w:abstractNumId w:val="31"/>
  </w:num>
  <w:num w:numId="33">
    <w:abstractNumId w:val="63"/>
  </w:num>
  <w:num w:numId="34">
    <w:abstractNumId w:val="65"/>
  </w:num>
  <w:num w:numId="35">
    <w:abstractNumId w:val="5"/>
  </w:num>
  <w:num w:numId="36">
    <w:abstractNumId w:val="26"/>
  </w:num>
  <w:num w:numId="37">
    <w:abstractNumId w:val="50"/>
  </w:num>
  <w:num w:numId="38">
    <w:abstractNumId w:val="51"/>
  </w:num>
  <w:num w:numId="39">
    <w:abstractNumId w:val="30"/>
  </w:num>
  <w:num w:numId="40">
    <w:abstractNumId w:val="34"/>
  </w:num>
  <w:num w:numId="41">
    <w:abstractNumId w:val="15"/>
  </w:num>
  <w:num w:numId="42">
    <w:abstractNumId w:val="69"/>
  </w:num>
  <w:num w:numId="43">
    <w:abstractNumId w:val="1"/>
  </w:num>
  <w:num w:numId="44">
    <w:abstractNumId w:val="88"/>
  </w:num>
  <w:num w:numId="45">
    <w:abstractNumId w:val="28"/>
  </w:num>
  <w:num w:numId="46">
    <w:abstractNumId w:val="90"/>
  </w:num>
  <w:num w:numId="47">
    <w:abstractNumId w:val="85"/>
  </w:num>
  <w:num w:numId="48">
    <w:abstractNumId w:val="21"/>
  </w:num>
  <w:num w:numId="49">
    <w:abstractNumId w:val="96"/>
  </w:num>
  <w:num w:numId="50">
    <w:abstractNumId w:val="62"/>
  </w:num>
  <w:num w:numId="51">
    <w:abstractNumId w:val="33"/>
  </w:num>
  <w:num w:numId="52">
    <w:abstractNumId w:val="100"/>
  </w:num>
  <w:num w:numId="53">
    <w:abstractNumId w:val="79"/>
  </w:num>
  <w:num w:numId="54">
    <w:abstractNumId w:val="2"/>
  </w:num>
  <w:num w:numId="55">
    <w:abstractNumId w:val="71"/>
  </w:num>
  <w:num w:numId="56">
    <w:abstractNumId w:val="39"/>
  </w:num>
  <w:num w:numId="57">
    <w:abstractNumId w:val="46"/>
  </w:num>
  <w:num w:numId="58">
    <w:abstractNumId w:val="10"/>
  </w:num>
  <w:num w:numId="59">
    <w:abstractNumId w:val="91"/>
  </w:num>
  <w:num w:numId="60">
    <w:abstractNumId w:val="11"/>
  </w:num>
  <w:num w:numId="61">
    <w:abstractNumId w:val="49"/>
  </w:num>
  <w:num w:numId="62">
    <w:abstractNumId w:val="70"/>
  </w:num>
  <w:num w:numId="63">
    <w:abstractNumId w:val="24"/>
  </w:num>
  <w:num w:numId="64">
    <w:abstractNumId w:val="47"/>
  </w:num>
  <w:num w:numId="65">
    <w:abstractNumId w:val="36"/>
  </w:num>
  <w:num w:numId="66">
    <w:abstractNumId w:val="3"/>
  </w:num>
  <w:num w:numId="67">
    <w:abstractNumId w:val="89"/>
  </w:num>
  <w:num w:numId="68">
    <w:abstractNumId w:val="77"/>
  </w:num>
  <w:num w:numId="69">
    <w:abstractNumId w:val="22"/>
  </w:num>
  <w:num w:numId="70">
    <w:abstractNumId w:val="44"/>
  </w:num>
  <w:num w:numId="71">
    <w:abstractNumId w:val="53"/>
  </w:num>
  <w:num w:numId="72">
    <w:abstractNumId w:val="23"/>
  </w:num>
  <w:num w:numId="73">
    <w:abstractNumId w:val="97"/>
  </w:num>
  <w:num w:numId="74">
    <w:abstractNumId w:val="57"/>
  </w:num>
  <w:num w:numId="75">
    <w:abstractNumId w:val="98"/>
  </w:num>
  <w:num w:numId="76">
    <w:abstractNumId w:val="64"/>
  </w:num>
  <w:num w:numId="77">
    <w:abstractNumId w:val="48"/>
  </w:num>
  <w:num w:numId="78">
    <w:abstractNumId w:val="73"/>
  </w:num>
  <w:num w:numId="79">
    <w:abstractNumId w:val="86"/>
  </w:num>
  <w:num w:numId="80">
    <w:abstractNumId w:val="16"/>
  </w:num>
  <w:num w:numId="81">
    <w:abstractNumId w:val="0"/>
  </w:num>
  <w:num w:numId="82">
    <w:abstractNumId w:val="43"/>
  </w:num>
  <w:num w:numId="83">
    <w:abstractNumId w:val="76"/>
  </w:num>
  <w:num w:numId="84">
    <w:abstractNumId w:val="37"/>
  </w:num>
  <w:num w:numId="85">
    <w:abstractNumId w:val="14"/>
  </w:num>
  <w:num w:numId="86">
    <w:abstractNumId w:val="13"/>
  </w:num>
  <w:num w:numId="87">
    <w:abstractNumId w:val="95"/>
  </w:num>
  <w:num w:numId="88">
    <w:abstractNumId w:val="94"/>
  </w:num>
  <w:num w:numId="89">
    <w:abstractNumId w:val="74"/>
  </w:num>
  <w:num w:numId="90">
    <w:abstractNumId w:val="84"/>
  </w:num>
  <w:num w:numId="91">
    <w:abstractNumId w:val="52"/>
  </w:num>
  <w:num w:numId="92">
    <w:abstractNumId w:val="56"/>
  </w:num>
  <w:num w:numId="93">
    <w:abstractNumId w:val="87"/>
  </w:num>
  <w:num w:numId="94">
    <w:abstractNumId w:val="55"/>
  </w:num>
  <w:num w:numId="95">
    <w:abstractNumId w:val="54"/>
  </w:num>
  <w:num w:numId="96">
    <w:abstractNumId w:val="32"/>
  </w:num>
  <w:num w:numId="97">
    <w:abstractNumId w:val="81"/>
  </w:num>
  <w:num w:numId="98">
    <w:abstractNumId w:val="38"/>
  </w:num>
  <w:num w:numId="99">
    <w:abstractNumId w:val="25"/>
  </w:num>
  <w:num w:numId="100">
    <w:abstractNumId w:val="83"/>
  </w:num>
  <w:num w:numId="101">
    <w:abstractNumId w:val="35"/>
  </w:num>
  <w:numIdMacAtCleanup w:val="9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F54"/>
    <w:rsid w:val="00004B1E"/>
    <w:rsid w:val="00014B9D"/>
    <w:rsid w:val="00017392"/>
    <w:rsid w:val="00020823"/>
    <w:rsid w:val="00026BFE"/>
    <w:rsid w:val="00064448"/>
    <w:rsid w:val="00066403"/>
    <w:rsid w:val="000744AB"/>
    <w:rsid w:val="000A0F54"/>
    <w:rsid w:val="000A1CA3"/>
    <w:rsid w:val="000A64C9"/>
    <w:rsid w:val="000E2830"/>
    <w:rsid w:val="00100C94"/>
    <w:rsid w:val="001344B9"/>
    <w:rsid w:val="0013628A"/>
    <w:rsid w:val="00141835"/>
    <w:rsid w:val="001447E9"/>
    <w:rsid w:val="00165CE8"/>
    <w:rsid w:val="00192BE7"/>
    <w:rsid w:val="001B0DB4"/>
    <w:rsid w:val="001D76CF"/>
    <w:rsid w:val="001D7BA3"/>
    <w:rsid w:val="001E6971"/>
    <w:rsid w:val="001F0240"/>
    <w:rsid w:val="001F5997"/>
    <w:rsid w:val="00245B28"/>
    <w:rsid w:val="00260691"/>
    <w:rsid w:val="00282855"/>
    <w:rsid w:val="00286A7F"/>
    <w:rsid w:val="00294771"/>
    <w:rsid w:val="002A28EA"/>
    <w:rsid w:val="002A2AE6"/>
    <w:rsid w:val="00305EB5"/>
    <w:rsid w:val="00345035"/>
    <w:rsid w:val="00355910"/>
    <w:rsid w:val="003B1286"/>
    <w:rsid w:val="003B62BF"/>
    <w:rsid w:val="003B7E0F"/>
    <w:rsid w:val="003C4D35"/>
    <w:rsid w:val="003D63FD"/>
    <w:rsid w:val="003E6280"/>
    <w:rsid w:val="004155F4"/>
    <w:rsid w:val="004362D2"/>
    <w:rsid w:val="0044487B"/>
    <w:rsid w:val="00452C28"/>
    <w:rsid w:val="004678E4"/>
    <w:rsid w:val="00484ACB"/>
    <w:rsid w:val="004A2709"/>
    <w:rsid w:val="004C7481"/>
    <w:rsid w:val="004D694E"/>
    <w:rsid w:val="004F6DEA"/>
    <w:rsid w:val="00505A8D"/>
    <w:rsid w:val="00540D81"/>
    <w:rsid w:val="00554D67"/>
    <w:rsid w:val="00567D7A"/>
    <w:rsid w:val="00584B96"/>
    <w:rsid w:val="005C0A4D"/>
    <w:rsid w:val="005E457E"/>
    <w:rsid w:val="005F4C25"/>
    <w:rsid w:val="005F77F3"/>
    <w:rsid w:val="00604037"/>
    <w:rsid w:val="00617174"/>
    <w:rsid w:val="00625226"/>
    <w:rsid w:val="00646B8B"/>
    <w:rsid w:val="00662DBD"/>
    <w:rsid w:val="0066755E"/>
    <w:rsid w:val="006A4E06"/>
    <w:rsid w:val="006F03D8"/>
    <w:rsid w:val="006F57E4"/>
    <w:rsid w:val="00723E1A"/>
    <w:rsid w:val="007366EF"/>
    <w:rsid w:val="00750D95"/>
    <w:rsid w:val="007527BF"/>
    <w:rsid w:val="00755623"/>
    <w:rsid w:val="00756643"/>
    <w:rsid w:val="007765C1"/>
    <w:rsid w:val="00782B08"/>
    <w:rsid w:val="00782F41"/>
    <w:rsid w:val="007A4CCF"/>
    <w:rsid w:val="007A674E"/>
    <w:rsid w:val="007C4F06"/>
    <w:rsid w:val="007D2095"/>
    <w:rsid w:val="007F397E"/>
    <w:rsid w:val="008545C5"/>
    <w:rsid w:val="00881366"/>
    <w:rsid w:val="00882151"/>
    <w:rsid w:val="00891F99"/>
    <w:rsid w:val="00892CCA"/>
    <w:rsid w:val="008F2797"/>
    <w:rsid w:val="00925844"/>
    <w:rsid w:val="00926A77"/>
    <w:rsid w:val="00934781"/>
    <w:rsid w:val="00953F21"/>
    <w:rsid w:val="00976500"/>
    <w:rsid w:val="00980744"/>
    <w:rsid w:val="009B6A62"/>
    <w:rsid w:val="009B6E01"/>
    <w:rsid w:val="009C0A26"/>
    <w:rsid w:val="009E2C8B"/>
    <w:rsid w:val="00A07EEB"/>
    <w:rsid w:val="00A150E5"/>
    <w:rsid w:val="00A24244"/>
    <w:rsid w:val="00A338E1"/>
    <w:rsid w:val="00A37B02"/>
    <w:rsid w:val="00A46267"/>
    <w:rsid w:val="00A60752"/>
    <w:rsid w:val="00A7040B"/>
    <w:rsid w:val="00A749B7"/>
    <w:rsid w:val="00A8204D"/>
    <w:rsid w:val="00A95BDD"/>
    <w:rsid w:val="00AA277D"/>
    <w:rsid w:val="00AB30B3"/>
    <w:rsid w:val="00AF31DD"/>
    <w:rsid w:val="00AF6F25"/>
    <w:rsid w:val="00B00169"/>
    <w:rsid w:val="00B04CE2"/>
    <w:rsid w:val="00B14904"/>
    <w:rsid w:val="00B36362"/>
    <w:rsid w:val="00B62989"/>
    <w:rsid w:val="00B764DA"/>
    <w:rsid w:val="00BA0BC1"/>
    <w:rsid w:val="00BF1C21"/>
    <w:rsid w:val="00C211CE"/>
    <w:rsid w:val="00C30BB3"/>
    <w:rsid w:val="00C34BA8"/>
    <w:rsid w:val="00C47A35"/>
    <w:rsid w:val="00C73F66"/>
    <w:rsid w:val="00C9260C"/>
    <w:rsid w:val="00CA2457"/>
    <w:rsid w:val="00CB4A8E"/>
    <w:rsid w:val="00CB6C83"/>
    <w:rsid w:val="00CE1F65"/>
    <w:rsid w:val="00CE4828"/>
    <w:rsid w:val="00CF7E13"/>
    <w:rsid w:val="00D07832"/>
    <w:rsid w:val="00D516E1"/>
    <w:rsid w:val="00D51E0B"/>
    <w:rsid w:val="00D7055B"/>
    <w:rsid w:val="00D8652A"/>
    <w:rsid w:val="00DA21D2"/>
    <w:rsid w:val="00DB1755"/>
    <w:rsid w:val="00DB31FA"/>
    <w:rsid w:val="00DB3ADB"/>
    <w:rsid w:val="00DB6633"/>
    <w:rsid w:val="00DC4974"/>
    <w:rsid w:val="00DC7BFE"/>
    <w:rsid w:val="00DD39F9"/>
    <w:rsid w:val="00DD5C22"/>
    <w:rsid w:val="00DE70E1"/>
    <w:rsid w:val="00E13F24"/>
    <w:rsid w:val="00E1598F"/>
    <w:rsid w:val="00E2031A"/>
    <w:rsid w:val="00E40E3D"/>
    <w:rsid w:val="00E445B5"/>
    <w:rsid w:val="00E524D0"/>
    <w:rsid w:val="00E76C00"/>
    <w:rsid w:val="00E975BD"/>
    <w:rsid w:val="00EB60E1"/>
    <w:rsid w:val="00EB708E"/>
    <w:rsid w:val="00EC405C"/>
    <w:rsid w:val="00EC7E1D"/>
    <w:rsid w:val="00EE2256"/>
    <w:rsid w:val="00EE7578"/>
    <w:rsid w:val="00EF0EFC"/>
    <w:rsid w:val="00EF234E"/>
    <w:rsid w:val="00F214F6"/>
    <w:rsid w:val="00F35C29"/>
    <w:rsid w:val="00F64B2A"/>
    <w:rsid w:val="00FE6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362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338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A21D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A2A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2AE6"/>
  </w:style>
  <w:style w:type="paragraph" w:styleId="Stopka">
    <w:name w:val="footer"/>
    <w:basedOn w:val="Normalny"/>
    <w:link w:val="StopkaZnak"/>
    <w:uiPriority w:val="99"/>
    <w:unhideWhenUsed/>
    <w:rsid w:val="002A2A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2AE6"/>
  </w:style>
  <w:style w:type="paragraph" w:styleId="Tekstdymka">
    <w:name w:val="Balloon Text"/>
    <w:basedOn w:val="Normalny"/>
    <w:link w:val="TekstdymkaZnak"/>
    <w:uiPriority w:val="99"/>
    <w:semiHidden/>
    <w:unhideWhenUsed/>
    <w:rsid w:val="00584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B96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4362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D7BA3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1D7BA3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1D7BA3"/>
    <w:rPr>
      <w:color w:val="0000FF" w:themeColor="hyperlink"/>
      <w:u w:val="single"/>
    </w:rPr>
  </w:style>
  <w:style w:type="paragraph" w:customStyle="1" w:styleId="Standard">
    <w:name w:val="Standard"/>
    <w:rsid w:val="00165CE8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165CE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D76C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D76C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D76C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D76CF"/>
  </w:style>
  <w:style w:type="character" w:styleId="Wyrnienieintensywne">
    <w:name w:val="Intense Emphasis"/>
    <w:basedOn w:val="Domylnaczcionkaakapitu"/>
    <w:uiPriority w:val="21"/>
    <w:qFormat/>
    <w:rsid w:val="003B1286"/>
    <w:rPr>
      <w:b/>
      <w:bCs/>
      <w:i/>
      <w:iCs/>
      <w:color w:val="4F81BD" w:themeColor="accent1"/>
    </w:rPr>
  </w:style>
  <w:style w:type="character" w:styleId="Tekstzastpczy">
    <w:name w:val="Placeholder Text"/>
    <w:basedOn w:val="Domylnaczcionkaakapitu"/>
    <w:uiPriority w:val="99"/>
    <w:semiHidden/>
    <w:rsid w:val="00EC7E1D"/>
    <w:rPr>
      <w:color w:val="808080"/>
    </w:rPr>
  </w:style>
  <w:style w:type="table" w:customStyle="1" w:styleId="Tabela-Siatka1">
    <w:name w:val="Tabela - Siatka1"/>
    <w:basedOn w:val="Standardowy"/>
    <w:next w:val="Tabela-Siatka"/>
    <w:uiPriority w:val="59"/>
    <w:rsid w:val="00100C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math">
    <w:name w:val="htmlmath"/>
    <w:rsid w:val="00C211CE"/>
  </w:style>
  <w:style w:type="paragraph" w:customStyle="1" w:styleId="Default">
    <w:name w:val="Default"/>
    <w:rsid w:val="00C211C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customStyle="1" w:styleId="texhtml">
    <w:name w:val="texhtml"/>
    <w:rsid w:val="00192BE7"/>
  </w:style>
  <w:style w:type="character" w:styleId="Uwydatnienie">
    <w:name w:val="Emphasis"/>
    <w:uiPriority w:val="20"/>
    <w:qFormat/>
    <w:rsid w:val="00192BE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362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338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A21D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A2A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2AE6"/>
  </w:style>
  <w:style w:type="paragraph" w:styleId="Stopka">
    <w:name w:val="footer"/>
    <w:basedOn w:val="Normalny"/>
    <w:link w:val="StopkaZnak"/>
    <w:uiPriority w:val="99"/>
    <w:unhideWhenUsed/>
    <w:rsid w:val="002A2A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2AE6"/>
  </w:style>
  <w:style w:type="paragraph" w:styleId="Tekstdymka">
    <w:name w:val="Balloon Text"/>
    <w:basedOn w:val="Normalny"/>
    <w:link w:val="TekstdymkaZnak"/>
    <w:uiPriority w:val="99"/>
    <w:semiHidden/>
    <w:unhideWhenUsed/>
    <w:rsid w:val="00584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B96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4362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D7BA3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1D7BA3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1D7BA3"/>
    <w:rPr>
      <w:color w:val="0000FF" w:themeColor="hyperlink"/>
      <w:u w:val="single"/>
    </w:rPr>
  </w:style>
  <w:style w:type="paragraph" w:customStyle="1" w:styleId="Standard">
    <w:name w:val="Standard"/>
    <w:rsid w:val="00165CE8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165CE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D76C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D76C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D76C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D76CF"/>
  </w:style>
  <w:style w:type="character" w:styleId="Wyrnienieintensywne">
    <w:name w:val="Intense Emphasis"/>
    <w:basedOn w:val="Domylnaczcionkaakapitu"/>
    <w:uiPriority w:val="21"/>
    <w:qFormat/>
    <w:rsid w:val="003B1286"/>
    <w:rPr>
      <w:b/>
      <w:bCs/>
      <w:i/>
      <w:iCs/>
      <w:color w:val="4F81BD" w:themeColor="accent1"/>
    </w:rPr>
  </w:style>
  <w:style w:type="character" w:styleId="Tekstzastpczy">
    <w:name w:val="Placeholder Text"/>
    <w:basedOn w:val="Domylnaczcionkaakapitu"/>
    <w:uiPriority w:val="99"/>
    <w:semiHidden/>
    <w:rsid w:val="00EC7E1D"/>
    <w:rPr>
      <w:color w:val="808080"/>
    </w:rPr>
  </w:style>
  <w:style w:type="table" w:customStyle="1" w:styleId="Tabela-Siatka1">
    <w:name w:val="Tabela - Siatka1"/>
    <w:basedOn w:val="Standardowy"/>
    <w:next w:val="Tabela-Siatka"/>
    <w:uiPriority w:val="59"/>
    <w:rsid w:val="00100C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math">
    <w:name w:val="htmlmath"/>
    <w:rsid w:val="00C211CE"/>
  </w:style>
  <w:style w:type="paragraph" w:customStyle="1" w:styleId="Default">
    <w:name w:val="Default"/>
    <w:rsid w:val="00C211C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customStyle="1" w:styleId="texhtml">
    <w:name w:val="texhtml"/>
    <w:rsid w:val="00192BE7"/>
  </w:style>
  <w:style w:type="character" w:styleId="Uwydatnienie">
    <w:name w:val="Emphasis"/>
    <w:uiPriority w:val="20"/>
    <w:qFormat/>
    <w:rsid w:val="00192BE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4.bin"/><Relationship Id="rId21" Type="http://schemas.openxmlformats.org/officeDocument/2006/relationships/oleObject" Target="embeddings/oleObject6.bin"/><Relationship Id="rId324" Type="http://schemas.openxmlformats.org/officeDocument/2006/relationships/image" Target="media/image156.wmf"/><Relationship Id="rId531" Type="http://schemas.openxmlformats.org/officeDocument/2006/relationships/image" Target="media/image258.wmf"/><Relationship Id="rId170" Type="http://schemas.openxmlformats.org/officeDocument/2006/relationships/hyperlink" Target="http://www.medianauka.pl/potegowanie" TargetMode="External"/><Relationship Id="rId268" Type="http://schemas.openxmlformats.org/officeDocument/2006/relationships/image" Target="media/image128.wmf"/><Relationship Id="rId475" Type="http://schemas.openxmlformats.org/officeDocument/2006/relationships/oleObject" Target="embeddings/oleObject233.bin"/><Relationship Id="rId32" Type="http://schemas.openxmlformats.org/officeDocument/2006/relationships/image" Target="media/image12.wmf"/><Relationship Id="rId128" Type="http://schemas.openxmlformats.org/officeDocument/2006/relationships/image" Target="media/image60.wmf"/><Relationship Id="rId335" Type="http://schemas.openxmlformats.org/officeDocument/2006/relationships/oleObject" Target="embeddings/oleObject162.bin"/><Relationship Id="rId542" Type="http://schemas.openxmlformats.org/officeDocument/2006/relationships/oleObject" Target="embeddings/oleObject266.bin"/><Relationship Id="rId181" Type="http://schemas.openxmlformats.org/officeDocument/2006/relationships/image" Target="media/image85.wmf"/><Relationship Id="rId402" Type="http://schemas.openxmlformats.org/officeDocument/2006/relationships/image" Target="media/image195.wmf"/><Relationship Id="rId279" Type="http://schemas.openxmlformats.org/officeDocument/2006/relationships/oleObject" Target="embeddings/oleObject134.bin"/><Relationship Id="rId486" Type="http://schemas.openxmlformats.org/officeDocument/2006/relationships/image" Target="media/image236.wmf"/><Relationship Id="rId43" Type="http://schemas.openxmlformats.org/officeDocument/2006/relationships/oleObject" Target="embeddings/oleObject17.bin"/><Relationship Id="rId139" Type="http://schemas.openxmlformats.org/officeDocument/2006/relationships/oleObject" Target="embeddings/oleObject65.bin"/><Relationship Id="rId346" Type="http://schemas.openxmlformats.org/officeDocument/2006/relationships/image" Target="media/image167.wmf"/><Relationship Id="rId553" Type="http://schemas.openxmlformats.org/officeDocument/2006/relationships/image" Target="media/image266.wmf"/><Relationship Id="rId192" Type="http://schemas.openxmlformats.org/officeDocument/2006/relationships/oleObject" Target="embeddings/oleObject90.bin"/><Relationship Id="rId206" Type="http://schemas.openxmlformats.org/officeDocument/2006/relationships/oleObject" Target="embeddings/oleObject97.bin"/><Relationship Id="rId413" Type="http://schemas.openxmlformats.org/officeDocument/2006/relationships/image" Target="media/image200.wmf"/><Relationship Id="rId497" Type="http://schemas.openxmlformats.org/officeDocument/2006/relationships/oleObject" Target="embeddings/oleObject244.bin"/><Relationship Id="rId620" Type="http://schemas.openxmlformats.org/officeDocument/2006/relationships/oleObject" Target="embeddings/oleObject306.bin"/><Relationship Id="rId357" Type="http://schemas.openxmlformats.org/officeDocument/2006/relationships/oleObject" Target="embeddings/oleObject173.bin"/><Relationship Id="rId54" Type="http://schemas.openxmlformats.org/officeDocument/2006/relationships/image" Target="media/image23.wmf"/><Relationship Id="rId217" Type="http://schemas.openxmlformats.org/officeDocument/2006/relationships/oleObject" Target="embeddings/oleObject103.bin"/><Relationship Id="rId564" Type="http://schemas.openxmlformats.org/officeDocument/2006/relationships/oleObject" Target="embeddings/oleObject277.bin"/><Relationship Id="rId424" Type="http://schemas.openxmlformats.org/officeDocument/2006/relationships/oleObject" Target="embeddings/oleObject207.bin"/><Relationship Id="rId270" Type="http://schemas.openxmlformats.org/officeDocument/2006/relationships/image" Target="media/image129.wmf"/><Relationship Id="rId65" Type="http://schemas.openxmlformats.org/officeDocument/2006/relationships/oleObject" Target="embeddings/oleObject28.bin"/><Relationship Id="rId130" Type="http://schemas.openxmlformats.org/officeDocument/2006/relationships/image" Target="media/image61.wmf"/><Relationship Id="rId368" Type="http://schemas.openxmlformats.org/officeDocument/2006/relationships/image" Target="media/image178.wmf"/><Relationship Id="rId575" Type="http://schemas.openxmlformats.org/officeDocument/2006/relationships/image" Target="media/image277.wmf"/><Relationship Id="rId228" Type="http://schemas.openxmlformats.org/officeDocument/2006/relationships/image" Target="media/image108.wmf"/><Relationship Id="rId435" Type="http://schemas.openxmlformats.org/officeDocument/2006/relationships/oleObject" Target="embeddings/oleObject213.bin"/><Relationship Id="rId281" Type="http://schemas.openxmlformats.org/officeDocument/2006/relationships/oleObject" Target="embeddings/oleObject135.bin"/><Relationship Id="rId502" Type="http://schemas.openxmlformats.org/officeDocument/2006/relationships/image" Target="media/image244.wmf"/><Relationship Id="rId76" Type="http://schemas.openxmlformats.org/officeDocument/2006/relationships/image" Target="media/image34.wmf"/><Relationship Id="rId141" Type="http://schemas.openxmlformats.org/officeDocument/2006/relationships/oleObject" Target="embeddings/oleObject66.bin"/><Relationship Id="rId379" Type="http://schemas.openxmlformats.org/officeDocument/2006/relationships/oleObject" Target="embeddings/oleObject184.bin"/><Relationship Id="rId586" Type="http://schemas.openxmlformats.org/officeDocument/2006/relationships/oleObject" Target="embeddings/oleObject288.bin"/><Relationship Id="rId7" Type="http://schemas.openxmlformats.org/officeDocument/2006/relationships/footnotes" Target="footnotes.xml"/><Relationship Id="rId239" Type="http://schemas.openxmlformats.org/officeDocument/2006/relationships/oleObject" Target="embeddings/oleObject114.bin"/><Relationship Id="rId446" Type="http://schemas.openxmlformats.org/officeDocument/2006/relationships/image" Target="media/image216.wmf"/><Relationship Id="rId292" Type="http://schemas.openxmlformats.org/officeDocument/2006/relationships/image" Target="media/image140.wmf"/><Relationship Id="rId306" Type="http://schemas.openxmlformats.org/officeDocument/2006/relationships/image" Target="media/image147.wmf"/><Relationship Id="rId87" Type="http://schemas.openxmlformats.org/officeDocument/2006/relationships/oleObject" Target="embeddings/oleObject39.bin"/><Relationship Id="rId513" Type="http://schemas.openxmlformats.org/officeDocument/2006/relationships/oleObject" Target="embeddings/oleObject252.bin"/><Relationship Id="rId597" Type="http://schemas.openxmlformats.org/officeDocument/2006/relationships/image" Target="media/image287.wmf"/><Relationship Id="rId152" Type="http://schemas.openxmlformats.org/officeDocument/2006/relationships/image" Target="media/image72.wmf"/><Relationship Id="rId457" Type="http://schemas.openxmlformats.org/officeDocument/2006/relationships/oleObject" Target="embeddings/oleObject224.bin"/><Relationship Id="rId14" Type="http://schemas.openxmlformats.org/officeDocument/2006/relationships/image" Target="media/image3.wmf"/><Relationship Id="rId317" Type="http://schemas.openxmlformats.org/officeDocument/2006/relationships/oleObject" Target="embeddings/oleObject153.bin"/><Relationship Id="rId524" Type="http://schemas.openxmlformats.org/officeDocument/2006/relationships/oleObject" Target="embeddings/oleObject257.bin"/><Relationship Id="rId98" Type="http://schemas.openxmlformats.org/officeDocument/2006/relationships/image" Target="media/image45.wmf"/><Relationship Id="rId163" Type="http://schemas.openxmlformats.org/officeDocument/2006/relationships/oleObject" Target="embeddings/oleObject77.bin"/><Relationship Id="rId370" Type="http://schemas.openxmlformats.org/officeDocument/2006/relationships/image" Target="media/image179.wmf"/><Relationship Id="rId230" Type="http://schemas.openxmlformats.org/officeDocument/2006/relationships/image" Target="media/image109.wmf"/><Relationship Id="rId468" Type="http://schemas.openxmlformats.org/officeDocument/2006/relationships/image" Target="media/image227.wmf"/><Relationship Id="rId25" Type="http://schemas.openxmlformats.org/officeDocument/2006/relationships/oleObject" Target="embeddings/oleObject8.bin"/><Relationship Id="rId328" Type="http://schemas.openxmlformats.org/officeDocument/2006/relationships/image" Target="media/image158.wmf"/><Relationship Id="rId535" Type="http://schemas.openxmlformats.org/officeDocument/2006/relationships/image" Target="media/image260.wmf"/><Relationship Id="rId174" Type="http://schemas.openxmlformats.org/officeDocument/2006/relationships/oleObject" Target="embeddings/oleObject82.bin"/><Relationship Id="rId381" Type="http://schemas.openxmlformats.org/officeDocument/2006/relationships/oleObject" Target="embeddings/oleObject185.bin"/><Relationship Id="rId602" Type="http://schemas.openxmlformats.org/officeDocument/2006/relationships/oleObject" Target="embeddings/oleObject296.bin"/><Relationship Id="rId241" Type="http://schemas.openxmlformats.org/officeDocument/2006/relationships/oleObject" Target="embeddings/oleObject115.bin"/><Relationship Id="rId479" Type="http://schemas.openxmlformats.org/officeDocument/2006/relationships/oleObject" Target="embeddings/oleObject235.bin"/><Relationship Id="rId36" Type="http://schemas.openxmlformats.org/officeDocument/2006/relationships/image" Target="media/image14.wmf"/><Relationship Id="rId283" Type="http://schemas.openxmlformats.org/officeDocument/2006/relationships/oleObject" Target="embeddings/oleObject136.bin"/><Relationship Id="rId339" Type="http://schemas.openxmlformats.org/officeDocument/2006/relationships/oleObject" Target="embeddings/oleObject164.bin"/><Relationship Id="rId490" Type="http://schemas.openxmlformats.org/officeDocument/2006/relationships/image" Target="media/image238.wmf"/><Relationship Id="rId504" Type="http://schemas.openxmlformats.org/officeDocument/2006/relationships/image" Target="media/image245.wmf"/><Relationship Id="rId546" Type="http://schemas.openxmlformats.org/officeDocument/2006/relationships/oleObject" Target="embeddings/oleObject268.bin"/><Relationship Id="rId78" Type="http://schemas.openxmlformats.org/officeDocument/2006/relationships/image" Target="media/image35.wmf"/><Relationship Id="rId101" Type="http://schemas.openxmlformats.org/officeDocument/2006/relationships/oleObject" Target="embeddings/oleObject46.bin"/><Relationship Id="rId143" Type="http://schemas.openxmlformats.org/officeDocument/2006/relationships/oleObject" Target="embeddings/oleObject67.bin"/><Relationship Id="rId185" Type="http://schemas.openxmlformats.org/officeDocument/2006/relationships/image" Target="media/image87.wmf"/><Relationship Id="rId350" Type="http://schemas.openxmlformats.org/officeDocument/2006/relationships/image" Target="media/image169.wmf"/><Relationship Id="rId406" Type="http://schemas.openxmlformats.org/officeDocument/2006/relationships/image" Target="media/image197.wmf"/><Relationship Id="rId588" Type="http://schemas.openxmlformats.org/officeDocument/2006/relationships/oleObject" Target="embeddings/oleObject289.bin"/><Relationship Id="rId9" Type="http://schemas.openxmlformats.org/officeDocument/2006/relationships/chart" Target="charts/chart1.xml"/><Relationship Id="rId210" Type="http://schemas.openxmlformats.org/officeDocument/2006/relationships/oleObject" Target="embeddings/oleObject99.bin"/><Relationship Id="rId392" Type="http://schemas.openxmlformats.org/officeDocument/2006/relationships/image" Target="media/image190.wmf"/><Relationship Id="rId448" Type="http://schemas.openxmlformats.org/officeDocument/2006/relationships/image" Target="media/image217.wmf"/><Relationship Id="rId613" Type="http://schemas.openxmlformats.org/officeDocument/2006/relationships/image" Target="media/image293.wmf"/><Relationship Id="rId252" Type="http://schemas.openxmlformats.org/officeDocument/2006/relationships/image" Target="media/image120.wmf"/><Relationship Id="rId294" Type="http://schemas.openxmlformats.org/officeDocument/2006/relationships/image" Target="media/image141.wmf"/><Relationship Id="rId308" Type="http://schemas.openxmlformats.org/officeDocument/2006/relationships/image" Target="media/image148.wmf"/><Relationship Id="rId515" Type="http://schemas.openxmlformats.org/officeDocument/2006/relationships/oleObject" Target="embeddings/oleObject253.bin"/><Relationship Id="rId47" Type="http://schemas.openxmlformats.org/officeDocument/2006/relationships/oleObject" Target="embeddings/oleObject19.bin"/><Relationship Id="rId89" Type="http://schemas.openxmlformats.org/officeDocument/2006/relationships/oleObject" Target="embeddings/oleObject40.bin"/><Relationship Id="rId112" Type="http://schemas.openxmlformats.org/officeDocument/2006/relationships/image" Target="media/image52.wmf"/><Relationship Id="rId154" Type="http://schemas.openxmlformats.org/officeDocument/2006/relationships/image" Target="media/image73.wmf"/><Relationship Id="rId361" Type="http://schemas.openxmlformats.org/officeDocument/2006/relationships/oleObject" Target="embeddings/oleObject175.bin"/><Relationship Id="rId557" Type="http://schemas.openxmlformats.org/officeDocument/2006/relationships/image" Target="media/image268.wmf"/><Relationship Id="rId599" Type="http://schemas.openxmlformats.org/officeDocument/2006/relationships/image" Target="media/image2870.wmf"/><Relationship Id="rId196" Type="http://schemas.openxmlformats.org/officeDocument/2006/relationships/oleObject" Target="embeddings/oleObject92.bin"/><Relationship Id="rId417" Type="http://schemas.openxmlformats.org/officeDocument/2006/relationships/image" Target="media/image202.wmf"/><Relationship Id="rId459" Type="http://schemas.openxmlformats.org/officeDocument/2006/relationships/oleObject" Target="embeddings/oleObject225.bin"/><Relationship Id="rId624" Type="http://schemas.openxmlformats.org/officeDocument/2006/relationships/footer" Target="footer1.xml"/><Relationship Id="rId16" Type="http://schemas.openxmlformats.org/officeDocument/2006/relationships/image" Target="media/image4.wmf"/><Relationship Id="rId221" Type="http://schemas.openxmlformats.org/officeDocument/2006/relationships/oleObject" Target="embeddings/oleObject105.bin"/><Relationship Id="rId263" Type="http://schemas.openxmlformats.org/officeDocument/2006/relationships/oleObject" Target="embeddings/oleObject126.bin"/><Relationship Id="rId319" Type="http://schemas.openxmlformats.org/officeDocument/2006/relationships/oleObject" Target="embeddings/oleObject154.bin"/><Relationship Id="rId470" Type="http://schemas.openxmlformats.org/officeDocument/2006/relationships/image" Target="media/image228.wmf"/><Relationship Id="rId526" Type="http://schemas.openxmlformats.org/officeDocument/2006/relationships/oleObject" Target="embeddings/oleObject258.bin"/><Relationship Id="rId58" Type="http://schemas.openxmlformats.org/officeDocument/2006/relationships/image" Target="media/image25.wmf"/><Relationship Id="rId123" Type="http://schemas.openxmlformats.org/officeDocument/2006/relationships/oleObject" Target="embeddings/oleObject57.bin"/><Relationship Id="rId330" Type="http://schemas.openxmlformats.org/officeDocument/2006/relationships/image" Target="media/image159.wmf"/><Relationship Id="rId568" Type="http://schemas.openxmlformats.org/officeDocument/2006/relationships/oleObject" Target="embeddings/oleObject279.bin"/><Relationship Id="rId165" Type="http://schemas.openxmlformats.org/officeDocument/2006/relationships/oleObject" Target="embeddings/oleObject78.bin"/><Relationship Id="rId372" Type="http://schemas.openxmlformats.org/officeDocument/2006/relationships/image" Target="media/image180.wmf"/><Relationship Id="rId428" Type="http://schemas.openxmlformats.org/officeDocument/2006/relationships/oleObject" Target="embeddings/oleObject209.bin"/><Relationship Id="rId232" Type="http://schemas.openxmlformats.org/officeDocument/2006/relationships/image" Target="media/image110.wmf"/><Relationship Id="rId274" Type="http://schemas.openxmlformats.org/officeDocument/2006/relationships/image" Target="media/image131.wmf"/><Relationship Id="rId481" Type="http://schemas.openxmlformats.org/officeDocument/2006/relationships/oleObject" Target="embeddings/oleObject236.bin"/><Relationship Id="rId27" Type="http://schemas.openxmlformats.org/officeDocument/2006/relationships/oleObject" Target="embeddings/oleObject9.bin"/><Relationship Id="rId69" Type="http://schemas.openxmlformats.org/officeDocument/2006/relationships/oleObject" Target="embeddings/oleObject30.bin"/><Relationship Id="rId134" Type="http://schemas.openxmlformats.org/officeDocument/2006/relationships/image" Target="media/image63.wmf"/><Relationship Id="rId537" Type="http://schemas.openxmlformats.org/officeDocument/2006/relationships/image" Target="media/image261.wmf"/><Relationship Id="rId579" Type="http://schemas.openxmlformats.org/officeDocument/2006/relationships/image" Target="media/image279.wmf"/><Relationship Id="rId80" Type="http://schemas.openxmlformats.org/officeDocument/2006/relationships/image" Target="media/image36.wmf"/><Relationship Id="rId176" Type="http://schemas.openxmlformats.org/officeDocument/2006/relationships/oleObject" Target="embeddings/oleObject83.bin"/><Relationship Id="rId341" Type="http://schemas.openxmlformats.org/officeDocument/2006/relationships/oleObject" Target="embeddings/oleObject165.bin"/><Relationship Id="rId383" Type="http://schemas.openxmlformats.org/officeDocument/2006/relationships/oleObject" Target="embeddings/oleObject186.bin"/><Relationship Id="rId439" Type="http://schemas.openxmlformats.org/officeDocument/2006/relationships/oleObject" Target="embeddings/oleObject215.bin"/><Relationship Id="rId590" Type="http://schemas.openxmlformats.org/officeDocument/2006/relationships/oleObject" Target="embeddings/oleObject290.bin"/><Relationship Id="rId604" Type="http://schemas.openxmlformats.org/officeDocument/2006/relationships/oleObject" Target="embeddings/oleObject297.bin"/><Relationship Id="rId201" Type="http://schemas.openxmlformats.org/officeDocument/2006/relationships/image" Target="media/image95.wmf"/><Relationship Id="rId243" Type="http://schemas.openxmlformats.org/officeDocument/2006/relationships/oleObject" Target="embeddings/oleObject116.bin"/><Relationship Id="rId285" Type="http://schemas.openxmlformats.org/officeDocument/2006/relationships/oleObject" Target="embeddings/oleObject137.bin"/><Relationship Id="rId450" Type="http://schemas.openxmlformats.org/officeDocument/2006/relationships/image" Target="media/image218.wmf"/><Relationship Id="rId506" Type="http://schemas.openxmlformats.org/officeDocument/2006/relationships/image" Target="media/image246.wmf"/><Relationship Id="rId38" Type="http://schemas.openxmlformats.org/officeDocument/2006/relationships/image" Target="media/image15.wmf"/><Relationship Id="rId103" Type="http://schemas.openxmlformats.org/officeDocument/2006/relationships/oleObject" Target="embeddings/oleObject47.bin"/><Relationship Id="rId310" Type="http://schemas.openxmlformats.org/officeDocument/2006/relationships/image" Target="media/image149.wmf"/><Relationship Id="rId492" Type="http://schemas.openxmlformats.org/officeDocument/2006/relationships/image" Target="media/image239.wmf"/><Relationship Id="rId548" Type="http://schemas.openxmlformats.org/officeDocument/2006/relationships/oleObject" Target="embeddings/oleObject269.bin"/><Relationship Id="rId91" Type="http://schemas.openxmlformats.org/officeDocument/2006/relationships/oleObject" Target="embeddings/oleObject41.bin"/><Relationship Id="rId145" Type="http://schemas.openxmlformats.org/officeDocument/2006/relationships/oleObject" Target="embeddings/oleObject68.bin"/><Relationship Id="rId187" Type="http://schemas.openxmlformats.org/officeDocument/2006/relationships/image" Target="media/image88.wmf"/><Relationship Id="rId352" Type="http://schemas.openxmlformats.org/officeDocument/2006/relationships/image" Target="media/image170.wmf"/><Relationship Id="rId394" Type="http://schemas.openxmlformats.org/officeDocument/2006/relationships/image" Target="media/image191.wmf"/><Relationship Id="rId408" Type="http://schemas.openxmlformats.org/officeDocument/2006/relationships/image" Target="media/image198.wmf"/><Relationship Id="rId615" Type="http://schemas.openxmlformats.org/officeDocument/2006/relationships/image" Target="media/image294.wmf"/><Relationship Id="rId212" Type="http://schemas.openxmlformats.org/officeDocument/2006/relationships/image" Target="media/image100.wmf"/><Relationship Id="rId254" Type="http://schemas.openxmlformats.org/officeDocument/2006/relationships/image" Target="media/image121.wmf"/><Relationship Id="rId49" Type="http://schemas.openxmlformats.org/officeDocument/2006/relationships/oleObject" Target="embeddings/oleObject20.bin"/><Relationship Id="rId114" Type="http://schemas.openxmlformats.org/officeDocument/2006/relationships/image" Target="media/image53.wmf"/><Relationship Id="rId296" Type="http://schemas.openxmlformats.org/officeDocument/2006/relationships/image" Target="media/image142.wmf"/><Relationship Id="rId461" Type="http://schemas.openxmlformats.org/officeDocument/2006/relationships/oleObject" Target="embeddings/oleObject226.bin"/><Relationship Id="rId517" Type="http://schemas.openxmlformats.org/officeDocument/2006/relationships/oleObject" Target="embeddings/oleObject254.bin"/><Relationship Id="rId559" Type="http://schemas.openxmlformats.org/officeDocument/2006/relationships/image" Target="media/image269.wmf"/><Relationship Id="rId60" Type="http://schemas.openxmlformats.org/officeDocument/2006/relationships/image" Target="media/image26.wmf"/><Relationship Id="rId156" Type="http://schemas.openxmlformats.org/officeDocument/2006/relationships/image" Target="media/image74.wmf"/><Relationship Id="rId198" Type="http://schemas.openxmlformats.org/officeDocument/2006/relationships/oleObject" Target="embeddings/oleObject93.bin"/><Relationship Id="rId321" Type="http://schemas.openxmlformats.org/officeDocument/2006/relationships/oleObject" Target="embeddings/oleObject155.bin"/><Relationship Id="rId363" Type="http://schemas.openxmlformats.org/officeDocument/2006/relationships/oleObject" Target="embeddings/oleObject176.bin"/><Relationship Id="rId419" Type="http://schemas.openxmlformats.org/officeDocument/2006/relationships/image" Target="media/image203.wmf"/><Relationship Id="rId570" Type="http://schemas.openxmlformats.org/officeDocument/2006/relationships/oleObject" Target="embeddings/oleObject280.bin"/><Relationship Id="rId626" Type="http://schemas.openxmlformats.org/officeDocument/2006/relationships/theme" Target="theme/theme1.xml"/><Relationship Id="rId223" Type="http://schemas.openxmlformats.org/officeDocument/2006/relationships/oleObject" Target="embeddings/oleObject106.bin"/><Relationship Id="rId430" Type="http://schemas.openxmlformats.org/officeDocument/2006/relationships/oleObject" Target="embeddings/oleObject210.bin"/><Relationship Id="rId18" Type="http://schemas.openxmlformats.org/officeDocument/2006/relationships/image" Target="media/image5.wmf"/><Relationship Id="rId265" Type="http://schemas.openxmlformats.org/officeDocument/2006/relationships/oleObject" Target="embeddings/oleObject127.bin"/><Relationship Id="rId472" Type="http://schemas.openxmlformats.org/officeDocument/2006/relationships/image" Target="media/image229.wmf"/><Relationship Id="rId528" Type="http://schemas.openxmlformats.org/officeDocument/2006/relationships/oleObject" Target="embeddings/oleObject259.bin"/><Relationship Id="rId125" Type="http://schemas.openxmlformats.org/officeDocument/2006/relationships/oleObject" Target="embeddings/oleObject58.bin"/><Relationship Id="rId167" Type="http://schemas.openxmlformats.org/officeDocument/2006/relationships/oleObject" Target="embeddings/oleObject79.bin"/><Relationship Id="rId332" Type="http://schemas.openxmlformats.org/officeDocument/2006/relationships/image" Target="media/image160.wmf"/><Relationship Id="rId374" Type="http://schemas.openxmlformats.org/officeDocument/2006/relationships/image" Target="media/image181.wmf"/><Relationship Id="rId581" Type="http://schemas.openxmlformats.org/officeDocument/2006/relationships/image" Target="media/image280.wmf"/><Relationship Id="rId71" Type="http://schemas.openxmlformats.org/officeDocument/2006/relationships/oleObject" Target="embeddings/oleObject31.bin"/><Relationship Id="rId234" Type="http://schemas.openxmlformats.org/officeDocument/2006/relationships/image" Target="media/image111.wmf"/><Relationship Id="rId2" Type="http://schemas.openxmlformats.org/officeDocument/2006/relationships/numbering" Target="numbering.xml"/><Relationship Id="rId29" Type="http://schemas.openxmlformats.org/officeDocument/2006/relationships/oleObject" Target="embeddings/oleObject10.bin"/><Relationship Id="rId276" Type="http://schemas.openxmlformats.org/officeDocument/2006/relationships/image" Target="media/image132.wmf"/><Relationship Id="rId441" Type="http://schemas.openxmlformats.org/officeDocument/2006/relationships/oleObject" Target="embeddings/oleObject216.bin"/><Relationship Id="rId483" Type="http://schemas.openxmlformats.org/officeDocument/2006/relationships/oleObject" Target="embeddings/oleObject237.bin"/><Relationship Id="rId539" Type="http://schemas.openxmlformats.org/officeDocument/2006/relationships/image" Target="media/image262.wmf"/><Relationship Id="rId40" Type="http://schemas.openxmlformats.org/officeDocument/2006/relationships/image" Target="media/image16.wmf"/><Relationship Id="rId136" Type="http://schemas.openxmlformats.org/officeDocument/2006/relationships/image" Target="media/image64.wmf"/><Relationship Id="rId178" Type="http://schemas.openxmlformats.org/officeDocument/2006/relationships/oleObject" Target="embeddings/oleObject84.bin"/><Relationship Id="rId301" Type="http://schemas.openxmlformats.org/officeDocument/2006/relationships/oleObject" Target="embeddings/oleObject145.bin"/><Relationship Id="rId343" Type="http://schemas.openxmlformats.org/officeDocument/2006/relationships/oleObject" Target="embeddings/oleObject166.bin"/><Relationship Id="rId550" Type="http://schemas.openxmlformats.org/officeDocument/2006/relationships/oleObject" Target="embeddings/oleObject270.bin"/><Relationship Id="rId82" Type="http://schemas.openxmlformats.org/officeDocument/2006/relationships/image" Target="media/image37.wmf"/><Relationship Id="rId203" Type="http://schemas.openxmlformats.org/officeDocument/2006/relationships/image" Target="media/image96.wmf"/><Relationship Id="rId385" Type="http://schemas.openxmlformats.org/officeDocument/2006/relationships/oleObject" Target="embeddings/oleObject187.bin"/><Relationship Id="rId592" Type="http://schemas.openxmlformats.org/officeDocument/2006/relationships/oleObject" Target="embeddings/oleObject291.bin"/><Relationship Id="rId606" Type="http://schemas.openxmlformats.org/officeDocument/2006/relationships/oleObject" Target="embeddings/oleObject298.bin"/><Relationship Id="rId245" Type="http://schemas.openxmlformats.org/officeDocument/2006/relationships/oleObject" Target="embeddings/oleObject117.bin"/><Relationship Id="rId287" Type="http://schemas.openxmlformats.org/officeDocument/2006/relationships/oleObject" Target="embeddings/oleObject138.bin"/><Relationship Id="rId410" Type="http://schemas.openxmlformats.org/officeDocument/2006/relationships/image" Target="media/image199.wmf"/><Relationship Id="rId452" Type="http://schemas.openxmlformats.org/officeDocument/2006/relationships/image" Target="media/image219.wmf"/><Relationship Id="rId494" Type="http://schemas.openxmlformats.org/officeDocument/2006/relationships/image" Target="media/image240.wmf"/><Relationship Id="rId508" Type="http://schemas.openxmlformats.org/officeDocument/2006/relationships/image" Target="media/image247.wmf"/><Relationship Id="rId105" Type="http://schemas.openxmlformats.org/officeDocument/2006/relationships/oleObject" Target="embeddings/oleObject48.bin"/><Relationship Id="rId147" Type="http://schemas.openxmlformats.org/officeDocument/2006/relationships/oleObject" Target="embeddings/oleObject69.bin"/><Relationship Id="rId312" Type="http://schemas.openxmlformats.org/officeDocument/2006/relationships/image" Target="media/image150.wmf"/><Relationship Id="rId354" Type="http://schemas.openxmlformats.org/officeDocument/2006/relationships/image" Target="media/image171.wmf"/><Relationship Id="rId51" Type="http://schemas.openxmlformats.org/officeDocument/2006/relationships/oleObject" Target="embeddings/oleObject21.bin"/><Relationship Id="rId93" Type="http://schemas.openxmlformats.org/officeDocument/2006/relationships/oleObject" Target="embeddings/oleObject42.bin"/><Relationship Id="rId189" Type="http://schemas.openxmlformats.org/officeDocument/2006/relationships/image" Target="media/image89.wmf"/><Relationship Id="rId396" Type="http://schemas.openxmlformats.org/officeDocument/2006/relationships/image" Target="media/image192.wmf"/><Relationship Id="rId561" Type="http://schemas.openxmlformats.org/officeDocument/2006/relationships/image" Target="media/image270.wmf"/><Relationship Id="rId617" Type="http://schemas.openxmlformats.org/officeDocument/2006/relationships/image" Target="media/image295.wmf"/><Relationship Id="rId214" Type="http://schemas.openxmlformats.org/officeDocument/2006/relationships/image" Target="media/image101.wmf"/><Relationship Id="rId256" Type="http://schemas.openxmlformats.org/officeDocument/2006/relationships/image" Target="media/image122.wmf"/><Relationship Id="rId298" Type="http://schemas.openxmlformats.org/officeDocument/2006/relationships/image" Target="media/image143.wmf"/><Relationship Id="rId421" Type="http://schemas.openxmlformats.org/officeDocument/2006/relationships/image" Target="media/image204.wmf"/><Relationship Id="rId463" Type="http://schemas.openxmlformats.org/officeDocument/2006/relationships/oleObject" Target="embeddings/oleObject227.bin"/><Relationship Id="rId519" Type="http://schemas.openxmlformats.org/officeDocument/2006/relationships/oleObject" Target="embeddings/oleObject255.bin"/><Relationship Id="rId116" Type="http://schemas.openxmlformats.org/officeDocument/2006/relationships/image" Target="media/image54.wmf"/><Relationship Id="rId158" Type="http://schemas.openxmlformats.org/officeDocument/2006/relationships/image" Target="media/image75.wmf"/><Relationship Id="rId323" Type="http://schemas.openxmlformats.org/officeDocument/2006/relationships/oleObject" Target="embeddings/oleObject156.bin"/><Relationship Id="rId530" Type="http://schemas.openxmlformats.org/officeDocument/2006/relationships/oleObject" Target="embeddings/oleObject260.bin"/><Relationship Id="rId20" Type="http://schemas.openxmlformats.org/officeDocument/2006/relationships/image" Target="media/image6.wmf"/><Relationship Id="rId62" Type="http://schemas.openxmlformats.org/officeDocument/2006/relationships/image" Target="media/image27.wmf"/><Relationship Id="rId365" Type="http://schemas.openxmlformats.org/officeDocument/2006/relationships/oleObject" Target="embeddings/oleObject177.bin"/><Relationship Id="rId572" Type="http://schemas.openxmlformats.org/officeDocument/2006/relationships/oleObject" Target="embeddings/oleObject281.bin"/><Relationship Id="rId225" Type="http://schemas.openxmlformats.org/officeDocument/2006/relationships/oleObject" Target="embeddings/oleObject107.bin"/><Relationship Id="rId267" Type="http://schemas.openxmlformats.org/officeDocument/2006/relationships/oleObject" Target="embeddings/oleObject128.bin"/><Relationship Id="rId432" Type="http://schemas.openxmlformats.org/officeDocument/2006/relationships/oleObject" Target="embeddings/oleObject211.bin"/><Relationship Id="rId474" Type="http://schemas.openxmlformats.org/officeDocument/2006/relationships/image" Target="media/image230.wmf"/><Relationship Id="rId127" Type="http://schemas.openxmlformats.org/officeDocument/2006/relationships/oleObject" Target="embeddings/oleObject59.bin"/><Relationship Id="rId31" Type="http://schemas.openxmlformats.org/officeDocument/2006/relationships/oleObject" Target="embeddings/oleObject11.bin"/><Relationship Id="rId73" Type="http://schemas.openxmlformats.org/officeDocument/2006/relationships/oleObject" Target="embeddings/oleObject32.bin"/><Relationship Id="rId169" Type="http://schemas.openxmlformats.org/officeDocument/2006/relationships/oleObject" Target="embeddings/oleObject80.bin"/><Relationship Id="rId334" Type="http://schemas.openxmlformats.org/officeDocument/2006/relationships/image" Target="media/image161.wmf"/><Relationship Id="rId376" Type="http://schemas.openxmlformats.org/officeDocument/2006/relationships/image" Target="media/image182.wmf"/><Relationship Id="rId541" Type="http://schemas.openxmlformats.org/officeDocument/2006/relationships/image" Target="media/image2600.wmf"/><Relationship Id="rId583" Type="http://schemas.openxmlformats.org/officeDocument/2006/relationships/image" Target="media/image281.wmf"/><Relationship Id="rId4" Type="http://schemas.microsoft.com/office/2007/relationships/stylesWithEffects" Target="stylesWithEffects.xml"/><Relationship Id="rId180" Type="http://schemas.openxmlformats.org/officeDocument/2006/relationships/hyperlink" Target="http://www.zgapa.pl/zgapedia/Pierwiastek.html" TargetMode="External"/><Relationship Id="rId236" Type="http://schemas.openxmlformats.org/officeDocument/2006/relationships/image" Target="media/image112.wmf"/><Relationship Id="rId278" Type="http://schemas.openxmlformats.org/officeDocument/2006/relationships/image" Target="media/image133.wmf"/><Relationship Id="rId401" Type="http://schemas.openxmlformats.org/officeDocument/2006/relationships/oleObject" Target="embeddings/oleObject195.bin"/><Relationship Id="rId443" Type="http://schemas.openxmlformats.org/officeDocument/2006/relationships/oleObject" Target="embeddings/oleObject217.bin"/><Relationship Id="rId303" Type="http://schemas.openxmlformats.org/officeDocument/2006/relationships/oleObject" Target="embeddings/oleObject146.bin"/><Relationship Id="rId485" Type="http://schemas.openxmlformats.org/officeDocument/2006/relationships/oleObject" Target="embeddings/oleObject238.bin"/><Relationship Id="rId42" Type="http://schemas.openxmlformats.org/officeDocument/2006/relationships/image" Target="media/image17.wmf"/><Relationship Id="rId84" Type="http://schemas.openxmlformats.org/officeDocument/2006/relationships/image" Target="media/image38.wmf"/><Relationship Id="rId138" Type="http://schemas.openxmlformats.org/officeDocument/2006/relationships/image" Target="media/image65.wmf"/><Relationship Id="rId345" Type="http://schemas.openxmlformats.org/officeDocument/2006/relationships/oleObject" Target="embeddings/oleObject167.bin"/><Relationship Id="rId387" Type="http://schemas.openxmlformats.org/officeDocument/2006/relationships/oleObject" Target="embeddings/oleObject188.bin"/><Relationship Id="rId510" Type="http://schemas.openxmlformats.org/officeDocument/2006/relationships/image" Target="media/image248.wmf"/><Relationship Id="rId552" Type="http://schemas.openxmlformats.org/officeDocument/2006/relationships/oleObject" Target="embeddings/oleObject271.bin"/><Relationship Id="rId594" Type="http://schemas.openxmlformats.org/officeDocument/2006/relationships/oleObject" Target="embeddings/oleObject292.bin"/><Relationship Id="rId608" Type="http://schemas.openxmlformats.org/officeDocument/2006/relationships/oleObject" Target="embeddings/oleObject299.bin"/><Relationship Id="rId191" Type="http://schemas.openxmlformats.org/officeDocument/2006/relationships/image" Target="media/image90.wmf"/><Relationship Id="rId205" Type="http://schemas.openxmlformats.org/officeDocument/2006/relationships/image" Target="media/image97.wmf"/><Relationship Id="rId247" Type="http://schemas.openxmlformats.org/officeDocument/2006/relationships/oleObject" Target="embeddings/oleObject118.bin"/><Relationship Id="rId412" Type="http://schemas.openxmlformats.org/officeDocument/2006/relationships/oleObject" Target="embeddings/oleObject201.bin"/><Relationship Id="rId107" Type="http://schemas.openxmlformats.org/officeDocument/2006/relationships/oleObject" Target="embeddings/oleObject49.bin"/><Relationship Id="rId289" Type="http://schemas.openxmlformats.org/officeDocument/2006/relationships/oleObject" Target="embeddings/oleObject139.bin"/><Relationship Id="rId454" Type="http://schemas.openxmlformats.org/officeDocument/2006/relationships/image" Target="media/image220.wmf"/><Relationship Id="rId496" Type="http://schemas.openxmlformats.org/officeDocument/2006/relationships/image" Target="media/image241.wmf"/><Relationship Id="rId11" Type="http://schemas.openxmlformats.org/officeDocument/2006/relationships/oleObject" Target="embeddings/oleObject1.bin"/><Relationship Id="rId53" Type="http://schemas.openxmlformats.org/officeDocument/2006/relationships/oleObject" Target="embeddings/oleObject22.bin"/><Relationship Id="rId149" Type="http://schemas.openxmlformats.org/officeDocument/2006/relationships/oleObject" Target="embeddings/oleObject70.bin"/><Relationship Id="rId314" Type="http://schemas.openxmlformats.org/officeDocument/2006/relationships/image" Target="media/image151.wmf"/><Relationship Id="rId356" Type="http://schemas.openxmlformats.org/officeDocument/2006/relationships/image" Target="media/image172.wmf"/><Relationship Id="rId398" Type="http://schemas.openxmlformats.org/officeDocument/2006/relationships/image" Target="media/image193.wmf"/><Relationship Id="rId521" Type="http://schemas.openxmlformats.org/officeDocument/2006/relationships/oleObject" Target="embeddings/oleObject256.bin"/><Relationship Id="rId563" Type="http://schemas.openxmlformats.org/officeDocument/2006/relationships/image" Target="media/image271.wmf"/><Relationship Id="rId619" Type="http://schemas.openxmlformats.org/officeDocument/2006/relationships/image" Target="media/image296.wmf"/><Relationship Id="rId95" Type="http://schemas.openxmlformats.org/officeDocument/2006/relationships/oleObject" Target="embeddings/oleObject43.bin"/><Relationship Id="rId160" Type="http://schemas.openxmlformats.org/officeDocument/2006/relationships/image" Target="media/image76.wmf"/><Relationship Id="rId216" Type="http://schemas.openxmlformats.org/officeDocument/2006/relationships/image" Target="media/image102.wmf"/><Relationship Id="rId423" Type="http://schemas.openxmlformats.org/officeDocument/2006/relationships/image" Target="media/image205.wmf"/><Relationship Id="rId258" Type="http://schemas.openxmlformats.org/officeDocument/2006/relationships/image" Target="media/image123.wmf"/><Relationship Id="rId465" Type="http://schemas.openxmlformats.org/officeDocument/2006/relationships/oleObject" Target="embeddings/oleObject228.bin"/><Relationship Id="rId22" Type="http://schemas.openxmlformats.org/officeDocument/2006/relationships/image" Target="media/image7.wmf"/><Relationship Id="rId64" Type="http://schemas.openxmlformats.org/officeDocument/2006/relationships/image" Target="media/image28.wmf"/><Relationship Id="rId118" Type="http://schemas.openxmlformats.org/officeDocument/2006/relationships/image" Target="media/image55.wmf"/><Relationship Id="rId325" Type="http://schemas.openxmlformats.org/officeDocument/2006/relationships/oleObject" Target="embeddings/oleObject157.bin"/><Relationship Id="rId367" Type="http://schemas.openxmlformats.org/officeDocument/2006/relationships/oleObject" Target="embeddings/oleObject178.bin"/><Relationship Id="rId532" Type="http://schemas.openxmlformats.org/officeDocument/2006/relationships/oleObject" Target="embeddings/oleObject261.bin"/><Relationship Id="rId574" Type="http://schemas.openxmlformats.org/officeDocument/2006/relationships/oleObject" Target="embeddings/oleObject282.bin"/><Relationship Id="rId171" Type="http://schemas.openxmlformats.org/officeDocument/2006/relationships/image" Target="media/image81.wmf"/><Relationship Id="rId227" Type="http://schemas.openxmlformats.org/officeDocument/2006/relationships/oleObject" Target="embeddings/oleObject108.bin"/><Relationship Id="rId269" Type="http://schemas.openxmlformats.org/officeDocument/2006/relationships/oleObject" Target="embeddings/oleObject129.bin"/><Relationship Id="rId434" Type="http://schemas.openxmlformats.org/officeDocument/2006/relationships/image" Target="media/image210.wmf"/><Relationship Id="rId476" Type="http://schemas.openxmlformats.org/officeDocument/2006/relationships/image" Target="media/image231.wmf"/><Relationship Id="rId33" Type="http://schemas.openxmlformats.org/officeDocument/2006/relationships/oleObject" Target="embeddings/oleObject12.bin"/><Relationship Id="rId129" Type="http://schemas.openxmlformats.org/officeDocument/2006/relationships/oleObject" Target="embeddings/oleObject60.bin"/><Relationship Id="rId280" Type="http://schemas.openxmlformats.org/officeDocument/2006/relationships/image" Target="media/image134.wmf"/><Relationship Id="rId336" Type="http://schemas.openxmlformats.org/officeDocument/2006/relationships/image" Target="media/image162.wmf"/><Relationship Id="rId501" Type="http://schemas.openxmlformats.org/officeDocument/2006/relationships/oleObject" Target="embeddings/oleObject246.bin"/><Relationship Id="rId543" Type="http://schemas.openxmlformats.org/officeDocument/2006/relationships/image" Target="media/image2610.wmf"/><Relationship Id="rId75" Type="http://schemas.openxmlformats.org/officeDocument/2006/relationships/oleObject" Target="embeddings/oleObject33.bin"/><Relationship Id="rId140" Type="http://schemas.openxmlformats.org/officeDocument/2006/relationships/image" Target="media/image66.wmf"/><Relationship Id="rId182" Type="http://schemas.openxmlformats.org/officeDocument/2006/relationships/oleObject" Target="embeddings/oleObject85.bin"/><Relationship Id="rId378" Type="http://schemas.openxmlformats.org/officeDocument/2006/relationships/image" Target="media/image183.wmf"/><Relationship Id="rId403" Type="http://schemas.openxmlformats.org/officeDocument/2006/relationships/oleObject" Target="embeddings/oleObject196.bin"/><Relationship Id="rId585" Type="http://schemas.openxmlformats.org/officeDocument/2006/relationships/image" Target="media/image282.wmf"/><Relationship Id="rId6" Type="http://schemas.openxmlformats.org/officeDocument/2006/relationships/webSettings" Target="webSettings.xml"/><Relationship Id="rId238" Type="http://schemas.openxmlformats.org/officeDocument/2006/relationships/image" Target="media/image113.wmf"/><Relationship Id="rId445" Type="http://schemas.openxmlformats.org/officeDocument/2006/relationships/oleObject" Target="embeddings/oleObject218.bin"/><Relationship Id="rId487" Type="http://schemas.openxmlformats.org/officeDocument/2006/relationships/oleObject" Target="embeddings/oleObject239.bin"/><Relationship Id="rId610" Type="http://schemas.openxmlformats.org/officeDocument/2006/relationships/oleObject" Target="embeddings/oleObject300.bin"/><Relationship Id="rId291" Type="http://schemas.openxmlformats.org/officeDocument/2006/relationships/oleObject" Target="embeddings/oleObject140.bin"/><Relationship Id="rId305" Type="http://schemas.openxmlformats.org/officeDocument/2006/relationships/oleObject" Target="embeddings/oleObject147.bin"/><Relationship Id="rId347" Type="http://schemas.openxmlformats.org/officeDocument/2006/relationships/oleObject" Target="embeddings/oleObject168.bin"/><Relationship Id="rId512" Type="http://schemas.openxmlformats.org/officeDocument/2006/relationships/image" Target="media/image249.wmf"/><Relationship Id="rId44" Type="http://schemas.openxmlformats.org/officeDocument/2006/relationships/image" Target="media/image18.wmf"/><Relationship Id="rId86" Type="http://schemas.openxmlformats.org/officeDocument/2006/relationships/image" Target="media/image39.wmf"/><Relationship Id="rId151" Type="http://schemas.openxmlformats.org/officeDocument/2006/relationships/oleObject" Target="embeddings/oleObject71.bin"/><Relationship Id="rId389" Type="http://schemas.openxmlformats.org/officeDocument/2006/relationships/oleObject" Target="embeddings/oleObject189.bin"/><Relationship Id="rId554" Type="http://schemas.openxmlformats.org/officeDocument/2006/relationships/oleObject" Target="embeddings/oleObject272.bin"/><Relationship Id="rId596" Type="http://schemas.openxmlformats.org/officeDocument/2006/relationships/oleObject" Target="embeddings/oleObject293.bin"/><Relationship Id="rId193" Type="http://schemas.openxmlformats.org/officeDocument/2006/relationships/image" Target="media/image91.wmf"/><Relationship Id="rId207" Type="http://schemas.openxmlformats.org/officeDocument/2006/relationships/image" Target="media/image98.wmf"/><Relationship Id="rId249" Type="http://schemas.openxmlformats.org/officeDocument/2006/relationships/oleObject" Target="embeddings/oleObject119.bin"/><Relationship Id="rId414" Type="http://schemas.openxmlformats.org/officeDocument/2006/relationships/oleObject" Target="embeddings/oleObject202.bin"/><Relationship Id="rId456" Type="http://schemas.openxmlformats.org/officeDocument/2006/relationships/image" Target="media/image221.wmf"/><Relationship Id="rId498" Type="http://schemas.openxmlformats.org/officeDocument/2006/relationships/image" Target="media/image242.wmf"/><Relationship Id="rId621" Type="http://schemas.openxmlformats.org/officeDocument/2006/relationships/image" Target="media/image297.wmf"/><Relationship Id="rId13" Type="http://schemas.openxmlformats.org/officeDocument/2006/relationships/oleObject" Target="embeddings/oleObject2.bin"/><Relationship Id="rId109" Type="http://schemas.openxmlformats.org/officeDocument/2006/relationships/oleObject" Target="embeddings/oleObject50.bin"/><Relationship Id="rId260" Type="http://schemas.openxmlformats.org/officeDocument/2006/relationships/image" Target="media/image124.wmf"/><Relationship Id="rId316" Type="http://schemas.openxmlformats.org/officeDocument/2006/relationships/image" Target="media/image152.wmf"/><Relationship Id="rId523" Type="http://schemas.openxmlformats.org/officeDocument/2006/relationships/image" Target="media/image254.wmf"/><Relationship Id="rId55" Type="http://schemas.openxmlformats.org/officeDocument/2006/relationships/oleObject" Target="embeddings/oleObject23.bin"/><Relationship Id="rId97" Type="http://schemas.openxmlformats.org/officeDocument/2006/relationships/oleObject" Target="embeddings/oleObject44.bin"/><Relationship Id="rId120" Type="http://schemas.openxmlformats.org/officeDocument/2006/relationships/image" Target="media/image56.wmf"/><Relationship Id="rId358" Type="http://schemas.openxmlformats.org/officeDocument/2006/relationships/image" Target="media/image173.wmf"/><Relationship Id="rId565" Type="http://schemas.openxmlformats.org/officeDocument/2006/relationships/image" Target="media/image272.wmf"/><Relationship Id="rId162" Type="http://schemas.openxmlformats.org/officeDocument/2006/relationships/image" Target="media/image77.wmf"/><Relationship Id="rId218" Type="http://schemas.openxmlformats.org/officeDocument/2006/relationships/image" Target="media/image103.wmf"/><Relationship Id="rId425" Type="http://schemas.openxmlformats.org/officeDocument/2006/relationships/image" Target="media/image206.wmf"/><Relationship Id="rId467" Type="http://schemas.openxmlformats.org/officeDocument/2006/relationships/oleObject" Target="embeddings/oleObject229.bin"/><Relationship Id="rId271" Type="http://schemas.openxmlformats.org/officeDocument/2006/relationships/oleObject" Target="embeddings/oleObject130.bin"/><Relationship Id="rId24" Type="http://schemas.openxmlformats.org/officeDocument/2006/relationships/image" Target="media/image8.wmf"/><Relationship Id="rId66" Type="http://schemas.openxmlformats.org/officeDocument/2006/relationships/image" Target="media/image29.wmf"/><Relationship Id="rId131" Type="http://schemas.openxmlformats.org/officeDocument/2006/relationships/oleObject" Target="embeddings/oleObject61.bin"/><Relationship Id="rId327" Type="http://schemas.openxmlformats.org/officeDocument/2006/relationships/oleObject" Target="embeddings/oleObject158.bin"/><Relationship Id="rId369" Type="http://schemas.openxmlformats.org/officeDocument/2006/relationships/oleObject" Target="embeddings/oleObject179.bin"/><Relationship Id="rId534" Type="http://schemas.openxmlformats.org/officeDocument/2006/relationships/oleObject" Target="embeddings/oleObject262.bin"/><Relationship Id="rId576" Type="http://schemas.openxmlformats.org/officeDocument/2006/relationships/oleObject" Target="embeddings/oleObject283.bin"/><Relationship Id="rId173" Type="http://schemas.openxmlformats.org/officeDocument/2006/relationships/image" Target="media/image82.wmf"/><Relationship Id="rId229" Type="http://schemas.openxmlformats.org/officeDocument/2006/relationships/oleObject" Target="embeddings/oleObject109.bin"/><Relationship Id="rId380" Type="http://schemas.openxmlformats.org/officeDocument/2006/relationships/image" Target="media/image184.wmf"/><Relationship Id="rId436" Type="http://schemas.openxmlformats.org/officeDocument/2006/relationships/image" Target="media/image211.wmf"/><Relationship Id="rId601" Type="http://schemas.openxmlformats.org/officeDocument/2006/relationships/image" Target="media/image288.wmf"/><Relationship Id="rId240" Type="http://schemas.openxmlformats.org/officeDocument/2006/relationships/image" Target="media/image114.wmf"/><Relationship Id="rId478" Type="http://schemas.openxmlformats.org/officeDocument/2006/relationships/image" Target="media/image232.wmf"/><Relationship Id="rId35" Type="http://schemas.openxmlformats.org/officeDocument/2006/relationships/oleObject" Target="embeddings/oleObject13.bin"/><Relationship Id="rId77" Type="http://schemas.openxmlformats.org/officeDocument/2006/relationships/oleObject" Target="embeddings/oleObject34.bin"/><Relationship Id="rId100" Type="http://schemas.openxmlformats.org/officeDocument/2006/relationships/image" Target="media/image46.wmf"/><Relationship Id="rId282" Type="http://schemas.openxmlformats.org/officeDocument/2006/relationships/image" Target="media/image135.wmf"/><Relationship Id="rId338" Type="http://schemas.openxmlformats.org/officeDocument/2006/relationships/image" Target="media/image163.wmf"/><Relationship Id="rId503" Type="http://schemas.openxmlformats.org/officeDocument/2006/relationships/oleObject" Target="embeddings/oleObject247.bin"/><Relationship Id="rId545" Type="http://schemas.openxmlformats.org/officeDocument/2006/relationships/image" Target="media/image2620.wmf"/><Relationship Id="rId587" Type="http://schemas.openxmlformats.org/officeDocument/2006/relationships/image" Target="media/image283.wmf"/><Relationship Id="rId8" Type="http://schemas.openxmlformats.org/officeDocument/2006/relationships/endnotes" Target="endnotes.xml"/><Relationship Id="rId142" Type="http://schemas.openxmlformats.org/officeDocument/2006/relationships/image" Target="media/image67.wmf"/><Relationship Id="rId184" Type="http://schemas.openxmlformats.org/officeDocument/2006/relationships/oleObject" Target="embeddings/oleObject86.bin"/><Relationship Id="rId391" Type="http://schemas.openxmlformats.org/officeDocument/2006/relationships/oleObject" Target="embeddings/oleObject190.bin"/><Relationship Id="rId405" Type="http://schemas.openxmlformats.org/officeDocument/2006/relationships/oleObject" Target="embeddings/oleObject197.bin"/><Relationship Id="rId447" Type="http://schemas.openxmlformats.org/officeDocument/2006/relationships/oleObject" Target="embeddings/oleObject219.bin"/><Relationship Id="rId612" Type="http://schemas.openxmlformats.org/officeDocument/2006/relationships/oleObject" Target="embeddings/oleObject302.bin"/><Relationship Id="rId251" Type="http://schemas.openxmlformats.org/officeDocument/2006/relationships/oleObject" Target="embeddings/oleObject120.bin"/><Relationship Id="rId489" Type="http://schemas.openxmlformats.org/officeDocument/2006/relationships/oleObject" Target="embeddings/oleObject240.bin"/><Relationship Id="rId46" Type="http://schemas.openxmlformats.org/officeDocument/2006/relationships/image" Target="media/image19.wmf"/><Relationship Id="rId293" Type="http://schemas.openxmlformats.org/officeDocument/2006/relationships/oleObject" Target="embeddings/oleObject141.bin"/><Relationship Id="rId307" Type="http://schemas.openxmlformats.org/officeDocument/2006/relationships/oleObject" Target="embeddings/oleObject148.bin"/><Relationship Id="rId349" Type="http://schemas.openxmlformats.org/officeDocument/2006/relationships/oleObject" Target="embeddings/oleObject169.bin"/><Relationship Id="rId514" Type="http://schemas.openxmlformats.org/officeDocument/2006/relationships/image" Target="media/image250.wmf"/><Relationship Id="rId556" Type="http://schemas.openxmlformats.org/officeDocument/2006/relationships/oleObject" Target="embeddings/oleObject273.bin"/><Relationship Id="rId88" Type="http://schemas.openxmlformats.org/officeDocument/2006/relationships/image" Target="media/image40.wmf"/><Relationship Id="rId111" Type="http://schemas.openxmlformats.org/officeDocument/2006/relationships/oleObject" Target="embeddings/oleObject51.bin"/><Relationship Id="rId153" Type="http://schemas.openxmlformats.org/officeDocument/2006/relationships/oleObject" Target="embeddings/oleObject72.bin"/><Relationship Id="rId195" Type="http://schemas.openxmlformats.org/officeDocument/2006/relationships/image" Target="media/image92.wmf"/><Relationship Id="rId209" Type="http://schemas.openxmlformats.org/officeDocument/2006/relationships/image" Target="media/image99.wmf"/><Relationship Id="rId360" Type="http://schemas.openxmlformats.org/officeDocument/2006/relationships/image" Target="media/image174.wmf"/><Relationship Id="rId416" Type="http://schemas.openxmlformats.org/officeDocument/2006/relationships/oleObject" Target="embeddings/oleObject203.bin"/><Relationship Id="rId598" Type="http://schemas.openxmlformats.org/officeDocument/2006/relationships/oleObject" Target="embeddings/oleObject294.bin"/><Relationship Id="rId220" Type="http://schemas.openxmlformats.org/officeDocument/2006/relationships/image" Target="media/image104.wmf"/><Relationship Id="rId458" Type="http://schemas.openxmlformats.org/officeDocument/2006/relationships/image" Target="media/image222.wmf"/><Relationship Id="rId623" Type="http://schemas.openxmlformats.org/officeDocument/2006/relationships/header" Target="header1.xml"/><Relationship Id="rId15" Type="http://schemas.openxmlformats.org/officeDocument/2006/relationships/oleObject" Target="embeddings/oleObject3.bin"/><Relationship Id="rId57" Type="http://schemas.openxmlformats.org/officeDocument/2006/relationships/oleObject" Target="embeddings/oleObject24.bin"/><Relationship Id="rId262" Type="http://schemas.openxmlformats.org/officeDocument/2006/relationships/image" Target="media/image125.wmf"/><Relationship Id="rId318" Type="http://schemas.openxmlformats.org/officeDocument/2006/relationships/image" Target="media/image153.wmf"/><Relationship Id="rId525" Type="http://schemas.openxmlformats.org/officeDocument/2006/relationships/image" Target="media/image255.wmf"/><Relationship Id="rId567" Type="http://schemas.openxmlformats.org/officeDocument/2006/relationships/image" Target="media/image273.wmf"/><Relationship Id="rId99" Type="http://schemas.openxmlformats.org/officeDocument/2006/relationships/oleObject" Target="embeddings/oleObject45.bin"/><Relationship Id="rId122" Type="http://schemas.openxmlformats.org/officeDocument/2006/relationships/image" Target="media/image57.wmf"/><Relationship Id="rId164" Type="http://schemas.openxmlformats.org/officeDocument/2006/relationships/image" Target="media/image78.wmf"/><Relationship Id="rId371" Type="http://schemas.openxmlformats.org/officeDocument/2006/relationships/oleObject" Target="embeddings/oleObject180.bin"/><Relationship Id="rId427" Type="http://schemas.openxmlformats.org/officeDocument/2006/relationships/image" Target="media/image207.wmf"/><Relationship Id="rId469" Type="http://schemas.openxmlformats.org/officeDocument/2006/relationships/oleObject" Target="embeddings/oleObject230.bin"/><Relationship Id="rId26" Type="http://schemas.openxmlformats.org/officeDocument/2006/relationships/image" Target="media/image9.wmf"/><Relationship Id="rId231" Type="http://schemas.openxmlformats.org/officeDocument/2006/relationships/oleObject" Target="embeddings/oleObject110.bin"/><Relationship Id="rId273" Type="http://schemas.openxmlformats.org/officeDocument/2006/relationships/oleObject" Target="embeddings/oleObject131.bin"/><Relationship Id="rId329" Type="http://schemas.openxmlformats.org/officeDocument/2006/relationships/oleObject" Target="embeddings/oleObject159.bin"/><Relationship Id="rId480" Type="http://schemas.openxmlformats.org/officeDocument/2006/relationships/image" Target="media/image233.wmf"/><Relationship Id="rId536" Type="http://schemas.openxmlformats.org/officeDocument/2006/relationships/oleObject" Target="embeddings/oleObject263.bin"/><Relationship Id="rId68" Type="http://schemas.openxmlformats.org/officeDocument/2006/relationships/image" Target="media/image30.wmf"/><Relationship Id="rId133" Type="http://schemas.openxmlformats.org/officeDocument/2006/relationships/oleObject" Target="embeddings/oleObject62.bin"/><Relationship Id="rId175" Type="http://schemas.openxmlformats.org/officeDocument/2006/relationships/image" Target="media/image83.wmf"/><Relationship Id="rId340" Type="http://schemas.openxmlformats.org/officeDocument/2006/relationships/image" Target="media/image164.wmf"/><Relationship Id="rId578" Type="http://schemas.openxmlformats.org/officeDocument/2006/relationships/oleObject" Target="embeddings/oleObject284.bin"/><Relationship Id="rId200" Type="http://schemas.openxmlformats.org/officeDocument/2006/relationships/oleObject" Target="embeddings/oleObject94.bin"/><Relationship Id="rId382" Type="http://schemas.openxmlformats.org/officeDocument/2006/relationships/image" Target="media/image185.wmf"/><Relationship Id="rId438" Type="http://schemas.openxmlformats.org/officeDocument/2006/relationships/image" Target="media/image212.wmf"/><Relationship Id="rId603" Type="http://schemas.openxmlformats.org/officeDocument/2006/relationships/image" Target="media/image289.wmf"/><Relationship Id="rId242" Type="http://schemas.openxmlformats.org/officeDocument/2006/relationships/image" Target="media/image115.wmf"/><Relationship Id="rId284" Type="http://schemas.openxmlformats.org/officeDocument/2006/relationships/image" Target="media/image136.wmf"/><Relationship Id="rId491" Type="http://schemas.openxmlformats.org/officeDocument/2006/relationships/oleObject" Target="embeddings/oleObject241.bin"/><Relationship Id="rId505" Type="http://schemas.openxmlformats.org/officeDocument/2006/relationships/oleObject" Target="embeddings/oleObject248.bin"/><Relationship Id="rId37" Type="http://schemas.openxmlformats.org/officeDocument/2006/relationships/oleObject" Target="embeddings/oleObject14.bin"/><Relationship Id="rId79" Type="http://schemas.openxmlformats.org/officeDocument/2006/relationships/oleObject" Target="embeddings/oleObject35.bin"/><Relationship Id="rId102" Type="http://schemas.openxmlformats.org/officeDocument/2006/relationships/image" Target="media/image47.wmf"/><Relationship Id="rId144" Type="http://schemas.openxmlformats.org/officeDocument/2006/relationships/image" Target="media/image68.wmf"/><Relationship Id="rId547" Type="http://schemas.openxmlformats.org/officeDocument/2006/relationships/image" Target="media/image263.wmf"/><Relationship Id="rId589" Type="http://schemas.openxmlformats.org/officeDocument/2006/relationships/image" Target="media/image284.wmf"/><Relationship Id="rId90" Type="http://schemas.openxmlformats.org/officeDocument/2006/relationships/image" Target="media/image41.wmf"/><Relationship Id="rId186" Type="http://schemas.openxmlformats.org/officeDocument/2006/relationships/oleObject" Target="embeddings/oleObject87.bin"/><Relationship Id="rId351" Type="http://schemas.openxmlformats.org/officeDocument/2006/relationships/oleObject" Target="embeddings/oleObject170.bin"/><Relationship Id="rId393" Type="http://schemas.openxmlformats.org/officeDocument/2006/relationships/oleObject" Target="embeddings/oleObject191.bin"/><Relationship Id="rId407" Type="http://schemas.openxmlformats.org/officeDocument/2006/relationships/oleObject" Target="embeddings/oleObject198.bin"/><Relationship Id="rId449" Type="http://schemas.openxmlformats.org/officeDocument/2006/relationships/oleObject" Target="embeddings/oleObject220.bin"/><Relationship Id="rId614" Type="http://schemas.openxmlformats.org/officeDocument/2006/relationships/oleObject" Target="embeddings/oleObject303.bin"/><Relationship Id="rId211" Type="http://schemas.openxmlformats.org/officeDocument/2006/relationships/oleObject" Target="embeddings/oleObject100.bin"/><Relationship Id="rId253" Type="http://schemas.openxmlformats.org/officeDocument/2006/relationships/oleObject" Target="embeddings/oleObject121.bin"/><Relationship Id="rId295" Type="http://schemas.openxmlformats.org/officeDocument/2006/relationships/oleObject" Target="embeddings/oleObject142.bin"/><Relationship Id="rId309" Type="http://schemas.openxmlformats.org/officeDocument/2006/relationships/oleObject" Target="embeddings/oleObject149.bin"/><Relationship Id="rId460" Type="http://schemas.openxmlformats.org/officeDocument/2006/relationships/image" Target="media/image223.wmf"/><Relationship Id="rId516" Type="http://schemas.openxmlformats.org/officeDocument/2006/relationships/image" Target="media/image251.wmf"/><Relationship Id="rId48" Type="http://schemas.openxmlformats.org/officeDocument/2006/relationships/image" Target="media/image20.wmf"/><Relationship Id="rId113" Type="http://schemas.openxmlformats.org/officeDocument/2006/relationships/oleObject" Target="embeddings/oleObject52.bin"/><Relationship Id="rId320" Type="http://schemas.openxmlformats.org/officeDocument/2006/relationships/image" Target="media/image154.wmf"/><Relationship Id="rId558" Type="http://schemas.openxmlformats.org/officeDocument/2006/relationships/oleObject" Target="embeddings/oleObject274.bin"/><Relationship Id="rId155" Type="http://schemas.openxmlformats.org/officeDocument/2006/relationships/oleObject" Target="embeddings/oleObject73.bin"/><Relationship Id="rId197" Type="http://schemas.openxmlformats.org/officeDocument/2006/relationships/image" Target="media/image93.wmf"/><Relationship Id="rId362" Type="http://schemas.openxmlformats.org/officeDocument/2006/relationships/image" Target="media/image175.wmf"/><Relationship Id="rId418" Type="http://schemas.openxmlformats.org/officeDocument/2006/relationships/oleObject" Target="embeddings/oleObject204.bin"/><Relationship Id="rId625" Type="http://schemas.openxmlformats.org/officeDocument/2006/relationships/fontTable" Target="fontTable.xml"/><Relationship Id="rId222" Type="http://schemas.openxmlformats.org/officeDocument/2006/relationships/image" Target="media/image105.wmf"/><Relationship Id="rId264" Type="http://schemas.openxmlformats.org/officeDocument/2006/relationships/image" Target="media/image126.wmf"/><Relationship Id="rId471" Type="http://schemas.openxmlformats.org/officeDocument/2006/relationships/oleObject" Target="embeddings/oleObject231.bin"/><Relationship Id="rId17" Type="http://schemas.openxmlformats.org/officeDocument/2006/relationships/oleObject" Target="embeddings/oleObject4.bin"/><Relationship Id="rId59" Type="http://schemas.openxmlformats.org/officeDocument/2006/relationships/oleObject" Target="embeddings/oleObject25.bin"/><Relationship Id="rId124" Type="http://schemas.openxmlformats.org/officeDocument/2006/relationships/image" Target="media/image58.wmf"/><Relationship Id="rId527" Type="http://schemas.openxmlformats.org/officeDocument/2006/relationships/image" Target="media/image256.wmf"/><Relationship Id="rId569" Type="http://schemas.openxmlformats.org/officeDocument/2006/relationships/image" Target="media/image274.wmf"/><Relationship Id="rId70" Type="http://schemas.openxmlformats.org/officeDocument/2006/relationships/image" Target="media/image31.wmf"/><Relationship Id="rId166" Type="http://schemas.openxmlformats.org/officeDocument/2006/relationships/image" Target="media/image79.wmf"/><Relationship Id="rId331" Type="http://schemas.openxmlformats.org/officeDocument/2006/relationships/oleObject" Target="embeddings/oleObject160.bin"/><Relationship Id="rId373" Type="http://schemas.openxmlformats.org/officeDocument/2006/relationships/oleObject" Target="embeddings/oleObject181.bin"/><Relationship Id="rId429" Type="http://schemas.openxmlformats.org/officeDocument/2006/relationships/image" Target="media/image208.wmf"/><Relationship Id="rId580" Type="http://schemas.openxmlformats.org/officeDocument/2006/relationships/oleObject" Target="embeddings/oleObject285.bin"/><Relationship Id="rId1" Type="http://schemas.openxmlformats.org/officeDocument/2006/relationships/customXml" Target="../customXml/item1.xml"/><Relationship Id="rId233" Type="http://schemas.openxmlformats.org/officeDocument/2006/relationships/oleObject" Target="embeddings/oleObject111.bin"/><Relationship Id="rId440" Type="http://schemas.openxmlformats.org/officeDocument/2006/relationships/image" Target="media/image213.wmf"/><Relationship Id="rId28" Type="http://schemas.openxmlformats.org/officeDocument/2006/relationships/image" Target="media/image10.wmf"/><Relationship Id="rId275" Type="http://schemas.openxmlformats.org/officeDocument/2006/relationships/oleObject" Target="embeddings/oleObject132.bin"/><Relationship Id="rId300" Type="http://schemas.openxmlformats.org/officeDocument/2006/relationships/image" Target="media/image144.wmf"/><Relationship Id="rId482" Type="http://schemas.openxmlformats.org/officeDocument/2006/relationships/image" Target="media/image234.wmf"/><Relationship Id="rId538" Type="http://schemas.openxmlformats.org/officeDocument/2006/relationships/oleObject" Target="embeddings/oleObject264.bin"/><Relationship Id="rId81" Type="http://schemas.openxmlformats.org/officeDocument/2006/relationships/oleObject" Target="embeddings/oleObject36.bin"/><Relationship Id="rId135" Type="http://schemas.openxmlformats.org/officeDocument/2006/relationships/oleObject" Target="embeddings/oleObject63.bin"/><Relationship Id="rId177" Type="http://schemas.openxmlformats.org/officeDocument/2006/relationships/image" Target="media/image84.wmf"/><Relationship Id="rId342" Type="http://schemas.openxmlformats.org/officeDocument/2006/relationships/image" Target="media/image165.wmf"/><Relationship Id="rId384" Type="http://schemas.openxmlformats.org/officeDocument/2006/relationships/image" Target="media/image186.wmf"/><Relationship Id="rId591" Type="http://schemas.openxmlformats.org/officeDocument/2006/relationships/image" Target="media/image285.wmf"/><Relationship Id="rId605" Type="http://schemas.openxmlformats.org/officeDocument/2006/relationships/image" Target="media/image290.wmf"/><Relationship Id="rId202" Type="http://schemas.openxmlformats.org/officeDocument/2006/relationships/oleObject" Target="embeddings/oleObject95.bin"/><Relationship Id="rId244" Type="http://schemas.openxmlformats.org/officeDocument/2006/relationships/image" Target="media/image116.wmf"/><Relationship Id="rId39" Type="http://schemas.openxmlformats.org/officeDocument/2006/relationships/oleObject" Target="embeddings/oleObject15.bin"/><Relationship Id="rId286" Type="http://schemas.openxmlformats.org/officeDocument/2006/relationships/image" Target="media/image137.wmf"/><Relationship Id="rId451" Type="http://schemas.openxmlformats.org/officeDocument/2006/relationships/oleObject" Target="embeddings/oleObject221.bin"/><Relationship Id="rId493" Type="http://schemas.openxmlformats.org/officeDocument/2006/relationships/oleObject" Target="embeddings/oleObject242.bin"/><Relationship Id="rId507" Type="http://schemas.openxmlformats.org/officeDocument/2006/relationships/oleObject" Target="embeddings/oleObject249.bin"/><Relationship Id="rId549" Type="http://schemas.openxmlformats.org/officeDocument/2006/relationships/image" Target="media/image264.wmf"/><Relationship Id="rId50" Type="http://schemas.openxmlformats.org/officeDocument/2006/relationships/image" Target="media/image21.wmf"/><Relationship Id="rId104" Type="http://schemas.openxmlformats.org/officeDocument/2006/relationships/image" Target="media/image48.wmf"/><Relationship Id="rId146" Type="http://schemas.openxmlformats.org/officeDocument/2006/relationships/image" Target="media/image69.wmf"/><Relationship Id="rId188" Type="http://schemas.openxmlformats.org/officeDocument/2006/relationships/oleObject" Target="embeddings/oleObject88.bin"/><Relationship Id="rId311" Type="http://schemas.openxmlformats.org/officeDocument/2006/relationships/oleObject" Target="embeddings/oleObject150.bin"/><Relationship Id="rId353" Type="http://schemas.openxmlformats.org/officeDocument/2006/relationships/oleObject" Target="embeddings/oleObject171.bin"/><Relationship Id="rId395" Type="http://schemas.openxmlformats.org/officeDocument/2006/relationships/oleObject" Target="embeddings/oleObject192.bin"/><Relationship Id="rId409" Type="http://schemas.openxmlformats.org/officeDocument/2006/relationships/oleObject" Target="embeddings/oleObject199.bin"/><Relationship Id="rId560" Type="http://schemas.openxmlformats.org/officeDocument/2006/relationships/oleObject" Target="embeddings/oleObject275.bin"/><Relationship Id="rId92" Type="http://schemas.openxmlformats.org/officeDocument/2006/relationships/image" Target="media/image42.wmf"/><Relationship Id="rId213" Type="http://schemas.openxmlformats.org/officeDocument/2006/relationships/oleObject" Target="embeddings/oleObject101.bin"/><Relationship Id="rId420" Type="http://schemas.openxmlformats.org/officeDocument/2006/relationships/oleObject" Target="embeddings/oleObject205.bin"/><Relationship Id="rId616" Type="http://schemas.openxmlformats.org/officeDocument/2006/relationships/oleObject" Target="embeddings/oleObject304.bin"/><Relationship Id="rId255" Type="http://schemas.openxmlformats.org/officeDocument/2006/relationships/oleObject" Target="embeddings/oleObject122.bin"/><Relationship Id="rId297" Type="http://schemas.openxmlformats.org/officeDocument/2006/relationships/oleObject" Target="embeddings/oleObject143.bin"/><Relationship Id="rId462" Type="http://schemas.openxmlformats.org/officeDocument/2006/relationships/image" Target="media/image224.wmf"/><Relationship Id="rId518" Type="http://schemas.openxmlformats.org/officeDocument/2006/relationships/image" Target="media/image252.wmf"/><Relationship Id="rId115" Type="http://schemas.openxmlformats.org/officeDocument/2006/relationships/oleObject" Target="embeddings/oleObject53.bin"/><Relationship Id="rId157" Type="http://schemas.openxmlformats.org/officeDocument/2006/relationships/oleObject" Target="embeddings/oleObject74.bin"/><Relationship Id="rId322" Type="http://schemas.openxmlformats.org/officeDocument/2006/relationships/image" Target="media/image155.wmf"/><Relationship Id="rId364" Type="http://schemas.openxmlformats.org/officeDocument/2006/relationships/image" Target="media/image176.wmf"/><Relationship Id="rId61" Type="http://schemas.openxmlformats.org/officeDocument/2006/relationships/oleObject" Target="embeddings/oleObject26.bin"/><Relationship Id="rId199" Type="http://schemas.openxmlformats.org/officeDocument/2006/relationships/image" Target="media/image94.wmf"/><Relationship Id="rId571" Type="http://schemas.openxmlformats.org/officeDocument/2006/relationships/image" Target="media/image275.wmf"/><Relationship Id="rId19" Type="http://schemas.openxmlformats.org/officeDocument/2006/relationships/oleObject" Target="embeddings/oleObject5.bin"/><Relationship Id="rId224" Type="http://schemas.openxmlformats.org/officeDocument/2006/relationships/image" Target="media/image106.wmf"/><Relationship Id="rId266" Type="http://schemas.openxmlformats.org/officeDocument/2006/relationships/image" Target="media/image127.wmf"/><Relationship Id="rId431" Type="http://schemas.openxmlformats.org/officeDocument/2006/relationships/image" Target="media/image209.wmf"/><Relationship Id="rId473" Type="http://schemas.openxmlformats.org/officeDocument/2006/relationships/oleObject" Target="embeddings/oleObject232.bin"/><Relationship Id="rId529" Type="http://schemas.openxmlformats.org/officeDocument/2006/relationships/image" Target="media/image257.wmf"/><Relationship Id="rId30" Type="http://schemas.openxmlformats.org/officeDocument/2006/relationships/image" Target="media/image11.wmf"/><Relationship Id="rId126" Type="http://schemas.openxmlformats.org/officeDocument/2006/relationships/image" Target="media/image59.wmf"/><Relationship Id="rId168" Type="http://schemas.openxmlformats.org/officeDocument/2006/relationships/image" Target="media/image80.wmf"/><Relationship Id="rId333" Type="http://schemas.openxmlformats.org/officeDocument/2006/relationships/oleObject" Target="embeddings/oleObject161.bin"/><Relationship Id="rId540" Type="http://schemas.openxmlformats.org/officeDocument/2006/relationships/oleObject" Target="embeddings/oleObject265.bin"/><Relationship Id="rId72" Type="http://schemas.openxmlformats.org/officeDocument/2006/relationships/image" Target="media/image32.wmf"/><Relationship Id="rId375" Type="http://schemas.openxmlformats.org/officeDocument/2006/relationships/oleObject" Target="embeddings/oleObject182.bin"/><Relationship Id="rId582" Type="http://schemas.openxmlformats.org/officeDocument/2006/relationships/oleObject" Target="embeddings/oleObject286.bin"/><Relationship Id="rId3" Type="http://schemas.openxmlformats.org/officeDocument/2006/relationships/styles" Target="styles.xml"/><Relationship Id="rId235" Type="http://schemas.openxmlformats.org/officeDocument/2006/relationships/oleObject" Target="embeddings/oleObject112.bin"/><Relationship Id="rId277" Type="http://schemas.openxmlformats.org/officeDocument/2006/relationships/oleObject" Target="embeddings/oleObject133.bin"/><Relationship Id="rId400" Type="http://schemas.openxmlformats.org/officeDocument/2006/relationships/image" Target="media/image194.wmf"/><Relationship Id="rId442" Type="http://schemas.openxmlformats.org/officeDocument/2006/relationships/image" Target="media/image214.wmf"/><Relationship Id="rId484" Type="http://schemas.openxmlformats.org/officeDocument/2006/relationships/image" Target="media/image235.wmf"/><Relationship Id="rId137" Type="http://schemas.openxmlformats.org/officeDocument/2006/relationships/oleObject" Target="embeddings/oleObject64.bin"/><Relationship Id="rId302" Type="http://schemas.openxmlformats.org/officeDocument/2006/relationships/image" Target="media/image145.wmf"/><Relationship Id="rId344" Type="http://schemas.openxmlformats.org/officeDocument/2006/relationships/image" Target="media/image166.wmf"/><Relationship Id="rId41" Type="http://schemas.openxmlformats.org/officeDocument/2006/relationships/oleObject" Target="embeddings/oleObject16.bin"/><Relationship Id="rId83" Type="http://schemas.openxmlformats.org/officeDocument/2006/relationships/oleObject" Target="embeddings/oleObject37.bin"/><Relationship Id="rId179" Type="http://schemas.openxmlformats.org/officeDocument/2006/relationships/hyperlink" Target="http://www.zgapa.pl/zgapedia/Pot%C4%99gowanie.html" TargetMode="External"/><Relationship Id="rId386" Type="http://schemas.openxmlformats.org/officeDocument/2006/relationships/image" Target="media/image187.wmf"/><Relationship Id="rId551" Type="http://schemas.openxmlformats.org/officeDocument/2006/relationships/image" Target="media/image265.wmf"/><Relationship Id="rId593" Type="http://schemas.openxmlformats.org/officeDocument/2006/relationships/image" Target="media/image2850.wmf"/><Relationship Id="rId607" Type="http://schemas.openxmlformats.org/officeDocument/2006/relationships/image" Target="media/image291.wmf"/><Relationship Id="rId190" Type="http://schemas.openxmlformats.org/officeDocument/2006/relationships/oleObject" Target="embeddings/oleObject89.bin"/><Relationship Id="rId204" Type="http://schemas.openxmlformats.org/officeDocument/2006/relationships/oleObject" Target="embeddings/oleObject96.bin"/><Relationship Id="rId246" Type="http://schemas.openxmlformats.org/officeDocument/2006/relationships/image" Target="media/image117.wmf"/><Relationship Id="rId288" Type="http://schemas.openxmlformats.org/officeDocument/2006/relationships/image" Target="media/image138.wmf"/><Relationship Id="rId411" Type="http://schemas.openxmlformats.org/officeDocument/2006/relationships/oleObject" Target="embeddings/oleObject200.bin"/><Relationship Id="rId453" Type="http://schemas.openxmlformats.org/officeDocument/2006/relationships/oleObject" Target="embeddings/oleObject222.bin"/><Relationship Id="rId509" Type="http://schemas.openxmlformats.org/officeDocument/2006/relationships/oleObject" Target="embeddings/oleObject250.bin"/><Relationship Id="rId106" Type="http://schemas.openxmlformats.org/officeDocument/2006/relationships/image" Target="media/image49.wmf"/><Relationship Id="rId313" Type="http://schemas.openxmlformats.org/officeDocument/2006/relationships/oleObject" Target="embeddings/oleObject151.bin"/><Relationship Id="rId495" Type="http://schemas.openxmlformats.org/officeDocument/2006/relationships/oleObject" Target="embeddings/oleObject243.bin"/><Relationship Id="rId10" Type="http://schemas.openxmlformats.org/officeDocument/2006/relationships/image" Target="media/image1.wmf"/><Relationship Id="rId52" Type="http://schemas.openxmlformats.org/officeDocument/2006/relationships/image" Target="media/image22.wmf"/><Relationship Id="rId94" Type="http://schemas.openxmlformats.org/officeDocument/2006/relationships/image" Target="media/image43.wmf"/><Relationship Id="rId148" Type="http://schemas.openxmlformats.org/officeDocument/2006/relationships/image" Target="media/image70.wmf"/><Relationship Id="rId355" Type="http://schemas.openxmlformats.org/officeDocument/2006/relationships/oleObject" Target="embeddings/oleObject172.bin"/><Relationship Id="rId397" Type="http://schemas.openxmlformats.org/officeDocument/2006/relationships/oleObject" Target="embeddings/oleObject193.bin"/><Relationship Id="rId520" Type="http://schemas.openxmlformats.org/officeDocument/2006/relationships/image" Target="media/image253.wmf"/><Relationship Id="rId562" Type="http://schemas.openxmlformats.org/officeDocument/2006/relationships/oleObject" Target="embeddings/oleObject276.bin"/><Relationship Id="rId618" Type="http://schemas.openxmlformats.org/officeDocument/2006/relationships/oleObject" Target="embeddings/oleObject305.bin"/><Relationship Id="rId215" Type="http://schemas.openxmlformats.org/officeDocument/2006/relationships/oleObject" Target="embeddings/oleObject102.bin"/><Relationship Id="rId257" Type="http://schemas.openxmlformats.org/officeDocument/2006/relationships/oleObject" Target="embeddings/oleObject123.bin"/><Relationship Id="rId422" Type="http://schemas.openxmlformats.org/officeDocument/2006/relationships/oleObject" Target="embeddings/oleObject206.bin"/><Relationship Id="rId464" Type="http://schemas.openxmlformats.org/officeDocument/2006/relationships/image" Target="media/image225.wmf"/><Relationship Id="rId299" Type="http://schemas.openxmlformats.org/officeDocument/2006/relationships/oleObject" Target="embeddings/oleObject144.bin"/><Relationship Id="rId63" Type="http://schemas.openxmlformats.org/officeDocument/2006/relationships/oleObject" Target="embeddings/oleObject27.bin"/><Relationship Id="rId159" Type="http://schemas.openxmlformats.org/officeDocument/2006/relationships/oleObject" Target="embeddings/oleObject75.bin"/><Relationship Id="rId366" Type="http://schemas.openxmlformats.org/officeDocument/2006/relationships/image" Target="media/image177.wmf"/><Relationship Id="rId573" Type="http://schemas.openxmlformats.org/officeDocument/2006/relationships/image" Target="media/image276.wmf"/><Relationship Id="rId226" Type="http://schemas.openxmlformats.org/officeDocument/2006/relationships/image" Target="media/image107.wmf"/><Relationship Id="rId433" Type="http://schemas.openxmlformats.org/officeDocument/2006/relationships/oleObject" Target="embeddings/oleObject212.bin"/><Relationship Id="rId74" Type="http://schemas.openxmlformats.org/officeDocument/2006/relationships/image" Target="media/image33.wmf"/><Relationship Id="rId377" Type="http://schemas.openxmlformats.org/officeDocument/2006/relationships/oleObject" Target="embeddings/oleObject183.bin"/><Relationship Id="rId500" Type="http://schemas.openxmlformats.org/officeDocument/2006/relationships/image" Target="media/image243.wmf"/><Relationship Id="rId584" Type="http://schemas.openxmlformats.org/officeDocument/2006/relationships/oleObject" Target="embeddings/oleObject287.bin"/><Relationship Id="rId5" Type="http://schemas.openxmlformats.org/officeDocument/2006/relationships/settings" Target="settings.xml"/><Relationship Id="rId237" Type="http://schemas.openxmlformats.org/officeDocument/2006/relationships/oleObject" Target="embeddings/oleObject113.bin"/><Relationship Id="rId444" Type="http://schemas.openxmlformats.org/officeDocument/2006/relationships/image" Target="media/image215.wmf"/><Relationship Id="rId290" Type="http://schemas.openxmlformats.org/officeDocument/2006/relationships/image" Target="media/image139.wmf"/><Relationship Id="rId304" Type="http://schemas.openxmlformats.org/officeDocument/2006/relationships/image" Target="media/image146.wmf"/><Relationship Id="rId388" Type="http://schemas.openxmlformats.org/officeDocument/2006/relationships/image" Target="media/image188.wmf"/><Relationship Id="rId511" Type="http://schemas.openxmlformats.org/officeDocument/2006/relationships/oleObject" Target="embeddings/oleObject251.bin"/><Relationship Id="rId609" Type="http://schemas.openxmlformats.org/officeDocument/2006/relationships/image" Target="media/image292.wmf"/><Relationship Id="rId85" Type="http://schemas.openxmlformats.org/officeDocument/2006/relationships/oleObject" Target="embeddings/oleObject38.bin"/><Relationship Id="rId150" Type="http://schemas.openxmlformats.org/officeDocument/2006/relationships/image" Target="media/image71.wmf"/><Relationship Id="rId595" Type="http://schemas.openxmlformats.org/officeDocument/2006/relationships/image" Target="media/image286.wmf"/><Relationship Id="rId248" Type="http://schemas.openxmlformats.org/officeDocument/2006/relationships/image" Target="media/image118.wmf"/><Relationship Id="rId455" Type="http://schemas.openxmlformats.org/officeDocument/2006/relationships/oleObject" Target="embeddings/oleObject223.bin"/><Relationship Id="rId12" Type="http://schemas.openxmlformats.org/officeDocument/2006/relationships/image" Target="media/image2.wmf"/><Relationship Id="rId108" Type="http://schemas.openxmlformats.org/officeDocument/2006/relationships/image" Target="media/image50.wmf"/><Relationship Id="rId315" Type="http://schemas.openxmlformats.org/officeDocument/2006/relationships/oleObject" Target="embeddings/oleObject152.bin"/><Relationship Id="rId522" Type="http://schemas.openxmlformats.org/officeDocument/2006/relationships/hyperlink" Target="http://pl.wikipedia.org/wiki/Procent" TargetMode="External"/><Relationship Id="rId96" Type="http://schemas.openxmlformats.org/officeDocument/2006/relationships/image" Target="media/image44.wmf"/><Relationship Id="rId161" Type="http://schemas.openxmlformats.org/officeDocument/2006/relationships/oleObject" Target="embeddings/oleObject76.bin"/><Relationship Id="rId399" Type="http://schemas.openxmlformats.org/officeDocument/2006/relationships/oleObject" Target="embeddings/oleObject194.bin"/><Relationship Id="rId259" Type="http://schemas.openxmlformats.org/officeDocument/2006/relationships/oleObject" Target="embeddings/oleObject124.bin"/><Relationship Id="rId466" Type="http://schemas.openxmlformats.org/officeDocument/2006/relationships/image" Target="media/image226.wmf"/><Relationship Id="rId23" Type="http://schemas.openxmlformats.org/officeDocument/2006/relationships/oleObject" Target="embeddings/oleObject7.bin"/><Relationship Id="rId119" Type="http://schemas.openxmlformats.org/officeDocument/2006/relationships/oleObject" Target="embeddings/oleObject55.bin"/><Relationship Id="rId326" Type="http://schemas.openxmlformats.org/officeDocument/2006/relationships/image" Target="media/image157.wmf"/><Relationship Id="rId533" Type="http://schemas.openxmlformats.org/officeDocument/2006/relationships/image" Target="media/image259.wmf"/><Relationship Id="rId172" Type="http://schemas.openxmlformats.org/officeDocument/2006/relationships/oleObject" Target="embeddings/oleObject81.bin"/><Relationship Id="rId477" Type="http://schemas.openxmlformats.org/officeDocument/2006/relationships/oleObject" Target="embeddings/oleObject234.bin"/><Relationship Id="rId600" Type="http://schemas.openxmlformats.org/officeDocument/2006/relationships/oleObject" Target="embeddings/oleObject295.bin"/><Relationship Id="rId337" Type="http://schemas.openxmlformats.org/officeDocument/2006/relationships/oleObject" Target="embeddings/oleObject163.bin"/><Relationship Id="rId34" Type="http://schemas.openxmlformats.org/officeDocument/2006/relationships/image" Target="media/image13.wmf"/><Relationship Id="rId544" Type="http://schemas.openxmlformats.org/officeDocument/2006/relationships/oleObject" Target="embeddings/oleObject267.bin"/><Relationship Id="rId183" Type="http://schemas.openxmlformats.org/officeDocument/2006/relationships/image" Target="media/image86.wmf"/><Relationship Id="rId390" Type="http://schemas.openxmlformats.org/officeDocument/2006/relationships/image" Target="media/image189.wmf"/><Relationship Id="rId404" Type="http://schemas.openxmlformats.org/officeDocument/2006/relationships/image" Target="media/image196.wmf"/><Relationship Id="rId611" Type="http://schemas.openxmlformats.org/officeDocument/2006/relationships/oleObject" Target="embeddings/oleObject301.bin"/><Relationship Id="rId250" Type="http://schemas.openxmlformats.org/officeDocument/2006/relationships/image" Target="media/image119.wmf"/><Relationship Id="rId488" Type="http://schemas.openxmlformats.org/officeDocument/2006/relationships/image" Target="media/image237.wmf"/><Relationship Id="rId45" Type="http://schemas.openxmlformats.org/officeDocument/2006/relationships/oleObject" Target="embeddings/oleObject18.bin"/><Relationship Id="rId110" Type="http://schemas.openxmlformats.org/officeDocument/2006/relationships/image" Target="media/image51.wmf"/><Relationship Id="rId348" Type="http://schemas.openxmlformats.org/officeDocument/2006/relationships/image" Target="media/image168.wmf"/><Relationship Id="rId555" Type="http://schemas.openxmlformats.org/officeDocument/2006/relationships/image" Target="media/image267.wmf"/><Relationship Id="rId194" Type="http://schemas.openxmlformats.org/officeDocument/2006/relationships/oleObject" Target="embeddings/oleObject91.bin"/><Relationship Id="rId208" Type="http://schemas.openxmlformats.org/officeDocument/2006/relationships/oleObject" Target="embeddings/oleObject98.bin"/><Relationship Id="rId415" Type="http://schemas.openxmlformats.org/officeDocument/2006/relationships/image" Target="media/image201.wmf"/><Relationship Id="rId622" Type="http://schemas.openxmlformats.org/officeDocument/2006/relationships/oleObject" Target="embeddings/oleObject307.bin"/><Relationship Id="rId261" Type="http://schemas.openxmlformats.org/officeDocument/2006/relationships/oleObject" Target="embeddings/oleObject125.bin"/><Relationship Id="rId499" Type="http://schemas.openxmlformats.org/officeDocument/2006/relationships/oleObject" Target="embeddings/oleObject245.bin"/><Relationship Id="rId56" Type="http://schemas.openxmlformats.org/officeDocument/2006/relationships/image" Target="media/image24.wmf"/><Relationship Id="rId359" Type="http://schemas.openxmlformats.org/officeDocument/2006/relationships/oleObject" Target="embeddings/oleObject174.bin"/><Relationship Id="rId566" Type="http://schemas.openxmlformats.org/officeDocument/2006/relationships/oleObject" Target="embeddings/oleObject278.bin"/><Relationship Id="rId121" Type="http://schemas.openxmlformats.org/officeDocument/2006/relationships/oleObject" Target="embeddings/oleObject56.bin"/><Relationship Id="rId219" Type="http://schemas.openxmlformats.org/officeDocument/2006/relationships/oleObject" Target="embeddings/oleObject104.bin"/><Relationship Id="rId426" Type="http://schemas.openxmlformats.org/officeDocument/2006/relationships/oleObject" Target="embeddings/oleObject208.bin"/><Relationship Id="rId67" Type="http://schemas.openxmlformats.org/officeDocument/2006/relationships/oleObject" Target="embeddings/oleObject29.bin"/><Relationship Id="rId272" Type="http://schemas.openxmlformats.org/officeDocument/2006/relationships/image" Target="media/image130.wmf"/><Relationship Id="rId577" Type="http://schemas.openxmlformats.org/officeDocument/2006/relationships/image" Target="media/image278.wmf"/><Relationship Id="rId132" Type="http://schemas.openxmlformats.org/officeDocument/2006/relationships/image" Target="media/image62.wmf"/><Relationship Id="rId437" Type="http://schemas.openxmlformats.org/officeDocument/2006/relationships/oleObject" Target="embeddings/oleObject214.bin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99.png"/><Relationship Id="rId1" Type="http://schemas.openxmlformats.org/officeDocument/2006/relationships/image" Target="media/image298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SHE\Documents\PRACA\PROJEKT%20INNOWACYJNY%202010_2013\BIWAK%20MATEMATYCZNY%202011_2012\Formularz%20zmian%20w%20scenariuszach%20zaj&#281;&#263;.dotx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Arkusz1!$A$3:$A$6</c:f>
              <c:strCache>
                <c:ptCount val="4"/>
                <c:pt idx="0">
                  <c:v>pasażźerowie I klasy</c:v>
                </c:pt>
                <c:pt idx="1">
                  <c:v>pasażerowie II klasy</c:v>
                </c:pt>
                <c:pt idx="2">
                  <c:v>pasażerowie III klasy</c:v>
                </c:pt>
                <c:pt idx="3">
                  <c:v>załoga</c:v>
                </c:pt>
              </c:strCache>
            </c:strRef>
          </c:cat>
          <c:val>
            <c:numRef>
              <c:f>Arkusz1!$B$3:$B$6</c:f>
              <c:numCache>
                <c:formatCode>0%</c:formatCode>
                <c:ptCount val="4"/>
                <c:pt idx="0">
                  <c:v>0.13</c:v>
                </c:pt>
                <c:pt idx="1">
                  <c:v>0.15</c:v>
                </c:pt>
                <c:pt idx="2">
                  <c:v>0.4</c:v>
                </c:pt>
                <c:pt idx="3">
                  <c:v>0.32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379">
          <a:noFill/>
        </a:ln>
      </c:spPr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454DE3-9920-4019-BAEC-6B6B81C21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Formularz zmian w scenariuszach zajęć.dotx</Template>
  <TotalTime>135</TotalTime>
  <Pages>62</Pages>
  <Words>8214</Words>
  <Characters>49290</Characters>
  <Application>Microsoft Office Word</Application>
  <DocSecurity>0</DocSecurity>
  <Lines>410</Lines>
  <Paragraphs>114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ZSHE</dc:creator>
  <cp:lastModifiedBy>Beata</cp:lastModifiedBy>
  <cp:revision>30</cp:revision>
  <dcterms:created xsi:type="dcterms:W3CDTF">2012-09-24T22:24:00Z</dcterms:created>
  <dcterms:modified xsi:type="dcterms:W3CDTF">2013-06-26T22:01:00Z</dcterms:modified>
</cp:coreProperties>
</file>