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DB" w:rsidRDefault="00DB3ADB" w:rsidP="00DB3ADB">
      <w:pPr>
        <w:pStyle w:val="Nagwek1"/>
        <w:rPr>
          <w:color w:val="C00000"/>
        </w:rPr>
      </w:pPr>
      <w:bookmarkStart w:id="0" w:name="_Toc359404845"/>
      <w:r w:rsidRPr="009B6E01">
        <w:rPr>
          <w:color w:val="C00000"/>
        </w:rPr>
        <w:t>Wstęp</w:t>
      </w:r>
      <w:bookmarkEnd w:id="0"/>
    </w:p>
    <w:p w:rsidR="00DB3ADB" w:rsidRDefault="00DB3ADB" w:rsidP="00DB3ADB">
      <w:pPr>
        <w:rPr>
          <w:sz w:val="24"/>
          <w:szCs w:val="24"/>
        </w:rPr>
      </w:pPr>
    </w:p>
    <w:p w:rsidR="0041239F" w:rsidRPr="002A0914" w:rsidRDefault="0041239F" w:rsidP="0041239F">
      <w:pPr>
        <w:spacing w:after="0"/>
        <w:jc w:val="both"/>
        <w:rPr>
          <w:rFonts w:ascii="Calibri" w:hAnsi="Calibri" w:cstheme="minorHAnsi"/>
          <w:sz w:val="24"/>
          <w:szCs w:val="24"/>
        </w:rPr>
      </w:pPr>
      <w:r w:rsidRPr="002A0914">
        <w:rPr>
          <w:rFonts w:ascii="Calibri" w:hAnsi="Calibri" w:cstheme="minorHAnsi"/>
          <w:sz w:val="24"/>
          <w:szCs w:val="24"/>
        </w:rPr>
        <w:t>Zbiór „Mój przedmiot matematyka” jest zestawem 13</w:t>
      </w:r>
      <w:r w:rsidR="006B6765">
        <w:rPr>
          <w:rFonts w:ascii="Calibri" w:hAnsi="Calibri" w:cstheme="minorHAnsi"/>
          <w:sz w:val="24"/>
          <w:szCs w:val="24"/>
        </w:rPr>
        <w:t>2</w:t>
      </w:r>
      <w:bookmarkStart w:id="1" w:name="_GoBack"/>
      <w:bookmarkEnd w:id="1"/>
      <w:r w:rsidRPr="002A0914">
        <w:rPr>
          <w:rFonts w:ascii="Calibri" w:hAnsi="Calibri" w:cstheme="minorHAnsi"/>
          <w:sz w:val="24"/>
          <w:szCs w:val="24"/>
        </w:rPr>
        <w:t xml:space="preserve"> scenariuszy przeznaczonych dla uczniów szczególnie zainteresowanych matematyką. Scenariusze mogą być wykorzystywane przez nauczycieli zarówno na typowych zajęciach lekcyjnych wpisanych w zakres podstawowy, jak też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 xml:space="preserve">w ramach dodatkowych zajęć poszerzających wiedzę uczniów, np. koła zainteresowań. Scenariusze wymagają zastosowania komputerów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 xml:space="preserve">z dostępem do 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internetu</w:t>
      </w:r>
      <w:proofErr w:type="spellEnd"/>
      <w:r w:rsidRPr="002A0914">
        <w:rPr>
          <w:rFonts w:ascii="Calibri" w:hAnsi="Calibri" w:cstheme="minorHAnsi"/>
          <w:sz w:val="24"/>
          <w:szCs w:val="24"/>
        </w:rPr>
        <w:t>. Takie wyposażenie pozwoli na wykorzystanie środków dydaktycznych przewidzianych w projekcie „Nauki ścisłe priorytetem społeczeństwa opartego na wiedzy” takich jak moduły e-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learningowe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:  „Elementy statystyki i rachunek prawdopodobieństwa”, „Funkcja kwadratowa”, „Równania i nierówności liniowe i kwadratowe”, „Wielomiany”, gry strategiczne „Wyprawa 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Nasreddina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”, „Herbatka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>u królowej Anglii”, „Wyprawa na grzyby”, „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Matemafia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” oraz „Międzykontynentalna szkoła”, poradniki „Ciągi”, „Planimetria”, „Trygonometria”, „Geometria analityczna”. Scenariusze mogą być realizowane na zajęciach lekcyjnych jako całość lub nauczyciel dokonuje wyboru określonych materiałów zgodnie z zaplanowanymi przez siebie tematami – zwiększa to elastyczność stosowania pakietu np. w sytuacji braku zapewnienia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>w placówce odpowiednich warunków technicznych do realizacji materiału w oparciu o cały pakiet.</w:t>
      </w:r>
    </w:p>
    <w:p w:rsidR="00DB3ADB" w:rsidRDefault="00DB3ADB" w:rsidP="00DB3ADB">
      <w:pPr>
        <w:jc w:val="both"/>
        <w:rPr>
          <w:sz w:val="24"/>
          <w:szCs w:val="24"/>
        </w:rPr>
      </w:pPr>
      <w:r w:rsidRPr="00141835">
        <w:rPr>
          <w:sz w:val="24"/>
          <w:szCs w:val="24"/>
        </w:rPr>
        <w:t xml:space="preserve"> </w:t>
      </w:r>
    </w:p>
    <w:p w:rsidR="00DB3ADB" w:rsidRDefault="00DB3A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88452892"/>
        <w:docPartObj>
          <w:docPartGallery w:val="Table of Contents"/>
          <w:docPartUnique/>
        </w:docPartObj>
      </w:sdtPr>
      <w:sdtEndPr/>
      <w:sdtContent>
        <w:p w:rsidR="00DB3ADB" w:rsidRPr="00DB3ADB" w:rsidRDefault="00DB3ADB" w:rsidP="00DB3ADB">
          <w:pPr>
            <w:pStyle w:val="Nagwekspisutreci"/>
          </w:pPr>
          <w:r w:rsidRPr="001D7BA3">
            <w:rPr>
              <w:color w:val="C00000"/>
            </w:rPr>
            <w:t xml:space="preserve">Spis </w:t>
          </w:r>
          <w:r>
            <w:rPr>
              <w:color w:val="C00000"/>
            </w:rPr>
            <w:t>scenariuszy</w:t>
          </w:r>
        </w:p>
        <w:p w:rsidR="00DB3ADB" w:rsidRPr="009B6E01" w:rsidRDefault="00DB3ADB" w:rsidP="00DB3ADB">
          <w:pPr>
            <w:rPr>
              <w:lang w:eastAsia="pl-PL"/>
            </w:rPr>
          </w:pPr>
        </w:p>
        <w:p w:rsidR="00E1149B" w:rsidRDefault="00DB3AD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9404845" w:history="1">
            <w:r w:rsidR="00E1149B" w:rsidRPr="007B7E2F">
              <w:rPr>
                <w:rStyle w:val="Hipercze"/>
                <w:noProof/>
              </w:rPr>
              <w:t>Wstęp</w:t>
            </w:r>
            <w:r w:rsidR="00E1149B">
              <w:rPr>
                <w:noProof/>
                <w:webHidden/>
              </w:rPr>
              <w:tab/>
            </w:r>
            <w:r w:rsidR="00E1149B">
              <w:rPr>
                <w:noProof/>
                <w:webHidden/>
              </w:rPr>
              <w:fldChar w:fldCharType="begin"/>
            </w:r>
            <w:r w:rsidR="00E1149B">
              <w:rPr>
                <w:noProof/>
                <w:webHidden/>
              </w:rPr>
              <w:instrText xml:space="preserve"> PAGEREF _Toc359404845 \h </w:instrText>
            </w:r>
            <w:r w:rsidR="00E1149B">
              <w:rPr>
                <w:noProof/>
                <w:webHidden/>
              </w:rPr>
            </w:r>
            <w:r w:rsidR="00E1149B">
              <w:rPr>
                <w:noProof/>
                <w:webHidden/>
              </w:rPr>
              <w:fldChar w:fldCharType="separate"/>
            </w:r>
            <w:r w:rsidR="003F0BDF">
              <w:rPr>
                <w:noProof/>
                <w:webHidden/>
              </w:rPr>
              <w:t>1</w:t>
            </w:r>
            <w:r w:rsidR="00E1149B">
              <w:rPr>
                <w:noProof/>
                <w:webHidden/>
              </w:rPr>
              <w:fldChar w:fldCharType="end"/>
            </w:r>
          </w:hyperlink>
        </w:p>
        <w:p w:rsidR="00E1149B" w:rsidRDefault="00085FA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9404846" w:history="1">
            <w:r w:rsidR="00E1149B" w:rsidRPr="007B7E2F">
              <w:rPr>
                <w:rStyle w:val="Hipercze"/>
                <w:noProof/>
              </w:rPr>
              <w:t>Scenariusz nr 1*:  Trygonometria</w:t>
            </w:r>
            <w:r w:rsidR="00E1149B">
              <w:rPr>
                <w:noProof/>
                <w:webHidden/>
              </w:rPr>
              <w:tab/>
            </w:r>
            <w:r w:rsidR="00E1149B">
              <w:rPr>
                <w:noProof/>
                <w:webHidden/>
              </w:rPr>
              <w:fldChar w:fldCharType="begin"/>
            </w:r>
            <w:r w:rsidR="00E1149B">
              <w:rPr>
                <w:noProof/>
                <w:webHidden/>
              </w:rPr>
              <w:instrText xml:space="preserve"> PAGEREF _Toc359404846 \h </w:instrText>
            </w:r>
            <w:r w:rsidR="00E1149B">
              <w:rPr>
                <w:noProof/>
                <w:webHidden/>
              </w:rPr>
            </w:r>
            <w:r w:rsidR="00E1149B">
              <w:rPr>
                <w:noProof/>
                <w:webHidden/>
              </w:rPr>
              <w:fldChar w:fldCharType="separate"/>
            </w:r>
            <w:r w:rsidR="003F0BDF">
              <w:rPr>
                <w:noProof/>
                <w:webHidden/>
              </w:rPr>
              <w:t>3</w:t>
            </w:r>
            <w:r w:rsidR="00E1149B">
              <w:rPr>
                <w:noProof/>
                <w:webHidden/>
              </w:rPr>
              <w:fldChar w:fldCharType="end"/>
            </w:r>
          </w:hyperlink>
        </w:p>
        <w:p w:rsidR="00E1149B" w:rsidRDefault="00085FA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9404847" w:history="1">
            <w:r w:rsidR="00E1149B" w:rsidRPr="007B7E2F">
              <w:rPr>
                <w:rStyle w:val="Hipercze"/>
                <w:noProof/>
              </w:rPr>
              <w:t>Scenariusz nr 2*:  Miara łukowa kąta. Funkcje trygonometryczne zmiennej rzeczywistej.</w:t>
            </w:r>
            <w:r w:rsidR="00E1149B">
              <w:rPr>
                <w:noProof/>
                <w:webHidden/>
              </w:rPr>
              <w:tab/>
            </w:r>
            <w:r w:rsidR="00E1149B">
              <w:rPr>
                <w:noProof/>
                <w:webHidden/>
              </w:rPr>
              <w:fldChar w:fldCharType="begin"/>
            </w:r>
            <w:r w:rsidR="00E1149B">
              <w:rPr>
                <w:noProof/>
                <w:webHidden/>
              </w:rPr>
              <w:instrText xml:space="preserve"> PAGEREF _Toc359404847 \h </w:instrText>
            </w:r>
            <w:r w:rsidR="00E1149B">
              <w:rPr>
                <w:noProof/>
                <w:webHidden/>
              </w:rPr>
            </w:r>
            <w:r w:rsidR="00E1149B">
              <w:rPr>
                <w:noProof/>
                <w:webHidden/>
              </w:rPr>
              <w:fldChar w:fldCharType="separate"/>
            </w:r>
            <w:r w:rsidR="003F0BDF">
              <w:rPr>
                <w:noProof/>
                <w:webHidden/>
              </w:rPr>
              <w:t>13</w:t>
            </w:r>
            <w:r w:rsidR="00E1149B">
              <w:rPr>
                <w:noProof/>
                <w:webHidden/>
              </w:rPr>
              <w:fldChar w:fldCharType="end"/>
            </w:r>
          </w:hyperlink>
        </w:p>
        <w:p w:rsidR="00E1149B" w:rsidRDefault="00085FA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9404848" w:history="1">
            <w:r w:rsidR="00E1149B" w:rsidRPr="007B7E2F">
              <w:rPr>
                <w:rStyle w:val="Hipercze"/>
                <w:noProof/>
              </w:rPr>
              <w:t>Scenariusz nr 3*:  Wykresy funkcji trygonometrycznych. Wzory redukcyjne</w:t>
            </w:r>
            <w:r w:rsidR="00E1149B">
              <w:rPr>
                <w:noProof/>
                <w:webHidden/>
              </w:rPr>
              <w:tab/>
            </w:r>
            <w:r w:rsidR="00E1149B">
              <w:rPr>
                <w:noProof/>
                <w:webHidden/>
              </w:rPr>
              <w:fldChar w:fldCharType="begin"/>
            </w:r>
            <w:r w:rsidR="00E1149B">
              <w:rPr>
                <w:noProof/>
                <w:webHidden/>
              </w:rPr>
              <w:instrText xml:space="preserve"> PAGEREF _Toc359404848 \h </w:instrText>
            </w:r>
            <w:r w:rsidR="00E1149B">
              <w:rPr>
                <w:noProof/>
                <w:webHidden/>
              </w:rPr>
            </w:r>
            <w:r w:rsidR="00E1149B">
              <w:rPr>
                <w:noProof/>
                <w:webHidden/>
              </w:rPr>
              <w:fldChar w:fldCharType="separate"/>
            </w:r>
            <w:r w:rsidR="003F0BDF">
              <w:rPr>
                <w:noProof/>
                <w:webHidden/>
              </w:rPr>
              <w:t>20</w:t>
            </w:r>
            <w:r w:rsidR="00E1149B">
              <w:rPr>
                <w:noProof/>
                <w:webHidden/>
              </w:rPr>
              <w:fldChar w:fldCharType="end"/>
            </w:r>
          </w:hyperlink>
        </w:p>
        <w:p w:rsidR="00E1149B" w:rsidRDefault="00085FA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9404849" w:history="1">
            <w:r w:rsidR="00E1149B" w:rsidRPr="007B7E2F">
              <w:rPr>
                <w:rStyle w:val="Hipercze"/>
                <w:noProof/>
              </w:rPr>
              <w:t>Scenariusz nr 4*:  Równania i nierówności trygonometryczne</w:t>
            </w:r>
            <w:r w:rsidR="00E1149B">
              <w:rPr>
                <w:noProof/>
                <w:webHidden/>
              </w:rPr>
              <w:tab/>
            </w:r>
            <w:r w:rsidR="00E1149B">
              <w:rPr>
                <w:noProof/>
                <w:webHidden/>
              </w:rPr>
              <w:fldChar w:fldCharType="begin"/>
            </w:r>
            <w:r w:rsidR="00E1149B">
              <w:rPr>
                <w:noProof/>
                <w:webHidden/>
              </w:rPr>
              <w:instrText xml:space="preserve"> PAGEREF _Toc359404849 \h </w:instrText>
            </w:r>
            <w:r w:rsidR="00E1149B">
              <w:rPr>
                <w:noProof/>
                <w:webHidden/>
              </w:rPr>
            </w:r>
            <w:r w:rsidR="00E1149B">
              <w:rPr>
                <w:noProof/>
                <w:webHidden/>
              </w:rPr>
              <w:fldChar w:fldCharType="separate"/>
            </w:r>
            <w:r w:rsidR="003F0BDF">
              <w:rPr>
                <w:noProof/>
                <w:webHidden/>
              </w:rPr>
              <w:t>32</w:t>
            </w:r>
            <w:r w:rsidR="00E1149B">
              <w:rPr>
                <w:noProof/>
                <w:webHidden/>
              </w:rPr>
              <w:fldChar w:fldCharType="end"/>
            </w:r>
          </w:hyperlink>
        </w:p>
        <w:p w:rsidR="00E1149B" w:rsidRPr="00E1149B" w:rsidRDefault="00085FAB" w:rsidP="00E1149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9404850" w:history="1">
            <w:r w:rsidR="00E1149B" w:rsidRPr="007B7E2F">
              <w:rPr>
                <w:rStyle w:val="Hipercze"/>
                <w:noProof/>
              </w:rPr>
              <w:t>Scenariusz nr 5:  Funkcje trygonometryczne kąta ostrego</w:t>
            </w:r>
            <w:r w:rsidR="00E1149B">
              <w:rPr>
                <w:noProof/>
                <w:webHidden/>
              </w:rPr>
              <w:tab/>
            </w:r>
            <w:r w:rsidR="00E1149B">
              <w:rPr>
                <w:noProof/>
                <w:webHidden/>
              </w:rPr>
              <w:fldChar w:fldCharType="begin"/>
            </w:r>
            <w:r w:rsidR="00E1149B">
              <w:rPr>
                <w:noProof/>
                <w:webHidden/>
              </w:rPr>
              <w:instrText xml:space="preserve"> PAGEREF _Toc359404850 \h </w:instrText>
            </w:r>
            <w:r w:rsidR="00E1149B">
              <w:rPr>
                <w:noProof/>
                <w:webHidden/>
              </w:rPr>
            </w:r>
            <w:r w:rsidR="00E1149B">
              <w:rPr>
                <w:noProof/>
                <w:webHidden/>
              </w:rPr>
              <w:fldChar w:fldCharType="separate"/>
            </w:r>
            <w:r w:rsidR="003F0BDF">
              <w:rPr>
                <w:noProof/>
                <w:webHidden/>
              </w:rPr>
              <w:t>36</w:t>
            </w:r>
            <w:r w:rsidR="00E1149B">
              <w:rPr>
                <w:noProof/>
                <w:webHidden/>
              </w:rPr>
              <w:fldChar w:fldCharType="end"/>
            </w:r>
          </w:hyperlink>
          <w:r w:rsidR="00646570" w:rsidRPr="00E1149B">
            <w:rPr>
              <w:rFonts w:eastAsiaTheme="minorEastAsia"/>
              <w:noProof/>
              <w:lang w:eastAsia="pl-PL"/>
            </w:rPr>
            <w:t xml:space="preserve"> </w:t>
          </w:r>
        </w:p>
        <w:p w:rsidR="00E1149B" w:rsidRPr="00E1149B" w:rsidRDefault="00085FAB" w:rsidP="00E1149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9404852" w:history="1">
            <w:r w:rsidR="00E1149B" w:rsidRPr="007B7E2F">
              <w:rPr>
                <w:rStyle w:val="Hipercze"/>
                <w:noProof/>
              </w:rPr>
              <w:t>Scenariusz nr 7:  Proste związki między funkcjami trygonometrycznymi</w:t>
            </w:r>
            <w:r w:rsidR="00E1149B">
              <w:rPr>
                <w:noProof/>
                <w:webHidden/>
              </w:rPr>
              <w:tab/>
            </w:r>
            <w:r w:rsidR="00E1149B">
              <w:rPr>
                <w:noProof/>
                <w:webHidden/>
              </w:rPr>
              <w:fldChar w:fldCharType="begin"/>
            </w:r>
            <w:r w:rsidR="00E1149B">
              <w:rPr>
                <w:noProof/>
                <w:webHidden/>
              </w:rPr>
              <w:instrText xml:space="preserve"> PAGEREF _Toc359404852 \h </w:instrText>
            </w:r>
            <w:r w:rsidR="00E1149B">
              <w:rPr>
                <w:noProof/>
                <w:webHidden/>
              </w:rPr>
            </w:r>
            <w:r w:rsidR="00E1149B">
              <w:rPr>
                <w:noProof/>
                <w:webHidden/>
              </w:rPr>
              <w:fldChar w:fldCharType="separate"/>
            </w:r>
            <w:r w:rsidR="003F0BDF">
              <w:rPr>
                <w:noProof/>
                <w:webHidden/>
              </w:rPr>
              <w:t>44</w:t>
            </w:r>
            <w:r w:rsidR="00E1149B">
              <w:rPr>
                <w:noProof/>
                <w:webHidden/>
              </w:rPr>
              <w:fldChar w:fldCharType="end"/>
            </w:r>
          </w:hyperlink>
          <w:r w:rsidR="00646570" w:rsidRPr="00E1149B">
            <w:rPr>
              <w:rFonts w:eastAsiaTheme="minorEastAsia"/>
              <w:noProof/>
              <w:lang w:eastAsia="pl-PL"/>
            </w:rPr>
            <w:t xml:space="preserve"> </w:t>
          </w:r>
        </w:p>
        <w:p w:rsidR="00DB3ADB" w:rsidRDefault="00DB3ADB" w:rsidP="00DB3AD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CF7E13" w:rsidRDefault="00CF7E13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  <w:r>
        <w:rPr>
          <w:color w:val="C00000"/>
        </w:rPr>
        <w:br w:type="page"/>
      </w:r>
    </w:p>
    <w:p w:rsidR="00DA21D2" w:rsidRPr="004362D2" w:rsidRDefault="00DA21D2" w:rsidP="004362D2">
      <w:pPr>
        <w:pStyle w:val="Nagwek1"/>
        <w:rPr>
          <w:color w:val="C00000"/>
        </w:rPr>
      </w:pPr>
      <w:bookmarkStart w:id="2" w:name="_Toc359404846"/>
      <w:r w:rsidRPr="004362D2">
        <w:rPr>
          <w:color w:val="C00000"/>
        </w:rPr>
        <w:lastRenderedPageBreak/>
        <w:t xml:space="preserve">Scenariusz </w:t>
      </w:r>
      <w:r w:rsidR="007527BF" w:rsidRPr="004362D2">
        <w:rPr>
          <w:color w:val="C00000"/>
        </w:rPr>
        <w:t>nr</w:t>
      </w:r>
      <w:r w:rsidR="00345035" w:rsidRPr="004362D2">
        <w:rPr>
          <w:color w:val="C00000"/>
        </w:rPr>
        <w:t xml:space="preserve"> </w:t>
      </w:r>
      <w:r w:rsidR="001447E9">
        <w:rPr>
          <w:color w:val="C00000"/>
        </w:rPr>
        <w:t>1</w:t>
      </w:r>
      <w:r w:rsidR="00881366">
        <w:rPr>
          <w:color w:val="C00000"/>
        </w:rPr>
        <w:t>*</w:t>
      </w:r>
      <w:r w:rsidR="001447E9">
        <w:rPr>
          <w:color w:val="C00000"/>
        </w:rPr>
        <w:t xml:space="preserve">:  </w:t>
      </w:r>
      <w:r w:rsidR="00E8265D">
        <w:rPr>
          <w:color w:val="C00000"/>
        </w:rPr>
        <w:t>Trygonometria</w:t>
      </w:r>
      <w:bookmarkEnd w:id="2"/>
    </w:p>
    <w:p w:rsidR="00DA21D2" w:rsidRDefault="00DA21D2" w:rsidP="00926A77">
      <w:pPr>
        <w:pStyle w:val="Akapitzlist"/>
        <w:ind w:left="0"/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645F27" w:rsidRPr="004E0349" w:rsidTr="00BA300A">
        <w:trPr>
          <w:trHeight w:val="285"/>
        </w:trPr>
        <w:tc>
          <w:tcPr>
            <w:tcW w:w="6671" w:type="dxa"/>
            <w:gridSpan w:val="3"/>
            <w:vAlign w:val="center"/>
          </w:tcPr>
          <w:p w:rsidR="00645F27" w:rsidRPr="004E0349" w:rsidRDefault="00645F27" w:rsidP="00BA300A">
            <w:pPr>
              <w:rPr>
                <w:b/>
                <w:sz w:val="28"/>
                <w:szCs w:val="28"/>
              </w:rPr>
            </w:pPr>
            <w:r w:rsidRPr="004E0349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vAlign w:val="center"/>
          </w:tcPr>
          <w:p w:rsidR="00645F27" w:rsidRPr="006C4FC8" w:rsidRDefault="00645F27" w:rsidP="00BA300A">
            <w:pPr>
              <w:rPr>
                <w:b/>
                <w:sz w:val="24"/>
                <w:szCs w:val="24"/>
              </w:rPr>
            </w:pPr>
            <w:r w:rsidRPr="006C4FC8">
              <w:rPr>
                <w:b/>
                <w:sz w:val="24"/>
                <w:szCs w:val="24"/>
              </w:rPr>
              <w:t>Trygonometria</w:t>
            </w:r>
          </w:p>
        </w:tc>
      </w:tr>
      <w:tr w:rsidR="00645F27" w:rsidRPr="004E0349" w:rsidTr="00BA300A">
        <w:trPr>
          <w:trHeight w:val="285"/>
        </w:trPr>
        <w:tc>
          <w:tcPr>
            <w:tcW w:w="6645" w:type="dxa"/>
            <w:gridSpan w:val="3"/>
            <w:vAlign w:val="center"/>
          </w:tcPr>
          <w:p w:rsidR="00645F27" w:rsidRPr="004E0349" w:rsidRDefault="00645F27" w:rsidP="00BA300A">
            <w:pPr>
              <w:rPr>
                <w:b/>
                <w:sz w:val="28"/>
                <w:szCs w:val="28"/>
              </w:rPr>
            </w:pPr>
            <w:r w:rsidRPr="004E0349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vAlign w:val="center"/>
          </w:tcPr>
          <w:p w:rsidR="00645F27" w:rsidRPr="006C4FC8" w:rsidRDefault="00645F27" w:rsidP="00BA300A">
            <w:pPr>
              <w:rPr>
                <w:b/>
                <w:sz w:val="24"/>
                <w:szCs w:val="24"/>
              </w:rPr>
            </w:pPr>
            <w:r w:rsidRPr="006C4FC8">
              <w:rPr>
                <w:b/>
                <w:sz w:val="24"/>
                <w:szCs w:val="24"/>
              </w:rPr>
              <w:t>Trygonometria</w:t>
            </w:r>
          </w:p>
        </w:tc>
      </w:tr>
      <w:tr w:rsidR="00645F27" w:rsidRPr="004E0349" w:rsidTr="00BA300A">
        <w:trPr>
          <w:trHeight w:val="285"/>
        </w:trPr>
        <w:tc>
          <w:tcPr>
            <w:tcW w:w="6645" w:type="dxa"/>
            <w:gridSpan w:val="3"/>
            <w:vAlign w:val="center"/>
          </w:tcPr>
          <w:p w:rsidR="00645F27" w:rsidRPr="004E0349" w:rsidRDefault="00645F27" w:rsidP="00BA300A">
            <w:pPr>
              <w:rPr>
                <w:b/>
                <w:sz w:val="28"/>
                <w:szCs w:val="28"/>
              </w:rPr>
            </w:pPr>
            <w:r w:rsidRPr="004E0349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vAlign w:val="center"/>
          </w:tcPr>
          <w:p w:rsidR="00645F27" w:rsidRPr="006C4FC8" w:rsidRDefault="00645F27" w:rsidP="00BA300A">
            <w:pPr>
              <w:rPr>
                <w:b/>
                <w:sz w:val="24"/>
                <w:szCs w:val="24"/>
              </w:rPr>
            </w:pPr>
          </w:p>
        </w:tc>
      </w:tr>
      <w:tr w:rsidR="00645F27" w:rsidRPr="004E0349" w:rsidTr="00BA300A">
        <w:trPr>
          <w:trHeight w:val="285"/>
        </w:trPr>
        <w:tc>
          <w:tcPr>
            <w:tcW w:w="6645" w:type="dxa"/>
            <w:gridSpan w:val="3"/>
            <w:vAlign w:val="center"/>
          </w:tcPr>
          <w:p w:rsidR="00645F27" w:rsidRPr="004E0349" w:rsidRDefault="00645F27" w:rsidP="00BA300A">
            <w:pPr>
              <w:rPr>
                <w:b/>
                <w:sz w:val="28"/>
                <w:szCs w:val="28"/>
              </w:rPr>
            </w:pPr>
            <w:r w:rsidRPr="004E0349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vAlign w:val="center"/>
          </w:tcPr>
          <w:p w:rsidR="00645F27" w:rsidRPr="006C4FC8" w:rsidRDefault="00645F27" w:rsidP="00BA300A">
            <w:pPr>
              <w:rPr>
                <w:b/>
                <w:sz w:val="24"/>
                <w:szCs w:val="24"/>
              </w:rPr>
            </w:pPr>
            <w:r w:rsidRPr="006C4FC8">
              <w:rPr>
                <w:b/>
                <w:sz w:val="24"/>
                <w:szCs w:val="24"/>
              </w:rPr>
              <w:t>90 min</w:t>
            </w:r>
          </w:p>
        </w:tc>
      </w:tr>
      <w:tr w:rsidR="00645F27" w:rsidRPr="004E0349" w:rsidTr="00BA300A">
        <w:tc>
          <w:tcPr>
            <w:tcW w:w="534" w:type="dxa"/>
            <w:vAlign w:val="center"/>
          </w:tcPr>
          <w:p w:rsidR="00645F27" w:rsidRPr="004E0349" w:rsidRDefault="00645F27" w:rsidP="00BA300A">
            <w:pPr>
              <w:jc w:val="center"/>
              <w:rPr>
                <w:b/>
                <w:sz w:val="28"/>
                <w:szCs w:val="28"/>
              </w:rPr>
            </w:pPr>
            <w:r w:rsidRPr="004E0349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vAlign w:val="center"/>
          </w:tcPr>
          <w:p w:rsidR="00645F27" w:rsidRPr="004E0349" w:rsidRDefault="00645F27" w:rsidP="00BA300A">
            <w:pPr>
              <w:jc w:val="center"/>
              <w:rPr>
                <w:b/>
                <w:sz w:val="28"/>
                <w:szCs w:val="28"/>
              </w:rPr>
            </w:pPr>
            <w:r w:rsidRPr="004E0349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vAlign w:val="center"/>
          </w:tcPr>
          <w:p w:rsidR="00645F27" w:rsidRPr="004E0349" w:rsidRDefault="00645F27" w:rsidP="00EA1772">
            <w:pPr>
              <w:jc w:val="center"/>
              <w:rPr>
                <w:b/>
                <w:sz w:val="28"/>
                <w:szCs w:val="28"/>
              </w:rPr>
            </w:pPr>
            <w:r w:rsidRPr="004E0349">
              <w:rPr>
                <w:b/>
                <w:sz w:val="28"/>
                <w:szCs w:val="28"/>
              </w:rPr>
              <w:t xml:space="preserve">Treść </w:t>
            </w:r>
            <w:r w:rsidR="00EA1772">
              <w:rPr>
                <w:b/>
                <w:sz w:val="28"/>
                <w:szCs w:val="28"/>
              </w:rPr>
              <w:t>zajęć</w:t>
            </w:r>
          </w:p>
        </w:tc>
      </w:tr>
      <w:tr w:rsidR="00645F27" w:rsidRPr="004E0349" w:rsidTr="00BA300A">
        <w:tc>
          <w:tcPr>
            <w:tcW w:w="534" w:type="dxa"/>
          </w:tcPr>
          <w:p w:rsidR="00645F27" w:rsidRPr="001B6E29" w:rsidRDefault="00645F27" w:rsidP="001B6E29">
            <w:pPr>
              <w:pStyle w:val="Akapitzlist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45F27" w:rsidRPr="004E0349" w:rsidRDefault="00645F27" w:rsidP="00BA300A">
            <w:pPr>
              <w:rPr>
                <w:sz w:val="24"/>
                <w:szCs w:val="24"/>
              </w:rPr>
            </w:pPr>
            <w:r w:rsidRPr="004E0349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</w:tcPr>
          <w:p w:rsidR="00645F27" w:rsidRPr="006C4FC8" w:rsidRDefault="006C4FC8" w:rsidP="00883CA2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C4FC8">
              <w:rPr>
                <w:rFonts w:ascii="Calibri" w:hAnsi="Calibri" w:cstheme="minorHAnsi"/>
                <w:sz w:val="24"/>
                <w:szCs w:val="24"/>
              </w:rPr>
              <w:t>K</w:t>
            </w:r>
            <w:r w:rsidR="00645F27" w:rsidRPr="006C4FC8">
              <w:rPr>
                <w:rFonts w:ascii="Calibri" w:hAnsi="Calibri" w:cstheme="minorHAnsi"/>
                <w:sz w:val="24"/>
                <w:szCs w:val="24"/>
              </w:rPr>
              <w:t>s</w:t>
            </w:r>
            <w:r w:rsidRPr="006C4FC8">
              <w:rPr>
                <w:rFonts w:ascii="Calibri" w:hAnsi="Calibri" w:cstheme="minorHAnsi"/>
                <w:sz w:val="24"/>
                <w:szCs w:val="24"/>
              </w:rPr>
              <w:t>ztałcenie samodzielności pracy</w:t>
            </w:r>
          </w:p>
          <w:p w:rsidR="00645F27" w:rsidRPr="006C4FC8" w:rsidRDefault="006C4FC8" w:rsidP="00883CA2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C4FC8">
              <w:rPr>
                <w:rFonts w:ascii="Calibri" w:hAnsi="Calibri" w:cstheme="minorHAnsi"/>
                <w:sz w:val="24"/>
                <w:szCs w:val="24"/>
              </w:rPr>
              <w:t>R</w:t>
            </w:r>
            <w:r w:rsidR="00645F27" w:rsidRPr="006C4FC8">
              <w:rPr>
                <w:rFonts w:ascii="Calibri" w:hAnsi="Calibri" w:cstheme="minorHAnsi"/>
                <w:sz w:val="24"/>
                <w:szCs w:val="24"/>
              </w:rPr>
              <w:t>ozwijanie umiejęt</w:t>
            </w:r>
            <w:r w:rsidRPr="006C4FC8">
              <w:rPr>
                <w:rFonts w:ascii="Calibri" w:hAnsi="Calibri" w:cstheme="minorHAnsi"/>
                <w:sz w:val="24"/>
                <w:szCs w:val="24"/>
              </w:rPr>
              <w:t>ności czytania ze zrozumieniem</w:t>
            </w:r>
          </w:p>
          <w:p w:rsidR="00645F27" w:rsidRPr="006C4FC8" w:rsidRDefault="006C4FC8" w:rsidP="00883CA2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C4FC8">
              <w:rPr>
                <w:rFonts w:ascii="Calibri" w:hAnsi="Calibri" w:cstheme="minorHAnsi"/>
                <w:sz w:val="24"/>
                <w:szCs w:val="24"/>
              </w:rPr>
              <w:t>Ć</w:t>
            </w:r>
            <w:r w:rsidR="00645F27" w:rsidRPr="006C4FC8">
              <w:rPr>
                <w:rFonts w:ascii="Calibri" w:hAnsi="Calibri" w:cstheme="minorHAnsi"/>
                <w:sz w:val="24"/>
                <w:szCs w:val="24"/>
              </w:rPr>
              <w:t>wiczenie umiejętności rozwiązywania</w:t>
            </w:r>
            <w:r w:rsidRPr="006C4FC8">
              <w:rPr>
                <w:rFonts w:ascii="Calibri" w:hAnsi="Calibri" w:cstheme="minorHAnsi"/>
                <w:sz w:val="24"/>
                <w:szCs w:val="24"/>
              </w:rPr>
              <w:t xml:space="preserve"> zadań z zakresu trygonometrii</w:t>
            </w:r>
          </w:p>
          <w:p w:rsidR="00645F27" w:rsidRPr="006C4FC8" w:rsidRDefault="00645F27" w:rsidP="006C4FC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45F27" w:rsidRPr="004E0349" w:rsidTr="00BA300A">
        <w:tc>
          <w:tcPr>
            <w:tcW w:w="560" w:type="dxa"/>
          </w:tcPr>
          <w:p w:rsidR="00645F27" w:rsidRPr="001B6E29" w:rsidRDefault="00645F27" w:rsidP="001B6E29">
            <w:pPr>
              <w:pStyle w:val="Akapitzlist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45F27" w:rsidRPr="004E0349" w:rsidRDefault="00645F27" w:rsidP="00BA300A">
            <w:pPr>
              <w:rPr>
                <w:sz w:val="24"/>
                <w:szCs w:val="24"/>
              </w:rPr>
            </w:pPr>
            <w:r w:rsidRPr="004E0349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</w:tcPr>
          <w:p w:rsidR="006C4FC8" w:rsidRDefault="006C4FC8" w:rsidP="006C4FC8">
            <w:pPr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Uczeń:</w:t>
            </w:r>
          </w:p>
          <w:p w:rsidR="00645F27" w:rsidRPr="006C4FC8" w:rsidRDefault="00645F27" w:rsidP="00883CA2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C4FC8">
              <w:rPr>
                <w:rFonts w:ascii="Calibri" w:hAnsi="Calibri" w:cstheme="minorHAnsi"/>
                <w:sz w:val="24"/>
                <w:szCs w:val="24"/>
              </w:rPr>
              <w:t>posługuje się pojęciem sinusa, cosinusa i tangensa kąta ostrego;</w:t>
            </w:r>
          </w:p>
          <w:p w:rsidR="00645F27" w:rsidRPr="006C4FC8" w:rsidRDefault="00645F27" w:rsidP="00883CA2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C4FC8">
              <w:rPr>
                <w:rFonts w:ascii="Calibri" w:hAnsi="Calibri" w:cstheme="minorHAnsi"/>
                <w:sz w:val="24"/>
                <w:szCs w:val="24"/>
              </w:rPr>
              <w:t>potrafi zastosować definicje funkcji trygonometrycznych do rozwiązywania trójkątów prostokątnych;</w:t>
            </w:r>
          </w:p>
          <w:p w:rsidR="00645F27" w:rsidRPr="006C4FC8" w:rsidRDefault="00645F27" w:rsidP="00883CA2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C4FC8">
              <w:rPr>
                <w:rFonts w:ascii="Calibri" w:hAnsi="Calibri" w:cstheme="minorHAnsi"/>
                <w:sz w:val="24"/>
                <w:szCs w:val="24"/>
              </w:rPr>
              <w:t xml:space="preserve">wykorzystuje w zadaniach wartości funkcji trygonometrycznych dla kątów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°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°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°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</m:t>
              </m:r>
            </m:oMath>
            <w:r w:rsidRPr="006C4FC8"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645F27" w:rsidRPr="006C4FC8" w:rsidRDefault="00645F27" w:rsidP="00883CA2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C4FC8">
              <w:rPr>
                <w:rFonts w:ascii="Calibri" w:hAnsi="Calibri" w:cstheme="minorHAnsi"/>
                <w:sz w:val="24"/>
                <w:szCs w:val="24"/>
              </w:rPr>
              <w:t>wykorzystuje funkcje trygonometryczne w zadaniach;</w:t>
            </w:r>
          </w:p>
          <w:p w:rsidR="00645F27" w:rsidRPr="006C4FC8" w:rsidRDefault="00645F27" w:rsidP="00883CA2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C4FC8">
              <w:rPr>
                <w:rFonts w:ascii="Calibri" w:hAnsi="Calibri" w:cstheme="minorHAnsi"/>
                <w:sz w:val="24"/>
                <w:szCs w:val="24"/>
              </w:rPr>
              <w:t>posługuje podstawowymi tożsamościami trygonometrycznymi</w:t>
            </w:r>
            <w:r w:rsidR="006C4FC8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645F27" w:rsidRPr="006C4FC8" w:rsidRDefault="00645F27" w:rsidP="006C4FC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45F27" w:rsidRPr="004E0349" w:rsidTr="00BA300A">
        <w:tc>
          <w:tcPr>
            <w:tcW w:w="560" w:type="dxa"/>
          </w:tcPr>
          <w:p w:rsidR="00645F27" w:rsidRPr="001B6E29" w:rsidRDefault="00645F27" w:rsidP="001B6E29">
            <w:pPr>
              <w:pStyle w:val="Akapitzlist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45F27" w:rsidRPr="004E0349" w:rsidRDefault="00645F27" w:rsidP="00BA300A">
            <w:pPr>
              <w:rPr>
                <w:sz w:val="24"/>
                <w:szCs w:val="24"/>
              </w:rPr>
            </w:pPr>
            <w:r w:rsidRPr="004E0349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</w:tcPr>
          <w:p w:rsidR="00645F27" w:rsidRDefault="00645F27" w:rsidP="00883CA2">
            <w:pPr>
              <w:pStyle w:val="Akapitzlist"/>
              <w:numPr>
                <w:ilvl w:val="0"/>
                <w:numId w:val="47"/>
              </w:numPr>
              <w:rPr>
                <w:rFonts w:ascii="Calibri" w:hAnsi="Calibri"/>
                <w:sz w:val="24"/>
                <w:szCs w:val="24"/>
              </w:rPr>
            </w:pPr>
            <w:r w:rsidRPr="006C4FC8">
              <w:rPr>
                <w:rFonts w:ascii="Calibri" w:hAnsi="Calibri"/>
                <w:sz w:val="24"/>
                <w:szCs w:val="24"/>
              </w:rPr>
              <w:t>Praca w grupie</w:t>
            </w:r>
          </w:p>
          <w:p w:rsidR="006C4FC8" w:rsidRPr="006C4FC8" w:rsidRDefault="006C4FC8" w:rsidP="006C4FC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45F27" w:rsidRPr="004E0349" w:rsidTr="00BA300A">
        <w:tc>
          <w:tcPr>
            <w:tcW w:w="560" w:type="dxa"/>
          </w:tcPr>
          <w:p w:rsidR="00645F27" w:rsidRPr="001B6E29" w:rsidRDefault="00645F27" w:rsidP="001B6E29">
            <w:pPr>
              <w:pStyle w:val="Akapitzlist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45F27" w:rsidRPr="004E0349" w:rsidRDefault="00645F27" w:rsidP="00BA300A">
            <w:pPr>
              <w:rPr>
                <w:sz w:val="24"/>
                <w:szCs w:val="24"/>
              </w:rPr>
            </w:pPr>
            <w:r w:rsidRPr="004E0349">
              <w:rPr>
                <w:sz w:val="24"/>
                <w:szCs w:val="24"/>
              </w:rPr>
              <w:t>Środki dydaktyczne</w:t>
            </w:r>
          </w:p>
          <w:p w:rsidR="00645F27" w:rsidRPr="004E0349" w:rsidRDefault="00645F27" w:rsidP="00BA300A">
            <w:pPr>
              <w:rPr>
                <w:sz w:val="24"/>
                <w:szCs w:val="24"/>
              </w:rPr>
            </w:pPr>
            <w:r w:rsidRPr="004E0349">
              <w:rPr>
                <w:sz w:val="24"/>
                <w:szCs w:val="24"/>
              </w:rPr>
              <w:t xml:space="preserve">(ze szczegółowym wskazaniem środków opracowanych w </w:t>
            </w:r>
            <w:r w:rsidRPr="004E0349">
              <w:rPr>
                <w:sz w:val="24"/>
                <w:szCs w:val="24"/>
              </w:rPr>
              <w:lastRenderedPageBreak/>
              <w:t>projekcie np. moduł, gra)</w:t>
            </w:r>
          </w:p>
        </w:tc>
        <w:tc>
          <w:tcPr>
            <w:tcW w:w="10348" w:type="dxa"/>
            <w:gridSpan w:val="2"/>
          </w:tcPr>
          <w:p w:rsidR="00645F27" w:rsidRPr="006C4FC8" w:rsidRDefault="00645F27" w:rsidP="006C4FC8">
            <w:pPr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C4FC8">
              <w:rPr>
                <w:rFonts w:ascii="Calibri" w:hAnsi="Calibri" w:cstheme="minorHAnsi"/>
                <w:sz w:val="24"/>
                <w:szCs w:val="24"/>
              </w:rPr>
              <w:lastRenderedPageBreak/>
              <w:t>Lekcja jest prowadzona z wykorzystaniem zadań z I  poziomu gry „</w:t>
            </w:r>
            <w:proofErr w:type="spellStart"/>
            <w:r w:rsidRPr="006C4FC8">
              <w:rPr>
                <w:rFonts w:ascii="Calibri" w:hAnsi="Calibri" w:cstheme="minorHAnsi"/>
                <w:sz w:val="24"/>
                <w:szCs w:val="24"/>
              </w:rPr>
              <w:t>Matemafia</w:t>
            </w:r>
            <w:proofErr w:type="spellEnd"/>
            <w:r w:rsidRPr="006C4FC8">
              <w:rPr>
                <w:rFonts w:ascii="Calibri" w:hAnsi="Calibri" w:cstheme="minorHAnsi"/>
                <w:sz w:val="24"/>
                <w:szCs w:val="24"/>
              </w:rPr>
              <w:t>” , które są prezentowane  na tablicy interaktywnej.</w:t>
            </w:r>
          </w:p>
          <w:p w:rsidR="00645F27" w:rsidRPr="006C4FC8" w:rsidRDefault="00645F27" w:rsidP="006C4FC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45F27" w:rsidRPr="004E0349" w:rsidTr="00BA300A">
        <w:tc>
          <w:tcPr>
            <w:tcW w:w="560" w:type="dxa"/>
          </w:tcPr>
          <w:p w:rsidR="00645F27" w:rsidRPr="001B6E29" w:rsidRDefault="00645F27" w:rsidP="001B6E29">
            <w:pPr>
              <w:pStyle w:val="Akapitzlist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45F27" w:rsidRPr="004E0349" w:rsidRDefault="00645F27" w:rsidP="00BA300A">
            <w:pPr>
              <w:rPr>
                <w:sz w:val="24"/>
                <w:szCs w:val="24"/>
              </w:rPr>
            </w:pPr>
            <w:r w:rsidRPr="004E0349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</w:tcPr>
          <w:p w:rsidR="00645F27" w:rsidRPr="006C4FC8" w:rsidRDefault="00645F27" w:rsidP="006C4FC8">
            <w:pPr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C4FC8">
              <w:rPr>
                <w:rFonts w:ascii="Calibri" w:hAnsi="Calibri" w:cstheme="minorHAnsi"/>
                <w:sz w:val="24"/>
                <w:szCs w:val="24"/>
              </w:rPr>
              <w:t>Wyjaśnienie uczniom, że wszystkie zadania są zamknięte i w każdym dokładnie jedna odpowiedź jest poprawna.</w:t>
            </w:r>
          </w:p>
          <w:p w:rsidR="00645F27" w:rsidRDefault="00645F27" w:rsidP="006C4FC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>Wszystkim uczniom udostępnione będą tablice wzorów matematycznych, z których uczniowie mogą korzystać w czasie egzaminu maturalnego z matematyki.</w:t>
            </w:r>
          </w:p>
          <w:p w:rsidR="006C4FC8" w:rsidRPr="006C4FC8" w:rsidRDefault="006C4FC8" w:rsidP="006C4FC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5F27" w:rsidRPr="004E0349" w:rsidTr="00BA300A">
        <w:tc>
          <w:tcPr>
            <w:tcW w:w="560" w:type="dxa"/>
          </w:tcPr>
          <w:p w:rsidR="00645F27" w:rsidRPr="001B6E29" w:rsidRDefault="00645F27" w:rsidP="001B6E29">
            <w:pPr>
              <w:pStyle w:val="Akapitzlist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45F27" w:rsidRPr="004E0349" w:rsidRDefault="00645F27" w:rsidP="00BA300A">
            <w:pPr>
              <w:rPr>
                <w:sz w:val="24"/>
                <w:szCs w:val="24"/>
              </w:rPr>
            </w:pPr>
            <w:r w:rsidRPr="004E0349">
              <w:rPr>
                <w:sz w:val="24"/>
                <w:szCs w:val="24"/>
              </w:rPr>
              <w:t xml:space="preserve">Przebieg zajęć </w:t>
            </w:r>
            <w:r w:rsidRPr="004E0349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</w:tcPr>
          <w:p w:rsidR="00645F27" w:rsidRPr="006C4FC8" w:rsidRDefault="00645F27" w:rsidP="00883CA2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Rozwiązywanie zadań zamkniętych </w:t>
            </w:r>
          </w:p>
          <w:p w:rsidR="00645F27" w:rsidRPr="006C4FC8" w:rsidRDefault="00645F27" w:rsidP="006C4FC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sz w:val="24"/>
                <w:szCs w:val="24"/>
              </w:rPr>
              <w:t>DEFINICJE FUNKCJI TRYGONOMETRYCZNYCH KĄTA OSTREGO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t>Zadanie 1.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Na rysunku przedstawione są kąty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α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β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>. Wówczas:</w:t>
            </w:r>
          </w:p>
          <w:p w:rsidR="00645F27" w:rsidRPr="006C4FC8" w:rsidRDefault="00BA300A" w:rsidP="006C4FC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9A16202" wp14:editId="7F39B639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133985</wp:posOffset>
                      </wp:positionV>
                      <wp:extent cx="1752600" cy="1914525"/>
                      <wp:effectExtent l="0" t="0" r="19050" b="0"/>
                      <wp:wrapNone/>
                      <wp:docPr id="109" name="Grupa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0" cy="1914525"/>
                                <a:chOff x="553073" y="459848"/>
                                <a:chExt cx="1752828" cy="2400300"/>
                              </a:xfrm>
                            </wpg:grpSpPr>
                            <wpg:grpSp>
                              <wpg:cNvPr id="111" name="Grupa 111"/>
                              <wpg:cNvGrpSpPr/>
                              <wpg:grpSpPr>
                                <a:xfrm>
                                  <a:off x="553073" y="459848"/>
                                  <a:ext cx="1752828" cy="2400300"/>
                                  <a:chOff x="550425" y="459848"/>
                                  <a:chExt cx="1752828" cy="2400300"/>
                                </a:xfrm>
                              </wpg:grpSpPr>
                              <wpg:grpSp>
                                <wpg:cNvPr id="112" name="Grupa 112"/>
                                <wpg:cNvGrpSpPr/>
                                <wpg:grpSpPr>
                                  <a:xfrm>
                                    <a:off x="550425" y="459848"/>
                                    <a:ext cx="1752828" cy="2400300"/>
                                    <a:chOff x="550425" y="459848"/>
                                    <a:chExt cx="1752828" cy="2400300"/>
                                  </a:xfrm>
                                </wpg:grpSpPr>
                                <wpg:grpSp>
                                  <wpg:cNvPr id="113" name="Grupa 113"/>
                                  <wpg:cNvGrpSpPr/>
                                  <wpg:grpSpPr>
                                    <a:xfrm>
                                      <a:off x="845389" y="459848"/>
                                      <a:ext cx="1457864" cy="1714500"/>
                                      <a:chOff x="845389" y="459848"/>
                                      <a:chExt cx="1457864" cy="1714500"/>
                                    </a:xfrm>
                                  </wpg:grpSpPr>
                                  <wpg:grpSp>
                                    <wpg:cNvPr id="114" name="Grupa 114"/>
                                    <wpg:cNvGrpSpPr/>
                                    <wpg:grpSpPr>
                                      <a:xfrm>
                                        <a:off x="845389" y="459848"/>
                                        <a:ext cx="1457864" cy="1368952"/>
                                        <a:chOff x="845389" y="459848"/>
                                        <a:chExt cx="1457864" cy="1368952"/>
                                      </a:xfrm>
                                    </wpg:grpSpPr>
                                    <wpg:grpSp>
                                      <wpg:cNvPr id="115" name="Grupa 115"/>
                                      <wpg:cNvGrpSpPr/>
                                      <wpg:grpSpPr>
                                        <a:xfrm>
                                          <a:off x="845389" y="1250830"/>
                                          <a:ext cx="1457864" cy="577970"/>
                                          <a:chOff x="845389" y="1250830"/>
                                          <a:chExt cx="1457864" cy="577970"/>
                                        </a:xfrm>
                                      </wpg:grpSpPr>
                                      <wps:wsp>
                                        <wps:cNvPr id="116" name="Łącznik prostoliniowy 116"/>
                                        <wps:cNvCnPr/>
                                        <wps:spPr>
                                          <a:xfrm>
                                            <a:off x="845389" y="1828800"/>
                                            <a:ext cx="145786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17" name="Łącznik prostoliniowy 117"/>
                                        <wps:cNvCnPr/>
                                        <wps:spPr>
                                          <a:xfrm flipV="1">
                                            <a:off x="845389" y="1250830"/>
                                            <a:ext cx="1268083" cy="57797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18" name="Łącznik prostoliniowy 118"/>
                                      <wps:cNvCnPr/>
                                      <wps:spPr>
                                        <a:xfrm flipV="1">
                                          <a:off x="845389" y="459848"/>
                                          <a:ext cx="643159" cy="136895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19" name="Łuk 119"/>
                                    <wps:cNvSpPr/>
                                    <wps:spPr>
                                      <a:xfrm>
                                        <a:off x="1145648" y="1488548"/>
                                        <a:ext cx="565030" cy="685800"/>
                                      </a:xfrm>
                                      <a:prstGeom prst="arc">
                                        <a:avLst>
                                          <a:gd name="adj1" fmla="val 17324502"/>
                                          <a:gd name="adj2" fmla="val 123838"/>
                                        </a:avLst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0" name="Łuk 120"/>
                                  <wps:cNvSpPr/>
                                  <wps:spPr>
                                    <a:xfrm>
                                      <a:off x="550425" y="802748"/>
                                      <a:ext cx="1600200" cy="2057400"/>
                                    </a:xfrm>
                                    <a:prstGeom prst="arc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1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53514" y="1070230"/>
                                    <a:ext cx="370425" cy="347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E71D6" w:rsidRPr="002C2590" w:rsidRDefault="007E71D6" w:rsidP="00BA300A">
                                      <w:pPr>
                                        <w:pStyle w:val="NormalnyWeb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β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22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9959" y="1514813"/>
                                  <a:ext cx="453368" cy="339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E71D6" w:rsidRPr="002C2590" w:rsidRDefault="007E71D6" w:rsidP="00BA300A">
                                    <w:pPr>
                                      <w:pStyle w:val="NormalnyWeb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α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09" o:spid="_x0000_s1026" style="position:absolute;margin-left:39.45pt;margin-top:10.55pt;width:138pt;height:150.75pt;z-index:251669504" coordorigin="5530,4598" coordsize="17528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">
                      <v:group id="Grupa 111" o:spid="_x0000_s1027" style="position:absolute;left:5530;top:4598;width:17529;height:24003" coordorigin="5504,4598" coordsize="17528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group id="Grupa 112" o:spid="_x0000_s1028" style="position:absolute;left:5504;top:4598;width:17528;height:24003" coordorigin="5504,4598" coordsize="17528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<v:group id="Grupa 113" o:spid="_x0000_s1029" style="position:absolute;left:8453;top:4598;width:14579;height:17145" coordorigin="8453,4598" coordsize="14578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<v:group id="Grupa 114" o:spid="_x0000_s1030" style="position:absolute;left:8453;top:4598;width:14579;height:13690" coordorigin="8453,4598" coordsize="14578,13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<v:group id="Grupa 115" o:spid="_x0000_s1031" style="position:absolute;left:8453;top:12508;width:14579;height:5780" coordorigin="8453,12508" coordsize="14578,5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<v:line id="Łącznik prostoliniowy 116" o:spid="_x0000_s1032" style="position:absolute;visibility:visible;mso-wrap-style:square" from="8453,18288" to="2303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/r+8MAAADcAAAADwAAAGRycy9kb3ducmV2LnhtbERPTWvCQBC9C/0PyxR6kbqxSJDoKiFU&#10;8GhTkR6H7JhEs7Npdk1if323UPA2j/c56+1oGtFT52rLCuazCARxYXXNpYLj5+51CcJ5ZI2NZVJw&#10;JwfbzdNkjYm2A39Qn/tShBB2CSqovG8TKV1RkUE3sy1x4M62M+gD7EqpOxxCuGnkWxTF0mDNoaHC&#10;lrKKimt+MwrK7DL9/sovPwsfvy/tbnE4nc6pUi/PY7oC4Wn0D/G/e6/D/HkMf8+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v6/vDAAAA3AAAAA8AAAAAAAAAAAAA&#10;AAAAoQIAAGRycy9kb3ducmV2LnhtbFBLBQYAAAAABAAEAPkAAACRAwAAAAA=&#10;" strokecolor="windowText"/>
                                <v:line id="Łącznik prostoliniowy 117" o:spid="_x0000_s1033" style="position:absolute;flip:y;visibility:visible;mso-wrap-style:square" from="8453,12508" to="2113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9Y2MQAAADcAAAADwAAAGRycy9kb3ducmV2LnhtbERPO2/CMBDeK/EfrEPqVpwwlCrFoAKt&#10;1IlXWbId8RGnic9R7ELaX4+RKrHdp+9503lvG3GmzleOFaSjBARx4XTFpYLD18fTCwgfkDU2jknB&#10;L3mYzwYPU8y0u/COzvtQihjCPkMFJoQ2k9IXhiz6kWuJI3dyncUQYVdK3eElhttGjpPkWVqsODYY&#10;bGlpqKj3P1bB6m9br/M8H9fNxhzS90X7vTrmSj0O+7dXEIH6cBf/uz91nJ9O4PZMvE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r1jYxAAAANwAAAAPAAAAAAAAAAAA&#10;AAAAAKECAABkcnMvZG93bnJldi54bWxQSwUGAAAAAAQABAD5AAAAkgMAAAAA&#10;" strokecolor="windowText"/>
                              </v:group>
                              <v:line id="Łącznik prostoliniowy 118" o:spid="_x0000_s1034" style="position:absolute;flip:y;visibility:visible;mso-wrap-style:square" from="8453,4598" to="14885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DMqsYAAADcAAAADwAAAGRycy9kb3ducmV2LnhtbESPQU/DMAyF70j7D5GRuLG0O6CpLJuA&#10;DYkTjG2X3kxjmtLGqZqwlf36+YC0m633/N7nxWr0nTrSEJvABvJpBoq4Crbh2sBh/3o/BxUTssUu&#10;MBn4owir5eRmgYUNJ/6k4y7VSkI4FmjApdQXWsfKkcc4DT2xaN9h8JhkHWptBzxJuO/0LMsetMeG&#10;pcFhTy+Oqnb36w2sz9v2vSzLWdt9uEO+ee5/1l+lMXe349MjqERjupr/r9+s4OdCK8/IBHp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wzKrGAAAA3AAAAA8AAAAAAAAA&#10;AAAAAAAAoQIAAGRycy9kb3ducmV2LnhtbFBLBQYAAAAABAAEAPkAAACUAwAAAAA=&#10;" strokecolor="windowText"/>
                            </v:group>
                            <v:shape id="Łuk 119" o:spid="_x0000_s1035" style="position:absolute;left:11456;top:14885;width:5650;height:6858;visibility:visible;mso-wrap-style:square;v-text-anchor:middle" coordsize="56503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ojMIA&#10;AADcAAAADwAAAGRycy9kb3ducmV2LnhtbERPTWvCQBC9F/wPywje6iaCxUZXkUJBPSjVll7H3TEJ&#10;ZmdDdjXJv+8KBW/zeJ+zWHW2EndqfOlYQTpOQBBrZ0rOFXyfPl9nIHxANlg5JgU9eVgtBy8LzIxr&#10;+Yvux5CLGMI+QwVFCHUmpdcFWfRjVxNH7uIaiyHCJpemwTaG20pOkuRNWiw5NhRY00dB+nq8WQUz&#10;k/aHbfXbnn52162enve90XulRsNuPQcRqAtP8b97Y+L89B0e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qiMwgAAANwAAAAPAAAAAAAAAAAAAAAAAJgCAABkcnMvZG93&#10;bnJldi54bWxQSwUGAAAAAAQABAD1AAAAhwMAAAAA&#10;" path="m390093,25833nsc498776,80157,568394,210479,564905,353077l282515,342900,390093,25833xem390093,25833nfc498776,80157,568394,210479,564905,353077e" filled="f" strokecolor="windowText">
                              <v:path arrowok="t" o:connecttype="custom" o:connectlocs="390093,25833;564905,353077" o:connectangles="0,0"/>
                            </v:shape>
                          </v:group>
                          <v:shape id="Łuk 120" o:spid="_x0000_s1036" style="position:absolute;left:5504;top:8027;width:16002;height:20574;visibility:visible;mso-wrap-style:square;v-text-anchor:middle" coordsize="1600200,205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ZO8MA&#10;AADcAAAADwAAAGRycy9kb3ducmV2LnhtbESP0WoCQQxF34X+w5BC33S2lpaydRQRCkKlUPUDwk7c&#10;Xd3JLDOpu+3Xm4dC3xLuzb0ni9UYOnOllNvIDh5nBRjiKvqWawfHw/v0FUwWZI9dZHLwQxlWy7vJ&#10;AksfB/6i615qoyGcS3TQiPSltblqKGCexZ5YtVNMAUXXVFufcNDw0Nl5UbzYgC1rQ4M9bRqqLvvv&#10;4KDnz7P/lfy83dGQ5aPlwyY9OfdwP67fwAiN8m/+u956xZ8rvj6jE9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sZO8MAAADcAAAADwAAAAAAAAAAAAAAAACYAgAAZHJzL2Rv&#10;d25yZXYueG1sUEsFBgAAAAAEAAQA9QAAAIgDAAAAAA==&#10;" path="m800100,nsc1241983,,1600200,460565,1600200,1028700r-800100,l800100,xem800100,nfc1241983,,1600200,460565,1600200,1028700e" filled="f" strokecolor="windowText">
                            <v:path arrowok="t" o:connecttype="custom" o:connectlocs="800100,0;1600200,1028700" o:connectangles="0,0"/>
                          </v:shap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Pole tekstowe 2" o:spid="_x0000_s1037" type="#_x0000_t202" style="position:absolute;left:16535;top:10702;width:3704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      <v:textbox>
                            <w:txbxContent>
                              <w:p w:rsidR="007E71D6" w:rsidRPr="002C2590" w:rsidRDefault="007E71D6" w:rsidP="00BA300A">
                                <w:pPr>
                                  <w:pStyle w:val="NormalnyWeb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β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Pole tekstowe 2" o:spid="_x0000_s1038" type="#_x0000_t202" style="position:absolute;left:12599;top:15148;width:4534;height:3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    <v:textbox>
                          <w:txbxContent>
                            <w:p w:rsidR="007E71D6" w:rsidRPr="002C2590" w:rsidRDefault="007E71D6" w:rsidP="00BA300A">
                              <w:pPr>
                                <w:pStyle w:val="NormalnyWeb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645F27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BA300A" w:rsidRDefault="00BA300A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BA300A" w:rsidRPr="006C4FC8" w:rsidRDefault="00BA300A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645F27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BA300A" w:rsidRPr="006C4FC8" w:rsidRDefault="00BA300A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645F27" w:rsidRPr="006C4FC8" w:rsidRDefault="00085FAB" w:rsidP="00883CA2">
            <w:pPr>
              <w:numPr>
                <w:ilvl w:val="0"/>
                <w:numId w:val="3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FF0000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&lt;</m:t>
              </m:r>
              <m:func>
                <m:funcPr>
                  <m:ctrlPr>
                    <w:rPr>
                      <w:rFonts w:ascii="Cambria Math" w:hAnsi="Cambria Math" w:cs="Calibri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FF0000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β</m:t>
                  </m:r>
                </m:e>
              </m:func>
            </m:oMath>
            <w:r w:rsidR="00645F27" w:rsidRPr="006C4FC8">
              <w:rPr>
                <w:rFonts w:ascii="Calibri" w:hAnsi="Calibri" w:cs="Calibri"/>
                <w:color w:val="FF0000"/>
                <w:sz w:val="24"/>
                <w:szCs w:val="24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</w:rPr>
              <w:tab/>
              <w:t xml:space="preserve">B. </w:t>
            </w: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Calibri"/>
                  <w:sz w:val="24"/>
                  <w:szCs w:val="24"/>
                </w:rPr>
                <m:t>&gt;</m:t>
              </m:r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β</m:t>
                  </m:r>
                </m:e>
              </m:func>
            </m:oMath>
            <w:r w:rsidR="00645F27" w:rsidRPr="006C4FC8">
              <w:rPr>
                <w:rFonts w:ascii="Calibri" w:hAnsi="Calibri" w:cs="Calibri"/>
                <w:sz w:val="24"/>
                <w:szCs w:val="24"/>
              </w:rPr>
              <w:tab/>
              <w:t xml:space="preserve">C. </w:t>
            </w: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β</m:t>
                  </m:r>
                </m:e>
              </m:func>
            </m:oMath>
            <w:r w:rsidR="00645F27" w:rsidRPr="006C4FC8">
              <w:rPr>
                <w:rFonts w:ascii="Calibri" w:hAnsi="Calibri" w:cs="Calibri"/>
                <w:sz w:val="24"/>
                <w:szCs w:val="24"/>
              </w:rPr>
              <w:tab/>
              <w:t xml:space="preserve">D. </w:t>
            </w: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Calibri"/>
                  <w:sz w:val="24"/>
                  <w:szCs w:val="24"/>
                </w:rPr>
                <m:t xml:space="preserve">&lt; </m:t>
              </m:r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β</m:t>
                  </m:r>
                </m:e>
              </m:func>
            </m:oMath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t>Zadanie 2.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Boki trójkąta prostokątnego mają długości: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 w:cs="Calibri"/>
                  <w:sz w:val="24"/>
                  <w:szCs w:val="24"/>
                </w:rPr>
                <m:t>, 3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="Calibri"/>
                  <w:sz w:val="24"/>
                  <w:szCs w:val="24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30</m:t>
                  </m:r>
                </m:e>
              </m:rad>
            </m:oMath>
            <w:r w:rsidRPr="006C4FC8">
              <w:rPr>
                <w:rFonts w:ascii="Calibri" w:hAnsi="Calibri" w:cs="Calibri"/>
                <w:sz w:val="24"/>
                <w:szCs w:val="24"/>
              </w:rPr>
              <w:t>. Sinus najmniejszego kąta tego trójkąta wynosi:</w:t>
            </w:r>
          </w:p>
          <w:p w:rsidR="00645F27" w:rsidRPr="006C4FC8" w:rsidRDefault="00085FAB" w:rsidP="00883CA2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15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5</m:t>
                  </m:r>
                </m:den>
              </m:f>
            </m:oMath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B.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15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C.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color w:val="FF0000"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color w:val="FF0000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5</m:t>
                  </m:r>
                </m:den>
              </m:f>
            </m:oMath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D.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t>Zadanie 3.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Jeżeli kąt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α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jest kątem ostrym i </w:t>
            </w: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5</m:t>
                  </m:r>
                </m:den>
              </m:f>
            </m:oMath>
            <w:r w:rsidRPr="006C4FC8">
              <w:rPr>
                <w:rFonts w:ascii="Calibri" w:hAnsi="Calibri" w:cs="Calibri"/>
                <w:sz w:val="24"/>
                <w:szCs w:val="24"/>
              </w:rPr>
              <w:t>, to:</w:t>
            </w:r>
          </w:p>
          <w:p w:rsidR="00645F27" w:rsidRPr="006C4FC8" w:rsidRDefault="00645F27" w:rsidP="00883CA2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α&lt;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78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B.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α=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80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C. </w:t>
            </w:r>
            <w:r w:rsidRPr="006C4FC8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α&gt;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79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D. </w:t>
            </w:r>
            <m:oMath>
              <m:r>
                <w:rPr>
                  <w:rFonts w:ascii="Cambria Math" w:hAnsi="Cambria Math" w:cs="Calibri"/>
                  <w:color w:val="FF0000"/>
                  <w:sz w:val="24"/>
                  <w:szCs w:val="24"/>
                  <w:lang w:val="en-US"/>
                </w:rPr>
                <m:t>α&gt;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78</m:t>
                  </m:r>
                </m:e>
                <m:sup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oMath>
          </w:p>
          <w:p w:rsidR="00BA300A" w:rsidRDefault="00BA300A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lastRenderedPageBreak/>
              <w:t>Zadanie 4.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Nie istnieje kąt ostry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α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taki, że:</w:t>
            </w:r>
          </w:p>
          <w:p w:rsidR="00645F27" w:rsidRPr="006C4FC8" w:rsidRDefault="00085FAB" w:rsidP="00883CA2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Calibr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</m:e>
              </m:func>
            </m:oMath>
            <w:r w:rsidR="00645F27" w:rsidRPr="006C4FC8">
              <w:rPr>
                <w:rFonts w:ascii="Calibri" w:hAnsi="Calibri" w:cs="Calibri"/>
                <w:sz w:val="24"/>
                <w:szCs w:val="24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</w:rPr>
              <w:tab/>
              <w:t xml:space="preserve">B. </w:t>
            </w: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FF0000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color w:val="FF0000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color w:val="FF0000"/>
                          <w:sz w:val="24"/>
                          <w:szCs w:val="24"/>
                        </w:rPr>
                        <m:t>2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Calibri"/>
                              <w:i/>
                              <w:color w:val="FF0000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libri"/>
                              <w:color w:val="FF0000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Calibri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</m:e>
              </m:func>
            </m:oMath>
            <w:r w:rsidR="00645F27" w:rsidRPr="006C4FC8">
              <w:rPr>
                <w:rFonts w:ascii="Calibri" w:hAnsi="Calibri" w:cs="Calibri"/>
                <w:sz w:val="24"/>
                <w:szCs w:val="24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</w:rPr>
              <w:tab/>
              <w:t xml:space="preserve">C. </w:t>
            </w: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α</m:t>
                  </m:r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-2</m:t>
                      </m:r>
                    </m:sup>
                  </m:sSup>
                </m:e>
              </m:func>
            </m:oMath>
            <w:r w:rsidR="00645F27" w:rsidRPr="006C4FC8">
              <w:rPr>
                <w:rFonts w:ascii="Calibri" w:hAnsi="Calibri" w:cs="Calibri"/>
                <w:sz w:val="24"/>
                <w:szCs w:val="24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D. </w:t>
            </w: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α=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Calibr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sup>
                  </m:sSup>
                </m:e>
              </m:func>
            </m:oMath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t>Zadanie 5.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Wykres funkcji liniowej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Calibri"/>
                  <w:sz w:val="24"/>
                  <w:szCs w:val="24"/>
                </w:rPr>
                <m:t>=0,3</m:t>
              </m:r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Calibri"/>
                  <w:sz w:val="24"/>
                  <w:szCs w:val="24"/>
                </w:rPr>
                <m:t>-5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tworzy z osią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X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kąt ostry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α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. Zatem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tg α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jest równy:</w:t>
            </w:r>
          </w:p>
          <w:p w:rsidR="00645F27" w:rsidRPr="006C4FC8" w:rsidRDefault="00645F27" w:rsidP="00883CA2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>3</w:t>
            </w:r>
            <w:r w:rsidRPr="006C4FC8">
              <w:rPr>
                <w:rFonts w:ascii="Calibri" w:hAnsi="Calibri" w:cs="Calibri"/>
                <w:sz w:val="24"/>
                <w:szCs w:val="24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</w:rPr>
              <w:tab/>
              <w:t xml:space="preserve">B. 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C.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-5</m:t>
              </m:r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D. </w:t>
            </w:r>
            <m:oMath>
              <m:r>
                <w:rPr>
                  <w:rFonts w:ascii="Cambria Math" w:hAnsi="Cambria Math" w:cs="Calibri"/>
                  <w:color w:val="FF0000"/>
                  <w:sz w:val="24"/>
                  <w:szCs w:val="24"/>
                  <w:lang w:val="en-US"/>
                </w:rPr>
                <m:t>0,3</m:t>
              </m:r>
            </m:oMath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45F27" w:rsidRPr="006C4FC8" w:rsidRDefault="00645F27" w:rsidP="006C4FC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sz w:val="24"/>
                <w:szCs w:val="24"/>
              </w:rPr>
              <w:t>ROZWIĄZYWANIE TRÓJKĄTÓW PROSTOKĄTNYCH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t>Zadanie 6.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W trójkącie prostokątnym przeciwprostokątna ma długość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3</m:t>
                  </m:r>
                </m:e>
              </m:rad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. Jeden z kątów ostrych trójkąta ma miarę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α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taką, że </w:t>
            </w: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9</m:t>
                  </m:r>
                </m:den>
              </m:f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. Długość przyprostokątnej tego trójkąta leżącej przy kącie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α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jest równa:</w:t>
            </w:r>
          </w:p>
          <w:p w:rsidR="00645F27" w:rsidRPr="006C4FC8" w:rsidRDefault="00645F27" w:rsidP="00883CA2">
            <w:pPr>
              <w:numPr>
                <w:ilvl w:val="0"/>
                <w:numId w:val="8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color w:val="FF0000"/>
                  <w:sz w:val="24"/>
                  <w:szCs w:val="24"/>
                  <w:lang w:val="en-US"/>
                </w:rPr>
                <m:t>4</m:t>
              </m:r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B.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C.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D.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den>
              </m:f>
            </m:oMath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t>Zadanie 7.</w:t>
            </w:r>
          </w:p>
          <w:p w:rsidR="00645F27" w:rsidRPr="006C4FC8" w:rsidRDefault="00BA300A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4109E31" wp14:editId="6C91B6CF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196161</wp:posOffset>
                      </wp:positionV>
                      <wp:extent cx="2285365" cy="1454785"/>
                      <wp:effectExtent l="0" t="0" r="0" b="0"/>
                      <wp:wrapNone/>
                      <wp:docPr id="123" name="Grupa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5365" cy="1454785"/>
                                <a:chOff x="0" y="0"/>
                                <a:chExt cx="2285365" cy="1454785"/>
                              </a:xfrm>
                            </wpg:grpSpPr>
                            <wpg:grpSp>
                              <wpg:cNvPr id="124" name="Grupa 124"/>
                              <wpg:cNvGrpSpPr/>
                              <wpg:grpSpPr>
                                <a:xfrm>
                                  <a:off x="0" y="0"/>
                                  <a:ext cx="2285365" cy="1454785"/>
                                  <a:chOff x="0" y="0"/>
                                  <a:chExt cx="2285999" cy="1454883"/>
                                </a:xfrm>
                              </wpg:grpSpPr>
                              <wpg:grpSp>
                                <wpg:cNvPr id="125" name="Grupa 125"/>
                                <wpg:cNvGrpSpPr/>
                                <wpg:grpSpPr>
                                  <a:xfrm>
                                    <a:off x="8626" y="0"/>
                                    <a:ext cx="2277373" cy="1454883"/>
                                    <a:chOff x="0" y="0"/>
                                    <a:chExt cx="2665562" cy="1733490"/>
                                  </a:xfrm>
                                </wpg:grpSpPr>
                                <wpg:grpSp>
                                  <wpg:cNvPr id="126" name="Grupa 126"/>
                                  <wpg:cNvGrpSpPr/>
                                  <wpg:grpSpPr>
                                    <a:xfrm>
                                      <a:off x="0" y="0"/>
                                      <a:ext cx="2665562" cy="1733490"/>
                                      <a:chOff x="0" y="0"/>
                                      <a:chExt cx="3847210" cy="2242867"/>
                                    </a:xfrm>
                                  </wpg:grpSpPr>
                                  <wpg:grpSp>
                                    <wpg:cNvPr id="127" name="Grupa 127"/>
                                    <wpg:cNvGrpSpPr/>
                                    <wpg:grpSpPr>
                                      <a:xfrm>
                                        <a:off x="0" y="250166"/>
                                        <a:ext cx="3640023" cy="1992701"/>
                                        <a:chOff x="0" y="0"/>
                                        <a:chExt cx="3640023" cy="1992701"/>
                                      </a:xfrm>
                                    </wpg:grpSpPr>
                                    <wpg:grpSp>
                                      <wpg:cNvPr id="256" name="Grupa 256"/>
                                      <wpg:cNvGrpSpPr/>
                                      <wpg:grpSpPr>
                                        <a:xfrm>
                                          <a:off x="388188" y="0"/>
                                          <a:ext cx="3251835" cy="1612701"/>
                                          <a:chOff x="0" y="0"/>
                                          <a:chExt cx="3251835" cy="1612701"/>
                                        </a:xfrm>
                                      </wpg:grpSpPr>
                                      <wps:wsp>
                                        <wps:cNvPr id="257" name="Trójkąt prostokątny 257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251835" cy="1483360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58" name="Łuk 258"/>
                                        <wps:cNvSpPr/>
                                        <wps:spPr>
                                          <a:xfrm rot="13958027">
                                            <a:off x="1850367" y="806569"/>
                                            <a:ext cx="758825" cy="853440"/>
                                          </a:xfrm>
                                          <a:prstGeom prst="arc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59" name="Łuk 259"/>
                                      <wps:cNvSpPr/>
                                      <wps:spPr>
                                        <a:xfrm>
                                          <a:off x="0" y="1009290"/>
                                          <a:ext cx="811866" cy="983411"/>
                                        </a:xfrm>
                                        <a:prstGeom prst="arc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60" name="Pole tekstow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41446" y="1466459"/>
                                        <a:ext cx="405764" cy="4165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E71D6" w:rsidRPr="002C2590" w:rsidRDefault="007E71D6" w:rsidP="00645F27">
                                          <m:oMathPara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A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61" name="Pole tekstow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7347" y="0"/>
                                        <a:ext cx="405129" cy="4165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E71D6" w:rsidRPr="002C2590" w:rsidRDefault="007E71D6" w:rsidP="00645F27">
                                          <m:oMathPara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C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62" name="Pole tekstow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0757" y="1561348"/>
                                        <a:ext cx="405129" cy="4165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E71D6" w:rsidRPr="002C2590" w:rsidRDefault="007E71D6" w:rsidP="00645F27">
                                          <m:oMathPara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B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63" name="Pole tekstow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87870" y="1312813"/>
                                        <a:ext cx="405129" cy="4165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E71D6" w:rsidRDefault="007E71D6" w:rsidP="00645F27"/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64" name="Pole tekstowe 264"/>
                                  <wps:cNvSpPr txBox="1"/>
                                  <wps:spPr>
                                    <a:xfrm>
                                      <a:off x="1586797" y="983017"/>
                                      <a:ext cx="332320" cy="319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E71D6" w:rsidRPr="002C2590" w:rsidRDefault="007E71D6" w:rsidP="00645F27"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α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65" name="Pole tekstowe 265"/>
                                <wps:cNvSpPr txBox="1"/>
                                <wps:spPr>
                                  <a:xfrm>
                                    <a:off x="0" y="819509"/>
                                    <a:ext cx="561783" cy="359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E71D6" w:rsidRDefault="007E71D6" w:rsidP="00BA300A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66" name="Pole tekstowe 266"/>
                              <wps:cNvSpPr txBox="1"/>
                              <wps:spPr>
                                <a:xfrm>
                                  <a:off x="974785" y="267419"/>
                                  <a:ext cx="350520" cy="440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E71D6" w:rsidRPr="002C2590" w:rsidRDefault="007E71D6" w:rsidP="00645F27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23" o:spid="_x0000_s1039" style="position:absolute;margin-left:33.4pt;margin-top:15.45pt;width:179.95pt;height:114.55pt;z-index:251671552" coordsize="22853,1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">
                      <v:group id="Grupa 124" o:spid="_x0000_s1040" style="position:absolute;width:22853;height:14547" coordsize="22859,14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<v:group id="Grupa 125" o:spid="_x0000_s1041" style="position:absolute;left:86;width:22773;height:14548" coordsize="26655,1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<v:group id="Grupa 126" o:spid="_x0000_s1042" style="position:absolute;width:26655;height:17334" coordsize="38472,22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<v:group id="Grupa 127" o:spid="_x0000_s1043" style="position:absolute;top:2501;width:36400;height:19927" coordsize="36400,19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  <v:group id="Grupa 256" o:spid="_x0000_s1044" style="position:absolute;left:3881;width:32519;height:16127" coordsize="32518,16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        <v:shapetype id="_x0000_t6" coordsize="21600,21600" o:spt="6" path="m,l,21600r21600,xe">
                                  <v:stroke joinstyle="miter"/>
                                  <v:path gradientshapeok="t" o:connecttype="custom" o:connectlocs="0,0;0,10800;0,21600;10800,21600;21600,21600;10800,10800" textboxrect="1800,12600,12600,19800"/>
                                </v:shapetype>
                                <v:shape id="Trójkąt prostokątny 257" o:spid="_x0000_s1045" type="#_x0000_t6" style="position:absolute;width:32518;height:14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7t+sAA&#10;AADcAAAADwAAAGRycy9kb3ducmV2LnhtbERPTWsCMRC9F/wPYQRvNWuktWyNIoJQvNWq2Nt0M24W&#10;N5MlSXX9902h0OP75s2XvWvFlUJsPGuYjAsQxJU3Ddca9h+bxxcQMSEbbD2ThjtFWC4GD3Msjb/x&#10;O113qRa5hGOJGmxKXSllrCw5jGPfEWft7IPDlGGopQl4y+WulaoonqXDhvOCxY7WlqrL7ttpMM3X&#10;+jhtD+pzq+wmnE5HRZnXo2G/egWRqE//5r/0m9GgnmbweyYfAb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7t+sAAAADcAAAADwAAAAAAAAAAAAAAAACYAgAAZHJzL2Rvd25y&#10;ZXYueG1sUEsFBgAAAAAEAAQA9QAAAIUDAAAAAA==&#10;" filled="f" strokecolor="windowText" strokeweight="1pt"/>
                                <v:shape id="Łuk 258" o:spid="_x0000_s1046" style="position:absolute;left:18503;top:8065;width:7589;height:8535;rotation:-8347072fd;visibility:visible;mso-wrap-style:square;v-text-anchor:middle" coordsize="758825,853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yzsAA&#10;AADcAAAADwAAAGRycy9kb3ducmV2LnhtbERPTYvCMBC9C/6HMII3TS27ItUoIqzoQZbVeh+asSk2&#10;k9LEWv/95iB4fLzv1aa3teio9ZVjBbNpAoK4cLriUkF++ZksQPiArLF2TApe5GGzHg5WmGn35D/q&#10;zqEUMYR9hgpMCE0mpS8MWfRT1xBH7uZaiyHCtpS6xWcMt7VMk2QuLVYcGww2tDNU3M8Pq+BE8yLN&#10;r4/u8nvavvb5/mCO5ZdS41G/XYII1IeP+O0+aAXpd1wbz8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ayzsAAAADcAAAADwAAAAAAAAAAAAAAAACYAgAAZHJzL2Rvd25y&#10;ZXYueG1sUEsFBgAAAAAEAAQA9QAAAIUDAAAAAA==&#10;" path="m379412,nsc588956,,758825,191049,758825,426720r-379412,c379413,284480,379412,142240,379412,xem379412,nfc588956,,758825,191049,758825,426720e" filled="f" strokecolor="windowText" strokeweight="1pt">
                                  <v:path arrowok="t" o:connecttype="custom" o:connectlocs="379412,0;758825,426720" o:connectangles="0,0"/>
                                </v:shape>
                              </v:group>
                              <v:shape id="Łuk 259" o:spid="_x0000_s1047" style="position:absolute;top:10092;width:8118;height:9835;visibility:visible;mso-wrap-style:square;v-text-anchor:middle" coordsize="811866,983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5g3sUA&#10;AADcAAAADwAAAGRycy9kb3ducmV2LnhtbESPzWrDMBCE74W8g9hAb41sg03rRAlJoRDaQqmTS26L&#10;tbFNrJWxFP+8fVUo9DjMzDfMZjeZVgzUu8aygngVgSAurW64UnA+vT09g3AeWWNrmRTM5GC3XTxs&#10;MNd25G8aCl+JAGGXo4La+y6X0pU1GXQr2xEH72p7gz7IvpK6xzHATSuTKMqkwYbDQo0dvdZU3oq7&#10;UVAcxuyS2ktM1Zf8lO9Dcco+ZqUel9N+DcLT5P/Df+2jVpCkL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mDexQAAANwAAAAPAAAAAAAAAAAAAAAAAJgCAABkcnMv&#10;ZG93bnJldi54bWxQSwUGAAAAAAQABAD1AAAAigMAAAAA&#10;" path="m405933,nsc630124,,811866,220144,811866,491706r-405933,l405933,xem405933,nfc630124,,811866,220144,811866,491706e" filled="f" strokecolor="windowText" strokeweight="1pt">
                                <v:path arrowok="t" o:connecttype="custom" o:connectlocs="405933,0;811866,491706" o:connectangles="0,0"/>
                              </v:shape>
                            </v:group>
                            <v:shape id="Pole tekstowe 2" o:spid="_x0000_s1048" type="#_x0000_t202" style="position:absolute;left:34414;top:14664;width:4058;height:4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ZxS8QA&#10;AADcAAAADwAAAGRycy9kb3ducmV2LnhtbESPwW7CMAyG75N4h8hI3EZKkdAoBARISOzAYWzcTWPa&#10;isYpTSjdnn4+TNrR+v1//rxc965WHbWh8mxgMk5AEefeVlwY+Prcv76BChHZYu2ZDHxTgPVq8LLE&#10;zPonf1B3ioUSCIcMDZQxNpnWIS/JYRj7hliyq28dRhnbQtsWnwJ3tU6TZKYdViwXSmxoV1J+Oz2c&#10;aHTny3QeNz6E4zXdvv/g8XK7GzMa9psFqEh9/F/+ax+sgXQm+vKMEE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cUvEAAAA3AAAAA8AAAAAAAAAAAAAAAAAmAIAAGRycy9k&#10;b3ducmV2LnhtbFBLBQYAAAAABAAEAPUAAACJAwAAAAA=&#10;" filled="f" stroked="f" strokeweight="1pt">
                              <v:textbox>
                                <w:txbxContent>
                                  <w:p w:rsidR="007E71D6" w:rsidRPr="002C2590" w:rsidRDefault="007E71D6" w:rsidP="00645F27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shape id="Pole tekstowe 2" o:spid="_x0000_s1049" type="#_x0000_t202" style="position:absolute;left:2673;width:4051;height:4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U0MUA&#10;AADcAAAADwAAAGRycy9kb3ducmV2LnhtbESPQWvCQBCF70L/wzIFb80mEaSmriEtCHrwUFvvY3ZM&#10;QrKzaXaNaX99t1Dw+HjzvjdvnU+mEyMNrrGsIIliEMSl1Q1XCj4/tk/PIJxH1thZJgXf5CDfPMzW&#10;mGl743caj74SAcIuQwW1930mpStrMugi2xMH72IHgz7IoZJ6wFuAm06mcbyUBhsODTX29FZT2R6v&#10;Jrwxns6LlS+sc4dL+rr/wcO5/VJq/jgVLyA8Tf5+/J/eaQXpMoG/MYEA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tTQxQAAANwAAAAPAAAAAAAAAAAAAAAAAJgCAABkcnMv&#10;ZG93bnJldi54bWxQSwUGAAAAAAQABAD1AAAAigMAAAAA&#10;" filled="f" stroked="f" strokeweight="1pt">
                              <v:textbox>
                                <w:txbxContent>
                                  <w:p w:rsidR="007E71D6" w:rsidRPr="002C2590" w:rsidRDefault="007E71D6" w:rsidP="00645F27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shape id="Pole tekstowe 2" o:spid="_x0000_s1050" type="#_x0000_t202" style="position:absolute;left:1207;top:15613;width:4051;height:4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Kp8QA&#10;AADcAAAADwAAAGRycy9kb3ducmV2LnhtbESPzYrCQBCE74LvMLTgbTMxgqzRUXRB0IOH9efeZtok&#10;mOnJZsYYffqdhQWPRXV91TVfdqYSLTWutKxgFMUgiDOrS84VnI6bj08QziNrrCyTgic5WC76vTmm&#10;2j74m9qDz0WAsEtRQeF9nUrpsoIMusjWxMG72sagD7LJpW7wEeCmkkkcT6TBkkNDgTV9FZTdDncT&#10;3mjPl/HUr6xz+2uy3r1wf7n9KDUcdKsZCE+dfx//p7daQTJJ4G9MII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4SqfEAAAA3AAAAA8AAAAAAAAAAAAAAAAAmAIAAGRycy9k&#10;b3ducmV2LnhtbFBLBQYAAAAABAAEAPUAAACJAwAAAAA=&#10;" filled="f" stroked="f" strokeweight="1pt">
                              <v:textbox>
                                <w:txbxContent>
                                  <w:p w:rsidR="007E71D6" w:rsidRPr="002C2590" w:rsidRDefault="007E71D6" w:rsidP="00645F27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shape id="Pole tekstowe 2" o:spid="_x0000_s1051" type="#_x0000_t202" style="position:absolute;left:23878;top:13128;width:4051;height:4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vPMUA&#10;AADcAAAADwAAAGRycy9kb3ducmV2LnhtbESPQWvCQBCF7wX/wzJCb3XTCKFNXUULBXvIwbS9j9kx&#10;CWZnY3ZNor/eFYQeH2/e9+YtVqNpRE+dqy0reJ1FIIgLq2suFfz+fL28gXAeWWNjmRRcyMFqOXla&#10;YKrtwDvqc1+KAGGXooLK+zaV0hUVGXQz2xIH72A7gz7IrpS6wyHATSPjKEqkwZpDQ4UtfVZUHPOz&#10;CW/0f/v5u19b57JDvPm+YrY/npR6no7rDxCeRv9//EhvtYI4mcN9TCC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O88xQAAANwAAAAPAAAAAAAAAAAAAAAAAJgCAABkcnMv&#10;ZG93bnJldi54bWxQSwUGAAAAAAQABAD1AAAAigMAAAAA&#10;" filled="f" stroked="f" strokeweight="1pt">
                              <v:textbox>
                                <w:txbxContent>
                                  <w:p w:rsidR="007E71D6" w:rsidRDefault="007E71D6" w:rsidP="00645F27"/>
                                </w:txbxContent>
                              </v:textbox>
                            </v:shape>
                          </v:group>
                          <v:shape id="Pole tekstowe 264" o:spid="_x0000_s1052" type="#_x0000_t202" style="position:absolute;left:15867;top:9830;width:3324;height:31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mtsQA&#10;AADcAAAADwAAAGRycy9kb3ducmV2LnhtbESPQWvCQBSE74L/YXmCF6kbo4SSuoqIggiFVqu5PrKv&#10;STD7NmRXjf++WxA8DjPzDTNfdqYWN2pdZVnBZByBIM6trrhQ8HPcvr2DcB5ZY22ZFDzIwXLR780x&#10;1fbO33Q7+EIECLsUFZTeN6mULi/JoBvbhjh4v7Y16INsC6lbvAe4qWUcRYk0WHFYKLGhdUn55XA1&#10;Cmg/yo+fvHdZvc2Sk8zOX5tprNRw0K0+QHjq/Cv8bO+0gjiZwf+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prbEAAAA3AAAAA8AAAAAAAAAAAAAAAAAmAIAAGRycy9k&#10;b3ducmV2LnhtbFBLBQYAAAAABAAEAPUAAACJAwAAAAA=&#10;" filled="f" stroked="f" strokeweight="1pt">
                            <v:textbox>
                              <w:txbxContent>
                                <w:p w:rsidR="007E71D6" w:rsidRPr="002C2590" w:rsidRDefault="007E71D6" w:rsidP="00645F2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α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  <v:shape id="Pole tekstowe 265" o:spid="_x0000_s1053" type="#_x0000_t202" style="position:absolute;top:8195;width:5617;height:3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S08QA&#10;AADcAAAADwAAAGRycy9kb3ducmV2LnhtbESPQYvCMBCF74L/IYywN02tKFqNogvCevCwrt7HZmyL&#10;zaQ22Vr99UZY2OPjzfvevMWqNaVoqHaFZQXDQQSCOLW64EzB8Wfbn4JwHlljaZkUPMjBatntLDDR&#10;9s7f1Bx8JgKEXYIKcu+rREqX5mTQDWxFHLyLrQ36IOtM6hrvAW5KGUfRRBosODTkWNFnTun18GvC&#10;G83pPJr5tXVuf4k3uyfuz9ebUh+9dj0H4an1/8d/6S+tIJ6M4T0mEE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R0tPEAAAA3AAAAA8AAAAAAAAAAAAAAAAAmAIAAGRycy9k&#10;b3ducmV2LnhtbFBLBQYAAAAABAAEAPUAAACJAwAAAAA=&#10;" filled="f" stroked="f" strokeweight="1pt">
                          <v:textbox>
                            <w:txbxContent>
                              <w:p w:rsidR="007E71D6" w:rsidRDefault="007E71D6" w:rsidP="00BA300A">
                                <w:pPr>
                                  <w:numPr>
                                    <w:ilvl w:val="0"/>
                                    <w:numId w:val="1"/>
                                  </w:numPr>
                                </w:pPr>
                              </w:p>
                            </w:txbxContent>
                          </v:textbox>
                        </v:shape>
                      </v:group>
                      <v:shape id="Pole tekstowe 266" o:spid="_x0000_s1054" type="#_x0000_t202" style="position:absolute;left:9747;top:2674;width:3506;height:44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dWsQA&#10;AADcAAAADwAAAGRycy9kb3ducmV2LnhtbESP3YrCMBSE7wXfIRxhb0RTKxSpRllEYREW/Nm1t4fm&#10;2JZtTkoTtfv2RhC8HGbmG2ax6kwtbtS6yrKCyTgCQZxbXXGh4Oe0Hc1AOI+ssbZMCv7JwWrZ7y0w&#10;1fbOB7odfSEChF2KCkrvm1RKl5dk0I1tQxy8i20N+iDbQuoW7wFuahlHUSINVhwWSmxoXVL+d7wa&#10;BbQb5qdv3rms3mbJr8zO+800Vupj0H3OQXjq/Dv8an9pBXGSwP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onVrEAAAA3AAAAA8AAAAAAAAAAAAAAAAAmAIAAGRycy9k&#10;b3ducmV2LnhtbFBLBQYAAAAABAAEAPUAAACJAwAAAAA=&#10;" filled="f" stroked="f" strokeweight="1pt">
                        <v:textbox>
                          <w:txbxContent>
                            <w:p w:rsidR="007E71D6" w:rsidRPr="002C2590" w:rsidRDefault="007E71D6" w:rsidP="00645F2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45F27" w:rsidRPr="006C4FC8">
              <w:rPr>
                <w:rFonts w:ascii="Calibri" w:hAnsi="Calibri" w:cs="Calibri"/>
                <w:sz w:val="24"/>
                <w:szCs w:val="24"/>
              </w:rPr>
              <w:t xml:space="preserve">Sinus kąta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α</m:t>
              </m:r>
            </m:oMath>
            <w:r w:rsidR="00645F27" w:rsidRPr="006C4FC8">
              <w:rPr>
                <w:rFonts w:ascii="Calibri" w:hAnsi="Calibri" w:cs="Calibri"/>
                <w:sz w:val="24"/>
                <w:szCs w:val="24"/>
              </w:rPr>
              <w:t xml:space="preserve"> zaznaczonego na rysunku wynosi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5</m:t>
                  </m:r>
                </m:den>
              </m:f>
            </m:oMath>
            <w:r w:rsidR="00645F27" w:rsidRPr="006C4FC8">
              <w:rPr>
                <w:rFonts w:ascii="Calibri" w:hAnsi="Calibri" w:cs="Calibri"/>
                <w:sz w:val="24"/>
                <w:szCs w:val="24"/>
              </w:rPr>
              <w:t xml:space="preserve">. Zatem bok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BC</m:t>
              </m:r>
            </m:oMath>
            <w:r w:rsidR="00645F27" w:rsidRPr="006C4FC8">
              <w:rPr>
                <w:rFonts w:ascii="Calibri" w:hAnsi="Calibri" w:cs="Calibri"/>
                <w:sz w:val="24"/>
                <w:szCs w:val="24"/>
              </w:rPr>
              <w:t xml:space="preserve"> ma długość: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645F27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BA300A" w:rsidRDefault="00BA300A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BA300A" w:rsidRDefault="00BA300A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BA300A" w:rsidRPr="006C4FC8" w:rsidRDefault="00BA300A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45F27" w:rsidRPr="006C4FC8" w:rsidRDefault="00645F27" w:rsidP="00883CA2">
            <w:pPr>
              <w:numPr>
                <w:ilvl w:val="0"/>
                <w:numId w:val="9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>4</w:t>
            </w:r>
            <w:r w:rsidRPr="006C4FC8">
              <w:rPr>
                <w:rFonts w:ascii="Calibri" w:hAnsi="Calibri" w:cs="Calibri"/>
                <w:sz w:val="24"/>
                <w:szCs w:val="24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</w:rPr>
              <w:tab/>
              <w:t>B. 37,5</w:t>
            </w:r>
            <w:r w:rsidRPr="006C4FC8">
              <w:rPr>
                <w:rFonts w:ascii="Calibri" w:hAnsi="Calibri" w:cs="Calibri"/>
                <w:sz w:val="24"/>
                <w:szCs w:val="24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</w:rPr>
              <w:tab/>
              <w:t xml:space="preserve">C. </w:t>
            </w:r>
            <w:r w:rsidRPr="006C4FC8">
              <w:rPr>
                <w:rFonts w:ascii="Calibri" w:hAnsi="Calibri" w:cs="Calibri"/>
                <w:color w:val="FF0000"/>
                <w:sz w:val="24"/>
                <w:szCs w:val="24"/>
              </w:rPr>
              <w:t>6</w:t>
            </w:r>
            <w:r w:rsidRPr="006C4FC8">
              <w:rPr>
                <w:rFonts w:ascii="Calibri" w:hAnsi="Calibri" w:cs="Calibri"/>
                <w:sz w:val="24"/>
                <w:szCs w:val="24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</w:rPr>
              <w:tab/>
              <w:t>D. 2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t>Zadanie 8.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W trójkącie prostokątnym o przyprostokątnych długości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4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5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tangens większego kąta ostrego wynosi:</w:t>
            </w:r>
          </w:p>
          <w:p w:rsidR="00645F27" w:rsidRPr="006C4FC8" w:rsidRDefault="00645F27" w:rsidP="00883CA2">
            <w:pPr>
              <w:numPr>
                <w:ilvl w:val="0"/>
                <w:numId w:val="10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5</m:t>
                  </m:r>
                </m:den>
              </m:f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B.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C.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41</m:t>
                      </m:r>
                    </m:e>
                  </m:rad>
                </m:den>
              </m:f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D.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41</m:t>
                      </m:r>
                    </m:e>
                  </m:rad>
                </m:den>
              </m:f>
            </m:oMath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t>Zadanie 9.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W trójkącie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ABC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kąt przy wierzchołku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B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jest prosty. Długość boku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AB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( z dokładnością do 0,1), gdy kąt </w:t>
            </w:r>
            <w:r w:rsidRPr="006C4FC8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przy wierzchołku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A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ma miarę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38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AC</m:t>
                  </m:r>
                </m:e>
              </m:d>
              <m:r>
                <w:rPr>
                  <w:rFonts w:ascii="Cambria Math" w:hAnsi="Cambria Math" w:cs="Calibri"/>
                  <w:sz w:val="24"/>
                  <w:szCs w:val="24"/>
                </w:rPr>
                <m:t>=12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>, wynosi:</w:t>
            </w:r>
          </w:p>
          <w:p w:rsidR="00645F27" w:rsidRPr="006C4FC8" w:rsidRDefault="00645F27" w:rsidP="00883CA2">
            <w:pPr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color w:val="FF0000"/>
                <w:sz w:val="24"/>
                <w:szCs w:val="24"/>
              </w:rPr>
              <w:t>9,5</w:t>
            </w:r>
            <w:r w:rsidRPr="006C4FC8">
              <w:rPr>
                <w:rFonts w:ascii="Calibri" w:hAnsi="Calibri" w:cs="Calibri"/>
                <w:sz w:val="24"/>
                <w:szCs w:val="24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</w:rPr>
              <w:tab/>
              <w:t xml:space="preserve">B. </w:t>
            </w:r>
            <w:r w:rsidRPr="006C4FC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15,2</w:t>
            </w:r>
            <w:r w:rsidRPr="006C4FC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</w:rPr>
              <w:tab/>
              <w:t>C. 9,8</w:t>
            </w:r>
            <w:r w:rsidRPr="006C4FC8">
              <w:rPr>
                <w:rFonts w:ascii="Calibri" w:hAnsi="Calibri" w:cs="Calibri"/>
                <w:sz w:val="24"/>
                <w:szCs w:val="24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</w:rPr>
              <w:tab/>
              <w:t>D. 15,6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t>Zadanie 10.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W trójkącie prostokątnym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ABC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kąt przy wierzchołku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C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jest prosty. W trójkącie tym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AC</m:t>
                  </m:r>
                </m:e>
              </m:d>
              <m:r>
                <w:rPr>
                  <w:rFonts w:ascii="Cambria Math" w:hAnsi="Cambria Math" w:cs="Calibri"/>
                  <w:sz w:val="24"/>
                  <w:szCs w:val="24"/>
                </w:rPr>
                <m:t>=12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oraz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BC</m:t>
                  </m:r>
                </m:e>
              </m:d>
              <m:r>
                <w:rPr>
                  <w:rFonts w:ascii="Cambria Math" w:hAnsi="Cambria Math" w:cs="Calibri"/>
                  <w:sz w:val="24"/>
                  <w:szCs w:val="24"/>
                </w:rPr>
                <m:t>=5.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Miara kąta przy wierzchołku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A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tego trójkąta ( z dokładnością do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) wynosi:</w:t>
            </w:r>
          </w:p>
          <w:p w:rsidR="00645F27" w:rsidRPr="006C4FC8" w:rsidRDefault="00085FAB" w:rsidP="00883CA2">
            <w:pPr>
              <w:numPr>
                <w:ilvl w:val="0"/>
                <w:numId w:val="12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27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oMath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B.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63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oMath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C.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66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oMath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D.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23</m:t>
                  </m:r>
                </m:e>
                <m:sup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oMath>
          </w:p>
          <w:p w:rsidR="00BA300A" w:rsidRDefault="00BA300A" w:rsidP="006C4FC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45F27" w:rsidRPr="006C4FC8" w:rsidRDefault="00645F27" w:rsidP="006C4FC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sz w:val="24"/>
                <w:szCs w:val="24"/>
              </w:rPr>
              <w:t xml:space="preserve">WARTOŚCI FUNKCJI TRYGONOMETRYCZNYCH DLA KĄTÓW </w:t>
            </w:r>
            <m:oMath>
              <m:sSup>
                <m:sSup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30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</m:oMath>
            <w:r w:rsidRPr="006C4FC8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45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</m:oMath>
            <w:r w:rsidRPr="006C4FC8">
              <w:rPr>
                <w:rFonts w:ascii="Calibri" w:hAnsi="Calibri" w:cs="Calibri"/>
                <w:b/>
                <w:sz w:val="24"/>
                <w:szCs w:val="24"/>
              </w:rPr>
              <w:t xml:space="preserve"> I </w:t>
            </w:r>
            <m:oMath>
              <m:sSup>
                <m:sSup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60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</m:oMath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t>Zadanie 11.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Wyrażenie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Calibr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Calibri"/>
                                  <w:sz w:val="24"/>
                                  <w:szCs w:val="24"/>
                                </w:rPr>
                                <m:t>30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sz w:val="24"/>
                                  <w:szCs w:val="24"/>
                                </w:rPr>
                                <m:t>°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"/>
                              <w:sz w:val="24"/>
                              <w:szCs w:val="24"/>
                            </w:rPr>
                            <m:t>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Calibri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libri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libri"/>
                                      <w:sz w:val="24"/>
                                      <w:szCs w:val="24"/>
                                    </w:rPr>
                                    <m:t>30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Calibri"/>
                                      <w:sz w:val="24"/>
                                      <w:szCs w:val="24"/>
                                    </w:rPr>
                                    <m:t>°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libri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e>
                          </m:func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  <w:sz w:val="24"/>
                  <w:szCs w:val="24"/>
                </w:rPr>
                <m:t>-3</m:t>
              </m:r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tg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  <m:r>
                <w:rPr>
                  <w:rFonts w:ascii="Cambria Math" w:hAnsi="Cambria Math" w:cs="Calibri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tg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ma wartość:</w:t>
            </w:r>
          </w:p>
          <w:p w:rsidR="00645F27" w:rsidRPr="00BA300A" w:rsidRDefault="00645F27" w:rsidP="00883CA2">
            <w:pPr>
              <w:numPr>
                <w:ilvl w:val="0"/>
                <w:numId w:val="13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-2</m:t>
              </m:r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B. </w:t>
            </w:r>
            <m:oMath>
              <m:r>
                <w:rPr>
                  <w:rFonts w:ascii="Cambria Math" w:hAnsi="Cambria Math" w:cs="Calibri"/>
                  <w:color w:val="FF0000"/>
                  <w:sz w:val="24"/>
                  <w:szCs w:val="24"/>
                  <w:lang w:val="en-US"/>
                </w:rPr>
                <m:t>-2+</m:t>
              </m:r>
              <m:f>
                <m:fPr>
                  <m:ctrlPr>
                    <w:rPr>
                      <w:rFonts w:ascii="Cambria Math" w:hAnsi="Cambria Math" w:cs="Calibri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color w:val="FF0000"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color w:val="FF0000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6C4FC8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C.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-2+</m:t>
              </m:r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D.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-2-</m:t>
              </m:r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t>Zadanie 12.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Prosta, która jest nachylona do osi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x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pod kątem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i przechodzi przez początek układu współrzędnych jest opisana równaniem:</w:t>
            </w:r>
          </w:p>
          <w:p w:rsidR="00645F27" w:rsidRPr="006C4FC8" w:rsidRDefault="00645F27" w:rsidP="00883CA2">
            <w:pPr>
              <w:numPr>
                <w:ilvl w:val="0"/>
                <w:numId w:val="14"/>
              </w:numPr>
              <w:contextualSpacing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Calibri"/>
                  <w:sz w:val="24"/>
                  <w:szCs w:val="24"/>
                </w:rPr>
                <m:t>+2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</w:rPr>
              <w:tab/>
              <w:t xml:space="preserve">B.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x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</w:rPr>
              <w:tab/>
              <w:t xml:space="preserve">C.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x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</w:rPr>
              <w:tab/>
              <w:t>D</w:t>
            </w:r>
            <w:r w:rsidRPr="006C4FC8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.  </w:t>
            </w:r>
            <m:oMath>
              <m:r>
                <w:rPr>
                  <w:rFonts w:ascii="Cambria Math" w:hAnsi="Cambria Math" w:cs="Calibri"/>
                  <w:color w:val="FF0000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 w:cs="Calibri"/>
                  <w:color w:val="FF0000"/>
                  <w:sz w:val="24"/>
                  <w:szCs w:val="24"/>
                  <w:lang w:val="en-US"/>
                </w:rPr>
                <m:t>x</m:t>
              </m:r>
            </m:oMath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t>Zadanie 13.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Wartość wyrażenia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  <m:r>
                <w:rPr>
                  <w:rFonts w:ascii="Cambria Math" w:hAnsi="Cambria Math" w:cs="Calibr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  <m:r>
                <w:rPr>
                  <w:rFonts w:ascii="Cambria Math" w:hAnsi="Cambria Math" w:cs="Calibr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jest równa:</w:t>
            </w:r>
          </w:p>
          <w:p w:rsidR="00645F27" w:rsidRPr="006C4FC8" w:rsidRDefault="00085FAB" w:rsidP="00883CA2">
            <w:pPr>
              <w:numPr>
                <w:ilvl w:val="0"/>
                <w:numId w:val="15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B. </w:t>
            </w:r>
            <m:oMath>
              <m:r>
                <w:rPr>
                  <w:rFonts w:ascii="Cambria Math" w:hAnsi="Cambria Math" w:cs="Calibri"/>
                  <w:color w:val="FF0000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Calibri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="00645F27" w:rsidRPr="006C4FC8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C.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D.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t>Zadanie 14.</w:t>
            </w:r>
          </w:p>
          <w:p w:rsidR="00645F27" w:rsidRPr="006C4FC8" w:rsidRDefault="00BA300A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D1F0A74" wp14:editId="1AE0C34F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173808</wp:posOffset>
                      </wp:positionV>
                      <wp:extent cx="2285365" cy="1292225"/>
                      <wp:effectExtent l="0" t="0" r="0" b="0"/>
                      <wp:wrapNone/>
                      <wp:docPr id="60" name="Grupa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5365" cy="1292225"/>
                                <a:chOff x="0" y="0"/>
                                <a:chExt cx="2285365" cy="1292225"/>
                              </a:xfrm>
                            </wpg:grpSpPr>
                            <wpg:grpSp>
                              <wpg:cNvPr id="58" name="Grupa 58"/>
                              <wpg:cNvGrpSpPr/>
                              <wpg:grpSpPr>
                                <a:xfrm>
                                  <a:off x="0" y="0"/>
                                  <a:ext cx="2285365" cy="1292225"/>
                                  <a:chOff x="0" y="0"/>
                                  <a:chExt cx="2285365" cy="1292225"/>
                                </a:xfrm>
                              </wpg:grpSpPr>
                              <wpg:grpSp>
                                <wpg:cNvPr id="43" name="Grupa 43"/>
                                <wpg:cNvGrpSpPr/>
                                <wpg:grpSpPr>
                                  <a:xfrm>
                                    <a:off x="0" y="0"/>
                                    <a:ext cx="2285365" cy="1292225"/>
                                    <a:chOff x="0" y="162276"/>
                                    <a:chExt cx="2285999" cy="1292607"/>
                                  </a:xfrm>
                                </wpg:grpSpPr>
                                <wpg:grpSp>
                                  <wpg:cNvPr id="44" name="Grupa 44"/>
                                  <wpg:cNvGrpSpPr/>
                                  <wpg:grpSpPr>
                                    <a:xfrm>
                                      <a:off x="8626" y="162276"/>
                                      <a:ext cx="2277373" cy="1292607"/>
                                      <a:chOff x="0" y="193351"/>
                                      <a:chExt cx="2665562" cy="1540139"/>
                                    </a:xfrm>
                                  </wpg:grpSpPr>
                                  <wpg:grpSp>
                                    <wpg:cNvPr id="45" name="Grupa 45"/>
                                    <wpg:cNvGrpSpPr/>
                                    <wpg:grpSpPr>
                                      <a:xfrm>
                                        <a:off x="0" y="193351"/>
                                        <a:ext cx="2665562" cy="1540139"/>
                                        <a:chOff x="0" y="250166"/>
                                        <a:chExt cx="3847210" cy="1992701"/>
                                      </a:xfrm>
                                    </wpg:grpSpPr>
                                    <wpg:grpSp>
                                      <wpg:cNvPr id="46" name="Grupa 46"/>
                                      <wpg:cNvGrpSpPr/>
                                      <wpg:grpSpPr>
                                        <a:xfrm>
                                          <a:off x="0" y="250166"/>
                                          <a:ext cx="3640023" cy="1992701"/>
                                          <a:chOff x="0" y="0"/>
                                          <a:chExt cx="3640023" cy="1992701"/>
                                        </a:xfrm>
                                      </wpg:grpSpPr>
                                      <wpg:grpSp>
                                        <wpg:cNvPr id="47" name="Grupa 47"/>
                                        <wpg:cNvGrpSpPr/>
                                        <wpg:grpSpPr>
                                          <a:xfrm>
                                            <a:off x="388188" y="0"/>
                                            <a:ext cx="3251835" cy="1612701"/>
                                            <a:chOff x="0" y="0"/>
                                            <a:chExt cx="3251835" cy="1612701"/>
                                          </a:xfrm>
                                        </wpg:grpSpPr>
                                        <wps:wsp>
                                          <wps:cNvPr id="48" name="Trójkąt prostokątny 48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51835" cy="1483360"/>
                                            </a:xfrm>
                                            <a:prstGeom prst="rtTriangle">
                                              <a:avLst/>
                                            </a:prstGeom>
                                            <a:noFill/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9" name="Łuk 49"/>
                                          <wps:cNvSpPr/>
                                          <wps:spPr>
                                            <a:xfrm rot="13958027">
                                              <a:off x="1850367" y="806569"/>
                                              <a:ext cx="758825" cy="853440"/>
                                            </a:xfrm>
                                            <a:prstGeom prst="arc">
                                              <a:avLst/>
                                            </a:prstGeom>
                                            <a:noFill/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0" name="Łuk 50"/>
                                        <wps:cNvSpPr/>
                                        <wps:spPr>
                                          <a:xfrm>
                                            <a:off x="0" y="1009290"/>
                                            <a:ext cx="811866" cy="983411"/>
                                          </a:xfrm>
                                          <a:prstGeom prst="arc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Pole tekstowe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41446" y="1466459"/>
                                          <a:ext cx="405764" cy="4165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7E71D6" w:rsidRDefault="007E71D6" w:rsidP="00645F27"/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53" name="Pole tekstowe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0757" y="1561346"/>
                                          <a:ext cx="405128" cy="459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7E71D6" w:rsidRDefault="007E71D6" w:rsidP="00645F27"/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54" name="Pole tekstowe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87870" y="1312813"/>
                                          <a:ext cx="405129" cy="4165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7E71D6" w:rsidRDefault="007E71D6" w:rsidP="00645F27"/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5" name="Pole tekstowe 55"/>
                                    <wps:cNvSpPr txBox="1"/>
                                    <wps:spPr>
                                      <a:xfrm>
                                        <a:off x="1586456" y="983018"/>
                                        <a:ext cx="461679" cy="319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E71D6" w:rsidRPr="002C2590" w:rsidRDefault="00085FAB" w:rsidP="00645F27">
                                          <m:oMathPara>
                                            <m:oMath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30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°</m:t>
                                                  </m:r>
                                                </m:sup>
                                              </m:sSup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6" name="Pole tekstowe 56"/>
                                  <wps:cNvSpPr txBox="1"/>
                                  <wps:spPr>
                                    <a:xfrm>
                                      <a:off x="0" y="819509"/>
                                      <a:ext cx="561783" cy="35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E71D6" w:rsidRDefault="007E71D6" w:rsidP="00883CA2">
                                        <w:pPr>
                                          <w:pStyle w:val="Akapitzlist"/>
                                          <w:numPr>
                                            <w:ilvl w:val="0"/>
                                            <w:numId w:val="2"/>
                                          </w:num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7" name="Pole tekstowe 57"/>
                                <wps:cNvSpPr txBox="1"/>
                                <wps:spPr>
                                  <a:xfrm>
                                    <a:off x="1078302" y="224287"/>
                                    <a:ext cx="465827" cy="3105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E71D6" w:rsidRPr="002C2590" w:rsidRDefault="007E71D6" w:rsidP="00645F27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9" name="Pole tekstowe 59"/>
                              <wps:cNvSpPr txBox="1"/>
                              <wps:spPr>
                                <a:xfrm>
                                  <a:off x="646981" y="931653"/>
                                  <a:ext cx="578662" cy="275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E71D6" w:rsidRPr="002C2590" w:rsidRDefault="007E71D6" w:rsidP="00645F27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60" o:spid="_x0000_s1055" style="position:absolute;margin-left:35.15pt;margin-top:13.7pt;width:179.95pt;height:101.75pt;z-index:251662336" coordsize="22853,1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">
                      <v:group id="Grupa 58" o:spid="_x0000_s1056" style="position:absolute;width:22853;height:12922" coordsize="22853,12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group id="Grupa 43" o:spid="_x0000_s1057" style="position:absolute;width:22853;height:12922" coordorigin=",1622" coordsize="22859,12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group id="Grupa 44" o:spid="_x0000_s1058" style="position:absolute;left:86;top:1622;width:22773;height:12926" coordorigin=",1933" coordsize="26655,15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<v:group id="Grupa 45" o:spid="_x0000_s1059" style="position:absolute;top:1933;width:26655;height:15401" coordorigin=",2501" coordsize="38472,19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<v:group id="Grupa 46" o:spid="_x0000_s1060" style="position:absolute;top:2501;width:36400;height:19927" coordsize="36400,19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<v:group id="Grupa 47" o:spid="_x0000_s1061" style="position:absolute;left:3881;width:32519;height:16127" coordsize="32518,16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<v:shape id="Trójkąt prostokątny 48" o:spid="_x0000_s1062" type="#_x0000_t6" style="position:absolute;width:32518;height:14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2exsMA&#10;AADbAAAADwAAAGRycy9kb3ducmV2LnhtbESPQWsCMRCF74X+hzCF3mq2WymyGqUIQumtWkVv42bc&#10;LG4mS5Lq9t93DoLHmXnz3vtmi8F36kIxtYENvI4KUMR1sC03Bn42q5cJqJSRLXaBycAfJVjMHx9m&#10;WNlw5W+6rHOjxIRThQZczn2ldaodeUyj0BPL7RSixyxjbLSNeBVz3+myKN61x5YlwWFPS0f1ef3r&#10;Ddj2uNy9ddvy8FW6VdzvdyXJ3jw/DR9TUJmGfBffvj+tgbGUFRbhAD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2exsMAAADbAAAADwAAAAAAAAAAAAAAAACYAgAAZHJzL2Rv&#10;d25yZXYueG1sUEsFBgAAAAAEAAQA9QAAAIgDAAAAAA==&#10;" filled="f" strokecolor="windowText" strokeweight="1pt"/>
                                  <v:shape id="Łuk 49" o:spid="_x0000_s1063" style="position:absolute;left:18503;top:8065;width:7589;height:8535;rotation:-8347072fd;visibility:visible;mso-wrap-style:square;v-text-anchor:middle" coordsize="758825,853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i/8IA&#10;AADbAAAADwAAAGRycy9kb3ducmV2LnhtbESPQYvCMBSE7wv+h/AEb2uqiKzVKCIoehBZrfdH82yK&#10;zUtpYq3/3iwseBxm5htmsepsJVpqfOlYwWiYgCDOnS65UJBdtt8/IHxA1lg5JgUv8rBa9r4WmGr3&#10;5F9qz6EQEcI+RQUmhDqV0ueGLPqhq4mjd3ONxRBlU0jd4DPCbSXHSTKVFkuOCwZr2hjK7+eHVXCk&#10;aT7Oro/2cjquX7tstzeHYqLUoN+t5yACdeET/m/vtYLJDP6+x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+mL/wgAAANsAAAAPAAAAAAAAAAAAAAAAAJgCAABkcnMvZG93&#10;bnJldi54bWxQSwUGAAAAAAQABAD1AAAAhwMAAAAA&#10;" path="m379412,nsc588956,,758825,191049,758825,426720r-379412,c379413,284480,379412,142240,379412,xem379412,nfc588956,,758825,191049,758825,426720e" filled="f" strokecolor="windowText" strokeweight="1pt">
                                    <v:path arrowok="t" o:connecttype="custom" o:connectlocs="379412,0;758825,426720" o:connectangles="0,0"/>
                                  </v:shape>
                                </v:group>
                                <v:shape id="Łuk 50" o:spid="_x0000_s1064" style="position:absolute;top:10092;width:8118;height:9835;visibility:visible;mso-wrap-style:square;v-text-anchor:middle" coordsize="811866,983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5xdsAA&#10;AADbAAAADwAAAGRycy9kb3ducmV2LnhtbERPTYvCMBC9C/6HMII3TRUs0m2UVRDEFZatXnobmtm2&#10;bDMpTWzrv98cBI+P953uR9OInjpXW1awWkYgiAuray4V3G+nxRaE88gaG8uk4EkO9rvpJMVE24F/&#10;qM98KUIIuwQVVN63iZSuqMigW9qWOHC/tjPoA+xKqTscQrhp5DqKYmmw5tBQYUvHioq/7GEUZIch&#10;zjc2X1H5La/y0me3+Oup1Hw2fn6A8DT6t/jlPmsFm7A+fAk/QO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5xdsAAAADbAAAADwAAAAAAAAAAAAAAAACYAgAAZHJzL2Rvd25y&#10;ZXYueG1sUEsFBgAAAAAEAAQA9QAAAIUDAAAAAA==&#10;" path="m405933,nsc630124,,811866,220144,811866,491706r-405933,l405933,xem405933,nfc630124,,811866,220144,811866,491706e" filled="f" strokecolor="windowText" strokeweight="1pt">
                                  <v:path arrowok="t" o:connecttype="custom" o:connectlocs="405933,0;811866,491706" o:connectangles="0,0"/>
                                </v:shape>
                              </v:group>
                              <v:shape id="Pole tekstowe 2" o:spid="_x0000_s1065" type="#_x0000_t202" style="position:absolute;left:34414;top:14664;width:4058;height:4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1T8IA&#10;AADbAAAADwAAAGRycy9kb3ducmV2LnhtbESPQYvCMBCF74L/IYzgTVOVFa1GcRcE9+BBV+9jM7bF&#10;ZlKbWKu/3gjCHh9v3vfmzZeNKURNlcstKxj0IxDEidU5pwoOf+veBITzyBoLy6TgQQ6Wi3ZrjrG2&#10;d95RvfepCBB2MSrIvC9jKV2SkUHXtyVx8M62MuiDrFKpK7wHuCnkMIrG0mDOoSHDkn4ySi77mwlv&#10;1MfTaOpX1rntefj9+8Tt6XJVqttpVjMQnhr/f/xJb7SCrwG8twQA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7VPwgAAANsAAAAPAAAAAAAAAAAAAAAAAJgCAABkcnMvZG93&#10;bnJldi54bWxQSwUGAAAAAAQABAD1AAAAhwMAAAAA&#10;" filled="f" stroked="f" strokeweight="1pt">
                                <v:textbox>
                                  <w:txbxContent>
                                    <w:p w:rsidR="007E71D6" w:rsidRDefault="007E71D6" w:rsidP="00645F27"/>
                                  </w:txbxContent>
                                </v:textbox>
                              </v:shape>
                              <v:shape id="Pole tekstowe 2" o:spid="_x0000_s1066" type="#_x0000_t202" style="position:absolute;left:1207;top:15613;width:4051;height:4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Oo8MA&#10;AADbAAAADwAAAGRycy9kb3ducmV2LnhtbESPQYvCMBCF78L+hzAL3myqouxWo7iCoAcP6u59bMa2&#10;2Ey6TazVX28EwePjzfvevOm8NaVoqHaFZQX9KAZBnFpdcKbg97DqfYFwHlljaZkU3MjBfPbRmWKi&#10;7ZV31Ox9JgKEXYIKcu+rREqX5mTQRbYiDt7J1gZ9kHUmdY3XADelHMTxWBosODTkWNEyp/S8v5jw&#10;RvN3HH77hXVuexr8bO64PZ7/lep+tosJCE+tfx+/0mutYDSE55YA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2Oo8MAAADbAAAADwAAAAAAAAAAAAAAAACYAgAAZHJzL2Rv&#10;d25yZXYueG1sUEsFBgAAAAAEAAQA9QAAAIgDAAAAAA==&#10;" filled="f" stroked="f" strokeweight="1pt">
                                <v:textbox>
                                  <w:txbxContent>
                                    <w:p w:rsidR="007E71D6" w:rsidRDefault="007E71D6" w:rsidP="00645F27"/>
                                  </w:txbxContent>
                                </v:textbox>
                              </v:shape>
                              <v:shape id="Pole tekstowe 2" o:spid="_x0000_s1067" type="#_x0000_t202" style="position:absolute;left:23878;top:13128;width:4051;height:4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W18UA&#10;AADbAAAADwAAAGRycy9kb3ducmV2LnhtbESPwW7CMBBE70j8g7VIvYEDbREETBQqVWoPOTTAfYmX&#10;JCJeh9gNab++rlSpx9HsvNnZJoNpRE+dqy0rmM8iEMSF1TWXCo6H1+kKhPPIGhvLpOCLHCS78WiL&#10;sbZ3/qA+96UIEHYxKqi8b2MpXVGRQTezLXHwLrYz6IPsSqk7vAe4aeQiipbSYM2hocKWXioqrvmn&#10;CW/0p/Pj2qfWueyy2L9/Y3a+3pR6mAzpBoSnwf8f/6XftILnJ/jdEgA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BbXxQAAANsAAAAPAAAAAAAAAAAAAAAAAJgCAABkcnMv&#10;ZG93bnJldi54bWxQSwUGAAAAAAQABAD1AAAAigMAAAAA&#10;" filled="f" stroked="f" strokeweight="1pt">
                                <v:textbox>
                                  <w:txbxContent>
                                    <w:p w:rsidR="007E71D6" w:rsidRDefault="007E71D6" w:rsidP="00645F27"/>
                                  </w:txbxContent>
                                </v:textbox>
                              </v:shape>
                            </v:group>
                            <v:shape id="Pole tekstowe 55" o:spid="_x0000_s1068" type="#_x0000_t202" style="position:absolute;left:15864;top:9830;width:4617;height:31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DScUA&#10;AADbAAAADwAAAGRycy9kb3ducmV2LnhtbESPQWvCQBSE74X+h+UVeim6MaJI6hpKUZBAoY3aXB/Z&#10;ZxLMvg3ZrYn/3i0Uehxm5htmnY6mFVfqXWNZwWwagSAurW64UnA87CYrEM4ja2wtk4IbOUg3jw9r&#10;TLQd+Iuuua9EgLBLUEHtfZdI6cqaDLqp7YiDd7a9QR9kX0nd4xDgppVxFC2lwYbDQo0dvddUXvIf&#10;o4Cyl/LwwZkr2l2xPMni+3M7j5V6fhrfXkF4Gv1/+K+91woWC/j9En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4NJxQAAANsAAAAPAAAAAAAAAAAAAAAAAJgCAABkcnMv&#10;ZG93bnJldi54bWxQSwUGAAAAAAQABAD1AAAAigMAAAAA&#10;" filled="f" stroked="f" strokeweight="1pt">
                              <v:textbox>
                                <w:txbxContent>
                                  <w:p w:rsidR="007E71D6" w:rsidRPr="002C2590" w:rsidRDefault="007E71D6" w:rsidP="00645F27">
                                    <m:oMathPara>
                                      <m:oMath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30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°</m:t>
                                            </m:r>
                                          </m:sup>
                                        </m:sSup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</v:group>
                          <v:shape id="Pole tekstowe 56" o:spid="_x0000_s1069" type="#_x0000_t202" style="position:absolute;top:8195;width:5617;height:3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tO8QA&#10;AADbAAAADwAAAGRycy9kb3ducmV2LnhtbESPQWvCQBCF7wX/wzJCb3WjUtHoJqggtAcPTfU+Zsck&#10;mJ2N2TVJ++u7hUKPjzfve/M26WBq0VHrKssKppMIBHFudcWFgtPn4WUJwnlkjbVlUvBFDtJk9LTB&#10;WNueP6jLfCEChF2MCkrvm1hKl5dk0E1sQxy8q20N+iDbQuoW+wA3tZxF0UIarDg0lNjQvqT8lj1M&#10;eKM7X+Yrv7XOHa+z3fs3Hi+3u1LP42G7BuFp8P/Hf+k3reB1Ab9bAgB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qLTvEAAAA2wAAAA8AAAAAAAAAAAAAAAAAmAIAAGRycy9k&#10;b3ducmV2LnhtbFBLBQYAAAAABAAEAPUAAACJAwAAAAA=&#10;" filled="f" stroked="f" strokeweight="1pt">
                            <v:textbox>
                              <w:txbxContent>
                                <w:p w:rsidR="007E71D6" w:rsidRDefault="007E71D6" w:rsidP="00883CA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Pole tekstowe 57" o:spid="_x0000_s1070" type="#_x0000_t202" style="position:absolute;left:10783;top:2242;width:4658;height:3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IoMUA&#10;AADbAAAADwAAAGRycy9kb3ducmV2LnhtbESPwW7CMBBE70j8g7VIvYEDVQsETBQqVWoPOTTAfYmX&#10;JCJeh9gNab++rlSpx9HsvNnZJoNpRE+dqy0rmM8iEMSF1TWXCo6H1+kKhPPIGhvLpOCLHCS78WiL&#10;sbZ3/qA+96UIEHYxKqi8b2MpXVGRQTezLXHwLrYz6IPsSqk7vAe4aeQiip6lwZpDQ4UtvVRUXPNP&#10;E97oT+fHtU+tc9llsX//xux8vSn1MBnSDQhPg/8//ku/aQVPS/jdEgA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oigxQAAANsAAAAPAAAAAAAAAAAAAAAAAJgCAABkcnMv&#10;ZG93bnJldi54bWxQSwUGAAAAAAQABAD1AAAAigMAAAAA&#10;" filled="f" stroked="f" strokeweight="1pt">
                          <v:textbox>
                            <w:txbxContent>
                              <w:p w:rsidR="007E71D6" w:rsidRPr="002C2590" w:rsidRDefault="007E71D6" w:rsidP="00645F27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Pole tekstowe 59" o:spid="_x0000_s1071" type="#_x0000_t202" style="position:absolute;left:6469;top:9316;width:5787;height:2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5ScMA&#10;AADbAAAADwAAAGRycy9kb3ducmV2LnhtbESPQYvCMBCF7wv7H8II3rapirJ2jaKCoAcP6u59bMa2&#10;2Ey6TazVX28EwePjzfvevMmsNaVoqHaFZQW9KAZBnFpdcKbg97D6+gbhPLLG0jIpuJGD2fTzY4KJ&#10;tlfeUbP3mQgQdgkqyL2vEildmpNBF9mKOHgnWxv0QdaZ1DVeA9yUsh/HI2mw4NCQY0XLnNLz/mLC&#10;G83fcTD2c+vc9tRfbO64PZ7/lep22vkPCE+tfx+/0mutYDiG55YA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5ScMAAADbAAAADwAAAAAAAAAAAAAAAACYAgAAZHJzL2Rv&#10;d25yZXYueG1sUEsFBgAAAAAEAAQA9QAAAIgDAAAAAA==&#10;" filled="f" stroked="f" strokeweight="1pt">
                        <v:textbox>
                          <w:txbxContent>
                            <w:p w:rsidR="007E71D6" w:rsidRPr="002C2590" w:rsidRDefault="007E71D6" w:rsidP="00645F2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45F27" w:rsidRPr="006C4FC8">
              <w:rPr>
                <w:rFonts w:ascii="Calibri" w:hAnsi="Calibri" w:cs="Calibri"/>
                <w:sz w:val="24"/>
                <w:szCs w:val="24"/>
              </w:rPr>
              <w:t xml:space="preserve">Długość boku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x</m:t>
              </m:r>
            </m:oMath>
            <w:r w:rsidR="00645F27" w:rsidRPr="006C4FC8">
              <w:rPr>
                <w:rFonts w:ascii="Calibri" w:hAnsi="Calibri" w:cs="Calibri"/>
                <w:sz w:val="24"/>
                <w:szCs w:val="24"/>
              </w:rPr>
              <w:t xml:space="preserve"> zaznaczonego na rysunku wynosi: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45F27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A300A" w:rsidRDefault="00BA300A" w:rsidP="006C4F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A300A" w:rsidRPr="006C4FC8" w:rsidRDefault="00BA300A" w:rsidP="006C4F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45F27" w:rsidRPr="006C4FC8" w:rsidRDefault="00645F27" w:rsidP="00883CA2">
            <w:pPr>
              <w:numPr>
                <w:ilvl w:val="0"/>
                <w:numId w:val="16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10</m:t>
              </m:r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>B.</w:t>
            </w:r>
            <w:r w:rsidRPr="006C4FC8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FF0000"/>
                  <w:sz w:val="24"/>
                  <w:szCs w:val="24"/>
                  <w:lang w:val="en-US"/>
                </w:rPr>
                <m:t>10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C.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10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D.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20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oMath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lastRenderedPageBreak/>
              <w:t>Zadanie 15.</w:t>
            </w:r>
          </w:p>
          <w:p w:rsidR="00645F27" w:rsidRPr="006C4FC8" w:rsidRDefault="001358A2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BB165E5" wp14:editId="1F9EE4E0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154305</wp:posOffset>
                      </wp:positionV>
                      <wp:extent cx="1398905" cy="2337435"/>
                      <wp:effectExtent l="0" t="0" r="0" b="0"/>
                      <wp:wrapNone/>
                      <wp:docPr id="298" name="Grupa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98905" cy="2337435"/>
                                <a:chOff x="-107300" y="0"/>
                                <a:chExt cx="1562083" cy="2308287"/>
                              </a:xfrm>
                            </wpg:grpSpPr>
                            <wpg:grpSp>
                              <wpg:cNvPr id="281" name="Grupa 281"/>
                              <wpg:cNvGrpSpPr/>
                              <wpg:grpSpPr>
                                <a:xfrm rot="5400000" flipH="1">
                                  <a:off x="-349887" y="349886"/>
                                  <a:ext cx="2154556" cy="1454784"/>
                                  <a:chOff x="8626" y="1"/>
                                  <a:chExt cx="2154731" cy="1454882"/>
                                </a:xfrm>
                              </wpg:grpSpPr>
                              <wpg:grpSp>
                                <wpg:cNvPr id="282" name="Grupa 282"/>
                                <wpg:cNvGrpSpPr/>
                                <wpg:grpSpPr>
                                  <a:xfrm>
                                    <a:off x="8626" y="1"/>
                                    <a:ext cx="2154731" cy="1454882"/>
                                    <a:chOff x="0" y="1"/>
                                    <a:chExt cx="2522013" cy="1733489"/>
                                  </a:xfrm>
                                </wpg:grpSpPr>
                                <wpg:grpSp>
                                  <wpg:cNvPr id="283" name="Grupa 283"/>
                                  <wpg:cNvGrpSpPr/>
                                  <wpg:grpSpPr>
                                    <a:xfrm>
                                      <a:off x="0" y="1"/>
                                      <a:ext cx="2522013" cy="1733489"/>
                                      <a:chOff x="0" y="1"/>
                                      <a:chExt cx="3640024" cy="2242866"/>
                                    </a:xfrm>
                                  </wpg:grpSpPr>
                                  <wpg:grpSp>
                                    <wpg:cNvPr id="284" name="Grupa 284"/>
                                    <wpg:cNvGrpSpPr/>
                                    <wpg:grpSpPr>
                                      <a:xfrm>
                                        <a:off x="0" y="250165"/>
                                        <a:ext cx="3640024" cy="1992702"/>
                                        <a:chOff x="0" y="-1"/>
                                        <a:chExt cx="3640024" cy="1992702"/>
                                      </a:xfrm>
                                    </wpg:grpSpPr>
                                    <wpg:grpSp>
                                      <wpg:cNvPr id="285" name="Grupa 285"/>
                                      <wpg:cNvGrpSpPr/>
                                      <wpg:grpSpPr>
                                        <a:xfrm>
                                          <a:off x="388189" y="-1"/>
                                          <a:ext cx="3251835" cy="1612701"/>
                                          <a:chOff x="1" y="-1"/>
                                          <a:chExt cx="3251835" cy="1612701"/>
                                        </a:xfrm>
                                      </wpg:grpSpPr>
                                      <wps:wsp>
                                        <wps:cNvPr id="286" name="Trójkąt prostokątny 286"/>
                                        <wps:cNvSpPr/>
                                        <wps:spPr>
                                          <a:xfrm>
                                            <a:off x="1" y="-1"/>
                                            <a:ext cx="3251835" cy="1483360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87" name="Łuk 287"/>
                                        <wps:cNvSpPr/>
                                        <wps:spPr>
                                          <a:xfrm rot="13958027">
                                            <a:off x="1850367" y="806568"/>
                                            <a:ext cx="758825" cy="853440"/>
                                          </a:xfrm>
                                          <a:prstGeom prst="arc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88" name="Łuk 288"/>
                                      <wps:cNvSpPr/>
                                      <wps:spPr>
                                        <a:xfrm>
                                          <a:off x="0" y="1009290"/>
                                          <a:ext cx="811866" cy="983411"/>
                                        </a:xfrm>
                                        <a:prstGeom prst="arc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90" name="Pole tekstow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8150" y="1"/>
                                        <a:ext cx="405131" cy="4165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E71D6" w:rsidRDefault="007E71D6" w:rsidP="00645F27"/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91" name="Pole tekstowe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0757" y="1561348"/>
                                        <a:ext cx="405129" cy="4165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E71D6" w:rsidRDefault="007E71D6" w:rsidP="00645F27"/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93" name="Pole tekstowe 293"/>
                                  <wps:cNvSpPr txBox="1"/>
                                  <wps:spPr>
                                    <a:xfrm rot="16200000" flipV="1">
                                      <a:off x="1475797" y="887022"/>
                                      <a:ext cx="524691" cy="491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E71D6" w:rsidRPr="002C2590" w:rsidRDefault="00085FAB" w:rsidP="00645F27">
                                        <m:oMathPara>
                                          <m:oMath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30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°</m:t>
                                                </m:r>
                                              </m:sup>
                                            </m:sSup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94" name="Pole tekstowe 294"/>
                                <wps:cNvSpPr txBox="1"/>
                                <wps:spPr>
                                  <a:xfrm>
                                    <a:off x="80553" y="843885"/>
                                    <a:ext cx="561784" cy="359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E71D6" w:rsidRDefault="007E71D6" w:rsidP="00883CA2">
                                      <w:pPr>
                                        <w:pStyle w:val="Tekstdymka"/>
                                        <w:numPr>
                                          <w:ilvl w:val="0"/>
                                          <w:numId w:val="2"/>
                                        </w:numPr>
                                      </w:pPr>
                                      <w: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6" name="Pole tekstowe 296"/>
                              <wps:cNvSpPr txBox="1"/>
                              <wps:spPr>
                                <a:xfrm>
                                  <a:off x="482564" y="1923682"/>
                                  <a:ext cx="473962" cy="384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E71D6" w:rsidRPr="002C2590" w:rsidRDefault="007E71D6" w:rsidP="00645F27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Pole tekstowe 108"/>
                              <wps:cNvSpPr txBox="1"/>
                              <wps:spPr>
                                <a:xfrm>
                                  <a:off x="-107300" y="1104695"/>
                                  <a:ext cx="473962" cy="370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E71D6" w:rsidRPr="002C2590" w:rsidRDefault="007E71D6" w:rsidP="00645F27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e>
                                        </m:rad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98" o:spid="_x0000_s1072" style="position:absolute;margin-left:27.45pt;margin-top:12.15pt;width:110.15pt;height:184.05pt;z-index:251661312;mso-width-relative:margin;mso-height-relative:margin" coordorigin="-1073" coordsize="15620,23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">
                      <v:group id="Grupa 281" o:spid="_x0000_s1073" style="position:absolute;left:-3499;top:3499;width:21545;height:14547;rotation:-90;flip:x" coordorigin="86" coordsize="21547,14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0kq1wwAAANwAAAAP&#10;AAAAAAAAAAAAAAAAAKoCAABkcnMvZG93bnJldi54bWxQSwUGAAAAAAQABAD6AAAAmgMAAAAA&#10;">
                        <v:group id="Grupa 282" o:spid="_x0000_s1074" style="position:absolute;left:86;width:21547;height:14548" coordorigin="" coordsize="25220,1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  <v:group id="Grupa 283" o:spid="_x0000_s1075" style="position:absolute;width:25220;height:17334" coordorigin="" coordsize="36400,22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      <v:group id="Grupa 284" o:spid="_x0000_s1076" style="position:absolute;top:2501;width:36400;height:19927" coordorigin="" coordsize="36400,19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      <v:group id="Grupa 285" o:spid="_x0000_s1077" style="position:absolute;left:3881;width:32519;height:16127" coordorigin="" coordsize="32518,16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          <v:shape id="Trójkąt prostokątny 286" o:spid="_x0000_s1078" type="#_x0000_t6" style="position:absolute;width:32518;height:14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kJr8A&#10;AADcAAAADwAAAGRycy9kb3ducmV2LnhtbERPTWsCMRC9F/wPYQRvNWsEka1RRBCkt1oreptuppul&#10;m8mSRF3/vSkIPb5v3mLVu1ZcKcTGs4bJuABBXHnTcK3h8Ll9nYOICdlg65k03CnCajl4WWBp/I0/&#10;6LpPtcglHEvUYFPqSiljZclhHPuOOGs/PjhMGYZamoC3XO5aqYpiJh02nBcsdrSxVP3uL06Dab43&#10;x2n7pc7vym7D6XRUlHk9GvbrNxCJ+vRvfqZ3RoOaz+DvTD4C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kmQmvwAAANwAAAAPAAAAAAAAAAAAAAAAAJgCAABkcnMvZG93bnJl&#10;di54bWxQSwUGAAAAAAQABAD1AAAAhAMAAAAA&#10;" filled="f" strokecolor="windowText" strokeweight="1pt"/>
                                <v:shape id="Łuk 287" o:spid="_x0000_s1079" style="position:absolute;left:18503;top:8065;width:7589;height:8535;rotation:-8347072fd;visibility:visible;mso-wrap-style:square;v-text-anchor:middle" coordsize="758825,853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K+8MA&#10;AADcAAAADwAAAGRycy9kb3ducmV2LnhtbESPQYvCMBSE78L+h/AW9qbplkWlGkUERQ8iar0/mmdT&#10;tnkpTaz135uFBY/DzHzDzJe9rUVHra8cK/geJSCIC6crLhXkl81wCsIHZI21Y1LwJA/Lxcdgjpl2&#10;Dz5Rdw6liBD2GSowITSZlL4wZNGPXEMcvZtrLYYo21LqFh8RbmuZJslYWqw4LhhsaG2o+D3frYID&#10;jYs0v967y/Gwem7z7c7syx+lvj771QxEoD68w//tnVaQTifwdyYe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kK+8MAAADcAAAADwAAAAAAAAAAAAAAAACYAgAAZHJzL2Rv&#10;d25yZXYueG1sUEsFBgAAAAAEAAQA9QAAAIgDAAAAAA==&#10;" path="m379412,nsc588956,,758825,191049,758825,426720r-379412,c379413,284480,379412,142240,379412,xem379412,nfc588956,,758825,191049,758825,426720e" filled="f" strokecolor="windowText" strokeweight="1pt">
                                  <v:path arrowok="t" o:connecttype="custom" o:connectlocs="379412,0;758825,426720" o:connectangles="0,0"/>
                                </v:shape>
                              </v:group>
                              <v:shape id="Łuk 288" o:spid="_x0000_s1080" style="position:absolute;top:10092;width:8118;height:9835;visibility:visible;mso-wrap-style:square;v-text-anchor:middle" coordsize="811866,983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pAsIA&#10;AADcAAAADwAAAGRycy9kb3ducmV2LnhtbERPy2rCQBTdF/yH4QrumolCQ0gdRQWhVKE06cbdJXNN&#10;gpk7ITPN4++dRaHLw3lv95NpxUC9aywrWEcxCOLS6oYrBT/F+TUF4TyyxtYyKZjJwX63eNlipu3I&#10;3zTkvhIhhF2GCmrvu0xKV9Zk0EW2Iw7c3fYGfYB9JXWPYwg3rdzEcSINNhwaauzoVFP5yH+Ngvw4&#10;Jrc3e1tT9SWv8nPIi+QyK7VaTod3EJ4m/y/+c39oBZs0rA1nw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ukCwgAAANwAAAAPAAAAAAAAAAAAAAAAAJgCAABkcnMvZG93&#10;bnJldi54bWxQSwUGAAAAAAQABAD1AAAAhwMAAAAA&#10;" path="m405933,nsc630124,,811866,220144,811866,491706r-405933,l405933,xem405933,nfc630124,,811866,220144,811866,491706e" filled="f" strokecolor="windowText" strokeweight="1pt">
                                <v:path arrowok="t" o:connecttype="custom" o:connectlocs="405933,0;811866,491706" o:connectangles="0,0"/>
                              </v:shape>
                            </v:group>
                            <v:shape id="Pole tekstowe 2" o:spid="_x0000_s1081" type="#_x0000_t202" style="position:absolute;left:2681;width:4051;height:4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BbMQA&#10;AADcAAAADwAAAGRycy9kb3ducmV2LnhtbESPwW7CMAyG75N4h8hIu42UIqFRCAiQkNiBw9i4m8a0&#10;FY1TmlC6PT0+TNrR+v1//rxY9a5WHbWh8mxgPEpAEefeVlwY+P7avb2DChHZYu2ZDPxQgNVy8LLA&#10;zPoHf1J3jIUSCIcMDZQxNpnWIS/JYRj5hliyi28dRhnbQtsWHwJ3tU6TZKodViwXSmxoW1J+Pd6d&#10;aHSn82QW1z6EwyXdfPzi4Xy9GfM67NdzUJH6+L/8195bA+lM9OUZIYB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zAWzEAAAA3AAAAA8AAAAAAAAAAAAAAAAAmAIAAGRycy9k&#10;b3ducmV2LnhtbFBLBQYAAAAABAAEAPUAAACJAwAAAAA=&#10;" filled="f" stroked="f" strokeweight="1pt">
                              <v:textbox>
                                <w:txbxContent>
                                  <w:p w:rsidR="007E71D6" w:rsidRDefault="007E71D6" w:rsidP="00645F27"/>
                                </w:txbxContent>
                              </v:textbox>
                            </v:shape>
                            <v:shape id="Pole tekstowe 2" o:spid="_x0000_s1082" type="#_x0000_t202" style="position:absolute;left:1207;top:15613;width:4051;height:4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k98QA&#10;AADcAAAADwAAAGRycy9kb3ducmV2LnhtbESPzYrCQBCE74LvMLTgTSdGWDQ6igqCHjysP/c20ybB&#10;TE/MjDHu0+8sLHgsquurrvmyNaVoqHaFZQWjYQSCOLW64EzB+bQdTEA4j6yxtEwK3uRgueh25pho&#10;++Jvao4+EwHCLkEFufdVIqVLczLohrYiDt7N1gZ9kHUmdY2vADeljKPoSxosODTkWNEmp/R+fJrw&#10;RnO5jqd+ZZ073OL1/gcP1/tDqX6vXc1AeGr95/g/vdMK4ukI/sYEA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/pPfEAAAA3AAAAA8AAAAAAAAAAAAAAAAAmAIAAGRycy9k&#10;b3ducmV2LnhtbFBLBQYAAAAABAAEAPUAAACJAwAAAAA=&#10;" filled="f" stroked="f" strokeweight="1pt">
                              <v:textbox>
                                <w:txbxContent>
                                  <w:p w:rsidR="007E71D6" w:rsidRDefault="007E71D6" w:rsidP="00645F27"/>
                                </w:txbxContent>
                              </v:textbox>
                            </v:shape>
                          </v:group>
                          <v:shape id="Pole tekstowe 293" o:spid="_x0000_s1083" type="#_x0000_t202" style="position:absolute;left:14757;top:8870;width:5247;height:4910;rotation:90;flip:y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hMcQA&#10;AADcAAAADwAAAGRycy9kb3ducmV2LnhtbESPQWsCMRSE74X+h/AK3mp2t1Da1SiyreClB22h18fm&#10;uQluXrZJ1PXfG0HocZiZb5j5cnS9OFGI1rOCclqAIG69ttwp+PleP7+BiAlZY++ZFFwownLx+DDH&#10;Wvszb+m0S53IEI41KjApDbWUsTXkME79QJy9vQ8OU5ahkzrgOcNdL6uieJUOLecFgwM1htrD7ugU&#10;2PXf7/az/Kq0san58GVoymNQavI0rmYgEo3pP3xvb7SC6v0Fbmfy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x4THEAAAA3AAAAA8AAAAAAAAAAAAAAAAAmAIAAGRycy9k&#10;b3ducmV2LnhtbFBLBQYAAAAABAAEAPUAAACJAwAAAAA=&#10;" filled="f" stroked="f" strokeweight="1pt">
                            <v:textbox>
                              <w:txbxContent>
                                <w:p w:rsidR="007E71D6" w:rsidRPr="002C2590" w:rsidRDefault="007E71D6" w:rsidP="00645F27"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°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  <v:shape id="Pole tekstowe 294" o:spid="_x0000_s1084" type="#_x0000_t202" style="position:absolute;left:805;top:8438;width:5618;height:3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Hb8QA&#10;AADcAAAADwAAAGRycy9kb3ducmV2LnhtbESPQYvCMBCF74L/IYzgTVPrIlqN4i4I7sHDunofm7Et&#10;NpPaxFr99WZB2OPjzfvevMWqNaVoqHaFZQWjYQSCOLW64EzB4XczmIJwHlljaZkUPMjBatntLDDR&#10;9s4/1Ox9JgKEXYIKcu+rREqX5mTQDW1FHLyzrQ36IOtM6hrvAW5KGUfRRBosODTkWNFXTullfzPh&#10;jeZ4Gs/82jq3O8ef30/cnS5Xpfq9dj0H4an1/8fv9FYriGcf8DcmEE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IB2/EAAAA3AAAAA8AAAAAAAAAAAAAAAAAmAIAAGRycy9k&#10;b3ducmV2LnhtbFBLBQYAAAAABAAEAPUAAACJAwAAAAA=&#10;" filled="f" stroked="f" strokeweight="1pt">
                          <v:textbox>
                            <w:txbxContent>
                              <w:p w:rsidR="007E71D6" w:rsidRDefault="007E71D6" w:rsidP="00883CA2">
                                <w:pPr>
                                  <w:pStyle w:val="Tekstdymka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shape id="Pole tekstowe 296" o:spid="_x0000_s1085" type="#_x0000_t202" style="position:absolute;left:4825;top:19236;width:4740;height:3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8g8QA&#10;AADcAAAADwAAAGRycy9kb3ducmV2LnhtbESPQYvCMBCF74L/IYzgbU2tINtqFF0Q9OBh3fU+NmNb&#10;bCbdJtbqr98IgsfHm/e9efNlZyrRUuNKywrGowgEcWZ1ybmC35/NxycI55E1VpZJwZ0cLBf93hxT&#10;bW/8Te3B5yJA2KWooPC+TqV0WUEG3cjWxME728agD7LJpW7wFuCmknEUTaXBkkNDgTV9FZRdDlcT&#10;3miPp0niV9a5/Tle7x64P13+lBoOutUMhKfOv49f6a1WECdTeI4JBJ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WPIPEAAAA3AAAAA8AAAAAAAAAAAAAAAAAmAIAAGRycy9k&#10;b3ducmV2LnhtbFBLBQYAAAAABAAEAPUAAACJAwAAAAA=&#10;" filled="f" stroked="f" strokeweight="1pt">
                        <v:textbox>
                          <w:txbxContent>
                            <w:p w:rsidR="007E71D6" w:rsidRPr="002C2590" w:rsidRDefault="007E71D6" w:rsidP="00645F2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Pole tekstowe 108" o:spid="_x0000_s1086" type="#_x0000_t202" style="position:absolute;left:-1073;top:11046;width:4739;height: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5kcQA&#10;AADcAAAADwAAAGRycy9kb3ducmV2LnhtbESPQW/CMAyF70j8h8iTdoN0IE3QESqYhMQOHAbsbhrT&#10;Vm2crgml26+fD5O4+cnve35eZYNrVE9dqDwbeJkmoIhzbysuDJxPu8kCVIjIFhvPZOCHAmTr8WiF&#10;qfV3/qT+GAslIRxSNFDG2KZah7wkh2HqW2LZXX3nMIrsCm07vEu4a/QsSV61w4rlQoktvZeU18eb&#10;kxr912W+jBsfwuE623784uFSfxvz/DRs3kBFGuLD/E/vrXCJtJV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q+ZHEAAAA3AAAAA8AAAAAAAAAAAAAAAAAmAIAAGRycy9k&#10;b3ducmV2LnhtbFBLBQYAAAAABAAEAPUAAACJAwAAAAA=&#10;" filled="f" stroked="f" strokeweight="1pt">
                        <v:textbox>
                          <w:txbxContent>
                            <w:p w:rsidR="007E71D6" w:rsidRPr="002C2590" w:rsidRDefault="007E71D6" w:rsidP="00645F2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45F27" w:rsidRPr="006C4FC8">
              <w:rPr>
                <w:rFonts w:ascii="Calibri" w:hAnsi="Calibri" w:cs="Calibri"/>
                <w:sz w:val="24"/>
                <w:szCs w:val="24"/>
              </w:rPr>
              <w:t xml:space="preserve">Długość boku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x</m:t>
              </m:r>
            </m:oMath>
            <w:r w:rsidR="00645F27" w:rsidRPr="006C4FC8">
              <w:rPr>
                <w:rFonts w:ascii="Calibri" w:hAnsi="Calibri" w:cs="Calibri"/>
                <w:sz w:val="24"/>
                <w:szCs w:val="24"/>
              </w:rPr>
              <w:t xml:space="preserve"> zaznaczonego na rysunku wynosi: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A300A" w:rsidRDefault="00BA300A" w:rsidP="006C4F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358A2" w:rsidRDefault="001358A2" w:rsidP="006C4F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358A2" w:rsidRDefault="001358A2" w:rsidP="006C4F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358A2" w:rsidRDefault="001358A2" w:rsidP="006C4F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358A2" w:rsidRDefault="001358A2" w:rsidP="006C4F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358A2" w:rsidRDefault="001358A2" w:rsidP="006C4F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358A2" w:rsidRPr="006C4FC8" w:rsidRDefault="001358A2" w:rsidP="006C4F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45F27" w:rsidRPr="006C4FC8" w:rsidRDefault="00645F27" w:rsidP="00883CA2">
            <w:pPr>
              <w:numPr>
                <w:ilvl w:val="0"/>
                <w:numId w:val="17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B.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6</m:t>
                  </m:r>
                </m:e>
              </m:rad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C. </w:t>
            </w:r>
            <w:r w:rsidRPr="006C4FC8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color w:val="FF0000"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color w:val="FF0000"/>
                          <w:sz w:val="24"/>
                          <w:szCs w:val="24"/>
                          <w:lang w:val="en-US"/>
                        </w:rPr>
                        <m:t>6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6C4FC8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D.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8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</w:p>
          <w:p w:rsidR="001358A2" w:rsidRDefault="001358A2" w:rsidP="006C4FC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45F27" w:rsidRPr="006C4FC8" w:rsidRDefault="00645F27" w:rsidP="006C4FC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sz w:val="24"/>
                <w:szCs w:val="24"/>
              </w:rPr>
              <w:t>ZASTOSOWANIA TRYGONOMETRII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t>Zadanie 16.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Lądujący samolot minął początek pasa startowego na wysokości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 xml:space="preserve">100 </m:t>
              </m:r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m</m:t>
              </m:r>
              <m:r>
                <w:rPr>
                  <w:rFonts w:ascii="Cambria Math" w:hAnsi="Cambria Math" w:cs="Calibri"/>
                  <w:sz w:val="24"/>
                  <w:szCs w:val="24"/>
                </w:rPr>
                <m:t>.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W tym momencie koniec pasa był widoczny pod kątem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do poziomu. Długość pasa startowego wynosi:</w:t>
            </w:r>
          </w:p>
          <w:p w:rsidR="00645F27" w:rsidRPr="006C4FC8" w:rsidRDefault="00645F27" w:rsidP="00883CA2">
            <w:pPr>
              <w:numPr>
                <w:ilvl w:val="0"/>
                <w:numId w:val="18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 xml:space="preserve">1000 </m:t>
              </m:r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m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</w:rPr>
              <w:tab/>
              <w:t xml:space="preserve">B.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 xml:space="preserve">3490 </m:t>
              </m:r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m</m:t>
              </m:r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C. </w:t>
            </w:r>
            <m:oMath>
              <m: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 xml:space="preserve">2865 </m:t>
              </m:r>
              <m:r>
                <w:rPr>
                  <w:rFonts w:ascii="Cambria Math" w:hAnsi="Cambria Math" w:cs="Calibri"/>
                  <w:color w:val="FF0000"/>
                  <w:sz w:val="24"/>
                  <w:szCs w:val="24"/>
                  <w:lang w:val="en-US"/>
                </w:rPr>
                <m:t>m</m:t>
              </m:r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D.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 xml:space="preserve">234,5 </m:t>
              </m:r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m</m:t>
              </m:r>
            </m:oMath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t>Zadanie 17.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Drabina oparta o ścianę tworzy z nią kąt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50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. Jej dolny koniec jest oddalony od ściany o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 xml:space="preserve">1,5 </m:t>
              </m:r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m</m:t>
              </m:r>
              <m:r>
                <w:rPr>
                  <w:rFonts w:ascii="Cambria Math" w:hAnsi="Cambria Math" w:cs="Calibri"/>
                  <w:sz w:val="24"/>
                  <w:szCs w:val="24"/>
                </w:rPr>
                <m:t>.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Długość drabiny z dokładnością do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0,01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>m wynosi:</w:t>
            </w:r>
          </w:p>
          <w:p w:rsidR="00645F27" w:rsidRPr="006C4FC8" w:rsidRDefault="00645F27" w:rsidP="00883CA2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2,33 m</m:t>
              </m:r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>B</w:t>
            </w:r>
            <w:r w:rsidRPr="006C4FC8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. </w:t>
            </w:r>
            <m:oMath>
              <m:r>
                <w:rPr>
                  <w:rFonts w:ascii="Cambria Math" w:hAnsi="Cambria Math" w:cs="Calibri"/>
                  <w:color w:val="FF0000"/>
                  <w:sz w:val="24"/>
                  <w:szCs w:val="24"/>
                  <w:lang w:val="en-US"/>
                </w:rPr>
                <m:t>1,96 m</m:t>
              </m:r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C. </w:t>
            </w:r>
            <w:r w:rsidRPr="006C4FC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1,27 m</m:t>
              </m:r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D.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1.26 m</m:t>
              </m:r>
            </m:oMath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t>Zadanie 18.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Samochód wjeżdża drogą pod górę wznoszącą się pod katem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. Przy tym podjeździe auto pokonuje różnicę wysokości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 xml:space="preserve">300 </m:t>
              </m:r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m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>. Długość podjazdu wynosi:</w:t>
            </w:r>
          </w:p>
          <w:p w:rsidR="00645F27" w:rsidRPr="006C4FC8" w:rsidRDefault="00645F27" w:rsidP="00883CA2">
            <w:pPr>
              <w:numPr>
                <w:ilvl w:val="0"/>
                <w:numId w:val="20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color w:val="FF0000"/>
                  <w:sz w:val="24"/>
                  <w:szCs w:val="24"/>
                  <w:lang w:val="en-US"/>
                </w:rPr>
                <w:lastRenderedPageBreak/>
                <m:t>3448 m</m:t>
              </m:r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B.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301 m</m:t>
              </m:r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C.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350 m</m:t>
              </m:r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</w:rPr>
              <w:t xml:space="preserve">D.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 xml:space="preserve">2430 </m:t>
              </m:r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m</m:t>
              </m:r>
            </m:oMath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t>Zadanie 19.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Drzewo o wysokości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 xml:space="preserve">4 </m:t>
              </m:r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m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rzuca cień długości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 xml:space="preserve">180 </m:t>
              </m:r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cm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>. Promienie słoneczne tworzą z powierzchnią Ziemi kąt o mierze:</w:t>
            </w:r>
          </w:p>
          <w:p w:rsidR="00645F27" w:rsidRPr="006C4FC8" w:rsidRDefault="00085FAB" w:rsidP="00883CA2">
            <w:pPr>
              <w:numPr>
                <w:ilvl w:val="0"/>
                <w:numId w:val="21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62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oMath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B.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27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oMath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C.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24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oMath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D.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66</m:t>
                  </m:r>
                </m:e>
                <m:sup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oMath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t>Zadanie 20.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Kolejka na Gubałówkę pokonuje trasę długości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 xml:space="preserve">1340 </m:t>
              </m:r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m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oraz różnicę wysokości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 xml:space="preserve">300 </m:t>
              </m:r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m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>.  Trasa kolejki wznosi się pod kątem:</w:t>
            </w:r>
          </w:p>
          <w:p w:rsidR="00645F27" w:rsidRPr="006C4FC8" w:rsidRDefault="00085FAB" w:rsidP="00883CA2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77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oMath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B. </w:t>
            </w:r>
            <w:r w:rsidR="00645F27" w:rsidRPr="006C4FC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22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oMath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C.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4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oMath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D.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13</m:t>
                  </m:r>
                </m:e>
                <m:sup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°</m:t>
                  </m:r>
                </m:sup>
              </m:sSup>
            </m:oMath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358A2" w:rsidRDefault="001358A2" w:rsidP="006C4FC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45F27" w:rsidRPr="006C4FC8" w:rsidRDefault="00645F27" w:rsidP="006C4FC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sz w:val="24"/>
                <w:szCs w:val="24"/>
              </w:rPr>
              <w:t>TOŻSAMOŚCI TRYGONOMETRYCZNE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t>Zadanie 21.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Wartość wyrażenia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tg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18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  <m:r>
                <w:rPr>
                  <w:rFonts w:ascii="Cambria Math" w:hAnsi="Cambria Math" w:cs="Calibri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  <m:r>
                <w:rPr>
                  <w:rFonts w:ascii="Cambria Math" w:hAnsi="Cambria Math" w:cs="Calibri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tg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72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wynosi:</w:t>
            </w:r>
          </w:p>
          <w:p w:rsidR="00645F27" w:rsidRPr="006C4FC8" w:rsidRDefault="00085FAB" w:rsidP="00883CA2">
            <w:pPr>
              <w:numPr>
                <w:ilvl w:val="0"/>
                <w:numId w:val="23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B.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="00645F27" w:rsidRPr="006C4FC8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C. </w:t>
            </w:r>
            <m:oMath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>D. 1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t>Zadanie 22.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Wartość wyrażenia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cos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°</m:t>
                      </m:r>
                    </m:sup>
                  </m:s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tg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°</m:t>
                      </m:r>
                    </m:sup>
                  </m:s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tg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78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°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25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°</m:t>
                      </m:r>
                    </m:sup>
                  </m:s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65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°</m:t>
                      </m:r>
                    </m:sup>
                  </m:sSup>
                </m:den>
              </m:f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wynosi:</w:t>
            </w:r>
          </w:p>
          <w:p w:rsidR="00645F27" w:rsidRPr="006C4FC8" w:rsidRDefault="00645F27" w:rsidP="00883CA2">
            <w:pPr>
              <w:numPr>
                <w:ilvl w:val="0"/>
                <w:numId w:val="24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color w:val="FF0000"/>
                <w:sz w:val="24"/>
                <w:szCs w:val="24"/>
              </w:rPr>
              <w:t>0</w:t>
            </w:r>
            <w:r w:rsidRPr="006C4FC8">
              <w:rPr>
                <w:rFonts w:ascii="Calibri" w:hAnsi="Calibri" w:cs="Calibri"/>
                <w:sz w:val="24"/>
                <w:szCs w:val="24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</w:rPr>
              <w:tab/>
              <w:t>B. 1</w:t>
            </w:r>
            <w:r w:rsidRPr="006C4FC8">
              <w:rPr>
                <w:rFonts w:ascii="Calibri" w:hAnsi="Calibri" w:cs="Calibri"/>
                <w:sz w:val="24"/>
                <w:szCs w:val="24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</w:rPr>
              <w:tab/>
              <w:t xml:space="preserve">C.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D. 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2</m:t>
                  </m:r>
                </m:e>
              </m:rad>
            </m:oMath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t>Zadanie 23.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Wartość wyrażenia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2-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27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  <m:r>
                <w:rPr>
                  <w:rFonts w:ascii="Cambria Math" w:hAnsi="Cambria Math" w:cs="Calibr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27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jest równa:</w:t>
            </w:r>
          </w:p>
          <w:p w:rsidR="00645F27" w:rsidRPr="006C4FC8" w:rsidRDefault="00645F27" w:rsidP="00883CA2">
            <w:pPr>
              <w:numPr>
                <w:ilvl w:val="0"/>
                <w:numId w:val="25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>0</w:t>
            </w:r>
            <w:r w:rsidRPr="006C4FC8">
              <w:rPr>
                <w:rFonts w:ascii="Calibri" w:hAnsi="Calibri" w:cs="Calibri"/>
                <w:sz w:val="24"/>
                <w:szCs w:val="24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</w:rPr>
              <w:tab/>
              <w:t xml:space="preserve">B.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C. </w:t>
            </w:r>
            <w:r w:rsidRPr="006C4FC8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1</w:t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>D. -1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t>Zadanie 24.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Jeżeli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∝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jest kątem ostrym i </w:t>
            </w: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∝</m:t>
                  </m:r>
                </m:e>
              </m:func>
              <m: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4</m:t>
                  </m:r>
                </m:den>
              </m:f>
            </m:oMath>
            <w:r w:rsidRPr="006C4FC8">
              <w:rPr>
                <w:rFonts w:ascii="Calibri" w:hAnsi="Calibri" w:cs="Calibri"/>
                <w:sz w:val="24"/>
                <w:szCs w:val="24"/>
              </w:rPr>
              <w:t>, to:</w:t>
            </w:r>
          </w:p>
          <w:p w:rsidR="00645F27" w:rsidRPr="006C4FC8" w:rsidRDefault="00085FAB" w:rsidP="00883CA2">
            <w:pPr>
              <w:numPr>
                <w:ilvl w:val="0"/>
                <w:numId w:val="26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∝</m:t>
                  </m:r>
                </m:e>
              </m:func>
              <m: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4</m:t>
                  </m:r>
                </m:den>
              </m:f>
            </m:oMath>
            <w:r w:rsidR="00645F27" w:rsidRPr="006C4FC8">
              <w:rPr>
                <w:rFonts w:ascii="Calibri" w:hAnsi="Calibri" w:cs="Calibri"/>
                <w:sz w:val="24"/>
                <w:szCs w:val="24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</w:rPr>
              <w:tab/>
              <w:t xml:space="preserve">B. </w:t>
            </w: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FF0000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</w:rPr>
                    <m:t>∝</m:t>
                  </m:r>
                </m:e>
              </m:func>
              <m: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Calibri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color w:val="FF0000"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color w:val="FF0000"/>
                          <w:sz w:val="24"/>
                          <w:szCs w:val="24"/>
                        </w:rPr>
                        <m:t>15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</w:rPr>
                    <m:t>4</m:t>
                  </m:r>
                </m:den>
              </m:f>
            </m:oMath>
            <w:r w:rsidR="00645F27" w:rsidRPr="006C4FC8">
              <w:rPr>
                <w:rFonts w:ascii="Calibri" w:hAnsi="Calibri" w:cs="Calibri"/>
                <w:color w:val="FF0000"/>
                <w:sz w:val="24"/>
                <w:szCs w:val="24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</w:rPr>
              <w:tab/>
              <w:t xml:space="preserve">C. </w:t>
            </w: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∝</m:t>
                  </m:r>
                </m:e>
              </m:func>
              <m: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16</m:t>
                  </m:r>
                </m:den>
              </m:f>
            </m:oMath>
            <w:r w:rsidR="00645F27" w:rsidRPr="006C4FC8">
              <w:rPr>
                <w:rFonts w:ascii="Calibri" w:hAnsi="Calibri" w:cs="Calibri"/>
                <w:sz w:val="24"/>
                <w:szCs w:val="24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D. </w:t>
            </w: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∝</m:t>
                  </m:r>
                </m:e>
              </m:func>
              <m:r>
                <w:rPr>
                  <w:rFonts w:ascii="Cambria Math" w:hAnsi="Cambria Math" w:cs="Calibri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i/>
                <w:sz w:val="24"/>
                <w:szCs w:val="24"/>
              </w:rPr>
              <w:lastRenderedPageBreak/>
              <w:t>Zadanie 25.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Jeżeli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∝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jest kątem ostrym i </w:t>
            </w: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 w:cs="Calibri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∝</m:t>
                      </m:r>
                    </m:e>
                  </m:func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=</m:t>
                  </m:r>
                </m:e>
              </m:func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5</m:t>
                  </m:r>
                </m:den>
              </m:f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, to </w:t>
            </w: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Calibr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</w:rPr>
                            <m:t>90</m:t>
                          </m:r>
                        </m:e>
                        <m:sup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</w:rPr>
                            <m:t>°</m:t>
                          </m:r>
                        </m:sup>
                      </m:sSup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-∝</m:t>
                      </m:r>
                    </m:e>
                  </m:d>
                </m:e>
              </m:func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przyjmuje wartość:</w:t>
            </w:r>
          </w:p>
          <w:p w:rsidR="00645F27" w:rsidRPr="006C4FC8" w:rsidRDefault="00085FAB" w:rsidP="00883CA2">
            <w:pPr>
              <w:numPr>
                <w:ilvl w:val="0"/>
                <w:numId w:val="27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5</m:t>
                  </m:r>
                </m:den>
              </m:f>
            </m:oMath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B.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 xml:space="preserve">C. </w:t>
            </w:r>
            <w:r w:rsidR="00645F27" w:rsidRPr="006C4FC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45F27" w:rsidRPr="006C4FC8">
              <w:rPr>
                <w:rFonts w:ascii="Calibri" w:hAnsi="Calibri" w:cs="Calibri"/>
                <w:sz w:val="24"/>
                <w:szCs w:val="24"/>
                <w:lang w:val="en-US"/>
              </w:rPr>
              <w:tab/>
              <w:t>D</w:t>
            </w:r>
            <w:r w:rsidR="00645F27" w:rsidRPr="006C4FC8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Calibri"/>
                      <w:color w:val="FF0000"/>
                      <w:sz w:val="24"/>
                      <w:szCs w:val="24"/>
                      <w:lang w:val="en-US"/>
                    </w:rPr>
                    <m:t>5</m:t>
                  </m:r>
                </m:den>
              </m:f>
            </m:oMath>
          </w:p>
          <w:p w:rsidR="00645F27" w:rsidRPr="006C4FC8" w:rsidRDefault="00645F27" w:rsidP="006C4FC8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:rsidR="00645F27" w:rsidRPr="006C4FC8" w:rsidRDefault="00645F27" w:rsidP="00883CA2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>Rozwiązywanie zadań otwartych</w:t>
            </w:r>
          </w:p>
          <w:p w:rsidR="00645F27" w:rsidRPr="006C4FC8" w:rsidRDefault="00645F27" w:rsidP="006C4FC8">
            <w:pPr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ZADANIA OTWARTE:</w:t>
            </w:r>
          </w:p>
          <w:p w:rsidR="00645F27" w:rsidRPr="006C4FC8" w:rsidRDefault="00645F27" w:rsidP="006C4FC8">
            <w:pPr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sz w:val="24"/>
                <w:szCs w:val="24"/>
              </w:rPr>
              <w:t>Zadanie 1.</w:t>
            </w:r>
          </w:p>
          <w:p w:rsidR="00645F27" w:rsidRPr="006C4FC8" w:rsidRDefault="00645F27" w:rsidP="006C4FC8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eastAsia="Calibri" w:hAnsi="Calibri" w:cs="Calibri"/>
                <w:sz w:val="24"/>
                <w:szCs w:val="24"/>
              </w:rPr>
              <w:t xml:space="preserve">Wyznacz wartości pozostałych funkcji trygonometrycznych kąta ostrego  </w:t>
            </w:r>
            <m:oMath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α</m:t>
              </m:r>
            </m:oMath>
            <w:r w:rsidRPr="006C4FC8">
              <w:rPr>
                <w:rFonts w:ascii="Calibri" w:eastAsiaTheme="minorEastAsia" w:hAnsi="Calibri" w:cs="Calibri"/>
                <w:sz w:val="24"/>
                <w:szCs w:val="24"/>
              </w:rPr>
              <w:t>, wiedząc, że:</w:t>
            </w:r>
          </w:p>
          <w:p w:rsidR="001358A2" w:rsidRPr="001358A2" w:rsidRDefault="00085FAB" w:rsidP="00883CA2">
            <w:pPr>
              <w:numPr>
                <w:ilvl w:val="0"/>
                <w:numId w:val="29"/>
              </w:numPr>
              <w:tabs>
                <w:tab w:val="right" w:pos="9072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Calibri"/>
                      <w:sz w:val="24"/>
                      <w:szCs w:val="24"/>
                    </w:rPr>
                    <m:t>α</m:t>
                  </m:r>
                </m:e>
              </m:func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24"/>
                      <w:szCs w:val="24"/>
                    </w:rPr>
                    <m:t>3</m:t>
                  </m:r>
                </m:den>
              </m:f>
            </m:oMath>
            <w:r w:rsidR="001358A2">
              <w:rPr>
                <w:rFonts w:ascii="Calibri" w:eastAsiaTheme="minorEastAsia" w:hAnsi="Calibri" w:cs="Calibri"/>
                <w:sz w:val="24"/>
                <w:szCs w:val="24"/>
              </w:rPr>
              <w:t xml:space="preserve">             </w:t>
            </w:r>
          </w:p>
          <w:p w:rsidR="001358A2" w:rsidRPr="001358A2" w:rsidRDefault="00085FAB" w:rsidP="00883CA2">
            <w:pPr>
              <w:numPr>
                <w:ilvl w:val="0"/>
                <w:numId w:val="29"/>
              </w:numPr>
              <w:tabs>
                <w:tab w:val="right" w:pos="9072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Calibr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</w:rPr>
                    <m:t>α</m:t>
                  </m:r>
                </m:e>
              </m:func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Calibr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</w:rPr>
                    <m:t>13</m:t>
                  </m:r>
                </m:den>
              </m:f>
            </m:oMath>
            <w:r w:rsidR="001358A2">
              <w:rPr>
                <w:rFonts w:ascii="Calibri" w:eastAsiaTheme="minorEastAsia" w:hAnsi="Calibri" w:cs="Calibri"/>
                <w:sz w:val="24"/>
                <w:szCs w:val="24"/>
              </w:rPr>
              <w:t xml:space="preserve">           </w:t>
            </w:r>
          </w:p>
          <w:p w:rsidR="001358A2" w:rsidRPr="001358A2" w:rsidRDefault="00645F27" w:rsidP="00883CA2">
            <w:pPr>
              <w:numPr>
                <w:ilvl w:val="0"/>
                <w:numId w:val="29"/>
              </w:numPr>
              <w:tabs>
                <w:tab w:val="right" w:pos="9072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eastAsiaTheme="minorEastAsia" w:hAnsi="Calibri" w:cs="Calibr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tgα=4</m:t>
              </m:r>
            </m:oMath>
            <w:r w:rsidR="001358A2">
              <w:rPr>
                <w:rFonts w:ascii="Calibri" w:eastAsiaTheme="minorEastAsia" w:hAnsi="Calibri" w:cs="Calibri"/>
                <w:sz w:val="24"/>
                <w:szCs w:val="24"/>
              </w:rPr>
              <w:t xml:space="preserve">            </w:t>
            </w:r>
          </w:p>
          <w:p w:rsidR="00645F27" w:rsidRPr="006C4FC8" w:rsidRDefault="00645F27" w:rsidP="00883CA2">
            <w:pPr>
              <w:numPr>
                <w:ilvl w:val="0"/>
                <w:numId w:val="29"/>
              </w:numPr>
              <w:tabs>
                <w:tab w:val="right" w:pos="9072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eastAsiaTheme="minorEastAsia" w:hAnsi="Calibri" w:cs="Calibr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tgα=</m:t>
              </m:r>
              <m:f>
                <m:fPr>
                  <m:ctrlPr>
                    <w:rPr>
                      <w:rFonts w:ascii="Cambria Math" w:eastAsiaTheme="minorEastAsia" w:hAnsi="Cambria Math" w:cs="Calibr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sz w:val="24"/>
                <w:szCs w:val="24"/>
              </w:rPr>
              <w:t>Zadanie 2.</w:t>
            </w:r>
          </w:p>
          <w:p w:rsidR="00645F27" w:rsidRPr="006C4FC8" w:rsidRDefault="00645F27" w:rsidP="006C4FC8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Oblicz </w:t>
            </w: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α</m:t>
                  </m:r>
                </m:e>
              </m:func>
              <m:r>
                <w:rPr>
                  <w:rFonts w:ascii="Cambria Math" w:hAnsi="Cambria Math" w:cs="Calibri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α</m:t>
                  </m:r>
                </m:e>
              </m:func>
            </m:oMath>
            <w:r w:rsidRPr="006C4FC8">
              <w:rPr>
                <w:rFonts w:ascii="Calibri" w:eastAsiaTheme="minorEastAsia" w:hAnsi="Calibri" w:cs="Calibri"/>
                <w:sz w:val="24"/>
                <w:szCs w:val="24"/>
              </w:rPr>
              <w:t>, w</w:t>
            </w:r>
            <w:r w:rsidRPr="006C4FC8">
              <w:rPr>
                <w:rFonts w:ascii="Calibri" w:hAnsi="Calibri" w:cs="Calibri"/>
                <w:sz w:val="24"/>
                <w:szCs w:val="24"/>
              </w:rPr>
              <w:t xml:space="preserve">iedząc,  że </w:t>
            </w: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α</m:t>
                  </m:r>
                </m:e>
              </m:func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α</m:t>
                  </m:r>
                </m:e>
              </m:func>
              <m:r>
                <w:rPr>
                  <w:rFonts w:ascii="Cambria Math" w:hAnsi="Cambria Math" w:cs="Calibri"/>
                  <w:sz w:val="24"/>
                  <w:szCs w:val="24"/>
                </w:rPr>
                <m:t>=0,345</m:t>
              </m:r>
            </m:oMath>
            <w:r w:rsidRPr="006C4FC8">
              <w:rPr>
                <w:rFonts w:ascii="Calibri" w:eastAsiaTheme="minorEastAsia" w:hAnsi="Calibri" w:cs="Calibri"/>
                <w:sz w:val="24"/>
                <w:szCs w:val="24"/>
              </w:rPr>
              <w:t xml:space="preserve"> i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α</m:t>
              </m:r>
            </m:oMath>
            <w:r w:rsidRPr="006C4FC8">
              <w:rPr>
                <w:rFonts w:ascii="Calibri" w:eastAsiaTheme="minorEastAsia" w:hAnsi="Calibri" w:cs="Calibri"/>
                <w:sz w:val="24"/>
                <w:szCs w:val="24"/>
              </w:rPr>
              <w:t xml:space="preserve"> jest katem ostrym.</w:t>
            </w:r>
          </w:p>
          <w:p w:rsidR="00645F27" w:rsidRPr="006C4FC8" w:rsidRDefault="00645F27" w:rsidP="006C4FC8">
            <w:pPr>
              <w:rPr>
                <w:rFonts w:ascii="Calibri" w:eastAsiaTheme="minorEastAsia" w:hAnsi="Calibri" w:cs="Calibri"/>
                <w:b/>
                <w:sz w:val="24"/>
                <w:szCs w:val="24"/>
              </w:rPr>
            </w:pPr>
            <w:r w:rsidRPr="006C4FC8">
              <w:rPr>
                <w:rFonts w:ascii="Calibri" w:eastAsiaTheme="minorEastAsia" w:hAnsi="Calibri" w:cs="Calibri"/>
                <w:b/>
                <w:sz w:val="24"/>
                <w:szCs w:val="24"/>
              </w:rPr>
              <w:t>Zadanie 3.</w:t>
            </w:r>
          </w:p>
          <w:p w:rsidR="00645F27" w:rsidRPr="006C4FC8" w:rsidRDefault="00645F27" w:rsidP="006C4FC8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C4FC8">
              <w:rPr>
                <w:rFonts w:ascii="Calibri" w:eastAsiaTheme="minorEastAsia" w:hAnsi="Calibri" w:cs="Calibri"/>
                <w:sz w:val="24"/>
                <w:szCs w:val="24"/>
              </w:rPr>
              <w:t xml:space="preserve">Kąt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α</m:t>
              </m:r>
            </m:oMath>
            <w:r w:rsidRPr="006C4FC8">
              <w:rPr>
                <w:rFonts w:ascii="Calibri" w:eastAsiaTheme="minorEastAsia" w:hAnsi="Calibri" w:cs="Calibri"/>
                <w:sz w:val="24"/>
                <w:szCs w:val="24"/>
              </w:rPr>
              <w:t xml:space="preserve"> znajduje się w układzie współrzędnych w położeniu standardowym.  Wyznacz wartości funkcji trygonometrycznych kąta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α</m:t>
              </m:r>
            </m:oMath>
            <w:r w:rsidRPr="006C4FC8">
              <w:rPr>
                <w:rFonts w:ascii="Calibri" w:eastAsiaTheme="minorEastAsia" w:hAnsi="Calibri" w:cs="Calibri"/>
                <w:sz w:val="24"/>
                <w:szCs w:val="24"/>
              </w:rPr>
              <w:t xml:space="preserve"> wiedząc , że do końcowego ramienia kąta należy punkt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P</m:t>
              </m:r>
            </m:oMath>
            <w:r w:rsidRPr="006C4FC8">
              <w:rPr>
                <w:rFonts w:ascii="Calibri" w:eastAsiaTheme="minorEastAsia" w:hAnsi="Calibri" w:cs="Calibri"/>
                <w:sz w:val="24"/>
                <w:szCs w:val="24"/>
              </w:rPr>
              <w:t>, gdy:</w:t>
            </w:r>
          </w:p>
          <w:p w:rsidR="001358A2" w:rsidRPr="001358A2" w:rsidRDefault="00645F27" w:rsidP="00883CA2">
            <w:pPr>
              <w:numPr>
                <w:ilvl w:val="0"/>
                <w:numId w:val="30"/>
              </w:num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P=(3,4)</m:t>
              </m:r>
            </m:oMath>
            <w:r w:rsidR="001358A2">
              <w:rPr>
                <w:rFonts w:ascii="Calibri" w:eastAsiaTheme="minorEastAsia" w:hAnsi="Calibri" w:cs="Calibri"/>
                <w:sz w:val="24"/>
                <w:szCs w:val="24"/>
              </w:rPr>
              <w:t xml:space="preserve">              </w:t>
            </w:r>
          </w:p>
          <w:p w:rsidR="001358A2" w:rsidRDefault="00645F27" w:rsidP="00883CA2">
            <w:pPr>
              <w:numPr>
                <w:ilvl w:val="0"/>
                <w:numId w:val="30"/>
              </w:num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P=(-5,12)</m:t>
              </m:r>
            </m:oMath>
            <w:r w:rsidR="001358A2">
              <w:rPr>
                <w:rFonts w:ascii="Calibri" w:eastAsiaTheme="minorEastAsia" w:hAnsi="Calibri" w:cs="Calibri"/>
                <w:sz w:val="24"/>
                <w:szCs w:val="24"/>
              </w:rPr>
              <w:t xml:space="preserve">        </w:t>
            </w:r>
          </w:p>
          <w:p w:rsidR="00645F27" w:rsidRPr="001358A2" w:rsidRDefault="00645F27" w:rsidP="00883CA2">
            <w:pPr>
              <w:numPr>
                <w:ilvl w:val="0"/>
                <w:numId w:val="30"/>
              </w:num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P=(-6, 2)</m:t>
              </m:r>
            </m:oMath>
          </w:p>
          <w:p w:rsidR="00645F27" w:rsidRPr="006C4FC8" w:rsidRDefault="00645F27" w:rsidP="006C4FC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sz w:val="24"/>
                <w:szCs w:val="24"/>
              </w:rPr>
              <w:t>Zadanie 4.</w:t>
            </w:r>
          </w:p>
          <w:p w:rsidR="00645F27" w:rsidRPr="006C4FC8" w:rsidRDefault="00645F27" w:rsidP="006C4FC8">
            <w:pPr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>Na podstawie definicji wyznacz wartości funkcji trygonometrycznych dla kątów:</w:t>
            </w:r>
          </w:p>
          <w:p w:rsidR="001358A2" w:rsidRPr="001358A2" w:rsidRDefault="00085FAB" w:rsidP="00883CA2">
            <w:pPr>
              <w:numPr>
                <w:ilvl w:val="0"/>
                <w:numId w:val="31"/>
              </w:num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120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</m:oMath>
            <w:r w:rsidR="001358A2">
              <w:rPr>
                <w:rFonts w:ascii="Calibri" w:eastAsiaTheme="minorEastAsia" w:hAnsi="Calibri" w:cs="Calibri"/>
                <w:sz w:val="24"/>
                <w:szCs w:val="24"/>
              </w:rPr>
              <w:t xml:space="preserve">                        </w:t>
            </w:r>
          </w:p>
          <w:p w:rsidR="001358A2" w:rsidRPr="001358A2" w:rsidRDefault="00085FAB" w:rsidP="00883CA2">
            <w:pPr>
              <w:numPr>
                <w:ilvl w:val="0"/>
                <w:numId w:val="31"/>
              </w:num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135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</m:oMath>
            <w:r w:rsidR="001358A2">
              <w:rPr>
                <w:rFonts w:ascii="Calibri" w:eastAsiaTheme="minorEastAsia" w:hAnsi="Calibri" w:cs="Calibri"/>
                <w:sz w:val="24"/>
                <w:szCs w:val="24"/>
              </w:rPr>
              <w:t xml:space="preserve">                      </w:t>
            </w:r>
          </w:p>
          <w:p w:rsidR="00645F27" w:rsidRPr="006C4FC8" w:rsidRDefault="00645F27" w:rsidP="00883CA2">
            <w:pPr>
              <w:numPr>
                <w:ilvl w:val="0"/>
                <w:numId w:val="31"/>
              </w:num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eastAsiaTheme="minorEastAsia" w:hAnsi="Calibri" w:cs="Calibri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150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</m:oMath>
          </w:p>
          <w:p w:rsidR="00645F27" w:rsidRPr="006C4FC8" w:rsidRDefault="001358A2" w:rsidP="006C4FC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Zadanie 5</w:t>
            </w:r>
          </w:p>
          <w:p w:rsidR="00645F27" w:rsidRPr="006C4FC8" w:rsidRDefault="00645F27" w:rsidP="006C4FC8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Zapisz wyrażenie w jak najprostszej postaci, wiedząc, że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α</m:t>
              </m:r>
            </m:oMath>
            <w:r w:rsidRPr="006C4FC8">
              <w:rPr>
                <w:rFonts w:ascii="Calibri" w:eastAsiaTheme="minorEastAsia" w:hAnsi="Calibri" w:cs="Calibri"/>
                <w:sz w:val="24"/>
                <w:szCs w:val="24"/>
              </w:rPr>
              <w:t xml:space="preserve"> jest kątem ostrym:</w:t>
            </w:r>
          </w:p>
          <w:p w:rsidR="001358A2" w:rsidRPr="001358A2" w:rsidRDefault="00085FAB" w:rsidP="00883CA2">
            <w:pPr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α-1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α</m:t>
                      </m:r>
                    </m:e>
                  </m:func>
                </m:den>
              </m:f>
            </m:oMath>
            <w:r w:rsidR="00645F27" w:rsidRPr="006C4FC8">
              <w:rPr>
                <w:rFonts w:ascii="Calibri" w:eastAsiaTheme="minorEastAsia" w:hAnsi="Calibri" w:cs="Calibri"/>
                <w:sz w:val="24"/>
                <w:szCs w:val="24"/>
              </w:rPr>
              <w:tab/>
            </w:r>
            <w:r w:rsidR="00645F27" w:rsidRPr="006C4FC8">
              <w:rPr>
                <w:rFonts w:ascii="Calibri" w:eastAsiaTheme="minorEastAsia" w:hAnsi="Calibri" w:cs="Calibri"/>
                <w:sz w:val="24"/>
                <w:szCs w:val="24"/>
              </w:rPr>
              <w:tab/>
            </w:r>
            <w:r w:rsidR="00645F27" w:rsidRPr="006C4FC8">
              <w:rPr>
                <w:rFonts w:ascii="Calibri" w:eastAsiaTheme="minorEastAsia" w:hAnsi="Calibri" w:cs="Calibri"/>
                <w:sz w:val="24"/>
                <w:szCs w:val="24"/>
              </w:rPr>
              <w:tab/>
            </w:r>
            <w:r w:rsidR="00645F27" w:rsidRPr="006C4FC8">
              <w:rPr>
                <w:rFonts w:ascii="Calibri" w:eastAsiaTheme="minorEastAsia" w:hAnsi="Calibri" w:cs="Calibri"/>
                <w:sz w:val="24"/>
                <w:szCs w:val="24"/>
              </w:rPr>
              <w:tab/>
            </w:r>
          </w:p>
          <w:p w:rsidR="001358A2" w:rsidRDefault="00645F27" w:rsidP="00883CA2">
            <w:pPr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eastAsiaTheme="minorEastAsia" w:hAnsi="Calibri" w:cs="Calibri"/>
                <w:sz w:val="24"/>
                <w:szCs w:val="24"/>
              </w:rPr>
              <w:t xml:space="preserve">b) </w:t>
            </w:r>
            <m:oMath>
              <m:sSup>
                <m:sSupPr>
                  <m:ctrlPr>
                    <w:rPr>
                      <w:rFonts w:ascii="Cambria Math" w:eastAsiaTheme="minorEastAsia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Calibri"/>
                          <w:i/>
                          <w:sz w:val="24"/>
                          <w:szCs w:val="24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Calibr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Calibri"/>
                              <w:sz w:val="24"/>
                              <w:szCs w:val="24"/>
                            </w:rPr>
                            <m:t>α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="Calibri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Calibr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Calibri"/>
                              <w:sz w:val="24"/>
                              <w:szCs w:val="24"/>
                            </w:rPr>
                            <m:t>α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Calibri"/>
                          <w:i/>
                          <w:sz w:val="24"/>
                          <w:szCs w:val="24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Calibr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Calibri"/>
                              <w:sz w:val="24"/>
                              <w:szCs w:val="24"/>
                            </w:rPr>
                            <m:t>α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="Calibri"/>
                          <w:sz w:val="24"/>
                          <w:szCs w:val="24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Calibr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Calibri"/>
                              <w:sz w:val="24"/>
                              <w:szCs w:val="24"/>
                            </w:rPr>
                            <m:t>α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</w:rPr>
                    <m:t>2</m:t>
                  </m:r>
                </m:sup>
              </m:sSup>
            </m:oMath>
            <w:r w:rsidRPr="006C4FC8">
              <w:rPr>
                <w:rFonts w:ascii="Calibri" w:eastAsiaTheme="minorEastAsia" w:hAnsi="Calibri" w:cs="Calibri"/>
                <w:sz w:val="24"/>
                <w:szCs w:val="24"/>
              </w:rPr>
              <w:tab/>
            </w:r>
          </w:p>
          <w:p w:rsidR="001358A2" w:rsidRPr="001358A2" w:rsidRDefault="00085FAB" w:rsidP="00883CA2">
            <w:pPr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α+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α∙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α+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α</m:t>
              </m:r>
            </m:oMath>
            <w:r w:rsidR="001358A2">
              <w:rPr>
                <w:rFonts w:ascii="Calibri" w:eastAsiaTheme="minorEastAsia" w:hAnsi="Calibri" w:cs="Calibri"/>
                <w:sz w:val="24"/>
                <w:szCs w:val="24"/>
              </w:rPr>
              <w:tab/>
            </w:r>
            <w:r w:rsidR="001358A2">
              <w:rPr>
                <w:rFonts w:ascii="Calibri" w:eastAsiaTheme="minorEastAsia" w:hAnsi="Calibri" w:cs="Calibri"/>
                <w:sz w:val="24"/>
                <w:szCs w:val="24"/>
              </w:rPr>
              <w:tab/>
            </w:r>
          </w:p>
          <w:p w:rsidR="00645F27" w:rsidRPr="001358A2" w:rsidRDefault="00645F27" w:rsidP="00883CA2">
            <w:pPr>
              <w:numPr>
                <w:ilvl w:val="0"/>
                <w:numId w:val="32"/>
              </w:num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1358A2">
              <w:rPr>
                <w:rFonts w:ascii="Calibri" w:eastAsiaTheme="minorEastAsia" w:hAnsi="Calibri" w:cs="Calibri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Calibr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 w:cs="Calibr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Calibr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Calibri"/>
                              <w:sz w:val="24"/>
                              <w:szCs w:val="24"/>
                            </w:rPr>
                            <m:t>90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Calibri"/>
                              <w:sz w:val="24"/>
                              <w:szCs w:val="24"/>
                            </w:rPr>
                            <m:t>°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Calibri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Calibr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Calibri"/>
                              <w:sz w:val="24"/>
                              <w:szCs w:val="24"/>
                            </w:rPr>
                            <m:t>20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Calibri"/>
                              <w:sz w:val="24"/>
                              <w:szCs w:val="24"/>
                            </w:rPr>
                            <m:t>°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</w:rPr>
                    <m:t>cos</m:t>
                  </m:r>
                  <m:d>
                    <m:dPr>
                      <m:ctrlPr>
                        <w:rPr>
                          <w:rFonts w:ascii="Cambria Math" w:eastAsiaTheme="minorEastAsia" w:hAnsi="Cambria Math" w:cs="Calibr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Calibr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Calibri"/>
                              <w:sz w:val="24"/>
                              <w:szCs w:val="24"/>
                            </w:rPr>
                            <m:t>180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Calibri"/>
                              <w:sz w:val="24"/>
                              <w:szCs w:val="24"/>
                            </w:rPr>
                            <m:t>°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Calibri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Calibr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Calibri"/>
                              <w:sz w:val="24"/>
                              <w:szCs w:val="24"/>
                            </w:rPr>
                            <m:t>20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Calibri"/>
                              <w:sz w:val="24"/>
                              <w:szCs w:val="24"/>
                            </w:rPr>
                            <m:t>°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+tg</m:t>
              </m:r>
              <m:d>
                <m:dPr>
                  <m:ctrlPr>
                    <w:rPr>
                      <w:rFonts w:ascii="Cambria Math" w:eastAsiaTheme="minorEastAsia" w:hAnsi="Cambria Math" w:cs="Calibr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Calibr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Calibri"/>
                          <w:sz w:val="24"/>
                          <w:szCs w:val="24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eastAsiaTheme="minorEastAsia" w:hAnsi="Cambria Math" w:cs="Calibri"/>
                          <w:sz w:val="24"/>
                          <w:szCs w:val="24"/>
                        </w:rPr>
                        <m:t>°</m:t>
                      </m:r>
                    </m:sup>
                  </m:sSup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Calibr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Calibri"/>
                          <w:sz w:val="24"/>
                          <w:szCs w:val="24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eastAsiaTheme="minorEastAsia" w:hAnsi="Cambria Math" w:cs="Calibri"/>
                          <w:sz w:val="24"/>
                          <w:szCs w:val="24"/>
                        </w:rPr>
                        <m:t>°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∙tg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</w:rPr>
                    <m:t>°</m:t>
                  </m:r>
                </m:sup>
              </m:sSup>
            </m:oMath>
          </w:p>
          <w:p w:rsidR="00645F27" w:rsidRPr="006C4FC8" w:rsidRDefault="00645F27" w:rsidP="006C4FC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sz w:val="24"/>
                <w:szCs w:val="24"/>
              </w:rPr>
              <w:t>Zadanie 6.</w:t>
            </w:r>
          </w:p>
          <w:p w:rsidR="00645F27" w:rsidRPr="006C4FC8" w:rsidRDefault="00645F27" w:rsidP="006C4FC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Wyznacz wartości funkcji trygonometrycznych kąta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α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  <m:r>
                <w:rPr>
                  <w:rFonts w:ascii="Cambria Math" w:hAnsi="Cambria Math" w:cs="Calibri"/>
                  <w:sz w:val="24"/>
                  <w:szCs w:val="24"/>
                </w:rPr>
                <m:t>&lt;α&lt;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180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</m:oMath>
            <w:r w:rsidRPr="006C4FC8">
              <w:rPr>
                <w:rFonts w:ascii="Calibri" w:hAnsi="Calibri" w:cs="Calibri"/>
                <w:sz w:val="24"/>
                <w:szCs w:val="24"/>
              </w:rPr>
              <w:t>, wiedząc, że :</w:t>
            </w:r>
          </w:p>
          <w:p w:rsidR="001358A2" w:rsidRDefault="00085FAB" w:rsidP="00883CA2">
            <w:pPr>
              <w:numPr>
                <w:ilvl w:val="0"/>
                <w:numId w:val="33"/>
              </w:numPr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α=</m:t>
                  </m:r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func>
            </m:oMath>
            <w:r w:rsidR="001358A2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1358A2" w:rsidRDefault="007F650A" w:rsidP="00883CA2">
            <w:pPr>
              <w:numPr>
                <w:ilvl w:val="0"/>
                <w:numId w:val="33"/>
              </w:numPr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cosα=-</m:t>
              </m:r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13</m:t>
                  </m:r>
                </m:den>
              </m:f>
            </m:oMath>
            <w:r w:rsidR="001358A2">
              <w:rPr>
                <w:rFonts w:ascii="Calibri" w:hAnsi="Calibri" w:cs="Calibri"/>
                <w:sz w:val="24"/>
                <w:szCs w:val="24"/>
              </w:rPr>
              <w:tab/>
            </w:r>
            <w:r w:rsidR="001358A2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1358A2" w:rsidRDefault="007F650A" w:rsidP="00883CA2">
            <w:pPr>
              <w:numPr>
                <w:ilvl w:val="0"/>
                <w:numId w:val="33"/>
              </w:numPr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tgα=-</m:t>
              </m:r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3</m:t>
                  </m:r>
                </m:den>
              </m:f>
            </m:oMath>
            <w:r w:rsidR="001358A2">
              <w:rPr>
                <w:rFonts w:ascii="Calibri" w:hAnsi="Calibri" w:cs="Calibri"/>
                <w:sz w:val="24"/>
                <w:szCs w:val="24"/>
              </w:rPr>
              <w:tab/>
            </w:r>
            <w:r w:rsidR="001358A2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645F27" w:rsidRPr="006C4FC8" w:rsidRDefault="007F650A" w:rsidP="00883CA2">
            <w:pPr>
              <w:numPr>
                <w:ilvl w:val="0"/>
                <w:numId w:val="33"/>
              </w:numPr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sinα=-3cosα</m:t>
              </m:r>
            </m:oMath>
          </w:p>
          <w:p w:rsidR="00645F27" w:rsidRPr="006C4FC8" w:rsidRDefault="00645F27" w:rsidP="006C4FC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sz w:val="24"/>
                <w:szCs w:val="24"/>
              </w:rPr>
              <w:t>Zadanie 7.</w:t>
            </w:r>
          </w:p>
          <w:p w:rsidR="00645F27" w:rsidRPr="006C4FC8" w:rsidRDefault="00645F27" w:rsidP="006C4FC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W trójkącie równoramiennym kąt między ramionami ma miarę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130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, a podstawa ma długość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6 cm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. Oblicz długość wysokości poprowadzonej do ramienia kąta (wynik podaj z dokładnością do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0,01 cm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645F27" w:rsidRPr="006C4FC8" w:rsidRDefault="00645F27" w:rsidP="006C4FC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sz w:val="24"/>
                <w:szCs w:val="24"/>
              </w:rPr>
              <w:t>Zadanie 8.</w:t>
            </w:r>
          </w:p>
          <w:p w:rsidR="00645F27" w:rsidRPr="001358A2" w:rsidRDefault="00645F27" w:rsidP="006C4FC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Bok rombu ma długość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8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, a jego wysokość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3</m:t>
                  </m:r>
                </m:e>
              </m:rad>
            </m:oMath>
            <w:r w:rsidRPr="006C4FC8">
              <w:rPr>
                <w:rFonts w:ascii="Calibri" w:hAnsi="Calibri" w:cs="Calibri"/>
                <w:sz w:val="24"/>
                <w:szCs w:val="24"/>
              </w:rPr>
              <w:t>. Oblicz</w:t>
            </w:r>
            <w:r w:rsidR="001358A2">
              <w:rPr>
                <w:rFonts w:ascii="Calibri" w:hAnsi="Calibri" w:cs="Calibri"/>
                <w:sz w:val="24"/>
                <w:szCs w:val="24"/>
              </w:rPr>
              <w:t xml:space="preserve"> długości przekątnych rombu.</w:t>
            </w:r>
          </w:p>
          <w:p w:rsidR="00645F27" w:rsidRPr="006C4FC8" w:rsidRDefault="00645F27" w:rsidP="006C4FC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sz w:val="24"/>
                <w:szCs w:val="24"/>
              </w:rPr>
              <w:t xml:space="preserve">Zadanie 9. </w:t>
            </w:r>
          </w:p>
          <w:p w:rsidR="00645F27" w:rsidRPr="006C4FC8" w:rsidRDefault="00645F27" w:rsidP="006C4FC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Wyznacz miarę kąta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α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, wiedząc, że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α∈</m:t>
              </m:r>
              <m:d>
                <m:d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°</m:t>
                      </m:r>
                    </m:sup>
                  </m:s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 xml:space="preserve">, 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°</m:t>
                      </m:r>
                    </m:sup>
                  </m:sSup>
                </m:e>
              </m:d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si</m:t>
                  </m:r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  <w:sz w:val="24"/>
                  <w:szCs w:val="24"/>
                </w:rPr>
                <m:t>α=</m:t>
              </m:r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  <w:sz w:val="24"/>
                  <w:szCs w:val="24"/>
                </w:rPr>
                <m:t>α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645F27" w:rsidRPr="006C4FC8" w:rsidRDefault="00645F27" w:rsidP="006C4FC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sz w:val="24"/>
                <w:szCs w:val="24"/>
              </w:rPr>
              <w:t>Zadanie 10.</w:t>
            </w:r>
          </w:p>
          <w:p w:rsidR="00645F27" w:rsidRPr="006C4FC8" w:rsidRDefault="00645F27" w:rsidP="006C4FC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Uzasadnij, że dla każdego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α∈</m:t>
              </m:r>
              <m:d>
                <m:d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°</m:t>
                      </m:r>
                    </m:sup>
                  </m:s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 xml:space="preserve">, 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°</m:t>
                      </m:r>
                    </m:sup>
                  </m:sSup>
                </m:e>
              </m:d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zachodzi równość: </w:t>
            </w:r>
            <m:oMath>
              <m:d>
                <m:d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α</m:t>
                      </m:r>
                    </m:e>
                  </m:func>
                </m:e>
              </m:d>
              <m:r>
                <w:rPr>
                  <w:rFonts w:ascii="Cambria Math" w:hAnsi="Cambria Math" w:cs="Calibri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 w:cs="Calibr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</w:rPr>
                            <m:t>α</m:t>
                          </m:r>
                        </m:e>
                      </m:func>
                    </m:den>
                  </m:f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-tgα</m:t>
                  </m:r>
                </m:e>
              </m:d>
              <m:r>
                <w:rPr>
                  <w:rFonts w:ascii="Cambria Math" w:hAnsi="Cambria Math" w:cs="Calibri"/>
                  <w:sz w:val="24"/>
                  <w:szCs w:val="24"/>
                </w:rPr>
                <m:t>=cosα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645F27" w:rsidRPr="006C4FC8" w:rsidRDefault="00645F27" w:rsidP="006C4FC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sz w:val="24"/>
                <w:szCs w:val="24"/>
              </w:rPr>
              <w:t xml:space="preserve">Zadanie 11. </w:t>
            </w:r>
          </w:p>
          <w:p w:rsidR="00645F27" w:rsidRPr="006C4FC8" w:rsidRDefault="00645F27" w:rsidP="006C4FC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Kąt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α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jest ostry i </w:t>
            </w: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α</m:t>
                  </m:r>
                </m:e>
              </m:func>
              <m: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17</m:t>
                  </m:r>
                </m:den>
              </m:f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. Oblicz 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α+1</m:t>
                  </m:r>
                </m:e>
              </m:rad>
            </m:oMath>
            <w:r w:rsidRPr="006C4FC8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645F27" w:rsidRPr="006C4FC8" w:rsidRDefault="00645F27" w:rsidP="006C4FC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sz w:val="24"/>
                <w:szCs w:val="24"/>
              </w:rPr>
              <w:t>Zadanie 12.</w:t>
            </w:r>
          </w:p>
          <w:p w:rsidR="00645F27" w:rsidRPr="006C4FC8" w:rsidRDefault="00645F27" w:rsidP="006C4FC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Miara jednego z katów ostrych w trójkącie prostokątnym jest równa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α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645F27" w:rsidRPr="006C4FC8" w:rsidRDefault="00645F27" w:rsidP="00883CA2">
            <w:pPr>
              <w:numPr>
                <w:ilvl w:val="0"/>
                <w:numId w:val="34"/>
              </w:numPr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Uzasadnij, ze spełniona jest nierówność </w:t>
            </w: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α</m:t>
                  </m:r>
                </m:e>
              </m:func>
              <m:r>
                <w:rPr>
                  <w:rFonts w:ascii="Cambria Math" w:hAnsi="Cambria Math" w:cs="Calibri"/>
                  <w:sz w:val="24"/>
                  <w:szCs w:val="24"/>
                </w:rPr>
                <m:t>-tgα&lt;0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645F27" w:rsidRPr="006C4FC8" w:rsidRDefault="00645F27" w:rsidP="00883CA2">
            <w:pPr>
              <w:numPr>
                <w:ilvl w:val="0"/>
                <w:numId w:val="34"/>
              </w:numPr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Dla </w:t>
            </w:r>
            <m:oMath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α</m:t>
                  </m:r>
                </m:e>
              </m:func>
              <m: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3</m:t>
                  </m:r>
                </m:den>
              </m:f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 oblicz wartość wyrażenia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Calibri"/>
                  <w:sz w:val="24"/>
                  <w:szCs w:val="24"/>
                </w:rPr>
                <m:t>α+</m:t>
              </m:r>
              <m:func>
                <m:func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α∙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α</m:t>
                  </m:r>
                </m:e>
              </m:func>
            </m:oMath>
            <w:r w:rsidRPr="006C4FC8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645F27" w:rsidRPr="006C4FC8" w:rsidRDefault="00645F27" w:rsidP="006C4FC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Zadanie 13.</w:t>
            </w:r>
          </w:p>
          <w:p w:rsidR="00645F27" w:rsidRPr="006C4FC8" w:rsidRDefault="00645F27" w:rsidP="006C4FC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Oblicz pole i obwód trapezu równoramiennego, którego krótsza podstawa ma długość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6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, zaś ramię ma długość 8 i tworzy z dłuższa podstawą kąt o mierze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</m:oMath>
            <w:r w:rsidRPr="006C4FC8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645F27" w:rsidRPr="006C4FC8" w:rsidRDefault="00645F27" w:rsidP="006C4FC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sz w:val="24"/>
                <w:szCs w:val="24"/>
              </w:rPr>
              <w:t xml:space="preserve">Zadanie 14. </w:t>
            </w:r>
          </w:p>
          <w:p w:rsidR="00645F27" w:rsidRPr="006C4FC8" w:rsidRDefault="00645F27" w:rsidP="006C4FC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Przeciwprostokątna  trójkąta prostokątnego jest o 4 dłuższa od dłuższej przyprostokątnej. Sinus mniejszego kąta ostrego tego trójkąta wynosi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13</m:t>
                  </m:r>
                </m:den>
              </m:f>
            </m:oMath>
            <w:r w:rsidRPr="006C4FC8">
              <w:rPr>
                <w:rFonts w:ascii="Calibri" w:hAnsi="Calibri" w:cs="Calibri"/>
                <w:sz w:val="24"/>
                <w:szCs w:val="24"/>
              </w:rPr>
              <w:t>. Wyznacz obwód tego trójkąta.</w:t>
            </w:r>
          </w:p>
          <w:p w:rsidR="00645F27" w:rsidRPr="006C4FC8" w:rsidRDefault="00645F27" w:rsidP="006C4FC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C4FC8">
              <w:rPr>
                <w:rFonts w:ascii="Calibri" w:hAnsi="Calibri" w:cs="Calibri"/>
                <w:b/>
                <w:sz w:val="24"/>
                <w:szCs w:val="24"/>
              </w:rPr>
              <w:t>Zadanie 15.</w:t>
            </w:r>
          </w:p>
          <w:p w:rsidR="00645F27" w:rsidRPr="006C4FC8" w:rsidRDefault="00645F27" w:rsidP="006C4FC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C4FC8">
              <w:rPr>
                <w:rFonts w:ascii="Calibri" w:hAnsi="Calibri" w:cs="Calibri"/>
                <w:sz w:val="24"/>
                <w:szCs w:val="24"/>
              </w:rPr>
              <w:t xml:space="preserve">Dany jest kąt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α=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45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°</m:t>
                  </m:r>
                </m:sup>
              </m:sSup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. Wiedząc, że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tgα&gt;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  <w:sz w:val="24"/>
                  <w:szCs w:val="24"/>
                </w:rPr>
                <m:t>-4m-4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 xml:space="preserve">, wyznacz liczbę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m</m:t>
              </m:r>
            </m:oMath>
            <w:r w:rsidRPr="006C4FC8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645F27" w:rsidRPr="006C4FC8" w:rsidRDefault="00645F27" w:rsidP="006C4FC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45F27" w:rsidRPr="004E0349" w:rsidTr="00BA300A">
        <w:tc>
          <w:tcPr>
            <w:tcW w:w="560" w:type="dxa"/>
          </w:tcPr>
          <w:p w:rsidR="00645F27" w:rsidRPr="001B6E29" w:rsidRDefault="00645F27" w:rsidP="001B6E29">
            <w:pPr>
              <w:pStyle w:val="Akapitzlist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45F27" w:rsidRPr="004E0349" w:rsidRDefault="00645F27" w:rsidP="00BA300A">
            <w:pPr>
              <w:rPr>
                <w:sz w:val="24"/>
                <w:szCs w:val="24"/>
              </w:rPr>
            </w:pPr>
            <w:r w:rsidRPr="004E0349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</w:tcPr>
          <w:p w:rsidR="00645F27" w:rsidRPr="001358A2" w:rsidRDefault="00645F27" w:rsidP="00BA300A">
            <w:pPr>
              <w:jc w:val="both"/>
              <w:rPr>
                <w:rFonts w:cs="Calibri"/>
                <w:sz w:val="24"/>
                <w:szCs w:val="24"/>
              </w:rPr>
            </w:pPr>
            <w:r w:rsidRPr="001358A2">
              <w:rPr>
                <w:rFonts w:cs="Calibri"/>
                <w:sz w:val="24"/>
                <w:szCs w:val="24"/>
              </w:rPr>
              <w:t>Po zakończeniu rozwiązywania zadań nastąpi omówienie występujących problemów.</w:t>
            </w:r>
          </w:p>
          <w:p w:rsidR="001358A2" w:rsidRPr="001358A2" w:rsidRDefault="001358A2" w:rsidP="00BA300A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45F27" w:rsidRPr="004E0349" w:rsidTr="00BA300A">
        <w:tc>
          <w:tcPr>
            <w:tcW w:w="560" w:type="dxa"/>
          </w:tcPr>
          <w:p w:rsidR="00645F27" w:rsidRPr="001B6E29" w:rsidRDefault="00645F27" w:rsidP="001B6E29">
            <w:pPr>
              <w:pStyle w:val="Akapitzlist"/>
              <w:numPr>
                <w:ilvl w:val="0"/>
                <w:numId w:val="56"/>
              </w:num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45F27" w:rsidRPr="004E0349" w:rsidRDefault="00645F27" w:rsidP="00BA300A">
            <w:pPr>
              <w:rPr>
                <w:sz w:val="24"/>
                <w:szCs w:val="24"/>
              </w:rPr>
            </w:pPr>
            <w:r w:rsidRPr="004E0349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</w:tcPr>
          <w:p w:rsidR="00645F27" w:rsidRPr="004E0349" w:rsidRDefault="00645F27" w:rsidP="00BA300A">
            <w:pPr>
              <w:rPr>
                <w:sz w:val="24"/>
                <w:szCs w:val="24"/>
              </w:rPr>
            </w:pPr>
          </w:p>
        </w:tc>
      </w:tr>
    </w:tbl>
    <w:p w:rsidR="00645F27" w:rsidRDefault="00645F27" w:rsidP="00F64B2A">
      <w:pPr>
        <w:rPr>
          <w:lang w:eastAsia="pl-PL"/>
        </w:rPr>
      </w:pPr>
    </w:p>
    <w:p w:rsidR="00645F27" w:rsidRDefault="00645F27" w:rsidP="00645F27">
      <w:pPr>
        <w:rPr>
          <w:lang w:eastAsia="pl-PL"/>
        </w:rPr>
      </w:pPr>
      <w:r>
        <w:rPr>
          <w:lang w:eastAsia="pl-PL"/>
        </w:rPr>
        <w:br w:type="page"/>
      </w:r>
    </w:p>
    <w:p w:rsidR="003B0FD5" w:rsidRPr="007F397E" w:rsidRDefault="003B0FD5" w:rsidP="003B0FD5">
      <w:pPr>
        <w:rPr>
          <w:rFonts w:cstheme="minorHAnsi"/>
          <w:b/>
          <w:sz w:val="28"/>
          <w:szCs w:val="28"/>
        </w:rPr>
      </w:pPr>
      <w:r w:rsidRPr="007F397E">
        <w:rPr>
          <w:rFonts w:cstheme="minorHAnsi"/>
          <w:b/>
          <w:sz w:val="28"/>
          <w:szCs w:val="28"/>
        </w:rPr>
        <w:lastRenderedPageBreak/>
        <w:t xml:space="preserve">Załączniki </w:t>
      </w:r>
      <w:r>
        <w:rPr>
          <w:rFonts w:cstheme="minorHAnsi"/>
          <w:b/>
          <w:sz w:val="28"/>
          <w:szCs w:val="28"/>
        </w:rPr>
        <w:t>do scenariusza nr 1</w:t>
      </w:r>
    </w:p>
    <w:p w:rsidR="001D76CF" w:rsidRDefault="003B0FD5" w:rsidP="003B0F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Zadania otwarte – zal1</w:t>
      </w:r>
    </w:p>
    <w:p w:rsidR="003B0FD5" w:rsidRDefault="003B0FD5" w:rsidP="003B0F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Zadania zamknięte – zal2</w:t>
      </w:r>
    </w:p>
    <w:p w:rsidR="003B0FD5" w:rsidRDefault="003B0F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B4FCE" w:rsidRPr="004362D2" w:rsidRDefault="008B4FCE" w:rsidP="008B4FCE">
      <w:pPr>
        <w:pStyle w:val="Nagwek1"/>
        <w:rPr>
          <w:color w:val="C00000"/>
        </w:rPr>
      </w:pPr>
      <w:bookmarkStart w:id="3" w:name="_Toc359404847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2*:  </w:t>
      </w:r>
      <w:r w:rsidRPr="008B4FCE">
        <w:rPr>
          <w:color w:val="C00000"/>
        </w:rPr>
        <w:t>Miara łukowa kąta. Funkcje trygonometryczne zmiennej rzeczywistej.</w:t>
      </w:r>
      <w:bookmarkEnd w:id="3"/>
    </w:p>
    <w:p w:rsidR="008B4FCE" w:rsidRDefault="008B4FCE" w:rsidP="008B4FCE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8B4FCE" w:rsidRPr="00AB4E33" w:rsidTr="00BA300A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B4FCE" w:rsidRPr="00AB4E33" w:rsidRDefault="008B4FCE" w:rsidP="00BA30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8B4FCE" w:rsidRPr="008B4FCE" w:rsidRDefault="008B4FCE" w:rsidP="00BA30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B4FCE">
              <w:rPr>
                <w:rFonts w:cstheme="minorHAnsi"/>
                <w:b/>
                <w:sz w:val="24"/>
                <w:szCs w:val="24"/>
              </w:rPr>
              <w:t xml:space="preserve">Miara łukowa kąta. Funkcje trygonometryczne zmiennej rzeczywistej. </w:t>
            </w:r>
          </w:p>
        </w:tc>
      </w:tr>
      <w:tr w:rsidR="008B4FCE" w:rsidRPr="00AB4E33" w:rsidTr="00BA300A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B4FCE" w:rsidRPr="00AB4E33" w:rsidRDefault="008B4FCE" w:rsidP="00BA30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8B4FCE" w:rsidRPr="001358A2" w:rsidRDefault="008B4FCE" w:rsidP="00BA30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358A2">
              <w:rPr>
                <w:rFonts w:cstheme="minorHAnsi"/>
                <w:b/>
                <w:sz w:val="24"/>
                <w:szCs w:val="24"/>
              </w:rPr>
              <w:t>Funkcje trygonometryczne</w:t>
            </w:r>
          </w:p>
        </w:tc>
      </w:tr>
      <w:tr w:rsidR="008B4FCE" w:rsidRPr="00AB4E33" w:rsidTr="00BA300A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B4FCE" w:rsidRPr="00AB4E33" w:rsidRDefault="008B4FCE" w:rsidP="00BA30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8B4FCE" w:rsidRPr="001358A2" w:rsidRDefault="008B4FCE" w:rsidP="00BA30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358A2">
              <w:rPr>
                <w:rFonts w:cstheme="minorHAnsi"/>
                <w:b/>
                <w:sz w:val="24"/>
                <w:szCs w:val="24"/>
              </w:rPr>
              <w:t xml:space="preserve">Klasa druga lub jako materiał powtórzeniowy do matury </w:t>
            </w:r>
            <w:r w:rsidR="00EA1772">
              <w:rPr>
                <w:rFonts w:cstheme="minorHAnsi"/>
                <w:b/>
                <w:sz w:val="24"/>
                <w:szCs w:val="24"/>
              </w:rPr>
              <w:br/>
            </w:r>
            <w:r w:rsidRPr="001358A2">
              <w:rPr>
                <w:rFonts w:cstheme="minorHAnsi"/>
                <w:b/>
                <w:sz w:val="24"/>
                <w:szCs w:val="24"/>
              </w:rPr>
              <w:t>w klasie trzeciej lub czwartej</w:t>
            </w:r>
          </w:p>
        </w:tc>
      </w:tr>
      <w:tr w:rsidR="008B4FCE" w:rsidRPr="00AB4E33" w:rsidTr="00BA300A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B4FCE" w:rsidRPr="00AB4E33" w:rsidRDefault="008B4FCE" w:rsidP="00BA30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8B4FCE" w:rsidRPr="001358A2" w:rsidRDefault="008B4FCE" w:rsidP="00BA30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358A2">
              <w:rPr>
                <w:rFonts w:cstheme="minorHAnsi"/>
                <w:b/>
                <w:sz w:val="24"/>
                <w:szCs w:val="24"/>
              </w:rPr>
              <w:t>90 min.</w:t>
            </w:r>
          </w:p>
        </w:tc>
      </w:tr>
      <w:tr w:rsidR="008B4FCE" w:rsidRPr="00AB4E33" w:rsidTr="00BA300A">
        <w:tc>
          <w:tcPr>
            <w:tcW w:w="560" w:type="dxa"/>
            <w:shd w:val="clear" w:color="auto" w:fill="auto"/>
            <w:vAlign w:val="center"/>
          </w:tcPr>
          <w:p w:rsidR="008B4FCE" w:rsidRPr="00AB4E33" w:rsidRDefault="008B4FCE" w:rsidP="00BA30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B4FCE" w:rsidRPr="00AB4E33" w:rsidRDefault="008B4FCE" w:rsidP="00BA30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8B4FCE" w:rsidRPr="00AB4E33" w:rsidRDefault="008B4FCE" w:rsidP="00EA17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 xml:space="preserve">Treść </w:t>
            </w:r>
            <w:r w:rsidR="00EA1772">
              <w:rPr>
                <w:b/>
                <w:sz w:val="28"/>
                <w:szCs w:val="28"/>
              </w:rPr>
              <w:t>zajęć</w:t>
            </w: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B6E29" w:rsidRPr="001358A2" w:rsidRDefault="001B6E29" w:rsidP="00883CA2">
            <w:pPr>
              <w:pStyle w:val="Akapitzlist"/>
              <w:numPr>
                <w:ilvl w:val="0"/>
                <w:numId w:val="4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358A2">
              <w:rPr>
                <w:rFonts w:cstheme="minorHAnsi"/>
                <w:sz w:val="24"/>
                <w:szCs w:val="24"/>
              </w:rPr>
              <w:t>Uświadomienie uczniom możliwości wykorzystania multimedialnych środków przekazu w nauce matematyki</w:t>
            </w:r>
          </w:p>
          <w:p w:rsidR="001B6E29" w:rsidRPr="001358A2" w:rsidRDefault="001B6E29" w:rsidP="00883CA2">
            <w:pPr>
              <w:pStyle w:val="Akapitzlist"/>
              <w:numPr>
                <w:ilvl w:val="0"/>
                <w:numId w:val="4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358A2">
              <w:rPr>
                <w:rFonts w:cstheme="minorHAnsi"/>
                <w:sz w:val="24"/>
                <w:szCs w:val="24"/>
              </w:rPr>
              <w:t>Operowanie posiadaną wiedzą w rozwiązywaniu zadań</w:t>
            </w:r>
          </w:p>
          <w:p w:rsidR="001B6E29" w:rsidRPr="001358A2" w:rsidRDefault="001B6E29" w:rsidP="00883CA2">
            <w:pPr>
              <w:pStyle w:val="Akapitzlist"/>
              <w:numPr>
                <w:ilvl w:val="0"/>
                <w:numId w:val="4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358A2">
              <w:rPr>
                <w:rFonts w:cstheme="minorHAnsi"/>
                <w:sz w:val="24"/>
                <w:szCs w:val="24"/>
              </w:rPr>
              <w:t>Kształcenie umiejętności posługiwania się językiem matematycznym</w:t>
            </w:r>
          </w:p>
          <w:p w:rsidR="001B6E29" w:rsidRPr="001358A2" w:rsidRDefault="001B6E29" w:rsidP="00883CA2">
            <w:pPr>
              <w:pStyle w:val="Akapitzlist"/>
              <w:numPr>
                <w:ilvl w:val="0"/>
                <w:numId w:val="4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358A2">
              <w:rPr>
                <w:rFonts w:cstheme="minorHAnsi"/>
                <w:sz w:val="24"/>
                <w:szCs w:val="24"/>
              </w:rPr>
              <w:t>Rozwijanie u uczniów zdolności poznawczych</w:t>
            </w:r>
          </w:p>
          <w:p w:rsidR="001B6E29" w:rsidRPr="00F047A0" w:rsidRDefault="001B6E29" w:rsidP="001358A2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B6E29" w:rsidRDefault="001B6E29" w:rsidP="001358A2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407FB6">
              <w:rPr>
                <w:rFonts w:cstheme="minorHAnsi"/>
                <w:sz w:val="24"/>
                <w:szCs w:val="24"/>
              </w:rPr>
              <w:t xml:space="preserve">czeń </w:t>
            </w:r>
          </w:p>
          <w:p w:rsidR="001B6E29" w:rsidRPr="001358A2" w:rsidRDefault="001B6E29" w:rsidP="00883CA2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358A2">
              <w:rPr>
                <w:rFonts w:cstheme="minorHAnsi"/>
                <w:sz w:val="24"/>
                <w:szCs w:val="24"/>
              </w:rPr>
              <w:t>potrafi zamienić miarę łukową na stopniową i odwrotnie;</w:t>
            </w:r>
          </w:p>
          <w:p w:rsidR="001B6E29" w:rsidRPr="001358A2" w:rsidRDefault="001B6E29" w:rsidP="00883CA2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358A2">
              <w:rPr>
                <w:rFonts w:cstheme="minorHAnsi"/>
                <w:sz w:val="24"/>
                <w:szCs w:val="24"/>
              </w:rPr>
              <w:t>potrafi znaleźć funkcje trygonometryczne zmiennej rzeczywistej;</w:t>
            </w:r>
          </w:p>
          <w:p w:rsidR="001B6E29" w:rsidRPr="001358A2" w:rsidRDefault="001B6E29" w:rsidP="00883CA2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358A2">
              <w:rPr>
                <w:rFonts w:cstheme="minorHAnsi"/>
                <w:sz w:val="24"/>
                <w:szCs w:val="24"/>
              </w:rPr>
              <w:t>potrafi zastosować poznane definicje do rozwiązywania różnych zadań.</w:t>
            </w:r>
          </w:p>
          <w:p w:rsidR="001B6E29" w:rsidRPr="00F047A0" w:rsidRDefault="001B6E29" w:rsidP="001358A2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B6E29" w:rsidRPr="001358A2" w:rsidRDefault="001B6E29" w:rsidP="00883CA2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58A2">
              <w:rPr>
                <w:rFonts w:cstheme="minorHAnsi"/>
                <w:sz w:val="24"/>
                <w:szCs w:val="24"/>
              </w:rPr>
              <w:t>Pogadanka</w:t>
            </w:r>
          </w:p>
          <w:p w:rsidR="001B6E29" w:rsidRPr="001358A2" w:rsidRDefault="001B6E29" w:rsidP="00883CA2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58A2">
              <w:rPr>
                <w:rFonts w:cstheme="minorHAnsi"/>
                <w:sz w:val="24"/>
                <w:szCs w:val="24"/>
              </w:rPr>
              <w:t>Praca z zespołem klasowym</w:t>
            </w:r>
          </w:p>
          <w:p w:rsidR="001B6E29" w:rsidRPr="001358A2" w:rsidRDefault="001B6E29" w:rsidP="00883CA2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58A2">
              <w:rPr>
                <w:rFonts w:cstheme="minorHAnsi"/>
                <w:sz w:val="24"/>
                <w:szCs w:val="24"/>
              </w:rPr>
              <w:t>Praca samodzielna</w:t>
            </w:r>
          </w:p>
          <w:p w:rsidR="001B6E29" w:rsidRPr="00F047A0" w:rsidRDefault="001B6E29" w:rsidP="00BA30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lastRenderedPageBreak/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B6E29" w:rsidRDefault="004C1A80" w:rsidP="004C1A80">
            <w:pPr>
              <w:spacing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Do przeprowadzenia lekcji wykorzystam poradnik multimedialny – temat 3 w Trygonometrii a także </w:t>
            </w:r>
            <w:r w:rsidRPr="00985EBD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mobilną pracownię komputerową </w:t>
            </w:r>
            <w:r>
              <w:rPr>
                <w:rFonts w:ascii="Calibri" w:hAnsi="Calibri" w:cstheme="minorHAnsi"/>
                <w:sz w:val="24"/>
                <w:szCs w:val="24"/>
              </w:rPr>
              <w:t>aby każdy uczeń miał samodzielny dostęp do komputera.</w:t>
            </w:r>
          </w:p>
          <w:p w:rsidR="00FE63D7" w:rsidRPr="00F047A0" w:rsidRDefault="00FE63D7" w:rsidP="004C1A8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Wykorzystujemy także tablicę interaktywną (zastępuje rzutnik, jej narzędzia wykorzystujemy do rozwiązywania zadań, ma możliwość zapisania rozwiązań i wykorzystania ich w dowolnej chwili a także można przekazać je uczniom w postaci pliku).</w:t>
            </w: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B6E29" w:rsidRPr="001358A2" w:rsidRDefault="007E71D6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Uczniowie poznają</w:t>
            </w:r>
            <w:r w:rsidR="001B6E29" w:rsidRPr="001358A2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>
              <w:rPr>
                <w:rFonts w:ascii="Calibri" w:hAnsi="Calibri" w:cstheme="minorHAnsi"/>
                <w:sz w:val="24"/>
                <w:szCs w:val="24"/>
              </w:rPr>
              <w:t>pojęcie</w:t>
            </w:r>
            <w:r w:rsidR="001B6E29" w:rsidRPr="001358A2">
              <w:rPr>
                <w:rFonts w:ascii="Calibri" w:hAnsi="Calibri" w:cstheme="minorHAnsi"/>
                <w:sz w:val="24"/>
                <w:szCs w:val="24"/>
              </w:rPr>
              <w:t xml:space="preserve"> miary łukowej kąta.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sz w:val="24"/>
                <w:szCs w:val="24"/>
              </w:rPr>
              <w:t>Miarę kąta możemy podawać w stopniach lub radianach.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  <w:t>Miara stopniowa</w:t>
            </w:r>
            <w:r w:rsidRPr="001358A2">
              <w:rPr>
                <w:rFonts w:ascii="Calibri" w:hAnsi="Calibri" w:cstheme="minorHAnsi"/>
                <w:color w:val="0070C0"/>
                <w:sz w:val="24"/>
                <w:szCs w:val="24"/>
              </w:rPr>
              <w:t xml:space="preserve"> </w:t>
            </w:r>
            <w:r w:rsidRPr="001358A2">
              <w:rPr>
                <w:rFonts w:ascii="Calibri" w:hAnsi="Calibri" w:cstheme="minorHAnsi"/>
                <w:sz w:val="24"/>
                <w:szCs w:val="24"/>
              </w:rPr>
              <w:t xml:space="preserve">– jednostką jest 1º będący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360</m:t>
                  </m:r>
                </m:den>
              </m:f>
            </m:oMath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 częścią kąta pełnego.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1358A2">
              <w:rPr>
                <w:rFonts w:ascii="Calibri" w:eastAsia="Times New Roman" w:hAnsi="Calibri" w:cstheme="minorHAnsi"/>
                <w:b/>
                <w:color w:val="0070C0"/>
                <w:sz w:val="24"/>
                <w:szCs w:val="24"/>
              </w:rPr>
              <w:t>Miara łukowa</w:t>
            </w:r>
            <w:r w:rsidRPr="001358A2">
              <w:rPr>
                <w:rFonts w:ascii="Calibri" w:eastAsia="Times New Roman" w:hAnsi="Calibri" w:cstheme="minorHAnsi"/>
                <w:color w:val="0070C0"/>
                <w:sz w:val="24"/>
                <w:szCs w:val="24"/>
              </w:rPr>
              <w:t xml:space="preserve"> </w:t>
            </w: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>– jednostką jest 1 radian (rad), kąt półpełny to π radianów.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1° 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to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180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rad</m:t>
              </m:r>
            </m:oMath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  stąd 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1°≈0,017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rad</m:t>
              </m:r>
            </m:oMath>
          </w:p>
          <w:p w:rsidR="001B6E29" w:rsidRDefault="001B6E29" w:rsidP="001358A2">
            <w:pPr>
              <w:spacing w:after="0" w:line="240" w:lineRule="auto"/>
              <w:rPr>
                <w:rFonts w:ascii="Calibri" w:eastAsia="Times New Roman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1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rad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to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180°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den>
              </m:f>
            </m:oMath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  stąd 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1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rad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≈57°</m:t>
              </m:r>
            </m:oMath>
          </w:p>
          <w:p w:rsidR="001B6E29" w:rsidRPr="001358A2" w:rsidRDefault="001B6E29" w:rsidP="001358A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>Aby określić miarę łukową kąta, kreślimy z jego wierzchołka okrąg o dowolnie wybranym promieniu r. Miarą łukową kąta nazywamy stosunek długości łuku l, wyznaczonego przez kąt, do długości promienia r tego okręgu.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sz w:val="24"/>
                <w:szCs w:val="24"/>
              </w:rPr>
              <w:t xml:space="preserve">Aby zamienić miarę łukową </w:t>
            </w:r>
            <w:r w:rsidRPr="001358A2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  <w:r w:rsidRPr="001358A2">
              <w:rPr>
                <w:rFonts w:ascii="Calibri" w:hAnsi="Calibri" w:cstheme="minorHAnsi"/>
                <w:sz w:val="24"/>
                <w:szCs w:val="24"/>
              </w:rPr>
              <w:t xml:space="preserve"> na miarę stopniową α stosujemy wzór:</w:t>
            </w:r>
          </w:p>
          <w:p w:rsidR="001B6E29" w:rsidRPr="001358A2" w:rsidRDefault="00085FAB" w:rsidP="001358A2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color w:val="FF0000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  <w:lang w:val="en-US"/>
                      </w:rPr>
                      <m:t>π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FF0000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color w:val="FF0000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  <w:lang w:val="en-US"/>
                      </w:rPr>
                      <m:t>α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  <w:lang w:val="en-US"/>
                      </w:rPr>
                      <m:t>360°</m:t>
                    </m:r>
                  </m:den>
                </m:f>
              </m:oMath>
            </m:oMathPara>
          </w:p>
          <w:p w:rsidR="004C1A80" w:rsidRDefault="004C1A80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Pr="001358A2" w:rsidRDefault="004C1A80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Uczniowie analizują wykorzystanie podanych</w:t>
            </w:r>
            <w:r w:rsidR="001B6E29" w:rsidRPr="001358A2">
              <w:rPr>
                <w:rFonts w:ascii="Calibri" w:hAnsi="Calibri" w:cstheme="minorHAnsi"/>
                <w:sz w:val="24"/>
                <w:szCs w:val="24"/>
              </w:rPr>
              <w:t xml:space="preserve"> treści na przykładach 1, 2 i 5 </w:t>
            </w:r>
            <w:r>
              <w:rPr>
                <w:rFonts w:ascii="Calibri" w:hAnsi="Calibri" w:cstheme="minorHAnsi"/>
                <w:sz w:val="24"/>
                <w:szCs w:val="24"/>
              </w:rPr>
              <w:br/>
            </w:r>
            <w:r w:rsidR="001B6E29" w:rsidRPr="001358A2">
              <w:rPr>
                <w:rFonts w:ascii="Calibri" w:hAnsi="Calibri" w:cstheme="minorHAnsi"/>
                <w:sz w:val="24"/>
                <w:szCs w:val="24"/>
              </w:rPr>
              <w:t>z poradnika: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1358A2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Przykład 1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63CBB186" wp14:editId="18665FC9">
                  <wp:simplePos x="0" y="0"/>
                  <wp:positionH relativeFrom="column">
                    <wp:posOffset>4973320</wp:posOffset>
                  </wp:positionH>
                  <wp:positionV relativeFrom="paragraph">
                    <wp:posOffset>-1403350</wp:posOffset>
                  </wp:positionV>
                  <wp:extent cx="1381125" cy="1381125"/>
                  <wp:effectExtent l="0" t="0" r="9525" b="9525"/>
                  <wp:wrapSquare wrapText="bothSides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8A2">
              <w:rPr>
                <w:rFonts w:ascii="Calibri" w:hAnsi="Calibri" w:cstheme="minorHAnsi"/>
                <w:sz w:val="24"/>
                <w:szCs w:val="24"/>
              </w:rPr>
              <w:t>Zamień miarę stopniową na miarę łukową (a) oraz miarę łukową na stopniową (b)</w:t>
            </w:r>
          </w:p>
          <w:p w:rsidR="001B6E29" w:rsidRPr="001358A2" w:rsidRDefault="001B6E29" w:rsidP="00883CA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sz w:val="24"/>
                <w:szCs w:val="24"/>
              </w:rPr>
              <w:t>31º</w:t>
            </w:r>
            <w:r w:rsidRPr="001358A2">
              <w:rPr>
                <w:rFonts w:ascii="Calibri" w:hAnsi="Calibri" w:cstheme="minorHAnsi"/>
                <w:sz w:val="24"/>
                <w:szCs w:val="24"/>
              </w:rPr>
              <w:tab/>
            </w:r>
            <w:r w:rsidRPr="001358A2">
              <w:rPr>
                <w:rFonts w:ascii="Calibri" w:hAnsi="Calibri" w:cstheme="minorHAnsi"/>
                <w:sz w:val="24"/>
                <w:szCs w:val="24"/>
              </w:rPr>
              <w:tab/>
            </w:r>
            <w:r w:rsidRPr="001358A2">
              <w:rPr>
                <w:rFonts w:ascii="Calibri" w:hAnsi="Calibri" w:cstheme="minorHAnsi"/>
                <w:sz w:val="24"/>
                <w:szCs w:val="24"/>
              </w:rPr>
              <w:tab/>
              <w:t xml:space="preserve">b)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19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π</m:t>
              </m:r>
            </m:oMath>
            <w:r w:rsidRPr="001358A2">
              <w:rPr>
                <w:rFonts w:ascii="Calibri" w:eastAsia="Times New Roman" w:hAnsi="Calibri" w:cstheme="minorHAnsi"/>
                <w:b/>
                <w:sz w:val="24"/>
                <w:szCs w:val="24"/>
              </w:rPr>
              <w:t xml:space="preserve"> </w:t>
            </w:r>
            <w:r w:rsidRPr="001358A2">
              <w:rPr>
                <w:rFonts w:ascii="Calibri" w:eastAsia="Times New Roman" w:hAnsi="Calibri" w:cstheme="minorHAnsi"/>
                <w:b/>
                <w:sz w:val="24"/>
                <w:szCs w:val="24"/>
              </w:rPr>
              <w:tab/>
            </w:r>
            <w:r w:rsidRPr="001358A2">
              <w:rPr>
                <w:rFonts w:ascii="Calibri" w:eastAsia="Times New Roman" w:hAnsi="Calibri" w:cstheme="minorHAnsi"/>
                <w:b/>
                <w:sz w:val="24"/>
                <w:szCs w:val="24"/>
              </w:rPr>
              <w:tab/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Rozwiązanie</w:t>
            </w:r>
            <w:r w:rsidRPr="001358A2">
              <w:rPr>
                <w:rFonts w:ascii="Calibri" w:hAnsi="Calibri" w:cstheme="minorHAnsi"/>
                <w:sz w:val="24"/>
                <w:szCs w:val="24"/>
              </w:rPr>
              <w:t xml:space="preserve">: </w:t>
            </w:r>
          </w:p>
          <w:p w:rsidR="001B6E29" w:rsidRPr="001358A2" w:rsidRDefault="001B6E29" w:rsidP="001358A2">
            <w:pPr>
              <w:spacing w:after="0" w:line="240" w:lineRule="auto"/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sz w:val="24"/>
                <w:szCs w:val="24"/>
              </w:rPr>
              <w:t xml:space="preserve">Aby zamienić jednostki korzystamy ze wzoru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360°</m:t>
                  </m:r>
                </m:den>
              </m:f>
            </m:oMath>
          </w:p>
          <w:p w:rsidR="001B6E29" w:rsidRPr="001358A2" w:rsidRDefault="001B6E29" w:rsidP="00883CA2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sz w:val="24"/>
                <w:szCs w:val="24"/>
              </w:rPr>
              <w:t xml:space="preserve">Podstawiamy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=31°</m:t>
              </m:r>
            </m:oMath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 i otrzymujemy </w:t>
            </w:r>
            <w:r w:rsidRPr="001358A2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31°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360°</m:t>
                  </m:r>
                </m:den>
              </m:f>
            </m:oMath>
            <w:r w:rsidRPr="001358A2">
              <w:rPr>
                <w:rFonts w:ascii="Calibri" w:eastAsia="Times New Roman" w:hAnsi="Calibri" w:cstheme="minorHAnsi"/>
                <w:b/>
                <w:sz w:val="24"/>
                <w:szCs w:val="24"/>
              </w:rPr>
              <w:t xml:space="preserve">  </w:t>
            </w: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rozwiązując proporcję uzyskujemy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∙31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360</m:t>
                  </m:r>
                </m:den>
              </m:f>
            </m:oMath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 </w:t>
            </w: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lastRenderedPageBreak/>
              <w:t xml:space="preserve">więc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31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180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π</m:t>
              </m:r>
            </m:oMath>
          </w:p>
          <w:p w:rsidR="001B6E29" w:rsidRPr="001358A2" w:rsidRDefault="001B6E29" w:rsidP="00883CA2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sz w:val="24"/>
                <w:szCs w:val="24"/>
              </w:rPr>
              <w:t xml:space="preserve">Aby zamienić miarę łukową na stopniową wstawiamy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π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=180°</m:t>
              </m:r>
            </m:oMath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. Stąd otrzymujemy, że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19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π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19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∙180°=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342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°</m:t>
              </m:r>
            </m:oMath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1358A2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Przykład 2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sz w:val="24"/>
                <w:szCs w:val="24"/>
              </w:rPr>
              <w:t xml:space="preserve">Oblicz </w:t>
            </w:r>
          </w:p>
          <w:p w:rsidR="001B6E29" w:rsidRPr="001358A2" w:rsidRDefault="001B6E29" w:rsidP="00883CA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tg1</m:t>
              </m:r>
            </m:oMath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>4</w:t>
            </w: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ab/>
            </w: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ab/>
              <w:t xml:space="preserve">b)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1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Rozwiązanie</w:t>
            </w:r>
            <w:r w:rsidRPr="001358A2">
              <w:rPr>
                <w:rFonts w:ascii="Calibri" w:hAnsi="Calibri" w:cstheme="minorHAnsi"/>
                <w:sz w:val="24"/>
                <w:szCs w:val="24"/>
              </w:rPr>
              <w:t xml:space="preserve">: </w:t>
            </w:r>
          </w:p>
          <w:p w:rsidR="001B6E29" w:rsidRPr="001358A2" w:rsidRDefault="001B6E29" w:rsidP="00883CA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sz w:val="24"/>
                <w:szCs w:val="24"/>
              </w:rPr>
              <w:t xml:space="preserve">Korzystamy z tego, że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=4,46 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stąd mamy, że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14=4,46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π</m:t>
              </m:r>
            </m:oMath>
          </w:p>
          <w:p w:rsidR="001B6E29" w:rsidRPr="001358A2" w:rsidRDefault="001B6E29" w:rsidP="001358A2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Zamieniając na stopnie otrzymujemy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14=4,46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π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=4,46∙180°≈803°</m:t>
              </m:r>
            </m:oMath>
          </w:p>
          <w:p w:rsidR="001B6E29" w:rsidRPr="001358A2" w:rsidRDefault="001B6E29" w:rsidP="001358A2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Okres funkcji tangens wynosi 180º czyli mamy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tg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14=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tg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803°=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tg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4∙180°+83°</m:t>
                  </m:r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theme="minorHAnsi"/>
                    <w:sz w:val="24"/>
                    <w:szCs w:val="24"/>
                  </w:rPr>
                  <m:t>=</m:t>
                </m:r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tg</m:t>
                </m:r>
                <m:r>
                  <w:rPr>
                    <w:rFonts w:ascii="Cambria Math" w:eastAsia="Times New Roman" w:hAnsi="Cambria Math" w:cstheme="minorHAnsi"/>
                    <w:sz w:val="24"/>
                    <w:szCs w:val="24"/>
                  </w:rPr>
                  <m:t>83°≈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14</m:t>
                </m:r>
              </m:oMath>
            </m:oMathPara>
          </w:p>
          <w:p w:rsidR="001B6E29" w:rsidRPr="001358A2" w:rsidRDefault="001B6E29" w:rsidP="00883CA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Wiedząc, że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π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=180° 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mamy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1-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=1-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 w:cstheme="minorHAnsi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Times New Roman" w:hAnsi="Cambria Math" w:cstheme="minorHAnsi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=1-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1358A2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Przykład 5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A757065" wp14:editId="7665AC61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10795</wp:posOffset>
                      </wp:positionV>
                      <wp:extent cx="1638300" cy="1152525"/>
                      <wp:effectExtent l="0" t="0" r="19050" b="0"/>
                      <wp:wrapNone/>
                      <wp:docPr id="4" name="Grup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300" cy="1152525"/>
                                <a:chOff x="0" y="0"/>
                                <a:chExt cx="1638300" cy="1152525"/>
                              </a:xfrm>
                            </wpg:grpSpPr>
                            <wps:wsp>
                              <wps:cNvPr id="35" name="Łącznik prostoliniowy 74"/>
                              <wps:cNvCnPr/>
                              <wps:spPr>
                                <a:xfrm flipH="1">
                                  <a:off x="0" y="0"/>
                                  <a:ext cx="1638300" cy="6000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Łącznik prostoliniowy 75"/>
                              <wps:cNvCnPr/>
                              <wps:spPr>
                                <a:xfrm>
                                  <a:off x="0" y="600075"/>
                                  <a:ext cx="1638300" cy="2190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Łuk 76"/>
                              <wps:cNvSpPr/>
                              <wps:spPr>
                                <a:xfrm rot="1967102">
                                  <a:off x="238125" y="171450"/>
                                  <a:ext cx="923925" cy="981075"/>
                                </a:xfrm>
                                <a:prstGeom prst="arc">
                                  <a:avLst>
                                    <a:gd name="adj1" fmla="val 16175479"/>
                                    <a:gd name="adj2" fmla="val 20440440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Pole tekstowe 93"/>
                              <wps:cNvSpPr txBox="1"/>
                              <wps:spPr>
                                <a:xfrm>
                                  <a:off x="438150" y="7620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E71D6" w:rsidRPr="00431598" w:rsidRDefault="007E71D6" w:rsidP="008B4FCE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431598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Pole tekstowe 94"/>
                              <wps:cNvSpPr txBox="1"/>
                              <wps:spPr>
                                <a:xfrm>
                                  <a:off x="542925" y="695325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E71D6" w:rsidRPr="00431598" w:rsidRDefault="007E71D6" w:rsidP="008B4FCE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431598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Pole tekstowe 95"/>
                              <wps:cNvSpPr txBox="1"/>
                              <wps:spPr>
                                <a:xfrm>
                                  <a:off x="1114425" y="34290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E71D6" w:rsidRPr="00431598" w:rsidRDefault="007E71D6" w:rsidP="008B4FCE">
                                    <w:pPr>
                                      <w:rPr>
                                        <w:b/>
                                        <w:color w:val="00B050"/>
                                        <w:sz w:val="24"/>
                                        <w:szCs w:val="24"/>
                                      </w:rPr>
                                    </w:pPr>
                                    <w:r w:rsidRPr="00431598">
                                      <w:rPr>
                                        <w:b/>
                                        <w:color w:val="00B05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4" o:spid="_x0000_s1087" style="position:absolute;left:0;text-align:left;margin-left:306.75pt;margin-top:.85pt;width:129pt;height:90.75pt;z-index:251674624" coordsize="16383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">
                      <v:line id="Łącznik prostoliniowy 74" o:spid="_x0000_s1088" style="position:absolute;flip:x;visibility:visible;mso-wrap-style:square" from="0,0" to="16383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yJLMYAAADbAAAADwAAAGRycy9kb3ducmV2LnhtbESPQWvCQBSE7wX/w/IEb3WjpUVSV6la&#10;wZNV6yW3Z/aZTZN9G7Krpv76bqHQ4zAz3zDTeWdrcaXWl44VjIYJCOLc6ZILBcfP9eMEhA/IGmvH&#10;pOCbPMxnvYcpptrdeE/XQyhEhLBPUYEJoUml9Lkhi37oGuLonV1rMUTZFlK3eItwW8txkrxIiyXH&#10;BYMNLQ3l1eFiFazuu2qbZdm4qj/McfS+aL5Wp0ypQb97ewURqAv/4b/2Rit4eobfL/EH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MiSzGAAAA2wAAAA8AAAAAAAAA&#10;AAAAAAAAoQIAAGRycy9kb3ducmV2LnhtbFBLBQYAAAAABAAEAPkAAACUAwAAAAA=&#10;" strokecolor="windowText"/>
                      <v:line id="Łącznik prostoliniowy 75" o:spid="_x0000_s1089" style="position:absolute;visibility:visible;mso-wrap-style:square" from="0,6000" to="16383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9+8MQAAADbAAAADwAAAGRycy9kb3ducmV2LnhtbESPQYvCMBSE7wv+h/AEL4umulKkGkVE&#10;YY9rFfH4aJ5ttXmpTdSuv94IC3scZuYbZrZoTSXu1LjSsoLhIAJBnFldcq5gv9v0JyCcR9ZYWSYF&#10;v+RgMe98zDDR9sFbuqc+FwHCLkEFhfd1IqXLCjLoBrYmDt7JNgZ9kE0udYOPADeVHEVRLA2WHBYK&#10;rGlVUHZJb0ZBvjp/Xo/p+Tn28XpiN+Ofw+G0VKrXbZdTEJ5a/x/+a39rBV8xvL+EH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L37wxAAAANsAAAAPAAAAAAAAAAAA&#10;AAAAAKECAABkcnMvZG93bnJldi54bWxQSwUGAAAAAAQABAD5AAAAkgMAAAAA&#10;" strokecolor="windowText"/>
                      <v:shape id="Łuk 76" o:spid="_x0000_s1090" style="position:absolute;left:2381;top:1714;width:9239;height:9811;rotation:2148600fd;visibility:visible;mso-wrap-style:square;v-text-anchor:middle" coordsize="923925,98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89S8IA&#10;AADbAAAADwAAAGRycy9kb3ducmV2LnhtbESP3WoCMRSE7wXfIZxCb6RmraJlNYoILcU7fx7gsDlm&#10;QzcnSxJ317dvCgUvh5n5htnsBteIjkK0nhXMpgUI4spry0bB9fL59gEiJmSNjWdS8KAIu+14tMFS&#10;+55P1J2TERnCsUQFdUptKWWsanIYp74lzt7NB4cpy2CkDthnuGvke1EspUPLeaHGlg41VT/nu1Ng&#10;zePIaIfTQn5xN59M+jC7GqVeX4b9GkSiIT3D/+1vrWC+gr8v+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z1LwgAAANsAAAAPAAAAAAAAAAAAAAAAAJgCAABkcnMvZG93&#10;bnJldi54bWxQSwUGAAAAAAQABAD1AAAAhwMAAAAA&#10;" path="m458464,14nsc659059,-1599,837709,134436,900620,336699l461963,490538c460797,327030,459630,163522,458464,14xem458464,14nfc659059,-1599,837709,134436,900620,336699e" filled="f" strokecolor="#00b050" strokeweight="1.5pt">
                        <v:path arrowok="t" o:connecttype="custom" o:connectlocs="458464,14;900620,336699" o:connectangles="0,0"/>
                      </v:shape>
                      <v:shape id="Pole tekstowe 93" o:spid="_x0000_s1091" type="#_x0000_t202" style="position:absolute;left:4381;top:762;width:371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  <v:textbox>
                          <w:txbxContent>
                            <w:p w:rsidR="007E71D6" w:rsidRPr="00431598" w:rsidRDefault="007E71D6" w:rsidP="008B4FC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31598"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Pole tekstowe 94" o:spid="_x0000_s1092" type="#_x0000_t202" style="position:absolute;left:5429;top:6953;width:371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    <v:textbox>
                          <w:txbxContent>
                            <w:p w:rsidR="007E71D6" w:rsidRPr="00431598" w:rsidRDefault="007E71D6" w:rsidP="008B4FC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31598"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Pole tekstowe 95" o:spid="_x0000_s1093" type="#_x0000_t202" style="position:absolute;left:11144;top:3429;width:371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    <v:textbox>
                          <w:txbxContent>
                            <w:p w:rsidR="007E71D6" w:rsidRPr="00431598" w:rsidRDefault="007E71D6" w:rsidP="008B4FCE">
                              <w:pPr>
                                <w:rPr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 w:rsidRPr="00431598">
                                <w:rPr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358A2">
              <w:rPr>
                <w:rFonts w:ascii="Calibri" w:hAnsi="Calibri" w:cstheme="minorHAnsi"/>
                <w:sz w:val="24"/>
                <w:szCs w:val="24"/>
              </w:rPr>
              <w:t xml:space="preserve">Wyznacz miarę łukową i przybliżoną miarę stopniową kąta na rysunku: 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Rozwiązanie</w:t>
            </w:r>
            <w:r w:rsidRPr="001358A2">
              <w:rPr>
                <w:rFonts w:ascii="Calibri" w:hAnsi="Calibri" w:cstheme="minorHAnsi"/>
                <w:sz w:val="24"/>
                <w:szCs w:val="24"/>
              </w:rPr>
              <w:t xml:space="preserve">: 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sz w:val="24"/>
                <w:szCs w:val="24"/>
              </w:rPr>
              <w:t xml:space="preserve">Aby obliczyć miarę łukową kąta korzystamy ze wzoru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d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ł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ugo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ść ł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uku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d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ł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ugo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ść 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promienia</m:t>
                  </m:r>
                </m:den>
              </m:f>
            </m:oMath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 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>Więc</w:t>
            </w: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ab/>
            </w:r>
            <w:r w:rsidRPr="001358A2">
              <w:rPr>
                <w:rFonts w:ascii="Calibri" w:eastAsia="Times New Roman" w:hAnsi="Calibri" w:cstheme="minorHAnsi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radiana</m:t>
              </m:r>
            </m:oMath>
            <w:r w:rsidRPr="001358A2">
              <w:rPr>
                <w:rFonts w:ascii="Calibri" w:eastAsia="Times New Roman" w:hAnsi="Calibri" w:cstheme="minorHAnsi"/>
                <w:b/>
                <w:sz w:val="24"/>
                <w:szCs w:val="24"/>
              </w:rPr>
              <w:t>.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Aby obliczyć miarę stopniową skorzystam ze wzoru na długość łuku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l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360°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2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πr</m:t>
              </m:r>
            </m:oMath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Otrzymujemy równanie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3=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360°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2∙3,14∙4</m:t>
              </m:r>
            </m:oMath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. Stąd otrzymujemy, że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≈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43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°</m:t>
              </m:r>
            </m:oMath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1B6E29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Pr="001358A2" w:rsidRDefault="004C1A80" w:rsidP="001358A2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color w:val="7030A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Uczniowie rozwiązują samodzielnie</w:t>
            </w:r>
            <w:r w:rsidR="001B6E29" w:rsidRPr="001358A2">
              <w:rPr>
                <w:rFonts w:ascii="Calibri" w:hAnsi="Calibri" w:cstheme="minorHAnsi"/>
                <w:sz w:val="24"/>
                <w:szCs w:val="24"/>
              </w:rPr>
              <w:t xml:space="preserve"> następujące zadanie: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1358A2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1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sz w:val="24"/>
                <w:szCs w:val="24"/>
              </w:rPr>
              <w:lastRenderedPageBreak/>
              <w:t>Zamień na miarę stopniową:</w:t>
            </w:r>
          </w:p>
          <w:p w:rsidR="001B6E29" w:rsidRPr="001358A2" w:rsidRDefault="00085FAB" w:rsidP="00883CA2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π</m:t>
              </m:r>
            </m:oMath>
            <w:r w:rsidR="001B6E29"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 </w:t>
            </w:r>
            <w:r w:rsidR="001B6E29" w:rsidRPr="001358A2">
              <w:rPr>
                <w:rFonts w:ascii="Calibri" w:eastAsia="Times New Roman" w:hAnsi="Calibri" w:cstheme="minorHAnsi"/>
                <w:sz w:val="24"/>
                <w:szCs w:val="24"/>
              </w:rPr>
              <w:tab/>
            </w:r>
            <w:r w:rsidR="001B6E29" w:rsidRPr="001358A2">
              <w:rPr>
                <w:rFonts w:ascii="Calibri" w:eastAsia="Times New Roman" w:hAnsi="Calibri" w:cstheme="minorHAnsi"/>
                <w:sz w:val="24"/>
                <w:szCs w:val="24"/>
              </w:rPr>
              <w:tab/>
              <w:t xml:space="preserve">b)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123π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46</m:t>
                  </m:r>
                </m:den>
              </m:f>
            </m:oMath>
            <w:r w:rsidR="001B6E29" w:rsidRPr="001358A2">
              <w:rPr>
                <w:rFonts w:ascii="Calibri" w:eastAsia="Times New Roman" w:hAnsi="Calibri" w:cstheme="minorHAnsi"/>
                <w:sz w:val="24"/>
                <w:szCs w:val="24"/>
              </w:rPr>
              <w:tab/>
            </w:r>
            <w:r w:rsidR="001B6E29" w:rsidRPr="001358A2">
              <w:rPr>
                <w:rFonts w:ascii="Calibri" w:eastAsia="Times New Roman" w:hAnsi="Calibri" w:cstheme="minorHAnsi"/>
                <w:sz w:val="24"/>
                <w:szCs w:val="24"/>
              </w:rPr>
              <w:tab/>
              <w:t xml:space="preserve">c)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0,002π</m:t>
              </m:r>
            </m:oMath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sz w:val="24"/>
                <w:szCs w:val="24"/>
              </w:rPr>
              <w:t>Zamień na miarę łukową:</w:t>
            </w:r>
          </w:p>
          <w:p w:rsidR="001B6E29" w:rsidRPr="001358A2" w:rsidRDefault="001B6E29" w:rsidP="00883CA2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45°</m:t>
              </m:r>
            </m:oMath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 </w:t>
            </w: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ab/>
            </w: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ab/>
              <w:t xml:space="preserve">b)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431°</m:t>
              </m:r>
            </m:oMath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ab/>
              <w:t xml:space="preserve">c)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2456°</m:t>
              </m:r>
            </m:oMath>
          </w:p>
          <w:p w:rsidR="001B6E29" w:rsidRPr="001358A2" w:rsidRDefault="001B6E29" w:rsidP="001358A2">
            <w:pPr>
              <w:spacing w:after="0" w:line="240" w:lineRule="auto"/>
              <w:ind w:left="36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sz w:val="24"/>
                <w:szCs w:val="24"/>
              </w:rPr>
              <w:t>Dalej przechodzimy do omówienia: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  <w:t>Funkcje trygonometryczne argumentu rzeczywistego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sz w:val="24"/>
                <w:szCs w:val="24"/>
              </w:rPr>
              <w:t>Umieszczamy kąt skierowany α w układzie współrzędnych tak, aby wierzchołkiem kąta był początek układu, oś X ramieniem początkowym i punkt P = (x</w:t>
            </w:r>
            <w:r w:rsidRPr="001358A2">
              <w:rPr>
                <w:rFonts w:ascii="Calibri" w:hAnsi="Calibri" w:cstheme="minorHAnsi"/>
                <w:sz w:val="24"/>
                <w:szCs w:val="24"/>
                <w:vertAlign w:val="subscript"/>
              </w:rPr>
              <w:t>0</w:t>
            </w:r>
            <w:r w:rsidRPr="001358A2">
              <w:rPr>
                <w:rFonts w:ascii="Calibri" w:hAnsi="Calibri" w:cstheme="minorHAnsi"/>
                <w:sz w:val="24"/>
                <w:szCs w:val="24"/>
              </w:rPr>
              <w:t>,y</w:t>
            </w:r>
            <w:r w:rsidRPr="001358A2">
              <w:rPr>
                <w:rFonts w:ascii="Calibri" w:hAnsi="Calibri" w:cstheme="minorHAnsi"/>
                <w:sz w:val="24"/>
                <w:szCs w:val="24"/>
                <w:vertAlign w:val="subscript"/>
              </w:rPr>
              <w:t>0</w:t>
            </w:r>
            <w:r w:rsidRPr="001358A2">
              <w:rPr>
                <w:rFonts w:ascii="Calibri" w:hAnsi="Calibri" w:cstheme="minorHAnsi"/>
                <w:sz w:val="24"/>
                <w:szCs w:val="24"/>
              </w:rPr>
              <w:t>) leżał na ramieniu końcowym.</w:t>
            </w:r>
          </w:p>
          <w:p w:rsidR="001B6E29" w:rsidRPr="001358A2" w:rsidRDefault="001B6E29" w:rsidP="001358A2">
            <w:pPr>
              <w:spacing w:after="0" w:line="24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592EF56" wp14:editId="60F497DF">
                  <wp:extent cx="2486025" cy="1496637"/>
                  <wp:effectExtent l="0" t="0" r="0" b="889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496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sz w:val="24"/>
                <w:szCs w:val="24"/>
              </w:rPr>
              <w:t xml:space="preserve">Niech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PO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r</m:t>
              </m:r>
            </m:oMath>
            <w:r w:rsidRPr="001358A2">
              <w:rPr>
                <w:rFonts w:ascii="Calibri" w:hAnsi="Calibri" w:cstheme="minorHAnsi"/>
                <w:sz w:val="24"/>
                <w:szCs w:val="24"/>
              </w:rPr>
              <w:t xml:space="preserve"> i punkt P = (x, y)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sz w:val="24"/>
                <w:szCs w:val="24"/>
              </w:rPr>
              <w:t>Dla kąta α wyróżniamy funkcje trygonometryczne: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color w:val="E36C0A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b/>
                <w:color w:val="F79646"/>
                <w:sz w:val="24"/>
                <w:szCs w:val="24"/>
              </w:rPr>
              <w:t>Sinusem kąta alfa</w:t>
            </w:r>
            <w:r w:rsidRPr="001358A2">
              <w:rPr>
                <w:rFonts w:ascii="Calibri" w:hAnsi="Calibri" w:cstheme="minorHAnsi"/>
                <w:color w:val="F79646"/>
                <w:sz w:val="24"/>
                <w:szCs w:val="24"/>
              </w:rPr>
              <w:t xml:space="preserve"> </w:t>
            </w:r>
            <w:r w:rsidRPr="001358A2">
              <w:rPr>
                <w:rFonts w:ascii="Calibri" w:hAnsi="Calibri" w:cstheme="minorHAnsi"/>
                <w:sz w:val="24"/>
                <w:szCs w:val="24"/>
              </w:rPr>
              <w:t xml:space="preserve">nazywamy stosunek rzędnej dowolnego punktu leżącego na końcowym ramieniu tego kąta i różnego od zera do długości promienia wodzącego tego punktu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sinα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oMath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color w:val="E36C0A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b/>
                <w:color w:val="F79646"/>
                <w:sz w:val="24"/>
                <w:szCs w:val="24"/>
              </w:rPr>
              <w:t>Cosinusem kąta alfa</w:t>
            </w:r>
            <w:r w:rsidRPr="001358A2">
              <w:rPr>
                <w:rFonts w:ascii="Calibri" w:hAnsi="Calibri" w:cstheme="minorHAnsi"/>
                <w:color w:val="F79646"/>
                <w:sz w:val="24"/>
                <w:szCs w:val="24"/>
              </w:rPr>
              <w:t xml:space="preserve"> </w:t>
            </w:r>
            <w:r w:rsidRPr="001358A2">
              <w:rPr>
                <w:rFonts w:ascii="Calibri" w:hAnsi="Calibri" w:cstheme="minorHAnsi"/>
                <w:sz w:val="24"/>
                <w:szCs w:val="24"/>
              </w:rPr>
              <w:t xml:space="preserve">nazywamy stosunek odciętej dowolnego punktu leżącego na końcowym ramieniu tego kąta i różnego od zera do długości promienia wodzącego tego punktu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cosα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oMath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color w:val="E36C0A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b/>
                <w:color w:val="F79646"/>
                <w:sz w:val="24"/>
                <w:szCs w:val="24"/>
              </w:rPr>
              <w:t>Tangensem kata alfa</w:t>
            </w:r>
            <w:r w:rsidRPr="001358A2">
              <w:rPr>
                <w:rFonts w:ascii="Calibri" w:hAnsi="Calibri" w:cstheme="minorHAnsi"/>
                <w:color w:val="F79646"/>
                <w:sz w:val="24"/>
                <w:szCs w:val="24"/>
              </w:rPr>
              <w:t xml:space="preserve"> </w:t>
            </w:r>
            <w:r w:rsidRPr="001358A2">
              <w:rPr>
                <w:rFonts w:ascii="Calibri" w:hAnsi="Calibri" w:cstheme="minorHAnsi"/>
                <w:sz w:val="24"/>
                <w:szCs w:val="24"/>
              </w:rPr>
              <w:t>nazywamy stosunek rzędnej dowolnego punktu leżącego na końcowym ramieniu tego kąta i różnego od zera do odciętej tego punktu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tgα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color w:val="E36C0A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b/>
                <w:color w:val="F79646"/>
                <w:sz w:val="24"/>
                <w:szCs w:val="24"/>
              </w:rPr>
              <w:t>Cotangensem kata alfa</w:t>
            </w:r>
            <w:r w:rsidRPr="001358A2">
              <w:rPr>
                <w:rFonts w:ascii="Calibri" w:hAnsi="Calibri" w:cstheme="minorHAnsi"/>
                <w:color w:val="F79646"/>
                <w:sz w:val="24"/>
                <w:szCs w:val="24"/>
              </w:rPr>
              <w:t xml:space="preserve"> </w:t>
            </w:r>
            <w:r w:rsidRPr="001358A2">
              <w:rPr>
                <w:rFonts w:ascii="Calibri" w:hAnsi="Calibri" w:cstheme="minorHAnsi"/>
                <w:sz w:val="24"/>
                <w:szCs w:val="24"/>
              </w:rPr>
              <w:t>nazywamy stosunek odciętej dowolnego punktu leżącego na końcowym ramieniu tego kąta i różnego od zera do rzędnej tego punktu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c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tgα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y</m:t>
                  </m:r>
                </m:den>
              </m:f>
            </m:oMath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sz w:val="24"/>
                <w:szCs w:val="24"/>
              </w:rPr>
              <w:lastRenderedPageBreak/>
              <w:t>Gdy obrócimy promień wodzący o kąt 360º to punkt powraca do pozycji początkowej. Oznacza to, że wartości funkcji trygonometrycznych powtarzają się co 360º.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sz w:val="24"/>
                <w:szCs w:val="24"/>
              </w:rPr>
              <w:t>Funkcje sinus i cosinus są zatem okresowe, ich okres podstawowy wynosi 360º.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sz w:val="24"/>
                <w:szCs w:val="24"/>
              </w:rPr>
              <w:t>Funkcje tangens i cotangens też są okresowe ale ich okres wynosi 180º.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sz w:val="24"/>
                <w:szCs w:val="24"/>
              </w:rPr>
              <w:t>Przy ustalaniu znaku funkcji trygonometrycznych w poszczególnych ćwiartkach układu współrzędnych pomaga wierszyk „</w:t>
            </w:r>
            <w:r w:rsidRPr="001358A2">
              <w:rPr>
                <w:rFonts w:ascii="Calibri" w:hAnsi="Calibri" w:cstheme="minorHAnsi"/>
                <w:i/>
                <w:sz w:val="24"/>
                <w:szCs w:val="24"/>
              </w:rPr>
              <w:t xml:space="preserve">W pierwszej wszystkie są dodatnie, w drugiej tylko sinus, w trzeciej tangens </w:t>
            </w:r>
            <w:r>
              <w:rPr>
                <w:rFonts w:ascii="Calibri" w:hAnsi="Calibri" w:cstheme="minorHAnsi"/>
                <w:i/>
                <w:sz w:val="24"/>
                <w:szCs w:val="24"/>
              </w:rPr>
              <w:br/>
            </w:r>
            <w:r w:rsidRPr="001358A2">
              <w:rPr>
                <w:rFonts w:ascii="Calibri" w:hAnsi="Calibri" w:cstheme="minorHAnsi"/>
                <w:i/>
                <w:sz w:val="24"/>
                <w:szCs w:val="24"/>
              </w:rPr>
              <w:t>i cotangens a w czwartej cosinus</w:t>
            </w:r>
            <w:r w:rsidRPr="001358A2">
              <w:rPr>
                <w:rFonts w:ascii="Calibri" w:hAnsi="Calibri" w:cstheme="minorHAnsi"/>
                <w:sz w:val="24"/>
                <w:szCs w:val="24"/>
              </w:rPr>
              <w:t>”.</w:t>
            </w:r>
          </w:p>
          <w:p w:rsidR="001B6E29" w:rsidRPr="001358A2" w:rsidRDefault="004C1A80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Uczniowie analizują</w:t>
            </w:r>
            <w:r w:rsidR="001B6E29" w:rsidRPr="001358A2">
              <w:rPr>
                <w:rFonts w:ascii="Calibri" w:hAnsi="Calibri" w:cstheme="minorHAnsi"/>
                <w:sz w:val="24"/>
                <w:szCs w:val="24"/>
              </w:rPr>
              <w:t xml:space="preserve"> przykłady 3 i 4: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1358A2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Przykład 3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b/>
                <w:sz w:val="24"/>
                <w:szCs w:val="24"/>
              </w:rPr>
              <w:t xml:space="preserve">Oblicz wartości funkcji trygonometrycznych dla kąta α, którego jedno ramię pokrywa się z dodatnią osią X, a drugie przechodzi przez punkt P=(-3,-4). 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Rozwiązanie</w:t>
            </w:r>
            <w:r w:rsidRPr="001358A2">
              <w:rPr>
                <w:rFonts w:ascii="Calibri" w:hAnsi="Calibri" w:cstheme="minorHAnsi"/>
                <w:sz w:val="24"/>
                <w:szCs w:val="24"/>
              </w:rPr>
              <w:t xml:space="preserve">: 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sz w:val="24"/>
                <w:szCs w:val="24"/>
              </w:rPr>
              <w:t xml:space="preserve">Wyznaczamy długość odcinka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OP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9+16</m:t>
                  </m:r>
                </m:e>
              </m:ra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25</m:t>
                  </m:r>
                </m:e>
              </m:rad>
              <m:r>
                <w:rPr>
                  <w:rFonts w:ascii="Cambria Math" w:hAnsi="Cambria Math" w:cstheme="minorHAnsi"/>
                  <w:sz w:val="24"/>
                  <w:szCs w:val="24"/>
                </w:rPr>
                <m:t>=5</m:t>
              </m:r>
            </m:oMath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sz w:val="24"/>
                <w:szCs w:val="24"/>
              </w:rPr>
              <w:t>Wartości funkcji trygonometrycznych wyznaczamy z definicji: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sinα=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y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en-US"/>
                          </w:rPr>
                          <m:t>OP</m:t>
                        </m:r>
                      </m:e>
                    </m:d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-4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=-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</m:oMath>
            </m:oMathPara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cosα=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en-US"/>
                          </w:rPr>
                          <m:t>OP</m:t>
                        </m:r>
                      </m:e>
                    </m:d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=-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</m:oMath>
            </m:oMathPara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tgα=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-4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-3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 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ctgα=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y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-4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oMath>
            </m:oMathPara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1358A2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Przykład 4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b/>
                <w:sz w:val="24"/>
                <w:szCs w:val="24"/>
              </w:rPr>
              <w:t xml:space="preserve">Wyznacz wartości pozostałych funkcji trygonometrycznych wiedząc, 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że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tgα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∈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e>
              </m:d>
            </m:oMath>
            <w:r w:rsidRPr="001358A2">
              <w:rPr>
                <w:rFonts w:ascii="Calibri" w:hAnsi="Calibri" w:cstheme="minorHAnsi"/>
                <w:b/>
                <w:sz w:val="24"/>
                <w:szCs w:val="24"/>
              </w:rPr>
              <w:t>.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Rozwiązanie</w:t>
            </w:r>
            <w:r w:rsidRPr="001358A2">
              <w:rPr>
                <w:rFonts w:ascii="Calibri" w:hAnsi="Calibri" w:cstheme="minorHAnsi"/>
                <w:sz w:val="24"/>
                <w:szCs w:val="24"/>
              </w:rPr>
              <w:t xml:space="preserve">: 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sz w:val="24"/>
                <w:szCs w:val="24"/>
              </w:rPr>
              <w:t xml:space="preserve">Z tego, iż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e>
              </m:d>
            </m:oMath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 wnioskuję, że kąt leży w 3 ćwiartce układu współrzędnych. 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Dalej mamy, że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tgα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=2</m:t>
              </m:r>
            </m:oMath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. Więc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ctgα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 xml:space="preserve"> </m:t>
                  </m:r>
                </m:den>
              </m:f>
            </m:oMath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  (bo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tgα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∙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ctgα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=1)</m:t>
              </m:r>
            </m:oMath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lastRenderedPageBreak/>
              <w:t>Ułóżmy układ</w:t>
            </w: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ab/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val="en-US"/>
                            </w:rPr>
                            <m:t>sinα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val="en-US"/>
                            </w:rPr>
                            <m:t>cosα</m:t>
                          </m:r>
                        </m:den>
                      </m:f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=2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/>
                        </w:rPr>
                        <m:t>α</m:t>
                      </m:r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/>
                        </w:rPr>
                        <m:t>α</m:t>
                      </m:r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=1</m:t>
                      </m:r>
                    </m:e>
                  </m:eqArr>
                </m:e>
              </m:d>
            </m:oMath>
          </w:p>
          <w:p w:rsidR="001B6E29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>dalej mamy</w:t>
            </w: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ab/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/>
                        </w:rPr>
                        <m:t>sinα</m:t>
                      </m:r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=2</m:t>
                      </m:r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/>
                        </w:rPr>
                        <m:t>cosα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/>
                        </w:rPr>
                        <m:t>α</m:t>
                      </m:r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/>
                        </w:rPr>
                        <m:t>α</m:t>
                      </m:r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=1</m:t>
                      </m:r>
                    </m:e>
                  </m:eqArr>
                </m:e>
              </m:d>
            </m:oMath>
          </w:p>
          <w:p w:rsidR="001B6E29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>podstawiając pierwsze równanie do drugiego otrzymujemy:</w:t>
            </w:r>
          </w:p>
          <w:p w:rsidR="001B6E29" w:rsidRPr="001358A2" w:rsidRDefault="00085FAB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val="en-US"/>
                          </w:rPr>
                          <m:t>2cosα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α=1</m:t>
                </m:r>
              </m:oMath>
            </m:oMathPara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>Wyliczamy, że</w:t>
            </w: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ab/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5</m:t>
                  </m:r>
                </m:den>
              </m:f>
            </m:oMath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 </w:t>
            </w: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ab/>
              <w:t xml:space="preserve">stąd mamy, że </w:t>
            </w: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ab/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cosα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rad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lub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cosα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5</m:t>
                  </m:r>
                </m:den>
              </m:f>
            </m:oMath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Ponieważ jesteśmy w 3 ćwiartce układu współrzędnych to wybieramy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cosα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/>
                        </w:rPr>
                        <m:t>5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5</m:t>
                  </m:r>
                </m:den>
              </m:f>
            </m:oMath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Wracając dalej do układu otrzymujemy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sinα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=2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cosα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=2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/>
                        </w:rPr>
                        <m:t>5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5</m:t>
                  </m:r>
                </m:den>
              </m:f>
            </m:oMath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1B6E29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Pr="00EA177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Dalej </w:t>
            </w:r>
            <w:r w:rsidR="004C1A80">
              <w:rPr>
                <w:rFonts w:ascii="Calibri" w:hAnsi="Calibri" w:cstheme="minorHAnsi"/>
                <w:sz w:val="24"/>
                <w:szCs w:val="24"/>
              </w:rPr>
              <w:t>uczniowie rozwiązują</w:t>
            </w: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 zadanie 1 z zestawu 4 dołączonego do poradnika, a także zadania:</w:t>
            </w:r>
          </w:p>
          <w:p w:rsidR="001B6E29" w:rsidRPr="00EA177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EA1772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2</w:t>
            </w:r>
          </w:p>
          <w:p w:rsidR="001B6E29" w:rsidRPr="00EA1772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Oblicz wartości funkcji trygonometrycznych kata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α</m:t>
              </m:r>
            </m:oMath>
            <w:r>
              <w:rPr>
                <w:rFonts w:ascii="Calibri" w:eastAsia="Times New Roman" w:hAnsi="Calibri" w:cstheme="minorHAnsi"/>
                <w:sz w:val="24"/>
                <w:szCs w:val="24"/>
              </w:rPr>
              <w:t xml:space="preserve">, jeśli po umieszczeniu </w:t>
            </w:r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>w układzie współrzędnych końcowe ramię zawiera się w prostej o równaniu:</w:t>
            </w:r>
          </w:p>
          <w:p w:rsidR="001B6E29" w:rsidRPr="00EA1772" w:rsidRDefault="001B6E29" w:rsidP="00883CA2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i/>
                <w:sz w:val="24"/>
                <w:szCs w:val="24"/>
              </w:rPr>
              <w:t>y</w:t>
            </w: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 = 3</w:t>
            </w:r>
            <w:r w:rsidRPr="00EA1772">
              <w:rPr>
                <w:rFonts w:ascii="Calibri" w:hAnsi="Calibri" w:cstheme="minorHAnsi"/>
                <w:i/>
                <w:sz w:val="24"/>
                <w:szCs w:val="24"/>
              </w:rPr>
              <w:t>x</w:t>
            </w:r>
          </w:p>
          <w:p w:rsidR="001B6E29" w:rsidRPr="00EA1772" w:rsidRDefault="001B6E29" w:rsidP="00883CA2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7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oMath>
          </w:p>
          <w:p w:rsidR="001B6E29" w:rsidRPr="00EA177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EA1772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3</w:t>
            </w:r>
          </w:p>
          <w:p w:rsidR="001B6E29" w:rsidRPr="00EA177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Określ, w której ćwiartce układu współrzędnych leży końcowe ramię kąta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α</m:t>
              </m:r>
            </m:oMath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 , jeżeli:</w:t>
            </w:r>
          </w:p>
          <w:p w:rsidR="001B6E29" w:rsidRPr="00EA1772" w:rsidRDefault="001B6E29" w:rsidP="00883CA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sinα&gt;0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i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cosα&lt;0</m:t>
              </m:r>
            </m:oMath>
          </w:p>
          <w:p w:rsidR="001B6E29" w:rsidRPr="00EA1772" w:rsidRDefault="001B6E29" w:rsidP="00883CA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cosα&lt;0 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i 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tgα&lt;0</m:t>
              </m:r>
            </m:oMath>
          </w:p>
          <w:p w:rsidR="001B6E29" w:rsidRPr="00EA1772" w:rsidRDefault="001B6E29" w:rsidP="00883CA2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sinα&lt;0 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i cos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α&gt;0</m:t>
              </m:r>
            </m:oMath>
          </w:p>
          <w:p w:rsidR="001B6E29" w:rsidRPr="00EA1772" w:rsidRDefault="001B6E29" w:rsidP="001358A2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EA1772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4</w:t>
            </w:r>
          </w:p>
          <w:p w:rsidR="001B6E29" w:rsidRPr="001358A2" w:rsidRDefault="001B6E29" w:rsidP="001358A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1358A2">
              <w:rPr>
                <w:rFonts w:ascii="Calibri" w:hAnsi="Calibri" w:cstheme="minorHAnsi"/>
                <w:sz w:val="24"/>
                <w:szCs w:val="24"/>
              </w:rPr>
              <w:t xml:space="preserve">Narysuj w układzie współrzędnych dwa różne kąty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α i β</m:t>
              </m:r>
            </m:oMath>
            <w:r w:rsidRPr="001358A2">
              <w:rPr>
                <w:rFonts w:ascii="Calibri" w:eastAsia="Times New Roman" w:hAnsi="Calibri" w:cstheme="minorHAnsi"/>
                <w:sz w:val="24"/>
                <w:szCs w:val="24"/>
              </w:rPr>
              <w:t xml:space="preserve"> spełniające warunek:</w:t>
            </w:r>
          </w:p>
          <w:p w:rsidR="001B6E29" w:rsidRPr="001358A2" w:rsidRDefault="001B6E29" w:rsidP="00883CA2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sinα=sinβ=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1B6E29" w:rsidRPr="00EA1772" w:rsidRDefault="001B6E29" w:rsidP="00883CA2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w:lastRenderedPageBreak/>
                <m:t>ctgα=ctgβ= -5</m:t>
              </m:r>
            </m:oMath>
          </w:p>
          <w:p w:rsidR="004C1A80" w:rsidRDefault="004C1A80" w:rsidP="004C1A8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1B6E29" w:rsidRPr="001358A2" w:rsidRDefault="004C1A80" w:rsidP="00FE63D7">
            <w:pPr>
              <w:spacing w:after="0" w:line="24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40270">
              <w:rPr>
                <w:sz w:val="24"/>
                <w:szCs w:val="24"/>
              </w:rPr>
              <w:t>Podczas realizacji tematu uczniowie sami lub wraz z nauczycielem dokonują wpisów najistotniejszych informacji lub tworzą pytania w postaci notatek.</w:t>
            </w: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C1A80" w:rsidRPr="004C1A80" w:rsidRDefault="004C1A80" w:rsidP="004C1A8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4C1A8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Uczniowie przeglądają zapisane notatki. Sprawy problematyczne wyjaśniane są z nauczycielem.</w:t>
            </w:r>
          </w:p>
          <w:p w:rsidR="001B6E29" w:rsidRDefault="004C1A80" w:rsidP="00BA300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Następnie uczniowie rozwiązują</w:t>
            </w:r>
            <w:r w:rsidR="001B6E29" w:rsidRPr="00DE0E9F">
              <w:rPr>
                <w:rFonts w:eastAsia="Times New Roman" w:cstheme="minorHAnsi"/>
                <w:sz w:val="24"/>
                <w:szCs w:val="24"/>
              </w:rPr>
              <w:t xml:space="preserve"> zadania 1, 3, 5, 6, 9 i 15 z zestawu 4 dołączonego do poradnika</w:t>
            </w:r>
            <w:r w:rsidR="001B6E2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B6E29" w:rsidRPr="00DE0E9F">
              <w:rPr>
                <w:rFonts w:eastAsia="Times New Roman" w:cstheme="minorHAnsi"/>
                <w:sz w:val="24"/>
                <w:szCs w:val="24"/>
              </w:rPr>
              <w:t>multimedialnego.</w:t>
            </w:r>
          </w:p>
          <w:p w:rsidR="001B6E29" w:rsidRPr="005A0907" w:rsidRDefault="001B6E29" w:rsidP="00BA300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B4FCE" w:rsidRDefault="008B4FCE" w:rsidP="003B0FD5">
      <w:pPr>
        <w:rPr>
          <w:lang w:eastAsia="pl-PL"/>
        </w:rPr>
      </w:pPr>
    </w:p>
    <w:p w:rsidR="008B4FCE" w:rsidRDefault="008B4FCE" w:rsidP="008B4FCE">
      <w:pPr>
        <w:rPr>
          <w:lang w:eastAsia="pl-PL"/>
        </w:rPr>
      </w:pPr>
      <w:r>
        <w:rPr>
          <w:lang w:eastAsia="pl-PL"/>
        </w:rPr>
        <w:br w:type="page"/>
      </w:r>
    </w:p>
    <w:p w:rsidR="008B4FCE" w:rsidRPr="004362D2" w:rsidRDefault="008B4FCE" w:rsidP="008B4FCE">
      <w:pPr>
        <w:pStyle w:val="Nagwek1"/>
        <w:rPr>
          <w:color w:val="C00000"/>
        </w:rPr>
      </w:pPr>
      <w:bookmarkStart w:id="4" w:name="_Toc359404848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3*:  </w:t>
      </w:r>
      <w:r w:rsidRPr="008B4FCE">
        <w:rPr>
          <w:color w:val="C00000"/>
        </w:rPr>
        <w:t>Wykresy funkcji trygonometrycznych. Wzory redukcyjne</w:t>
      </w:r>
      <w:bookmarkEnd w:id="4"/>
    </w:p>
    <w:p w:rsidR="008B4FCE" w:rsidRDefault="008B4FCE" w:rsidP="008B4FCE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8B4FCE" w:rsidRPr="00AB4E33" w:rsidTr="00BA300A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B4FCE" w:rsidRPr="00AB4E33" w:rsidRDefault="008B4FCE" w:rsidP="00BA30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8B4FCE" w:rsidRPr="008B4FCE" w:rsidRDefault="008B4FCE" w:rsidP="00BA30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B4FCE">
              <w:rPr>
                <w:rFonts w:cstheme="minorHAnsi"/>
                <w:b/>
                <w:sz w:val="24"/>
                <w:szCs w:val="24"/>
              </w:rPr>
              <w:t xml:space="preserve">Wykresy funkcji trygonometrycznych. Wzory redukcyjne </w:t>
            </w:r>
          </w:p>
        </w:tc>
      </w:tr>
      <w:tr w:rsidR="008B4FCE" w:rsidRPr="00AB4E33" w:rsidTr="00BA300A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B4FCE" w:rsidRPr="00AB4E33" w:rsidRDefault="008B4FCE" w:rsidP="00BA30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8B4FCE" w:rsidRPr="00EA1772" w:rsidRDefault="008B4FCE" w:rsidP="00BA30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1772">
              <w:rPr>
                <w:rFonts w:cstheme="minorHAnsi"/>
                <w:b/>
                <w:sz w:val="24"/>
                <w:szCs w:val="24"/>
              </w:rPr>
              <w:t>Funkcje trygonometryczne</w:t>
            </w:r>
          </w:p>
        </w:tc>
      </w:tr>
      <w:tr w:rsidR="008B4FCE" w:rsidRPr="00AB4E33" w:rsidTr="00BA300A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B4FCE" w:rsidRPr="00AB4E33" w:rsidRDefault="008B4FCE" w:rsidP="00BA30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EA1772" w:rsidRDefault="008B4FCE" w:rsidP="00BA30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1772">
              <w:rPr>
                <w:rFonts w:cstheme="minorHAnsi"/>
                <w:b/>
                <w:sz w:val="24"/>
                <w:szCs w:val="24"/>
              </w:rPr>
              <w:t xml:space="preserve">Klasa druga lub jako materiał powtórzeniowy do matury </w:t>
            </w:r>
          </w:p>
          <w:p w:rsidR="008B4FCE" w:rsidRPr="00EA1772" w:rsidRDefault="008B4FCE" w:rsidP="00BA30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1772">
              <w:rPr>
                <w:rFonts w:cstheme="minorHAnsi"/>
                <w:b/>
                <w:sz w:val="24"/>
                <w:szCs w:val="24"/>
              </w:rPr>
              <w:t>w klasie trzeciej lub czwartej</w:t>
            </w:r>
          </w:p>
        </w:tc>
      </w:tr>
      <w:tr w:rsidR="008B4FCE" w:rsidRPr="00AB4E33" w:rsidTr="00BA300A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B4FCE" w:rsidRPr="00AB4E33" w:rsidRDefault="008B4FCE" w:rsidP="00BA30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8B4FCE" w:rsidRPr="00EA1772" w:rsidRDefault="008B4FCE" w:rsidP="00BA30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1772">
              <w:rPr>
                <w:rFonts w:cstheme="minorHAnsi"/>
                <w:b/>
                <w:sz w:val="24"/>
                <w:szCs w:val="24"/>
              </w:rPr>
              <w:t>90 min.</w:t>
            </w:r>
          </w:p>
        </w:tc>
      </w:tr>
      <w:tr w:rsidR="008B4FCE" w:rsidRPr="00AB4E33" w:rsidTr="00BA300A">
        <w:tc>
          <w:tcPr>
            <w:tcW w:w="560" w:type="dxa"/>
            <w:shd w:val="clear" w:color="auto" w:fill="auto"/>
            <w:vAlign w:val="center"/>
          </w:tcPr>
          <w:p w:rsidR="008B4FCE" w:rsidRPr="00AB4E33" w:rsidRDefault="008B4FCE" w:rsidP="00BA30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B4FCE" w:rsidRPr="00AB4E33" w:rsidRDefault="008B4FCE" w:rsidP="00BA30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8B4FCE" w:rsidRPr="00AB4E33" w:rsidRDefault="008B4FCE" w:rsidP="00EA17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 xml:space="preserve">Treść </w:t>
            </w:r>
            <w:r w:rsidR="00EA1772">
              <w:rPr>
                <w:b/>
                <w:sz w:val="28"/>
                <w:szCs w:val="28"/>
              </w:rPr>
              <w:t>zajęć</w:t>
            </w: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B6E29" w:rsidRPr="00EA1772" w:rsidRDefault="001B6E29" w:rsidP="00883CA2">
            <w:pPr>
              <w:pStyle w:val="Akapitzlist"/>
              <w:numPr>
                <w:ilvl w:val="0"/>
                <w:numId w:val="50"/>
              </w:numPr>
              <w:spacing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>Uświadomienie uczniom możliwości wykorzystania multimedialnych środków przekazu w nauce matematyki</w:t>
            </w:r>
          </w:p>
          <w:p w:rsidR="001B6E29" w:rsidRPr="00EA1772" w:rsidRDefault="001B6E29" w:rsidP="00883CA2">
            <w:pPr>
              <w:pStyle w:val="Akapitzlist"/>
              <w:numPr>
                <w:ilvl w:val="0"/>
                <w:numId w:val="50"/>
              </w:numPr>
              <w:spacing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>Operowanie posiadaną wiedzą w rozwiązywaniu zadań</w:t>
            </w:r>
          </w:p>
          <w:p w:rsidR="001B6E29" w:rsidRPr="00EA1772" w:rsidRDefault="001B6E29" w:rsidP="00883CA2">
            <w:pPr>
              <w:pStyle w:val="Akapitzlist"/>
              <w:numPr>
                <w:ilvl w:val="0"/>
                <w:numId w:val="50"/>
              </w:numPr>
              <w:spacing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>Kształcenie umiejętności posługiwania się językiem matematycznym</w:t>
            </w:r>
          </w:p>
          <w:p w:rsidR="001B6E29" w:rsidRPr="00EA1772" w:rsidRDefault="001B6E29" w:rsidP="00883CA2">
            <w:pPr>
              <w:pStyle w:val="Akapitzlist"/>
              <w:numPr>
                <w:ilvl w:val="0"/>
                <w:numId w:val="50"/>
              </w:numPr>
              <w:spacing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>Rozwijanie u uczniów zdolności poznawczych</w:t>
            </w:r>
          </w:p>
          <w:p w:rsidR="001B6E29" w:rsidRPr="00EA1772" w:rsidRDefault="001B6E29" w:rsidP="00EA1772">
            <w:pPr>
              <w:spacing w:line="24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B6E29" w:rsidRPr="00EA1772" w:rsidRDefault="001B6E29" w:rsidP="00EA1772">
            <w:pPr>
              <w:spacing w:after="0" w:line="24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Uczeń </w:t>
            </w:r>
          </w:p>
          <w:p w:rsidR="001B6E29" w:rsidRPr="00EA1772" w:rsidRDefault="001B6E29" w:rsidP="00883CA2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potrafi naszkicować wykresy poszczególnych funkcji trygonometrycznych; </w:t>
            </w:r>
          </w:p>
          <w:p w:rsidR="001B6E29" w:rsidRPr="00EA1772" w:rsidRDefault="001B6E29" w:rsidP="00883CA2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>potrafi odczytać własności funkcji trygonometrycznych z wykresu;</w:t>
            </w:r>
          </w:p>
          <w:p w:rsidR="001B6E29" w:rsidRPr="00EA1772" w:rsidRDefault="001B6E29" w:rsidP="00883CA2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>potrafi zastosować poznane wykresy do rozwiązywania różnych zadań;</w:t>
            </w:r>
          </w:p>
          <w:p w:rsidR="001B6E29" w:rsidRPr="00EA1772" w:rsidRDefault="001B6E29" w:rsidP="00883CA2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>potrafi stosować wzory redukcyjne do rozwiązywania zadań.</w:t>
            </w:r>
          </w:p>
          <w:p w:rsidR="001B6E29" w:rsidRPr="00EA1772" w:rsidRDefault="001B6E29" w:rsidP="00EA1772">
            <w:pPr>
              <w:spacing w:line="24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B6E29" w:rsidRPr="00EA1772" w:rsidRDefault="001B6E29" w:rsidP="00883CA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>Pogadanka</w:t>
            </w:r>
          </w:p>
          <w:p w:rsidR="001B6E29" w:rsidRPr="00EA1772" w:rsidRDefault="001B6E29" w:rsidP="00883CA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>Praca z zespołem klasowym</w:t>
            </w:r>
          </w:p>
          <w:p w:rsidR="001B6E29" w:rsidRPr="00EA1772" w:rsidRDefault="001B6E29" w:rsidP="00883CA2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>Praca samodzielna</w:t>
            </w:r>
          </w:p>
          <w:p w:rsidR="001B6E29" w:rsidRPr="00EA1772" w:rsidRDefault="001B6E29" w:rsidP="00EA1772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lastRenderedPageBreak/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C1A80" w:rsidRPr="004C1A80" w:rsidRDefault="004C1A80" w:rsidP="004C1A8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C1A80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Lekcję prowadzimy wykorzystując mobilną pracownię komputerową aby każdy uczeń miał samodzielny </w:t>
            </w:r>
            <w:r w:rsidRPr="004C1A80">
              <w:rPr>
                <w:rFonts w:ascii="Calibri" w:hAnsi="Calibri" w:cstheme="minorHAnsi"/>
                <w:sz w:val="24"/>
                <w:szCs w:val="24"/>
              </w:rPr>
              <w:lastRenderedPageBreak/>
              <w:t>dostęp do komputera.</w:t>
            </w:r>
          </w:p>
          <w:p w:rsidR="004C1A80" w:rsidRPr="004C1A80" w:rsidRDefault="004C1A80" w:rsidP="004C1A8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C1A80">
              <w:rPr>
                <w:rFonts w:ascii="Calibri" w:hAnsi="Calibri" w:cstheme="minorHAnsi"/>
                <w:sz w:val="24"/>
                <w:szCs w:val="24"/>
              </w:rPr>
              <w:t>Wyko</w:t>
            </w:r>
            <w:r w:rsidR="00FE63D7">
              <w:rPr>
                <w:rFonts w:ascii="Calibri" w:hAnsi="Calibri" w:cstheme="minorHAnsi"/>
                <w:sz w:val="24"/>
                <w:szCs w:val="24"/>
              </w:rPr>
              <w:t xml:space="preserve">rzystujemy tablicę interaktywną (zastępuje rzutnik, jej narzędzia wykorzystujemy do rozwiązywania zadań, ma możliwość zapisania rozwiązań i wykorzystania ich w dowolnej chwili a także można przekazać je uczniom w postaci pliku) </w:t>
            </w:r>
            <w:r w:rsidRPr="004C1A80">
              <w:rPr>
                <w:rFonts w:ascii="Calibri" w:hAnsi="Calibri" w:cstheme="minorHAnsi"/>
                <w:sz w:val="24"/>
                <w:szCs w:val="24"/>
              </w:rPr>
              <w:t>oraz poradnik m</w:t>
            </w:r>
            <w:r>
              <w:rPr>
                <w:rFonts w:ascii="Calibri" w:hAnsi="Calibri" w:cstheme="minorHAnsi"/>
                <w:sz w:val="24"/>
                <w:szCs w:val="24"/>
              </w:rPr>
              <w:t>ultimedialny – temat4</w:t>
            </w:r>
            <w:r w:rsidRPr="004C1A80">
              <w:rPr>
                <w:rFonts w:ascii="Calibri" w:hAnsi="Calibri" w:cstheme="minorHAnsi"/>
                <w:sz w:val="24"/>
                <w:szCs w:val="24"/>
              </w:rPr>
              <w:t xml:space="preserve"> z trygonometrii. </w:t>
            </w:r>
          </w:p>
          <w:p w:rsidR="004C1A80" w:rsidRPr="00EA1772" w:rsidRDefault="004C1A80" w:rsidP="00EA1772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B6E29" w:rsidRPr="00EA1772" w:rsidRDefault="001B6E29" w:rsidP="00EA1772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EA1772">
              <w:rPr>
                <w:rFonts w:ascii="Calibri" w:hAnsi="Calibri"/>
                <w:sz w:val="24"/>
                <w:szCs w:val="24"/>
              </w:rPr>
              <w:t xml:space="preserve">Zanim przejdę do poradnika na przykładzie funkcji sinus pokażę uczniom jak powstaje wykres funkcji trygonometrycznej. </w:t>
            </w:r>
          </w:p>
          <w:p w:rsidR="001B6E29" w:rsidRPr="00EA1772" w:rsidRDefault="001B6E29" w:rsidP="00EA1772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EA1772">
              <w:rPr>
                <w:rFonts w:ascii="Calibri" w:hAnsi="Calibri"/>
                <w:b/>
                <w:bCs/>
                <w:sz w:val="24"/>
                <w:szCs w:val="24"/>
              </w:rPr>
              <w:t>Sinusoida</w:t>
            </w:r>
            <w:r w:rsidRPr="00EA1772">
              <w:rPr>
                <w:rFonts w:ascii="Calibri" w:hAnsi="Calibri"/>
                <w:sz w:val="24"/>
                <w:szCs w:val="24"/>
              </w:rPr>
              <w:t xml:space="preserve"> jest to wykres funkcji sinus w układzie prostokątnym. Aby nakreślić sinusoidę, odcinamy na osi X miary kątów i w otrzymanych punktach tej osi zaczepiamy wektory prostopadłe, których miary na osi Y równają się wartościom funkcji sinus. </w:t>
            </w:r>
          </w:p>
          <w:p w:rsidR="001B6E29" w:rsidRPr="00EA1772" w:rsidRDefault="001B6E29" w:rsidP="00EA1772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EA1772">
              <w:rPr>
                <w:rFonts w:ascii="Calibri" w:hAnsi="Calibri"/>
                <w:sz w:val="24"/>
                <w:szCs w:val="24"/>
              </w:rPr>
              <w:t xml:space="preserve">Na każdej z dwóch osi układu można obrać dowolną jednostkę. Na ogół staramy się mieć na obu osiach tę samą jednostkę. W przypadku stopniowej miary byłoby to bardzo niewygodne. Jednostka na osi X powinna być dość krótka, aby na rysunku zmieścił się dość szeroki zakres kątów, np. od </w:t>
            </w:r>
            <w:r w:rsidRPr="00EA1772">
              <w:rPr>
                <w:rFonts w:ascii="Calibri" w:hAnsi="Calibri"/>
                <w:iCs/>
                <w:sz w:val="24"/>
                <w:szCs w:val="24"/>
              </w:rPr>
              <w:t>0º</w:t>
            </w:r>
            <w:r w:rsidRPr="00EA1772">
              <w:rPr>
                <w:rFonts w:ascii="Calibri" w:hAnsi="Calibri"/>
                <w:sz w:val="24"/>
                <w:szCs w:val="24"/>
              </w:rPr>
              <w:t xml:space="preserve"> do 360º. 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 w:rsidRPr="00EA1772">
              <w:rPr>
                <w:rFonts w:ascii="Calibri" w:hAnsi="Calibri"/>
                <w:sz w:val="24"/>
                <w:szCs w:val="24"/>
              </w:rPr>
              <w:t>Z drugiej strony sinus przyjmuje wartości zawarte między -1 i +1, więc jednostka na osi Y nie może być tak mała, jak na osi X. Dlatego, stosując stopniową miarę kąta, będziemy używać różnych jednostek na osiach układu. Jednostkę na osi X przyjmujemy równą promieniowi koła trygonometrycznego; wtedy można wektory przedstawiające wartości funkcji trygonometrycznych wprost "wyjmować" z koła trygonometrycznego i "rozstawiać" na osi X. Linia łącząca końce tych wektorów będzie wykresem odpowiedniej funkcji trygonometrycznej:</w:t>
            </w:r>
          </w:p>
          <w:p w:rsidR="001B6E29" w:rsidRPr="00EA1772" w:rsidRDefault="001B6E29" w:rsidP="00EA1772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EA1772">
              <w:rPr>
                <w:rFonts w:ascii="Calibri" w:hAnsi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BF95A6C" wp14:editId="680EA8A4">
                  <wp:extent cx="2708017" cy="1073957"/>
                  <wp:effectExtent l="0" t="0" r="0" b="0"/>
                  <wp:docPr id="107" name="Obraz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426" cy="1073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E29" w:rsidRDefault="001B6E29" w:rsidP="00EA1772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EA1772">
              <w:rPr>
                <w:rFonts w:ascii="Calibri" w:hAnsi="Calibri"/>
                <w:sz w:val="24"/>
                <w:szCs w:val="24"/>
              </w:rPr>
              <w:t>Podobnie wykonuje się wykresy pozostałych funkcji trygonometrycznych.</w:t>
            </w:r>
          </w:p>
          <w:p w:rsidR="001B6E29" w:rsidRPr="00EA1772" w:rsidRDefault="001B6E29" w:rsidP="00EA1772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570859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Na podstawie poradnika multimedialnego - lekcji 4 omówimy teraz wykresy wszystkich funkcji trygonometrycznych i ich własności. </w: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  <w:lastRenderedPageBreak/>
              <w:t>Wykresem funkcji sinus jest sinusoida:</w: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noProof/>
                <w:sz w:val="24"/>
                <w:szCs w:val="24"/>
                <w:lang w:val="en-US"/>
              </w:rPr>
            </w:pPr>
            <w:r w:rsidRPr="00EA1772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DE56BB6" wp14:editId="3561CABB">
                  <wp:extent cx="3028950" cy="1891090"/>
                  <wp:effectExtent l="0" t="0" r="0" b="0"/>
                  <wp:docPr id="301" name="Obraz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89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  <w:t>Własności funkcji sinus:</w:t>
            </w:r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>Dziedzina funkcji: D = R</w:t>
            </w:r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Zbiór wartości: </w:t>
            </w:r>
            <w:proofErr w:type="spellStart"/>
            <w:r w:rsidRPr="00EA1772">
              <w:rPr>
                <w:rFonts w:ascii="Calibri" w:hAnsi="Calibri" w:cstheme="minorHAnsi"/>
                <w:sz w:val="24"/>
                <w:szCs w:val="24"/>
              </w:rPr>
              <w:t>Z</w:t>
            </w:r>
            <w:r w:rsidRPr="00EA1772">
              <w:rPr>
                <w:rFonts w:ascii="Calibri" w:hAnsi="Calibri" w:cstheme="minorHAnsi"/>
                <w:sz w:val="24"/>
                <w:szCs w:val="24"/>
                <w:vertAlign w:val="subscript"/>
              </w:rPr>
              <w:t>w</w:t>
            </w:r>
            <w:proofErr w:type="spellEnd"/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 = &lt;-1,1&gt;</w:t>
            </w:r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Miejsca zerowe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kπ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gdzie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∈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</m:t>
              </m:r>
            </m:oMath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>Monotoniczność:</w:t>
            </w:r>
          </w:p>
          <w:p w:rsidR="001B6E29" w:rsidRPr="00EA1772" w:rsidRDefault="001B6E29" w:rsidP="00883CA2">
            <w:pPr>
              <w:numPr>
                <w:ilvl w:val="0"/>
                <w:numId w:val="44"/>
              </w:numPr>
              <w:spacing w:after="0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funkcja jest rosnąca dla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xϵ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gdzie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∈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</m:t>
              </m:r>
            </m:oMath>
          </w:p>
          <w:p w:rsidR="001B6E29" w:rsidRPr="00EA1772" w:rsidRDefault="001B6E29" w:rsidP="00883CA2">
            <w:pPr>
              <w:numPr>
                <w:ilvl w:val="0"/>
                <w:numId w:val="44"/>
              </w:numPr>
              <w:spacing w:after="0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 xml:space="preserve">funkcja jest malejąca dla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xϵ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gdzie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∈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</m:t>
              </m:r>
            </m:oMath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Funkcja przyjmuje wartości dodatnie dla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0+2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gdzie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∈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</m:t>
              </m:r>
            </m:oMath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Funkcja przyjmuje wartości ujemne dla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;2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gdzie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∈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</m:t>
              </m:r>
            </m:oMath>
          </w:p>
          <w:p w:rsidR="001B6E29" w:rsidRDefault="001B6E29" w:rsidP="00570859">
            <w:pPr>
              <w:spacing w:after="0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 xml:space="preserve">Funkcja sinus jest nieparzysta, nie jest różnowartościowa i jest okresowa (okres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2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π</m:t>
              </m:r>
            </m:oMath>
            <w:r>
              <w:rPr>
                <w:rFonts w:ascii="Calibri" w:eastAsia="Times New Roman" w:hAnsi="Calibri" w:cstheme="minorHAnsi"/>
                <w:sz w:val="24"/>
                <w:szCs w:val="24"/>
              </w:rPr>
              <w:t>).</w:t>
            </w: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  <w:t>Wykresem funkcji cosinus jest cosinusoida:</w: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3AB48D2" wp14:editId="5D154E72">
                  <wp:extent cx="3067050" cy="1817511"/>
                  <wp:effectExtent l="0" t="0" r="0" b="0"/>
                  <wp:docPr id="302" name="Obraz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81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E29" w:rsidRDefault="001B6E29" w:rsidP="00570859">
            <w:pPr>
              <w:spacing w:after="0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  <w:t>Własności funkcji cosinus:</w:t>
            </w:r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>Dziedzina funkcji: D = R</w:t>
            </w:r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Zbiór wartości: </w:t>
            </w:r>
            <w:proofErr w:type="spellStart"/>
            <w:r w:rsidRPr="00EA1772">
              <w:rPr>
                <w:rFonts w:ascii="Calibri" w:hAnsi="Calibri" w:cstheme="minorHAnsi"/>
                <w:sz w:val="24"/>
                <w:szCs w:val="24"/>
              </w:rPr>
              <w:t>Z</w:t>
            </w:r>
            <w:r w:rsidRPr="00EA1772">
              <w:rPr>
                <w:rFonts w:ascii="Calibri" w:hAnsi="Calibri" w:cstheme="minorHAnsi"/>
                <w:sz w:val="24"/>
                <w:szCs w:val="24"/>
                <w:vertAlign w:val="subscript"/>
              </w:rPr>
              <w:t>w</w:t>
            </w:r>
            <w:proofErr w:type="spellEnd"/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 = &lt;-1,1&gt;</w:t>
            </w:r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Miejsca zerowe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kπ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gdzie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∈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</m:t>
              </m:r>
            </m:oMath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>Monotoniczność:</w:t>
            </w:r>
          </w:p>
          <w:p w:rsidR="001B6E29" w:rsidRPr="00EA1772" w:rsidRDefault="001B6E29" w:rsidP="00883CA2">
            <w:pPr>
              <w:numPr>
                <w:ilvl w:val="0"/>
                <w:numId w:val="44"/>
              </w:numPr>
              <w:spacing w:after="0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funkcja jest rosnąca dla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xϵ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;0+2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gdzie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∈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</m:t>
              </m:r>
            </m:oMath>
          </w:p>
          <w:p w:rsidR="001B6E29" w:rsidRPr="00EA1772" w:rsidRDefault="001B6E29" w:rsidP="00883CA2">
            <w:pPr>
              <w:numPr>
                <w:ilvl w:val="0"/>
                <w:numId w:val="44"/>
              </w:numPr>
              <w:spacing w:after="0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 xml:space="preserve">funkcja jest malejąca dla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xϵ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0+2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gdzie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∈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</m:t>
              </m:r>
            </m:oMath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Funkcja przyjmuje wartości dodatnie dla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gdzie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∈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</m:t>
              </m:r>
            </m:oMath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Funkcja przyjmuje wartości ujemne dla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gdzie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∈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</m:t>
              </m:r>
            </m:oMath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 xml:space="preserve">Funkcja cosinus jest parzysta, nie jest różnowartościowa i jest okresowa (okres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2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π</m:t>
              </m:r>
            </m:oMath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>).</w:t>
            </w: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  <w:lastRenderedPageBreak/>
              <w:t>Wykresem funkcji tangens jest tangensoida:</w: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56F410F" wp14:editId="681FA786">
                  <wp:extent cx="2876550" cy="2476500"/>
                  <wp:effectExtent l="0" t="0" r="0" b="0"/>
                  <wp:docPr id="303" name="Obraz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E29" w:rsidRDefault="001B6E29" w:rsidP="00570859">
            <w:pPr>
              <w:spacing w:after="0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  <w:t>Własności funkcji tangens:</w:t>
            </w:r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Dziedzina funkcji: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R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\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, 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gdzie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∈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C</m:t>
                  </m:r>
                </m:e>
              </m:d>
            </m:oMath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Zbiór wartości: </w:t>
            </w:r>
            <w:proofErr w:type="spellStart"/>
            <w:r w:rsidRPr="00EA1772">
              <w:rPr>
                <w:rFonts w:ascii="Calibri" w:hAnsi="Calibri" w:cstheme="minorHAnsi"/>
                <w:sz w:val="24"/>
                <w:szCs w:val="24"/>
              </w:rPr>
              <w:t>Z</w:t>
            </w:r>
            <w:r w:rsidRPr="00EA1772">
              <w:rPr>
                <w:rFonts w:ascii="Calibri" w:hAnsi="Calibri" w:cstheme="minorHAnsi"/>
                <w:sz w:val="24"/>
                <w:szCs w:val="24"/>
                <w:vertAlign w:val="subscript"/>
              </w:rPr>
              <w:t>w</w:t>
            </w:r>
            <w:proofErr w:type="spellEnd"/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 = R</w:t>
            </w:r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Miejsca zerowe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kπ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gdzie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∈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</m:t>
              </m:r>
            </m:oMath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>Funkcja jest przedziałami rosnąca.</w:t>
            </w:r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Funkcja przyjmuje wartości dodatnie dla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0+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gdzie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∈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</m:t>
              </m:r>
            </m:oMath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Funkcja przyjmuje wartości ujemne dla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;0+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gdzie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∈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</m:t>
              </m:r>
            </m:oMath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 xml:space="preserve">Funkcja tangens jest nieparzysta, nie jest różnowartościowa i jest okresowa (okres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π</m:t>
              </m:r>
            </m:oMath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>).</w:t>
            </w: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  <w:lastRenderedPageBreak/>
              <w:t>Wykresem funkcji cotangens jest cotangensoida:</w: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16AC009" wp14:editId="1755D284">
                  <wp:extent cx="2876550" cy="2428875"/>
                  <wp:effectExtent l="0" t="0" r="0" b="9525"/>
                  <wp:docPr id="304" name="Obraz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  <w:t>Własności funkcji cotangens:</w:t>
            </w:r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Dziedzina funkcji: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R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\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, 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gdzie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∈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C</m:t>
                  </m:r>
                </m:e>
              </m:d>
            </m:oMath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Zbiór wartości: </w:t>
            </w:r>
            <w:proofErr w:type="spellStart"/>
            <w:r w:rsidRPr="00EA1772">
              <w:rPr>
                <w:rFonts w:ascii="Calibri" w:hAnsi="Calibri" w:cstheme="minorHAnsi"/>
                <w:sz w:val="24"/>
                <w:szCs w:val="24"/>
              </w:rPr>
              <w:t>Z</w:t>
            </w:r>
            <w:r w:rsidRPr="00EA1772">
              <w:rPr>
                <w:rFonts w:ascii="Calibri" w:hAnsi="Calibri" w:cstheme="minorHAnsi"/>
                <w:sz w:val="24"/>
                <w:szCs w:val="24"/>
                <w:vertAlign w:val="subscript"/>
              </w:rPr>
              <w:t>w</w:t>
            </w:r>
            <w:proofErr w:type="spellEnd"/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 = R</w:t>
            </w:r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Miejsca zerowe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gdzie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∈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</m:t>
              </m:r>
            </m:oMath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>Funkcja jest przedziałami malejąca.</w:t>
            </w:r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Funkcja przyjmuje wartości dodatnie dla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0+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gdzie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∈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</m:t>
              </m:r>
            </m:oMath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Funkcja przyjmuje wartości ujemne dla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kπ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gdzie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∈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</m:t>
              </m:r>
            </m:oMath>
          </w:p>
          <w:p w:rsidR="001B6E29" w:rsidRPr="00EA1772" w:rsidRDefault="001B6E29" w:rsidP="00570859">
            <w:pPr>
              <w:spacing w:after="0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>Funkcja tangens jest nieparzysta, nie jest różnowartościowa i jest okresow</w:t>
            </w:r>
            <w:r>
              <w:rPr>
                <w:rFonts w:ascii="Calibri" w:eastAsia="Times New Roman" w:hAnsi="Calibri" w:cstheme="minorHAnsi"/>
                <w:sz w:val="24"/>
                <w:szCs w:val="24"/>
              </w:rPr>
              <w:t xml:space="preserve">a </w:t>
            </w:r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 xml:space="preserve">(okres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π</m:t>
              </m:r>
            </m:oMath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>).</w:t>
            </w: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Znając wykresy funkcji trygonometrycznych </w:t>
            </w:r>
            <w:r w:rsidR="004C1A80">
              <w:rPr>
                <w:rFonts w:ascii="Calibri" w:hAnsi="Calibri" w:cstheme="minorHAnsi"/>
                <w:sz w:val="24"/>
                <w:szCs w:val="24"/>
              </w:rPr>
              <w:t>uczniowie analizują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 przykłady: </w:t>
            </w:r>
            <w:r w:rsidRPr="00EA1772">
              <w:rPr>
                <w:rFonts w:ascii="Calibri" w:hAnsi="Calibri" w:cstheme="minorHAnsi"/>
                <w:sz w:val="24"/>
                <w:szCs w:val="24"/>
              </w:rPr>
              <w:t>1, 2 i 3 :</w:t>
            </w:r>
          </w:p>
          <w:p w:rsidR="001B6E29" w:rsidRPr="0057085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570859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Przykład 1</w:t>
            </w:r>
          </w:p>
          <w:p w:rsidR="001B6E29" w:rsidRPr="00570859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70859">
              <w:rPr>
                <w:rFonts w:ascii="Calibri" w:hAnsi="Calibri" w:cstheme="minorHAnsi"/>
                <w:sz w:val="24"/>
                <w:szCs w:val="24"/>
              </w:rPr>
              <w:t xml:space="preserve">Narysuj wykres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sin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sinx</m:t>
                      </m:r>
                    </m:e>
                  </m:d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dla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∈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,2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e>
              </m:d>
            </m:oMath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lastRenderedPageBreak/>
              <w:t>Rozwiązanie</w:t>
            </w: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: </w: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 xml:space="preserve">Korzystamy z ze wzoru na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sinα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=2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sinαcosα</m:t>
              </m:r>
            </m:oMath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 xml:space="preserve"> (możesz go znaleźć w tablicach matematycznych).</w: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>Mamy:</w: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sin2x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sinx</m:t>
                      </m:r>
                    </m:e>
                  </m:d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sin2x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sinx</m:t>
                          </m:r>
                        </m:den>
                      </m:f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dla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 xml:space="preserve"> sinx≥0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sin2x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-sinx</m:t>
                          </m:r>
                        </m:den>
                      </m:f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dla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 xml:space="preserve"> sinx&lt;0</m:t>
                      </m:r>
                    </m:e>
                  </m:eqAr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 xml:space="preserve">=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2sinxcosx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sinx</m:t>
                          </m:r>
                        </m:den>
                      </m:f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dla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 xml:space="preserve"> sinx≥0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2sinxcosx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-sinx</m:t>
                          </m:r>
                        </m:den>
                      </m:f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dla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 xml:space="preserve"> sinx&lt;0</m:t>
                      </m:r>
                    </m:e>
                  </m:eqAr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=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 xml:space="preserve">2cosx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dla</m:t>
                          </m:r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 xml:space="preserve"> sinx≥0</m:t>
                          </m:r>
                        </m:e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 xml:space="preserve">-2cosx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dla</m:t>
                          </m:r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 xml:space="preserve"> sinx&lt;0</m:t>
                          </m:r>
                        </m:e>
                      </m:eqArr>
                    </m:e>
                  </m:d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=</m:t>
              </m:r>
            </m:oMath>
          </w:p>
          <w:p w:rsidR="001B6E29" w:rsidRPr="00570859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en-US"/>
                          </w:rPr>
                          <m:t>2cosx dla x∈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en-US"/>
                              </w:rPr>
                              <m:t>-2π,π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en-US"/>
                          </w:rPr>
                          <m:t>∪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en-US"/>
                              </w:rPr>
                              <m:t>0,π</m:t>
                            </m:r>
                          </m:e>
                        </m:d>
                      </m:e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en-US"/>
                          </w:rPr>
                          <m:t xml:space="preserve">-2cosx dla x∈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en-US"/>
                              </w:rPr>
                              <m:t>-π,0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en-US"/>
                          </w:rPr>
                          <m:t>∪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  <w:lang w:val="en-US"/>
                              </w:rPr>
                              <m:t>π,2π</m:t>
                            </m:r>
                          </m:e>
                        </m:d>
                      </m:e>
                    </m:eqArr>
                  </m:e>
                </m:d>
              </m:oMath>
            </m:oMathPara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Teraz rysujemy na jednym wykresie funkcje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=2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cosx</m:t>
              </m:r>
            </m:oMath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 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=2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cosx</m:t>
              </m:r>
            </m:oMath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 xml:space="preserve"> :</w: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noProof/>
                <w:sz w:val="24"/>
                <w:szCs w:val="24"/>
                <w:lang w:val="en-US"/>
              </w:rPr>
            </w:pPr>
            <w:r w:rsidRPr="00EA1772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279E31A" wp14:editId="290A2B6C">
                  <wp:extent cx="3014582" cy="1095375"/>
                  <wp:effectExtent l="0" t="0" r="0" b="0"/>
                  <wp:docPr id="305" name="Obraz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582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>Następnie obcinamy te funkcje do określonych przedziałów liczbowych otrzymując:</w: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noProof/>
                <w:sz w:val="24"/>
                <w:szCs w:val="24"/>
                <w:lang w:val="en-US"/>
              </w:rPr>
            </w:pPr>
            <w:r w:rsidRPr="00EA1772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63092F3" wp14:editId="1082170C">
                  <wp:extent cx="3235941" cy="1447800"/>
                  <wp:effectExtent l="0" t="0" r="3175" b="0"/>
                  <wp:docPr id="306" name="Obraz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41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E29" w:rsidRPr="0057085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570859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Przykład 2</w:t>
            </w:r>
          </w:p>
          <w:p w:rsidR="001B6E29" w:rsidRPr="00570859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70859">
              <w:rPr>
                <w:rFonts w:ascii="Calibri" w:eastAsia="Times New Roman" w:hAnsi="Calibri" w:cstheme="minorHAnsi"/>
                <w:sz w:val="24"/>
                <w:szCs w:val="24"/>
              </w:rPr>
              <w:t xml:space="preserve">Narysuj wykres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=4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sinx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cosx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dla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∈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,2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e>
              </m:d>
            </m:oMath>
            <w:r w:rsidRPr="00570859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lastRenderedPageBreak/>
              <w:t>Rozwiązanie</w:t>
            </w: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: </w: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>Rozpisujemy wartość bezwzględną otrzymując:</w:t>
            </w:r>
            <w:r w:rsidRPr="00EA1772">
              <w:rPr>
                <w:rFonts w:ascii="Calibri" w:eastAsia="Times New Roman" w:hAnsi="Calibri" w:cstheme="minorHAnsi"/>
                <w:noProof/>
                <w:sz w:val="24"/>
                <w:szCs w:val="24"/>
              </w:rPr>
              <w:t xml:space="preserve"> </w:t>
            </w:r>
          </w:p>
          <w:p w:rsidR="001B6E29" w:rsidRPr="0028035F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=4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sinx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cosx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sinx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cosx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 xml:space="preserve"> dla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cosx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≥0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-4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sinxcosx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dla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cosx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&lt;0</m:t>
                      </m:r>
                    </m:e>
                  </m:eqArr>
                </m:e>
              </m:d>
            </m:oMath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 xml:space="preserve"> </w:t>
            </w: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 xml:space="preserve">korzystając ze wzoru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sinα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=2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sinαcosα</m:t>
              </m:r>
            </m:oMath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 xml:space="preserve">Otrzymujemy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=4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sinx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cosx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sin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 xml:space="preserve"> dla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∈</m:t>
                      </m:r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-2</m:t>
                          </m:r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π</m:t>
                          </m:r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,-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π</m:t>
                          </m:r>
                        </m:e>
                      </m:d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∪</m:t>
                      </m:r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,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∪</m:t>
                      </m:r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π</m:t>
                          </m:r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,2</m:t>
                          </m:r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π</m:t>
                          </m:r>
                        </m:e>
                      </m:d>
                    </m: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-2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sin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dla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∈</m:t>
                      </m:r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π</m:t>
                          </m:r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,-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∪</m:t>
                      </m:r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,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π</m:t>
                          </m:r>
                        </m:e>
                      </m:d>
                    </m:e>
                  </m:eqArr>
                </m:e>
              </m:d>
            </m:oMath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 xml:space="preserve">Rysujemy funkcje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=2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2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x</m:t>
              </m:r>
            </m:oMath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 xml:space="preserve"> i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=-2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2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x</m:t>
              </m:r>
            </m:oMath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 xml:space="preserve"> :</w: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noProof/>
                <w:sz w:val="24"/>
                <w:szCs w:val="24"/>
                <w:lang w:val="en-US"/>
              </w:rPr>
            </w:pPr>
            <w:r w:rsidRPr="00EA1772">
              <w:rPr>
                <w:rFonts w:ascii="Calibri" w:eastAsia="Times New Roman" w:hAnsi="Calibr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9BAE59F" wp14:editId="420802CB">
                  <wp:extent cx="3009900" cy="955064"/>
                  <wp:effectExtent l="0" t="0" r="0" b="0"/>
                  <wp:docPr id="308" name="Obraz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95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>Obcinamy je do odpowiednich przedziałów i otrzymujemy:</w: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noProof/>
                <w:sz w:val="24"/>
                <w:szCs w:val="24"/>
                <w:lang w:val="en-US"/>
              </w:rPr>
            </w:pPr>
            <w:r w:rsidRPr="00EA1772">
              <w:rPr>
                <w:rFonts w:ascii="Calibri" w:eastAsia="Times New Roman" w:hAnsi="Calibr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85FED27" wp14:editId="2319CEFB">
                  <wp:extent cx="3143250" cy="997377"/>
                  <wp:effectExtent l="0" t="0" r="0" b="0"/>
                  <wp:docPr id="309" name="Obraz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997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E29" w:rsidRPr="0057085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570859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Przykład 3</w:t>
            </w:r>
          </w:p>
          <w:p w:rsidR="001B6E29" w:rsidRPr="00570859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70859">
              <w:rPr>
                <w:rFonts w:ascii="Calibri" w:eastAsia="Times New Roman" w:hAnsi="Calibri" w:cstheme="minorHAnsi"/>
                <w:sz w:val="24"/>
                <w:szCs w:val="24"/>
              </w:rPr>
              <w:t xml:space="preserve">Naszkicuj wykres funkcji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tg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dla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∈</m:t>
              </m:r>
              <m:d>
                <m:dPr>
                  <m:begChr m:val="〈"/>
                  <m:endChr m:val="〉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-2</m:t>
                  </m:r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,2</m:t>
                  </m:r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e>
              </m:d>
            </m:oMath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Rozwiązanie</w:t>
            </w: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: </w: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 xml:space="preserve">Rysujemy wykres funkcji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tgx</m:t>
              </m:r>
            </m:oMath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 xml:space="preserve"> a następnie przesuwamy go o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oMath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 xml:space="preserve"> jednostek w prawo:</w: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EA1772">
              <w:rPr>
                <w:rFonts w:ascii="Calibri" w:eastAsia="Times New Roman" w:hAnsi="Calibri" w:cstheme="minorHAnsi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3026368C" wp14:editId="450757A6">
                  <wp:extent cx="3228975" cy="2499351"/>
                  <wp:effectExtent l="0" t="0" r="0" b="0"/>
                  <wp:docPr id="310" name="Obraz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499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Następnie przechodzimy do zestawu 4 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zadań dołączonych do poradnika </w:t>
            </w: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i uczniowie samodzielnie próbują rozwiązać zadania: 3, 9 i 15. </w:t>
            </w: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Pr="00EA1772" w:rsidRDefault="004C1A80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Uczniowie poznają</w:t>
            </w:r>
            <w:r w:rsidR="001B6E29" w:rsidRPr="00EA1772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>
              <w:rPr>
                <w:rFonts w:ascii="Calibri" w:hAnsi="Calibri" w:cstheme="minorHAnsi"/>
                <w:sz w:val="24"/>
                <w:szCs w:val="24"/>
              </w:rPr>
              <w:t>wzory redukcyjne</w:t>
            </w:r>
            <w:r w:rsidR="001B6E29" w:rsidRPr="00EA1772">
              <w:rPr>
                <w:rFonts w:ascii="Calibri" w:hAnsi="Calibri" w:cstheme="minorHAnsi"/>
                <w:sz w:val="24"/>
                <w:szCs w:val="24"/>
              </w:rPr>
              <w:t>. Przechodzimy znów do poradnika multimedialnego:</w:t>
            </w: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  <w:t>Wzory redukcyjne:</w: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>Aby obliczyć wartości funkcji trygonometrycznych dowolnego kąta sprowadzamy je do obliczania wartości tych funkcji dla kąta ostrego. Do tych obliczeń wykorzystujemy wzory redukcyjne.</w: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5BA5D63" wp14:editId="199D6FE4">
                      <wp:simplePos x="0" y="0"/>
                      <wp:positionH relativeFrom="column">
                        <wp:posOffset>1355511</wp:posOffset>
                      </wp:positionH>
                      <wp:positionV relativeFrom="paragraph">
                        <wp:posOffset>102954</wp:posOffset>
                      </wp:positionV>
                      <wp:extent cx="3213100" cy="3019425"/>
                      <wp:effectExtent l="19050" t="0" r="6350" b="0"/>
                      <wp:wrapNone/>
                      <wp:docPr id="52" name="Grupa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13100" cy="3019425"/>
                                <a:chOff x="0" y="0"/>
                                <a:chExt cx="6677025" cy="5200650"/>
                              </a:xfrm>
                            </wpg:grpSpPr>
                            <wps:wsp>
                              <wps:cNvPr id="61" name="Elipsa 61"/>
                              <wps:cNvSpPr/>
                              <wps:spPr>
                                <a:xfrm>
                                  <a:off x="2590800" y="1752600"/>
                                  <a:ext cx="1438275" cy="14395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2" name="Grupa 62"/>
                              <wpg:cNvGrpSpPr/>
                              <wpg:grpSpPr>
                                <a:xfrm>
                                  <a:off x="0" y="0"/>
                                  <a:ext cx="6677025" cy="5200650"/>
                                  <a:chOff x="0" y="0"/>
                                  <a:chExt cx="6677025" cy="5200650"/>
                                </a:xfrm>
                              </wpg:grpSpPr>
                              <wpg:grpSp>
                                <wpg:cNvPr id="63" name="Grupa 63"/>
                                <wpg:cNvGrpSpPr/>
                                <wpg:grpSpPr>
                                  <a:xfrm>
                                    <a:off x="0" y="0"/>
                                    <a:ext cx="6677025" cy="5200650"/>
                                    <a:chOff x="0" y="0"/>
                                    <a:chExt cx="6677025" cy="5200650"/>
                                  </a:xfrm>
                                </wpg:grpSpPr>
                                <wpg:grpSp>
                                  <wpg:cNvPr id="64" name="Grupa 64"/>
                                  <wpg:cNvGrpSpPr/>
                                  <wpg:grpSpPr>
                                    <a:xfrm>
                                      <a:off x="0" y="0"/>
                                      <a:ext cx="6677025" cy="5200650"/>
                                      <a:chOff x="0" y="0"/>
                                      <a:chExt cx="6677025" cy="5200650"/>
                                    </a:xfrm>
                                  </wpg:grpSpPr>
                                  <wps:wsp>
                                    <wps:cNvPr id="65" name="Łącznik prosty ze strzałką 65"/>
                                    <wps:cNvCnPr/>
                                    <wps:spPr>
                                      <a:xfrm flipV="1">
                                        <a:off x="3295650" y="304800"/>
                                        <a:ext cx="0" cy="451485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6" name="Łącznik prosty ze strzałką 66"/>
                                    <wps:cNvCnPr/>
                                    <wps:spPr>
                                      <a:xfrm flipV="1">
                                        <a:off x="628650" y="2514600"/>
                                        <a:ext cx="54292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>
                                            <a:shade val="95000"/>
                                            <a:satMod val="105000"/>
                                          </a:sysClr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7" name="Łuk 67"/>
                                    <wps:cNvSpPr/>
                                    <wps:spPr>
                                      <a:xfrm>
                                        <a:off x="5905500" y="1914525"/>
                                        <a:ext cx="657225" cy="809625"/>
                                      </a:xfrm>
                                      <a:prstGeom prst="arc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FF0000"/>
                                        </a:solidFill>
                                        <a:prstDash val="solid"/>
                                        <a:headEnd type="triangl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8" name="Pole tekstowe 68"/>
                                    <wps:cNvSpPr txBox="1"/>
                                    <wps:spPr>
                                      <a:xfrm>
                                        <a:off x="6057900" y="2381250"/>
                                        <a:ext cx="619125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E71D6" w:rsidRPr="0066790F" w:rsidRDefault="007E71D6" w:rsidP="008B4FCE">
                                          <w:pPr>
                                            <w:rPr>
                                              <w:b/>
                                            </w:rPr>
                                          </w:pPr>
                                          <w:r w:rsidRPr="0066790F">
                                            <w:rPr>
                                              <w:b/>
                                            </w:rPr>
                                            <w:t>0</w:t>
                                          </w:r>
                                          <w:r w:rsidRPr="0066790F">
                                            <w:rPr>
                                              <w:rFonts w:ascii="Bookman Old Style" w:hAnsi="Bookman Old Style"/>
                                              <w:b/>
                                            </w:rPr>
                                            <w:t>º</w:t>
                                          </w:r>
                                          <w:r w:rsidRPr="0066790F">
                                            <w:rPr>
                                              <w:b/>
                                            </w:rPr>
                                            <w:t xml:space="preserve"> (0)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9" name="Pole tekstowe 69"/>
                                    <wps:cNvSpPr txBox="1"/>
                                    <wps:spPr>
                                      <a:xfrm>
                                        <a:off x="0" y="2371725"/>
                                        <a:ext cx="733425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E71D6" w:rsidRPr="0066790F" w:rsidRDefault="007E71D6" w:rsidP="008B4FCE">
                                          <w:pPr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18</w:t>
                                          </w:r>
                                          <w:r w:rsidRPr="0066790F">
                                            <w:rPr>
                                              <w:b/>
                                            </w:rPr>
                                            <w:t>0</w:t>
                                          </w:r>
                                          <w:r w:rsidRPr="0066790F">
                                            <w:rPr>
                                              <w:rFonts w:ascii="Bookman Old Style" w:hAnsi="Bookman Old Style"/>
                                              <w:b/>
                                            </w:rPr>
                                            <w:t>º</w:t>
                                          </w:r>
                                          <w:r w:rsidRPr="0066790F">
                                            <w:rPr>
                                              <w:b/>
                                            </w:rPr>
                                            <w:t xml:space="preserve"> </w:t>
                                          </w:r>
                                          <m:oMath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π</m:t>
                                                </m:r>
                                              </m:e>
                                            </m:d>
                                          </m:oMath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0" name="Pole tekstowe 70"/>
                                    <wps:cNvSpPr txBox="1"/>
                                    <wps:spPr>
                                      <a:xfrm>
                                        <a:off x="2952750" y="4819650"/>
                                        <a:ext cx="904875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E71D6" w:rsidRPr="0066790F" w:rsidRDefault="007E71D6" w:rsidP="008B4FCE">
                                          <w:pPr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27</w:t>
                                          </w:r>
                                          <w:r w:rsidRPr="0066790F">
                                            <w:rPr>
                                              <w:b/>
                                            </w:rPr>
                                            <w:t>0</w:t>
                                          </w:r>
                                          <w:r w:rsidRPr="0066790F">
                                            <w:rPr>
                                              <w:rFonts w:ascii="Bookman Old Style" w:hAnsi="Bookman Old Style"/>
                                              <w:b/>
                                            </w:rPr>
                                            <w:t>º</w:t>
                                          </w:r>
                                          <w:r>
                                            <w:rPr>
                                              <w:b/>
                                            </w:rPr>
                                            <w:t xml:space="preserve"> </w:t>
                                          </w:r>
                                          <m:oMath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b/>
                                                        <w:i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3</m:t>
                                                    </m:r>
                                                  </m:num>
                                                  <m:den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2</m:t>
                                                    </m:r>
                                                  </m:den>
                                                </m:f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π</m:t>
                                                </m:r>
                                              </m:e>
                                            </m:d>
                                          </m:oMath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1" name="Pole tekstowe 71"/>
                                    <wps:cNvSpPr txBox="1"/>
                                    <wps:spPr>
                                      <a:xfrm>
                                        <a:off x="2971800" y="0"/>
                                        <a:ext cx="752475" cy="399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E71D6" w:rsidRPr="0066790F" w:rsidRDefault="007E71D6" w:rsidP="008B4FCE">
                                          <w:pPr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9</w:t>
                                          </w:r>
                                          <w:r w:rsidRPr="0066790F">
                                            <w:rPr>
                                              <w:b/>
                                            </w:rPr>
                                            <w:t>0</w:t>
                                          </w:r>
                                          <w:r w:rsidRPr="0066790F">
                                            <w:rPr>
                                              <w:rFonts w:ascii="Bookman Old Style" w:hAnsi="Bookman Old Style"/>
                                              <w:b/>
                                            </w:rPr>
                                            <w:t>º</w:t>
                                          </w:r>
                                          <w:r>
                                            <w:rPr>
                                              <w:b/>
                                            </w:rPr>
                                            <w:t xml:space="preserve"> </w:t>
                                          </w:r>
                                          <m:oMath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b/>
                                                        <w:i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π</m:t>
                                                    </m:r>
                                                  </m:num>
                                                  <m:den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2</m:t>
                                                    </m:r>
                                                  </m:den>
                                                </m:f>
                                              </m:e>
                                            </m:d>
                                          </m:oMath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2" name="Łuk 72"/>
                                    <wps:cNvSpPr/>
                                    <wps:spPr>
                                      <a:xfrm rot="17442323">
                                        <a:off x="2457450" y="66675"/>
                                        <a:ext cx="657225" cy="809625"/>
                                      </a:xfrm>
                                      <a:prstGeom prst="arc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FF0000"/>
                                        </a:solidFill>
                                        <a:prstDash val="solid"/>
                                        <a:headEnd type="triangl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3" name="Łuk 73"/>
                                    <wps:cNvSpPr/>
                                    <wps:spPr>
                                      <a:xfrm rot="11777462">
                                        <a:off x="95250" y="2447925"/>
                                        <a:ext cx="657225" cy="809625"/>
                                      </a:xfrm>
                                      <a:prstGeom prst="arc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FF0000"/>
                                        </a:solidFill>
                                        <a:prstDash val="solid"/>
                                        <a:headEnd type="triangl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4" name="Łuk 74"/>
                                    <wps:cNvSpPr/>
                                    <wps:spPr>
                                      <a:xfrm rot="5597119">
                                        <a:off x="3457575" y="4324350"/>
                                        <a:ext cx="657225" cy="809625"/>
                                      </a:xfrm>
                                      <a:prstGeom prst="arc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FF0000"/>
                                        </a:solidFill>
                                        <a:prstDash val="solid"/>
                                        <a:headEnd type="triangle" w="med" len="med"/>
                                        <a:tailEnd type="none" w="med" len="me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5" name="Łuk 75"/>
                                    <wps:cNvSpPr/>
                                    <wps:spPr>
                                      <a:xfrm rot="20014973">
                                        <a:off x="3505200" y="104775"/>
                                        <a:ext cx="657225" cy="809625"/>
                                      </a:xfrm>
                                      <a:prstGeom prst="arc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FF0000"/>
                                        </a:solidFill>
                                        <a:prstDash val="solid"/>
                                        <a:headEnd type="none" w="med" len="med"/>
                                        <a:tailEnd type="triangle" w="med" len="me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6" name="Łuk 76"/>
                                    <wps:cNvSpPr/>
                                    <wps:spPr>
                                      <a:xfrm rot="4272944">
                                        <a:off x="5857875" y="2486025"/>
                                        <a:ext cx="657225" cy="809625"/>
                                      </a:xfrm>
                                      <a:prstGeom prst="arc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FF0000"/>
                                        </a:solidFill>
                                        <a:prstDash val="solid"/>
                                        <a:headEnd type="none" w="med" len="med"/>
                                        <a:tailEnd type="triangle" w="med" len="me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7" name="Łuk 77"/>
                                    <wps:cNvSpPr/>
                                    <wps:spPr>
                                      <a:xfrm rot="9141339">
                                        <a:off x="2390775" y="4286250"/>
                                        <a:ext cx="657225" cy="809625"/>
                                      </a:xfrm>
                                      <a:prstGeom prst="arc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FF0000"/>
                                        </a:solidFill>
                                        <a:prstDash val="solid"/>
                                        <a:headEnd type="none" w="med" len="med"/>
                                        <a:tailEnd type="triangle" w="med" len="me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8" name="Łuk 78"/>
                                    <wps:cNvSpPr/>
                                    <wps:spPr>
                                      <a:xfrm rot="14318495">
                                        <a:off x="85725" y="1638300"/>
                                        <a:ext cx="657225" cy="809625"/>
                                      </a:xfrm>
                                      <a:prstGeom prst="arc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FF0000"/>
                                        </a:solidFill>
                                        <a:prstDash val="solid"/>
                                        <a:headEnd type="none" w="med" len="med"/>
                                        <a:tailEnd type="triangle" w="med" len="me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9" name="Pole tekstowe 79"/>
                                    <wps:cNvSpPr txBox="1"/>
                                    <wps:spPr>
                                      <a:xfrm>
                                        <a:off x="3552825" y="371475"/>
                                        <a:ext cx="1371600" cy="1177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E71D6" w:rsidRPr="00E321EE" w:rsidRDefault="007E71D6" w:rsidP="008B4FCE">
                                          <w:pPr>
                                            <w:spacing w:before="240" w:line="360" w:lineRule="auto"/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si</m:t>
                                              </m:r>
                                              <m:func>
                                                <m:func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funcPr>
                                                <m:fNam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  <m:t>n</m:t>
                                                  </m:r>
                                                </m:fName>
                                                <m:e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b/>
                                                          <w:i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m:rPr>
                                                          <m:sty m:val="bi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>90°-α</m:t>
                                                      </m:r>
                                                    </m:e>
                                                  </m:d>
                                                </m:e>
                                              </m:func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= cosα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br/>
                                              </m:r>
                                            </m:oMath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co</m:t>
                                              </m:r>
                                              <m:func>
                                                <m:func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funcPr>
                                                <m:fNam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  <m:t>s</m:t>
                                                  </m:r>
                                                </m:fName>
                                                <m:e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b/>
                                                          <w:i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m:rPr>
                                                          <m:sty m:val="bi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>90°-α</m:t>
                                                      </m:r>
                                                    </m:e>
                                                  </m:d>
                                                </m:e>
                                              </m:func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=sinα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br/>
                                              </m:r>
                                            </m:oMath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ctg</m:t>
                                              </m:r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  <m:t>90°-α</m:t>
                                                  </m:r>
                                                </m:e>
                                              </m:d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=tgα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br/>
                                              </m:r>
                                            </m:oMath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tg⁡</m:t>
                                              </m:r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(90°-α)= ctgα</m:t>
                                              </m:r>
                                            </m:oMath>
                                          </m:oMathPara>
                                        </w:p>
                                        <w:p w:rsidR="007E71D6" w:rsidRPr="00E321EE" w:rsidRDefault="007E71D6" w:rsidP="008B4FCE">
                                          <w:pPr>
                                            <w:spacing w:before="240" w:line="360" w:lineRule="auto"/>
                                            <w:rPr>
                                              <w:rFonts w:ascii="Bookman Old Style" w:eastAsia="Times New Roman" w:hAnsi="Bookman Old Style"/>
                                              <w:b/>
                                              <w:color w:val="7030A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7E71D6" w:rsidRDefault="007E71D6" w:rsidP="008B4FCE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0" name="Pole tekstowe 80"/>
                                    <wps:cNvSpPr txBox="1"/>
                                    <wps:spPr>
                                      <a:xfrm>
                                        <a:off x="4857750" y="1028700"/>
                                        <a:ext cx="1371600" cy="1177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E71D6" w:rsidRPr="00E321EE" w:rsidRDefault="007E71D6" w:rsidP="008B4FCE">
                                          <w:pPr>
                                            <w:spacing w:before="240" w:line="360" w:lineRule="auto"/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si n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⁡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(360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°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+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)=sin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w:br/>
                                              </m:r>
                                            </m:oMath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co s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⁡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(360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°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+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)=cos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br/>
                                              </m:r>
                                            </m:oMath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tg(360°+α)= tgα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br/>
                                              </m:r>
                                            </m:oMath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 xml:space="preserve">ctg(360°+α)= ctgα </m:t>
                                              </m:r>
                                            </m:oMath>
                                          </m:oMathPara>
                                        </w:p>
                                        <w:p w:rsidR="007E71D6" w:rsidRDefault="007E71D6" w:rsidP="008B4FCE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1" name="Pole tekstowe 81"/>
                                    <wps:cNvSpPr txBox="1"/>
                                    <wps:spPr>
                                      <a:xfrm>
                                        <a:off x="1647825" y="352425"/>
                                        <a:ext cx="1371600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sin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⁡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(90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°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+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)=cos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</m:oMath>
                                          </m:oMathPara>
                                        </w:p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  <w:rPr>
                                              <w:rFonts w:eastAsia="Times New Roman"/>
                                              <w:b/>
                                              <w:color w:val="7030A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cos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⁡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(90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°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+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)= -sin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</m:oMath>
                                          </m:oMathPara>
                                        </w:p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  <w:rPr>
                                              <w:rFonts w:ascii="Bookman Old Style" w:eastAsia="Times New Roman" w:hAnsi="Bookman Old Style"/>
                                              <w:b/>
                                              <w:color w:val="7030A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tg</m:t>
                                              </m:r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  <m:t>90°+α</m:t>
                                                  </m: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i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e>
                                              </m:d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=-ctgα</m:t>
                                              </m:r>
                                            </m:oMath>
                                          </m:oMathPara>
                                        </w:p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  <w:rPr>
                                              <w:rFonts w:ascii="Bookman Old Style" w:eastAsia="Times New Roman" w:hAnsi="Bookman Old Style"/>
                                              <w:b/>
                                              <w:color w:val="7030A0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ctg⁡</m:t>
                                              </m:r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(90°+α)= -tgα</m:t>
                                              </m:r>
                                            </m:oMath>
                                          </m:oMathPara>
                                        </w:p>
                                        <w:p w:rsidR="007E71D6" w:rsidRDefault="007E71D6" w:rsidP="008B4FCE">
                                          <w:pPr>
                                            <w:spacing w:before="240" w:line="240" w:lineRule="auto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2" name="Pole tekstowe 82"/>
                                    <wps:cNvSpPr txBox="1"/>
                                    <wps:spPr>
                                      <a:xfrm>
                                        <a:off x="342900" y="1000125"/>
                                        <a:ext cx="1371600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sin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⁡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(180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°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-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)= sin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</m:oMath>
                                          </m:oMathPara>
                                        </w:p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  <w:rPr>
                                              <w:rFonts w:eastAsia="Times New Roman"/>
                                              <w:b/>
                                              <w:color w:val="7030A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co</m:t>
                                              </m:r>
                                              <m:func>
                                                <m:funcPr>
                                                  <m:ctrlPr>
                                                    <w:rPr>
                                                      <w:rFonts w:ascii="Cambria Math" w:hAnsi="Cambria Math" w:cs="Cambria Math"/>
                                                      <w:b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funcPr>
                                                <m:fNam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  <m:t>s</m:t>
                                                  </m: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fName>
                                                <m:e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b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>180</m:t>
                                                      </m:r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 w:cs="Calibri"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>°</m:t>
                                                      </m:r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>-</m:t>
                                                      </m:r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 w:cs="Calibri"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>α</m:t>
                                                      </m:r>
                                                    </m:e>
                                                  </m:d>
                                                </m:e>
                                              </m:func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=-cos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</m:oMath>
                                          </m:oMathPara>
                                        </w:p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tg(180°-α)= -tgα</m:t>
                                              </m:r>
                                            </m:oMath>
                                          </m:oMathPara>
                                        </w:p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ctg(180°-α)= -ctgα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3" name="Pole tekstowe 83"/>
                                    <wps:cNvSpPr txBox="1"/>
                                    <wps:spPr>
                                      <a:xfrm>
                                        <a:off x="342900" y="2781300"/>
                                        <a:ext cx="1371600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si n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⁡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(180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°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+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)=-sin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</m:oMath>
                                          </m:oMathPara>
                                        </w:p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  <w:rPr>
                                              <w:rFonts w:eastAsia="Times New Roman"/>
                                              <w:b/>
                                              <w:color w:val="7030A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co</m:t>
                                              </m:r>
                                              <m:func>
                                                <m:funcPr>
                                                  <m:ctrlPr>
                                                    <w:rPr>
                                                      <w:rFonts w:ascii="Cambria Math" w:hAnsi="Cambria Math" w:cs="Cambria Math"/>
                                                      <w:b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funcPr>
                                                <m:fNam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  <m:t>s</m:t>
                                                  </m: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fName>
                                                <m:e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b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>180</m:t>
                                                      </m:r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 w:cs="Calibri"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>°</m:t>
                                                      </m:r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>+</m:t>
                                                      </m:r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 w:cs="Calibri"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>α</m:t>
                                                      </m:r>
                                                    </m:e>
                                                  </m:d>
                                                </m:e>
                                              </m:func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= -cos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</m:oMath>
                                          </m:oMathPara>
                                        </w:p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  <w:rPr>
                                              <w:rFonts w:eastAsia="Times New Roman"/>
                                              <w:b/>
                                              <w:color w:val="7030A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tg</m:t>
                                              </m:r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  <m:t>180°+α</m:t>
                                                  </m:r>
                                                </m:e>
                                              </m:d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= tgα</m:t>
                                              </m:r>
                                            </m:oMath>
                                          </m:oMathPara>
                                        </w:p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ctg(180°+α)= ctgα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4" name="Pole tekstowe 84"/>
                                    <wps:cNvSpPr txBox="1"/>
                                    <wps:spPr>
                                      <a:xfrm>
                                        <a:off x="1647825" y="3457575"/>
                                        <a:ext cx="1371600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si n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⁡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(270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°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-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)=-cos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</m:oMath>
                                          </m:oMathPara>
                                        </w:p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  <w:rPr>
                                              <w:rFonts w:eastAsia="Times New Roman"/>
                                              <w:b/>
                                              <w:color w:val="7030A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co</m:t>
                                              </m:r>
                                              <m:func>
                                                <m:funcPr>
                                                  <m:ctrlPr>
                                                    <w:rPr>
                                                      <w:rFonts w:ascii="Cambria Math" w:hAnsi="Cambria Math" w:cs="Cambria Math"/>
                                                      <w:b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funcPr>
                                                <m:fNam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  <m:t>s</m:t>
                                                  </m: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fName>
                                                <m:e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b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>270</m:t>
                                                      </m:r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 w:cs="Calibri"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>°</m:t>
                                                      </m:r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>-</m:t>
                                                      </m:r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 w:cs="Calibri"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>α</m:t>
                                                      </m:r>
                                                    </m:e>
                                                  </m:d>
                                                </m:e>
                                              </m:func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=-sin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</m:oMath>
                                          </m:oMathPara>
                                        </w:p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  <w:rPr>
                                              <w:rFonts w:eastAsia="Times New Roman"/>
                                              <w:b/>
                                              <w:color w:val="7030A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tg</m:t>
                                              </m:r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  <m:t>270°-α</m:t>
                                                  </m:r>
                                                </m:e>
                                              </m:d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= ctgα</m:t>
                                              </m:r>
                                            </m:oMath>
                                          </m:oMathPara>
                                        </w:p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ctg(270°-α)= tgα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5" name="Pole tekstowe 85"/>
                                    <wps:cNvSpPr txBox="1"/>
                                    <wps:spPr>
                                      <a:xfrm>
                                        <a:off x="3581400" y="3448050"/>
                                        <a:ext cx="1371600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si n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⁡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(270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°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+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)=-cos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</m:oMath>
                                          </m:oMathPara>
                                        </w:p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  <w:rPr>
                                              <w:rFonts w:eastAsia="Times New Roman"/>
                                              <w:b/>
                                              <w:color w:val="7030A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co</m:t>
                                              </m:r>
                                              <m:func>
                                                <m:funcPr>
                                                  <m:ctrlPr>
                                                    <w:rPr>
                                                      <w:rFonts w:ascii="Cambria Math" w:hAnsi="Cambria Math" w:cs="Cambria Math"/>
                                                      <w:b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funcPr>
                                                <m:fNam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  <m:t>s</m:t>
                                                  </m: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fName>
                                                <m:e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b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>270</m:t>
                                                      </m:r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 w:cs="Calibri"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>°</m:t>
                                                      </m:r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>+</m:t>
                                                      </m:r>
                                                      <m:r>
                                                        <m:rPr>
                                                          <m:sty m:val="b"/>
                                                        </m:rPr>
                                                        <w:rPr>
                                                          <w:rFonts w:ascii="Cambria Math" w:hAnsi="Cambria Math" w:cs="Calibri"/>
                                                          <w:color w:val="7030A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m:t>α</m:t>
                                                      </m:r>
                                                    </m:e>
                                                  </m:d>
                                                </m:e>
                                              </m:func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= sin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</m:oMath>
                                          </m:oMathPara>
                                        </w:p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  <w:rPr>
                                              <w:rFonts w:eastAsia="Times New Roman"/>
                                              <w:b/>
                                              <w:color w:val="7030A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tg</m:t>
                                              </m:r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  <m:t>270°+α</m:t>
                                                  </m:r>
                                                </m:e>
                                              </m:d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= -ctgα</m:t>
                                              </m:r>
                                            </m:oMath>
                                          </m:oMathPara>
                                        </w:p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ctg</m:t>
                                              </m:r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7030A0"/>
                                                      <w:sz w:val="16"/>
                                                      <w:szCs w:val="16"/>
                                                    </w:rPr>
                                                    <m:t>270°+α</m:t>
                                                  </m:r>
                                                </m:e>
                                              </m:d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= -tgα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6" name="Pole tekstowe 86"/>
                                    <wps:cNvSpPr txBox="1"/>
                                    <wps:spPr>
                                      <a:xfrm>
                                        <a:off x="4857750" y="2781300"/>
                                        <a:ext cx="1371600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si n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⁡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(360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°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-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)=-sin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</m:oMath>
                                          </m:oMathPara>
                                        </w:p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co s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⁡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(360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°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-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)=cos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="Calibri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α</m:t>
                                              </m:r>
                                            </m:oMath>
                                          </m:oMathPara>
                                        </w:p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tg(360°-α)= -tgα</m:t>
                                              </m:r>
                                            </m:oMath>
                                          </m:oMathPara>
                                        </w:p>
                                        <w:p w:rsidR="007E71D6" w:rsidRPr="0097134A" w:rsidRDefault="007E71D6" w:rsidP="008B4FCE">
                                          <w:pPr>
                                            <w:spacing w:before="240" w:line="240" w:lineRule="auto"/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16"/>
                                                  <w:szCs w:val="16"/>
                                                </w:rPr>
                                                <m:t>ctg(360°-α)= -ctgα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7" name="Pole tekstowe 87"/>
                                  <wps:cNvSpPr txBox="1"/>
                                  <wps:spPr>
                                    <a:xfrm>
                                      <a:off x="3857625" y="3133725"/>
                                      <a:ext cx="7715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E71D6" w:rsidRPr="009F0FE4" w:rsidRDefault="007E71D6" w:rsidP="008B4FCE">
                                        <w:pPr>
                                          <w:rPr>
                                            <w:rFonts w:ascii="Bookman Old Style" w:hAnsi="Bookman Old Style"/>
                                            <w:b/>
                                          </w:rPr>
                                        </w:pPr>
                                        <w:r w:rsidRPr="009F0FE4">
                                          <w:rPr>
                                            <w:rFonts w:ascii="Bookman Old Style" w:hAnsi="Bookman Old Style"/>
                                            <w:b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Fonts w:ascii="Bookman Old Style" w:hAnsi="Bookman Old Style"/>
                                            <w:b/>
                                          </w:rPr>
                                          <w:t>V</w:t>
                                        </w:r>
                                        <w:r w:rsidRPr="009F0FE4">
                                          <w:rPr>
                                            <w:rFonts w:ascii="Bookman Old Style" w:hAnsi="Bookman Old Style"/>
                                            <w:b/>
                                          </w:rPr>
                                          <w:t xml:space="preserve"> ćw.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" name="Pole tekstowe 88"/>
                                  <wps:cNvSpPr txBox="1"/>
                                  <wps:spPr>
                                    <a:xfrm>
                                      <a:off x="2200275" y="3133725"/>
                                      <a:ext cx="6953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E71D6" w:rsidRPr="009F0FE4" w:rsidRDefault="007E71D6" w:rsidP="008B4FCE">
                                        <w:pPr>
                                          <w:rPr>
                                            <w:rFonts w:ascii="Bookman Old Style" w:hAnsi="Bookman Old Style"/>
                                            <w:b/>
                                          </w:rPr>
                                        </w:pPr>
                                        <w:r w:rsidRPr="009F0FE4">
                                          <w:rPr>
                                            <w:rFonts w:ascii="Bookman Old Style" w:hAnsi="Bookman Old Style"/>
                                            <w:b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Fonts w:ascii="Bookman Old Style" w:hAnsi="Bookman Old Style"/>
                                            <w:b/>
                                          </w:rPr>
                                          <w:t>II</w:t>
                                        </w:r>
                                        <w:r w:rsidRPr="009F0FE4">
                                          <w:rPr>
                                            <w:rFonts w:ascii="Bookman Old Style" w:hAnsi="Bookman Old Style"/>
                                            <w:b/>
                                          </w:rPr>
                                          <w:t xml:space="preserve"> ćw.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9" name="Pole tekstowe 89"/>
                                  <wps:cNvSpPr txBox="1"/>
                                  <wps:spPr>
                                    <a:xfrm>
                                      <a:off x="2200275" y="1752600"/>
                                      <a:ext cx="62865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E71D6" w:rsidRPr="009F0FE4" w:rsidRDefault="007E71D6" w:rsidP="008B4FCE">
                                        <w:pPr>
                                          <w:rPr>
                                            <w:rFonts w:ascii="Bookman Old Style" w:hAnsi="Bookman Old Style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hAnsi="Bookman Old Style"/>
                                            <w:b/>
                                          </w:rPr>
                                          <w:t>I</w:t>
                                        </w:r>
                                        <w:r w:rsidRPr="009F0FE4">
                                          <w:rPr>
                                            <w:rFonts w:ascii="Bookman Old Style" w:hAnsi="Bookman Old Style"/>
                                            <w:b/>
                                          </w:rPr>
                                          <w:t>I ćw.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" name="Pole tekstowe 90"/>
                                  <wps:cNvSpPr txBox="1"/>
                                  <wps:spPr>
                                    <a:xfrm>
                                      <a:off x="3933825" y="1752600"/>
                                      <a:ext cx="62865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E71D6" w:rsidRPr="009F0FE4" w:rsidRDefault="007E71D6" w:rsidP="008B4FCE">
                                        <w:pPr>
                                          <w:rPr>
                                            <w:rFonts w:ascii="Bookman Old Style" w:hAnsi="Bookman Old Style"/>
                                            <w:b/>
                                          </w:rPr>
                                        </w:pPr>
                                        <w:r w:rsidRPr="009F0FE4">
                                          <w:rPr>
                                            <w:rFonts w:ascii="Bookman Old Style" w:hAnsi="Bookman Old Style"/>
                                            <w:b/>
                                          </w:rPr>
                                          <w:t>I ćw.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" name="Łącznik prostoliniowy 91"/>
                                  <wps:cNvCnPr/>
                                  <wps:spPr>
                                    <a:xfrm flipV="1">
                                      <a:off x="3295650" y="1752600"/>
                                      <a:ext cx="1657350" cy="762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2" name="Łącznik prostoliniowy 92"/>
                                  <wps:cNvCnPr/>
                                  <wps:spPr>
                                    <a:xfrm flipV="1">
                                      <a:off x="1647825" y="2524125"/>
                                      <a:ext cx="1628775" cy="8572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3" name="Łącznik prostoliniowy 93"/>
                                  <wps:cNvCnPr/>
                                  <wps:spPr>
                                    <a:xfrm flipV="1">
                                      <a:off x="3295650" y="1552575"/>
                                      <a:ext cx="561975" cy="9532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4" name="Łącznik prostoliniowy 94"/>
                                  <wps:cNvCnPr/>
                                  <wps:spPr>
                                    <a:xfrm flipV="1">
                                      <a:off x="2771775" y="2524126"/>
                                      <a:ext cx="523875" cy="10572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5" name="Łącznik prostoliniowy 95"/>
                                  <wps:cNvCnPr/>
                                  <wps:spPr>
                                    <a:xfrm flipH="1" flipV="1">
                                      <a:off x="2876550" y="1552575"/>
                                      <a:ext cx="400050" cy="9556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6" name="Łącznik prostoliniowy 96"/>
                                  <wps:cNvCnPr/>
                                  <wps:spPr>
                                    <a:xfrm flipH="1" flipV="1">
                                      <a:off x="3295650" y="2514600"/>
                                      <a:ext cx="561340" cy="10668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7" name="Łącznik prostoliniowy 97"/>
                                  <wps:cNvCnPr/>
                                  <wps:spPr>
                                    <a:xfrm flipH="1" flipV="1">
                                      <a:off x="1619250" y="1752600"/>
                                      <a:ext cx="1657350" cy="7524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8" name="Łącznik prostoliniowy 98"/>
                                  <wps:cNvCnPr/>
                                  <wps:spPr>
                                    <a:xfrm flipH="1" flipV="1">
                                      <a:off x="3305175" y="2524125"/>
                                      <a:ext cx="1647825" cy="8572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99" name="Pole tekstowe 99"/>
                                <wps:cNvSpPr txBox="1"/>
                                <wps:spPr>
                                  <a:xfrm>
                                    <a:off x="3000375" y="2857500"/>
                                    <a:ext cx="39179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E71D6" w:rsidRPr="0097134A" w:rsidRDefault="007E71D6" w:rsidP="008B4FCE">
                                      <w:pPr>
                                        <w:rPr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4"/>
                                              <w:szCs w:val="24"/>
                                            </w:rPr>
                                            <m:t>α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Pole tekstowe 100"/>
                                <wps:cNvSpPr txBox="1"/>
                                <wps:spPr>
                                  <a:xfrm>
                                    <a:off x="2543175" y="2247900"/>
                                    <a:ext cx="39179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E71D6" w:rsidRPr="0097134A" w:rsidRDefault="007E71D6" w:rsidP="008B4FCE">
                                      <w:pPr>
                                        <w:rPr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4"/>
                                              <w:szCs w:val="24"/>
                                            </w:rPr>
                                            <m:t>α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Pole tekstowe 101"/>
                                <wps:cNvSpPr txBox="1"/>
                                <wps:spPr>
                                  <a:xfrm>
                                    <a:off x="3657600" y="2514600"/>
                                    <a:ext cx="39179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E71D6" w:rsidRPr="0097134A" w:rsidRDefault="007E71D6" w:rsidP="008B4FCE">
                                      <w:pPr>
                                        <w:rPr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4"/>
                                              <w:szCs w:val="24"/>
                                            </w:rPr>
                                            <m:t>α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Pole tekstowe 102"/>
                                <wps:cNvSpPr txBox="1"/>
                                <wps:spPr>
                                  <a:xfrm>
                                    <a:off x="3648075" y="2219325"/>
                                    <a:ext cx="391996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E71D6" w:rsidRPr="0097134A" w:rsidRDefault="007E71D6" w:rsidP="008B4FCE">
                                      <w:pPr>
                                        <w:rPr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4"/>
                                              <w:szCs w:val="24"/>
                                            </w:rPr>
                                            <m:t>α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Pole tekstowe 103"/>
                                <wps:cNvSpPr txBox="1"/>
                                <wps:spPr>
                                  <a:xfrm>
                                    <a:off x="3000375" y="1809750"/>
                                    <a:ext cx="39179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E71D6" w:rsidRPr="0097134A" w:rsidRDefault="007E71D6" w:rsidP="008B4FCE">
                                      <w:pPr>
                                        <w:rPr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4"/>
                                              <w:szCs w:val="24"/>
                                            </w:rPr>
                                            <m:t>α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Pole tekstowe 104"/>
                                <wps:cNvSpPr txBox="1"/>
                                <wps:spPr>
                                  <a:xfrm>
                                    <a:off x="3257550" y="1809750"/>
                                    <a:ext cx="391996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E71D6" w:rsidRPr="0097134A" w:rsidRDefault="007E71D6" w:rsidP="008B4FCE">
                                      <w:pPr>
                                        <w:rPr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4"/>
                                              <w:szCs w:val="24"/>
                                            </w:rPr>
                                            <m:t>α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Pole tekstowe 105"/>
                                <wps:cNvSpPr txBox="1"/>
                                <wps:spPr>
                                  <a:xfrm>
                                    <a:off x="2562225" y="2524125"/>
                                    <a:ext cx="39179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E71D6" w:rsidRPr="0097134A" w:rsidRDefault="007E71D6" w:rsidP="008B4FCE">
                                      <w:pPr>
                                        <w:rPr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4"/>
                                              <w:szCs w:val="24"/>
                                            </w:rPr>
                                            <m:t>α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Pole tekstowe 106"/>
                                <wps:cNvSpPr txBox="1"/>
                                <wps:spPr>
                                  <a:xfrm>
                                    <a:off x="3248025" y="2857500"/>
                                    <a:ext cx="39179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E71D6" w:rsidRPr="0097134A" w:rsidRDefault="007E71D6" w:rsidP="008B4FCE">
                                      <w:pPr>
                                        <w:rPr>
                                          <w:color w:val="0070C0"/>
                                          <w:sz w:val="24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4"/>
                                              <w:szCs w:val="24"/>
                                            </w:rPr>
                                            <m:t>α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2" o:spid="_x0000_s1094" style="position:absolute;left:0;text-align:left;margin-left:106.75pt;margin-top:8.1pt;width:253pt;height:237.75pt;z-index:251676672" coordsize="66770,5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">
                      <v:oval id="Elipsa 61" o:spid="_x0000_s1095" style="position:absolute;left:25908;top:17526;width:14382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waMMA&#10;AADbAAAADwAAAGRycy9kb3ducmV2LnhtbESPQWsCMRSE74L/ITyhF9GsRWxZjSLSQhEvrqXs8bF5&#10;3V2avCxJ1O2/N4LgcZiZb5jVprdGXMiH1rGC2TQDQVw53XKt4Pv0OXkHESKyRuOYFPxTgM16OFhh&#10;rt2Vj3QpYi0ShEOOCpoYu1zKUDVkMUxdR5y8X+ctxiR9LbXHa4JbI1+zbCEttpwWGuxo11D1V5yt&#10;Arf/OPfVvHUmvM27w3hsfsrSKPUy6rdLEJH6+Aw/2l9awWIG9y/p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EwaMMAAADbAAAADwAAAAAAAAAAAAAAAACYAgAAZHJzL2Rv&#10;d25yZXYueG1sUEsFBgAAAAAEAAQA9QAAAIgDAAAAAA==&#10;" fillcolor="window" strokecolor="#4f81bd" strokeweight=".25pt"/>
                      <v:group id="Grupa 62" o:spid="_x0000_s1096" style="position:absolute;width:66770;height:52006" coordsize="66770,52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group id="Grupa 63" o:spid="_x0000_s1097" style="position:absolute;width:66770;height:52006" coordsize="66770,52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<v:group id="Grupa 64" o:spid="_x0000_s1098" style="position:absolute;width:66770;height:52006" coordsize="66770,52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Łącznik prosty ze strzałką 65" o:spid="_x0000_s1099" type="#_x0000_t32" style="position:absolute;left:32956;top:3048;width:0;height:451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o5p8YAAADbAAAADwAAAGRycy9kb3ducmV2LnhtbESPQUsDMRSE74X+h/AK3rpZK651bVpa&#10;QfDgpVXU42Pz3F3cvGyTNN321zeC0OMwM98wi9VgOhHJ+daygtssB0FcWd1yreDj/WU6B+EDssbO&#10;Mik4kYfVcjxaYKntkbcUd6EWCcK+RAVNCH0ppa8aMugz2xMn78c6gyFJV0vt8JjgppOzPC+kwZbT&#10;QoM9PTdU/e4ORsHn+S4+PlSuiF/7w3Y/+45v801U6mYyrJ9ABBrCNfzfftUKinv4+5J+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aOafGAAAA2wAAAA8AAAAAAAAA&#10;AAAAAAAAoQIAAGRycy9kb3ducmV2LnhtbFBLBQYAAAAABAAEAPkAAACUAwAAAAA=&#10;" strokecolor="windowText">
                              <v:stroke endarrow="open"/>
                            </v:shape>
                            <v:shape id="Łącznik prosty ze strzałką 66" o:spid="_x0000_s1100" type="#_x0000_t32" style="position:absolute;left:6286;top:25146;width:5429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X4/MUAAADbAAAADwAAAGRycy9kb3ducmV2LnhtbESPQWvCQBSE7wX/w/IKvRTdaCFI6iaU&#10;QkGkINpevD2yL9nQ7NuYXWP017sFweMwM98wq2K0rRio941jBfNZAoK4dLrhWsHvz9d0CcIHZI2t&#10;Y1JwIQ9FPnlaYabdmXc07EMtIoR9hgpMCF0mpS8NWfQz1xFHr3K9xRBlX0vd4znCbSsXSZJKiw3H&#10;BYMdfRoq//Ynq+B1d2jqqjp9X/zbdbtMNtujKQelXp7Hj3cQgcbwCN/ba60gTeH/S/wBMr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X4/MUAAADbAAAADwAAAAAAAAAA&#10;AAAAAAChAgAAZHJzL2Rvd25yZXYueG1sUEsFBgAAAAAEAAQA+QAAAJMDAAAAAA==&#10;">
                              <v:stroke endarrow="open"/>
                            </v:shape>
                            <v:shape id="Łuk 67" o:spid="_x0000_s1101" style="position:absolute;left:59055;top:19145;width:6572;height:8096;visibility:visible;mso-wrap-style:square;v-text-anchor:middle" coordsize="657225,80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FpcEA&#10;AADbAAAADwAAAGRycy9kb3ducmV2LnhtbESP3YrCMBSE74V9h3AWvNNUWXSpRnGXrnjrzwOcbY5t&#10;tTkpTWzj2xtB8HKYmW+Y5TqYWnTUusqygsk4AUGcW11xoeB0/Bt9g3AeWWNtmRTcycF69TFYYqpt&#10;z3vqDr4QEcIuRQWl900qpctLMujGtiGO3tm2Bn2UbSF1i32Em1pOk2QmDVYcF0ps6Lek/Hq4GQVN&#10;l2yzbZb9yP4yCf/mFC74tVdq+Bk2CxCegn+HX+2dVjCbw/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nhaXBAAAA2wAAAA8AAAAAAAAAAAAAAAAAmAIAAGRycy9kb3du&#10;cmV2LnhtbFBLBQYAAAAABAAEAPUAAACGAwAAAAA=&#10;" path="m328612,nsc510100,,657225,181241,657225,404813r-328612,c328613,269875,328612,134938,328612,xem328612,nfc510100,,657225,181241,657225,404813e" filled="f" strokecolor="red">
                              <v:stroke startarrow="block"/>
                              <v:path arrowok="t" o:connecttype="custom" o:connectlocs="328612,0;657225,404813" o:connectangles="0,0"/>
                            </v:shape>
                            <v:shape id="Pole tekstowe 68" o:spid="_x0000_s1102" type="#_x0000_t202" style="position:absolute;left:60579;top:23812;width:619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            <v:textbox>
                                <w:txbxContent>
                                  <w:p w:rsidR="007E71D6" w:rsidRPr="0066790F" w:rsidRDefault="007E71D6" w:rsidP="008B4FCE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66790F">
                                      <w:rPr>
                                        <w:b/>
                                      </w:rPr>
                                      <w:t>0</w:t>
                                    </w:r>
                                    <w:r w:rsidRPr="0066790F">
                                      <w:rPr>
                                        <w:rFonts w:ascii="Bookman Old Style" w:hAnsi="Bookman Old Style"/>
                                        <w:b/>
                                      </w:rPr>
                                      <w:t>º</w:t>
                                    </w:r>
                                    <w:r w:rsidRPr="0066790F">
                                      <w:rPr>
                                        <w:b/>
                                      </w:rPr>
                                      <w:t xml:space="preserve"> (0)</w:t>
                                    </w:r>
                                  </w:p>
                                </w:txbxContent>
                              </v:textbox>
                            </v:shape>
                            <v:shape id="Pole tekstowe 69" o:spid="_x0000_s1103" type="#_x0000_t202" style="position:absolute;top:23717;width:7334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            <v:textbox>
                                <w:txbxContent>
                                  <w:p w:rsidR="007E71D6" w:rsidRPr="0066790F" w:rsidRDefault="007E71D6" w:rsidP="008B4FCE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18</w:t>
                                    </w:r>
                                    <w:r w:rsidRPr="0066790F">
                                      <w:rPr>
                                        <w:b/>
                                      </w:rPr>
                                      <w:t>0</w:t>
                                    </w:r>
                                    <w:r w:rsidRPr="0066790F">
                                      <w:rPr>
                                        <w:rFonts w:ascii="Bookman Old Style" w:hAnsi="Bookman Old Style"/>
                                        <w:b/>
                                      </w:rPr>
                                      <w:t>º</w:t>
                                    </w:r>
                                    <w:r w:rsidRPr="0066790F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m:oMath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π</m:t>
                                          </m:r>
                                        </m:e>
                                      </m:d>
                                    </m:oMath>
                                  </w:p>
                                </w:txbxContent>
                              </v:textbox>
                            </v:shape>
                            <v:shape id="Pole tekstowe 70" o:spid="_x0000_s1104" type="#_x0000_t202" style="position:absolute;left:29527;top:48196;width:904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          <v:textbox>
                                <w:txbxContent>
                                  <w:p w:rsidR="007E71D6" w:rsidRPr="0066790F" w:rsidRDefault="007E71D6" w:rsidP="008B4FCE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27</w:t>
                                    </w:r>
                                    <w:r w:rsidRPr="0066790F">
                                      <w:rPr>
                                        <w:b/>
                                      </w:rPr>
                                      <w:t>0</w:t>
                                    </w:r>
                                    <w:r w:rsidRPr="0066790F">
                                      <w:rPr>
                                        <w:rFonts w:ascii="Bookman Old Style" w:hAnsi="Bookman Old Style"/>
                                        <w:b/>
                                      </w:rPr>
                                      <w:t>º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m:oMath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π</m:t>
                                          </m:r>
                                        </m:e>
                                      </m:d>
                                    </m:oMath>
                                  </w:p>
                                </w:txbxContent>
                              </v:textbox>
                            </v:shape>
                            <v:shape id="Pole tekstowe 71" o:spid="_x0000_s1105" type="#_x0000_t202" style="position:absolute;left:29718;width:7524;height:3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          <v:textbox>
                                <w:txbxContent>
                                  <w:p w:rsidR="007E71D6" w:rsidRPr="0066790F" w:rsidRDefault="007E71D6" w:rsidP="008B4FCE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9</w:t>
                                    </w:r>
                                    <w:r w:rsidRPr="0066790F">
                                      <w:rPr>
                                        <w:b/>
                                      </w:rPr>
                                      <w:t>0</w:t>
                                    </w:r>
                                    <w:r w:rsidRPr="0066790F">
                                      <w:rPr>
                                        <w:rFonts w:ascii="Bookman Old Style" w:hAnsi="Bookman Old Style"/>
                                        <w:b/>
                                      </w:rPr>
                                      <w:t>º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m:oMath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π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oMath>
                                  </w:p>
                                </w:txbxContent>
                              </v:textbox>
                            </v:shape>
                            <v:shape id="Łuk 72" o:spid="_x0000_s1106" style="position:absolute;left:24573;top:667;width:6573;height:8096;rotation:-4541292fd;visibility:visible;mso-wrap-style:square;v-text-anchor:middle" coordsize="657225,80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gzZsIA&#10;AADbAAAADwAAAGRycy9kb3ducmV2LnhtbESPQYvCMBSE78L+h/AWvNl0Pah0jaIugidldUuvj+bZ&#10;VpuX0sRa/71ZEDwOM/MNM1/2phYdta6yrOArikEQ51ZXXCj4O21HMxDOI2usLZOCBzlYLj4Gc0y0&#10;vfMvdUdfiABhl6CC0vsmkdLlJRl0kW2Ig3e2rUEfZFtI3eI9wE0tx3E8kQYrDgslNrQpKb8eb0ZB&#10;hilumm47u6T79So9/GT1o8qUGn72q28Qnnr/Dr/aO61gOob/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DNmwgAAANsAAAAPAAAAAAAAAAAAAAAAAJgCAABkcnMvZG93&#10;bnJldi54bWxQSwUGAAAAAAQABAD1AAAAhwMAAAAA&#10;" path="m328612,nsc510100,,657225,181241,657225,404813r-328612,c328613,269875,328612,134938,328612,xem328612,nfc510100,,657225,181241,657225,404813e" filled="f" strokecolor="red">
                              <v:stroke startarrow="block"/>
                              <v:path arrowok="t" o:connecttype="custom" o:connectlocs="328612,0;657225,404813" o:connectangles="0,0"/>
                            </v:shape>
                            <v:shape id="Łuk 73" o:spid="_x0000_s1107" style="position:absolute;left:952;top:24479;width:6572;height:8096;rotation:-10728831fd;visibility:visible;mso-wrap-style:square;v-text-anchor:middle" coordsize="657225,80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ZkcUA&#10;AADbAAAADwAAAGRycy9kb3ducmV2LnhtbESPQWvCQBSE74L/YXlCL1I3WrA1dQ0SKOnFg7aUHl93&#10;n0kw+zZk1yT+e7dQ6HGYmW+YbTbaRvTU+dqxguUiAUGsnam5VPD58fb4AsIHZIONY1JwIw/ZbjrZ&#10;YmrcwEfqT6EUEcI+RQVVCG0qpdcVWfQL1xJH7+w6iyHKrpSmwyHCbSNXSbKWFmuOCxW2lFekL6er&#10;VeA3t6Zd0VyX17w4X770ofj+2Sj1MBv3ryACjeE//Nd+Nwqen+D3S/wB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5mRxQAAANsAAAAPAAAAAAAAAAAAAAAAAJgCAABkcnMv&#10;ZG93bnJldi54bWxQSwUGAAAAAAQABAD1AAAAigMAAAAA&#10;" path="m328612,nsc510100,,657225,181241,657225,404813r-328612,c328613,269875,328612,134938,328612,xem328612,nfc510100,,657225,181241,657225,404813e" filled="f" strokecolor="red">
                              <v:stroke startarrow="block"/>
                              <v:path arrowok="t" o:connecttype="custom" o:connectlocs="328612,0;657225,404813" o:connectangles="0,0"/>
                            </v:shape>
                            <v:shape id="Łuk 74" o:spid="_x0000_s1108" style="position:absolute;left:34576;top:43242;width:6572;height:8097;rotation:6113547fd;visibility:visible;mso-wrap-style:square;v-text-anchor:middle" coordsize="657225,80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6OfsUA&#10;AADbAAAADwAAAGRycy9kb3ducmV2LnhtbESPQWvCQBSE7wX/w/IEL8VsbIuV6EZEaLAgSFO9P7Kv&#10;SWj2bcyuJvbXd4VCj8PMfMOs1oNpxJU6V1tWMItiEMSF1TWXCo6fb9MFCOeRNTaWScGNHKzT0cMK&#10;E217/qBr7ksRIOwSVFB53yZSuqIigy6yLXHwvmxn0AfZlVJ32Ae4aeRTHM+lwZrDQoUtbSsqvvOL&#10;UdDPfzLenQ71vtTZu8bn/Px4uik1GQ+bJQhPg/8P/7V3WsHrC9y/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o5+xQAAANsAAAAPAAAAAAAAAAAAAAAAAJgCAABkcnMv&#10;ZG93bnJldi54bWxQSwUGAAAAAAQABAD1AAAAigMAAAAA&#10;" path="m328612,nsc510100,,657225,181241,657225,404813r-328612,c328613,269875,328612,134938,328612,xem328612,nfc510100,,657225,181241,657225,404813e" filled="f" strokecolor="red">
                              <v:stroke startarrow="block"/>
                              <v:path arrowok="t" o:connecttype="custom" o:connectlocs="328612,0;657225,404813" o:connectangles="0,0"/>
                            </v:shape>
                            <v:shape id="Łuk 75" o:spid="_x0000_s1109" style="position:absolute;left:35052;top:1047;width:6572;height:8097;rotation:-1731272fd;visibility:visible;mso-wrap-style:square;v-text-anchor:middle" coordsize="657225,80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sAsMA&#10;AADbAAAADwAAAGRycy9kb3ducmV2LnhtbESPT2sCMRTE7wW/Q3iCt5q10iqrUWxpoS1e/IPnx+a5&#10;CW5e1iRdt9++KRR6HGbmN8xy3btGdBSi9axgMi5AEFdeW64VHA9v93MQMSFrbDyTgm+KsF4N7pZY&#10;an/jHXX7VIsM4ViiApNSW0oZK0MO49i3xNk7++AwZRlqqQPeMtw18qEonqRDy3nBYEsvhqrL/ssp&#10;2Oqpa2yys6v56OrTK/Xh8/qs1GjYbxYgEvXpP/zXftcKZo/w+yX/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lsAsMAAADbAAAADwAAAAAAAAAAAAAAAACYAgAAZHJzL2Rv&#10;d25yZXYueG1sUEsFBgAAAAAEAAQA9QAAAIgDAAAAAA==&#10;" path="m328612,nsc510100,,657225,181241,657225,404813r-328612,c328613,269875,328612,134938,328612,xem328612,nfc510100,,657225,181241,657225,404813e" filled="f" strokecolor="red">
                              <v:stroke endarrow="block"/>
                              <v:path arrowok="t" o:connecttype="custom" o:connectlocs="328612,0;657225,404813" o:connectangles="0,0"/>
                            </v:shape>
                            <v:shape id="Łuk 76" o:spid="_x0000_s1110" style="position:absolute;left:58579;top:24859;width:6572;height:8097;rotation:4667194fd;visibility:visible;mso-wrap-style:square;v-text-anchor:middle" coordsize="657225,80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FqsQA&#10;AADbAAAADwAAAGRycy9kb3ducmV2LnhtbESPT2vCQBTE74LfYXlCb7rRQ1qiq4goiPSStAWPj+wz&#10;iWbfxuzmT799t1DocZiZ3zCb3Whq0VPrKssKlosIBHFudcWFgs+P0/wNhPPIGmvLpOCbHOy208kG&#10;E20HTqnPfCEChF2CCkrvm0RKl5dk0C1sQxy8m20N+iDbQuoWhwA3tVxFUSwNVhwWSmzoUFL+yDqj&#10;AJ+HU/rsvs739HgdLmze9+kjV+plNu7XIDyN/j/81z5rBa8x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xarEAAAA2wAAAA8AAAAAAAAAAAAAAAAAmAIAAGRycy9k&#10;b3ducmV2LnhtbFBLBQYAAAAABAAEAPUAAACJAwAAAAA=&#10;" path="m328612,nsc510100,,657225,181241,657225,404813r-328612,c328613,269875,328612,134938,328612,xem328612,nfc510100,,657225,181241,657225,404813e" filled="f" strokecolor="red">
                              <v:stroke endarrow="block"/>
                              <v:path arrowok="t" o:connecttype="custom" o:connectlocs="328612,0;657225,404813" o:connectangles="0,0"/>
                            </v:shape>
                            <v:shape id="Łuk 77" o:spid="_x0000_s1111" style="position:absolute;left:23907;top:42862;width:6573;height:8096;rotation:9984780fd;visibility:visible;mso-wrap-style:square;v-text-anchor:middle" coordsize="657225,80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obJMMA&#10;AADbAAAADwAAAGRycy9kb3ducmV2LnhtbESPzWrDMBCE74W+g9hCLyWW2kMcnMihSWvI1fm5L9bG&#10;dmqtjKQk7ttXhUKPw8x8w6zWkx3EjXzoHWt4zRQI4saZnlsNx0M1W4AIEdng4Jg0fFOAdfn4sMLC&#10;uDvXdNvHViQIhwI1dDGOhZSh6chiyNxInLyz8xZjkr6VxuM9we0g35SaS4s9p4UOR9p21Hztr1bD&#10;izr6/OPTnqqqr69zv9sodam1fn6a3pcgIk3xP/zX3hkNeQ6/X9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obJMMAAADbAAAADwAAAAAAAAAAAAAAAACYAgAAZHJzL2Rv&#10;d25yZXYueG1sUEsFBgAAAAAEAAQA9QAAAIgDAAAAAA==&#10;" path="m328612,nsc510100,,657225,181241,657225,404813r-328612,c328613,269875,328612,134938,328612,xem328612,nfc510100,,657225,181241,657225,404813e" filled="f" strokecolor="red">
                              <v:stroke endarrow="block"/>
                              <v:path arrowok="t" o:connecttype="custom" o:connectlocs="328612,0;657225,404813" o:connectangles="0,0"/>
                            </v:shape>
                            <v:shape id="Łuk 78" o:spid="_x0000_s1112" style="position:absolute;left:857;top:16383;width:6572;height:8096;rotation:-7953345fd;visibility:visible;mso-wrap-style:square;v-text-anchor:middle" coordsize="657225,80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+H8EA&#10;AADbAAAADwAAAGRycy9kb3ducmV2LnhtbERPTYvCMBC9C/sfwix407TCqnSNsiwoexG1elhvYzO2&#10;xWZSkqj135uD4PHxvmeLzjTiRs7XlhWkwwQEcWF1zaWCw345mILwAVljY5kUPMjDYv7Rm2Gm7Z13&#10;dMtDKWII+wwVVCG0mZS+qMigH9qWOHJn6wyGCF0ptcN7DDeNHCXJWBqsOTZU2NJvRcUlvxoF43S/&#10;3qTNanvsdv/uuDm5+utwUqr/2f18gwjUhbf45f7TCiZxbP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Tvh/BAAAA2wAAAA8AAAAAAAAAAAAAAAAAmAIAAGRycy9kb3du&#10;cmV2LnhtbFBLBQYAAAAABAAEAPUAAACGAwAAAAA=&#10;" path="m328612,nsc510100,,657225,181241,657225,404813r-328612,c328613,269875,328612,134938,328612,xem328612,nfc510100,,657225,181241,657225,404813e" filled="f" strokecolor="red">
                              <v:stroke endarrow="block"/>
                              <v:path arrowok="t" o:connecttype="custom" o:connectlocs="328612,0;657225,404813" o:connectangles="0,0"/>
                            </v:shape>
                            <v:shape id="Pole tekstowe 79" o:spid="_x0000_s1113" type="#_x0000_t202" style="position:absolute;left:35528;top:3714;width:13716;height:1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          <v:textbox>
                                <w:txbxContent>
                                  <w:p w:rsidR="007E71D6" w:rsidRPr="00E321EE" w:rsidRDefault="007E71D6" w:rsidP="008B4FCE">
                                    <w:pPr>
                                      <w:spacing w:before="240" w:line="36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si</m:t>
                                        </m:r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  <m:t>n</m:t>
                                            </m:r>
                                          </m:fName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  <m:t>90°-α</m:t>
                                                </m:r>
                                              </m:e>
                                            </m:d>
                                          </m:e>
                                        </m:func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= cosα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br/>
                                        </m:r>
                                      </m:oMath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co</m:t>
                                        </m:r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</m:fName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  <m:t>90°-α</m:t>
                                                </m:r>
                                              </m:e>
                                            </m:d>
                                          </m:e>
                                        </m:func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=sinα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br/>
                                        </m:r>
                                      </m:oMath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ctg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  <m:t>90°-α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=tgα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br/>
                                        </m:r>
                                      </m:oMath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tg⁡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(90°-α)= ctgα</m:t>
                                        </m:r>
                                      </m:oMath>
                                    </m:oMathPara>
                                  </w:p>
                                  <w:p w:rsidR="007E71D6" w:rsidRPr="00E321EE" w:rsidRDefault="007E71D6" w:rsidP="008B4FCE">
                                    <w:pPr>
                                      <w:spacing w:before="240" w:line="360" w:lineRule="auto"/>
                                      <w:rPr>
                                        <w:rFonts w:ascii="Bookman Old Style" w:eastAsia="Times New Roman" w:hAnsi="Bookman Old Style"/>
                                        <w:b/>
                                        <w:color w:val="7030A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E71D6" w:rsidRDefault="007E71D6" w:rsidP="008B4FCE"/>
                                </w:txbxContent>
                              </v:textbox>
                            </v:shape>
                            <v:shape id="Pole tekstowe 80" o:spid="_x0000_s1114" type="#_x0000_t202" style="position:absolute;left:48577;top:10287;width:13716;height:11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            <v:textbox>
                                <w:txbxContent>
                                  <w:p w:rsidR="007E71D6" w:rsidRPr="00E321EE" w:rsidRDefault="007E71D6" w:rsidP="008B4FCE">
                                    <w:pPr>
                                      <w:spacing w:before="240" w:line="360" w:lineRule="auto"/>
                                      <w:rPr>
                                        <w:rFonts w:ascii="Cambria Math" w:hAnsi="Cambria Math"/>
                                        <w:color w:val="7030A0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si n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⁡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(360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°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+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)=sin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w:br/>
                                        </m:r>
                                      </m:oMath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co s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⁡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(360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°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+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)=cos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br/>
                                        </m:r>
                                      </m:oMath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tg(360°+α)= tgα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br/>
                                        </m:r>
                                      </m:oMath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 xml:space="preserve">ctg(360°+α)= ctgα </m:t>
                                        </m:r>
                                      </m:oMath>
                                    </m:oMathPara>
                                  </w:p>
                                  <w:p w:rsidR="007E71D6" w:rsidRDefault="007E71D6" w:rsidP="008B4FCE"/>
                                </w:txbxContent>
                              </v:textbox>
                            </v:shape>
                            <v:shape id="Pole tekstowe 81" o:spid="_x0000_s1115" type="#_x0000_t202" style="position:absolute;left:16478;top:3524;width:13716;height:1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          <v:textbox>
                                <w:txbxContent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  <w:rPr>
                                        <w:rFonts w:ascii="Cambria Math" w:hAnsi="Cambria Math"/>
                                        <w:color w:val="7030A0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sin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⁡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(90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°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+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)=cos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</m:oMath>
                                    </m:oMathPara>
                                  </w:p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  <w:rPr>
                                        <w:rFonts w:eastAsia="Times New Roman"/>
                                        <w:b/>
                                        <w:color w:val="7030A0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cos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⁡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(90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°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+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)= -sin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</m:oMath>
                                    </m:oMathPara>
                                  </w:p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  <w:rPr>
                                        <w:rFonts w:ascii="Bookman Old Style" w:eastAsia="Times New Roman" w:hAnsi="Bookman Old Style"/>
                                        <w:b/>
                                        <w:color w:val="7030A0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tg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  <m:t>90°+α</m:t>
                                            </m: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e>
                                        </m:d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=-ctgα</m:t>
                                        </m:r>
                                      </m:oMath>
                                    </m:oMathPara>
                                  </w:p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  <w:rPr>
                                        <w:rFonts w:ascii="Bookman Old Style" w:eastAsia="Times New Roman" w:hAnsi="Bookman Old Style"/>
                                        <w:b/>
                                        <w:color w:val="7030A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ctg⁡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(90°+α)= -tgα</m:t>
                                        </m:r>
                                      </m:oMath>
                                    </m:oMathPara>
                                  </w:p>
                                  <w:p w:rsidR="007E71D6" w:rsidRDefault="007E71D6" w:rsidP="008B4FCE">
                                    <w:pPr>
                                      <w:spacing w:before="240" w:line="240" w:lineRule="auto"/>
                                    </w:pPr>
                                  </w:p>
                                </w:txbxContent>
                              </v:textbox>
                            </v:shape>
                            <v:shape id="Pole tekstowe 82" o:spid="_x0000_s1116" type="#_x0000_t202" style="position:absolute;left:3429;top:10001;width:13716;height:1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            <v:textbox>
                                <w:txbxContent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  <w:rPr>
                                        <w:rFonts w:ascii="Cambria Math" w:hAnsi="Cambria Math"/>
                                        <w:color w:val="7030A0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sin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⁡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(180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°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-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)= sin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</m:oMath>
                                    </m:oMathPara>
                                  </w:p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  <w:rPr>
                                        <w:rFonts w:eastAsia="Times New Roman"/>
                                        <w:b/>
                                        <w:color w:val="7030A0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co</m:t>
                                        </m:r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 w:cs="Cambria Math"/>
                                                <w:b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Name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  <m:t>180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 w:cs="Calibri"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  <m:t>°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  <m:t>-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 w:cs="Calibri"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  <m:t>α</m:t>
                                                </m:r>
                                              </m:e>
                                            </m:d>
                                          </m:e>
                                        </m:func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=-cos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</m:oMath>
                                    </m:oMathPara>
                                  </w:p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  <w:rPr>
                                        <w:rFonts w:ascii="Cambria Math" w:hAnsi="Cambria Math"/>
                                        <w:color w:val="7030A0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tg(180°-α)= -tgα</m:t>
                                        </m:r>
                                      </m:oMath>
                                    </m:oMathPara>
                                  </w:p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ctg(180°-α)= -ctgα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shape id="Pole tekstowe 83" o:spid="_x0000_s1117" type="#_x0000_t202" style="position:absolute;left:3429;top:27813;width:13716;height:1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            <v:textbox>
                                <w:txbxContent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  <w:rPr>
                                        <w:rFonts w:ascii="Cambria Math" w:hAnsi="Cambria Math"/>
                                        <w:color w:val="7030A0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si n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⁡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(180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°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+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)=-sin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</m:oMath>
                                    </m:oMathPara>
                                  </w:p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  <w:rPr>
                                        <w:rFonts w:eastAsia="Times New Roman"/>
                                        <w:b/>
                                        <w:color w:val="7030A0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co</m:t>
                                        </m:r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 w:cs="Cambria Math"/>
                                                <w:b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Name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  <m:t>180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 w:cs="Calibri"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  <m:t>°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  <m:t>+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 w:cs="Calibri"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  <m:t>α</m:t>
                                                </m:r>
                                              </m:e>
                                            </m:d>
                                          </m:e>
                                        </m:func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= -cos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</m:oMath>
                                    </m:oMathPara>
                                  </w:p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  <w:rPr>
                                        <w:rFonts w:eastAsia="Times New Roman"/>
                                        <w:b/>
                                        <w:color w:val="7030A0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tg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  <m:t>180°+α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= tgα</m:t>
                                        </m:r>
                                      </m:oMath>
                                    </m:oMathPara>
                                  </w:p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ctg(180°+α)= ctgα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shape id="Pole tekstowe 84" o:spid="_x0000_s1118" type="#_x0000_t202" style="position:absolute;left:16478;top:34575;width:13716;height:1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            <v:textbox>
                                <w:txbxContent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  <w:rPr>
                                        <w:rFonts w:ascii="Cambria Math" w:hAnsi="Cambria Math"/>
                                        <w:color w:val="7030A0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si n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⁡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(270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°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-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)=-cos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</m:oMath>
                                    </m:oMathPara>
                                  </w:p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  <w:rPr>
                                        <w:rFonts w:eastAsia="Times New Roman"/>
                                        <w:b/>
                                        <w:color w:val="7030A0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co</m:t>
                                        </m:r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 w:cs="Cambria Math"/>
                                                <w:b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Name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  <m:t>270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 w:cs="Calibri"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  <m:t>°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  <m:t>-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 w:cs="Calibri"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  <m:t>α</m:t>
                                                </m:r>
                                              </m:e>
                                            </m:d>
                                          </m:e>
                                        </m:func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=-sin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</m:oMath>
                                    </m:oMathPara>
                                  </w:p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  <w:rPr>
                                        <w:rFonts w:eastAsia="Times New Roman"/>
                                        <w:b/>
                                        <w:color w:val="7030A0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tg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  <m:t>270°-α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= ctgα</m:t>
                                        </m:r>
                                      </m:oMath>
                                    </m:oMathPara>
                                  </w:p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ctg(270°-α)= tgα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shape id="Pole tekstowe 85" o:spid="_x0000_s1119" type="#_x0000_t202" style="position:absolute;left:35814;top:34480;width:13716;height:1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          <v:textbox>
                                <w:txbxContent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  <w:rPr>
                                        <w:rFonts w:ascii="Cambria Math" w:hAnsi="Cambria Math"/>
                                        <w:color w:val="7030A0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si n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⁡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(270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°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+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)=-cos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</m:oMath>
                                    </m:oMathPara>
                                  </w:p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  <w:rPr>
                                        <w:rFonts w:eastAsia="Times New Roman"/>
                                        <w:b/>
                                        <w:color w:val="7030A0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co</m:t>
                                        </m:r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 w:cs="Cambria Math"/>
                                                <w:b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  <m:t>s</m:t>
                                            </m: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Name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  <m:t>270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 w:cs="Calibri"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  <m:t>°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  <m:t>+</m:t>
                                                </m:r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 w:cs="Calibri"/>
                                                    <w:color w:val="7030A0"/>
                                                    <w:sz w:val="16"/>
                                                    <w:szCs w:val="16"/>
                                                  </w:rPr>
                                                  <m:t>α</m:t>
                                                </m:r>
                                              </m:e>
                                            </m:d>
                                          </m:e>
                                        </m:func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= sin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</m:oMath>
                                    </m:oMathPara>
                                  </w:p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  <w:rPr>
                                        <w:rFonts w:eastAsia="Times New Roman"/>
                                        <w:b/>
                                        <w:color w:val="7030A0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tg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  <m:t>270°+α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= -ctgα</m:t>
                                        </m:r>
                                      </m:oMath>
                                    </m:oMathPara>
                                  </w:p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ctg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7030A0"/>
                                                <w:sz w:val="16"/>
                                                <w:szCs w:val="16"/>
                                              </w:rPr>
                                              <m:t>270°+α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= -tgα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shape id="Pole tekstowe 86" o:spid="_x0000_s1120" type="#_x0000_t202" style="position:absolute;left:48577;top:27813;width:13716;height:1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            <v:textbox>
                                <w:txbxContent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  <w:rPr>
                                        <w:rFonts w:ascii="Cambria Math" w:hAnsi="Cambria Math"/>
                                        <w:color w:val="7030A0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si n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⁡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(360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°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-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)=-sin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</m:oMath>
                                    </m:oMathPara>
                                  </w:p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  <w:rPr>
                                        <w:rFonts w:ascii="Cambria Math" w:hAnsi="Cambria Math"/>
                                        <w:color w:val="7030A0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co s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⁡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(360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°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-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)=cos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Calibri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</m:oMath>
                                    </m:oMathPara>
                                  </w:p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  <w:rPr>
                                        <w:rFonts w:ascii="Cambria Math" w:hAnsi="Cambria Math"/>
                                        <w:color w:val="7030A0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tg(360°-α)= -tgα</m:t>
                                        </m:r>
                                      </m:oMath>
                                    </m:oMathPara>
                                  </w:p>
                                  <w:p w:rsidR="007E71D6" w:rsidRPr="0097134A" w:rsidRDefault="007E71D6" w:rsidP="008B4FCE">
                                    <w:pPr>
                                      <w:spacing w:before="240" w:line="240" w:lineRule="auto"/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m:t>ctg(360°-α)= -ctgα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</v:group>
                          <v:shape id="Pole tekstowe 87" o:spid="_x0000_s1121" type="#_x0000_t202" style="position:absolute;left:38576;top:31337;width:771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          <v:textbox>
                              <w:txbxContent>
                                <w:p w:rsidR="007E71D6" w:rsidRPr="009F0FE4" w:rsidRDefault="007E71D6" w:rsidP="008B4FCE">
                                  <w:pPr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 w:rsidRPr="009F0FE4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V</w:t>
                                  </w:r>
                                  <w:r w:rsidRPr="009F0FE4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ćw.</w:t>
                                  </w:r>
                                </w:p>
                              </w:txbxContent>
                            </v:textbox>
                          </v:shape>
                          <v:shape id="Pole tekstowe 88" o:spid="_x0000_s1122" type="#_x0000_t202" style="position:absolute;left:22002;top:31337;width:6954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          <v:textbox>
                              <w:txbxContent>
                                <w:p w:rsidR="007E71D6" w:rsidRPr="009F0FE4" w:rsidRDefault="007E71D6" w:rsidP="008B4FCE">
                                  <w:pPr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 w:rsidRPr="009F0FE4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II</w:t>
                                  </w:r>
                                  <w:r w:rsidRPr="009F0FE4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ćw.</w:t>
                                  </w:r>
                                </w:p>
                              </w:txbxContent>
                            </v:textbox>
                          </v:shape>
                          <v:shape id="Pole tekstowe 89" o:spid="_x0000_s1123" type="#_x0000_t202" style="position:absolute;left:22002;top:17526;width:6287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          <v:textbox>
                              <w:txbxContent>
                                <w:p w:rsidR="007E71D6" w:rsidRPr="009F0FE4" w:rsidRDefault="007E71D6" w:rsidP="008B4FCE">
                                  <w:pPr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I</w:t>
                                  </w:r>
                                  <w:r w:rsidRPr="009F0FE4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I ćw.</w:t>
                                  </w:r>
                                </w:p>
                              </w:txbxContent>
                            </v:textbox>
                          </v:shape>
                          <v:shape id="Pole tekstowe 90" o:spid="_x0000_s1124" type="#_x0000_t202" style="position:absolute;left:39338;top:17526;width:6286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          <v:textbox>
                              <w:txbxContent>
                                <w:p w:rsidR="007E71D6" w:rsidRPr="009F0FE4" w:rsidRDefault="007E71D6" w:rsidP="008B4FCE">
                                  <w:pPr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 w:rsidRPr="009F0FE4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I ćw.</w:t>
                                  </w:r>
                                </w:p>
                              </w:txbxContent>
                            </v:textbox>
                          </v:shape>
                          <v:line id="Łącznik prostoliniowy 91" o:spid="_x0000_s1125" style="position:absolute;flip:y;visibility:visible;mso-wrap-style:square" from="32956,17526" to="49530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KUx8UAAADbAAAADwAAAGRycy9kb3ducmV2LnhtbESPQWvCQBSE7wX/w/IEb3VjkVKjq4hV&#10;CPRQqgHx9sg+k2j2bdzdmvTfdwsFj8PMfMMsVr1pxJ2cry0rmIwTEMSF1TWXCvLD7vkNhA/IGhvL&#10;pOCHPKyWg6cFptp2/EX3fShFhLBPUUEVQptK6YuKDPqxbYmjd7bOYIjSlVI77CLcNPIlSV6lwZrj&#10;QoUtbSoqrvtvo2DbufVn9j69HS9JfbqW2dbmH7lSo2G/noMI1IdH+L+daQWzCf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KUx8UAAADbAAAADwAAAAAAAAAA&#10;AAAAAAChAgAAZHJzL2Rvd25yZXYueG1sUEsFBgAAAAAEAAQA+QAAAJMDAAAAAA==&#10;" strokecolor="#4a7ebb">
                            <v:stroke dashstyle="dash"/>
                          </v:line>
                          <v:line id="Łącznik prostoliniowy 92" o:spid="_x0000_s1126" style="position:absolute;flip:y;visibility:visible;mso-wrap-style:square" from="16478,25241" to="32766,3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AKsMUAAADbAAAADwAAAGRycy9kb3ducmV2LnhtbESPQWvCQBSE7wX/w/IEb3WjSKnRVUQt&#10;BHoo1YB4e2SfSTT7Nt3dmvTfdwsFj8PMfMMs171pxJ2cry0rmIwTEMSF1TWXCvLj2/MrCB+QNTaW&#10;ScEPeVivBk9LTLXt+JPuh1CKCGGfooIqhDaV0hcVGfRj2xJH72KdwRClK6V22EW4aeQ0SV6kwZrj&#10;QoUtbSsqbodvo2Dfuc1Htpt9na5Jfb6V2d7m77lSo2G/WYAI1IdH+L+daQXzKfx9i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AKsMUAAADbAAAADwAAAAAAAAAA&#10;AAAAAAChAgAAZHJzL2Rvd25yZXYueG1sUEsFBgAAAAAEAAQA+QAAAJMDAAAAAA==&#10;" strokecolor="#4a7ebb">
                            <v:stroke dashstyle="dash"/>
                          </v:line>
                          <v:line id="Łącznik prostoliniowy 93" o:spid="_x0000_s1127" style="position:absolute;flip:y;visibility:visible;mso-wrap-style:square" from="32956,15525" to="38576,2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yvK8UAAADbAAAADwAAAGRycy9kb3ducmV2LnhtbESPQWvCQBSE7wX/w/IEb3VTLWJTVxFr&#10;IeChaAPi7ZF9TVKzb9PdrUn/vVsQPA4z8w2zWPWmERdyvras4GmcgCAurK65VJB/vj/OQfiArLGx&#10;TAr+yMNqOXhYYKptx3u6HEIpIoR9igqqENpUSl9UZNCPbUscvS/rDIYoXSm1wy7CTSMnSTKTBmuO&#10;CxW2tKmoOB9+jYJt59Yf2dvzz/E7qU/nMtvafJcrNRr261cQgfpwD9/amVbwMoX/L/E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yvK8UAAADbAAAADwAAAAAAAAAA&#10;AAAAAAChAgAAZHJzL2Rvd25yZXYueG1sUEsFBgAAAAAEAAQA+QAAAJMDAAAAAA==&#10;" strokecolor="#4a7ebb">
                            <v:stroke dashstyle="dash"/>
                          </v:line>
                          <v:line id="Łącznik prostoliniowy 94" o:spid="_x0000_s1128" style="position:absolute;flip:y;visibility:visible;mso-wrap-style:square" from="27717,25241" to="32956,3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U3X8UAAADbAAAADwAAAGRycy9kb3ducmV2LnhtbESPQWvCQBSE7wX/w/KE3urGIsVGV5HW&#10;QsCD1AbE2yP7TKLZt+nuatJ/7xYEj8PMfMPMl71pxJWcry0rGI8SEMSF1TWXCvKfr5cpCB+QNTaW&#10;ScEfeVguBk9zTLXt+Juuu1CKCGGfooIqhDaV0hcVGfQj2xJH72idwRClK6V22EW4aeRrkrxJgzXH&#10;hQpb+qioOO8uRsG6c6tt9jn53Z+S+nAus7XNN7lSz8N+NQMRqA+P8L2daQXvE/j/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U3X8UAAADbAAAADwAAAAAAAAAA&#10;AAAAAAChAgAAZHJzL2Rvd25yZXYueG1sUEsFBgAAAAAEAAQA+QAAAJMDAAAAAA==&#10;" strokecolor="#4a7ebb">
                            <v:stroke dashstyle="dash"/>
                          </v:line>
                          <v:line id="Łącznik prostoliniowy 95" o:spid="_x0000_s1129" style="position:absolute;flip:x y;visibility:visible;mso-wrap-style:square" from="28765,15525" to="32766,2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SJsUAAADbAAAADwAAAGRycy9kb3ducmV2LnhtbESPQWvCQBSE7wX/w/IEb3VjwWCjm1Ck&#10;hYLS2ljw+sw+k9Ts25BdTfrvXaHQ4zAz3zCrbDCNuFLnassKZtMIBHFhdc2lgu/92+MChPPIGhvL&#10;pOCXHGTp6GGFibY9f9E196UIEHYJKqi8bxMpXVGRQTe1LXHwTrYz6IPsSqk77APcNPIpimJpsOaw&#10;UGFL64qKc34xCn62hzx2rxds+9kg9x+Lze4zPio1GQ8vSxCeBv8f/mu/awXPc7h/CT9Ap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SJsUAAADbAAAADwAAAAAAAAAA&#10;AAAAAAChAgAAZHJzL2Rvd25yZXYueG1sUEsFBgAAAAAEAAQA+QAAAJMDAAAAAA==&#10;" strokecolor="#4a7ebb">
                            <v:stroke dashstyle="dash"/>
                          </v:line>
                          <v:line id="Łącznik prostoliniowy 96" o:spid="_x0000_s1130" style="position:absolute;flip:x y;visibility:visible;mso-wrap-style:square" from="32956,25146" to="38569,3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tMUcQAAADbAAAADwAAAGRycy9kb3ducmV2LnhtbESPQWvCQBSE74L/YXmCN93YQ7DRTShi&#10;QVDaGoVeX7OvSTT7NmRXk/77bqHgcZiZb5h1NphG3KlztWUFi3kEgriwuuZSwfn0OluCcB5ZY2OZ&#10;FPyQgywdj9aYaNvzke65L0WAsEtQQeV9m0jpiooMurltiYP3bTuDPsiulLrDPsBNI5+iKJYGaw4L&#10;Fba0qai45jej4HL4zGO3vWHbLwZ5elvuP97jL6Wmk+FlBcLT4B/h//ZOK3iO4e9L+AEy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K0xRxAAAANsAAAAPAAAAAAAAAAAA&#10;AAAAAKECAABkcnMvZG93bnJldi54bWxQSwUGAAAAAAQABAD5AAAAkgMAAAAA&#10;" strokecolor="#4a7ebb">
                            <v:stroke dashstyle="dash"/>
                          </v:line>
                          <v:line id="Łącznik prostoliniowy 97" o:spid="_x0000_s1131" style="position:absolute;flip:x y;visibility:visible;mso-wrap-style:square" from="16192,17526" to="32766,25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fpysQAAADbAAAADwAAAGRycy9kb3ducmV2LnhtbESPQWvCQBSE74L/YXlCb7rRQ7TRVYpY&#10;KFSsxoLXZ/aZpGbfhuxq4r/vFgoeh5n5hlmsOlOJOzWutKxgPIpAEGdWl5wr+D6+D2cgnEfWWFkm&#10;BQ9ysFr2ewtMtG35QPfU5yJA2CWooPC+TqR0WUEG3cjWxMG72MagD7LJpW6wDXBTyUkUxdJgyWGh&#10;wJrWBWXX9GYU/GxPaew2N6zbcSePu9nn/is+K/Uy6N7mIDx1/hn+b39oBa9T+Ps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Z+nKxAAAANsAAAAPAAAAAAAAAAAA&#10;AAAAAKECAABkcnMvZG93bnJldi54bWxQSwUGAAAAAAQABAD5AAAAkgMAAAAA&#10;" strokecolor="#4a7ebb">
                            <v:stroke dashstyle="dash"/>
                          </v:line>
                          <v:line id="Łącznik prostoliniowy 98" o:spid="_x0000_s1132" style="position:absolute;flip:x y;visibility:visible;mso-wrap-style:square" from="33051,25241" to="49530,3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h9uMAAAADbAAAADwAAAGRycy9kb3ducmV2LnhtbERPTYvCMBC9L/gfwgje1lQPxe0aRURB&#10;UHStwl5nm9m22kxKE2399+YgeHy87+m8M5W4U+NKywpGwwgEcWZ1ybmC82n9OQHhPLLGyjIpeJCD&#10;+az3McVE25aPdE99LkIIuwQVFN7XiZQuK8igG9qaOHD/tjHoA2xyqRtsQ7ip5DiKYmmw5NBQYE3L&#10;grJrejMKLrvfNHarG9btqJOn/WT7c4j/lBr0u8U3CE+df4tf7o1W8BXGhi/hB8jZ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4fbjAAAAA2wAAAA8AAAAAAAAAAAAAAAAA&#10;oQIAAGRycy9kb3ducmV2LnhtbFBLBQYAAAAABAAEAPkAAACOAwAAAAA=&#10;" strokecolor="#4a7ebb">
                            <v:stroke dashstyle="dash"/>
                          </v:line>
                        </v:group>
                        <v:shape id="Pole tekstowe 99" o:spid="_x0000_s1133" type="#_x0000_t202" style="position:absolute;left:30003;top:28575;width:391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        <v:textbox>
                            <w:txbxContent>
                              <w:p w:rsidR="007E71D6" w:rsidRPr="0097134A" w:rsidRDefault="007E71D6" w:rsidP="008B4FCE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Pole tekstowe 100" o:spid="_x0000_s1134" type="#_x0000_t202" style="position:absolute;left:25431;top:22479;width:391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        <v:textbox>
                            <w:txbxContent>
                              <w:p w:rsidR="007E71D6" w:rsidRPr="0097134A" w:rsidRDefault="007E71D6" w:rsidP="008B4FCE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Pole tekstowe 101" o:spid="_x0000_s1135" type="#_x0000_t202" style="position:absolute;left:36576;top:25146;width:391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        <v:textbox>
                            <w:txbxContent>
                              <w:p w:rsidR="007E71D6" w:rsidRPr="0097134A" w:rsidRDefault="007E71D6" w:rsidP="008B4FCE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Pole tekstowe 102" o:spid="_x0000_s1136" type="#_x0000_t202" style="position:absolute;left:36480;top:22193;width:392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        <v:textbox>
                            <w:txbxContent>
                              <w:p w:rsidR="007E71D6" w:rsidRPr="0097134A" w:rsidRDefault="007E71D6" w:rsidP="008B4FCE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Pole tekstowe 103" o:spid="_x0000_s1137" type="#_x0000_t202" style="position:absolute;left:30003;top:18097;width:391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        <v:textbox>
                            <w:txbxContent>
                              <w:p w:rsidR="007E71D6" w:rsidRPr="0097134A" w:rsidRDefault="007E71D6" w:rsidP="008B4FCE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Pole tekstowe 104" o:spid="_x0000_s1138" type="#_x0000_t202" style="position:absolute;left:32575;top:18097;width:392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        <v:textbox>
                            <w:txbxContent>
                              <w:p w:rsidR="007E71D6" w:rsidRPr="0097134A" w:rsidRDefault="007E71D6" w:rsidP="008B4FCE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Pole tekstowe 105" o:spid="_x0000_s1139" type="#_x0000_t202" style="position:absolute;left:25622;top:25241;width:391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        <v:textbox>
                            <w:txbxContent>
                              <w:p w:rsidR="007E71D6" w:rsidRPr="0097134A" w:rsidRDefault="007E71D6" w:rsidP="008B4FCE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Pole tekstowe 106" o:spid="_x0000_s1140" type="#_x0000_t202" style="position:absolute;left:32480;top:28575;width:391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        <v:textbox>
                            <w:txbxContent>
                              <w:p w:rsidR="007E71D6" w:rsidRPr="0097134A" w:rsidRDefault="007E71D6" w:rsidP="008B4FCE">
                                <w:pPr>
                                  <w:rPr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>Ze względu na nieparzystość funkcji sinus, tangens i cotangens otrzymujemy:</w: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color w:val="7030A0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color w:val="7030A0"/>
                    <w:sz w:val="24"/>
                    <w:szCs w:val="24"/>
                    <w:lang w:val="en-US"/>
                  </w:rPr>
                  <m:t>sin⁡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7030A0"/>
                    <w:sz w:val="24"/>
                    <w:szCs w:val="24"/>
                    <w:lang w:val="en-US"/>
                  </w:rPr>
                  <m:t>(-α)= -sinα</m:t>
                </m:r>
              </m:oMath>
            </m:oMathPara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color w:val="7030A0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color w:val="7030A0"/>
                    <w:sz w:val="24"/>
                    <w:szCs w:val="24"/>
                    <w:lang w:val="en-US"/>
                  </w:rPr>
                  <m:t>tg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7030A0"/>
                    <w:sz w:val="24"/>
                    <w:szCs w:val="24"/>
                    <w:lang w:val="en-US"/>
                  </w:rPr>
                  <m:t>(-α)= -tgα</m:t>
                </m:r>
              </m:oMath>
            </m:oMathPara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color w:val="7030A0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color w:val="7030A0"/>
                    <w:sz w:val="24"/>
                    <w:szCs w:val="24"/>
                    <w:lang w:val="en-US"/>
                  </w:rPr>
                  <m:t>ctg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7030A0"/>
                    <w:sz w:val="24"/>
                    <w:szCs w:val="24"/>
                    <w:lang w:val="en-US"/>
                  </w:rPr>
                  <m:t>(-α)= -ctgα</m:t>
                </m:r>
              </m:oMath>
            </m:oMathPara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 xml:space="preserve">Cosinus jest funkcją parzystą, więc: </w: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color w:val="7030A0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color w:val="7030A0"/>
                    <w:sz w:val="24"/>
                    <w:szCs w:val="24"/>
                    <w:lang w:val="en-US"/>
                  </w:rPr>
                  <m:t>cos⁡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7030A0"/>
                    <w:sz w:val="24"/>
                    <w:szCs w:val="24"/>
                    <w:lang w:val="en-US"/>
                  </w:rPr>
                  <m:t>(-α)= cosα</m:t>
                </m:r>
              </m:oMath>
            </m:oMathPara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1B6E29" w:rsidRPr="00EA1772" w:rsidRDefault="004C1A80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Uczniowie analizują</w:t>
            </w:r>
            <w:r w:rsidR="001B6E29" w:rsidRPr="00EA1772">
              <w:rPr>
                <w:rFonts w:ascii="Calibri" w:hAnsi="Calibri" w:cstheme="minorHAnsi"/>
                <w:sz w:val="24"/>
                <w:szCs w:val="24"/>
              </w:rPr>
              <w:t xml:space="preserve"> przykłady 4 i 5:</w:t>
            </w:r>
          </w:p>
          <w:p w:rsidR="001B6E29" w:rsidRPr="0057085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570859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Przykład 4</w:t>
            </w:r>
          </w:p>
          <w:p w:rsidR="001B6E29" w:rsidRPr="0057085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70859">
              <w:rPr>
                <w:rFonts w:ascii="Calibri" w:hAnsi="Calibri" w:cstheme="minorHAnsi"/>
                <w:sz w:val="24"/>
                <w:szCs w:val="24"/>
              </w:rPr>
              <w:t>Korzystając ze wzorów redukcyjnych oblicz warto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ść wyrażenia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150°∙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150°∙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tg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150°∙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ctg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150°</m:t>
              </m:r>
            </m:oMath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lastRenderedPageBreak/>
              <w:t>Rozwiązanie</w:t>
            </w: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: </w: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>Obliczamy, że:</w: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sin150°=sin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180°-30°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=sin30°=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cos150°=</m:t>
                </m:r>
                <m:func>
                  <m:func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en-US"/>
                          </w:rPr>
                          <m:t>180°-30°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=-cos30°=-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tg150°∙ctg150°=1</m:t>
                </m:r>
              </m:oMath>
            </m:oMathPara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 xml:space="preserve">Mamy więc: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sin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150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°∙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cos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150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°∙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tg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150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°∙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ctg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150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°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∙1=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Pr="00EA1772">
              <w:rPr>
                <w:rFonts w:ascii="Calibri" w:eastAsia="Times New Roman" w:hAnsi="Calibri" w:cstheme="minorHAnsi"/>
                <w:b/>
                <w:sz w:val="24"/>
                <w:szCs w:val="24"/>
              </w:rPr>
              <w:t xml:space="preserve"> </w:t>
            </w:r>
            <w:r w:rsidRPr="00EA1772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color w:val="00B050"/>
                <w:sz w:val="24"/>
                <w:szCs w:val="24"/>
                <w:u w:val="single"/>
              </w:rPr>
            </w:pPr>
          </w:p>
          <w:p w:rsidR="001B6E29" w:rsidRPr="0057085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570859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Przykład 5</w:t>
            </w:r>
          </w:p>
          <w:p w:rsidR="001B6E29" w:rsidRPr="00570859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70859">
              <w:rPr>
                <w:rFonts w:ascii="Calibri" w:hAnsi="Calibri" w:cstheme="minorHAnsi"/>
                <w:sz w:val="24"/>
                <w:szCs w:val="24"/>
              </w:rPr>
              <w:t xml:space="preserve">Wyznacz wszystkie funkcje trygonometryczne kąta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=225°</m:t>
              </m:r>
            </m:oMath>
            <w:r w:rsidRPr="00570859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Rozwiązanie</w:t>
            </w:r>
            <w:r w:rsidRPr="00EA1772">
              <w:rPr>
                <w:rFonts w:ascii="Calibri" w:hAnsi="Calibri" w:cstheme="minorHAnsi"/>
                <w:sz w:val="24"/>
                <w:szCs w:val="24"/>
              </w:rPr>
              <w:t xml:space="preserve">: </w: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EA1772">
              <w:rPr>
                <w:rFonts w:ascii="Calibri" w:hAnsi="Calibri" w:cstheme="minorHAnsi"/>
                <w:sz w:val="24"/>
                <w:szCs w:val="24"/>
              </w:rPr>
              <w:t>Korzystając ze wzorów redukcyjnych rozpisujemy:</w:t>
            </w:r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sin225°=sin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180°+45°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=-sin45°=-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cos225°=cos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180°+45°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=-cos45°=-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1B6E29" w:rsidRPr="00EA1772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tg225°=tg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180°+45°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=tg45°=1</m:t>
                </m:r>
              </m:oMath>
            </m:oMathPara>
          </w:p>
          <w:p w:rsidR="001B6E29" w:rsidRPr="00570859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ctg225°=ctg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180°+45°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=ctg45°=1</m:t>
                </m:r>
              </m:oMath>
            </m:oMathPara>
          </w:p>
          <w:p w:rsidR="001B6E29" w:rsidRDefault="001B6E29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</w:p>
          <w:p w:rsidR="004C1A80" w:rsidRDefault="004C1A80" w:rsidP="00570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0270">
              <w:rPr>
                <w:sz w:val="24"/>
                <w:szCs w:val="24"/>
              </w:rPr>
              <w:t>Podczas realizacji tematu uczniowie sami lub wraz z nauczycielem dokonują wpisów najistotniejszych informacji lub tworzą pytania w postaci notatek.</w:t>
            </w:r>
          </w:p>
          <w:p w:rsidR="004C1A80" w:rsidRPr="00EA1772" w:rsidRDefault="004C1A80" w:rsidP="0057085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C1A80" w:rsidRPr="004C1A80" w:rsidRDefault="004C1A80" w:rsidP="004C1A8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4C1A80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Uczniowie przeglądają zapisane notatki. Sprawy problematyczne wyjaśniane są z nauczycielem.</w:t>
            </w:r>
          </w:p>
          <w:p w:rsidR="001B6E29" w:rsidRDefault="001B6E29" w:rsidP="00BA300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7134A">
              <w:rPr>
                <w:rFonts w:cstheme="minorHAnsi"/>
                <w:sz w:val="24"/>
                <w:szCs w:val="24"/>
              </w:rPr>
              <w:t>Następnie uczniowie rozwiązują zadania numer 4, 10 i 12 z zestawu 4 dołączonego do poradnika multimedialnego.</w:t>
            </w:r>
          </w:p>
          <w:p w:rsidR="001B6E29" w:rsidRPr="005A0907" w:rsidRDefault="001B6E29" w:rsidP="00BA300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00954" w:rsidRDefault="00100954" w:rsidP="003B0FD5">
      <w:pPr>
        <w:rPr>
          <w:lang w:eastAsia="pl-PL"/>
        </w:rPr>
      </w:pPr>
    </w:p>
    <w:p w:rsidR="00100954" w:rsidRDefault="00100954" w:rsidP="00100954">
      <w:pPr>
        <w:rPr>
          <w:lang w:eastAsia="pl-PL"/>
        </w:rPr>
      </w:pPr>
      <w:r>
        <w:rPr>
          <w:lang w:eastAsia="pl-PL"/>
        </w:rPr>
        <w:br w:type="page"/>
      </w:r>
    </w:p>
    <w:p w:rsidR="00100954" w:rsidRPr="004362D2" w:rsidRDefault="00100954" w:rsidP="00100954">
      <w:pPr>
        <w:pStyle w:val="Nagwek1"/>
        <w:rPr>
          <w:color w:val="C00000"/>
        </w:rPr>
      </w:pPr>
      <w:bookmarkStart w:id="5" w:name="_Toc359404849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4*:  </w:t>
      </w:r>
      <w:r w:rsidRPr="00100954">
        <w:rPr>
          <w:color w:val="C00000"/>
        </w:rPr>
        <w:t>Równania i nierówności trygonometryczne</w:t>
      </w:r>
      <w:bookmarkEnd w:id="5"/>
    </w:p>
    <w:p w:rsidR="00100954" w:rsidRDefault="00100954" w:rsidP="00100954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100954" w:rsidRPr="00AB4E33" w:rsidTr="00BA300A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100954" w:rsidRPr="00AB4E33" w:rsidRDefault="00100954" w:rsidP="00BA30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100954" w:rsidRPr="00100954" w:rsidRDefault="00100954" w:rsidP="00BA30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00954">
              <w:rPr>
                <w:rFonts w:cstheme="minorHAnsi"/>
                <w:b/>
                <w:sz w:val="24"/>
                <w:szCs w:val="24"/>
              </w:rPr>
              <w:t xml:space="preserve">Równania i nierówności trygonometryczne </w:t>
            </w:r>
          </w:p>
        </w:tc>
      </w:tr>
      <w:tr w:rsidR="00100954" w:rsidRPr="00AB4E33" w:rsidTr="00BA300A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100954" w:rsidRPr="00AB4E33" w:rsidRDefault="00100954" w:rsidP="00BA30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100954" w:rsidRPr="00AB3A67" w:rsidRDefault="00100954" w:rsidP="00BA30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B3A67">
              <w:rPr>
                <w:rFonts w:cstheme="minorHAnsi"/>
                <w:b/>
                <w:sz w:val="24"/>
                <w:szCs w:val="24"/>
              </w:rPr>
              <w:t>Funkcje trygonometryczne</w:t>
            </w:r>
          </w:p>
        </w:tc>
      </w:tr>
      <w:tr w:rsidR="00100954" w:rsidRPr="00AB4E33" w:rsidTr="00BA300A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100954" w:rsidRPr="00AB4E33" w:rsidRDefault="00100954" w:rsidP="00BA30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100954" w:rsidRPr="00AB3A67" w:rsidRDefault="00100954" w:rsidP="00BA30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B3A67">
              <w:rPr>
                <w:rFonts w:cstheme="minorHAnsi"/>
                <w:b/>
                <w:sz w:val="24"/>
                <w:szCs w:val="24"/>
              </w:rPr>
              <w:t xml:space="preserve">Klasa druga lub jako materiał powtórzeniowy do matury </w:t>
            </w:r>
            <w:r w:rsidR="00AB3A67">
              <w:rPr>
                <w:rFonts w:cstheme="minorHAnsi"/>
                <w:b/>
                <w:sz w:val="24"/>
                <w:szCs w:val="24"/>
              </w:rPr>
              <w:br/>
            </w:r>
            <w:r w:rsidRPr="00AB3A67">
              <w:rPr>
                <w:rFonts w:cstheme="minorHAnsi"/>
                <w:b/>
                <w:sz w:val="24"/>
                <w:szCs w:val="24"/>
              </w:rPr>
              <w:t>w klasie trzeciej lub czwartej</w:t>
            </w:r>
          </w:p>
        </w:tc>
      </w:tr>
      <w:tr w:rsidR="00100954" w:rsidRPr="00AB4E33" w:rsidTr="00BA300A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100954" w:rsidRPr="00AB4E33" w:rsidRDefault="00100954" w:rsidP="00BA30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100954" w:rsidRPr="00AB3A67" w:rsidRDefault="00100954" w:rsidP="00BA300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B3A67">
              <w:rPr>
                <w:rFonts w:cstheme="minorHAnsi"/>
                <w:b/>
                <w:sz w:val="24"/>
                <w:szCs w:val="24"/>
              </w:rPr>
              <w:t>90 min.</w:t>
            </w:r>
          </w:p>
        </w:tc>
      </w:tr>
      <w:tr w:rsidR="00100954" w:rsidRPr="00AB4E33" w:rsidTr="00BA300A">
        <w:tc>
          <w:tcPr>
            <w:tcW w:w="560" w:type="dxa"/>
            <w:shd w:val="clear" w:color="auto" w:fill="auto"/>
            <w:vAlign w:val="center"/>
          </w:tcPr>
          <w:p w:rsidR="00100954" w:rsidRPr="00AB4E33" w:rsidRDefault="00100954" w:rsidP="00BA30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00954" w:rsidRPr="00AB4E33" w:rsidRDefault="00100954" w:rsidP="00BA30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100954" w:rsidRPr="00AB4E33" w:rsidRDefault="00100954" w:rsidP="00AB3A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 xml:space="preserve">Treść </w:t>
            </w:r>
            <w:r w:rsidR="00AB3A67">
              <w:rPr>
                <w:b/>
                <w:sz w:val="28"/>
                <w:szCs w:val="28"/>
              </w:rPr>
              <w:t>zajęć</w:t>
            </w: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B6E29" w:rsidRPr="00AB3A67" w:rsidRDefault="001B6E29" w:rsidP="00883CA2">
            <w:pPr>
              <w:pStyle w:val="Akapitzlist"/>
              <w:numPr>
                <w:ilvl w:val="0"/>
                <w:numId w:val="5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B3A67">
              <w:rPr>
                <w:rFonts w:cstheme="minorHAnsi"/>
                <w:sz w:val="24"/>
                <w:szCs w:val="24"/>
              </w:rPr>
              <w:t>Uświadomienie uczniom możliwości wykorzystania multimedialnych środków przekazu w nauce matematyki</w:t>
            </w:r>
          </w:p>
          <w:p w:rsidR="001B6E29" w:rsidRPr="00AB3A67" w:rsidRDefault="001B6E29" w:rsidP="00883CA2">
            <w:pPr>
              <w:pStyle w:val="Akapitzlist"/>
              <w:numPr>
                <w:ilvl w:val="0"/>
                <w:numId w:val="5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B3A67">
              <w:rPr>
                <w:rFonts w:cstheme="minorHAnsi"/>
                <w:sz w:val="24"/>
                <w:szCs w:val="24"/>
              </w:rPr>
              <w:t>Operowanie posiadaną wiedzą w rozwiązywaniu zadań</w:t>
            </w:r>
          </w:p>
          <w:p w:rsidR="001B6E29" w:rsidRPr="00AB3A67" w:rsidRDefault="001B6E29" w:rsidP="00883CA2">
            <w:pPr>
              <w:pStyle w:val="Akapitzlist"/>
              <w:numPr>
                <w:ilvl w:val="0"/>
                <w:numId w:val="5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B3A67">
              <w:rPr>
                <w:rFonts w:cstheme="minorHAnsi"/>
                <w:sz w:val="24"/>
                <w:szCs w:val="24"/>
              </w:rPr>
              <w:t>Kształcenie umiejętności posługiwania się językiem matematycznym</w:t>
            </w:r>
          </w:p>
          <w:p w:rsidR="001B6E29" w:rsidRPr="00AB3A67" w:rsidRDefault="001B6E29" w:rsidP="00883CA2">
            <w:pPr>
              <w:pStyle w:val="Akapitzlist"/>
              <w:numPr>
                <w:ilvl w:val="0"/>
                <w:numId w:val="5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B3A67">
              <w:rPr>
                <w:rFonts w:cstheme="minorHAnsi"/>
                <w:sz w:val="24"/>
                <w:szCs w:val="24"/>
              </w:rPr>
              <w:t>Rozwijanie u uczniów zdolności poznawczych</w:t>
            </w:r>
          </w:p>
          <w:p w:rsidR="001B6E29" w:rsidRPr="009E72A0" w:rsidRDefault="001B6E29" w:rsidP="00AB3A67">
            <w:pPr>
              <w:spacing w:line="240" w:lineRule="auto"/>
              <w:contextualSpacing/>
              <w:jc w:val="both"/>
              <w:rPr>
                <w:rFonts w:ascii="Bookman Old Style" w:hAnsi="Bookman Old Style"/>
              </w:rPr>
            </w:pP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B6E29" w:rsidRDefault="001B6E29" w:rsidP="00AB3A67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9E72A0">
              <w:rPr>
                <w:rFonts w:cstheme="minorHAnsi"/>
                <w:sz w:val="24"/>
                <w:szCs w:val="24"/>
              </w:rPr>
              <w:t>czeń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9E72A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B6E29" w:rsidRPr="00AB3A67" w:rsidRDefault="001B6E29" w:rsidP="00883CA2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B3A67">
              <w:rPr>
                <w:rFonts w:cstheme="minorHAnsi"/>
                <w:sz w:val="24"/>
                <w:szCs w:val="24"/>
              </w:rPr>
              <w:t xml:space="preserve">potrafi odczytywać wartości funkcji trygonometrycznych posługując się ich wykresami; </w:t>
            </w:r>
          </w:p>
          <w:p w:rsidR="001B6E29" w:rsidRPr="00AB3A67" w:rsidRDefault="001B6E29" w:rsidP="00883CA2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B3A67">
              <w:rPr>
                <w:rFonts w:cstheme="minorHAnsi"/>
                <w:sz w:val="24"/>
                <w:szCs w:val="24"/>
              </w:rPr>
              <w:t>potrafi rozwiązać równanie trygonometryczne;</w:t>
            </w:r>
          </w:p>
          <w:p w:rsidR="001B6E29" w:rsidRPr="00AB3A67" w:rsidRDefault="001B6E29" w:rsidP="00883CA2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B3A67">
              <w:rPr>
                <w:rFonts w:cstheme="minorHAnsi"/>
                <w:sz w:val="24"/>
                <w:szCs w:val="24"/>
              </w:rPr>
              <w:t>potrafi rozwiązać nierówność trygonometryczną;</w:t>
            </w:r>
          </w:p>
          <w:p w:rsidR="001B6E29" w:rsidRPr="00AB3A67" w:rsidRDefault="001B6E29" w:rsidP="00883CA2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B3A67">
              <w:rPr>
                <w:rFonts w:cstheme="minorHAnsi"/>
                <w:sz w:val="24"/>
                <w:szCs w:val="24"/>
              </w:rPr>
              <w:t xml:space="preserve">potrafi stosować wzory dotyczące funkcji trygonometrycznych do rozwiązywania równań </w:t>
            </w:r>
            <w:r w:rsidRPr="00AB3A67">
              <w:rPr>
                <w:rFonts w:cstheme="minorHAnsi"/>
                <w:sz w:val="24"/>
                <w:szCs w:val="24"/>
              </w:rPr>
              <w:br/>
              <w:t>i nierówności</w:t>
            </w:r>
          </w:p>
          <w:p w:rsidR="001B6E29" w:rsidRPr="00AB3A67" w:rsidRDefault="001B6E29" w:rsidP="00883CA2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B3A67">
              <w:rPr>
                <w:rFonts w:cstheme="minorHAnsi"/>
                <w:sz w:val="24"/>
                <w:szCs w:val="24"/>
              </w:rPr>
              <w:t>zna własności funkcji trygonometrycznych.</w:t>
            </w:r>
          </w:p>
          <w:p w:rsidR="001B6E29" w:rsidRPr="009E72A0" w:rsidRDefault="001B6E29" w:rsidP="00AB3A67">
            <w:pPr>
              <w:spacing w:line="240" w:lineRule="auto"/>
              <w:contextualSpacing/>
              <w:jc w:val="both"/>
              <w:rPr>
                <w:rFonts w:ascii="Bookman Old Style" w:hAnsi="Bookman Old Style"/>
              </w:rPr>
            </w:pP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B6E29" w:rsidRPr="00AB3A67" w:rsidRDefault="001B6E29" w:rsidP="00883CA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3A67">
              <w:rPr>
                <w:rFonts w:cstheme="minorHAnsi"/>
                <w:sz w:val="24"/>
                <w:szCs w:val="24"/>
              </w:rPr>
              <w:t>Pogadanka</w:t>
            </w:r>
          </w:p>
          <w:p w:rsidR="001B6E29" w:rsidRPr="00AB3A67" w:rsidRDefault="001B6E29" w:rsidP="00883CA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3A67">
              <w:rPr>
                <w:rFonts w:cstheme="minorHAnsi"/>
                <w:sz w:val="24"/>
                <w:szCs w:val="24"/>
              </w:rPr>
              <w:t>Praca z zespołem klasowym</w:t>
            </w:r>
          </w:p>
          <w:p w:rsidR="001B6E29" w:rsidRPr="00AB3A67" w:rsidRDefault="001B6E29" w:rsidP="00883CA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3A67">
              <w:rPr>
                <w:rFonts w:cstheme="minorHAnsi"/>
                <w:sz w:val="24"/>
                <w:szCs w:val="24"/>
              </w:rPr>
              <w:t>Praca samodzielna</w:t>
            </w: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AB3A67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1B6E29" w:rsidRPr="00AB4E33" w:rsidRDefault="001B6E29" w:rsidP="00AB3A67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C1A80" w:rsidRPr="004C1A80" w:rsidRDefault="004C1A80" w:rsidP="004C1A8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C1A80">
              <w:rPr>
                <w:rFonts w:ascii="Calibri" w:hAnsi="Calibri" w:cstheme="minorHAnsi"/>
                <w:sz w:val="24"/>
                <w:szCs w:val="24"/>
              </w:rPr>
              <w:t>Lekcję prowadzimy wykorzystując mobilną pracownię komputerową aby każdy uczeń miał samodzielny dostęp do komputera.</w:t>
            </w:r>
          </w:p>
          <w:p w:rsidR="004C1A80" w:rsidRPr="004C1A80" w:rsidRDefault="004C1A80" w:rsidP="004C1A80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C1A80">
              <w:rPr>
                <w:rFonts w:ascii="Calibri" w:hAnsi="Calibri" w:cstheme="minorHAnsi"/>
                <w:sz w:val="24"/>
                <w:szCs w:val="24"/>
              </w:rPr>
              <w:t xml:space="preserve">Wykorzystujemy tablicę interaktywną </w:t>
            </w:r>
            <w:r w:rsidR="00FE63D7">
              <w:rPr>
                <w:rFonts w:ascii="Calibri" w:hAnsi="Calibri" w:cstheme="minorHAnsi"/>
                <w:sz w:val="24"/>
                <w:szCs w:val="24"/>
              </w:rPr>
              <w:t xml:space="preserve">(zastępuje rzutnik, jej narzędzia wykorzystujemy do rozwiązywania zadań, ma możliwość zapisania rozwiązań i wykorzystania ich w dowolnej chwili a także można przekazać je uczniom w postaci pliku) </w:t>
            </w:r>
            <w:r w:rsidRPr="004C1A80">
              <w:rPr>
                <w:rFonts w:ascii="Calibri" w:hAnsi="Calibri" w:cstheme="minorHAnsi"/>
                <w:sz w:val="24"/>
                <w:szCs w:val="24"/>
              </w:rPr>
              <w:t>oraz poradnik m</w:t>
            </w:r>
            <w:r>
              <w:rPr>
                <w:rFonts w:ascii="Calibri" w:hAnsi="Calibri" w:cstheme="minorHAnsi"/>
                <w:sz w:val="24"/>
                <w:szCs w:val="24"/>
              </w:rPr>
              <w:t>ultimedialny – temat5</w:t>
            </w:r>
            <w:r w:rsidRPr="004C1A80">
              <w:rPr>
                <w:rFonts w:ascii="Calibri" w:hAnsi="Calibri" w:cstheme="minorHAnsi"/>
                <w:sz w:val="24"/>
                <w:szCs w:val="24"/>
              </w:rPr>
              <w:t xml:space="preserve"> z trygonometrii. </w:t>
            </w:r>
          </w:p>
          <w:p w:rsidR="001B6E29" w:rsidRPr="00AB3A67" w:rsidRDefault="001B6E29" w:rsidP="00AB3A67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AB3A67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B6E29" w:rsidRPr="00AB3A67" w:rsidRDefault="0065719A" w:rsidP="00AB3A67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Przypominamy z uczniami jak wyglądają wykresy funkcji trygonometrycznych. Można tu wykorzystać również temat 3 z poradnika Trygonometria.</w:t>
            </w:r>
          </w:p>
          <w:p w:rsidR="001B6E29" w:rsidRDefault="001B6E29" w:rsidP="00AB3A67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B3A67">
              <w:rPr>
                <w:rFonts w:ascii="Calibri" w:hAnsi="Calibri" w:cstheme="minorHAnsi"/>
                <w:sz w:val="24"/>
                <w:szCs w:val="24"/>
              </w:rPr>
              <w:t>Aby rozwiązać równanie bądź nierówność trygonometryczną będziemy korzystali z wykresów funkcji trygonometrycznych i tabeli ich wartości.</w:t>
            </w: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AB3A67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65719A" w:rsidRPr="0065719A" w:rsidRDefault="0065719A" w:rsidP="00AB3A67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5719A">
              <w:rPr>
                <w:rFonts w:ascii="Calibri" w:hAnsi="Calibri" w:cstheme="minorHAnsi"/>
                <w:sz w:val="24"/>
                <w:szCs w:val="24"/>
              </w:rPr>
              <w:t>Uczniowie analizują przykłady:</w:t>
            </w: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AB3A67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Przykład 1</w:t>
            </w: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AB3A67">
              <w:rPr>
                <w:rFonts w:ascii="Calibri" w:hAnsi="Calibri" w:cstheme="minorHAnsi"/>
                <w:sz w:val="24"/>
                <w:szCs w:val="24"/>
              </w:rPr>
              <w:t xml:space="preserve">Rozwiąż równanie: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1B6E29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</w:pP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</w:pPr>
            <w:r w:rsidRPr="00AB3A67"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AB3A67">
              <w:rPr>
                <w:rFonts w:ascii="Calibri" w:hAnsi="Calibri" w:cstheme="minorHAnsi"/>
                <w:sz w:val="24"/>
                <w:szCs w:val="24"/>
              </w:rPr>
              <w:t xml:space="preserve">Wiemy, że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sinx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dla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+2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kπ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lub 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π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+2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kπ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gdzie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∈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</m:t>
              </m:r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  <w:r w:rsidRPr="00AB3A67">
              <w:rPr>
                <w:rFonts w:ascii="Calibri" w:hAnsi="Calibri" w:cstheme="minorHAnsi"/>
                <w:b/>
                <w:noProof/>
                <w:sz w:val="24"/>
                <w:szCs w:val="24"/>
              </w:rPr>
              <w:t xml:space="preserve"> </w:t>
            </w: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>Widać to na rysunku:</w:t>
            </w:r>
          </w:p>
          <w:p w:rsidR="001B6E29" w:rsidRPr="00AB3A67" w:rsidRDefault="001B6E29" w:rsidP="00AB3A67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noProof/>
                <w:sz w:val="24"/>
                <w:szCs w:val="24"/>
                <w:lang w:val="en-US"/>
              </w:rPr>
            </w:pPr>
            <w:r w:rsidRPr="00AB3A67">
              <w:rPr>
                <w:rFonts w:ascii="Calibri" w:eastAsia="Times New Roman" w:hAnsi="Calibr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B5D983B" wp14:editId="10A5EEE5">
                  <wp:extent cx="3089221" cy="1895475"/>
                  <wp:effectExtent l="0" t="0" r="0" b="0"/>
                  <wp:docPr id="110" name="Obraz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221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hAnsi="Calibri" w:cstheme="minorHAnsi"/>
                <w:b/>
                <w:noProof/>
                <w:sz w:val="24"/>
                <w:szCs w:val="24"/>
              </w:rPr>
            </w:pPr>
            <w:r w:rsidRPr="00AB3A67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Mamy więc </w:t>
            </w:r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2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+2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kπ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lub 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2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π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+2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kπ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gdzie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∈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</m:t>
              </m:r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  <w:r w:rsidRPr="00AB3A67">
              <w:rPr>
                <w:rFonts w:ascii="Calibri" w:hAnsi="Calibri" w:cstheme="minorHAnsi"/>
                <w:b/>
                <w:noProof/>
                <w:sz w:val="24"/>
                <w:szCs w:val="24"/>
              </w:rPr>
              <w:t xml:space="preserve"> </w:t>
            </w:r>
            <w:r w:rsidRPr="00AB3A67">
              <w:rPr>
                <w:rFonts w:ascii="Calibri" w:hAnsi="Calibri" w:cstheme="minorHAnsi"/>
                <w:noProof/>
                <w:sz w:val="24"/>
                <w:szCs w:val="24"/>
              </w:rPr>
              <w:t>Dzielimy obie strony na dwa</w:t>
            </w:r>
            <w:r w:rsidRPr="00AB3A67">
              <w:rPr>
                <w:rFonts w:ascii="Calibri" w:hAnsi="Calibri" w:cstheme="minorHAnsi"/>
                <w:b/>
                <w:noProof/>
                <w:sz w:val="24"/>
                <w:szCs w:val="24"/>
              </w:rPr>
              <w:t xml:space="preserve"> </w:t>
            </w:r>
            <w:r w:rsidRPr="00AB3A67">
              <w:rPr>
                <w:rFonts w:ascii="Calibri" w:hAnsi="Calibri" w:cstheme="minorHAnsi"/>
                <w:noProof/>
                <w:sz w:val="24"/>
                <w:szCs w:val="24"/>
              </w:rPr>
              <w:t xml:space="preserve">otrzymując  </w:t>
            </w:r>
            <m:oMath>
              <m:r>
                <w:rPr>
                  <w:rFonts w:ascii="Cambria Math" w:hAnsi="Cambria Math" w:cstheme="minorHAnsi"/>
                  <w:noProof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kπ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 </m:t>
              </m:r>
              <m:r>
                <m:rPr>
                  <m:sty m:val="b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lub</m:t>
              </m:r>
              <m:r>
                <m:rPr>
                  <m:sty m:val="b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π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kπ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,  </m:t>
              </m:r>
              <m:r>
                <m:rPr>
                  <m:sty m:val="b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gdzie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k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∈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</m:t>
              </m:r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  <w:r w:rsidRPr="00AB3A67">
              <w:rPr>
                <w:rFonts w:ascii="Calibri" w:hAnsi="Calibri" w:cstheme="minorHAnsi"/>
                <w:b/>
                <w:noProof/>
                <w:sz w:val="24"/>
                <w:szCs w:val="24"/>
              </w:rPr>
              <w:t xml:space="preserve"> </w:t>
            </w:r>
          </w:p>
          <w:p w:rsidR="001B6E29" w:rsidRDefault="001B6E29" w:rsidP="00AB3A67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AB3A67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Przykład 2</w:t>
            </w: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AB3A67">
              <w:rPr>
                <w:rFonts w:ascii="Calibri" w:hAnsi="Calibri" w:cstheme="minorHAnsi"/>
                <w:sz w:val="24"/>
                <w:szCs w:val="24"/>
              </w:rPr>
              <w:t xml:space="preserve">Rozwiąż równanie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tg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rad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1B6E29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</w:pP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</w:pPr>
            <w:r w:rsidRPr="00AB3A67"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AB3A67">
              <w:rPr>
                <w:rFonts w:ascii="Calibri" w:hAnsi="Calibri" w:cstheme="minorHAnsi"/>
                <w:sz w:val="24"/>
                <w:szCs w:val="24"/>
              </w:rPr>
              <w:t xml:space="preserve">Korzystając z wykresu funkcji tangens i wiedząc, że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tg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rad>
            </m:oMath>
            <w:r w:rsidRPr="00AB3A67">
              <w:rPr>
                <w:rFonts w:ascii="Calibri" w:hAnsi="Calibri" w:cstheme="minorHAnsi"/>
                <w:sz w:val="24"/>
                <w:szCs w:val="24"/>
              </w:rPr>
              <w:t xml:space="preserve"> odczytujemy, że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tg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rad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Stąd dalej mamy, że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 czyli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4</m:t>
                  </m:r>
                </m:den>
              </m:f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 co daje 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π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+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kπ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gdzie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∈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</m:t>
              </m:r>
            </m:oMath>
          </w:p>
          <w:p w:rsidR="001B6E29" w:rsidRDefault="001B6E29" w:rsidP="00AB3A67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AB3A67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Przykład 3</w:t>
            </w: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AB3A67">
              <w:rPr>
                <w:rFonts w:ascii="Calibri" w:hAnsi="Calibri" w:cstheme="minorHAnsi"/>
                <w:sz w:val="24"/>
                <w:szCs w:val="24"/>
              </w:rPr>
              <w:t xml:space="preserve">Rozwiąż równanie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cosx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 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-1</m:t>
              </m:r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</w:t>
            </w:r>
          </w:p>
          <w:p w:rsidR="001B6E29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</w:pP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</w:pPr>
            <w:r w:rsidRPr="00AB3A67"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>Przenosimy wszystkie wyrażenia na lewą stronę otrzymując:</w:t>
            </w: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cosx+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+1=0</m:t>
                </m:r>
              </m:oMath>
            </m:oMathPara>
          </w:p>
          <w:p w:rsidR="001B6E29" w:rsidRPr="00AB3A67" w:rsidRDefault="001B6E29" w:rsidP="00AB3A67">
            <w:pPr>
              <w:spacing w:after="0" w:line="240" w:lineRule="auto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Stosując wzór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=1</m:t>
              </m:r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otrzymujemy :</w:t>
            </w:r>
            <w:r w:rsidRPr="00AB3A67">
              <w:rPr>
                <w:rFonts w:ascii="Calibri" w:hAnsi="Calibri" w:cstheme="minorHAnsi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cosx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1-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theme="minorHAnsi"/>
                    <w:sz w:val="24"/>
                    <w:szCs w:val="24"/>
                  </w:rPr>
                  <m:t>+1=0</m:t>
                </m:r>
              </m:oMath>
            </m:oMathPara>
          </w:p>
          <w:p w:rsidR="001B6E29" w:rsidRPr="00AB3A67" w:rsidRDefault="001B6E29" w:rsidP="00AB3A67">
            <w:pPr>
              <w:spacing w:after="0" w:line="240" w:lineRule="auto"/>
              <w:rPr>
                <w:rFonts w:ascii="Calibri" w:eastAsia="Times New Roman" w:hAnsi="Calibri" w:cstheme="minorHAnsi"/>
                <w:i/>
                <w:sz w:val="24"/>
                <w:szCs w:val="24"/>
              </w:rPr>
            </w:pPr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Dalej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+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cosx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+2=0</m:t>
              </m:r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. Podstawiamy </w:t>
            </w:r>
            <w:proofErr w:type="spellStart"/>
            <w:r w:rsidRPr="00AB3A67">
              <w:rPr>
                <w:rFonts w:ascii="Calibri" w:eastAsia="Times New Roman" w:hAnsi="Calibri" w:cstheme="minorHAnsi"/>
                <w:i/>
                <w:sz w:val="24"/>
                <w:szCs w:val="24"/>
              </w:rPr>
              <w:t>cosx</w:t>
            </w:r>
            <w:proofErr w:type="spellEnd"/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= </w:t>
            </w:r>
            <w:r w:rsidRPr="00AB3A67">
              <w:rPr>
                <w:rFonts w:ascii="Calibri" w:eastAsia="Times New Roman" w:hAnsi="Calibri" w:cstheme="minorHAnsi"/>
                <w:i/>
                <w:sz w:val="24"/>
                <w:szCs w:val="24"/>
              </w:rPr>
              <w:t>t.</w:t>
            </w:r>
          </w:p>
          <w:p w:rsidR="001B6E29" w:rsidRPr="00AB3A67" w:rsidRDefault="001B6E29" w:rsidP="00AB3A67">
            <w:pPr>
              <w:spacing w:after="0" w:line="240" w:lineRule="auto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Stąd mamy równanie kwadratowe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+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+2=0</m:t>
              </m:r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. Liczymy, że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∆ =9</m:t>
              </m:r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>. Mamy więc:</w:t>
            </w:r>
          </w:p>
          <w:p w:rsidR="001B6E29" w:rsidRPr="00AB3A67" w:rsidRDefault="00085FAB" w:rsidP="00AB3A67">
            <w:pPr>
              <w:spacing w:after="0" w:line="240" w:lineRule="auto"/>
              <w:rPr>
                <w:rFonts w:ascii="Calibri" w:eastAsia="Times New Roman" w:hAnsi="Calibri" w:cstheme="minorHAns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=2  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lub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 </m:t>
              </m:r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=-1</m:t>
              </m:r>
            </m:oMath>
            <w:r w:rsidR="001B6E29"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Wracając do podstawienia otrzymujemy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cosx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=2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lub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cosx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=-1</m:t>
              </m:r>
            </m:oMath>
            <w:r w:rsidR="001B6E29" w:rsidRPr="00AB3A67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1B6E29" w:rsidRPr="00AB3A67" w:rsidRDefault="001B6E29" w:rsidP="00AB3A67">
            <w:pPr>
              <w:spacing w:after="0" w:line="240" w:lineRule="auto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Ponieważ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cosx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∈</m:t>
              </m:r>
              <m:d>
                <m:dPr>
                  <m:begChr m:val="〈"/>
                  <m:endChr m:val="〉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-1,1</m:t>
                  </m:r>
                </m:e>
              </m:d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to równanie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cosx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=2</m:t>
              </m:r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nie ma rozwiązania.</w:t>
            </w:r>
          </w:p>
          <w:p w:rsidR="001B6E29" w:rsidRPr="00AB3A67" w:rsidRDefault="001B6E29" w:rsidP="00AB3A67">
            <w:pPr>
              <w:spacing w:after="0" w:line="240" w:lineRule="auto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Natomiast z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cosx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=-1</m:t>
              </m:r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otrzymujemy rozwiązanie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π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+2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kπ</m:t>
              </m:r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1B6E29" w:rsidRDefault="001B6E29" w:rsidP="00AB3A67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AB3A67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Przykład 4</w:t>
            </w: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AB3A67">
              <w:rPr>
                <w:rFonts w:ascii="Calibri" w:hAnsi="Calibri" w:cstheme="minorHAnsi"/>
                <w:sz w:val="24"/>
                <w:szCs w:val="24"/>
              </w:rPr>
              <w:t xml:space="preserve">Rozwiąż nierówność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2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≥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</m:rad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 w przedziale </w:t>
            </w:r>
            <m:oMath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0,2</m:t>
                  </m:r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e>
              </m:d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1B6E29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</w:pPr>
          </w:p>
          <w:p w:rsidR="001B6E29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</w:pP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</w:pPr>
            <w:r w:rsidRPr="00AB3A67"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AB3A67">
              <w:rPr>
                <w:rFonts w:ascii="Calibri" w:hAnsi="Calibri" w:cstheme="minorHAnsi"/>
                <w:sz w:val="24"/>
                <w:szCs w:val="24"/>
              </w:rPr>
              <w:t xml:space="preserve">Dzieląc obie strony przez dwa otrzymujemy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≥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</m:t>
                  </m:r>
                </m:den>
              </m:f>
            </m:oMath>
            <w:r w:rsidRPr="00AB3A67">
              <w:rPr>
                <w:rFonts w:ascii="Calibri" w:eastAsia="Times New Roman" w:hAnsi="Calibri" w:cstheme="minorHAnsi"/>
                <w:b/>
                <w:sz w:val="24"/>
                <w:szCs w:val="24"/>
              </w:rPr>
              <w:t xml:space="preserve">. </w:t>
            </w:r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Cosinus w podanym przedziale </w:t>
            </w:r>
            <m:oMath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0,2</m:t>
                  </m:r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e>
              </m:d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leży nad prostą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w przedziale </w:t>
            </w:r>
            <m:oMath>
              <m:d>
                <m:dPr>
                  <m:endChr m:val="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0,</m:t>
                  </m:r>
                  <m:d>
                    <m:dPr>
                      <m:begChr m:val=""/>
                      <m:endChr m:val="⟩"/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e>
                  </m:d>
                </m:e>
              </m:d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oraz </w:t>
            </w:r>
            <m:oMath>
              <m:d>
                <m:dPr>
                  <m:begChr m:val="⟨"/>
                  <m:endChr m:val="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,</m:t>
                  </m:r>
                  <m:d>
                    <m:dPr>
                      <m:begChr m:val=""/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/>
                        </w:rPr>
                        <m:t>π</m:t>
                      </m:r>
                    </m:e>
                  </m:d>
                </m:e>
              </m:d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. </w:t>
            </w: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Mamy więc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0&lt;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≤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6</m:t>
                  </m:r>
                </m:den>
              </m:f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  i 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π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≤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&lt;2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π</m:t>
              </m:r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Wyliczając </w:t>
            </w:r>
            <w:r w:rsidRPr="00AB3A67">
              <w:rPr>
                <w:rFonts w:ascii="Calibri" w:eastAsia="Times New Roman" w:hAnsi="Calibri" w:cstheme="minorHAnsi"/>
                <w:i/>
                <w:sz w:val="24"/>
                <w:szCs w:val="24"/>
              </w:rPr>
              <w:t>x</w:t>
            </w:r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mamy:</w:t>
            </w: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0&lt;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≤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 i 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π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≤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&lt;4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π</m:t>
              </m:r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i 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∈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, </m:t>
              </m:r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>stąd wynik</w:t>
            </w:r>
            <w:r w:rsidRPr="00AB3A67">
              <w:rPr>
                <w:rFonts w:ascii="Calibri" w:eastAsia="Times New Roman" w:hAnsi="Calibri" w:cstheme="minorHAnsi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∈</m:t>
              </m:r>
              <m:d>
                <m:dPr>
                  <m:endChr m:val=""/>
                  <m:ctrlPr>
                    <w:rPr>
                      <w:rFonts w:ascii="Cambria Math" w:eastAsia="Times New Roman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,</m:t>
                  </m:r>
                  <m:d>
                    <m:dPr>
                      <m:begChr m:val=""/>
                      <m:endChr m:val="⟩"/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theme="minorHAnsi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den>
                      </m:f>
                    </m:e>
                  </m:d>
                </m:e>
              </m:d>
            </m:oMath>
            <w:r w:rsidRPr="00AB3A67">
              <w:rPr>
                <w:rFonts w:ascii="Calibri" w:eastAsia="Times New Roman" w:hAnsi="Calibri" w:cstheme="minorHAnsi"/>
                <w:b/>
                <w:sz w:val="24"/>
                <w:szCs w:val="24"/>
              </w:rPr>
              <w:t>.</w:t>
            </w:r>
          </w:p>
          <w:p w:rsidR="001B6E29" w:rsidRDefault="001B6E29" w:rsidP="00AB3A67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AB3A67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Przykład 5</w:t>
            </w: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AB3A67">
              <w:rPr>
                <w:rFonts w:ascii="Calibri" w:hAnsi="Calibri" w:cstheme="minorHAnsi"/>
                <w:sz w:val="24"/>
                <w:szCs w:val="24"/>
              </w:rPr>
              <w:t xml:space="preserve">Rozwiąż nierówność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≤1</m:t>
              </m:r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w przedziale </w:t>
            </w:r>
            <m:oMath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0,2</m:t>
                  </m:r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π</m:t>
                  </m:r>
                </m:e>
              </m:d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1B6E29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</w:pPr>
          </w:p>
          <w:p w:rsidR="001B6E29" w:rsidRPr="00AB3A67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</w:pPr>
            <w:r w:rsidRPr="00AB3A67"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1B6E29" w:rsidRPr="00AB3A67" w:rsidRDefault="001B6E29" w:rsidP="00AB3A67">
            <w:pPr>
              <w:spacing w:after="0" w:line="240" w:lineRule="auto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Stosując wzór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=1</m:t>
              </m:r>
            </m:oMath>
            <w:r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otrzymujemy :</w:t>
            </w:r>
          </w:p>
          <w:p w:rsidR="001B6E29" w:rsidRPr="00AB3A67" w:rsidRDefault="00085FAB" w:rsidP="00AB3A67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-1+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≤1</m:t>
              </m:r>
            </m:oMath>
            <w:r w:rsidR="001B6E29"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</w:t>
            </w:r>
            <w:r w:rsidR="001B6E29" w:rsidRPr="00AB3A67">
              <w:rPr>
                <w:rFonts w:ascii="Calibri" w:eastAsia="Times New Roman" w:hAnsi="Calibri" w:cstheme="minorHAnsi"/>
                <w:sz w:val="24"/>
                <w:szCs w:val="24"/>
              </w:rPr>
              <w:tab/>
              <w:t>i dalej</w:t>
            </w:r>
          </w:p>
          <w:p w:rsidR="001B6E29" w:rsidRPr="00AB3A67" w:rsidRDefault="00085FAB" w:rsidP="00AB3A67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2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-2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≤0</m:t>
              </m:r>
            </m:oMath>
            <w:r w:rsidR="001B6E29" w:rsidRPr="00AB3A67">
              <w:rPr>
                <w:rFonts w:ascii="Calibri" w:eastAsia="Times New Roman" w:hAnsi="Calibri" w:cstheme="minorHAnsi"/>
                <w:sz w:val="24"/>
                <w:szCs w:val="24"/>
              </w:rPr>
              <w:tab/>
              <w:t>czyli</w:t>
            </w:r>
          </w:p>
          <w:p w:rsidR="00B95975" w:rsidRPr="00B95975" w:rsidRDefault="00085FAB" w:rsidP="00B95975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-1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≤0</m:t>
              </m:r>
            </m:oMath>
            <w:r w:rsidR="001B6E29" w:rsidRPr="00AB3A67">
              <w:rPr>
                <w:rFonts w:ascii="Calibri" w:eastAsia="Times New Roman" w:hAnsi="Calibri" w:cstheme="minorHAnsi"/>
                <w:sz w:val="24"/>
                <w:szCs w:val="24"/>
              </w:rPr>
              <w:t xml:space="preserve"> </w:t>
            </w:r>
            <w:r w:rsidR="00B95975" w:rsidRPr="00B95975">
              <w:rPr>
                <w:rFonts w:ascii="Calibri" w:eastAsia="Times New Roman" w:hAnsi="Calibri" w:cstheme="minorHAnsi"/>
                <w:sz w:val="24"/>
                <w:szCs w:val="24"/>
              </w:rPr>
              <w:t>jest to nierówność, której rozwiązaniem jest</w:t>
            </w:r>
          </w:p>
          <w:p w:rsidR="001B6E29" w:rsidRDefault="00B95975" w:rsidP="00B95975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sinx∈</m:t>
              </m:r>
              <m:d>
                <m:dPr>
                  <m:begChr m:val="〈"/>
                  <m:endChr m:val="〉"/>
                  <m:ctrl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-1,1</m:t>
                  </m:r>
                </m:e>
              </m:d>
            </m:oMath>
            <w:r w:rsidRPr="00B95975">
              <w:rPr>
                <w:rFonts w:ascii="Calibri" w:eastAsia="Times New Roman" w:hAnsi="Calibri" w:cstheme="minorHAnsi"/>
                <w:sz w:val="24"/>
                <w:szCs w:val="24"/>
              </w:rPr>
              <w:t xml:space="preserve"> a to jest spełnione dla każdego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x∈R</m:t>
              </m:r>
            </m:oMath>
            <w:r w:rsidRPr="00B95975">
              <w:rPr>
                <w:rFonts w:ascii="Calibri" w:eastAsia="Times New Roman" w:hAnsi="Calibri" w:cstheme="minorHAnsi"/>
                <w:sz w:val="24"/>
                <w:szCs w:val="24"/>
              </w:rPr>
              <w:t xml:space="preserve">, więc uwzględniając założenia rozwiązaniem jest 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x∈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0,2π</m:t>
                  </m:r>
                </m:e>
              </m:d>
            </m:oMath>
            <w:r w:rsidRPr="00B95975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1B6E29" w:rsidRDefault="001B6E29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</w:p>
          <w:p w:rsidR="0065719A" w:rsidRDefault="0065719A" w:rsidP="00AB3A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0270">
              <w:rPr>
                <w:sz w:val="24"/>
                <w:szCs w:val="24"/>
              </w:rPr>
              <w:t>Podczas realizacji tematu uczniowie sami lub wraz z nauczycielem dokonują wpisów najistotniejszych informacji lub tworzą pytania w postaci notatek.</w:t>
            </w:r>
          </w:p>
          <w:p w:rsidR="0065719A" w:rsidRPr="00AB3A67" w:rsidRDefault="0065719A" w:rsidP="00AB3A67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65719A" w:rsidRPr="0065719A" w:rsidRDefault="0065719A" w:rsidP="0065719A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65719A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Uczniowie przeglądają zapisane notatki. Sprawy problematyczne wyjaśniane są z nauczycielem.</w:t>
            </w:r>
          </w:p>
          <w:p w:rsidR="001B6E29" w:rsidRPr="0065719A" w:rsidRDefault="001B6E29" w:rsidP="00BA300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7F8B">
              <w:rPr>
                <w:rFonts w:eastAsia="Times New Roman" w:cstheme="minorHAnsi"/>
                <w:sz w:val="24"/>
                <w:szCs w:val="24"/>
              </w:rPr>
              <w:t>Następnie rozwiązujemy zadania 2, 7, 8, 11, 13 i 14 z zestawu 4 dołączonego do poradnika multimedialnego.</w:t>
            </w:r>
          </w:p>
        </w:tc>
      </w:tr>
      <w:tr w:rsidR="001B6E29" w:rsidRPr="00AB4E33" w:rsidTr="00BA300A">
        <w:tc>
          <w:tcPr>
            <w:tcW w:w="560" w:type="dxa"/>
            <w:shd w:val="clear" w:color="auto" w:fill="auto"/>
          </w:tcPr>
          <w:p w:rsidR="001B6E29" w:rsidRPr="001B6E29" w:rsidRDefault="001B6E29" w:rsidP="001B6E29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B6E29" w:rsidRPr="00AB4E33" w:rsidRDefault="001B6E29" w:rsidP="00BA30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B5263" w:rsidRDefault="00BB5263" w:rsidP="00BB5263">
      <w:pPr>
        <w:rPr>
          <w:lang w:eastAsia="pl-PL"/>
        </w:rPr>
      </w:pPr>
    </w:p>
    <w:p w:rsidR="00BB5263" w:rsidRPr="005F2DC4" w:rsidRDefault="00BB5263" w:rsidP="00BB5263">
      <w:pPr>
        <w:pStyle w:val="Nagwek1"/>
        <w:rPr>
          <w:color w:val="C00000"/>
        </w:rPr>
      </w:pPr>
      <w:bookmarkStart w:id="6" w:name="_Toc336506393"/>
      <w:bookmarkStart w:id="7" w:name="_Toc359404850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5:  </w:t>
      </w:r>
      <w:r w:rsidRPr="005F2DC4">
        <w:rPr>
          <w:color w:val="C00000"/>
        </w:rPr>
        <w:t>Funkcje trygonometryczne kąta ostrego</w:t>
      </w:r>
      <w:bookmarkEnd w:id="6"/>
      <w:bookmarkEnd w:id="7"/>
    </w:p>
    <w:p w:rsidR="00BB5263" w:rsidRPr="005F2DC4" w:rsidRDefault="00BB5263" w:rsidP="00BB5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BB5263" w:rsidRPr="00AB4E33" w:rsidTr="00BB526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B5263" w:rsidRPr="00AB4E33" w:rsidRDefault="00BB5263" w:rsidP="00BB52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BB5263" w:rsidRPr="00985EBD" w:rsidRDefault="00BB5263" w:rsidP="00BB52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85EBD">
              <w:rPr>
                <w:rFonts w:cstheme="minorHAnsi"/>
                <w:b/>
                <w:sz w:val="24"/>
                <w:szCs w:val="24"/>
              </w:rPr>
              <w:t>Funkcje trygonometryczne kąta ostrego</w:t>
            </w:r>
          </w:p>
        </w:tc>
      </w:tr>
      <w:tr w:rsidR="00BB5263" w:rsidRPr="00AB4E33" w:rsidTr="00BB526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B5263" w:rsidRPr="00AB4E33" w:rsidRDefault="00BB5263" w:rsidP="00BB52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BB5263" w:rsidRPr="00985EBD" w:rsidRDefault="00BB5263" w:rsidP="00BB52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85EBD">
              <w:rPr>
                <w:rFonts w:cstheme="minorHAnsi"/>
                <w:b/>
                <w:sz w:val="24"/>
                <w:szCs w:val="24"/>
              </w:rPr>
              <w:t>Funkcje trygonometryczne</w:t>
            </w:r>
          </w:p>
        </w:tc>
      </w:tr>
      <w:tr w:rsidR="00BB5263" w:rsidRPr="00AB4E33" w:rsidTr="00BB526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B5263" w:rsidRPr="00AB4E33" w:rsidRDefault="00BB5263" w:rsidP="00BB52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BB5263" w:rsidRPr="00985EBD" w:rsidRDefault="00BB5263" w:rsidP="00BB52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85EBD">
              <w:rPr>
                <w:rFonts w:cstheme="minorHAnsi"/>
                <w:b/>
                <w:sz w:val="24"/>
                <w:szCs w:val="24"/>
              </w:rPr>
              <w:t xml:space="preserve">Klasa druga lub jako materiał powtórzeniowy do matury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985EBD">
              <w:rPr>
                <w:rFonts w:cstheme="minorHAnsi"/>
                <w:b/>
                <w:sz w:val="24"/>
                <w:szCs w:val="24"/>
              </w:rPr>
              <w:t>w klasie trzeciej lub czwartej</w:t>
            </w:r>
          </w:p>
        </w:tc>
      </w:tr>
      <w:tr w:rsidR="00BB5263" w:rsidRPr="00AB4E33" w:rsidTr="00BB526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B5263" w:rsidRPr="00AB4E33" w:rsidRDefault="00BB5263" w:rsidP="00BB52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BB5263" w:rsidRPr="00985EBD" w:rsidRDefault="00BB5263" w:rsidP="00BB52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85EBD">
              <w:rPr>
                <w:rFonts w:cstheme="minorHAnsi"/>
                <w:b/>
                <w:sz w:val="24"/>
                <w:szCs w:val="24"/>
              </w:rPr>
              <w:t>90 min.</w:t>
            </w:r>
          </w:p>
        </w:tc>
      </w:tr>
      <w:tr w:rsidR="00BB5263" w:rsidRPr="00AB4E33" w:rsidTr="00BB5263">
        <w:tc>
          <w:tcPr>
            <w:tcW w:w="560" w:type="dxa"/>
            <w:shd w:val="clear" w:color="auto" w:fill="auto"/>
            <w:vAlign w:val="center"/>
          </w:tcPr>
          <w:p w:rsidR="00BB5263" w:rsidRPr="00AB4E33" w:rsidRDefault="00BB5263" w:rsidP="00BB52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5263" w:rsidRPr="00AB4E33" w:rsidRDefault="00BB5263" w:rsidP="00BB52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BB5263" w:rsidRPr="00AB4E33" w:rsidRDefault="00BB5263" w:rsidP="00BB52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 zajęć</w:t>
            </w:r>
          </w:p>
        </w:tc>
      </w:tr>
      <w:tr w:rsidR="00BB5263" w:rsidRPr="00AB4E33" w:rsidTr="00BB5263">
        <w:tc>
          <w:tcPr>
            <w:tcW w:w="560" w:type="dxa"/>
            <w:shd w:val="clear" w:color="auto" w:fill="auto"/>
          </w:tcPr>
          <w:p w:rsidR="00BB5263" w:rsidRPr="00985EBD" w:rsidRDefault="00BB5263" w:rsidP="00BB5263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5263" w:rsidRPr="00AB4E33" w:rsidRDefault="00BB5263" w:rsidP="00BB526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B5263" w:rsidRPr="00985EBD" w:rsidRDefault="00BB5263" w:rsidP="00BB5263">
            <w:pPr>
              <w:pStyle w:val="Akapitzlist"/>
              <w:numPr>
                <w:ilvl w:val="0"/>
                <w:numId w:val="64"/>
              </w:numPr>
              <w:spacing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>Kształcenie umiejętności samodzielnego dochodzenia do wiedzy</w:t>
            </w:r>
          </w:p>
          <w:p w:rsidR="00BB5263" w:rsidRPr="00985EBD" w:rsidRDefault="00BB5263" w:rsidP="00BB5263">
            <w:pPr>
              <w:pStyle w:val="Akapitzlist"/>
              <w:numPr>
                <w:ilvl w:val="0"/>
                <w:numId w:val="64"/>
              </w:numPr>
              <w:spacing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>Rozwijanie umiejętności czytania zadań ze zrozumieniem</w:t>
            </w:r>
          </w:p>
          <w:p w:rsidR="00BB5263" w:rsidRPr="00985EBD" w:rsidRDefault="00BB5263" w:rsidP="00BB5263">
            <w:pPr>
              <w:pStyle w:val="Akapitzlist"/>
              <w:numPr>
                <w:ilvl w:val="0"/>
                <w:numId w:val="64"/>
              </w:numPr>
              <w:spacing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Zapoznanie z pojęciem funkcji trygonometrycznych (sinusem, cosinusem, tangensem </w:t>
            </w:r>
            <w:r>
              <w:rPr>
                <w:rFonts w:ascii="Calibri" w:hAnsi="Calibri" w:cstheme="minorHAnsi"/>
                <w:sz w:val="24"/>
                <w:szCs w:val="24"/>
              </w:rPr>
              <w:br/>
            </w:r>
            <w:r w:rsidRPr="00985EBD">
              <w:rPr>
                <w:rFonts w:ascii="Calibri" w:hAnsi="Calibri" w:cstheme="minorHAnsi"/>
                <w:sz w:val="24"/>
                <w:szCs w:val="24"/>
              </w:rPr>
              <w:t>i cotangensem*)</w:t>
            </w:r>
          </w:p>
          <w:p w:rsidR="00BB5263" w:rsidRPr="00985EBD" w:rsidRDefault="00BB5263" w:rsidP="00BB5263">
            <w:pPr>
              <w:pStyle w:val="Akapitzlist"/>
              <w:numPr>
                <w:ilvl w:val="0"/>
                <w:numId w:val="64"/>
              </w:numPr>
              <w:spacing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>Kształtowanie umiejętności stosowania poznanych definicji do rozwiązywania zadań</w:t>
            </w:r>
          </w:p>
        </w:tc>
      </w:tr>
      <w:tr w:rsidR="00BB5263" w:rsidRPr="00AB4E33" w:rsidTr="00BB5263">
        <w:tc>
          <w:tcPr>
            <w:tcW w:w="560" w:type="dxa"/>
            <w:shd w:val="clear" w:color="auto" w:fill="auto"/>
          </w:tcPr>
          <w:p w:rsidR="00BB5263" w:rsidRPr="00985EBD" w:rsidRDefault="00BB5263" w:rsidP="00BB5263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5263" w:rsidRPr="00AB4E33" w:rsidRDefault="00BB5263" w:rsidP="00BB526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B5263" w:rsidRPr="00985EBD" w:rsidRDefault="00BB5263" w:rsidP="00BB5263">
            <w:pPr>
              <w:pStyle w:val="Akapitzlist"/>
              <w:numPr>
                <w:ilvl w:val="0"/>
                <w:numId w:val="64"/>
              </w:numPr>
              <w:spacing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Uczeń: </w:t>
            </w:r>
          </w:p>
          <w:p w:rsidR="00BB5263" w:rsidRPr="00985EBD" w:rsidRDefault="00BB5263" w:rsidP="00BB5263">
            <w:pPr>
              <w:pStyle w:val="Akapitzlist"/>
              <w:numPr>
                <w:ilvl w:val="0"/>
                <w:numId w:val="64"/>
              </w:numPr>
              <w:spacing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>potrafi zapisać wzory poszczególnych funkcji trygonometrycznych;</w:t>
            </w:r>
          </w:p>
          <w:p w:rsidR="00BB5263" w:rsidRPr="00985EBD" w:rsidRDefault="00BB5263" w:rsidP="00BB5263">
            <w:pPr>
              <w:pStyle w:val="Akapitzlist"/>
              <w:numPr>
                <w:ilvl w:val="0"/>
                <w:numId w:val="64"/>
              </w:numPr>
              <w:spacing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>potrafi odczytywać wartości funkcji trygonometrycznych dla podanego kąta ostrego w trójkącie prostokątnym;</w:t>
            </w:r>
          </w:p>
          <w:p w:rsidR="00BB5263" w:rsidRPr="00985EBD" w:rsidRDefault="00BB5263" w:rsidP="00BB5263">
            <w:pPr>
              <w:pStyle w:val="Akapitzlist"/>
              <w:numPr>
                <w:ilvl w:val="0"/>
                <w:numId w:val="64"/>
              </w:numPr>
              <w:spacing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>potrafi odczytywać wartości funkcji trygonometrycznych dla poszczególnych kątów z tabeli funkcji trygonometrycznych;</w:t>
            </w:r>
          </w:p>
          <w:p w:rsidR="00BB5263" w:rsidRPr="00985EBD" w:rsidRDefault="00BB5263" w:rsidP="00BB5263">
            <w:pPr>
              <w:pStyle w:val="Akapitzlist"/>
              <w:numPr>
                <w:ilvl w:val="0"/>
                <w:numId w:val="64"/>
              </w:numPr>
              <w:spacing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>zna wartości funkcji trygonometrycznych dla kątów 30</w:t>
            </w:r>
            <w:r>
              <w:sym w:font="Symbol" w:char="F0B0"/>
            </w:r>
            <w:r w:rsidRPr="00985EBD">
              <w:rPr>
                <w:rFonts w:ascii="Calibri" w:hAnsi="Calibri" w:cstheme="minorHAnsi"/>
                <w:sz w:val="24"/>
                <w:szCs w:val="24"/>
              </w:rPr>
              <w:t>, 45</w:t>
            </w:r>
            <w:r>
              <w:sym w:font="Symbol" w:char="F0B0"/>
            </w: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 i 60</w:t>
            </w:r>
            <w:r>
              <w:sym w:font="Symbol" w:char="F0B0"/>
            </w:r>
            <w:r w:rsidRPr="00985EBD">
              <w:rPr>
                <w:rFonts w:ascii="Calibri" w:hAnsi="Calibri" w:cstheme="minorHAnsi"/>
                <w:sz w:val="24"/>
                <w:szCs w:val="24"/>
              </w:rPr>
              <w:t>.</w:t>
            </w:r>
          </w:p>
        </w:tc>
      </w:tr>
      <w:tr w:rsidR="00BB5263" w:rsidRPr="00AB4E33" w:rsidTr="00BB5263">
        <w:tc>
          <w:tcPr>
            <w:tcW w:w="560" w:type="dxa"/>
            <w:shd w:val="clear" w:color="auto" w:fill="auto"/>
          </w:tcPr>
          <w:p w:rsidR="00BB5263" w:rsidRPr="00985EBD" w:rsidRDefault="00BB5263" w:rsidP="00BB5263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5263" w:rsidRPr="00AB4E33" w:rsidRDefault="00BB5263" w:rsidP="00BB526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B5263" w:rsidRPr="00985EBD" w:rsidRDefault="00BB5263" w:rsidP="00BB5263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>Pogadanka</w:t>
            </w:r>
          </w:p>
          <w:p w:rsidR="00BB5263" w:rsidRPr="00985EBD" w:rsidRDefault="00BB5263" w:rsidP="00BB5263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>Praca z zespołem klasowym</w:t>
            </w:r>
          </w:p>
          <w:p w:rsidR="00BB5263" w:rsidRPr="00985EBD" w:rsidRDefault="00BB5263" w:rsidP="00BB5263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>Praca samodzielna</w:t>
            </w:r>
          </w:p>
          <w:p w:rsidR="00BB5263" w:rsidRPr="00985EBD" w:rsidRDefault="00BB5263" w:rsidP="00BB5263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B5263" w:rsidRPr="00AB4E33" w:rsidTr="00BB5263">
        <w:tc>
          <w:tcPr>
            <w:tcW w:w="560" w:type="dxa"/>
            <w:shd w:val="clear" w:color="auto" w:fill="auto"/>
          </w:tcPr>
          <w:p w:rsidR="00BB5263" w:rsidRPr="00985EBD" w:rsidRDefault="00BB5263" w:rsidP="00BB5263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5263" w:rsidRPr="00AB4E33" w:rsidRDefault="00BB5263" w:rsidP="00BB526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BB5263" w:rsidRPr="00AB4E33" w:rsidRDefault="00BB5263" w:rsidP="00BB526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986053" w:rsidRDefault="00BB5263" w:rsidP="0098605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Lekcję prowadzimy wykorzystując mobilną pracownię komputerową </w:t>
            </w:r>
            <w:r w:rsidR="00986053">
              <w:rPr>
                <w:rFonts w:ascii="Calibri" w:hAnsi="Calibri" w:cstheme="minorHAnsi"/>
                <w:sz w:val="24"/>
                <w:szCs w:val="24"/>
              </w:rPr>
              <w:t>aby każdy uczeń miał samodzielny dostęp do komputera.</w:t>
            </w:r>
          </w:p>
          <w:p w:rsidR="00BB5263" w:rsidRPr="00985EBD" w:rsidRDefault="003A6273" w:rsidP="003A627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Wykorzystujemy tablicę interaktywną </w:t>
            </w:r>
            <w:r w:rsidR="00FE63D7">
              <w:rPr>
                <w:rFonts w:ascii="Calibri" w:hAnsi="Calibri" w:cstheme="minorHAnsi"/>
                <w:sz w:val="24"/>
                <w:szCs w:val="24"/>
              </w:rPr>
              <w:t xml:space="preserve">(zastępuje rzutnik, jej narzędzia wykorzystujemy do rozwiązywania zadań, ma możliwość zapisania rozwiązań i wykorzystania ich w dowolnej chwili a także można przekazać je uczniom w postaci pliku) </w:t>
            </w:r>
            <w:r>
              <w:rPr>
                <w:rFonts w:ascii="Calibri" w:hAnsi="Calibri" w:cstheme="minorHAnsi"/>
                <w:sz w:val="24"/>
                <w:szCs w:val="24"/>
              </w:rPr>
              <w:t>oraz</w:t>
            </w:r>
            <w:r w:rsidR="00BB5263" w:rsidRPr="00985EBD">
              <w:rPr>
                <w:rFonts w:ascii="Calibri" w:hAnsi="Calibri" w:cstheme="minorHAnsi"/>
                <w:sz w:val="24"/>
                <w:szCs w:val="24"/>
              </w:rPr>
              <w:t xml:space="preserve"> poradnik multimedialny – temat1 z trygonometrii. </w:t>
            </w:r>
          </w:p>
          <w:p w:rsidR="00BB5263" w:rsidRPr="00985EBD" w:rsidRDefault="00BB5263" w:rsidP="00BB5263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B5263" w:rsidRPr="00AB4E33" w:rsidTr="00BB5263">
        <w:tc>
          <w:tcPr>
            <w:tcW w:w="560" w:type="dxa"/>
            <w:shd w:val="clear" w:color="auto" w:fill="auto"/>
          </w:tcPr>
          <w:p w:rsidR="00BB5263" w:rsidRPr="00985EBD" w:rsidRDefault="00BB5263" w:rsidP="00BB5263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5263" w:rsidRPr="00AB4E33" w:rsidRDefault="00BB5263" w:rsidP="00BB526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Wprowadzamy definicje funkcji trygonometrycznych kąta ostrego. </w:t>
            </w:r>
          </w:p>
          <w:p w:rsidR="00BB5263" w:rsidRPr="00985EBD" w:rsidRDefault="00BB5263" w:rsidP="00BB5263">
            <w:pPr>
              <w:keepNext/>
              <w:spacing w:after="0" w:line="240" w:lineRule="auto"/>
              <w:outlineLvl w:val="1"/>
              <w:rPr>
                <w:rFonts w:ascii="Calibri" w:eastAsia="Times New Roman" w:hAnsi="Calibri"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bookmarkStart w:id="8" w:name="_Toc336506394"/>
            <w:bookmarkStart w:id="9" w:name="_Toc359404851"/>
            <w:r w:rsidRPr="00985EBD">
              <w:rPr>
                <w:rFonts w:ascii="Calibri" w:eastAsia="Times New Roman" w:hAnsi="Calibri" w:cstheme="minorHAnsi"/>
                <w:b/>
                <w:bCs/>
                <w:i/>
                <w:iCs/>
                <w:sz w:val="24"/>
                <w:szCs w:val="24"/>
                <w:u w:val="single"/>
              </w:rPr>
              <w:t>Temat 1:  Funkcje trygonometryczne kąta ostrego.</w:t>
            </w:r>
            <w:bookmarkEnd w:id="8"/>
            <w:bookmarkEnd w:id="9"/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  <w:t>Funkcje trygonometryczne</w:t>
            </w:r>
            <w:r w:rsidRPr="00985EBD">
              <w:rPr>
                <w:rFonts w:ascii="Calibri" w:hAnsi="Calibri" w:cstheme="minorHAnsi"/>
                <w:color w:val="0070C0"/>
                <w:sz w:val="24"/>
                <w:szCs w:val="24"/>
              </w:rPr>
              <w:t xml:space="preserve"> </w:t>
            </w: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kąta ostrego wyrażają stosunki pomiędzy długościami boków trójkąta prostokątnego względem miar jego wewnętrznych kątów. </w:t>
            </w:r>
            <w:r w:rsidRPr="00985EBD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4" distB="4294967294" distL="114298" distR="114298" simplePos="0" relativeHeight="251678720" behindDoc="0" locked="0" layoutInCell="1" allowOverlap="1" wp14:anchorId="783A54D1" wp14:editId="70D4BC0D">
                      <wp:simplePos x="0" y="0"/>
                      <wp:positionH relativeFrom="column">
                        <wp:posOffset>1323974</wp:posOffset>
                      </wp:positionH>
                      <wp:positionV relativeFrom="paragraph">
                        <wp:posOffset>337184</wp:posOffset>
                      </wp:positionV>
                      <wp:extent cx="0" cy="0"/>
                      <wp:effectExtent l="0" t="0" r="0" b="0"/>
                      <wp:wrapNone/>
                      <wp:docPr id="489" name="Elipsa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0" cy="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89" o:spid="_x0000_s1026" style="position:absolute;margin-left:104.25pt;margin-top:26.55pt;width:0;height:0;z-index:25167872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" fillcolor="#4f81bd" strokecolor="#385d8a" strokeweight="2pt">
                      <v:path arrowok="t"/>
                    </v:oval>
                  </w:pict>
                </mc:Fallback>
              </mc:AlternateConten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b/>
                <w:sz w:val="24"/>
                <w:szCs w:val="24"/>
              </w:rPr>
              <w:t>W trójkącie prostokątnym wyróżniamy:</w:t>
            </w:r>
          </w:p>
          <w:p w:rsidR="00BB5263" w:rsidRPr="00985EBD" w:rsidRDefault="00BB5263" w:rsidP="00BB5263">
            <w:pPr>
              <w:numPr>
                <w:ilvl w:val="0"/>
                <w:numId w:val="60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dwie przyprostokątne </w:t>
            </w:r>
            <w:r w:rsidRPr="00985EBD">
              <w:rPr>
                <w:rFonts w:ascii="Calibri" w:hAnsi="Calibri" w:cstheme="minorHAnsi"/>
                <w:b/>
                <w:color w:val="FF0000"/>
                <w:sz w:val="24"/>
                <w:szCs w:val="24"/>
              </w:rPr>
              <w:t>a</w:t>
            </w: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 i </w:t>
            </w:r>
            <w:r w:rsidRPr="00985EBD"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  <w:t>b</w:t>
            </w:r>
          </w:p>
          <w:p w:rsidR="00BB5263" w:rsidRPr="00985EBD" w:rsidRDefault="00BB5263" w:rsidP="00BB5263">
            <w:pPr>
              <w:numPr>
                <w:ilvl w:val="0"/>
                <w:numId w:val="60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przeciwprostokątną </w:t>
            </w:r>
            <w:r w:rsidRPr="00985EBD">
              <w:rPr>
                <w:rFonts w:ascii="Calibri" w:hAnsi="Calibri" w:cstheme="minorHAnsi"/>
                <w:b/>
                <w:color w:val="00B050"/>
                <w:sz w:val="24"/>
                <w:szCs w:val="24"/>
              </w:rPr>
              <w:t>c</w:t>
            </w:r>
          </w:p>
          <w:p w:rsidR="00BB5263" w:rsidRPr="00985EBD" w:rsidRDefault="00BB5263" w:rsidP="00BB5263">
            <w:pPr>
              <w:numPr>
                <w:ilvl w:val="0"/>
                <w:numId w:val="60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kąty ostre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i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β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(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takie, że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+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β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=90°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)</m:t>
              </m:r>
            </m:oMath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i/>
                <w:color w:val="FF0000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3AD59B3" wp14:editId="6C570217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156845</wp:posOffset>
                      </wp:positionV>
                      <wp:extent cx="2714625" cy="1333500"/>
                      <wp:effectExtent l="0" t="0" r="28575" b="0"/>
                      <wp:wrapNone/>
                      <wp:docPr id="490" name="Grupa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14625" cy="1333500"/>
                                <a:chOff x="0" y="0"/>
                                <a:chExt cx="3248025" cy="1485900"/>
                              </a:xfrm>
                            </wpg:grpSpPr>
                            <wpg:grpSp>
                              <wpg:cNvPr id="491" name="Grupa 491"/>
                              <wpg:cNvGrpSpPr/>
                              <wpg:grpSpPr>
                                <a:xfrm>
                                  <a:off x="0" y="0"/>
                                  <a:ext cx="3248025" cy="1485900"/>
                                  <a:chOff x="0" y="0"/>
                                  <a:chExt cx="3248025" cy="1485900"/>
                                </a:xfrm>
                              </wpg:grpSpPr>
                              <wps:wsp>
                                <wps:cNvPr id="492" name="Łącznik prostoliniowy 17"/>
                                <wps:cNvCnPr/>
                                <wps:spPr>
                                  <a:xfrm>
                                    <a:off x="342900" y="1123950"/>
                                    <a:ext cx="29051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C0504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493" name="Grupa 22"/>
                                <wpg:cNvGrpSpPr/>
                                <wpg:grpSpPr>
                                  <a:xfrm>
                                    <a:off x="0" y="0"/>
                                    <a:ext cx="3248025" cy="1485900"/>
                                    <a:chOff x="0" y="0"/>
                                    <a:chExt cx="3248025" cy="1485900"/>
                                  </a:xfrm>
                                </wpg:grpSpPr>
                                <wps:wsp>
                                  <wps:cNvPr id="494" name="Łącznik prostoliniowy 16"/>
                                  <wps:cNvCnPr/>
                                  <wps:spPr>
                                    <a:xfrm>
                                      <a:off x="342900" y="0"/>
                                      <a:ext cx="0" cy="11239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95" name="Łącznik prostoliniowy 18"/>
                                  <wps:cNvCnPr/>
                                  <wps:spPr>
                                    <a:xfrm>
                                      <a:off x="342900" y="0"/>
                                      <a:ext cx="2905125" cy="11239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96" name="Pole tekstowe 19"/>
                                  <wps:cNvSpPr txBox="1"/>
                                  <wps:spPr>
                                    <a:xfrm>
                                      <a:off x="0" y="400050"/>
                                      <a:ext cx="3429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E71D6" w:rsidRPr="002F0EB4" w:rsidRDefault="007E71D6" w:rsidP="00BB5263">
                                        <w:pPr>
                                          <w:rPr>
                                            <w:rFonts w:ascii="Bookman Old Style" w:hAnsi="Bookman Old Style"/>
                                            <w:color w:val="0070C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hAnsi="Bookman Old Style"/>
                                            <w:color w:val="0070C0"/>
                                            <w:sz w:val="28"/>
                                            <w:szCs w:val="28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7" name="Pole tekstowe 20"/>
                                  <wps:cNvSpPr txBox="1"/>
                                  <wps:spPr>
                                    <a:xfrm>
                                      <a:off x="1514475" y="1123950"/>
                                      <a:ext cx="3429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E71D6" w:rsidRPr="002F0EB4" w:rsidRDefault="007E71D6" w:rsidP="00BB5263">
                                        <w:pPr>
                                          <w:rPr>
                                            <w:rFonts w:ascii="Bookman Old Style" w:hAnsi="Bookman Old Style"/>
                                            <w:b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F0EB4">
                                          <w:rPr>
                                            <w:rFonts w:ascii="Bookman Old Style" w:hAnsi="Bookman Old Style"/>
                                            <w:b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8" name="Pole tekstowe 21"/>
                                  <wps:cNvSpPr txBox="1"/>
                                  <wps:spPr>
                                    <a:xfrm>
                                      <a:off x="1666875" y="133350"/>
                                      <a:ext cx="3429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E71D6" w:rsidRPr="002F0EB4" w:rsidRDefault="007E71D6" w:rsidP="00BB5263">
                                        <w:pPr>
                                          <w:rPr>
                                            <w:rFonts w:ascii="Bookman Old Style" w:hAnsi="Bookman Old Style"/>
                                            <w:b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F0EB4">
                                          <w:rPr>
                                            <w:rFonts w:ascii="Bookman Old Style" w:hAnsi="Bookman Old Style"/>
                                            <w:b/>
                                            <w:color w:val="00B050"/>
                                            <w:sz w:val="28"/>
                                            <w:szCs w:val="28"/>
                                          </w:rPr>
                                          <w:t>c</w:t>
                                        </w:r>
                                      </w:p>
                                      <w:p w:rsidR="007E71D6" w:rsidRDefault="007E71D6" w:rsidP="00BB526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99" name="Pole tekstowe 2"/>
                              <wps:cNvSpPr txBox="1"/>
                              <wps:spPr>
                                <a:xfrm>
                                  <a:off x="2543175" y="838200"/>
                                  <a:ext cx="4191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E71D6" w:rsidRPr="00CB00E3" w:rsidRDefault="007E71D6" w:rsidP="00BB5263">
                                    <w:pPr>
                                      <w:rPr>
                                        <w:rFonts w:ascii="Bookman Old Style" w:hAnsi="Bookman Old Style"/>
                                        <w:sz w:val="28"/>
                                        <w:szCs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α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Pole tekstowe 3"/>
                              <wps:cNvSpPr txBox="1"/>
                              <wps:spPr>
                                <a:xfrm>
                                  <a:off x="276225" y="9525"/>
                                  <a:ext cx="4191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E71D6" w:rsidRPr="00CB00E3" w:rsidRDefault="007E71D6" w:rsidP="00BB5263">
                                    <w:pPr>
                                      <w:rPr>
                                        <w:rFonts w:ascii="Bookman Old Style" w:hAnsi="Bookman Old Style"/>
                                        <w:sz w:val="28"/>
                                        <w:szCs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β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490" o:spid="_x0000_s1141" style="position:absolute;left:0;text-align:left;margin-left:32.55pt;margin-top:12.35pt;width:213.75pt;height:105pt;z-index:251679744" coordsize="3248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">
                      <v:group id="Grupa 491" o:spid="_x0000_s1142" style="position:absolute;width:32480;height:14859" coordsize="32480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  <v:line id="Łącznik prostoliniowy 17" o:spid="_x0000_s1143" style="position:absolute;visibility:visible;mso-wrap-style:square" from="3429,11239" to="32480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GXYsUAAADcAAAADwAAAGRycy9kb3ducmV2LnhtbESPQWsCMRSE74L/ITyhN80qIu3WKGot&#10;1N6qpaW3x+Z1szV5STeprv/eFAo9DjPzDTNfds6KE7Wx8axgPCpAEFdeN1wreD08Dm9BxISs0Xom&#10;BReKsFz0e3MstT/zC532qRYZwrFEBSalUEoZK0MO48gH4ux9+tZhyrKtpW7xnOHOyklRzKTDhvOC&#10;wUAbQ9Vx/+MUvK929uF5zV+W3w672bYL5vsjKHUz6Fb3IBJ16T/8137SCqZ3E/g9k4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GXYsUAAADcAAAADwAAAAAAAAAA&#10;AAAAAAChAgAAZHJzL2Rvd25yZXYueG1sUEsFBgAAAAAEAAQA+QAAAJMDAAAAAA==&#10;" strokecolor="#be4b48" strokeweight="1.5pt"/>
                        <v:group id="Grupa 22" o:spid="_x0000_s1144" style="position:absolute;width:32480;height:14859" coordsize="32480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    <v:line id="Łącznik prostoliniowy 16" o:spid="_x0000_s1145" style="position:absolute;visibility:visible;mso-wrap-style:square" from="3429,0" to="3429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6GxMQAAADcAAAADwAAAGRycy9kb3ducmV2LnhtbESPQWvCQBSE70L/w/IKvemmQcSkrqEU&#10;qj2pSQu9PrLPJG32bdhdNf57t1DwOMzMN8yqGE0vzuR8Z1nB8ywBQVxb3XGj4OvzfboE4QOyxt4y&#10;KbiSh2L9MFlhru2FSzpXoRERwj5HBW0IQy6lr1sy6Gd2II7e0TqDIUrXSO3wEuGml2mSLKTBjuNC&#10;iwO9tVT/Viej4Aez7eFUl1e537i0zL53ZXYkpZ4ex9cXEIHGcA//tz+0gnk2h78z8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bobExAAAANwAAAAPAAAAAAAAAAAA&#10;AAAAAKECAABkcnMvZG93bnJldi54bWxQSwUGAAAAAAQABAD5AAAAkgMAAAAA&#10;" strokecolor="#4a7ebb" strokeweight="1.5pt"/>
                          <v:line id="Łącznik prostoliniowy 18" o:spid="_x0000_s1146" style="position:absolute;visibility:visible;mso-wrap-style:square" from="3429,0" to="32480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9Wo8cAAADcAAAADwAAAGRycy9kb3ducmV2LnhtbESPT2vCQBTE70K/w/IK3uqmRaWmrtJU&#10;hRbain8OPT6zzySafRuyqybf3hUKHoeZ+Q0znjamFGeqXWFZwXMvAkGcWl1wpmC7WTy9gnAeWWNp&#10;mRS05GA6eeiMMdb2wis6r30mAoRdjApy76tYSpfmZND1bEUcvL2tDfog60zqGi8Bbkr5EkVDabDg&#10;sJBjRR85pcf1ySj4TcrVfLY7FH/LFmdf34kd/Cz6SnUfm/c3EJ4afw//tz+1gv5oALcz4QjIy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P1ajxwAAANwAAAAPAAAAAAAA&#10;AAAAAAAAAKECAABkcnMvZG93bnJldi54bWxQSwUGAAAAAAQABAD5AAAAlQMAAAAA&#10;" strokecolor="#00b050" strokeweight="1.5pt"/>
                          <v:shape id="Pole tekstowe 19" o:spid="_x0000_s1147" type="#_x0000_t202" style="position:absolute;top:4000;width:342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B78cA&#10;AADcAAAADwAAAGRycy9kb3ducmV2LnhtbESPT2vCQBTE7wW/w/KE3pqN0koaXUUCYintwT+X3p7Z&#10;ZxLMvo3ZbZL203cLgsdhZn7DLFaDqUVHrassK5hEMQji3OqKCwXHw+YpAeE8ssbaMin4IQer5ehh&#10;gam2Pe+o2/tCBAi7FBWU3jeplC4vyaCLbEMcvLNtDfog20LqFvsAN7WcxvFMGqw4LJTYUFZSftl/&#10;GwXv2eYTd6epSX7rbPtxXjfX49eLUo/jYT0H4Wnw9/Ct/aYVPL/O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VAe/HAAAA3AAAAA8AAAAAAAAAAAAAAAAAmAIAAGRy&#10;cy9kb3ducmV2LnhtbFBLBQYAAAAABAAEAPUAAACMAwAAAAA=&#10;" filled="f" stroked="f" strokeweight=".5pt">
                            <v:textbox>
                              <w:txbxContent>
                                <w:p w:rsidR="007E71D6" w:rsidRPr="002F0EB4" w:rsidRDefault="007E71D6" w:rsidP="00BB5263">
                                  <w:pPr>
                                    <w:rPr>
                                      <w:rFonts w:ascii="Bookman Old Style" w:hAnsi="Bookman Old Style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70C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Pole tekstowe 20" o:spid="_x0000_s1148" type="#_x0000_t202" style="position:absolute;left:15144;top:11239;width:342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kdMcA&#10;AADcAAAADwAAAGRycy9kb3ducmV2LnhtbESPQWvCQBSE70L/w/IK3nRT0VbTbEQCUhE9mHrp7Zl9&#10;JqHZt2l2q7G/visUehxm5hsmWfamERfqXG1ZwdM4AkFcWF1zqeD4vh7NQTiPrLGxTApu5GCZPgwS&#10;jLW98oEuuS9FgLCLUUHlfRtL6YqKDLqxbYmDd7adQR9kV0rd4TXATSMnUfQsDdYcFipsKauo+My/&#10;jYJttt7j4TQx858me9udV+3X8WOm1PCxX72C8NT7//Bfe6MVTBcv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ZpHTHAAAA3AAAAA8AAAAAAAAAAAAAAAAAmAIAAGRy&#10;cy9kb3ducmV2LnhtbFBLBQYAAAAABAAEAPUAAACMAwAAAAA=&#10;" filled="f" stroked="f" strokeweight=".5pt">
                            <v:textbox>
                              <w:txbxContent>
                                <w:p w:rsidR="007E71D6" w:rsidRPr="002F0EB4" w:rsidRDefault="007E71D6" w:rsidP="00BB5263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2F0EB4">
                                    <w:rPr>
                                      <w:rFonts w:ascii="Bookman Old Style" w:hAnsi="Bookman Old Style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Pole tekstowe 21" o:spid="_x0000_s1149" type="#_x0000_t202" style="position:absolute;left:16668;top:1333;width:342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wBsMA&#10;AADcAAAADwAAAGRycy9kb3ducmV2LnhtbERPTYvCMBC9C/sfwix403RFRatRpCAuoge7XryNzdiW&#10;bSa1yWr115uDsMfH+54vW1OJGzWutKzgqx+BIM6sLjlXcPxZ9yYgnEfWWFkmBQ9ysFx8dOYYa3vn&#10;A91Sn4sQwi5GBYX3dSylywoy6Pq2Jg7cxTYGfYBNLnWD9xBuKjmIorE0WHJoKLCmpKDsN/0zCrbJ&#10;eo+H88BMnlWy2V1W9fV4GinV/WxXMxCeWv8vfru/tYLhNKwN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YwBsMAAADcAAAADwAAAAAAAAAAAAAAAACYAgAAZHJzL2Rv&#10;d25yZXYueG1sUEsFBgAAAAAEAAQA9QAAAIgDAAAAAA==&#10;" filled="f" stroked="f" strokeweight=".5pt">
                            <v:textbox>
                              <w:txbxContent>
                                <w:p w:rsidR="007E71D6" w:rsidRPr="002F0EB4" w:rsidRDefault="007E71D6" w:rsidP="00BB5263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2F0EB4">
                                    <w:rPr>
                                      <w:rFonts w:ascii="Bookman Old Style" w:hAnsi="Bookman Old Style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  <w:p w:rsidR="007E71D6" w:rsidRDefault="007E71D6" w:rsidP="00BB5263"/>
                              </w:txbxContent>
                            </v:textbox>
                          </v:shape>
                        </v:group>
                      </v:group>
                      <v:shape id="Pole tekstowe 2" o:spid="_x0000_s1150" type="#_x0000_t202" style="position:absolute;left:25431;top:8382;width:419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VncUA&#10;AADcAAAADwAAAGRycy9kb3ducmV2LnhtbESPQYvCMBSE78L+h/CEvWmqqGg1ihREkfWg68Xbs3m2&#10;xeal22S17q83grDHYWa+YWaLxpTiRrUrLCvodSMQxKnVBWcKjt+rzhiE88gaS8uk4EEOFvOP1gxj&#10;be+8p9vBZyJA2MWoIPe+iqV0aU4GXddWxMG72NqgD7LOpK7xHuCmlP0oGkmDBYeFHCtKckqvh1+j&#10;YJusdrg/9834r0zWX5dl9XM8DZX6bDfLKQhPjf8Pv9sbrWAwmc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pWdxQAAANwAAAAPAAAAAAAAAAAAAAAAAJgCAABkcnMv&#10;ZG93bnJldi54bWxQSwUGAAAAAAQABAD1AAAAigMAAAAA&#10;" filled="f" stroked="f" strokeweight=".5pt">
                        <v:textbox>
                          <w:txbxContent>
                            <w:p w:rsidR="007E71D6" w:rsidRPr="00CB00E3" w:rsidRDefault="007E71D6" w:rsidP="00BB5263">
                              <w:pPr>
                                <w:rPr>
                                  <w:rFonts w:ascii="Bookman Old Style" w:hAnsi="Bookman Old Style"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Pole tekstowe 3" o:spid="_x0000_s1151" type="#_x0000_t202" style="position:absolute;left:2762;top:95;width:419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mGsQA&#10;AADcAAAADwAAAGRycy9kb3ducmV2LnhtbERPu2rDMBTdC/kHcQPdGjmGlOBGDsFgUko7OPGS7da6&#10;fhDryrHU2O3XV0Oh4+G8d/vZ9OJOo+ssK1ivIhDEldUdNwrKc/60BeE8ssbeMin4Jgf7dPGww0Tb&#10;iQu6n3wjQgi7BBW03g+JlK5qyaBb2YE4cLUdDfoAx0bqEacQbnoZR9GzNNhxaGhxoKyl6nr6Mgre&#10;svwDi8/YbH/67PheH4Zbedko9bicDy8gPM3+X/znftUKNlGYH86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phrEAAAA3AAAAA8AAAAAAAAAAAAAAAAAmAIAAGRycy9k&#10;b3ducmV2LnhtbFBLBQYAAAAABAAEAPUAAACJAwAAAAA=&#10;" filled="f" stroked="f" strokeweight=".5pt">
                        <v:textbox>
                          <w:txbxContent>
                            <w:p w:rsidR="007E71D6" w:rsidRPr="00CB00E3" w:rsidRDefault="007E71D6" w:rsidP="00BB5263">
                              <w:pPr>
                                <w:rPr>
                                  <w:rFonts w:ascii="Bookman Old Style" w:hAnsi="Bookman Old Style"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β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  <w:t>Definicje funkcji trygonometrycznych:</w:t>
            </w:r>
          </w:p>
          <w:p w:rsidR="00BB5263" w:rsidRPr="00985EBD" w:rsidRDefault="00BB5263" w:rsidP="00BB5263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sinusem nazywamy stosunek długości przyprostokątnej leżącej naprzeciw kąta do długości przeciwprostokątnej (w tym wypadku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sinα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70C0"/>
                      <w:sz w:val="24"/>
                      <w:szCs w:val="24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  <w:lang w:val="en-US"/>
                    </w:rPr>
                    <m:t>c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sinβ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  <w:lang w:val="en-US"/>
                    </w:rPr>
                    <m:t>c</m:t>
                  </m:r>
                </m:den>
              </m:f>
            </m:oMath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 )</w:t>
            </w:r>
          </w:p>
          <w:p w:rsidR="00BB5263" w:rsidRPr="00985EBD" w:rsidRDefault="00BB5263" w:rsidP="00BB5263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>cosinusem nazywamy stosunek długości przyprostokątnej leżącej przy kącie do długości przeciwprostokątnej (w tym wypadku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cosα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  <w:lang w:val="en-US"/>
                    </w:rPr>
                    <m:t>c</m:t>
                  </m:r>
                </m:den>
              </m:f>
            </m:oMath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cosβ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70C0"/>
                      <w:sz w:val="24"/>
                      <w:szCs w:val="24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  <w:lang w:val="en-US"/>
                    </w:rPr>
                    <m:t>c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 </m:t>
              </m:r>
            </m:oMath>
            <w:r w:rsidRPr="00985EBD">
              <w:rPr>
                <w:rFonts w:ascii="Calibri" w:hAnsi="Calibri" w:cstheme="minorHAnsi"/>
                <w:sz w:val="24"/>
                <w:szCs w:val="24"/>
              </w:rPr>
              <w:t>)</w:t>
            </w:r>
          </w:p>
          <w:p w:rsidR="00BB5263" w:rsidRPr="00985EBD" w:rsidRDefault="00BB5263" w:rsidP="00BB5263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tangensem nazywamy stosunek długości przyprostokątnej leżącej naprzeciw kąta do długości </w:t>
            </w:r>
            <w:r w:rsidRPr="00985EBD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przyprostokątnej leżącej przy kącie (w tym wypadku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tgα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70C0"/>
                      <w:sz w:val="24"/>
                      <w:szCs w:val="24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  <w:lang w:val="en-US"/>
                    </w:rPr>
                    <m:t>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tgβ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theme="minorHAnsi"/>
                      <w:color w:val="0070C0"/>
                      <w:sz w:val="24"/>
                      <w:szCs w:val="24"/>
                      <w:lang w:val="en-US"/>
                    </w:rPr>
                    <m:t>b</m:t>
                  </m:r>
                </m:den>
              </m:f>
            </m:oMath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 )</w:t>
            </w:r>
          </w:p>
          <w:p w:rsidR="00BB5263" w:rsidRPr="00985EBD" w:rsidRDefault="00BB5263" w:rsidP="00BB5263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*cotangensem nazywamy stosunek długości przyprostokątnej leżącej przy kącie do długości przyprostokątnej leżącej naprzeciw kąta (w tym wypadku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ctgα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theme="minorHAnsi"/>
                      <w:color w:val="0070C0"/>
                      <w:sz w:val="24"/>
                      <w:szCs w:val="24"/>
                      <w:lang w:val="en-US"/>
                    </w:rPr>
                    <m:t>b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ctgβ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70C0"/>
                      <w:sz w:val="24"/>
                      <w:szCs w:val="24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  <w:lang w:val="en-US"/>
                    </w:rPr>
                    <m:t>a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</m:oMath>
            <w:r w:rsidRPr="00985EBD">
              <w:rPr>
                <w:rFonts w:ascii="Calibri" w:hAnsi="Calibri" w:cstheme="minorHAnsi"/>
                <w:sz w:val="24"/>
                <w:szCs w:val="24"/>
              </w:rPr>
              <w:t>)</w:t>
            </w:r>
          </w:p>
        </w:tc>
      </w:tr>
      <w:tr w:rsidR="00BB5263" w:rsidRPr="00AB4E33" w:rsidTr="00BB5263">
        <w:tc>
          <w:tcPr>
            <w:tcW w:w="560" w:type="dxa"/>
            <w:shd w:val="clear" w:color="auto" w:fill="auto"/>
          </w:tcPr>
          <w:p w:rsidR="00BB5263" w:rsidRPr="00985EBD" w:rsidRDefault="00BB5263" w:rsidP="00BB5263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5263" w:rsidRPr="00AB4E33" w:rsidRDefault="00BB5263" w:rsidP="00BB526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B5263" w:rsidRPr="00985EBD" w:rsidRDefault="003A627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Uczniowie analizują </w:t>
            </w:r>
            <w:r w:rsidR="00BB5263" w:rsidRPr="00985EBD">
              <w:rPr>
                <w:rFonts w:ascii="Calibri" w:hAnsi="Calibri" w:cstheme="minorHAnsi"/>
                <w:sz w:val="24"/>
                <w:szCs w:val="24"/>
              </w:rPr>
              <w:t>przykład 1.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color w:val="00B050"/>
                <w:sz w:val="24"/>
                <w:szCs w:val="24"/>
                <w:u w:val="single"/>
              </w:rPr>
            </w:pPr>
            <w:r w:rsidRPr="00985EBD"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985EBD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Przykład 1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34902CF" wp14:editId="42FD88B4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267970</wp:posOffset>
                      </wp:positionV>
                      <wp:extent cx="2562225" cy="1743075"/>
                      <wp:effectExtent l="114300" t="0" r="123825" b="0"/>
                      <wp:wrapNone/>
                      <wp:docPr id="501" name="Grupa 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2225" cy="1743075"/>
                                <a:chOff x="0" y="0"/>
                                <a:chExt cx="2562225" cy="1743075"/>
                              </a:xfrm>
                            </wpg:grpSpPr>
                            <wpg:grpSp>
                              <wpg:cNvPr id="502" name="Grupa 502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2562225" cy="1743075"/>
                                  <a:chOff x="0" y="0"/>
                                  <a:chExt cx="2562225" cy="1743075"/>
                                </a:xfrm>
                              </wpg:grpSpPr>
                              <wpg:grpSp>
                                <wpg:cNvPr id="503" name="Grupa 8"/>
                                <wpg:cNvGrpSpPr/>
                                <wpg:grpSpPr>
                                  <a:xfrm>
                                    <a:off x="0" y="0"/>
                                    <a:ext cx="2562225" cy="1743075"/>
                                    <a:chOff x="0" y="0"/>
                                    <a:chExt cx="2562225" cy="1743075"/>
                                  </a:xfrm>
                                </wpg:grpSpPr>
                                <wps:wsp>
                                  <wps:cNvPr id="504" name="Trójkąt prostokątny 1"/>
                                  <wps:cNvSpPr/>
                                  <wps:spPr>
                                    <a:xfrm rot="8902961">
                                      <a:off x="0" y="657225"/>
                                      <a:ext cx="2562225" cy="108585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5" name="Pole tekstowe 4"/>
                                  <wps:cNvSpPr txBox="1"/>
                                  <wps:spPr>
                                    <a:xfrm>
                                      <a:off x="1352550" y="1247775"/>
                                      <a:ext cx="3714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E71D6" w:rsidRPr="00D25298" w:rsidRDefault="007E71D6" w:rsidP="00BB5263">
                                        <w:pPr>
                                          <w:rPr>
                                            <w:b/>
                                            <w:color w:val="4F81BD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25298">
                                          <w:rPr>
                                            <w:b/>
                                            <w:color w:val="4F81BD"/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6" name="Pole tekstowe 5"/>
                                  <wps:cNvSpPr txBox="1"/>
                                  <wps:spPr>
                                    <a:xfrm>
                                      <a:off x="1047750" y="323850"/>
                                      <a:ext cx="3714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E71D6" w:rsidRPr="00D25298" w:rsidRDefault="007E71D6" w:rsidP="00BB5263">
                                        <w:pPr>
                                          <w:rPr>
                                            <w:b/>
                                            <w:color w:val="4F81BD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25298">
                                          <w:rPr>
                                            <w:b/>
                                            <w:color w:val="4F81BD"/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7" name="Łuk 6"/>
                                  <wps:cNvSpPr/>
                                  <wps:spPr>
                                    <a:xfrm rot="9341738">
                                      <a:off x="1943100" y="0"/>
                                      <a:ext cx="333375" cy="266700"/>
                                    </a:xfrm>
                                    <a:prstGeom prst="arc">
                                      <a:avLst>
                                        <a:gd name="adj1" fmla="val 15589540"/>
                                        <a:gd name="adj2" fmla="val 658148"/>
                                      </a:avLst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08" name="Pole tekstowe 9"/>
                                <wps:cNvSpPr txBox="1"/>
                                <wps:spPr>
                                  <a:xfrm>
                                    <a:off x="1962150" y="0"/>
                                    <a:ext cx="411587" cy="3232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E71D6" w:rsidRPr="00D25298" w:rsidRDefault="007E71D6" w:rsidP="00BB5263">
                                      <w:pPr>
                                        <w:rPr>
                                          <w:b/>
                                          <w:color w:val="4F81BD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D25298">
                                        <w:rPr>
                                          <w:rFonts w:cs="Calibri"/>
                                          <w:b/>
                                          <w:color w:val="4F81BD"/>
                                          <w:sz w:val="28"/>
                                          <w:szCs w:val="28"/>
                                        </w:rPr>
                                        <w:t>∙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09" name="Łuk 509"/>
                              <wps:cNvSpPr>
                                <a:spLocks/>
                              </wps:cNvSpPr>
                              <wps:spPr>
                                <a:xfrm>
                                  <a:off x="447675" y="1009650"/>
                                  <a:ext cx="276225" cy="561975"/>
                                </a:xfrm>
                                <a:prstGeom prst="arc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Pole tekstowe 510"/>
                              <wps:cNvSpPr txBox="1">
                                <a:spLocks/>
                              </wps:cNvSpPr>
                              <wps:spPr>
                                <a:xfrm>
                                  <a:off x="219075" y="1028700"/>
                                  <a:ext cx="3810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E71D6" w:rsidRPr="00CB00E3" w:rsidRDefault="007E71D6" w:rsidP="00BB5263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α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501" o:spid="_x0000_s1152" style="position:absolute;left:0;text-align:left;margin-left:35.55pt;margin-top:21.1pt;width:201.75pt;height:137.25pt;z-index:251687936" coordsize="25622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">
                      <v:group id="Grupa 502" o:spid="_x0000_s1153" style="position:absolute;width:25622;height:17430" coordsize="25622,17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  <v:group id="Grupa 8" o:spid="_x0000_s1154" style="position:absolute;width:25622;height:17430" coordsize="25622,17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    <v:shape id="Trójkąt prostokątny 1" o:spid="_x0000_s1155" type="#_x0000_t6" style="position:absolute;top:6572;width:25622;height:10858;rotation:97244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/QusUA&#10;AADcAAAADwAAAGRycy9kb3ducmV2LnhtbESPQYvCMBSE78L+h/AWvGm6xap0jSKC4kVBXVa8PZq3&#10;bd3mpTRR6783guBxmJlvmMmsNZW4UuNKywq++hEI4szqknMFP4dlbwzCeWSNlWVScCcHs+lHZ4Kp&#10;tjfe0XXvcxEg7FJUUHhfp1K6rCCDrm9r4uD92cagD7LJpW7wFuCmknEUDaXBksNCgTUtCsr+9xej&#10;IB5t76dVmSSX3fnsNotfd4zjsVLdz3b+DcJT69/hV3utFSTRAJ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9C6xQAAANwAAAAPAAAAAAAAAAAAAAAAAJgCAABkcnMv&#10;ZG93bnJldi54bWxQSwUGAAAAAAQABAD1AAAAigMAAAAA&#10;" fillcolor="window" strokecolor="windowText" strokeweight="2pt"/>
                          <v:shape id="Pole tekstowe 4" o:spid="_x0000_s1156" type="#_x0000_t202" style="position:absolute;left:13525;top:12477;width:371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FgsYA&#10;AADcAAAADwAAAGRycy9kb3ducmV2LnhtbESPQWvCQBSE74X+h+UVeqsbhZSQuoYQkErRQ2wuvb1m&#10;n0kw+zbNrhr99d1CweMwM98wy2wyvTjT6DrLCuazCARxbXXHjYLqc/2SgHAeWWNvmRRcyUG2enxY&#10;YqrthUs6730jAoRdigpa74dUSle3ZNDN7EAcvIMdDfogx0bqES8Bbnq5iKJXabDjsNDiQEVL9XF/&#10;Mgo+ivUOy++FSW598b495MNP9RUr9fw05W8gPE3+Hv5vb7SCOIr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wFgsYAAADcAAAADwAAAAAAAAAAAAAAAACYAgAAZHJz&#10;L2Rvd25yZXYueG1sUEsFBgAAAAAEAAQA9QAAAIsDAAAAAA==&#10;" filled="f" stroked="f" strokeweight=".5pt">
                            <v:textbox>
                              <w:txbxContent>
                                <w:p w:rsidR="007E71D6" w:rsidRPr="00D25298" w:rsidRDefault="007E71D6" w:rsidP="00BB5263">
                                  <w:pPr>
                                    <w:rPr>
                                      <w:b/>
                                      <w:color w:val="4F81BD"/>
                                      <w:sz w:val="28"/>
                                      <w:szCs w:val="28"/>
                                    </w:rPr>
                                  </w:pPr>
                                  <w:r w:rsidRPr="00D25298">
                                    <w:rPr>
                                      <w:b/>
                                      <w:color w:val="4F81BD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  <v:shape id="Pole tekstowe 5" o:spid="_x0000_s1157" type="#_x0000_t202" style="position:absolute;left:10477;top:3238;width:371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b9cQA&#10;AADcAAAADwAAAGRycy9kb3ducmV2LnhtbESPzarCMBSE94LvEM4Fd5peQZFqFCmIIrrwZ+Pu3ObY&#10;ltuc1CZq9emNILgcZuYbZjJrTCluVLvCsoLfXgSCOLW64EzB8bDojkA4j6yxtEwKHuRgNm23Jhhr&#10;e+cd3fY+EwHCLkYFufdVLKVLczLoerYiDt7Z1gZ9kHUmdY33ADel7EfRUBosOCzkWFGSU/q/vxoF&#10;62Sxxd1f34yeZbLcnOfV5XgaKNX5aeZjEJ4a/w1/2iutYBAN4X0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+m/XEAAAA3AAAAA8AAAAAAAAAAAAAAAAAmAIAAGRycy9k&#10;b3ducmV2LnhtbFBLBQYAAAAABAAEAPUAAACJAwAAAAA=&#10;" filled="f" stroked="f" strokeweight=".5pt">
                            <v:textbox>
                              <w:txbxContent>
                                <w:p w:rsidR="007E71D6" w:rsidRPr="00D25298" w:rsidRDefault="007E71D6" w:rsidP="00BB5263">
                                  <w:pPr>
                                    <w:rPr>
                                      <w:b/>
                                      <w:color w:val="4F81BD"/>
                                      <w:sz w:val="28"/>
                                      <w:szCs w:val="28"/>
                                    </w:rPr>
                                  </w:pPr>
                                  <w:r w:rsidRPr="00D25298">
                                    <w:rPr>
                                      <w:b/>
                                      <w:color w:val="4F81BD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Łuk 6" o:spid="_x0000_s1158" style="position:absolute;left:19431;width:3333;height:2667;rotation:10203669fd;visibility:visible;mso-wrap-style:square;v-text-anchor:middle" coordsize="333375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NfcQA&#10;AADcAAAADwAAAGRycy9kb3ducmV2LnhtbESPS4vCQBCE74L/YWjBm05W8EHWUdZlhRxWxAeem0xv&#10;Esz0xMxokn+/Iwgei6r6ilquW1OKB9WusKzgYxyBIE6tLjhTcD5tRwsQziNrLC2Tgo4crFf93hJj&#10;bRs+0OPoMxEg7GJUkHtfxVK6NCeDbmwr4uD92dqgD7LOpK6xCXBTykkUzaTBgsNCjhV955Rej3ej&#10;4DfZnPY3/9Nku2sxS/DSTSrulBoO2q9PEJ5a/w6/2olWMI3m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ETX3EAAAA3AAAAA8AAAAAAAAAAAAAAAAAmAIAAGRycy9k&#10;b3ducmV2LnhtbFBLBQYAAAAABAAEAPUAAACJAwAAAAA=&#10;" path="m142999,1353nsc188977,-3928,235623,6378,271697,29787v49959,32420,72140,84945,56993,134961l166688,133350,142999,1353xem142999,1353nfc188977,-3928,235623,6378,271697,29787v49959,32420,72140,84945,56993,134961e" filled="f" strokecolor="windowText" strokeweight="1.5pt">
                            <v:path arrowok="t" o:connecttype="custom" o:connectlocs="142999,1353;271697,29787;328690,164748" o:connectangles="0,0,0"/>
                          </v:shape>
                        </v:group>
                        <v:shape id="Pole tekstowe 9" o:spid="_x0000_s1159" type="#_x0000_t202" style="position:absolute;left:19621;width:4116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qHMQA&#10;AADcAAAADwAAAGRycy9kb3ducmV2LnhtbERPu2rDMBTdC/kHcQPdGjmGlOBGDsFgUko7OPGS7da6&#10;fhDryrHU2O3XV0Oh4+G8d/vZ9OJOo+ssK1ivIhDEldUdNwrKc/60BeE8ssbeMin4Jgf7dPGww0Tb&#10;iQu6n3wjQgi7BBW03g+JlK5qyaBb2YE4cLUdDfoAx0bqEacQbnoZR9GzNNhxaGhxoKyl6nr6Mgre&#10;svwDi8/YbH/67PheH4Zbedko9bicDy8gPM3+X/znftUKNlFYG86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qhzEAAAA3AAAAA8AAAAAAAAAAAAAAAAAmAIAAGRycy9k&#10;b3ducmV2LnhtbFBLBQYAAAAABAAEAPUAAACJAwAAAAA=&#10;" filled="f" stroked="f" strokeweight=".5pt">
                          <v:textbox>
                            <w:txbxContent>
                              <w:p w:rsidR="007E71D6" w:rsidRPr="00D25298" w:rsidRDefault="007E71D6" w:rsidP="00BB5263">
                                <w:pPr>
                                  <w:rPr>
                                    <w:b/>
                                    <w:color w:val="4F81BD"/>
                                    <w:sz w:val="28"/>
                                    <w:szCs w:val="28"/>
                                  </w:rPr>
                                </w:pPr>
                                <w:r w:rsidRPr="00D25298">
                                  <w:rPr>
                                    <w:rFonts w:cs="Calibri"/>
                                    <w:b/>
                                    <w:color w:val="4F81BD"/>
                                    <w:sz w:val="28"/>
                                    <w:szCs w:val="28"/>
                                  </w:rPr>
                                  <w:t>∙</w:t>
                                </w:r>
                              </w:p>
                            </w:txbxContent>
                          </v:textbox>
                        </v:shape>
                      </v:group>
                      <v:shape id="Łuk 509" o:spid="_x0000_s1160" style="position:absolute;left:4476;top:10096;width:2763;height:5620;visibility:visible;mso-wrap-style:square;v-text-anchor:middle" coordsize="276225,5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BAsQA&#10;AADcAAAADwAAAGRycy9kb3ducmV2LnhtbESPT2vCQBDF7wW/wzJCL0U3balo6ipSaOupahTPY3aa&#10;BLOzITvR+O27hUKPj/fnx5sve1erC7Wh8mzgcZyAIs69rbgwcNi/j6aggiBbrD2TgRsFWC4Gd3NM&#10;rb/yji6ZFCqOcEjRQCnSpFqHvCSHYewb4uh9+9ahRNkW2rZ4jeOu1k9JMtEOK46EEht6Kyk/Z52L&#10;XFuLTL/648fzw/bkN9LtP7POmPthv3oFJdTLf/ivvbYGXpIZ/J6JR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BQQLEAAAA3AAAAA8AAAAAAAAAAAAAAAAAmAIAAGRycy9k&#10;b3ducmV2LnhtbFBLBQYAAAAABAAEAPUAAACJAwAAAAA=&#10;" path="m138112,nsc214390,,276225,125803,276225,280988r-138112,c138113,187325,138112,93663,138112,xem138112,nfc214390,,276225,125803,276225,280988e" filled="f" strokeweight="1.5pt">
                        <v:path arrowok="t" o:connecttype="custom" o:connectlocs="138112,0;276225,280988" o:connectangles="0,0"/>
                      </v:shape>
                      <v:shape id="Pole tekstowe 510" o:spid="_x0000_s1161" type="#_x0000_t202" style="position:absolute;left:2190;top:10287;width:381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O8IA&#10;AADcAAAADwAAAGRycy9kb3ducmV2LnhtbERPW2vCMBR+F/YfwhnsTVMH09I1FREFGcjwAmNvh+as&#10;6dacdEmm9d+bh4GPH9+9XAy2E2fyoXWsYDrJQBDXTrfcKDgdN+McRIjIGjvHpOBKARbVw6jEQrsL&#10;7+l8iI1IIRwKVGBi7AspQ23IYpi4njhxX85bjAn6RmqPlxRuO/mcZTNpseXUYLCnlaH65/BnFczz&#10;T22+/dtw+tgtf817L7s1SqWeHoflK4hIQ7yL/91breBlmuanM+kIy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GsU7wgAAANwAAAAPAAAAAAAAAAAAAAAAAJgCAABkcnMvZG93&#10;bnJldi54bWxQSwUGAAAAAAQABAD1AAAAhwMAAAAA&#10;" filled="f" stroked="f" strokeweight=".5pt">
                        <v:path arrowok="t"/>
                        <v:textbox>
                          <w:txbxContent>
                            <w:p w:rsidR="007E71D6" w:rsidRPr="00CB00E3" w:rsidRDefault="007E71D6" w:rsidP="00BB526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Korzystając z rysunku wyznacz wartości funkcji trygonometrycznych kąta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</m:oMath>
            <w:r w:rsidRPr="00985EBD">
              <w:rPr>
                <w:rFonts w:ascii="Calibri" w:hAnsi="Calibri" w:cstheme="minorHAnsi"/>
                <w:b/>
                <w:sz w:val="24"/>
                <w:szCs w:val="24"/>
              </w:rPr>
              <w:t>.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color w:val="00B050"/>
                <w:sz w:val="24"/>
                <w:szCs w:val="24"/>
                <w:u w:val="single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color w:val="00B050"/>
                <w:sz w:val="24"/>
                <w:szCs w:val="24"/>
                <w:u w:val="single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Do wyznaczenia wszystkich funkcji trygonometrycznych potrzebujemy długość drugiej przyprostokątnej. Obliczymy ją z twierdzenia pitagorasa. Oznaczmy ją </w:t>
            </w:r>
            <w:r w:rsidRPr="00985EBD">
              <w:rPr>
                <w:rFonts w:ascii="Calibri" w:hAnsi="Calibri" w:cstheme="minorHAnsi"/>
                <w:i/>
                <w:sz w:val="24"/>
                <w:szCs w:val="24"/>
              </w:rPr>
              <w:t>a</w:t>
            </w:r>
            <w:r w:rsidRPr="00985EBD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BB5263" w:rsidRPr="00985EBD" w:rsidRDefault="00BB5263" w:rsidP="00BB5263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>Mamy więc:</w:t>
            </w:r>
            <w:r w:rsidRPr="00985EBD">
              <w:rPr>
                <w:rFonts w:ascii="Calibri" w:hAnsi="Calibri" w:cstheme="minorHAnsi"/>
                <w:sz w:val="24"/>
                <w:szCs w:val="24"/>
              </w:rPr>
              <w:tab/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BB5263" w:rsidRPr="00985EBD" w:rsidRDefault="00BB5263" w:rsidP="00BB5263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 xml:space="preserve">Stąd: </w:t>
            </w:r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ab/>
            </w: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+9=49</m:t>
              </m:r>
            </m:oMath>
          </w:p>
          <w:p w:rsidR="00BB5263" w:rsidRPr="00985EBD" w:rsidRDefault="00BB5263" w:rsidP="00BB5263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 xml:space="preserve">I dalej: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=40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więc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40</m:t>
                  </m:r>
                </m:e>
              </m:rad>
              <m:r>
                <w:rPr>
                  <w:rFonts w:ascii="Cambria Math" w:hAnsi="Cambria Math" w:cstheme="minorHAnsi"/>
                  <w:sz w:val="24"/>
                  <w:szCs w:val="24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10</m:t>
                  </m:r>
                </m:e>
              </m:rad>
            </m:oMath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 xml:space="preserve">Wyznaczamy wartości funkcji trygonometrycznych dla kąta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</m:oMath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 xml:space="preserve"> korzystając z ich definicji: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sin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7</m:t>
                  </m:r>
                </m:den>
              </m:f>
            </m:oMath>
            <w:r w:rsidRPr="00985EBD">
              <w:rPr>
                <w:rFonts w:ascii="Calibri" w:eastAsia="Times New Roman" w:hAnsi="Calibri" w:cstheme="minorHAnsi"/>
                <w:b/>
                <w:sz w:val="24"/>
                <w:szCs w:val="24"/>
              </w:rPr>
              <w:t xml:space="preserve"> </w:t>
            </w:r>
            <w:r w:rsidRPr="00985EBD">
              <w:rPr>
                <w:rFonts w:ascii="Calibri" w:eastAsia="Times New Roman" w:hAnsi="Calibri" w:cstheme="minorHAnsi"/>
                <w:b/>
                <w:sz w:val="24"/>
                <w:szCs w:val="24"/>
              </w:rPr>
              <w:tab/>
            </w:r>
            <w:r w:rsidRPr="00985EBD">
              <w:rPr>
                <w:rFonts w:ascii="Calibri" w:eastAsia="Times New Roman" w:hAnsi="Calibri" w:cstheme="minorHAnsi"/>
                <w:b/>
                <w:sz w:val="24"/>
                <w:szCs w:val="24"/>
              </w:rPr>
              <w:tab/>
            </w:r>
            <m:oMath>
              <m:r>
                <m:rPr>
                  <m:sty m:val="b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cos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7</m:t>
                  </m:r>
                </m:den>
              </m:f>
            </m:oMath>
            <w:r w:rsidRPr="00985EBD">
              <w:rPr>
                <w:rFonts w:ascii="Calibri" w:eastAsia="Times New Roman" w:hAnsi="Calibri" w:cstheme="minorHAnsi"/>
                <w:b/>
                <w:sz w:val="24"/>
                <w:szCs w:val="24"/>
              </w:rPr>
              <w:tab/>
            </w:r>
            <w:r w:rsidRPr="00985EBD">
              <w:rPr>
                <w:rFonts w:ascii="Calibri" w:eastAsia="Times New Roman" w:hAnsi="Calibri" w:cstheme="minorHAnsi"/>
                <w:b/>
                <w:sz w:val="24"/>
                <w:szCs w:val="24"/>
              </w:rPr>
              <w:tab/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tg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Pr="00985EBD">
              <w:rPr>
                <w:rFonts w:ascii="Calibri" w:eastAsia="Times New Roman" w:hAnsi="Calibri" w:cstheme="minorHAnsi"/>
                <w:b/>
                <w:sz w:val="24"/>
                <w:szCs w:val="24"/>
              </w:rPr>
              <w:t xml:space="preserve"> </w:t>
            </w:r>
            <w:r w:rsidRPr="00985EBD">
              <w:rPr>
                <w:rFonts w:ascii="Calibri" w:eastAsia="Times New Roman" w:hAnsi="Calibri" w:cstheme="minorHAnsi"/>
                <w:b/>
                <w:sz w:val="24"/>
                <w:szCs w:val="24"/>
              </w:rPr>
              <w:tab/>
            </w:r>
            <w:r w:rsidRPr="00985EBD">
              <w:rPr>
                <w:rFonts w:ascii="Calibri" w:eastAsia="Times New Roman" w:hAnsi="Calibri" w:cstheme="minorHAnsi"/>
                <w:b/>
                <w:sz w:val="24"/>
                <w:szCs w:val="24"/>
              </w:rPr>
              <w:tab/>
              <w:t>*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</m:t>
              </m:r>
              <m:r>
                <m:rPr>
                  <m:sty m:val="b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tg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</m:rad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20</m:t>
                  </m:r>
                </m:den>
              </m:f>
            </m:oMath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Dla kątów 30º, 45º i 60º możemy wyznaczyć dokładne wartości funkcji trygonometrycznych. Zrobimy to korzystając z zależności między bokami w pewnych trójkątach. 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b/>
                <w:color w:val="0070C0"/>
                <w:sz w:val="24"/>
                <w:szCs w:val="24"/>
              </w:rPr>
              <w:t xml:space="preserve">Wartości funkcji trygonometrycznych dla kątów </w:t>
            </w:r>
            <m:oMath>
              <m:r>
                <m:rPr>
                  <m:sty m:val="b"/>
                </m:rPr>
                <w:rPr>
                  <w:rFonts w:ascii="Cambria Math" w:hAnsi="Cambria Math" w:cstheme="minorHAnsi"/>
                  <w:color w:val="0070C0"/>
                  <w:sz w:val="24"/>
                  <w:szCs w:val="24"/>
                  <w:lang w:val="en-US"/>
                </w:rPr>
                <m:t>30</m:t>
              </m:r>
              <m:r>
                <m:rPr>
                  <m:sty m:val="b"/>
                </m:rPr>
                <w:rPr>
                  <w:rFonts w:ascii="Cambria Math" w:hAnsi="Cambria Math" w:cstheme="minorHAnsi"/>
                  <w:color w:val="0070C0"/>
                  <w:sz w:val="24"/>
                  <w:szCs w:val="24"/>
                </w:rPr>
                <m:t xml:space="preserve">°, </m:t>
              </m:r>
              <m:r>
                <m:rPr>
                  <m:sty m:val="b"/>
                </m:rPr>
                <w:rPr>
                  <w:rFonts w:ascii="Cambria Math" w:hAnsi="Cambria Math" w:cstheme="minorHAnsi"/>
                  <w:color w:val="0070C0"/>
                  <w:sz w:val="24"/>
                  <w:szCs w:val="24"/>
                  <w:lang w:val="en-US"/>
                </w:rPr>
                <m:t>45</m:t>
              </m:r>
              <m:r>
                <m:rPr>
                  <m:sty m:val="b"/>
                </m:rPr>
                <w:rPr>
                  <w:rFonts w:ascii="Cambria Math" w:hAnsi="Cambria Math" w:cstheme="minorHAnsi"/>
                  <w:color w:val="0070C0"/>
                  <w:sz w:val="24"/>
                  <w:szCs w:val="24"/>
                </w:rPr>
                <m:t xml:space="preserve">° </m:t>
              </m:r>
              <m:r>
                <m:rPr>
                  <m:sty m:val="b"/>
                </m:rPr>
                <w:rPr>
                  <w:rFonts w:ascii="Cambria Math" w:hAnsi="Cambria Math" w:cstheme="minorHAnsi"/>
                  <w:color w:val="0070C0"/>
                  <w:sz w:val="24"/>
                  <w:szCs w:val="24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theme="minorHAnsi"/>
                  <w:color w:val="0070C0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theme="minorHAnsi"/>
                  <w:color w:val="0070C0"/>
                  <w:sz w:val="24"/>
                  <w:szCs w:val="24"/>
                  <w:lang w:val="en-US"/>
                </w:rPr>
                <m:t>60</m:t>
              </m:r>
              <m:r>
                <m:rPr>
                  <m:sty m:val="b"/>
                </m:rPr>
                <w:rPr>
                  <w:rFonts w:ascii="Cambria Math" w:hAnsi="Cambria Math" w:cstheme="minorHAnsi"/>
                  <w:color w:val="0070C0"/>
                  <w:sz w:val="24"/>
                  <w:szCs w:val="24"/>
                </w:rPr>
                <m:t>°</m:t>
              </m:r>
            </m:oMath>
            <w:r w:rsidRPr="00985EBD">
              <w:rPr>
                <w:rFonts w:ascii="Calibri" w:eastAsia="Times New Roman" w:hAnsi="Calibri" w:cstheme="minorHAnsi"/>
                <w:b/>
                <w:color w:val="0070C0"/>
                <w:sz w:val="24"/>
                <w:szCs w:val="24"/>
              </w:rPr>
              <w:t>.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Aby wyznaczyć wartości funkcji trygonometrycznych dla kąta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45°</m:t>
              </m:r>
            </m:oMath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 xml:space="preserve">, korzystamy z trójkąta prostokątnego, </w:t>
            </w:r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lastRenderedPageBreak/>
              <w:t>który jest połową kwadratu.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3724280" wp14:editId="216DEB90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163195</wp:posOffset>
                      </wp:positionV>
                      <wp:extent cx="1638300" cy="1476375"/>
                      <wp:effectExtent l="0" t="0" r="0" b="9525"/>
                      <wp:wrapNone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0" cy="1476375"/>
                                <a:chOff x="0" y="0"/>
                                <a:chExt cx="1638300" cy="1476375"/>
                              </a:xfrm>
                            </wpg:grpSpPr>
                            <wps:wsp>
                              <wps:cNvPr id="6" name="Prostokąt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95400" cy="1133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E46C0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Łącznik prostoliniowy 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1295400" cy="11334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F796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Pole tekstowe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5400" y="36195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71D6" w:rsidRPr="00D25298" w:rsidRDefault="007E71D6" w:rsidP="00BB5263">
                                    <w:pPr>
                                      <w:rPr>
                                        <w:rFonts w:ascii="Cambria" w:hAnsi="Cambria"/>
                                        <w:b/>
                                        <w:color w:val="F79646"/>
                                        <w:sz w:val="24"/>
                                        <w:szCs w:val="24"/>
                                      </w:rPr>
                                    </w:pPr>
                                    <w:r w:rsidRPr="00D25298">
                                      <w:rPr>
                                        <w:rFonts w:ascii="Cambria" w:hAnsi="Cambria"/>
                                        <w:b/>
                                        <w:color w:val="F79646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Pole tekstowe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2925" y="1133475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71D6" w:rsidRPr="00D25298" w:rsidRDefault="007E71D6" w:rsidP="00BB5263">
                                    <w:pPr>
                                      <w:rPr>
                                        <w:rFonts w:ascii="Cambria" w:hAnsi="Cambria"/>
                                        <w:b/>
                                        <w:color w:val="F79646"/>
                                        <w:sz w:val="24"/>
                                        <w:szCs w:val="24"/>
                                      </w:rPr>
                                    </w:pPr>
                                    <w:r w:rsidRPr="00D25298">
                                      <w:rPr>
                                        <w:rFonts w:ascii="Cambria" w:hAnsi="Cambria"/>
                                        <w:b/>
                                        <w:color w:val="F79646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Pole tekstowe 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25" y="866775"/>
                                  <a:ext cx="4857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71D6" w:rsidRPr="00D25298" w:rsidRDefault="007E71D6" w:rsidP="00BB5263">
                                    <w:pPr>
                                      <w:rPr>
                                        <w:b/>
                                        <w:color w:val="F79646"/>
                                        <w:sz w:val="24"/>
                                        <w:szCs w:val="24"/>
                                      </w:rPr>
                                    </w:pPr>
                                    <w:r w:rsidRPr="00D25298">
                                      <w:rPr>
                                        <w:b/>
                                        <w:color w:val="F79646"/>
                                        <w:sz w:val="24"/>
                                        <w:szCs w:val="24"/>
                                      </w:rPr>
                                      <w:t>45</w:t>
                                    </w:r>
                                    <w:r w:rsidRPr="00D25298">
                                      <w:rPr>
                                        <w:rFonts w:ascii="Bookman Old Style" w:hAnsi="Bookman Old Style"/>
                                        <w:b/>
                                        <w:color w:val="F79646"/>
                                        <w:sz w:val="24"/>
                                        <w:szCs w:val="24"/>
                                      </w:rPr>
                                      <w:t>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Pole tekstowe 108"/>
                              <wps:cNvSpPr txBox="1">
                                <a:spLocks noChangeArrowheads="1"/>
                              </wps:cNvSpPr>
                              <wps:spPr bwMode="auto">
                                <a:xfrm rot="-2530583">
                                  <a:off x="133350" y="28575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71D6" w:rsidRPr="00CB00E3" w:rsidRDefault="007E71D6" w:rsidP="00BB5263">
                                    <w:pPr>
                                      <w:rPr>
                                        <w:b/>
                                        <w:color w:val="F79646"/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F79646"/>
                                            <w:sz w:val="24"/>
                                            <w:szCs w:val="24"/>
                                          </w:rPr>
                                          <m:t>a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color w:val="F79646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79646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e>
                                        </m:rad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Pole tekstowe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00" y="142875"/>
                                  <a:ext cx="4857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71D6" w:rsidRPr="00D25298" w:rsidRDefault="007E71D6" w:rsidP="00BB5263">
                                    <w:pPr>
                                      <w:rPr>
                                        <w:b/>
                                        <w:color w:val="F79646"/>
                                        <w:sz w:val="24"/>
                                        <w:szCs w:val="24"/>
                                      </w:rPr>
                                    </w:pPr>
                                    <w:r w:rsidRPr="00D25298">
                                      <w:rPr>
                                        <w:b/>
                                        <w:color w:val="F79646"/>
                                        <w:sz w:val="24"/>
                                        <w:szCs w:val="24"/>
                                      </w:rPr>
                                      <w:t>45</w:t>
                                    </w:r>
                                    <w:r w:rsidRPr="00D25298">
                                      <w:rPr>
                                        <w:rFonts w:ascii="Bookman Old Style" w:hAnsi="Bookman Old Style"/>
                                        <w:b/>
                                        <w:color w:val="F79646"/>
                                        <w:sz w:val="24"/>
                                        <w:szCs w:val="24"/>
                                      </w:rPr>
                                      <w:t>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" o:spid="_x0000_s1162" style="position:absolute;left:0;text-align:left;margin-left:72.65pt;margin-top:12.85pt;width:129pt;height:116.25pt;z-index:251682816" coordsize="16383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">
                      <v:rect id="Prostokąt 31" o:spid="_x0000_s1163" style="position:absolute;width:12954;height:1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XssAA&#10;AADaAAAADwAAAGRycy9kb3ducmV2LnhtbESPT4vCMBTE78J+h/AW9iKa+geVahQRFoW9aHe9P5pn&#10;W21eShK1fvuNIHgcZuY3zGLVmlrcyPnKsoJBPwFBnFtdcaHg7/e7NwPhA7LG2jIpeJCH1fKjs8BU&#10;2zsf6JaFQkQI+xQVlCE0qZQ+L8mg79uGOHon6wyGKF0htcN7hJtaDpNkIg1WHBdKbGhTUn7JrkaB&#10;H5vudoTUFG6f/xCfh9MjGqW+Ptv1HESgNrzDr/ZOK5jA80q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EXssAAAADaAAAADwAAAAAAAAAAAAAAAACYAgAAZHJzL2Rvd25y&#10;ZXYueG1sUEsFBgAAAAAEAAQA9QAAAIUDAAAAAA==&#10;" strokecolor="#e46c0a" strokeweight="1.5pt"/>
                      <v:line id="Łącznik prostoliniowy 64" o:spid="_x0000_s1164" style="position:absolute;flip:y;visibility:visible;mso-wrap-style:square" from="0,0" to="12954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oc2sMAAADaAAAADwAAAGRycy9kb3ducmV2LnhtbESPQWvCQBSE7wX/w/IKvdVNA7UluoqK&#10;gsVLa+vB2yP7TILZ98Luqum/d4VCj8PMfMNMZr1r1YV8aIQNvAwzUMSl2IYrAz/f6+d3UCEiW2yF&#10;ycAvBZhNBw8TLKxc+Ysuu1ipBOFQoIE6xq7QOpQ1OQxD6YiTdxTvMCbpK209XhPctTrPspF22HBa&#10;qLGjZU3laXd2BvZ+Ia/n5WaeH3D7KX7V5Sf5MObpsZ+PQUXq43/4r72xBt7gfiXdAD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qHNrDAAAA2gAAAA8AAAAAAAAAAAAA&#10;AAAAoQIAAGRycy9kb3ducmV2LnhtbFBLBQYAAAAABAAEAPkAAACRAwAAAAA=&#10;" strokecolor="#f79646" strokeweight="1.5pt"/>
                      <v:shape id="Pole tekstowe 8" o:spid="_x0000_s1165" type="#_x0000_t202" style="position:absolute;left:12954;top:3619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  <v:textbox>
                          <w:txbxContent>
                            <w:p w:rsidR="007E71D6" w:rsidRPr="00D25298" w:rsidRDefault="007E71D6" w:rsidP="00BB5263">
                              <w:pPr>
                                <w:rPr>
                                  <w:rFonts w:ascii="Cambria" w:hAnsi="Cambria"/>
                                  <w:b/>
                                  <w:color w:val="F79646"/>
                                  <w:sz w:val="24"/>
                                  <w:szCs w:val="24"/>
                                </w:rPr>
                              </w:pPr>
                              <w:r w:rsidRPr="00D25298">
                                <w:rPr>
                                  <w:rFonts w:ascii="Cambria" w:hAnsi="Cambria"/>
                                  <w:b/>
                                  <w:color w:val="F79646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Pole tekstowe 92" o:spid="_x0000_s1166" type="#_x0000_t202" style="position:absolute;left:5429;top:11334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:rsidR="007E71D6" w:rsidRPr="00D25298" w:rsidRDefault="007E71D6" w:rsidP="00BB5263">
                              <w:pPr>
                                <w:rPr>
                                  <w:rFonts w:ascii="Cambria" w:hAnsi="Cambria"/>
                                  <w:b/>
                                  <w:color w:val="F79646"/>
                                  <w:sz w:val="24"/>
                                  <w:szCs w:val="24"/>
                                </w:rPr>
                              </w:pPr>
                              <w:r w:rsidRPr="00D25298">
                                <w:rPr>
                                  <w:rFonts w:ascii="Cambria" w:hAnsi="Cambria"/>
                                  <w:b/>
                                  <w:color w:val="F79646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Pole tekstowe 107" o:spid="_x0000_s1167" type="#_x0000_t202" style="position:absolute;left:1619;top:8667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<v:textbox>
                          <w:txbxContent>
                            <w:p w:rsidR="007E71D6" w:rsidRPr="00D25298" w:rsidRDefault="007E71D6" w:rsidP="00BB5263">
                              <w:pPr>
                                <w:rPr>
                                  <w:b/>
                                  <w:color w:val="F79646"/>
                                  <w:sz w:val="24"/>
                                  <w:szCs w:val="24"/>
                                </w:rPr>
                              </w:pPr>
                              <w:r w:rsidRPr="00D25298">
                                <w:rPr>
                                  <w:b/>
                                  <w:color w:val="F79646"/>
                                  <w:sz w:val="24"/>
                                  <w:szCs w:val="24"/>
                                </w:rPr>
                                <w:t>45</w:t>
                              </w:r>
                              <w:r w:rsidRPr="00D25298">
                                <w:rPr>
                                  <w:rFonts w:ascii="Bookman Old Style" w:hAnsi="Bookman Old Style"/>
                                  <w:b/>
                                  <w:color w:val="F79646"/>
                                  <w:sz w:val="24"/>
                                  <w:szCs w:val="24"/>
                                </w:rPr>
                                <w:t>º</w:t>
                              </w:r>
                            </w:p>
                          </w:txbxContent>
                        </v:textbox>
                      </v:shape>
                      <v:shape id="Pole tekstowe 108" o:spid="_x0000_s1168" type="#_x0000_t202" style="position:absolute;left:1333;top:2857;width:7334;height:3429;rotation:-27640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/DMAA&#10;AADbAAAADwAAAGRycy9kb3ducmV2LnhtbERPPWvDMBDdA/kP4gLdYtkdQutGMSUQCJ1iNxC6HdLV&#10;NrZORlId999XhUK3e7zP21eLHcVMPvSOFRRZDoJYO9Nzq+D6fto+gQgR2eDomBR8U4DqsF7tsTTu&#10;zjXNTWxFCuFQooIuxqmUMuiOLIbMTcSJ+3TeYkzQt9J4vKdwO8rHPN9Jiz2nhg4nOnakh+bLKqj7&#10;t4s3+jwXfrjxdWzjhwnPSj1sltcXEJGW+C/+c59Nml/A7y/pAH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h/DMAAAADbAAAADwAAAAAAAAAAAAAAAACYAgAAZHJzL2Rvd25y&#10;ZXYueG1sUEsFBgAAAAAEAAQA9QAAAIUDAAAAAA==&#10;" filled="f" stroked="f" strokeweight=".5pt">
                        <v:textbox>
                          <w:txbxContent>
                            <w:p w:rsidR="007E71D6" w:rsidRPr="00CB00E3" w:rsidRDefault="007E71D6" w:rsidP="00BB5263">
                              <w:pPr>
                                <w:rPr>
                                  <w:b/>
                                  <w:color w:val="F79646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79646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color w:val="F79646"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F79646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v:textbox>
                      </v:shape>
                      <v:shape id="Pole tekstowe 109" o:spid="_x0000_s1169" type="#_x0000_t202" style="position:absolute;left:9525;top:1428;width:4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7E71D6" w:rsidRPr="00D25298" w:rsidRDefault="007E71D6" w:rsidP="00BB5263">
                              <w:pPr>
                                <w:rPr>
                                  <w:b/>
                                  <w:color w:val="F79646"/>
                                  <w:sz w:val="24"/>
                                  <w:szCs w:val="24"/>
                                </w:rPr>
                              </w:pPr>
                              <w:r w:rsidRPr="00D25298">
                                <w:rPr>
                                  <w:b/>
                                  <w:color w:val="F79646"/>
                                  <w:sz w:val="24"/>
                                  <w:szCs w:val="24"/>
                                </w:rPr>
                                <w:t>45</w:t>
                              </w:r>
                              <w:r w:rsidRPr="00D25298">
                                <w:rPr>
                                  <w:rFonts w:ascii="Bookman Old Style" w:hAnsi="Bookman Old Style"/>
                                  <w:b/>
                                  <w:color w:val="F79646"/>
                                  <w:sz w:val="24"/>
                                  <w:szCs w:val="24"/>
                                </w:rPr>
                                <w:t>º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85EBD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F2BC98" wp14:editId="4B39DF6C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-177800</wp:posOffset>
                      </wp:positionV>
                      <wp:extent cx="2476500" cy="1895475"/>
                      <wp:effectExtent l="0" t="0" r="0" b="0"/>
                      <wp:wrapNone/>
                      <wp:docPr id="511" name="Pole tekstowe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0" cy="1895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71D6" w:rsidRPr="00CB00E3" w:rsidRDefault="007E71D6" w:rsidP="00BB5263">
                                  <w:pPr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sin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45°=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7E71D6" w:rsidRPr="00CB00E3" w:rsidRDefault="007E71D6" w:rsidP="00BB5263">
                                  <w:pPr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cos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45°=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7E71D6" w:rsidRPr="00CB00E3" w:rsidRDefault="007E71D6" w:rsidP="00BB5263">
                                  <w:pPr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t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45°=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=1</m:t>
                                      </m:r>
                                    </m:oMath>
                                  </m:oMathPara>
                                </w:p>
                                <w:p w:rsidR="007E71D6" w:rsidRPr="00CB00E3" w:rsidRDefault="007E71D6" w:rsidP="00BB5263">
                                  <w:pPr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*ct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45°=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=1</m:t>
                                      </m:r>
                                    </m:oMath>
                                  </m:oMathPara>
                                </w:p>
                                <w:p w:rsidR="007E71D6" w:rsidRDefault="007E71D6" w:rsidP="00BB52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11" o:spid="_x0000_s1170" type="#_x0000_t202" style="position:absolute;left:0;text-align:left;margin-left:3in;margin-top:-14pt;width:195pt;height:14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" filled="f" stroked="f" strokeweight=".5pt">
                      <v:path arrowok="t"/>
                      <v:textbox>
                        <w:txbxContent>
                          <w:p w:rsidR="007E71D6" w:rsidRPr="00CB00E3" w:rsidRDefault="007E71D6" w:rsidP="00BB5263">
                            <w:pPr>
                              <w:rPr>
                                <w:rFonts w:eastAsia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sin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45°=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E71D6" w:rsidRPr="00CB00E3" w:rsidRDefault="007E71D6" w:rsidP="00BB5263">
                            <w:pPr>
                              <w:rPr>
                                <w:rFonts w:eastAsia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cos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45°=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E71D6" w:rsidRPr="00CB00E3" w:rsidRDefault="007E71D6" w:rsidP="00BB5263">
                            <w:pPr>
                              <w:rPr>
                                <w:rFonts w:eastAsia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t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45°=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=1</m:t>
                                </m:r>
                              </m:oMath>
                            </m:oMathPara>
                          </w:p>
                          <w:p w:rsidR="007E71D6" w:rsidRPr="00CB00E3" w:rsidRDefault="007E71D6" w:rsidP="00BB5263">
                            <w:pPr>
                              <w:rPr>
                                <w:rFonts w:eastAsia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*ct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45°=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=1</m:t>
                                </m:r>
                              </m:oMath>
                            </m:oMathPara>
                          </w:p>
                          <w:p w:rsidR="007E71D6" w:rsidRDefault="007E71D6" w:rsidP="00BB5263"/>
                        </w:txbxContent>
                      </v:textbox>
                    </v:shape>
                  </w:pict>
                </mc:Fallback>
              </mc:AlternateConten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</w:pP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3D01AA" wp14:editId="6D75788C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541655</wp:posOffset>
                      </wp:positionV>
                      <wp:extent cx="1752600" cy="1895475"/>
                      <wp:effectExtent l="0" t="0" r="0" b="0"/>
                      <wp:wrapNone/>
                      <wp:docPr id="327" name="Pole tekstow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1895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71D6" w:rsidRPr="00CB00E3" w:rsidRDefault="007E71D6" w:rsidP="00BB5263">
                                  <w:pP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m:t>sin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m:t>60°=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FF0000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FF0000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7E71D6" w:rsidRPr="00CB00E3" w:rsidRDefault="007E71D6" w:rsidP="00BB5263">
                                  <w:pP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m:t>cos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m:t>60°=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7E71D6" w:rsidRPr="00CB00E3" w:rsidRDefault="007E71D6" w:rsidP="00BB5263">
                                  <w:pP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m:t>tg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m:t>60°=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FF0000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m:t>=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  <w:p w:rsidR="007E71D6" w:rsidRPr="00CB00E3" w:rsidRDefault="007E71D6" w:rsidP="00BB5263">
                                  <w:pP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m:t>*ctg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m:t>60°=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FF0000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FF0000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FF0000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7E71D6" w:rsidRDefault="007E71D6" w:rsidP="00BB52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27" o:spid="_x0000_s1171" type="#_x0000_t202" style="position:absolute;left:0;text-align:left;margin-left:341.25pt;margin-top:42.65pt;width:138pt;height:14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" filled="f" stroked="f" strokeweight=".5pt">
                      <v:path arrowok="t"/>
                      <v:textbox>
                        <w:txbxContent>
                          <w:p w:rsidR="007E71D6" w:rsidRPr="00CB00E3" w:rsidRDefault="007E71D6" w:rsidP="00BB5263">
                            <w:pPr>
                              <w:rPr>
                                <w:rFonts w:eastAsia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sin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60°=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E71D6" w:rsidRPr="00CB00E3" w:rsidRDefault="007E71D6" w:rsidP="00BB5263">
                            <w:pPr>
                              <w:rPr>
                                <w:rFonts w:eastAsia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cos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60°=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E71D6" w:rsidRPr="00CB00E3" w:rsidRDefault="007E71D6" w:rsidP="00BB5263">
                            <w:pPr>
                              <w:rPr>
                                <w:rFonts w:eastAsia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tg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60°=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:rsidR="007E71D6" w:rsidRPr="00CB00E3" w:rsidRDefault="007E71D6" w:rsidP="00BB5263">
                            <w:pPr>
                              <w:rPr>
                                <w:rFonts w:eastAsia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*ctg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60°=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E71D6" w:rsidRDefault="007E71D6" w:rsidP="00BB5263"/>
                        </w:txbxContent>
                      </v:textbox>
                    </v:shape>
                  </w:pict>
                </mc:Fallback>
              </mc:AlternateContent>
            </w:r>
            <w:r w:rsidRPr="00985EBD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9E8FFD" wp14:editId="3406C3F0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541655</wp:posOffset>
                      </wp:positionV>
                      <wp:extent cx="1752600" cy="1895475"/>
                      <wp:effectExtent l="0" t="0" r="0" b="0"/>
                      <wp:wrapNone/>
                      <wp:docPr id="319" name="Pole tekstow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52600" cy="1895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71D6" w:rsidRPr="00CB00E3" w:rsidRDefault="007E71D6" w:rsidP="00BB5263">
                                  <w:pPr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sin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30°=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7E71D6" w:rsidRPr="00CB00E3" w:rsidRDefault="007E71D6" w:rsidP="00BB5263">
                                  <w:pPr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cos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30°=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7E71D6" w:rsidRPr="00CB00E3" w:rsidRDefault="007E71D6" w:rsidP="00BB5263">
                                  <w:pPr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tg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30°=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7E71D6" w:rsidRPr="00CB00E3" w:rsidRDefault="007E71D6" w:rsidP="00BB5263">
                                  <w:pPr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*ctg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30°=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7030A0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m:t>=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7030A0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  <w:p w:rsidR="007E71D6" w:rsidRDefault="007E71D6" w:rsidP="00BB52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9" o:spid="_x0000_s1172" type="#_x0000_t202" style="position:absolute;left:0;text-align:left;margin-left:203.25pt;margin-top:42.65pt;width:138pt;height:14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" filled="f" stroked="f" strokeweight=".5pt">
                      <v:path arrowok="t"/>
                      <v:textbox>
                        <w:txbxContent>
                          <w:p w:rsidR="007E71D6" w:rsidRPr="00CB00E3" w:rsidRDefault="007E71D6" w:rsidP="00BB5263">
                            <w:pPr>
                              <w:rPr>
                                <w:rFonts w:eastAsia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sin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30°=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E71D6" w:rsidRPr="00CB00E3" w:rsidRDefault="007E71D6" w:rsidP="00BB5263">
                            <w:pPr>
                              <w:rPr>
                                <w:rFonts w:eastAsia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cos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30°=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E71D6" w:rsidRPr="00CB00E3" w:rsidRDefault="007E71D6" w:rsidP="00BB5263">
                            <w:pPr>
                              <w:rPr>
                                <w:rFonts w:eastAsia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tg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30°=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E71D6" w:rsidRPr="00CB00E3" w:rsidRDefault="007E71D6" w:rsidP="00BB5263">
                            <w:pPr>
                              <w:rPr>
                                <w:rFonts w:eastAsia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*ctg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30°=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030A0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030A0"/>
                                        <w:sz w:val="20"/>
                                        <w:szCs w:val="2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030A0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:rsidR="007E71D6" w:rsidRDefault="007E71D6" w:rsidP="00BB5263"/>
                        </w:txbxContent>
                      </v:textbox>
                    </v:shape>
                  </w:pict>
                </mc:Fallback>
              </mc:AlternateContent>
            </w:r>
            <w:r w:rsidRPr="00985EBD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2979EAA" wp14:editId="0DAE9662">
                      <wp:simplePos x="0" y="0"/>
                      <wp:positionH relativeFrom="column">
                        <wp:posOffset>147680</wp:posOffset>
                      </wp:positionH>
                      <wp:positionV relativeFrom="paragraph">
                        <wp:posOffset>537845</wp:posOffset>
                      </wp:positionV>
                      <wp:extent cx="2159635" cy="2371725"/>
                      <wp:effectExtent l="0" t="0" r="12065" b="0"/>
                      <wp:wrapNone/>
                      <wp:docPr id="311" name="Grupa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9635" cy="2371725"/>
                                <a:chOff x="0" y="0"/>
                                <a:chExt cx="2160000" cy="2371725"/>
                              </a:xfrm>
                            </wpg:grpSpPr>
                            <wps:wsp>
                              <wps:cNvPr id="312" name="Trójkąt równoramienny 312"/>
                              <wps:cNvSpPr/>
                              <wps:spPr>
                                <a:xfrm>
                                  <a:off x="0" y="0"/>
                                  <a:ext cx="2160000" cy="18684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rgbClr val="4BACC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Łącznik prostoliniowy 313"/>
                              <wps:cNvCnPr/>
                              <wps:spPr>
                                <a:xfrm>
                                  <a:off x="1076325" y="0"/>
                                  <a:ext cx="0" cy="1868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4BACC6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" name="Pole tekstowe 314"/>
                              <wps:cNvSpPr txBox="1"/>
                              <wps:spPr>
                                <a:xfrm>
                                  <a:off x="66675" y="1581150"/>
                                  <a:ext cx="42926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E71D6" w:rsidRPr="009E3AF1" w:rsidRDefault="007E71D6" w:rsidP="00BB5263">
                                    <w:pPr>
                                      <w:rPr>
                                        <w:b/>
                                        <w:color w:val="7030A0"/>
                                      </w:rPr>
                                    </w:pPr>
                                    <w:r w:rsidRPr="009E3AF1">
                                      <w:rPr>
                                        <w:b/>
                                        <w:color w:val="7030A0"/>
                                      </w:rPr>
                                      <w:t>60</w:t>
                                    </w:r>
                                    <w:r w:rsidRPr="009E3AF1">
                                      <w:rPr>
                                        <w:rFonts w:ascii="Bookman Old Style" w:hAnsi="Bookman Old Style"/>
                                        <w:b/>
                                        <w:color w:val="7030A0"/>
                                      </w:rPr>
                                      <w:t>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Pole tekstowe 315"/>
                              <wps:cNvSpPr txBox="1"/>
                              <wps:spPr>
                                <a:xfrm>
                                  <a:off x="771525" y="314325"/>
                                  <a:ext cx="42926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E71D6" w:rsidRPr="009E3AF1" w:rsidRDefault="007E71D6" w:rsidP="00BB5263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9E3AF1">
                                      <w:rPr>
                                        <w:b/>
                                        <w:color w:val="FF0000"/>
                                      </w:rPr>
                                      <w:t>30</w:t>
                                    </w:r>
                                    <w:r w:rsidRPr="009E3AF1">
                                      <w:rPr>
                                        <w:rFonts w:ascii="Bookman Old Style" w:hAnsi="Bookman Old Style"/>
                                        <w:b/>
                                        <w:color w:val="FF0000"/>
                                      </w:rPr>
                                      <w:t>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Pole tekstowe 316"/>
                              <wps:cNvSpPr txBox="1"/>
                              <wps:spPr>
                                <a:xfrm>
                                  <a:off x="219075" y="609600"/>
                                  <a:ext cx="42926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E71D6" w:rsidRPr="00D25298" w:rsidRDefault="007E71D6" w:rsidP="00BB5263">
                                    <w:pPr>
                                      <w:rPr>
                                        <w:rFonts w:ascii="Cambria Math" w:hAnsi="Cambria Math"/>
                                        <w:b/>
                                        <w:color w:val="31849B"/>
                                      </w:rPr>
                                    </w:pPr>
                                    <w:r w:rsidRPr="00D25298">
                                      <w:rPr>
                                        <w:rFonts w:ascii="Cambria Math" w:hAnsi="Cambria Math"/>
                                        <w:b/>
                                        <w:color w:val="31849B"/>
                                      </w:rPr>
                                      <w:t>2a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Pole tekstowe 317"/>
                              <wps:cNvSpPr txBox="1"/>
                              <wps:spPr>
                                <a:xfrm>
                                  <a:off x="419100" y="1866900"/>
                                  <a:ext cx="42926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E71D6" w:rsidRPr="00D25298" w:rsidRDefault="007E71D6" w:rsidP="00BB5263">
                                    <w:pPr>
                                      <w:rPr>
                                        <w:rFonts w:ascii="Cambria" w:hAnsi="Cambria"/>
                                        <w:b/>
                                        <w:color w:val="31849B"/>
                                      </w:rPr>
                                    </w:pPr>
                                    <w:r w:rsidRPr="00D25298">
                                      <w:rPr>
                                        <w:rFonts w:ascii="Cambria" w:hAnsi="Cambria"/>
                                        <w:b/>
                                        <w:color w:val="31849B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Pole tekstowe 318"/>
                              <wps:cNvSpPr txBox="1"/>
                              <wps:spPr>
                                <a:xfrm>
                                  <a:off x="1076325" y="923925"/>
                                  <a:ext cx="5524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E71D6" w:rsidRPr="00D25298" w:rsidRDefault="007E71D6" w:rsidP="00BB5263">
                                    <w:pPr>
                                      <w:rPr>
                                        <w:rFonts w:ascii="Cambria Math" w:hAnsi="Cambria Math"/>
                                        <w:b/>
                                        <w:color w:val="31849B"/>
                                      </w:rPr>
                                    </w:pPr>
                                    <w:r w:rsidRPr="00D25298">
                                      <w:rPr>
                                        <w:b/>
                                        <w:color w:val="31849B"/>
                                      </w:rPr>
                                      <w:t>a</w:t>
                                    </w:r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color w:val="31849B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31849B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oMath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11" o:spid="_x0000_s1173" style="position:absolute;left:0;text-align:left;margin-left:11.65pt;margin-top:42.35pt;width:170.05pt;height:186.75pt;z-index:251684864" coordsize="21600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ójkąt równoramienny 312" o:spid="_x0000_s1174" type="#_x0000_t5" style="position:absolute;width:21600;height:18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C01MUA&#10;AADcAAAADwAAAGRycy9kb3ducmV2LnhtbESPT2sCMRTE7wW/Q3iCt5pVq5TtRtFCi6eCf0B6e2xe&#10;d5dNXpYk6tZP3xQEj8PM/IYpVr014kI+NI4VTMYZCOLS6YYrBcfDx/MriBCRNRrHpOCXAqyWg6cC&#10;c+2uvKPLPlYiQTjkqKCOsculDGVNFsPYdcTJ+3HeYkzSV1J7vCa4NXKaZQtpseG0UGNH7zWV7f5s&#10;FXze5uXRnM6sN1/O+J1uTy/fmVKjYb9+AxGpj4/wvb3VCmaTKfyf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ELTUxQAAANwAAAAPAAAAAAAAAAAAAAAAAJgCAABkcnMv&#10;ZG93bnJldi54bWxQSwUGAAAAAAQABAD1AAAAigMAAAAA&#10;" fillcolor="window" strokecolor="#31859c" strokeweight="1.5pt"/>
                      <v:line id="Łącznik prostoliniowy 313" o:spid="_x0000_s1175" style="position:absolute;visibility:visible;mso-wrap-style:square" from="10763,0" to="10763,18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TDsMAAADcAAAADwAAAGRycy9kb3ducmV2LnhtbESPW2sCMRSE34X+h3AKfatZldqyml1E&#10;LF5ApLZ9P2zOXnBzsiRR13/fCAUfh5n5hpnnvWnFhZxvLCsYDRMQxIXVDVcKfr4/Xz9A+ICssbVM&#10;Cm7kIc+eBnNMtb3yF12OoRIRwj5FBXUIXSqlL2oy6Ie2I45eaZ3BEKWrpHZ4jXDTynGSTKXBhuNC&#10;jR0taypOx7NRYNfM5fZt48qboV9z2CO9r3ZKvTz3ixmIQH14hP/bG61gMprA/Uw8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pEw7DAAAA3AAAAA8AAAAAAAAAAAAA&#10;AAAAoQIAAGRycy9kb3ducmV2LnhtbFBLBQYAAAAABAAEAPkAAACRAwAAAAA=&#10;" strokecolor="#31859c" strokeweight="1.5pt"/>
                      <v:shape id="Pole tekstowe 314" o:spid="_x0000_s1176" type="#_x0000_t202" style="position:absolute;left:666;top:15811;width:4293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0P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bwD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L0PMYAAADcAAAADwAAAAAAAAAAAAAAAACYAgAAZHJz&#10;L2Rvd25yZXYueG1sUEsFBgAAAAAEAAQA9QAAAIsDAAAAAA==&#10;" filled="f" stroked="f" strokeweight=".5pt">
                        <v:textbox>
                          <w:txbxContent>
                            <w:p w:rsidR="007E71D6" w:rsidRPr="009E3AF1" w:rsidRDefault="007E71D6" w:rsidP="00BB5263">
                              <w:pPr>
                                <w:rPr>
                                  <w:b/>
                                  <w:color w:val="7030A0"/>
                                </w:rPr>
                              </w:pPr>
                              <w:r w:rsidRPr="009E3AF1">
                                <w:rPr>
                                  <w:b/>
                                  <w:color w:val="7030A0"/>
                                </w:rPr>
                                <w:t>60</w:t>
                              </w:r>
                              <w:r w:rsidRPr="009E3AF1">
                                <w:rPr>
                                  <w:rFonts w:ascii="Bookman Old Style" w:hAnsi="Bookman Old Style"/>
                                  <w:b/>
                                  <w:color w:val="7030A0"/>
                                </w:rPr>
                                <w:t>º</w:t>
                              </w:r>
                            </w:p>
                          </w:txbxContent>
                        </v:textbox>
                      </v:shape>
                      <v:shape id="Pole tekstowe 315" o:spid="_x0000_s1177" type="#_x0000_t202" style="position:absolute;left:7715;top:3143;width:4292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Rp8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+UafHAAAA3AAAAA8AAAAAAAAAAAAAAAAAmAIAAGRy&#10;cy9kb3ducmV2LnhtbFBLBQYAAAAABAAEAPUAAACMAwAAAAA=&#10;" filled="f" stroked="f" strokeweight=".5pt">
                        <v:textbox>
                          <w:txbxContent>
                            <w:p w:rsidR="007E71D6" w:rsidRPr="009E3AF1" w:rsidRDefault="007E71D6" w:rsidP="00BB5263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9E3AF1">
                                <w:rPr>
                                  <w:b/>
                                  <w:color w:val="FF0000"/>
                                </w:rPr>
                                <w:t>30</w:t>
                              </w:r>
                              <w:r w:rsidRPr="009E3AF1">
                                <w:rPr>
                                  <w:rFonts w:ascii="Bookman Old Style" w:hAnsi="Bookman Old Style"/>
                                  <w:b/>
                                  <w:color w:val="FF0000"/>
                                </w:rPr>
                                <w:t>º</w:t>
                              </w:r>
                            </w:p>
                          </w:txbxContent>
                        </v:textbox>
                      </v:shape>
                      <v:shape id="Pole tekstowe 316" o:spid="_x0000_s1178" type="#_x0000_t202" style="position:absolute;left:2190;top:6096;width:4293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P0M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M/QxQAAANwAAAAPAAAAAAAAAAAAAAAAAJgCAABkcnMv&#10;ZG93bnJldi54bWxQSwUGAAAAAAQABAD1AAAAigMAAAAA&#10;" filled="f" stroked="f" strokeweight=".5pt">
                        <v:textbox>
                          <w:txbxContent>
                            <w:p w:rsidR="007E71D6" w:rsidRPr="00D25298" w:rsidRDefault="007E71D6" w:rsidP="00BB5263">
                              <w:pPr>
                                <w:rPr>
                                  <w:rFonts w:ascii="Cambria Math" w:hAnsi="Cambria Math"/>
                                  <w:b/>
                                  <w:color w:val="31849B"/>
                                </w:rPr>
                              </w:pPr>
                              <w:r w:rsidRPr="00D25298">
                                <w:rPr>
                                  <w:rFonts w:ascii="Cambria Math" w:hAnsi="Cambria Math"/>
                                  <w:b/>
                                  <w:color w:val="31849B"/>
                                </w:rPr>
                                <w:t>2a</w:t>
                              </w:r>
                            </w:p>
                          </w:txbxContent>
                        </v:textbox>
                      </v:shape>
                      <v:shape id="Pole tekstowe 317" o:spid="_x0000_s1179" type="#_x0000_t202" style="position:absolute;left:4191;top:18669;width:4292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qS8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BqS8YAAADcAAAADwAAAAAAAAAAAAAAAACYAgAAZHJz&#10;L2Rvd25yZXYueG1sUEsFBgAAAAAEAAQA9QAAAIsDAAAAAA==&#10;" filled="f" stroked="f" strokeweight=".5pt">
                        <v:textbox>
                          <w:txbxContent>
                            <w:p w:rsidR="007E71D6" w:rsidRPr="00D25298" w:rsidRDefault="007E71D6" w:rsidP="00BB5263">
                              <w:pPr>
                                <w:rPr>
                                  <w:rFonts w:ascii="Cambria" w:hAnsi="Cambria"/>
                                  <w:b/>
                                  <w:color w:val="31849B"/>
                                </w:rPr>
                              </w:pPr>
                              <w:r w:rsidRPr="00D25298">
                                <w:rPr>
                                  <w:rFonts w:ascii="Cambria" w:hAnsi="Cambria"/>
                                  <w:b/>
                                  <w:color w:val="31849B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Pole tekstowe 318" o:spid="_x0000_s1180" type="#_x0000_t202" style="position:absolute;left:10763;top:9239;width:5524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/+Oc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/+OcMAAADcAAAADwAAAAAAAAAAAAAAAACYAgAAZHJzL2Rv&#10;d25yZXYueG1sUEsFBgAAAAAEAAQA9QAAAIgDAAAAAA==&#10;" filled="f" stroked="f" strokeweight=".5pt">
                        <v:textbox>
                          <w:txbxContent>
                            <w:p w:rsidR="007E71D6" w:rsidRPr="00D25298" w:rsidRDefault="007E71D6" w:rsidP="00BB5263">
                              <w:pPr>
                                <w:rPr>
                                  <w:rFonts w:ascii="Cambria Math" w:hAnsi="Cambria Math"/>
                                  <w:b/>
                                  <w:color w:val="31849B"/>
                                </w:rPr>
                              </w:pPr>
                              <w:r w:rsidRPr="00D25298">
                                <w:rPr>
                                  <w:b/>
                                  <w:color w:val="31849B"/>
                                </w:rPr>
                                <w:t>a</w:t>
                              </w: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31849B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31849B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Aby wyznaczyć wartości funkcji trygonometrycznych dla kątów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30° i 60°</m:t>
              </m:r>
            </m:oMath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 xml:space="preserve"> korzystamy z trójkąta prostokątnego, który jest połową trójkąta równobocznego.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FF0000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Możemy również korzystać z gotowej tabeli wartości funkcji trygonometrycznych dla katów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30°, 45° i 60°</m:t>
              </m:r>
            </m:oMath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>:</w:t>
            </w:r>
          </w:p>
          <w:tbl>
            <w:tblPr>
              <w:tblW w:w="0" w:type="auto"/>
              <w:tblInd w:w="10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7"/>
              <w:gridCol w:w="800"/>
              <w:gridCol w:w="800"/>
              <w:gridCol w:w="800"/>
            </w:tblGrid>
            <w:tr w:rsidR="00BB5263" w:rsidRPr="00985EBD" w:rsidTr="00BB5263">
              <w:trPr>
                <w:trHeight w:val="862"/>
              </w:trPr>
              <w:tc>
                <w:tcPr>
                  <w:tcW w:w="917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BB5263" w:rsidRPr="00985EBD" w:rsidRDefault="00BB5263" w:rsidP="00BB5263">
                  <w:pPr>
                    <w:spacing w:after="0" w:line="240" w:lineRule="auto"/>
                    <w:jc w:val="center"/>
                    <w:rPr>
                      <w:rFonts w:ascii="Calibri" w:hAnsi="Calibri" w:cstheme="minorHAnsi"/>
                      <w:b/>
                      <w:color w:val="7030A0"/>
                      <w:sz w:val="24"/>
                      <w:szCs w:val="24"/>
                    </w:rPr>
                  </w:pPr>
                  <w:r w:rsidRPr="00985EBD">
                    <w:rPr>
                      <w:rFonts w:ascii="Calibri" w:hAnsi="Calibri" w:cstheme="minorHAnsi"/>
                      <w:b/>
                      <w:color w:val="7030A0"/>
                      <w:sz w:val="24"/>
                      <w:szCs w:val="24"/>
                    </w:rPr>
                    <w:lastRenderedPageBreak/>
                    <w:t>α</w:t>
                  </w:r>
                </w:p>
              </w:tc>
              <w:tc>
                <w:tcPr>
                  <w:tcW w:w="800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BB5263" w:rsidRPr="00985EBD" w:rsidRDefault="00BB5263" w:rsidP="00BB5263">
                  <w:pPr>
                    <w:spacing w:after="0" w:line="240" w:lineRule="auto"/>
                    <w:jc w:val="center"/>
                    <w:rPr>
                      <w:rFonts w:ascii="Calibri" w:hAnsi="Calibri" w:cstheme="minorHAnsi"/>
                      <w:b/>
                      <w:color w:val="7030A0"/>
                      <w:sz w:val="24"/>
                      <w:szCs w:val="24"/>
                    </w:rPr>
                  </w:pPr>
                  <w:r w:rsidRPr="00985EBD">
                    <w:rPr>
                      <w:rFonts w:ascii="Calibri" w:hAnsi="Calibri" w:cstheme="minorHAnsi"/>
                      <w:b/>
                      <w:color w:val="7030A0"/>
                      <w:sz w:val="24"/>
                      <w:szCs w:val="24"/>
                    </w:rPr>
                    <w:t>30º</w:t>
                  </w:r>
                </w:p>
              </w:tc>
              <w:tc>
                <w:tcPr>
                  <w:tcW w:w="800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BB5263" w:rsidRPr="00985EBD" w:rsidRDefault="00BB5263" w:rsidP="00BB5263">
                  <w:pPr>
                    <w:spacing w:after="0" w:line="240" w:lineRule="auto"/>
                    <w:jc w:val="center"/>
                    <w:rPr>
                      <w:rFonts w:ascii="Calibri" w:hAnsi="Calibri" w:cstheme="minorHAnsi"/>
                      <w:b/>
                      <w:color w:val="7030A0"/>
                      <w:sz w:val="24"/>
                      <w:szCs w:val="24"/>
                    </w:rPr>
                  </w:pPr>
                  <w:r w:rsidRPr="00985EBD">
                    <w:rPr>
                      <w:rFonts w:ascii="Calibri" w:hAnsi="Calibri" w:cstheme="minorHAnsi"/>
                      <w:b/>
                      <w:color w:val="7030A0"/>
                      <w:sz w:val="24"/>
                      <w:szCs w:val="24"/>
                    </w:rPr>
                    <w:t>45º</w:t>
                  </w:r>
                </w:p>
              </w:tc>
              <w:tc>
                <w:tcPr>
                  <w:tcW w:w="800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BB5263" w:rsidRPr="00985EBD" w:rsidRDefault="00BB5263" w:rsidP="00BB5263">
                  <w:pPr>
                    <w:spacing w:after="0" w:line="240" w:lineRule="auto"/>
                    <w:jc w:val="center"/>
                    <w:rPr>
                      <w:rFonts w:ascii="Calibri" w:hAnsi="Calibri" w:cstheme="minorHAnsi"/>
                      <w:b/>
                      <w:color w:val="7030A0"/>
                      <w:sz w:val="24"/>
                      <w:szCs w:val="24"/>
                    </w:rPr>
                  </w:pPr>
                  <w:r w:rsidRPr="00985EBD">
                    <w:rPr>
                      <w:rFonts w:ascii="Calibri" w:hAnsi="Calibri" w:cstheme="minorHAnsi"/>
                      <w:b/>
                      <w:color w:val="7030A0"/>
                      <w:sz w:val="24"/>
                      <w:szCs w:val="24"/>
                    </w:rPr>
                    <w:t>60º</w:t>
                  </w:r>
                </w:p>
              </w:tc>
            </w:tr>
            <w:tr w:rsidR="00BB5263" w:rsidRPr="00985EBD" w:rsidTr="00BB5263">
              <w:trPr>
                <w:trHeight w:val="862"/>
              </w:trPr>
              <w:tc>
                <w:tcPr>
                  <w:tcW w:w="917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BB5263" w:rsidRPr="00985EBD" w:rsidRDefault="00BB5263" w:rsidP="00BB5263">
                  <w:pPr>
                    <w:spacing w:after="0" w:line="240" w:lineRule="auto"/>
                    <w:jc w:val="center"/>
                    <w:rPr>
                      <w:rFonts w:ascii="Calibri" w:hAnsi="Calibri" w:cstheme="minorHAnsi"/>
                      <w:b/>
                      <w:color w:val="7030A0"/>
                      <w:sz w:val="24"/>
                      <w:szCs w:val="24"/>
                    </w:rPr>
                  </w:pPr>
                  <w:r w:rsidRPr="00985EBD">
                    <w:rPr>
                      <w:rFonts w:ascii="Calibri" w:hAnsi="Calibri" w:cstheme="minorHAnsi"/>
                      <w:b/>
                      <w:color w:val="7030A0"/>
                      <w:sz w:val="24"/>
                      <w:szCs w:val="24"/>
                    </w:rPr>
                    <w:t>sinα</w:t>
                  </w:r>
                </w:p>
              </w:tc>
              <w:tc>
                <w:tcPr>
                  <w:tcW w:w="800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BB5263" w:rsidRPr="00985EBD" w:rsidRDefault="00085FAB" w:rsidP="00BB5263">
                  <w:pPr>
                    <w:spacing w:after="0" w:line="240" w:lineRule="auto"/>
                    <w:jc w:val="center"/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00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BB5263" w:rsidRPr="00985EBD" w:rsidRDefault="00085FAB" w:rsidP="00BB5263">
                  <w:pPr>
                    <w:spacing w:after="0" w:line="240" w:lineRule="auto"/>
                    <w:jc w:val="center"/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00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BB5263" w:rsidRPr="00985EBD" w:rsidRDefault="00085FAB" w:rsidP="00BB5263">
                  <w:pPr>
                    <w:spacing w:after="0" w:line="240" w:lineRule="auto"/>
                    <w:jc w:val="center"/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  <w:tr w:rsidR="00BB5263" w:rsidRPr="00985EBD" w:rsidTr="00BB5263">
              <w:trPr>
                <w:trHeight w:val="862"/>
              </w:trPr>
              <w:tc>
                <w:tcPr>
                  <w:tcW w:w="917" w:type="dxa"/>
                  <w:shd w:val="clear" w:color="auto" w:fill="auto"/>
                  <w:vAlign w:val="center"/>
                </w:tcPr>
                <w:p w:rsidR="00BB5263" w:rsidRPr="00985EBD" w:rsidRDefault="00BB5263" w:rsidP="00BB5263">
                  <w:pPr>
                    <w:spacing w:after="0" w:line="240" w:lineRule="auto"/>
                    <w:jc w:val="center"/>
                    <w:rPr>
                      <w:rFonts w:ascii="Calibri" w:hAnsi="Calibri" w:cstheme="minorHAnsi"/>
                      <w:b/>
                      <w:color w:val="7030A0"/>
                      <w:sz w:val="24"/>
                      <w:szCs w:val="24"/>
                    </w:rPr>
                  </w:pPr>
                  <w:r w:rsidRPr="00985EBD">
                    <w:rPr>
                      <w:rFonts w:ascii="Calibri" w:hAnsi="Calibri" w:cstheme="minorHAnsi"/>
                      <w:b/>
                      <w:color w:val="7030A0"/>
                      <w:sz w:val="24"/>
                      <w:szCs w:val="24"/>
                    </w:rPr>
                    <w:t>cosα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B5263" w:rsidRPr="00985EBD" w:rsidRDefault="00085FAB" w:rsidP="00BB5263">
                  <w:pPr>
                    <w:spacing w:after="0" w:line="240" w:lineRule="auto"/>
                    <w:jc w:val="center"/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B5263" w:rsidRPr="00985EBD" w:rsidRDefault="00085FAB" w:rsidP="00BB5263">
                  <w:pPr>
                    <w:spacing w:after="0" w:line="240" w:lineRule="auto"/>
                    <w:jc w:val="center"/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B5263" w:rsidRPr="00985EBD" w:rsidRDefault="00085FAB" w:rsidP="00BB5263">
                  <w:pPr>
                    <w:spacing w:after="0" w:line="240" w:lineRule="auto"/>
                    <w:jc w:val="center"/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  <w:tr w:rsidR="00BB5263" w:rsidRPr="00985EBD" w:rsidTr="00BB5263">
              <w:trPr>
                <w:trHeight w:val="862"/>
              </w:trPr>
              <w:tc>
                <w:tcPr>
                  <w:tcW w:w="917" w:type="dxa"/>
                  <w:shd w:val="clear" w:color="auto" w:fill="auto"/>
                  <w:vAlign w:val="center"/>
                </w:tcPr>
                <w:p w:rsidR="00BB5263" w:rsidRPr="00985EBD" w:rsidRDefault="00BB5263" w:rsidP="00BB5263">
                  <w:pPr>
                    <w:spacing w:after="0" w:line="240" w:lineRule="auto"/>
                    <w:jc w:val="center"/>
                    <w:rPr>
                      <w:rFonts w:ascii="Calibri" w:hAnsi="Calibri" w:cstheme="minorHAnsi"/>
                      <w:b/>
                      <w:color w:val="7030A0"/>
                      <w:sz w:val="24"/>
                      <w:szCs w:val="24"/>
                    </w:rPr>
                  </w:pPr>
                  <w:proofErr w:type="spellStart"/>
                  <w:r w:rsidRPr="00985EBD">
                    <w:rPr>
                      <w:rFonts w:ascii="Calibri" w:hAnsi="Calibri" w:cstheme="minorHAnsi"/>
                      <w:b/>
                      <w:color w:val="7030A0"/>
                      <w:sz w:val="24"/>
                      <w:szCs w:val="24"/>
                    </w:rPr>
                    <w:t>tg</w:t>
                  </w:r>
                  <w:proofErr w:type="spellEnd"/>
                  <w:r w:rsidRPr="00985EBD">
                    <w:rPr>
                      <w:rFonts w:ascii="Calibri" w:hAnsi="Calibri" w:cstheme="minorHAnsi"/>
                      <w:b/>
                      <w:color w:val="7030A0"/>
                      <w:sz w:val="24"/>
                      <w:szCs w:val="24"/>
                    </w:rPr>
                    <w:t>α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B5263" w:rsidRPr="00985EBD" w:rsidRDefault="00085FAB" w:rsidP="00BB5263">
                  <w:pPr>
                    <w:spacing w:after="0" w:line="240" w:lineRule="auto"/>
                    <w:jc w:val="center"/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B5263" w:rsidRPr="00985EBD" w:rsidRDefault="00BB5263" w:rsidP="00BB5263">
                  <w:pPr>
                    <w:spacing w:after="0" w:line="240" w:lineRule="auto"/>
                    <w:jc w:val="center"/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985EBD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B5263" w:rsidRPr="00985EBD" w:rsidRDefault="00085FAB" w:rsidP="00BB5263">
                  <w:pPr>
                    <w:spacing w:after="0" w:line="240" w:lineRule="auto"/>
                    <w:jc w:val="center"/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</w:tr>
            <w:tr w:rsidR="00BB5263" w:rsidRPr="00985EBD" w:rsidTr="00BB5263">
              <w:trPr>
                <w:trHeight w:val="862"/>
              </w:trPr>
              <w:tc>
                <w:tcPr>
                  <w:tcW w:w="917" w:type="dxa"/>
                  <w:shd w:val="clear" w:color="auto" w:fill="auto"/>
                  <w:vAlign w:val="center"/>
                </w:tcPr>
                <w:p w:rsidR="00BB5263" w:rsidRPr="00985EBD" w:rsidRDefault="00BB5263" w:rsidP="00BB5263">
                  <w:pPr>
                    <w:spacing w:after="0" w:line="240" w:lineRule="auto"/>
                    <w:jc w:val="center"/>
                    <w:rPr>
                      <w:rFonts w:ascii="Calibri" w:hAnsi="Calibri" w:cstheme="minorHAnsi"/>
                      <w:b/>
                      <w:color w:val="7030A0"/>
                      <w:sz w:val="24"/>
                      <w:szCs w:val="24"/>
                    </w:rPr>
                  </w:pPr>
                  <w:r w:rsidRPr="00985EBD">
                    <w:rPr>
                      <w:rFonts w:ascii="Calibri" w:hAnsi="Calibri" w:cstheme="minorHAnsi"/>
                      <w:b/>
                      <w:color w:val="7030A0"/>
                      <w:sz w:val="24"/>
                      <w:szCs w:val="24"/>
                    </w:rPr>
                    <w:t>*ctgα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B5263" w:rsidRPr="00985EBD" w:rsidRDefault="00085FAB" w:rsidP="00BB5263">
                  <w:pPr>
                    <w:spacing w:after="0" w:line="240" w:lineRule="auto"/>
                    <w:jc w:val="center"/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B5263" w:rsidRPr="00985EBD" w:rsidRDefault="00BB5263" w:rsidP="00BB5263">
                  <w:pPr>
                    <w:spacing w:after="0" w:line="240" w:lineRule="auto"/>
                    <w:jc w:val="center"/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985EBD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BB5263" w:rsidRPr="00985EBD" w:rsidRDefault="00085FAB" w:rsidP="00BB5263">
                  <w:pPr>
                    <w:spacing w:after="0" w:line="240" w:lineRule="auto"/>
                    <w:jc w:val="center"/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Aby wyznaczyć wartości funkcji trygonometrycznych dla pozostałych kątów korzystamy z tabeli </w:t>
            </w:r>
            <w:r>
              <w:rPr>
                <w:rFonts w:ascii="Calibri" w:hAnsi="Calibri" w:cstheme="minorHAnsi"/>
                <w:sz w:val="24"/>
                <w:szCs w:val="24"/>
              </w:rPr>
              <w:br/>
            </w: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w tablicach matematycznych. </w:t>
            </w:r>
          </w:p>
          <w:p w:rsidR="003A6273" w:rsidRDefault="003A627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Uczniowie analizują</w:t>
            </w:r>
            <w:r w:rsidR="00BB5263" w:rsidRPr="00985EBD">
              <w:rPr>
                <w:rFonts w:ascii="Calibri" w:hAnsi="Calibri" w:cstheme="minorHAnsi"/>
                <w:sz w:val="24"/>
                <w:szCs w:val="24"/>
              </w:rPr>
              <w:t xml:space="preserve"> kolejne przykładowe zadania (od przykładu 2 do przykładu 5) 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985EBD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Przykład 2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>Drabinę o długości 6 m oparto o ścianę na wysokości 2,5 m. Oblicz miarę kąta nachylenia drabiny do podłoża.</w:t>
            </w: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>Aby rozwiązać zadanie wykonujemy rysunek pomocniczy: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DCBF109" wp14:editId="13EAE966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5080</wp:posOffset>
                      </wp:positionV>
                      <wp:extent cx="3990975" cy="1466850"/>
                      <wp:effectExtent l="0" t="0" r="28575" b="0"/>
                      <wp:wrapNone/>
                      <wp:docPr id="328" name="Grupa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90975" cy="1466850"/>
                                <a:chOff x="0" y="0"/>
                                <a:chExt cx="4471670" cy="1533525"/>
                              </a:xfrm>
                            </wpg:grpSpPr>
                            <wpg:grpSp>
                              <wpg:cNvPr id="329" name="Grupa 329"/>
                              <wpg:cNvGrpSpPr/>
                              <wpg:grpSpPr>
                                <a:xfrm>
                                  <a:off x="0" y="0"/>
                                  <a:ext cx="4471670" cy="1343025"/>
                                  <a:chOff x="0" y="0"/>
                                  <a:chExt cx="4471734" cy="1343025"/>
                                </a:xfrm>
                              </wpg:grpSpPr>
                              <wpg:grpSp>
                                <wpg:cNvPr id="330" name="Grupa 26"/>
                                <wpg:cNvGrpSpPr/>
                                <wpg:grpSpPr>
                                  <a:xfrm>
                                    <a:off x="128564" y="0"/>
                                    <a:ext cx="2580928" cy="1343025"/>
                                    <a:chOff x="0" y="0"/>
                                    <a:chExt cx="2581275" cy="1343025"/>
                                  </a:xfrm>
                                </wpg:grpSpPr>
                                <wpg:grpSp>
                                  <wpg:cNvPr id="331" name="Grupa 25"/>
                                  <wpg:cNvGrpSpPr/>
                                  <wpg:grpSpPr>
                                    <a:xfrm>
                                      <a:off x="0" y="0"/>
                                      <a:ext cx="2581275" cy="1343025"/>
                                      <a:chOff x="0" y="0"/>
                                      <a:chExt cx="2581275" cy="1343025"/>
                                    </a:xfrm>
                                  </wpg:grpSpPr>
                                  <wps:wsp>
                                    <wps:cNvPr id="332" name="Trójkąt prostokątny 13"/>
                                    <wps:cNvSpPr/>
                                    <wps:spPr>
                                      <a:xfrm>
                                        <a:off x="219075" y="0"/>
                                        <a:ext cx="2362200" cy="1209675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3" name="Łuk 14"/>
                                    <wps:cNvSpPr/>
                                    <wps:spPr>
                                      <a:xfrm>
                                        <a:off x="0" y="981075"/>
                                        <a:ext cx="428625" cy="361950"/>
                                      </a:xfrm>
                                      <a:prstGeom prst="arc">
                                        <a:avLst>
                                          <a:gd name="adj1" fmla="val 16108946"/>
                                          <a:gd name="adj2" fmla="val 920456"/>
                                        </a:avLst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34" name="Pole tekstowe 15"/>
                                  <wps:cNvSpPr txBox="1"/>
                                  <wps:spPr>
                                    <a:xfrm>
                                      <a:off x="190500" y="923925"/>
                                      <a:ext cx="3238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E71D6" w:rsidRPr="006808E9" w:rsidRDefault="007E71D6" w:rsidP="00BB5263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25298">
                                          <w:rPr>
                                            <w:rFonts w:cs="Calibri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35" name="Pole tekstowe 27"/>
                                <wps:cNvSpPr txBox="1"/>
                                <wps:spPr>
                                  <a:xfrm rot="1583558">
                                    <a:off x="804839" y="657225"/>
                                    <a:ext cx="1267030" cy="34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E71D6" w:rsidRPr="00C31F0C" w:rsidRDefault="007E71D6" w:rsidP="00BB5263">
                                      <w:pPr>
                                        <w:rPr>
                                          <w:rFonts w:ascii="Bookman Old Style" w:hAnsi="Bookman Old Style"/>
                                        </w:rPr>
                                      </w:pPr>
                                      <w:r w:rsidRPr="00D25298">
                                        <w:rPr>
                                          <w:rFonts w:ascii="Bookman Old Style" w:hAnsi="Bookman Old Style"/>
                                          <w:color w:val="4F81BD"/>
                                        </w:rPr>
                                        <w:t>drabina</w:t>
                                      </w:r>
                                      <w:r w:rsidRPr="00C31F0C">
                                        <w:rPr>
                                          <w:rFonts w:ascii="Bookman Old Style" w:hAnsi="Bookman Old Style"/>
                                        </w:rPr>
                                        <w:t xml:space="preserve"> </w:t>
                                      </w:r>
                                      <w:r w:rsidRPr="00D25298">
                                        <w:rPr>
                                          <w:rFonts w:ascii="Bookman Old Style" w:hAnsi="Bookman Old Style"/>
                                          <w:color w:val="4F81BD"/>
                                        </w:rPr>
                                        <w:t>6m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Pole tekstowe 28"/>
                                <wps:cNvSpPr txBox="1"/>
                                <wps:spPr>
                                  <a:xfrm rot="16200000">
                                    <a:off x="-347686" y="466725"/>
                                    <a:ext cx="1038225" cy="3428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E71D6" w:rsidRPr="00F64635" w:rsidRDefault="007E71D6" w:rsidP="00BB5263">
                                      <w:pPr>
                                        <w:rPr>
                                          <w:rFonts w:ascii="Bookman Old Style" w:hAnsi="Bookman Old Style"/>
                                          <w:color w:val="FF0000"/>
                                        </w:rPr>
                                      </w:pPr>
                                      <w:r w:rsidRPr="00F64635">
                                        <w:rPr>
                                          <w:rFonts w:ascii="Bookman Old Style" w:hAnsi="Bookman Old Style"/>
                                          <w:color w:val="FF0000"/>
                                        </w:rPr>
                                        <w:t>ściana 2,5m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Objaśnienie liniowe 2 337"/>
                                <wps:cNvSpPr/>
                                <wps:spPr>
                                  <a:xfrm>
                                    <a:off x="2757464" y="495300"/>
                                    <a:ext cx="1714270" cy="485775"/>
                                  </a:xfrm>
                                  <a:prstGeom prst="borderCallout2">
                                    <a:avLst>
                                      <a:gd name="adj1" fmla="val 20711"/>
                                      <a:gd name="adj2" fmla="val 1667"/>
                                      <a:gd name="adj3" fmla="val 18750"/>
                                      <a:gd name="adj4" fmla="val -16667"/>
                                      <a:gd name="adj5" fmla="val 126226"/>
                                      <a:gd name="adj6" fmla="val -30000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E71D6" w:rsidRPr="005D7C32" w:rsidRDefault="007E71D6" w:rsidP="00BB5263">
                                      <w:pPr>
                                        <w:rPr>
                                          <w:color w:val="00B050"/>
                                        </w:rPr>
                                      </w:pPr>
                                      <w:r w:rsidRPr="005D7C32">
                                        <w:rPr>
                                          <w:color w:val="00B050"/>
                                        </w:rPr>
                                        <w:t xml:space="preserve">kąt nachylenia drabiny do podłoża (oznaczmy </w:t>
                                      </w:r>
                                      <w:r w:rsidRPr="00D25298">
                                        <w:rPr>
                                          <w:rFonts w:cs="Calibri"/>
                                          <w:color w:val="00B050"/>
                                        </w:rPr>
                                        <w:t>α</w:t>
                                      </w:r>
                                      <w:r w:rsidRPr="005D7C32">
                                        <w:rPr>
                                          <w:rFonts w:cs="Calibri"/>
                                          <w:color w:val="00B050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Prostokąt 338"/>
                                <wps:cNvSpPr/>
                                <wps:spPr>
                                  <a:xfrm>
                                    <a:off x="271439" y="0"/>
                                    <a:ext cx="76129" cy="1205861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22"/>
                                    <a:tile tx="0" ty="0" sx="100000" sy="100000" flip="none" algn="tl"/>
                                  </a:blipFill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Prostokąt 339"/>
                                <wps:cNvSpPr/>
                                <wps:spPr>
                                  <a:xfrm rot="1615177">
                                    <a:off x="223814" y="581025"/>
                                    <a:ext cx="2634554" cy="45719"/>
                                  </a:xfrm>
                                  <a:prstGeom prst="rect">
                                    <a:avLst/>
                                  </a:prstGeom>
                                  <a:pattFill prst="ltVert">
                                    <a:fgClr>
                                      <a:sysClr val="windowText" lastClr="000000"/>
                                    </a:fgClr>
                                    <a:bgClr>
                                      <a:sysClr val="window" lastClr="FFFFFF"/>
                                    </a:bgClr>
                                  </a:patt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0" name="Łuk 29"/>
                              <wps:cNvSpPr/>
                              <wps:spPr>
                                <a:xfrm rot="16593914">
                                  <a:off x="1804988" y="1033462"/>
                                  <a:ext cx="666750" cy="333375"/>
                                </a:xfrm>
                                <a:prstGeom prst="arc">
                                  <a:avLst>
                                    <a:gd name="adj1" fmla="val 15879677"/>
                                    <a:gd name="adj2" fmla="val 20454170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28" o:spid="_x0000_s1181" style="position:absolute;left:0;text-align:left;margin-left:44.6pt;margin-top:.4pt;width:314.25pt;height:115.5pt;z-index:251681792" coordsize="44716,15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">
                      <v:group id="Grupa 329" o:spid="_x0000_s1182" style="position:absolute;width:44716;height:13430" coordsize="44717,1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<v:group id="Grupa 26" o:spid="_x0000_s1183" style="position:absolute;left:1285;width:25809;height:13430" coordsize="25812,1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    <v:group id="Grupa 25" o:spid="_x0000_s1184" style="position:absolute;width:25812;height:13430" coordsize="25812,1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    <v:shapetype id="_x0000_t6" coordsize="21600,21600" o:spt="6" path="m,l,21600r21600,xe">
                              <v:stroke joinstyle="miter"/>
                              <v:path gradientshapeok="t" o:connecttype="custom" o:connectlocs="0,0;0,10800;0,21600;10800,21600;21600,21600;10800,10800" textboxrect="1800,12600,12600,19800"/>
                            </v:shapetype>
                            <v:shape id="Trójkąt prostokątny 13" o:spid="_x0000_s1185" type="#_x0000_t6" style="position:absolute;left:2190;width:23622;height:1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WnX8UA&#10;AADcAAAADwAAAGRycy9kb3ducmV2LnhtbESPT2vCQBTE7wW/w/KEXopu/qBIdJUoFKSQQ7XQ6zP7&#10;TILZtyG7mvjtu4VCj8PM/IbZ7EbTigf1rrGsIJ5HIIhLqxuuFHyd32crEM4ja2wtk4InOdhtJy8b&#10;zLQd+JMeJ1+JAGGXoYLa+y6T0pU1GXRz2xEH72p7gz7IvpK6xyHATSuTKFpKgw2HhRo7OtRU3k53&#10;o2BxSeRH/M3F9Y1tsS8uuLjnS6Vep2O+BuFp9P/hv/ZRK0jTB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adfxQAAANwAAAAPAAAAAAAAAAAAAAAAAJgCAABkcnMv&#10;ZG93bnJldi54bWxQSwUGAAAAAAQABAD1AAAAigMAAAAA&#10;" fillcolor="window" strokecolor="windowText" strokeweight="1.5pt"/>
                            <v:shape id="Łuk 14" o:spid="_x0000_s1186" style="position:absolute;top:9810;width:4286;height:3620;visibility:visible;mso-wrap-style:square;v-text-anchor:middle" coordsize="42862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NjMQA&#10;AADcAAAADwAAAGRycy9kb3ducmV2LnhtbESPwWrDMBBE74X+g9hCbo3U2BTjRgmhpW1OASeFXhdr&#10;Y5tYKyMpjvP3VSDQ4zAzb5jlerK9GMmHzrGGl7kCQVw703Gj4efw+VyACBHZYO+YNFwpwHr1+LDE&#10;0rgLVzTuYyMShEOJGtoYh1LKULdkMczdQJy8o/MWY5K+kcbjJcFtLxdKvUqLHaeFFgd6b6k+7c9W&#10;w6nKd98Kj191MarNR/Wbey5yrWdP0+YNRKQp/ofv7a3RkGUZ3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DYzEAAAA3AAAAA8AAAAAAAAAAAAAAAAAmAIAAGRycy9k&#10;b3ducmV2LnhtbFBLBQYAAAAABAAEAPUAAACJAwAAAAA=&#10;" path="m209519,45nsc270784,-1112,329704,19932,371392,57860v52873,48105,70761,116612,46747,179032l214313,180975,209519,45xem209519,45nfc270784,-1112,329704,19932,371392,57860v52873,48105,70761,116612,46747,179032e" filled="f" strokecolor="windowText" strokeweight="1.5pt">
                              <v:path arrowok="t" o:connecttype="custom" o:connectlocs="209519,45;371392,57860;418139,236892" o:connectangles="0,0,0"/>
                            </v:shape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15" o:spid="_x0000_s1187" type="#_x0000_t202" style="position:absolute;left:1905;top:9239;width:3238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oXM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c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HqFzHAAAA3AAAAA8AAAAAAAAAAAAAAAAAmAIAAGRy&#10;cy9kb3ducmV2LnhtbFBLBQYAAAAABAAEAPUAAACMAwAAAAA=&#10;" filled="f" stroked="f" strokeweight=".5pt">
                            <v:textbox>
                              <w:txbxContent>
                                <w:p w:rsidR="007E71D6" w:rsidRPr="006808E9" w:rsidRDefault="007E71D6" w:rsidP="00BB52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25298"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  <w:t>∙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Pole tekstowe 27" o:spid="_x0000_s1188" type="#_x0000_t202" style="position:absolute;left:8048;top:6572;width:12670;height:3420;rotation:17296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PVsUA&#10;AADcAAAADwAAAGRycy9kb3ducmV2LnhtbESPQWvCQBSE70L/w/IKvYhubEixqasUoaBID1Wh12f2&#10;NRuafRuyW03y692C4HGYmW+YxaqztThT6yvHCmbTBARx4XTFpYLj4WMyB+EDssbaMSnoycNq+TBa&#10;YK7dhb/ovA+liBD2OSowITS5lL4wZNFPXUMcvR/XWgxRtqXULV4i3NbyOUlepMWK44LBhtaGit/9&#10;n1UQ5gkOn4fT+PWERPg9ZDvTb5V6euze30AE6sI9fGtvtII0zeD/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89WxQAAANwAAAAPAAAAAAAAAAAAAAAAAJgCAABkcnMv&#10;ZG93bnJldi54bWxQSwUGAAAAAAQABAD1AAAAigMAAAAA&#10;" filled="f" stroked="f" strokeweight=".5pt">
                          <v:textbox>
                            <w:txbxContent>
                              <w:p w:rsidR="007E71D6" w:rsidRPr="00C31F0C" w:rsidRDefault="007E71D6" w:rsidP="00BB5263">
                                <w:pPr>
                                  <w:rPr>
                                    <w:rFonts w:ascii="Bookman Old Style" w:hAnsi="Bookman Old Style"/>
                                  </w:rPr>
                                </w:pPr>
                                <w:r w:rsidRPr="00D25298">
                                  <w:rPr>
                                    <w:rFonts w:ascii="Bookman Old Style" w:hAnsi="Bookman Old Style"/>
                                    <w:color w:val="4F81BD"/>
                                  </w:rPr>
                                  <w:t>drabina</w:t>
                                </w:r>
                                <w:r w:rsidRPr="00C31F0C">
                                  <w:rPr>
                                    <w:rFonts w:ascii="Bookman Old Style" w:hAnsi="Bookman Old Style"/>
                                  </w:rPr>
                                  <w:t xml:space="preserve"> </w:t>
                                </w:r>
                                <w:r w:rsidRPr="00D25298">
                                  <w:rPr>
                                    <w:rFonts w:ascii="Bookman Old Style" w:hAnsi="Bookman Old Style"/>
                                    <w:color w:val="4F81BD"/>
                                  </w:rPr>
                                  <w:t>6m</w:t>
                                </w:r>
                              </w:p>
                            </w:txbxContent>
                          </v:textbox>
                        </v:shape>
                        <v:shape id="_x0000_s1189" type="#_x0000_t202" style="position:absolute;left:-3477;top:4667;width:10382;height:34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NHcYA&#10;AADcAAAADwAAAGRycy9kb3ducmV2LnhtbESPQWvCQBSE7wX/w/IK3ppNDIimrhKEoh48NArt8TX7&#10;mqTNvg3ZrYn+erdQ6HGYmW+Y1WY0rbhQ7xrLCpIoBkFcWt1wpeB8enlagHAeWWNrmRRcycFmPXlY&#10;YabtwK90KXwlAoRdhgpq77tMSlfWZNBFtiMO3qftDfog+0rqHocAN62cxfFcGmw4LNTY0bam8rv4&#10;MQq+jPtYLm6UvOW7q5kdi/fusLNKTR/H/BmEp9H/h//ae60gTefwe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sNHcYAAADcAAAADwAAAAAAAAAAAAAAAACYAgAAZHJz&#10;L2Rvd25yZXYueG1sUEsFBgAAAAAEAAQA9QAAAIsDAAAAAA==&#10;" filled="f" stroked="f" strokeweight=".5pt">
                          <v:textbox>
                            <w:txbxContent>
                              <w:p w:rsidR="007E71D6" w:rsidRPr="00F64635" w:rsidRDefault="007E71D6" w:rsidP="00BB5263">
                                <w:pPr>
                                  <w:rPr>
                                    <w:rFonts w:ascii="Bookman Old Style" w:hAnsi="Bookman Old Style"/>
                                    <w:color w:val="FF0000"/>
                                  </w:rPr>
                                </w:pPr>
                                <w:r w:rsidRPr="00F64635">
                                  <w:rPr>
                                    <w:rFonts w:ascii="Bookman Old Style" w:hAnsi="Bookman Old Style"/>
                                    <w:color w:val="FF0000"/>
                                  </w:rPr>
                                  <w:t>ściana 2,5m</w:t>
                                </w:r>
                              </w:p>
                            </w:txbxContent>
                          </v:textbox>
                        </v:shape>
                        <v:shapetype id="_x0000_t48" coordsize="21600,21600" o:spt="48" adj="-10080,24300,-3600,4050,-1800,4050" path="m@0@1l@2@3@4@5nfem,l21600,r,21600l,21600xe">
                          <v:stroke joinstyle="miter"/>
                          <v:formulas>
                            <v:f eqn="val #0"/>
                            <v:f eqn="val #1"/>
                            <v:f eqn="val #2"/>
                            <v:f eqn="val #3"/>
                            <v:f eqn="val #4"/>
                            <v:f eqn="val #5"/>
                          </v:formulas>
                          <v:path arrowok="t" o:extrusionok="f" gradientshapeok="t" o:connecttype="custom" o:connectlocs="@0,@1;10800,0;10800,21600;0,10800;21600,10800"/>
                          <v:handles>
                            <v:h position="#0,#1"/>
                            <v:h position="#2,#3"/>
                            <v:h position="#4,#5"/>
                          </v:handles>
                          <o:callout v:ext="edit" on="t"/>
                        </v:shapetype>
                        <v:shape id="Objaśnienie liniowe 2 337" o:spid="_x0000_s1190" type="#_x0000_t48" style="position:absolute;left:27574;top:4953;width:17143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L1cYA&#10;AADcAAAADwAAAGRycy9kb3ducmV2LnhtbESPT2vCQBDF7wW/wzJCL0U3rVA1dRVbaPFgD00VPU6z&#10;YxLMzobsVOO3d4VCj4/358ebLTpXqxO1ofJs4HGYgCLOva24MLD5fh9MQAVBtlh7JgMXCrCY9+5m&#10;mFp/5i86ZVKoOMIhRQOlSJNqHfKSHIahb4ijd/CtQ4myLbRt8RzHXa2fkuRZO6w4Ekps6K2k/Jj9&#10;ush9mO6l/plmx4/tmF5XO9Hd+tOY+363fAEl1Ml/+K+9sgZGozHczsQj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NL1cYAAADcAAAADwAAAAAAAAAAAAAAAACYAgAAZHJz&#10;L2Rvd25yZXYueG1sUEsFBgAAAAAEAAQA9QAAAIsDAAAAAA==&#10;" adj="-6480,27265,,,360,4474" fillcolor="window" strokecolor="windowText" strokeweight=".5pt">
                          <v:textbox>
                            <w:txbxContent>
                              <w:p w:rsidR="007E71D6" w:rsidRPr="005D7C32" w:rsidRDefault="007E71D6" w:rsidP="00BB5263">
                                <w:pPr>
                                  <w:rPr>
                                    <w:color w:val="00B050"/>
                                  </w:rPr>
                                </w:pPr>
                                <w:r w:rsidRPr="005D7C32">
                                  <w:rPr>
                                    <w:color w:val="00B050"/>
                                  </w:rPr>
                                  <w:t xml:space="preserve">kąt nachylenia drabiny do podłoża (oznaczmy </w:t>
                                </w:r>
                                <w:r w:rsidRPr="00D25298">
                                  <w:rPr>
                                    <w:rFonts w:cs="Calibri"/>
                                    <w:color w:val="00B050"/>
                                  </w:rPr>
                                  <w:t>α</w:t>
                                </w:r>
                                <w:r w:rsidRPr="005D7C32">
                                  <w:rPr>
                                    <w:rFonts w:cs="Calibri"/>
                                    <w:color w:val="00B050"/>
                                  </w:rPr>
                                  <w:t>)</w:t>
                                </w:r>
                              </w:p>
                            </w:txbxContent>
                          </v:textbox>
                          <o:callout v:ext="edit" minusy="t"/>
                        </v:shape>
                        <v:rect id="Prostokąt 338" o:spid="_x0000_s1191" style="position:absolute;left:2714;width:761;height:12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gNHMIA&#10;AADcAAAADwAAAGRycy9kb3ducmV2LnhtbERPy4rCMBTdD/gP4QruxtQRRapRRFAcwQEfC91dmmtb&#10;bG46ScbWvzcLYZaH854tWlOJBzlfWlYw6CcgiDOrS84VnE/rzwkIH5A1VpZJwZM8LOadjxmm2jZ8&#10;oMcx5CKGsE9RQRFCnUrps4IM+r6tiSN3s85giNDlUjtsYrip5FeSjKXBkmNDgTWtCsruxz+jwP66&#10;q+WLac7X/W77M96N9pvVt1K9brucggjUhn/x273VCobDuDaei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A0cwgAAANwAAAAPAAAAAAAAAAAAAAAAAJgCAABkcnMvZG93&#10;bnJldi54bWxQSwUGAAAAAAQABAD1AAAAhwMAAAAA&#10;" strokecolor="windowText" strokeweight=".25pt">
                          <v:fill r:id="rId23" o:title="" recolor="t" rotate="t" type="tile"/>
                        </v:rect>
                        <v:rect id="Prostokąt 339" o:spid="_x0000_s1192" style="position:absolute;left:2238;top:5810;width:26345;height:457;rotation:17642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cyMMA&#10;AADcAAAADwAAAGRycy9kb3ducmV2LnhtbESP3YrCMBSE74V9h3AEb2RN/WWtRllWFsS7qg9waI5t&#10;sDmpTbbWt98IgpfDzHzDrLedrURLjTeOFYxHCQji3GnDhYLz6ffzC4QPyBorx6TgQR62m4/eGlPt&#10;7pxRewyFiBD2KSooQ6hTKX1ekkU/cjVx9C6usRiibAqpG7xHuK3kJEkW0qLhuFBiTT8l5dfjn1WQ&#10;F2NzWphdO7O3wyW7dcPHbk5KDfrd9wpEoC68w6/2XiuYTpfwPBOP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XcyMMAAADcAAAADwAAAAAAAAAAAAAAAACYAgAAZHJzL2Rv&#10;d25yZXYueG1sUEsFBgAAAAAEAAQA9QAAAIgDAAAAAA==&#10;" fillcolor="windowText" strokecolor="windowText" strokeweight="1pt">
                          <v:fill r:id="rId24" o:title="" color2="window" type="pattern"/>
                        </v:rect>
                      </v:group>
                      <v:shape id="Łuk 29" o:spid="_x0000_s1193" style="position:absolute;left:18049;top:10334;width:6668;height:3334;rotation:-5467981fd;visibility:visible;mso-wrap-style:square;v-text-anchor:middle" coordsize="6667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XbMQA&#10;AADcAAAADwAAAGRycy9kb3ducmV2LnhtbERPy2rCQBTdF/yH4QpuipnUFgnRUaSgGCiUqH0sL5lr&#10;EszcCZnRpH59Z1Ho8nDey/VgGnGjztWWFTxFMQjiwuqaSwWn43aagHAeWWNjmRT8kIP1avSwxFTb&#10;nnO6HXwpQgi7FBVU3replK6oyKCLbEscuLPtDPoAu1LqDvsQbho5i+O5NFhzaKiwpdeKisvhahTw&#10;22e2e//IZ/lph+Vjlhy/7193pSbjYbMA4Wnw/+I/914reH4J88OZc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I12zEAAAA3AAAAA8AAAAAAAAAAAAAAAAAmAIAAGRycy9k&#10;b3ducmV2LnhtbFBLBQYAAAAABAAEAPUAAACJAwAAAAA=&#10;" path="m317815,182nsc432593,-2499,542042,24562,607455,71795l333375,166688,317815,182xem317815,182nfc432593,-2499,542042,24562,607455,71795e" filled="f" strokecolor="windowText" strokeweight="1pt">
                        <v:path arrowok="t" o:connecttype="custom" o:connectlocs="317815,182;607455,71795" o:connectangles="0,0"/>
                      </v:shape>
                    </v:group>
                  </w:pict>
                </mc:Fallback>
              </mc:AlternateContent>
            </w: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Aby obliczyć miarę zadanego kąta korzystamy z sinusa. Mamy więc: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sin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2,5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≈0,42</m:t>
              </m:r>
            </m:oMath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 xml:space="preserve"> i odczytujemy </w:t>
            </w:r>
            <w:r>
              <w:rPr>
                <w:rFonts w:ascii="Calibri" w:eastAsia="Times New Roman" w:hAnsi="Calibri" w:cstheme="minorHAnsi"/>
                <w:sz w:val="24"/>
                <w:szCs w:val="24"/>
              </w:rPr>
              <w:br/>
            </w:r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 xml:space="preserve">z tabeli wartości funkcji trygonometrycznych, że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≈25°</m:t>
              </m:r>
            </m:oMath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color w:val="00B050"/>
                <w:sz w:val="24"/>
                <w:szCs w:val="24"/>
                <w:u w:val="single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985EBD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 xml:space="preserve">Przykład 3 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Oblicz wartość wyrażenia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25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4</m:t>
                          </m:r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tg</m:t>
                          </m:r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45°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sin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30°</m:t>
                  </m:r>
                </m:sup>
              </m:sSup>
            </m:oMath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Aby obliczyć wartość tego wyrażenia korzystamy z tabeli wartości funkcji trygonometrycznych dla kątów 30º i 45º i odczytujemy, że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tg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45°=1,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zaś sin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30°=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 xml:space="preserve">Podstawiając do wyrażenia otrzymujemy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25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tg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45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°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sin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30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°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25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∙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25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en-US"/>
                            </w:rPr>
                            <m:t>25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5</m:t>
                  </m:r>
                </m:den>
              </m:f>
            </m:oMath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color w:val="00B050"/>
                <w:sz w:val="24"/>
                <w:szCs w:val="24"/>
                <w:u w:val="single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985EBD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 xml:space="preserve">Przykład 4 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>Ustaw wartości sin34º, cos52º, tg17º, w kolejności od najmniejszej do największej.</w:t>
            </w: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Aby ustawić liczby w kolejności potrzebujemy odczytać ich wartości z tablicy wartości funkcji trygonometrycznych. 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>Stąd:</w:t>
            </w:r>
            <w:r w:rsidRPr="00985EBD">
              <w:rPr>
                <w:rFonts w:ascii="Calibri" w:hAnsi="Calibri" w:cstheme="minorHAnsi"/>
                <w:sz w:val="24"/>
                <w:szCs w:val="24"/>
              </w:rPr>
              <w:tab/>
              <w:t xml:space="preserve">sin34º = 0,56 </w:t>
            </w:r>
            <w:r w:rsidRPr="00985EBD">
              <w:rPr>
                <w:rFonts w:ascii="Calibri" w:hAnsi="Calibri" w:cstheme="minorHAnsi"/>
                <w:sz w:val="24"/>
                <w:szCs w:val="24"/>
              </w:rPr>
              <w:tab/>
              <w:t>cos52º = 0,62</w:t>
            </w:r>
            <w:r w:rsidRPr="00985EBD">
              <w:rPr>
                <w:rFonts w:ascii="Calibri" w:hAnsi="Calibri" w:cstheme="minorHAnsi"/>
                <w:sz w:val="24"/>
                <w:szCs w:val="24"/>
              </w:rPr>
              <w:tab/>
              <w:t>tg17º = 0,31.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Mając wartości ustawiamy:  </w:t>
            </w:r>
            <w:r w:rsidRPr="00985EBD">
              <w:rPr>
                <w:rFonts w:ascii="Calibri" w:hAnsi="Calibri" w:cstheme="minorHAnsi"/>
                <w:b/>
                <w:sz w:val="24"/>
                <w:szCs w:val="24"/>
              </w:rPr>
              <w:t>tg17º &lt; sin34º &lt; cos52º</w:t>
            </w:r>
            <w:r w:rsidRPr="00985EBD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color w:val="00B050"/>
                <w:sz w:val="24"/>
                <w:szCs w:val="24"/>
                <w:u w:val="single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985EBD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 xml:space="preserve">Przykład 5 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>W trójkącie prostokątnym przyprostokątna jest o 2 dłuższa od drugiej przyprostokątnej i o 2 krótsza od przeciwprostokątnej. Oblicz kąty tego trójkąta. Wynik podaj w zaokrągleniu do pełnych stopni.</w:t>
            </w: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noProof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6089CBC" wp14:editId="0371B85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262255</wp:posOffset>
                      </wp:positionV>
                      <wp:extent cx="2771775" cy="1609725"/>
                      <wp:effectExtent l="0" t="0" r="28575" b="0"/>
                      <wp:wrapNone/>
                      <wp:docPr id="13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1775" cy="1609725"/>
                                <a:chOff x="0" y="0"/>
                                <a:chExt cx="2771775" cy="1609725"/>
                              </a:xfrm>
                            </wpg:grpSpPr>
                            <wpg:grpSp>
                              <wpg:cNvPr id="14" name="Grupa 14"/>
                              <wpg:cNvGrpSpPr/>
                              <wpg:grpSpPr>
                                <a:xfrm>
                                  <a:off x="190500" y="0"/>
                                  <a:ext cx="2581275" cy="1543050"/>
                                  <a:chOff x="0" y="0"/>
                                  <a:chExt cx="2581275" cy="1543050"/>
                                </a:xfrm>
                              </wpg:grpSpPr>
                              <wpg:grpSp>
                                <wpg:cNvPr id="15" name="Grupa 15"/>
                                <wpg:cNvGrpSpPr/>
                                <wpg:grpSpPr>
                                  <a:xfrm>
                                    <a:off x="0" y="0"/>
                                    <a:ext cx="2581275" cy="1543050"/>
                                    <a:chOff x="0" y="0"/>
                                    <a:chExt cx="2581275" cy="1543050"/>
                                  </a:xfrm>
                                </wpg:grpSpPr>
                                <wpg:grpSp>
                                  <wpg:cNvPr id="16" name="Grupa 16"/>
                                  <wpg:cNvGrpSpPr/>
                                  <wpg:grpSpPr>
                                    <a:xfrm>
                                      <a:off x="0" y="0"/>
                                      <a:ext cx="2581275" cy="1343025"/>
                                      <a:chOff x="0" y="0"/>
                                      <a:chExt cx="2581275" cy="1343025"/>
                                    </a:xfrm>
                                  </wpg:grpSpPr>
                                  <wpg:grpSp>
                                    <wpg:cNvPr id="17" name="Grupa 17"/>
                                    <wpg:cNvGrpSpPr/>
                                    <wpg:grpSpPr>
                                      <a:xfrm>
                                        <a:off x="0" y="0"/>
                                        <a:ext cx="2581275" cy="1343025"/>
                                        <a:chOff x="0" y="0"/>
                                        <a:chExt cx="2581275" cy="1343025"/>
                                      </a:xfrm>
                                    </wpg:grpSpPr>
                                    <wps:wsp>
                                      <wps:cNvPr id="18" name="Trójkąt prostokątny 18"/>
                                      <wps:cNvSpPr/>
                                      <wps:spPr>
                                        <a:xfrm>
                                          <a:off x="219075" y="0"/>
                                          <a:ext cx="2362200" cy="1209675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90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9" name="Łuk 19"/>
                                      <wps:cNvSpPr/>
                                      <wps:spPr>
                                        <a:xfrm>
                                          <a:off x="0" y="981075"/>
                                          <a:ext cx="428625" cy="361950"/>
                                        </a:xfrm>
                                        <a:prstGeom prst="arc">
                                          <a:avLst>
                                            <a:gd name="adj1" fmla="val 16108946"/>
                                            <a:gd name="adj2" fmla="val 920456"/>
                                          </a:avLst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Pole tekstowe 20"/>
                                    <wps:cNvSpPr txBox="1"/>
                                    <wps:spPr>
                                      <a:xfrm>
                                        <a:off x="190500" y="923925"/>
                                        <a:ext cx="32385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E71D6" w:rsidRPr="006808E9" w:rsidRDefault="007E71D6" w:rsidP="00BB5263">
                                          <w:pP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D25298">
                                            <w:rPr>
                                              <w:rFonts w:cs="Calibr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∙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1" name="Łuk 21"/>
                                  <wps:cNvSpPr/>
                                  <wps:spPr>
                                    <a:xfrm rot="16593914">
                                      <a:off x="1614488" y="1042987"/>
                                      <a:ext cx="666750" cy="333375"/>
                                    </a:xfrm>
                                    <a:prstGeom prst="arc">
                                      <a:avLst>
                                        <a:gd name="adj1" fmla="val 15879677"/>
                                        <a:gd name="adj2" fmla="val 21074541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2" name="Łuk 22"/>
                                <wps:cNvSpPr/>
                                <wps:spPr>
                                  <a:xfrm rot="4978528">
                                    <a:off x="152400" y="-28575"/>
                                    <a:ext cx="295275" cy="525780"/>
                                  </a:xfrm>
                                  <a:prstGeom prst="arc">
                                    <a:avLst>
                                      <a:gd name="adj1" fmla="val 16016392"/>
                                      <a:gd name="adj2" fmla="val 2050950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3" name="Pole tekstowe 23"/>
                              <wps:cNvSpPr txBox="1"/>
                              <wps:spPr>
                                <a:xfrm>
                                  <a:off x="2038350" y="914400"/>
                                  <a:ext cx="552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E71D6" w:rsidRPr="00F64635" w:rsidRDefault="007E71D6" w:rsidP="00BB5263">
                                    <w:pPr>
                                      <w:rPr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D25298">
                                      <w:rPr>
                                        <w:rFonts w:cs="Calibri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Pole tekstowe 24"/>
                              <wps:cNvSpPr txBox="1"/>
                              <wps:spPr>
                                <a:xfrm>
                                  <a:off x="381000" y="66675"/>
                                  <a:ext cx="552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E71D6" w:rsidRPr="00F64635" w:rsidRDefault="007E71D6" w:rsidP="00BB5263">
                                    <w:pPr>
                                      <w:rPr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D25298">
                                      <w:rPr>
                                        <w:rFonts w:ascii="Bookman Old Style" w:hAnsi="Bookman Old Style" w:cs="Calibri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Pole tekstowe 25"/>
                              <wps:cNvSpPr txBox="1"/>
                              <wps:spPr>
                                <a:xfrm>
                                  <a:off x="0" y="476250"/>
                                  <a:ext cx="552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E71D6" w:rsidRPr="00F64635" w:rsidRDefault="007E71D6" w:rsidP="00BB5263">
                                    <w:pPr>
                                      <w:rPr>
                                        <w:color w:val="00B050"/>
                                        <w:sz w:val="28"/>
                                        <w:szCs w:val="28"/>
                                      </w:rPr>
                                    </w:pPr>
                                    <w:r w:rsidRPr="00D25298">
                                      <w:rPr>
                                        <w:rFonts w:cs="Calibri"/>
                                        <w:color w:val="00B050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Pole tekstowe 26"/>
                              <wps:cNvSpPr txBox="1"/>
                              <wps:spPr>
                                <a:xfrm>
                                  <a:off x="1133475" y="1228725"/>
                                  <a:ext cx="552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E71D6" w:rsidRPr="00F64635" w:rsidRDefault="007E71D6" w:rsidP="00BB5263">
                                    <w:pPr>
                                      <w:rPr>
                                        <w:color w:val="00B050"/>
                                        <w:sz w:val="28"/>
                                        <w:szCs w:val="28"/>
                                      </w:rPr>
                                    </w:pPr>
                                    <w:r w:rsidRPr="00D25298">
                                      <w:rPr>
                                        <w:rFonts w:cs="Calibri"/>
                                        <w:color w:val="00B050"/>
                                        <w:sz w:val="28"/>
                                        <w:szCs w:val="28"/>
                                      </w:rPr>
                                      <w:t>x - 2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Pole tekstowe 27"/>
                              <wps:cNvSpPr txBox="1"/>
                              <wps:spPr>
                                <a:xfrm>
                                  <a:off x="1438275" y="171450"/>
                                  <a:ext cx="552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E71D6" w:rsidRPr="00F64635" w:rsidRDefault="007E71D6" w:rsidP="00BB5263">
                                    <w:pPr>
                                      <w:rPr>
                                        <w:color w:val="00B050"/>
                                        <w:sz w:val="28"/>
                                        <w:szCs w:val="28"/>
                                      </w:rPr>
                                    </w:pPr>
                                    <w:r w:rsidRPr="00D25298">
                                      <w:rPr>
                                        <w:rFonts w:cs="Calibri"/>
                                        <w:color w:val="00B050"/>
                                        <w:sz w:val="28"/>
                                        <w:szCs w:val="28"/>
                                      </w:rPr>
                                      <w:t>x + 2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3" o:spid="_x0000_s1194" style="position:absolute;left:0;text-align:left;margin-left:11.25pt;margin-top:20.65pt;width:218.25pt;height:126.75pt;z-index:251680768;mso-width-relative:margin;mso-height-relative:margin" coordsize="27717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">
                      <v:group id="Grupa 14" o:spid="_x0000_s1195" style="position:absolute;left:1905;width:25812;height:15430" coordsize="25812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group id="Grupa 15" o:spid="_x0000_s1196" style="position:absolute;width:25812;height:15430" coordsize="25812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group id="Grupa 16" o:spid="_x0000_s1197" style="position:absolute;width:25812;height:13430" coordsize="25812,1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upa 17" o:spid="_x0000_s1198" style="position:absolute;width:25812;height:13430" coordsize="25812,1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Trójkąt prostokątny 18" o:spid="_x0000_s1199" type="#_x0000_t6" style="position:absolute;left:2190;width:23622;height:1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D2MUA&#10;AADbAAAADwAAAGRycy9kb3ducmV2LnhtbESPzWrDQAyE74W8w6JCL6VeJ5AQXG9CUiiUgg/5gVwV&#10;r2KberXGu7Hdt68OhdwkZjTzKd9OrlUD9aHxbGCepKCIS28brgycT59va1AhIltsPZOBXwqw3cye&#10;csysH/lAwzFWSkI4ZGigjrHLtA5lTQ5D4jti0W6+dxhl7Sttexwl3LV6kaYr7bBhaaixo4+ayp/j&#10;3RlYXhf6e37h4vbKvtgXV1zedytjXp6n3TuoSFN8mP+vv6zgC6z8Ig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cPYxQAAANsAAAAPAAAAAAAAAAAAAAAAAJgCAABkcnMv&#10;ZG93bnJldi54bWxQSwUGAAAAAAQABAD1AAAAigMAAAAA&#10;" fillcolor="window" strokecolor="windowText" strokeweight="1.5pt"/>
                              <v:shape id="Łuk 19" o:spid="_x0000_s1200" style="position:absolute;top:9810;width:4286;height:3620;visibility:visible;mso-wrap-style:square;v-text-anchor:middle" coordsize="42862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1t/sEA&#10;AADbAAAADwAAAGRycy9kb3ducmV2LnhtbERP32vCMBB+H+x/CDfwbSaTMmpnFNlQ9zRoHez1aM62&#10;2FxKEmv9781gsLf7+H7eajPZXozkQ+dYw8tcgSCunem40fB93D3nIEJENtg7Jg03CrBZPz6ssDDu&#10;yiWNVWxECuFQoIY2xqGQMtQtWQxzNxAn7uS8xZigb6TxeE3htpcLpV6lxY5TQ4sDvbdUn6uL1XAu&#10;s6+DwtO+zke1/Sh/Ms95pvXsadq+gYg0xX/xn/vTpPlL+P0lH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Nbf7BAAAA2wAAAA8AAAAAAAAAAAAAAAAAmAIAAGRycy9kb3du&#10;cmV2LnhtbFBLBQYAAAAABAAEAPUAAACGAwAAAAA=&#10;" path="m209519,45nsc270784,-1112,329704,19932,371392,57860v52873,48105,70761,116612,46747,179032l214313,180975,209519,45xem209519,45nfc270784,-1112,329704,19932,371392,57860v52873,48105,70761,116612,46747,179032e" filled="f" strokecolor="windowText" strokeweight="1.5pt">
                                <v:path arrowok="t" o:connecttype="custom" o:connectlocs="209519,45;371392,57860;418139,236892" o:connectangles="0,0,0"/>
                              </v:shape>
                            </v:group>
                            <v:shape id="Pole tekstowe 20" o:spid="_x0000_s1201" type="#_x0000_t202" style="position:absolute;left:1905;top:9239;width:3238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        <v:textbox>
                                <w:txbxContent>
                                  <w:p w:rsidR="007E71D6" w:rsidRPr="006808E9" w:rsidRDefault="007E71D6" w:rsidP="00BB5263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D25298">
                                      <w:rPr>
                                        <w:rFonts w:cs="Calibri"/>
                                        <w:b/>
                                        <w:sz w:val="28"/>
                                        <w:szCs w:val="28"/>
                                      </w:rPr>
                                      <w:t>∙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Łuk 21" o:spid="_x0000_s1202" style="position:absolute;left:16144;top:10430;width:6667;height:3334;rotation:-5467981fd;visibility:visible;mso-wrap-style:square;v-text-anchor:middle" coordsize="6667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HEp8QA&#10;AADbAAAADwAAAGRycy9kb3ducmV2LnhtbESPQYvCMBSE74L/ITzBi2hqDyLVKLKwsoIgVXf1+Gie&#10;bdnmpTRRq79+syB4HGbmG2a+bE0lbtS40rKC8SgCQZxZXXKu4Hj4HE5BOI+ssbJMCh7kYLnoduaY&#10;aHvnlG57n4sAYZeggsL7OpHSZQUZdCNbEwfvYhuDPsgml7rBe4CbSsZRNJEGSw4LBdb0UVD2u78a&#10;Bbz92ax332mcHteYDzbTw/l5eirV77WrGQhPrX+HX+0vrSAew/+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hxKfEAAAA2wAAAA8AAAAAAAAAAAAAAAAAmAIAAGRycy9k&#10;b3ducmV2LnhtbFBLBQYAAAAABAAEAPUAAACJAwAAAAA=&#10;" path="m317815,182nsc469729,-3367,607192,44939,651971,117608l333375,166688,317815,182xem317815,182nfc469729,-3367,607192,44939,651971,117608e" filled="f" strokecolor="windowText" strokeweight="1pt">
                            <v:path arrowok="t" o:connecttype="custom" o:connectlocs="317815,182;651971,117608" o:connectangles="0,0"/>
                          </v:shape>
                        </v:group>
                        <v:shape id="Łuk 22" o:spid="_x0000_s1203" style="position:absolute;left:1523;top:-286;width:2953;height:5258;rotation:5437880fd;visibility:visible;mso-wrap-style:square;v-text-anchor:middle" coordsize="295275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LJsMA&#10;AADbAAAADwAAAGRycy9kb3ducmV2LnhtbESPUWvCQBCE3wv9D8cKvtWLQWxJPUUKllafGvsDltw2&#10;Ceb20rutxv56TxB8HGbmG2axGlynjhRi69nAdJKBIq68bbk28L3fPL2AioJssfNMBs4UYbV8fFhg&#10;Yf2Jv+hYSq0ShGOBBhqRvtA6Vg05jBPfEyfvxweHkmSotQ14SnDX6TzL5tphy2mhwZ7eGqoO5Z8z&#10;MJNy/3nevv9u9WFTT3PZxef/YMx4NKxfQQkNcg/f2h/WQJ7D9Uv6A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dLJsMAAADbAAAADwAAAAAAAAAAAAAAAACYAgAAZHJzL2Rv&#10;d25yZXYueG1sUEsFBgAAAAAEAAQA9QAAAIgDAAAAAA==&#10;" path="m133647,1183nsc202899,-10556,267358,65380,288376,183462v10076,56610,9092,117627,-2793,173113l147638,262890,133647,1183xem133647,1183nfc202899,-10556,267358,65380,288376,183462v10076,56610,9092,117627,-2793,173113e" filled="f" strokecolor="windowText" strokeweight="1pt">
                          <v:path arrowok="t" o:connecttype="custom" o:connectlocs="133647,1183;288376,183462;285583,356575" o:connectangles="0,0,0"/>
                        </v:shape>
                      </v:group>
                      <v:shape id="Pole tekstowe 23" o:spid="_x0000_s1204" type="#_x0000_t202" style="position:absolute;left:20383;top:9144;width:5525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<v:textbox>
                          <w:txbxContent>
                            <w:p w:rsidR="007E71D6" w:rsidRPr="00F64635" w:rsidRDefault="007E71D6" w:rsidP="00BB5263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D25298">
                                <w:rPr>
                                  <w:rFonts w:cs="Calibri"/>
                                  <w:color w:val="FF0000"/>
                                  <w:sz w:val="28"/>
                                  <w:szCs w:val="28"/>
                                </w:rPr>
                                <w:t>α</w:t>
                              </w:r>
                            </w:p>
                          </w:txbxContent>
                        </v:textbox>
                      </v:shape>
                      <v:shape id="Pole tekstowe 24" o:spid="_x0000_s1205" type="#_x0000_t202" style="position:absolute;left:3810;top:666;width:5524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  <v:textbox>
                          <w:txbxContent>
                            <w:p w:rsidR="007E71D6" w:rsidRPr="00F64635" w:rsidRDefault="007E71D6" w:rsidP="00BB5263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D25298">
                                <w:rPr>
                                  <w:rFonts w:ascii="Bookman Old Style" w:hAnsi="Bookman Old Style" w:cs="Calibri"/>
                                  <w:color w:val="FF0000"/>
                                  <w:sz w:val="28"/>
                                  <w:szCs w:val="28"/>
                                </w:rPr>
                                <w:t>β</w:t>
                              </w:r>
                            </w:p>
                          </w:txbxContent>
                        </v:textbox>
                      </v:shape>
                      <v:shape id="Pole tekstowe 25" o:spid="_x0000_s1206" type="#_x0000_t202" style="position:absolute;top:4762;width:5524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  <v:textbox>
                          <w:txbxContent>
                            <w:p w:rsidR="007E71D6" w:rsidRPr="00F64635" w:rsidRDefault="007E71D6" w:rsidP="00BB5263">
                              <w:pPr>
                                <w:rPr>
                                  <w:color w:val="00B050"/>
                                  <w:sz w:val="28"/>
                                  <w:szCs w:val="28"/>
                                </w:rPr>
                              </w:pPr>
                              <w:r w:rsidRPr="00D25298">
                                <w:rPr>
                                  <w:rFonts w:cs="Calibri"/>
                                  <w:color w:val="00B050"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Pole tekstowe 26" o:spid="_x0000_s1207" type="#_x0000_t202" style="position:absolute;left:11334;top:12287;width:5525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  <v:textbox>
                          <w:txbxContent>
                            <w:p w:rsidR="007E71D6" w:rsidRPr="00F64635" w:rsidRDefault="007E71D6" w:rsidP="00BB5263">
                              <w:pPr>
                                <w:rPr>
                                  <w:color w:val="00B050"/>
                                  <w:sz w:val="28"/>
                                  <w:szCs w:val="28"/>
                                </w:rPr>
                              </w:pPr>
                              <w:r w:rsidRPr="00D25298">
                                <w:rPr>
                                  <w:rFonts w:cs="Calibri"/>
                                  <w:color w:val="00B050"/>
                                  <w:sz w:val="28"/>
                                  <w:szCs w:val="28"/>
                                </w:rPr>
                                <w:t>x - 2</w:t>
                              </w:r>
                            </w:p>
                          </w:txbxContent>
                        </v:textbox>
                      </v:shape>
                      <v:shape id="Pole tekstowe 27" o:spid="_x0000_s1208" type="#_x0000_t202" style="position:absolute;left:14382;top:1714;width:5525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  <v:textbox>
                          <w:txbxContent>
                            <w:p w:rsidR="007E71D6" w:rsidRPr="00F64635" w:rsidRDefault="007E71D6" w:rsidP="00BB5263">
                              <w:pPr>
                                <w:rPr>
                                  <w:color w:val="00B050"/>
                                  <w:sz w:val="28"/>
                                  <w:szCs w:val="28"/>
                                </w:rPr>
                              </w:pPr>
                              <w:r w:rsidRPr="00D25298">
                                <w:rPr>
                                  <w:rFonts w:cs="Calibri"/>
                                  <w:color w:val="00B050"/>
                                  <w:sz w:val="28"/>
                                  <w:szCs w:val="28"/>
                                </w:rPr>
                                <w:t>x + 2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85EBD">
              <w:rPr>
                <w:rFonts w:ascii="Calibri" w:hAnsi="Calibri" w:cstheme="minorHAnsi"/>
                <w:sz w:val="24"/>
                <w:szCs w:val="24"/>
              </w:rPr>
              <w:t>Wykonujemy rysunek pomocniczy:</w:t>
            </w:r>
            <w:r w:rsidRPr="00985EBD">
              <w:rPr>
                <w:rFonts w:ascii="Calibri" w:hAnsi="Calibri" w:cstheme="minorHAnsi"/>
                <w:noProof/>
                <w:sz w:val="24"/>
                <w:szCs w:val="24"/>
              </w:rPr>
              <w:t xml:space="preserve"> 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noProof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noProof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noProof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noProof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noProof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noProof/>
                <w:sz w:val="24"/>
                <w:szCs w:val="24"/>
              </w:rPr>
            </w:pP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>Wprowadzamy oznaczenia:</w:t>
            </w:r>
          </w:p>
          <w:p w:rsidR="00BB5263" w:rsidRPr="00985EBD" w:rsidRDefault="00BB5263" w:rsidP="00BB5263">
            <w:pPr>
              <w:numPr>
                <w:ilvl w:val="0"/>
                <w:numId w:val="62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>x, x - 2 dla przyprostokątnych</w:t>
            </w:r>
          </w:p>
          <w:p w:rsidR="00BB5263" w:rsidRPr="00985EBD" w:rsidRDefault="00BB5263" w:rsidP="00BB5263">
            <w:pPr>
              <w:numPr>
                <w:ilvl w:val="0"/>
                <w:numId w:val="62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>x + 2 dla przeciwprostokątnej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t>Z twierdzenia pitagorasa mamy:</w:t>
            </w:r>
          </w:p>
          <w:p w:rsidR="00BB5263" w:rsidRPr="00985EBD" w:rsidRDefault="00085FAB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en-US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val="en-US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>Korzystając ze wzorów skróconego mnożenia otrzymujemy:</w:t>
            </w:r>
          </w:p>
          <w:p w:rsidR="00BB5263" w:rsidRPr="00985EBD" w:rsidRDefault="00085FAB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-4x+4=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+4x+4</m:t>
                </m:r>
              </m:oMath>
            </m:oMathPara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>Po redukcji wyrazów mamy:</w:t>
            </w:r>
          </w:p>
          <w:p w:rsidR="00BB5263" w:rsidRPr="00985EBD" w:rsidRDefault="00085FAB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-8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=0</m:t>
              </m:r>
            </m:oMath>
            <w:r w:rsidR="00BB5263" w:rsidRPr="00985EBD">
              <w:rPr>
                <w:rFonts w:ascii="Calibri" w:eastAsia="Times New Roman" w:hAnsi="Calibri" w:cstheme="minorHAnsi"/>
                <w:sz w:val="24"/>
                <w:szCs w:val="24"/>
              </w:rPr>
              <w:t xml:space="preserve">  i dalej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-8</m:t>
                  </m:r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=0</m:t>
              </m:r>
            </m:oMath>
            <w:r w:rsidR="00BB5263" w:rsidRPr="00985EBD">
              <w:rPr>
                <w:rFonts w:ascii="Calibri" w:eastAsia="Times New Roman" w:hAnsi="Calibri" w:cstheme="minorHAnsi"/>
                <w:sz w:val="24"/>
                <w:szCs w:val="24"/>
              </w:rPr>
              <w:t xml:space="preserve"> stąd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=8 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lub 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=0</m:t>
              </m:r>
            </m:oMath>
            <w:r w:rsidR="00BB5263" w:rsidRPr="00985EBD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 xml:space="preserve">Oczywiście bok trójkąta może być tylko liczbą dodatnią więc wybieramy </w:t>
            </w:r>
            <w:r w:rsidRPr="00985EBD">
              <w:rPr>
                <w:rFonts w:ascii="Calibri" w:eastAsia="Times New Roman" w:hAnsi="Calibri" w:cstheme="minorHAnsi"/>
                <w:i/>
                <w:sz w:val="24"/>
                <w:szCs w:val="24"/>
              </w:rPr>
              <w:t>x</w:t>
            </w:r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 xml:space="preserve"> = 8. 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>Stąd przyprostokątne mają długości 8 i 6 a przeciwprostokątna długość 10.</w:t>
            </w:r>
          </w:p>
          <w:p w:rsidR="00BB5263" w:rsidRDefault="00BB5263" w:rsidP="00BB526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 xml:space="preserve">Obliczamy miarę kąta α korzystając np. z cosinusa. Stąd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cosα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=0,6</m:t>
              </m:r>
            </m:oMath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 xml:space="preserve">. Z tablicy wartości trygonometrycznych odczytujemy, że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=53°</m:t>
              </m:r>
            </m:oMath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 xml:space="preserve">. Wtedy korzystając z tego, iż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+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β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=90°</m:t>
              </m:r>
            </m:oMath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 xml:space="preserve"> otrzymujemy, </w:t>
            </w:r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lastRenderedPageBreak/>
              <w:t xml:space="preserve">że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β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=37°</m:t>
              </m:r>
            </m:oMath>
            <w:r w:rsidRPr="00985EBD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3A6273" w:rsidRDefault="003A6273" w:rsidP="003A6273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5263" w:rsidRPr="003A6273" w:rsidRDefault="003A6273" w:rsidP="00FE63D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3A6273">
              <w:rPr>
                <w:sz w:val="24"/>
                <w:szCs w:val="24"/>
              </w:rPr>
              <w:t xml:space="preserve">Podczas realizacji tematu uczniowie sami lub wraz z nauczycielem dokonują wpisów najistotniejszych informacji lub tworzą pytania </w:t>
            </w:r>
            <w:r>
              <w:rPr>
                <w:sz w:val="24"/>
                <w:szCs w:val="24"/>
              </w:rPr>
              <w:t>w postaci notatek</w:t>
            </w:r>
            <w:r w:rsidRPr="003A6273">
              <w:rPr>
                <w:sz w:val="24"/>
                <w:szCs w:val="24"/>
              </w:rPr>
              <w:t>.</w:t>
            </w:r>
          </w:p>
        </w:tc>
      </w:tr>
      <w:tr w:rsidR="00BB5263" w:rsidRPr="00AB4E33" w:rsidTr="00BB5263">
        <w:tc>
          <w:tcPr>
            <w:tcW w:w="560" w:type="dxa"/>
            <w:shd w:val="clear" w:color="auto" w:fill="auto"/>
          </w:tcPr>
          <w:p w:rsidR="00BB5263" w:rsidRPr="00985EBD" w:rsidRDefault="00BB5263" w:rsidP="00BB5263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5263" w:rsidRPr="00AB4E33" w:rsidRDefault="00BB5263" w:rsidP="00BB526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3A6273" w:rsidRDefault="003A6273" w:rsidP="00BB526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Uczniowie przeglądają zapisane notatki. Sprawy problematyczne wyjaśniane są z nauczycielem.</w:t>
            </w:r>
          </w:p>
          <w:p w:rsidR="00BB5263" w:rsidRPr="00985EBD" w:rsidRDefault="00BB5263" w:rsidP="00BB526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985EBD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Następnie </w:t>
            </w:r>
            <w:r w:rsidR="003A6273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uczniowie rozwiązują zadania zamieszczone</w:t>
            </w:r>
            <w:r w:rsidRPr="00985EBD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w zestawach dołączonych do poradnika. </w:t>
            </w:r>
          </w:p>
          <w:p w:rsidR="00BB5263" w:rsidRPr="00985EBD" w:rsidRDefault="00BB5263" w:rsidP="00BB526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985EBD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Z zestawu I zadania numer 1, 3, 5, 6, 7, 8, 9, 10, 12, 13, 14, 15.</w:t>
            </w: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985EBD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Z zestawu II zadania numer 1, 3, 4, 6, 7, 8, 9, 12, 14, 15.</w:t>
            </w:r>
          </w:p>
          <w:p w:rsidR="00BB5263" w:rsidRPr="00985EBD" w:rsidRDefault="00BB5263" w:rsidP="00BB5263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B5263" w:rsidRPr="00AB4E33" w:rsidTr="00BB5263">
        <w:tc>
          <w:tcPr>
            <w:tcW w:w="560" w:type="dxa"/>
            <w:shd w:val="clear" w:color="auto" w:fill="auto"/>
          </w:tcPr>
          <w:p w:rsidR="00BB5263" w:rsidRPr="00985EBD" w:rsidRDefault="00BB5263" w:rsidP="00BB5263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5263" w:rsidRPr="00AB4E33" w:rsidRDefault="00BB5263" w:rsidP="00BB526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B5263" w:rsidRPr="00AB4E33" w:rsidRDefault="00BB5263" w:rsidP="00BB52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B5263" w:rsidRDefault="00BB5263" w:rsidP="00BB5263">
      <w:pPr>
        <w:rPr>
          <w:lang w:eastAsia="pl-PL"/>
        </w:rPr>
      </w:pPr>
    </w:p>
    <w:p w:rsidR="00BB5263" w:rsidRDefault="00BB5263">
      <w:pPr>
        <w:rPr>
          <w:lang w:eastAsia="pl-PL"/>
        </w:rPr>
      </w:pPr>
      <w:r>
        <w:rPr>
          <w:lang w:eastAsia="pl-PL"/>
        </w:rPr>
        <w:br w:type="page"/>
      </w:r>
    </w:p>
    <w:p w:rsidR="00BB5263" w:rsidRPr="005F2DC4" w:rsidRDefault="00BB5263" w:rsidP="00BB5263">
      <w:pPr>
        <w:pStyle w:val="Nagwek1"/>
        <w:rPr>
          <w:color w:val="C00000"/>
        </w:rPr>
      </w:pPr>
      <w:bookmarkStart w:id="10" w:name="_Toc359404852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7:  </w:t>
      </w:r>
      <w:r w:rsidRPr="005F2DC4">
        <w:rPr>
          <w:color w:val="C00000"/>
        </w:rPr>
        <w:t>Proste związki między funkcjami trygonometrycznymi</w:t>
      </w:r>
      <w:bookmarkEnd w:id="10"/>
    </w:p>
    <w:p w:rsidR="00BB5263" w:rsidRPr="005F2DC4" w:rsidRDefault="00BB5263" w:rsidP="00BB5263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BB5263" w:rsidRPr="00AB4E33" w:rsidTr="00BB526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B5263" w:rsidRPr="00AB4E33" w:rsidRDefault="00BB5263" w:rsidP="00BB52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BB5263" w:rsidRPr="005F2DC4" w:rsidRDefault="00BB5263" w:rsidP="00BB52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F2DC4">
              <w:rPr>
                <w:rFonts w:cstheme="minorHAnsi"/>
                <w:b/>
                <w:sz w:val="24"/>
                <w:szCs w:val="24"/>
              </w:rPr>
              <w:t>Proste związki między funkcjami trygonometrycznymi</w:t>
            </w:r>
          </w:p>
        </w:tc>
      </w:tr>
      <w:tr w:rsidR="00BB5263" w:rsidRPr="00AB4E33" w:rsidTr="00BB526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B5263" w:rsidRPr="00AB4E33" w:rsidRDefault="00BB5263" w:rsidP="00BB52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BB5263" w:rsidRPr="005607C2" w:rsidRDefault="00BB5263" w:rsidP="00BB52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07C2">
              <w:rPr>
                <w:rFonts w:cstheme="minorHAnsi"/>
                <w:b/>
                <w:sz w:val="24"/>
                <w:szCs w:val="24"/>
              </w:rPr>
              <w:t>Funkcje trygonometryczne</w:t>
            </w:r>
          </w:p>
        </w:tc>
      </w:tr>
      <w:tr w:rsidR="00BB5263" w:rsidRPr="00AB4E33" w:rsidTr="00BB526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B5263" w:rsidRPr="00AB4E33" w:rsidRDefault="00BB5263" w:rsidP="00BB52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BB5263" w:rsidRPr="005607C2" w:rsidRDefault="00BB5263" w:rsidP="00BB52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07C2">
              <w:rPr>
                <w:rFonts w:cstheme="minorHAnsi"/>
                <w:b/>
                <w:sz w:val="24"/>
                <w:szCs w:val="24"/>
              </w:rPr>
              <w:t>Klasa druga lub jako materiał powtórzeniowy do matury w klasie trzeciej lub czwartej</w:t>
            </w:r>
          </w:p>
        </w:tc>
      </w:tr>
      <w:tr w:rsidR="00BB5263" w:rsidRPr="00AB4E33" w:rsidTr="00BB526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B5263" w:rsidRPr="00AB4E33" w:rsidRDefault="00BB5263" w:rsidP="00BB52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BB5263" w:rsidRPr="005607C2" w:rsidRDefault="00BB5263" w:rsidP="00BB52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07C2">
              <w:rPr>
                <w:rFonts w:cstheme="minorHAnsi"/>
                <w:b/>
                <w:sz w:val="24"/>
                <w:szCs w:val="24"/>
              </w:rPr>
              <w:t>90 min.</w:t>
            </w:r>
          </w:p>
        </w:tc>
      </w:tr>
      <w:tr w:rsidR="00BB5263" w:rsidRPr="00AB4E33" w:rsidTr="00BB5263">
        <w:tc>
          <w:tcPr>
            <w:tcW w:w="560" w:type="dxa"/>
            <w:shd w:val="clear" w:color="auto" w:fill="auto"/>
            <w:vAlign w:val="center"/>
          </w:tcPr>
          <w:p w:rsidR="00BB5263" w:rsidRPr="00AB4E33" w:rsidRDefault="00BB5263" w:rsidP="00BB52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5263" w:rsidRPr="00AB4E33" w:rsidRDefault="00BB5263" w:rsidP="00BB52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BB5263" w:rsidRPr="00AB4E33" w:rsidRDefault="00BB5263" w:rsidP="00BB52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 xml:space="preserve">Treść </w:t>
            </w:r>
            <w:r>
              <w:rPr>
                <w:b/>
                <w:sz w:val="28"/>
                <w:szCs w:val="28"/>
              </w:rPr>
              <w:t>zajęć</w:t>
            </w:r>
          </w:p>
        </w:tc>
      </w:tr>
      <w:tr w:rsidR="00BB5263" w:rsidRPr="00AB4E33" w:rsidTr="00BB5263">
        <w:tc>
          <w:tcPr>
            <w:tcW w:w="560" w:type="dxa"/>
            <w:shd w:val="clear" w:color="auto" w:fill="auto"/>
          </w:tcPr>
          <w:p w:rsidR="00BB5263" w:rsidRPr="005607C2" w:rsidRDefault="00BB5263" w:rsidP="00BB5263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5263" w:rsidRPr="00AB4E33" w:rsidRDefault="00BB5263" w:rsidP="00BB526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B5263" w:rsidRPr="005607C2" w:rsidRDefault="00BB5263" w:rsidP="00BB5263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607C2">
              <w:rPr>
                <w:rFonts w:cstheme="minorHAnsi"/>
                <w:sz w:val="24"/>
                <w:szCs w:val="24"/>
              </w:rPr>
              <w:t>Kształcenie umiejętności samodzielnego dochodzenia do wiedzy</w:t>
            </w:r>
          </w:p>
          <w:p w:rsidR="00BB5263" w:rsidRPr="005607C2" w:rsidRDefault="00BB5263" w:rsidP="00BB5263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607C2">
              <w:rPr>
                <w:rFonts w:cstheme="minorHAnsi"/>
                <w:sz w:val="24"/>
                <w:szCs w:val="24"/>
              </w:rPr>
              <w:t>Rozwijanie umiejętności czytania zadań ze zrozumieniem</w:t>
            </w:r>
          </w:p>
          <w:p w:rsidR="00BB5263" w:rsidRPr="005607C2" w:rsidRDefault="00BB5263" w:rsidP="00BB5263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607C2">
              <w:rPr>
                <w:rFonts w:cstheme="minorHAnsi"/>
                <w:sz w:val="24"/>
                <w:szCs w:val="24"/>
              </w:rPr>
              <w:t>Poznanie związków między funkcjami trygonometrycznymi tego samego argumentu</w:t>
            </w:r>
          </w:p>
          <w:p w:rsidR="00BB5263" w:rsidRPr="005607C2" w:rsidRDefault="00BB5263" w:rsidP="00BB5263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607C2">
              <w:rPr>
                <w:rFonts w:cstheme="minorHAnsi"/>
                <w:sz w:val="24"/>
                <w:szCs w:val="24"/>
              </w:rPr>
              <w:t>Kształtowanie umiejętności stosowania poznanych związków do rozwiązywania zadań</w:t>
            </w:r>
          </w:p>
          <w:p w:rsidR="00BB5263" w:rsidRPr="00217692" w:rsidRDefault="00BB5263" w:rsidP="00BB5263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B5263" w:rsidRPr="00AB4E33" w:rsidTr="00BB5263">
        <w:tc>
          <w:tcPr>
            <w:tcW w:w="560" w:type="dxa"/>
            <w:shd w:val="clear" w:color="auto" w:fill="auto"/>
          </w:tcPr>
          <w:p w:rsidR="00BB5263" w:rsidRPr="005607C2" w:rsidRDefault="00BB5263" w:rsidP="00BB5263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5263" w:rsidRPr="00AB4E33" w:rsidRDefault="00BB5263" w:rsidP="00BB526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B5263" w:rsidRPr="005607C2" w:rsidRDefault="00BB5263" w:rsidP="00BB5263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607C2">
              <w:rPr>
                <w:rFonts w:ascii="Calibri" w:hAnsi="Calibri" w:cstheme="minorHAnsi"/>
                <w:sz w:val="24"/>
                <w:szCs w:val="24"/>
              </w:rPr>
              <w:t xml:space="preserve">Uczeń: </w:t>
            </w:r>
          </w:p>
          <w:p w:rsidR="00BB5263" w:rsidRPr="005607C2" w:rsidRDefault="00BB5263" w:rsidP="00BB5263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607C2">
              <w:rPr>
                <w:rFonts w:ascii="Calibri" w:hAnsi="Calibri" w:cstheme="minorHAnsi"/>
                <w:sz w:val="24"/>
                <w:szCs w:val="24"/>
              </w:rPr>
              <w:t>zna podstawowe związki między funkcjami trygonometrycznymi;</w:t>
            </w:r>
          </w:p>
          <w:p w:rsidR="00BB5263" w:rsidRPr="005607C2" w:rsidRDefault="00BB5263" w:rsidP="00BB5263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607C2">
              <w:rPr>
                <w:rFonts w:ascii="Calibri" w:hAnsi="Calibri" w:cstheme="minorHAnsi"/>
                <w:sz w:val="24"/>
                <w:szCs w:val="24"/>
              </w:rPr>
              <w:t>potrafi stosować poznane związki w zadaniach;</w:t>
            </w:r>
          </w:p>
          <w:p w:rsidR="00BB5263" w:rsidRDefault="00BB5263" w:rsidP="00BB5263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607C2">
              <w:rPr>
                <w:rFonts w:ascii="Calibri" w:hAnsi="Calibri" w:cstheme="minorHAnsi"/>
                <w:sz w:val="24"/>
                <w:szCs w:val="24"/>
              </w:rPr>
              <w:t>potrafi dowodzić prawdziwość tożsamości trygonometrycznych.</w:t>
            </w:r>
          </w:p>
          <w:p w:rsidR="00BB5263" w:rsidRPr="005607C2" w:rsidRDefault="00BB5263" w:rsidP="00BB5263">
            <w:pPr>
              <w:pStyle w:val="Akapitzlist"/>
              <w:spacing w:after="0" w:line="240" w:lineRule="auto"/>
              <w:ind w:left="36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B5263" w:rsidRPr="00AB4E33" w:rsidTr="00BB5263">
        <w:tc>
          <w:tcPr>
            <w:tcW w:w="560" w:type="dxa"/>
            <w:shd w:val="clear" w:color="auto" w:fill="auto"/>
          </w:tcPr>
          <w:p w:rsidR="00BB5263" w:rsidRPr="005607C2" w:rsidRDefault="00BB5263" w:rsidP="00BB5263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5263" w:rsidRPr="00AB4E33" w:rsidRDefault="00BB5263" w:rsidP="00BB526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B5263" w:rsidRPr="005607C2" w:rsidRDefault="00BB5263" w:rsidP="00BB5263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5607C2">
              <w:rPr>
                <w:rFonts w:ascii="Calibri" w:hAnsi="Calibri" w:cstheme="minorHAnsi"/>
                <w:sz w:val="24"/>
                <w:szCs w:val="24"/>
              </w:rPr>
              <w:t>Pogadanka</w:t>
            </w:r>
          </w:p>
          <w:p w:rsidR="00BB5263" w:rsidRPr="005607C2" w:rsidRDefault="00BB5263" w:rsidP="00BB5263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5607C2">
              <w:rPr>
                <w:rFonts w:ascii="Calibri" w:hAnsi="Calibri" w:cstheme="minorHAnsi"/>
                <w:sz w:val="24"/>
                <w:szCs w:val="24"/>
              </w:rPr>
              <w:t>Praca z zespołem klasowym</w:t>
            </w:r>
          </w:p>
          <w:p w:rsidR="00BB5263" w:rsidRPr="005607C2" w:rsidRDefault="00BB5263" w:rsidP="00BB5263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5607C2">
              <w:rPr>
                <w:rFonts w:ascii="Calibri" w:hAnsi="Calibri" w:cstheme="minorHAnsi"/>
                <w:sz w:val="24"/>
                <w:szCs w:val="24"/>
              </w:rPr>
              <w:t>Praca samodzielna</w:t>
            </w:r>
          </w:p>
          <w:p w:rsidR="00BB5263" w:rsidRPr="005607C2" w:rsidRDefault="00BB5263" w:rsidP="00BB526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B5263" w:rsidRPr="00AB4E33" w:rsidTr="00BB5263">
        <w:tc>
          <w:tcPr>
            <w:tcW w:w="560" w:type="dxa"/>
            <w:shd w:val="clear" w:color="auto" w:fill="auto"/>
          </w:tcPr>
          <w:p w:rsidR="00BB5263" w:rsidRPr="005607C2" w:rsidRDefault="00BB5263" w:rsidP="00BB5263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5263" w:rsidRPr="00AB4E33" w:rsidRDefault="00BB5263" w:rsidP="00BB526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BB5263" w:rsidRPr="00AB4E33" w:rsidRDefault="00BB5263" w:rsidP="00BB526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(ze szczegółowym wskazaniem środków </w:t>
            </w:r>
            <w:r w:rsidRPr="00AB4E33">
              <w:rPr>
                <w:sz w:val="24"/>
                <w:szCs w:val="24"/>
              </w:rPr>
              <w:lastRenderedPageBreak/>
              <w:t>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F4376" w:rsidRDefault="004F4376" w:rsidP="004F437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985EBD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Lekcję prowadzimy wykorzystując mobilną pracownię komputerową </w:t>
            </w:r>
            <w:r>
              <w:rPr>
                <w:rFonts w:ascii="Calibri" w:hAnsi="Calibri" w:cstheme="minorHAnsi"/>
                <w:sz w:val="24"/>
                <w:szCs w:val="24"/>
              </w:rPr>
              <w:t>aby każdy uczeń miał samodzielny dostęp do komputera.</w:t>
            </w:r>
          </w:p>
          <w:p w:rsidR="004F4376" w:rsidRPr="00985EBD" w:rsidRDefault="004F4376" w:rsidP="004F4376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Wykorzystujemy tablicę interaktywną </w:t>
            </w:r>
            <w:r w:rsidR="00FE63D7">
              <w:rPr>
                <w:rFonts w:ascii="Calibri" w:hAnsi="Calibri" w:cstheme="minorHAnsi"/>
                <w:sz w:val="24"/>
                <w:szCs w:val="24"/>
              </w:rPr>
              <w:t xml:space="preserve">(zastępuje rzutnik, jej narzędzia wykorzystujemy do </w:t>
            </w:r>
            <w:r w:rsidR="00FE63D7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rozwiązywania zadań, ma możliwość zapisania rozwiązań i wykorzystania ich w dowolnej chwili a także można przekazać je uczniom w postaci pliku) </w:t>
            </w:r>
            <w:r>
              <w:rPr>
                <w:rFonts w:ascii="Calibri" w:hAnsi="Calibri" w:cstheme="minorHAnsi"/>
                <w:sz w:val="24"/>
                <w:szCs w:val="24"/>
              </w:rPr>
              <w:t>oraz</w:t>
            </w: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 poradnik m</w:t>
            </w:r>
            <w:r>
              <w:rPr>
                <w:rFonts w:ascii="Calibri" w:hAnsi="Calibri" w:cstheme="minorHAnsi"/>
                <w:sz w:val="24"/>
                <w:szCs w:val="24"/>
              </w:rPr>
              <w:t>ultimedialny – temat2</w:t>
            </w:r>
            <w:r w:rsidRPr="00985EBD">
              <w:rPr>
                <w:rFonts w:ascii="Calibri" w:hAnsi="Calibri" w:cstheme="minorHAnsi"/>
                <w:sz w:val="24"/>
                <w:szCs w:val="24"/>
              </w:rPr>
              <w:t xml:space="preserve"> z trygonometrii. </w:t>
            </w: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Pr="005607C2" w:rsidRDefault="00BB5263" w:rsidP="00BB526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B5263" w:rsidRPr="00AB4E33" w:rsidTr="00BB5263">
        <w:tc>
          <w:tcPr>
            <w:tcW w:w="560" w:type="dxa"/>
            <w:shd w:val="clear" w:color="auto" w:fill="auto"/>
          </w:tcPr>
          <w:p w:rsidR="00BB5263" w:rsidRPr="005607C2" w:rsidRDefault="00BB5263" w:rsidP="00BB5263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5263" w:rsidRPr="00AB4E33" w:rsidRDefault="00BB5263" w:rsidP="00BB526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607C2">
              <w:rPr>
                <w:rFonts w:ascii="Calibri" w:hAnsi="Calibri" w:cstheme="minorHAnsi"/>
                <w:sz w:val="24"/>
                <w:szCs w:val="24"/>
              </w:rPr>
              <w:t>Wprowadzamy uczniów w temat:</w:t>
            </w:r>
          </w:p>
          <w:p w:rsidR="00BB5263" w:rsidRPr="005607C2" w:rsidRDefault="00BB5263" w:rsidP="00BB5263">
            <w:pPr>
              <w:keepNext/>
              <w:spacing w:after="0" w:line="240" w:lineRule="auto"/>
              <w:outlineLvl w:val="1"/>
              <w:rPr>
                <w:rFonts w:ascii="Calibri" w:eastAsia="Times New Roman" w:hAnsi="Calibri"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bookmarkStart w:id="11" w:name="_Toc336506398"/>
            <w:bookmarkStart w:id="12" w:name="_Toc359404853"/>
            <w:r w:rsidRPr="005607C2">
              <w:rPr>
                <w:rFonts w:ascii="Calibri" w:eastAsia="Times New Roman" w:hAnsi="Calibri" w:cstheme="minorHAnsi"/>
                <w:b/>
                <w:bCs/>
                <w:i/>
                <w:iCs/>
                <w:sz w:val="24"/>
                <w:szCs w:val="24"/>
                <w:u w:val="single"/>
              </w:rPr>
              <w:t>Temat 2:  Proste związki między funkcjami trygonometrycznymi.</w:t>
            </w:r>
            <w:bookmarkEnd w:id="11"/>
            <w:bookmarkEnd w:id="12"/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5607C2">
              <w:rPr>
                <w:rFonts w:ascii="Calibri" w:hAnsi="Calibri" w:cstheme="minorHAnsi"/>
                <w:sz w:val="24"/>
                <w:szCs w:val="24"/>
              </w:rPr>
              <w:t>Dla dowolnego kąta ostrego prawdziwe są następujące równości:</w:t>
            </w: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color w:val="7030A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7030A0"/>
                  <w:sz w:val="24"/>
                  <w:szCs w:val="24"/>
                  <w:lang w:val="en-US"/>
                </w:rPr>
                <m:t>tgα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7030A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color w:val="7030A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7030A0"/>
                      <w:sz w:val="24"/>
                      <w:szCs w:val="24"/>
                      <w:lang w:val="en-US"/>
                    </w:rPr>
                    <m:t>sinα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7030A0"/>
                      <w:sz w:val="24"/>
                      <w:szCs w:val="24"/>
                      <w:lang w:val="en-US"/>
                    </w:rPr>
                    <m:t>cosα</m:t>
                  </m:r>
                </m:den>
              </m:f>
            </m:oMath>
            <w:r w:rsidRPr="005607C2">
              <w:rPr>
                <w:rFonts w:ascii="Calibri" w:eastAsia="Times New Roman" w:hAnsi="Calibri"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5607C2">
              <w:rPr>
                <w:rFonts w:ascii="Calibri" w:eastAsia="Times New Roman" w:hAnsi="Calibri" w:cstheme="minorHAnsi"/>
                <w:b/>
                <w:color w:val="7030A0"/>
                <w:sz w:val="24"/>
                <w:szCs w:val="24"/>
              </w:rPr>
              <w:tab/>
            </w:r>
            <w:r w:rsidRPr="005607C2">
              <w:rPr>
                <w:rFonts w:ascii="Calibri" w:eastAsia="Times New Roman" w:hAnsi="Calibri" w:cstheme="minorHAnsi"/>
                <w:b/>
                <w:color w:val="7030A0"/>
                <w:sz w:val="24"/>
                <w:szCs w:val="24"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color w:val="7030A0"/>
                  <w:sz w:val="24"/>
                  <w:szCs w:val="24"/>
                </w:rPr>
                <m:t>*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7030A0"/>
                  <w:sz w:val="24"/>
                  <w:szCs w:val="24"/>
                  <w:lang w:val="en-US"/>
                </w:rPr>
                <m:t>ctgα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7030A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color w:val="7030A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7030A0"/>
                      <w:sz w:val="24"/>
                      <w:szCs w:val="24"/>
                      <w:lang w:val="en-US"/>
                    </w:rPr>
                    <m:t>cosα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7030A0"/>
                      <w:sz w:val="24"/>
                      <w:szCs w:val="24"/>
                      <w:lang w:val="en-US"/>
                    </w:rPr>
                    <m:t>sinα</m:t>
                  </m:r>
                </m:den>
              </m:f>
            </m:oMath>
            <w:r w:rsidRPr="005607C2">
              <w:rPr>
                <w:rFonts w:ascii="Calibri" w:eastAsia="Times New Roman" w:hAnsi="Calibri"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5607C2">
              <w:rPr>
                <w:rFonts w:ascii="Calibri" w:eastAsia="Times New Roman" w:hAnsi="Calibri" w:cstheme="minorHAnsi"/>
                <w:b/>
                <w:color w:val="7030A0"/>
                <w:sz w:val="24"/>
                <w:szCs w:val="24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7030A0"/>
                  <w:sz w:val="24"/>
                  <w:szCs w:val="24"/>
                  <w:lang w:val="en-US"/>
                </w:rPr>
                <m:t>tgα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7030A0"/>
                  <w:sz w:val="24"/>
                  <w:szCs w:val="24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7030A0"/>
                  <w:sz w:val="24"/>
                  <w:szCs w:val="24"/>
                  <w:lang w:val="en-US"/>
                </w:rPr>
                <m:t>ctgα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7030A0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7030A0"/>
                  <w:sz w:val="24"/>
                  <w:szCs w:val="24"/>
                  <w:lang w:val="en-US"/>
                </w:rPr>
                <m:t>1</m:t>
              </m:r>
            </m:oMath>
            <w:r w:rsidRPr="005607C2">
              <w:rPr>
                <w:rFonts w:ascii="Calibri" w:eastAsia="Times New Roman" w:hAnsi="Calibri" w:cstheme="minorHAnsi"/>
                <w:b/>
                <w:color w:val="7030A0"/>
                <w:sz w:val="24"/>
                <w:szCs w:val="24"/>
              </w:rPr>
              <w:tab/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color w:val="7030A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7030A0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7030A0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color w:val="7030A0"/>
                  <w:sz w:val="24"/>
                  <w:szCs w:val="24"/>
                  <w:lang w:val="en-US"/>
                </w:rPr>
                <m:t>α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7030A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color w:val="7030A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7030A0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7030A0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color w:val="7030A0"/>
                  <w:sz w:val="24"/>
                  <w:szCs w:val="24"/>
                  <w:lang w:val="en-US"/>
                </w:rPr>
                <m:t>α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7030A0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7030A0"/>
                  <w:sz w:val="24"/>
                  <w:szCs w:val="24"/>
                  <w:lang w:val="en-US"/>
                </w:rPr>
                <m:t>1</m:t>
              </m:r>
            </m:oMath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>Dl</w:t>
            </w:r>
            <w:r>
              <w:rPr>
                <w:rFonts w:ascii="Calibri" w:eastAsia="Times New Roman" w:hAnsi="Calibri" w:cstheme="minorHAnsi"/>
                <w:sz w:val="24"/>
                <w:szCs w:val="24"/>
              </w:rPr>
              <w:t>a każdego kąta ostrego zachodzi:</w:t>
            </w: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B5263" w:rsidRPr="005607C2" w:rsidRDefault="00BB5263" w:rsidP="00BB5263">
            <w:pPr>
              <w:numPr>
                <w:ilvl w:val="0"/>
                <w:numId w:val="65"/>
              </w:numPr>
              <w:spacing w:after="0" w:line="240" w:lineRule="auto"/>
              <w:ind w:left="388"/>
              <w:contextualSpacing/>
              <w:jc w:val="both"/>
              <w:rPr>
                <w:rFonts w:ascii="Calibri" w:eastAsia="Times New Roman" w:hAnsi="Calibri" w:cstheme="minorHAnsi"/>
                <w:b/>
                <w:color w:val="7030A0"/>
                <w:sz w:val="24"/>
                <w:szCs w:val="24"/>
              </w:rPr>
            </w:pPr>
            <w:r w:rsidRPr="005607C2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DCCAA4" wp14:editId="4156E78B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27305</wp:posOffset>
                      </wp:positionV>
                      <wp:extent cx="1714500" cy="819150"/>
                      <wp:effectExtent l="0" t="0" r="0" b="0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1450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71D6" w:rsidRPr="00217692" w:rsidRDefault="007E71D6" w:rsidP="00BB5263">
                                  <w:pP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217692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Na przykładzie kątów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217692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w trójkącie prostokątnym pokazujemy skąd wnioskujemy prawdziwość tych wzorów.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" o:spid="_x0000_s1209" type="#_x0000_t202" style="position:absolute;left:0;text-align:left;margin-left:177.7pt;margin-top:2.15pt;width:135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" filled="f" stroked="f" strokeweight=".5pt">
                      <v:path arrowok="t"/>
                      <v:textbox>
                        <w:txbxContent>
                          <w:p w:rsidR="007E71D6" w:rsidRPr="00217692" w:rsidRDefault="007E71D6" w:rsidP="00BB5263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1769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Na przykładzie kątów 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br/>
                            </w:r>
                            <w:r w:rsidRPr="0021769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w trójkącie prostokątnym pokazujemy skąd wnioskujemy prawdziwość tych wzorów.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07C2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FDA3E7" wp14:editId="468597AE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22860</wp:posOffset>
                      </wp:positionV>
                      <wp:extent cx="457200" cy="647700"/>
                      <wp:effectExtent l="0" t="0" r="19050" b="19050"/>
                      <wp:wrapNone/>
                      <wp:docPr id="29" name="Nawias klamrowy zamykając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6477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29" o:spid="_x0000_s1026" type="#_x0000_t88" style="position:absolute;margin-left:131.2pt;margin-top:1.8pt;width:36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" adj="1271"/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7030A0"/>
                  <w:sz w:val="24"/>
                  <w:szCs w:val="24"/>
                  <w:lang w:val="en-US"/>
                </w:rPr>
                <m:t>sinα=cos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color w:val="7030A0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7030A0"/>
                      <w:sz w:val="24"/>
                      <w:szCs w:val="24"/>
                      <w:lang w:val="en-US"/>
                    </w:rPr>
                    <m:t>90°-α</m:t>
                  </m:r>
                </m:e>
              </m:d>
            </m:oMath>
          </w:p>
          <w:p w:rsidR="00BB5263" w:rsidRPr="005607C2" w:rsidRDefault="00BB5263" w:rsidP="00BB5263">
            <w:pPr>
              <w:numPr>
                <w:ilvl w:val="0"/>
                <w:numId w:val="65"/>
              </w:numPr>
              <w:spacing w:after="0" w:line="240" w:lineRule="auto"/>
              <w:ind w:left="388"/>
              <w:contextualSpacing/>
              <w:jc w:val="both"/>
              <w:rPr>
                <w:rFonts w:ascii="Calibri" w:eastAsia="Times New Roman" w:hAnsi="Calibri" w:cstheme="minorHAnsi"/>
                <w:b/>
                <w:color w:val="7030A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7030A0"/>
                  <w:sz w:val="24"/>
                  <w:szCs w:val="24"/>
                  <w:lang w:val="en-US"/>
                </w:rPr>
                <m:t>cosα=sin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color w:val="7030A0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7030A0"/>
                      <w:sz w:val="24"/>
                      <w:szCs w:val="24"/>
                      <w:lang w:val="en-US"/>
                    </w:rPr>
                    <m:t>90°-α</m:t>
                  </m:r>
                </m:e>
              </m:d>
            </m:oMath>
          </w:p>
          <w:p w:rsidR="00BB5263" w:rsidRPr="005607C2" w:rsidRDefault="00BB5263" w:rsidP="00BB5263">
            <w:pPr>
              <w:numPr>
                <w:ilvl w:val="0"/>
                <w:numId w:val="65"/>
              </w:numPr>
              <w:spacing w:after="0" w:line="240" w:lineRule="auto"/>
              <w:ind w:left="388"/>
              <w:contextualSpacing/>
              <w:jc w:val="both"/>
              <w:rPr>
                <w:rFonts w:ascii="Calibri" w:eastAsia="Times New Roman" w:hAnsi="Calibri" w:cstheme="minorHAnsi"/>
                <w:b/>
                <w:color w:val="7030A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7030A0"/>
                  <w:sz w:val="24"/>
                  <w:szCs w:val="24"/>
                  <w:lang w:val="en-US"/>
                </w:rPr>
                <m:t>tgα=ctg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color w:val="7030A0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7030A0"/>
                      <w:sz w:val="24"/>
                      <w:szCs w:val="24"/>
                      <w:lang w:val="en-US"/>
                    </w:rPr>
                    <m:t>90°-α</m:t>
                  </m:r>
                </m:e>
              </m:d>
            </m:oMath>
          </w:p>
          <w:p w:rsidR="00BB5263" w:rsidRPr="005607C2" w:rsidRDefault="00BB5263" w:rsidP="00BB5263">
            <w:pPr>
              <w:numPr>
                <w:ilvl w:val="0"/>
                <w:numId w:val="65"/>
              </w:numPr>
              <w:spacing w:after="0" w:line="240" w:lineRule="auto"/>
              <w:ind w:left="388"/>
              <w:contextualSpacing/>
              <w:jc w:val="both"/>
              <w:rPr>
                <w:rFonts w:ascii="Calibri" w:eastAsia="Times New Roman" w:hAnsi="Calibri" w:cstheme="minorHAnsi"/>
                <w:b/>
                <w:color w:val="7030A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7030A0"/>
                  <w:sz w:val="24"/>
                  <w:szCs w:val="24"/>
                  <w:lang w:val="en-US"/>
                </w:rPr>
                <m:t>ctgα=tg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color w:val="7030A0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7030A0"/>
                      <w:sz w:val="24"/>
                      <w:szCs w:val="24"/>
                      <w:lang w:val="en-US"/>
                    </w:rPr>
                    <m:t>90°-α</m:t>
                  </m:r>
                </m:e>
              </m:d>
            </m:oMath>
          </w:p>
          <w:p w:rsidR="00BB5263" w:rsidRPr="005607C2" w:rsidRDefault="00BB5263" w:rsidP="00BB5263">
            <w:pPr>
              <w:spacing w:after="0" w:line="240" w:lineRule="auto"/>
              <w:ind w:left="388"/>
              <w:contextualSpacing/>
              <w:jc w:val="both"/>
              <w:rPr>
                <w:rFonts w:ascii="Calibri" w:eastAsia="Times New Roman" w:hAnsi="Calibri" w:cstheme="minorHAnsi"/>
                <w:b/>
                <w:color w:val="7030A0"/>
                <w:sz w:val="24"/>
                <w:szCs w:val="24"/>
              </w:rPr>
            </w:pPr>
          </w:p>
        </w:tc>
      </w:tr>
      <w:tr w:rsidR="00BB5263" w:rsidRPr="00AB4E33" w:rsidTr="00BB5263">
        <w:tc>
          <w:tcPr>
            <w:tcW w:w="560" w:type="dxa"/>
            <w:shd w:val="clear" w:color="auto" w:fill="auto"/>
          </w:tcPr>
          <w:p w:rsidR="00BB5263" w:rsidRPr="005607C2" w:rsidRDefault="00BB5263" w:rsidP="00BB5263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5263" w:rsidRPr="00AB4E33" w:rsidRDefault="00BB5263" w:rsidP="00BB526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B5263" w:rsidRPr="005607C2" w:rsidRDefault="004F4376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sz w:val="24"/>
                <w:szCs w:val="24"/>
              </w:rPr>
              <w:t>Uczniowie analizują</w:t>
            </w:r>
            <w:r w:rsidR="00BB5263" w:rsidRPr="005607C2">
              <w:rPr>
                <w:rFonts w:ascii="Calibri" w:eastAsia="Times New Roman" w:hAnsi="Calibri" w:cstheme="minorHAnsi"/>
                <w:sz w:val="24"/>
                <w:szCs w:val="24"/>
              </w:rPr>
              <w:t xml:space="preserve"> na przykładowych zadaniach jak stosować poznane wzory. </w:t>
            </w: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</w:rPr>
            </w:pPr>
            <w:r w:rsidRPr="005607C2"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</w:rPr>
              <w:t>Przykład 1</w:t>
            </w: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 xml:space="preserve">Wiedząc, że kąt α jest ostry i 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sinα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4</m:t>
                  </m:r>
                </m:den>
              </m:f>
            </m:oMath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 xml:space="preserve"> oblicz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cosα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i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tgα</m:t>
              </m:r>
            </m:oMath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</w:pP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</w:pPr>
            <w:r w:rsidRPr="005607C2"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 xml:space="preserve">Korzystając ze wzoru: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=1</m:t>
              </m:r>
            </m:oMath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 xml:space="preserve"> i podstawiając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 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sinα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4</m:t>
                  </m:r>
                </m:den>
              </m:f>
            </m:oMath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 xml:space="preserve"> otrzymujemy</w:t>
            </w:r>
          </w:p>
          <w:p w:rsidR="00BB5263" w:rsidRPr="005607C2" w:rsidRDefault="00085FAB" w:rsidP="00BB5263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val="en-US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α=1</m:t>
                </m:r>
              </m:oMath>
            </m:oMathPara>
          </w:p>
          <w:p w:rsidR="00BB5263" w:rsidRPr="005607C2" w:rsidRDefault="00BB5263" w:rsidP="00BB5263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 xml:space="preserve">Dalej mamy: </w:t>
            </w: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=1</m:t>
              </m:r>
            </m:oMath>
          </w:p>
          <w:p w:rsidR="00BB5263" w:rsidRPr="005607C2" w:rsidRDefault="00BB5263" w:rsidP="00BB5263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>Stąd</w:t>
            </w: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ab/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16</m:t>
                  </m:r>
                </m:den>
              </m:f>
            </m:oMath>
          </w:p>
          <w:p w:rsidR="00BB5263" w:rsidRPr="005607C2" w:rsidRDefault="00BB5263" w:rsidP="00BB5263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lastRenderedPageBreak/>
              <w:t xml:space="preserve">I dalej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cosα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15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bądź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cosα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 -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15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 xml:space="preserve">Wybieramy odpowiedź dodatnią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cosα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/>
                        </w:rPr>
                        <m:t>15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 xml:space="preserve"> ponieważ kąt α jest ostry (wartości funkcji trygonometrycznych dla kątów ostrych są dodatnie).</w:t>
            </w: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 xml:space="preserve">Obliczmy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tgα</m:t>
              </m:r>
            </m:oMath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 xml:space="preserve"> ze wzoru:</w:t>
            </w: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tgα=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sinα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cosα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theme="minorHAnsi"/>
                                <w:sz w:val="24"/>
                                <w:szCs w:val="24"/>
                                <w:lang w:val="en-US"/>
                              </w:rPr>
                              <m:t>15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den>
                    </m:f>
                  </m:den>
                </m:f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val="en-US"/>
                          </w:rPr>
                          <m:t>15</m:t>
                        </m:r>
                      </m:e>
                    </m:rad>
                  </m:den>
                </m:f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val="en-US"/>
                          </w:rPr>
                          <m:t>15</m:t>
                        </m:r>
                      </m:e>
                    </m:rad>
                  </m:den>
                </m:f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 xml:space="preserve"> </m:t>
                </m:r>
              </m:oMath>
            </m:oMathPara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>Co po usunięciu niewymierności da:</w:t>
            </w:r>
            <w:r w:rsidRPr="005607C2">
              <w:rPr>
                <w:rFonts w:ascii="Calibri" w:eastAsia="Times New Roman" w:hAnsi="Calibri" w:cstheme="minorHAnsi"/>
                <w:b/>
                <w:sz w:val="24"/>
                <w:szCs w:val="24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tgα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15</m:t>
                      </m:r>
                    </m:e>
                  </m:rad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15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</w:rPr>
                        <m:t>15</m:t>
                      </m:r>
                    </m:e>
                  </m:rad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val="en-US"/>
                        </w:rPr>
                        <m:t>15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15</m:t>
                  </m:r>
                </m:den>
              </m:f>
            </m:oMath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</w:rPr>
            </w:pPr>
            <w:r w:rsidRPr="005607C2"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</w:rPr>
              <w:t>Przykład 2</w:t>
            </w: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 xml:space="preserve">Oblicz wartość wyrażenia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2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50°∙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40°+2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40°∙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50°</m:t>
              </m:r>
            </m:oMath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</w:pP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</w:pPr>
            <w:r w:rsidRPr="005607C2"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 xml:space="preserve">Korzystając ze wzorów: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sinα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90°-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α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cosα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sin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90°-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α</m:t>
                  </m:r>
                </m:e>
              </m:d>
            </m:oMath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 xml:space="preserve"> </w:t>
            </w: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 xml:space="preserve">oraz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=1</m:t>
              </m:r>
            </m:oMath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 xml:space="preserve"> otrzymujemy:</w:t>
            </w: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sin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50°∙cos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40°+2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sin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40°∙cos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50°=</m:t>
                </m:r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2</m:t>
                </m:r>
                <m:func>
                  <m:funcPr>
                    <m:ctrl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val="en-US"/>
                          </w:rPr>
                          <m:t>90°-40°</m:t>
                        </m:r>
                      </m:e>
                    </m:d>
                  </m:e>
                </m:func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∙cos40°+2sin40°∙</m:t>
                </m:r>
                <m:func>
                  <m:funcPr>
                    <m:ctrl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cos</m:t>
                    </m:r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val="en-US"/>
                          </w:rPr>
                          <m:t>90°-40°</m:t>
                        </m:r>
                      </m:e>
                    </m:d>
                  </m:e>
                </m:func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=2cos40°∙cos40°+2sin40°∙sin40°=2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40°+2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40°=2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40°+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40°</m:t>
                    </m:r>
                  </m:e>
                </m:d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2</m:t>
                </m:r>
              </m:oMath>
            </m:oMathPara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</w:rPr>
            </w:pP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</w:rPr>
            </w:pPr>
            <w:r w:rsidRPr="005607C2"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</w:rPr>
              <w:t>Przykład 3</w:t>
            </w: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 xml:space="preserve">Wiedząc, że kąt α jest kątem ostrym zapisz wyrażenie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cosα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1+</m:t>
                  </m:r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sinα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+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tgα</m:t>
              </m:r>
            </m:oMath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 xml:space="preserve"> w prostszej postaci.</w:t>
            </w: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</w:pPr>
            <w:r w:rsidRPr="005607C2"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>Korzystając ze wzoru na tangens otrzymujemy:</w:t>
            </w:r>
          </w:p>
          <w:p w:rsidR="00BB5263" w:rsidRPr="005607C2" w:rsidRDefault="00085FAB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theme="minorHAnsi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cosα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1+sinα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+tgα=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cosα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1+sinα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sinα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cosα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 xml:space="preserve">= </m:t>
                </m:r>
              </m:oMath>
            </m:oMathPara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>Sprowadzamy ułamki do wspólnego mianownika:</w:t>
            </w: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cosα∙cosα+sinα(1+sinα)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(1+sinα)∙cosα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  <w:p w:rsidR="00BB5263" w:rsidRPr="005607C2" w:rsidRDefault="00BB5263" w:rsidP="00BB5263">
            <w:pPr>
              <w:spacing w:after="0" w:line="240" w:lineRule="auto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lastRenderedPageBreak/>
              <w:t>Wymnażamy i redukujemy</w:t>
            </w: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α</m:t>
                    </m:r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sinα</m:t>
                    </m:r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α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</w:rPr>
                      <m:t>(1+</m:t>
                    </m:r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sinα</m:t>
                    </m:r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</w:rPr>
                      <m:t>)∙</m:t>
                    </m:r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cosα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</w:rPr>
                      <m:t>1+</m:t>
                    </m:r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sinα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</w:rPr>
                      <m:t>(1+</m:t>
                    </m:r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sinα</m:t>
                    </m:r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</w:rPr>
                      <m:t>)∙</m:t>
                    </m:r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cosα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cosα</m:t>
                    </m:r>
                  </m:den>
                </m:f>
              </m:oMath>
            </m:oMathPara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</w:rPr>
            </w:pPr>
            <w:r w:rsidRPr="005607C2"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</w:rPr>
              <w:t>Przykład 4</w:t>
            </w: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 xml:space="preserve">Wykaż, że nie istnieje taki kąt α, że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sinα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i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cosα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5</m:t>
                  </m:r>
                </m:den>
              </m:f>
            </m:oMath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</w:pP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</w:pPr>
            <w:r w:rsidRPr="005607C2"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 xml:space="preserve">Jeśli istnieje taki kąt α to zachodzi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=1</m:t>
              </m:r>
            </m:oMath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>.</w:t>
            </w:r>
          </w:p>
          <w:p w:rsidR="00BB5263" w:rsidRPr="005607C2" w:rsidRDefault="00BB5263" w:rsidP="00BB5263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>Sprawdzamy więc czy</w:t>
            </w: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ab/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=1</m:t>
              </m:r>
            </m:oMath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 xml:space="preserve"> ?</w:t>
            </w:r>
          </w:p>
          <w:p w:rsidR="00BB5263" w:rsidRPr="005607C2" w:rsidRDefault="00BB5263" w:rsidP="00BB5263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>Wykonując działania otrzymujemy</w:t>
            </w: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ab/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=1</m:t>
              </m:r>
            </m:oMath>
          </w:p>
          <w:p w:rsidR="00BB5263" w:rsidRPr="005607C2" w:rsidRDefault="00BB5263" w:rsidP="00BB5263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>I dalej</w:t>
            </w: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ab/>
            </w: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100+144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225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=1</m:t>
              </m:r>
            </m:oMath>
          </w:p>
          <w:p w:rsidR="00BB5263" w:rsidRPr="005607C2" w:rsidRDefault="00085FAB" w:rsidP="00BB5263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244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225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≠1</m:t>
              </m:r>
            </m:oMath>
            <w:r w:rsidR="00BB5263" w:rsidRPr="005607C2">
              <w:rPr>
                <w:rFonts w:ascii="Calibri" w:eastAsia="Times New Roman" w:hAnsi="Calibri" w:cstheme="minorHAnsi"/>
                <w:sz w:val="24"/>
                <w:szCs w:val="24"/>
              </w:rPr>
              <w:t xml:space="preserve"> więc wnioskujemy stąd, że nie ma takiego kąta α.</w:t>
            </w: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</w:rPr>
            </w:pPr>
            <w:r w:rsidRPr="005607C2"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</w:rPr>
              <w:t>Przykład 5</w:t>
            </w: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 xml:space="preserve">Sprawdź tożsamość: </w:t>
            </w:r>
            <m:oMath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tgα</m:t>
                  </m:r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/>
                    </w:rPr>
                    <m:t>ctgα</m:t>
                  </m:r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+1</m:t>
                  </m:r>
                </m:e>
              </m:d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=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tgα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/>
                </w:rPr>
                <m:t>ctgα</m:t>
              </m:r>
            </m:oMath>
          </w:p>
          <w:p w:rsidR="00BB5263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</w:pP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</w:pPr>
            <w:r w:rsidRPr="005607C2">
              <w:rPr>
                <w:rFonts w:ascii="Calibri" w:eastAsia="Times New Roman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>Rozpiszmy lewą stronę równania:</w:t>
            </w:r>
          </w:p>
          <w:p w:rsidR="00BB5263" w:rsidRPr="005607C2" w:rsidRDefault="00BB5263" w:rsidP="00BB526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L=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tgα-1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  <w:sz w:val="24"/>
                        <w:szCs w:val="24"/>
                        <w:lang w:val="en-US"/>
                      </w:rPr>
                      <m:t>ctgα+1</m:t>
                    </m:r>
                  </m:e>
                </m:d>
                <m:r>
                  <w:rPr>
                    <w:rFonts w:ascii="Cambria Math" w:eastAsia="Times New Roman" w:hAnsi="Cambria Math" w:cstheme="minorHAnsi"/>
                    <w:sz w:val="24"/>
                    <w:szCs w:val="24"/>
                    <w:lang w:val="en-US"/>
                  </w:rPr>
                  <m:t>=tgα∙ctgα+tgα-ctgα-1=1+tgα-ctgα-1=tgα-ctgα=P</m:t>
                </m:r>
              </m:oMath>
            </m:oMathPara>
          </w:p>
          <w:p w:rsidR="00BB5263" w:rsidRPr="005607C2" w:rsidRDefault="00BB5263" w:rsidP="00BB526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</w:rPr>
              <w:t>Pokazaliśmy, że lewa strona równania równa się prawej, więc równanie jest tożsamością.</w:t>
            </w:r>
            <w:r w:rsidRPr="005607C2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</w:t>
            </w:r>
          </w:p>
          <w:p w:rsidR="004F4376" w:rsidRDefault="004F4376" w:rsidP="00BB526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4F4376" w:rsidRDefault="004F4376" w:rsidP="00BB526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3A6273">
              <w:rPr>
                <w:sz w:val="24"/>
                <w:szCs w:val="24"/>
              </w:rPr>
              <w:t xml:space="preserve">Podczas realizacji tematu uczniowie sami lub wraz z nauczycielem dokonują wpisów najistotniejszych informacji lub tworzą pytania </w:t>
            </w:r>
            <w:r>
              <w:rPr>
                <w:sz w:val="24"/>
                <w:szCs w:val="24"/>
              </w:rPr>
              <w:t>w postaci notatek</w:t>
            </w:r>
            <w:r w:rsidRPr="003A6273">
              <w:rPr>
                <w:sz w:val="24"/>
                <w:szCs w:val="24"/>
              </w:rPr>
              <w:t>.</w:t>
            </w:r>
          </w:p>
          <w:p w:rsidR="00BB5263" w:rsidRPr="005607C2" w:rsidRDefault="00BB5263" w:rsidP="00BB526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Aby przećwiczyć poznane wiadomości </w:t>
            </w:r>
            <w:r w:rsidR="004F437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uczniowie rozwiązują</w:t>
            </w:r>
            <w:r w:rsidRPr="005607C2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zadania z zestawów dołączonych do poradnika. </w:t>
            </w:r>
          </w:p>
          <w:p w:rsidR="00BB5263" w:rsidRPr="005607C2" w:rsidRDefault="00BB5263" w:rsidP="00BB526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Zestaw I – zadania numer 2, 4,11, 15</w:t>
            </w:r>
          </w:p>
          <w:p w:rsidR="00BB5263" w:rsidRDefault="00BB5263" w:rsidP="00BB526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Zestaw II – zadania 2, 5, 10, 11, 13.</w:t>
            </w:r>
          </w:p>
          <w:p w:rsidR="004F4376" w:rsidRPr="004F4376" w:rsidRDefault="004F4376" w:rsidP="004F4376">
            <w:pPr>
              <w:spacing w:after="0" w:line="240" w:lineRule="auto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</w:tr>
      <w:tr w:rsidR="00BB5263" w:rsidRPr="00AB4E33" w:rsidTr="00BB5263">
        <w:tc>
          <w:tcPr>
            <w:tcW w:w="560" w:type="dxa"/>
            <w:shd w:val="clear" w:color="auto" w:fill="auto"/>
          </w:tcPr>
          <w:p w:rsidR="00BB5263" w:rsidRPr="005607C2" w:rsidRDefault="00BB5263" w:rsidP="00BB5263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5263" w:rsidRPr="00AB4E33" w:rsidRDefault="00BB5263" w:rsidP="00BB526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F4376" w:rsidRDefault="004F4376" w:rsidP="00BB526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4F437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Uczniowie przeglądają zapisane notatki. Sprawy problematyczne wyjaśniane są z nauczycielem.</w:t>
            </w:r>
          </w:p>
          <w:p w:rsidR="004F4376" w:rsidRPr="005607C2" w:rsidRDefault="004F4376" w:rsidP="004F437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lastRenderedPageBreak/>
              <w:t>Dodatkowe zadania do rozwiązania:</w:t>
            </w:r>
          </w:p>
          <w:p w:rsidR="004F4376" w:rsidRPr="005607C2" w:rsidRDefault="004F4376" w:rsidP="004F437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  <w:lang w:eastAsia="pl-PL"/>
              </w:rPr>
            </w:pPr>
            <w:r w:rsidRPr="005607C2"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  <w:lang w:eastAsia="pl-PL"/>
              </w:rPr>
              <w:t>Zadanie 1</w:t>
            </w:r>
          </w:p>
          <w:p w:rsidR="004F4376" w:rsidRPr="005607C2" w:rsidRDefault="004F4376" w:rsidP="004F4376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Oblicz wartość wyrażenia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sinα∙cosα</m:t>
              </m:r>
            </m:oMath>
            <w:r w:rsidRPr="005607C2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, wiedząc, że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α</m:t>
              </m:r>
            </m:oMath>
            <w:r w:rsidRPr="005607C2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jest kątem ostrym i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sinα+cosα=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5</m:t>
                  </m:r>
                </m:den>
              </m:f>
            </m:oMath>
            <w:r w:rsidRPr="005607C2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</w:t>
            </w:r>
          </w:p>
          <w:p w:rsidR="004F4376" w:rsidRPr="005607C2" w:rsidRDefault="004F4376" w:rsidP="004F4376">
            <w:pPr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Oblicz wartość wyrażenia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sinα+cosα</m:t>
              </m:r>
            </m:oMath>
            <w:r w:rsidRPr="005607C2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, wiedząc, że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α</m:t>
              </m:r>
            </m:oMath>
            <w:r w:rsidRPr="005607C2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jest kątem ostrym i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sinα∙cosα=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</m:oMath>
            <w:r w:rsidRPr="005607C2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</w:t>
            </w:r>
          </w:p>
          <w:p w:rsidR="004F4376" w:rsidRPr="005607C2" w:rsidRDefault="004F4376" w:rsidP="004F437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  <w:lang w:eastAsia="pl-PL"/>
              </w:rPr>
            </w:pPr>
            <w:r w:rsidRPr="005607C2"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  <w:lang w:eastAsia="pl-PL"/>
              </w:rPr>
              <w:t>Zadanie 2</w:t>
            </w:r>
          </w:p>
          <w:p w:rsidR="004F4376" w:rsidRPr="005607C2" w:rsidRDefault="004F4376" w:rsidP="004F437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Oblicz wartość wyrażenia (nie używając kalkulatora ani tablic):</w:t>
            </w:r>
          </w:p>
          <w:p w:rsidR="004F4376" w:rsidRDefault="00085FAB" w:rsidP="004F4376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cos35°∙sin35°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cos55°∙sin55°</m:t>
                  </m:r>
                </m:den>
              </m:f>
            </m:oMath>
            <w:r w:rsidR="004F437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ab/>
            </w:r>
            <w:r w:rsidR="004F437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ab/>
            </w:r>
            <w:r w:rsidR="004F437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ab/>
            </w:r>
            <w:r w:rsidR="004F437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ab/>
            </w:r>
            <w:r w:rsidR="004F4376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ab/>
            </w:r>
          </w:p>
          <w:p w:rsidR="004F4376" w:rsidRDefault="004F4376" w:rsidP="004F4376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tg25°∙tg64°∙tg65°∙tg26°</m:t>
              </m:r>
            </m:oMath>
            <w:r w:rsidRPr="005607C2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ab/>
            </w:r>
          </w:p>
          <w:p w:rsidR="004F4376" w:rsidRDefault="00085FAB" w:rsidP="004F4376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4°+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12°+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86°+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68°</m:t>
              </m:r>
            </m:oMath>
          </w:p>
          <w:p w:rsidR="004F4376" w:rsidRPr="005607C2" w:rsidRDefault="004F4376" w:rsidP="004F4376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1-</m:t>
                  </m:r>
                  <m:d>
                    <m:d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eastAsia="pl-P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eastAsia="pl-PL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eastAsia="pl-P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10°+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sz w:val="24"/>
                              <w:szCs w:val="24"/>
                              <w:lang w:eastAsia="pl-P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eastAsia="pl-PL"/>
                            </w:rPr>
                            <m:t>co</m:t>
                          </m:r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eastAsia="pl-PL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theme="minorHAnsi"/>
                              <w:sz w:val="24"/>
                              <w:szCs w:val="24"/>
                              <w:lang w:eastAsia="pl-P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80°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pl-PL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42°</m:t>
                  </m:r>
                </m:den>
              </m:f>
            </m:oMath>
          </w:p>
          <w:p w:rsidR="004F4376" w:rsidRPr="005607C2" w:rsidRDefault="004F4376" w:rsidP="004F437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  <w:lang w:eastAsia="pl-PL"/>
              </w:rPr>
            </w:pPr>
            <w:r w:rsidRPr="005607C2"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  <w:lang w:eastAsia="pl-PL"/>
              </w:rPr>
              <w:t>Zadanie 3</w:t>
            </w:r>
          </w:p>
          <w:p w:rsidR="004F4376" w:rsidRPr="005607C2" w:rsidRDefault="004F4376" w:rsidP="004F437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5607C2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Zbadaj czy istnieje kąt ostry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α</m:t>
              </m:r>
            </m:oMath>
            <w:r w:rsidRPr="005607C2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, gdy:</w:t>
            </w:r>
          </w:p>
          <w:p w:rsidR="004F4376" w:rsidRPr="005607C2" w:rsidRDefault="004F4376" w:rsidP="004F4376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tgα=2-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3</m:t>
                  </m:r>
                </m:e>
              </m:rad>
            </m:oMath>
            <w:r w:rsidRPr="005607C2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 i  </w:t>
            </w: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ctgα=2+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3</m:t>
                  </m:r>
                </m:e>
              </m:rad>
            </m:oMath>
            <w:r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ab/>
            </w:r>
            <w:r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ab/>
            </w:r>
          </w:p>
          <w:p w:rsidR="004F4376" w:rsidRPr="005607C2" w:rsidRDefault="004F4376" w:rsidP="004F4376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cosα=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pl-PL"/>
                    </w:rPr>
                    <m:t>41</m:t>
                  </m:r>
                </m:den>
              </m:f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i</m:t>
              </m:r>
              <m: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 xml:space="preserve">   tgα=4</m:t>
              </m:r>
            </m:oMath>
          </w:p>
          <w:p w:rsidR="00BB5263" w:rsidRPr="004F4376" w:rsidRDefault="00BB5263" w:rsidP="004F437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B5263" w:rsidRPr="00AB4E33" w:rsidTr="00BB5263">
        <w:tc>
          <w:tcPr>
            <w:tcW w:w="560" w:type="dxa"/>
            <w:shd w:val="clear" w:color="auto" w:fill="auto"/>
          </w:tcPr>
          <w:p w:rsidR="00BB5263" w:rsidRPr="005607C2" w:rsidRDefault="00BB5263" w:rsidP="00BB5263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5263" w:rsidRPr="00AB4E33" w:rsidRDefault="00BB5263" w:rsidP="00BB526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B5263" w:rsidRPr="00AB4E33" w:rsidRDefault="00BB5263" w:rsidP="00BB52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B5263" w:rsidRDefault="00BB5263" w:rsidP="00BB5263">
      <w:pPr>
        <w:rPr>
          <w:lang w:eastAsia="pl-PL"/>
        </w:rPr>
      </w:pPr>
    </w:p>
    <w:p w:rsidR="00100954" w:rsidRDefault="00100954" w:rsidP="003B0FD5">
      <w:pPr>
        <w:rPr>
          <w:lang w:eastAsia="pl-PL"/>
        </w:rPr>
      </w:pPr>
    </w:p>
    <w:sectPr w:rsidR="00100954" w:rsidSect="00A338E1">
      <w:headerReference w:type="default" r:id="rId25"/>
      <w:footerReference w:type="default" r:id="rId2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AB" w:rsidRDefault="00085FAB" w:rsidP="002A2AE6">
      <w:pPr>
        <w:spacing w:after="0" w:line="240" w:lineRule="auto"/>
      </w:pPr>
      <w:r>
        <w:separator/>
      </w:r>
    </w:p>
  </w:endnote>
  <w:endnote w:type="continuationSeparator" w:id="0">
    <w:p w:rsidR="00085FAB" w:rsidRDefault="00085FAB" w:rsidP="002A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D6" w:rsidRDefault="007E71D6" w:rsidP="002A2A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5B53C76" wp14:editId="64DD395B">
          <wp:simplePos x="0" y="0"/>
          <wp:positionH relativeFrom="column">
            <wp:posOffset>-48895</wp:posOffset>
          </wp:positionH>
          <wp:positionV relativeFrom="paragraph">
            <wp:posOffset>-172720</wp:posOffset>
          </wp:positionV>
          <wp:extent cx="1390650" cy="676910"/>
          <wp:effectExtent l="0" t="0" r="0" b="8890"/>
          <wp:wrapNone/>
          <wp:docPr id="3" name="Obraz 3" descr="Opis: 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KAPITAL_LUDZ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5EE44A2" wp14:editId="70CBB5E4">
          <wp:simplePos x="0" y="0"/>
          <wp:positionH relativeFrom="column">
            <wp:posOffset>7139305</wp:posOffset>
          </wp:positionH>
          <wp:positionV relativeFrom="paragraph">
            <wp:posOffset>-95250</wp:posOffset>
          </wp:positionV>
          <wp:extent cx="1466850" cy="541020"/>
          <wp:effectExtent l="0" t="0" r="0" b="0"/>
          <wp:wrapNone/>
          <wp:docPr id="2" name="Obraz 2" descr="Opis: EF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EF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71D6" w:rsidRDefault="007E71D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0DF120" wp14:editId="7BE837DB">
              <wp:simplePos x="0" y="0"/>
              <wp:positionH relativeFrom="column">
                <wp:posOffset>2432685</wp:posOffset>
              </wp:positionH>
              <wp:positionV relativeFrom="paragraph">
                <wp:posOffset>74930</wp:posOffset>
              </wp:positionV>
              <wp:extent cx="3552825" cy="448310"/>
              <wp:effectExtent l="0" t="0" r="0" b="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448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71D6" w:rsidRPr="00CB3A94" w:rsidRDefault="007E71D6" w:rsidP="002A2AE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>Projekt współfinansowany przez Unię Europejską</w:t>
                          </w:r>
                        </w:p>
                        <w:p w:rsidR="007E71D6" w:rsidRPr="00CB3A94" w:rsidRDefault="007E71D6" w:rsidP="002A2AE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w</w:t>
                          </w: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 xml:space="preserve">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210" type="#_x0000_t202" style="position:absolute;margin-left:191.55pt;margin-top:5.9pt;width:279.75pt;height:35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" filled="f" stroked="f">
              <v:textbox style="mso-fit-shape-to-text:t">
                <w:txbxContent>
                  <w:p w:rsidR="007E71D6" w:rsidRPr="00CB3A94" w:rsidRDefault="007E71D6" w:rsidP="002A2AE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B3A94">
                      <w:rPr>
                        <w:b/>
                        <w:sz w:val="20"/>
                        <w:szCs w:val="20"/>
                      </w:rPr>
                      <w:t>Projekt współfinansowany przez Unię Europejską</w:t>
                    </w:r>
                  </w:p>
                  <w:p w:rsidR="007E71D6" w:rsidRPr="00CB3A94" w:rsidRDefault="007E71D6" w:rsidP="002A2AE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w</w:t>
                    </w:r>
                    <w:r w:rsidRPr="00CB3A94">
                      <w:rPr>
                        <w:b/>
                        <w:sz w:val="20"/>
                        <w:szCs w:val="20"/>
                      </w:rPr>
                      <w:t xml:space="preserve"> ramach Europejskiego Funduszu Społecznego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AB" w:rsidRDefault="00085FAB" w:rsidP="002A2AE6">
      <w:pPr>
        <w:spacing w:after="0" w:line="240" w:lineRule="auto"/>
      </w:pPr>
      <w:r>
        <w:separator/>
      </w:r>
    </w:p>
  </w:footnote>
  <w:footnote w:type="continuationSeparator" w:id="0">
    <w:p w:rsidR="00085FAB" w:rsidRDefault="00085FAB" w:rsidP="002A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D6" w:rsidRDefault="007E71D6" w:rsidP="002A2AE6">
    <w:pPr>
      <w:pStyle w:val="Nagwek"/>
      <w:pBdr>
        <w:bottom w:val="single" w:sz="4" w:space="0" w:color="D9D9D9"/>
      </w:pBdr>
      <w:jc w:val="right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A33AE8" wp14:editId="5117B630">
              <wp:simplePos x="0" y="0"/>
              <wp:positionH relativeFrom="column">
                <wp:posOffset>-909320</wp:posOffset>
              </wp:positionH>
              <wp:positionV relativeFrom="paragraph">
                <wp:posOffset>-455295</wp:posOffset>
              </wp:positionV>
              <wp:extent cx="10715625" cy="1066800"/>
              <wp:effectExtent l="57150" t="38100" r="66675" b="7620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5625" cy="10668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71.6pt;margin-top:-35.85pt;width:843.7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" fillcolor="#a6a6a6" stroked="f">
              <v:shadow on="t" color="black" opacity="24903f" origin=",.5" offset="0,.55556mm"/>
              <v:path arrowok="t"/>
            </v:rect>
          </w:pict>
        </mc:Fallback>
      </mc:AlternateContent>
    </w:r>
    <w:r w:rsidRPr="008165BF">
      <w:rPr>
        <w:color w:val="C00000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6B6765" w:rsidRPr="006B6765">
      <w:rPr>
        <w:b/>
        <w:bCs/>
        <w:noProof/>
      </w:rPr>
      <w:t>1</w:t>
    </w:r>
    <w:r>
      <w:rPr>
        <w:b/>
        <w:bCs/>
      </w:rPr>
      <w:fldChar w:fldCharType="end"/>
    </w:r>
  </w:p>
  <w:p w:rsidR="007E71D6" w:rsidRPr="00CB3A94" w:rsidRDefault="007E71D6" w:rsidP="002A2AE6">
    <w:pPr>
      <w:pStyle w:val="Nagwek"/>
      <w:jc w:val="center"/>
      <w:rPr>
        <w:b/>
        <w:sz w:val="24"/>
        <w:szCs w:val="24"/>
      </w:rPr>
    </w:pPr>
    <w:r w:rsidRPr="00CB3A94">
      <w:rPr>
        <w:b/>
        <w:sz w:val="24"/>
        <w:szCs w:val="24"/>
      </w:rPr>
      <w:t>Nauki ścisłe priorytetem społeczeństwa opartego na wiedzy</w:t>
    </w:r>
  </w:p>
  <w:p w:rsidR="007E71D6" w:rsidRPr="00CF7E13" w:rsidRDefault="007E71D6" w:rsidP="00CF7E13">
    <w:pPr>
      <w:pStyle w:val="Nagwek"/>
      <w:jc w:val="center"/>
      <w:rPr>
        <w:b/>
        <w:color w:val="C00000"/>
        <w:sz w:val="24"/>
        <w:szCs w:val="24"/>
      </w:rPr>
    </w:pPr>
    <w:r>
      <w:rPr>
        <w:b/>
        <w:color w:val="C00000"/>
        <w:sz w:val="24"/>
        <w:szCs w:val="24"/>
      </w:rPr>
      <w:t>Zbiór scenariuszy „Mój przedmiot matematyka”</w:t>
    </w:r>
  </w:p>
  <w:p w:rsidR="007E71D6" w:rsidRDefault="007E71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420"/>
    <w:multiLevelType w:val="hybridMultilevel"/>
    <w:tmpl w:val="596033D6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D2FFC"/>
    <w:multiLevelType w:val="hybridMultilevel"/>
    <w:tmpl w:val="5214372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02B9C"/>
    <w:multiLevelType w:val="hybridMultilevel"/>
    <w:tmpl w:val="92DA5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26D3C"/>
    <w:multiLevelType w:val="hybridMultilevel"/>
    <w:tmpl w:val="E7FA22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16474F"/>
    <w:multiLevelType w:val="hybridMultilevel"/>
    <w:tmpl w:val="DE7025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B6622"/>
    <w:multiLevelType w:val="hybridMultilevel"/>
    <w:tmpl w:val="366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12268"/>
    <w:multiLevelType w:val="hybridMultilevel"/>
    <w:tmpl w:val="98C679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326E"/>
    <w:multiLevelType w:val="hybridMultilevel"/>
    <w:tmpl w:val="00DA26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1691C"/>
    <w:multiLevelType w:val="hybridMultilevel"/>
    <w:tmpl w:val="3A9609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7D2B5E"/>
    <w:multiLevelType w:val="hybridMultilevel"/>
    <w:tmpl w:val="C494FA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F16BA6"/>
    <w:multiLevelType w:val="hybridMultilevel"/>
    <w:tmpl w:val="8DEE84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76606"/>
    <w:multiLevelType w:val="hybridMultilevel"/>
    <w:tmpl w:val="A5BA44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115413"/>
    <w:multiLevelType w:val="hybridMultilevel"/>
    <w:tmpl w:val="4F40A65A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530EA5"/>
    <w:multiLevelType w:val="hybridMultilevel"/>
    <w:tmpl w:val="3A4A84D6"/>
    <w:lvl w:ilvl="0" w:tplc="D8B078F2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6D2575"/>
    <w:multiLevelType w:val="hybridMultilevel"/>
    <w:tmpl w:val="FE3AC4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707482"/>
    <w:multiLevelType w:val="hybridMultilevel"/>
    <w:tmpl w:val="044EA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087E03"/>
    <w:multiLevelType w:val="hybridMultilevel"/>
    <w:tmpl w:val="8A6278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147C4"/>
    <w:multiLevelType w:val="hybridMultilevel"/>
    <w:tmpl w:val="EF8218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0C49FB"/>
    <w:multiLevelType w:val="hybridMultilevel"/>
    <w:tmpl w:val="F44C9C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0E0FC2"/>
    <w:multiLevelType w:val="hybridMultilevel"/>
    <w:tmpl w:val="6788636C"/>
    <w:lvl w:ilvl="0" w:tplc="0FFE04C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02FA9"/>
    <w:multiLevelType w:val="hybridMultilevel"/>
    <w:tmpl w:val="7F82FD3A"/>
    <w:lvl w:ilvl="0" w:tplc="1730F382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2D6E99"/>
    <w:multiLevelType w:val="hybridMultilevel"/>
    <w:tmpl w:val="0D8C1D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00E38"/>
    <w:multiLevelType w:val="hybridMultilevel"/>
    <w:tmpl w:val="4302F4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95D09"/>
    <w:multiLevelType w:val="hybridMultilevel"/>
    <w:tmpl w:val="440E22EE"/>
    <w:lvl w:ilvl="0" w:tplc="6E0C227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0857F0"/>
    <w:multiLevelType w:val="hybridMultilevel"/>
    <w:tmpl w:val="857EC178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D961CED"/>
    <w:multiLevelType w:val="hybridMultilevel"/>
    <w:tmpl w:val="579EAE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537032"/>
    <w:multiLevelType w:val="hybridMultilevel"/>
    <w:tmpl w:val="41F49A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EBC0D12"/>
    <w:multiLevelType w:val="hybridMultilevel"/>
    <w:tmpl w:val="4F40A65A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3534408"/>
    <w:multiLevelType w:val="hybridMultilevel"/>
    <w:tmpl w:val="7BBAF4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A5104B"/>
    <w:multiLevelType w:val="hybridMultilevel"/>
    <w:tmpl w:val="F266DB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E142BF"/>
    <w:multiLevelType w:val="hybridMultilevel"/>
    <w:tmpl w:val="508A4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1552B1"/>
    <w:multiLevelType w:val="hybridMultilevel"/>
    <w:tmpl w:val="23CC95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E7A0B4F"/>
    <w:multiLevelType w:val="hybridMultilevel"/>
    <w:tmpl w:val="183E4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573E5C"/>
    <w:multiLevelType w:val="hybridMultilevel"/>
    <w:tmpl w:val="3C8A0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0287337"/>
    <w:multiLevelType w:val="hybridMultilevel"/>
    <w:tmpl w:val="A808D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26616BD"/>
    <w:multiLevelType w:val="hybridMultilevel"/>
    <w:tmpl w:val="C82E3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74293D"/>
    <w:multiLevelType w:val="hybridMultilevel"/>
    <w:tmpl w:val="A942F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88159F"/>
    <w:multiLevelType w:val="hybridMultilevel"/>
    <w:tmpl w:val="4EEAE4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2FB4968"/>
    <w:multiLevelType w:val="hybridMultilevel"/>
    <w:tmpl w:val="9AEA8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3F83F37"/>
    <w:multiLevelType w:val="hybridMultilevel"/>
    <w:tmpl w:val="B68C99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7816BCD"/>
    <w:multiLevelType w:val="hybridMultilevel"/>
    <w:tmpl w:val="678CEA9A"/>
    <w:lvl w:ilvl="0" w:tplc="AD2278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2E7AC3"/>
    <w:multiLevelType w:val="hybridMultilevel"/>
    <w:tmpl w:val="466036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8930A9"/>
    <w:multiLevelType w:val="hybridMultilevel"/>
    <w:tmpl w:val="8A6278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0C7BF4"/>
    <w:multiLevelType w:val="hybridMultilevel"/>
    <w:tmpl w:val="4F40A65A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DD94436"/>
    <w:multiLevelType w:val="hybridMultilevel"/>
    <w:tmpl w:val="5F4687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A870F7"/>
    <w:multiLevelType w:val="hybridMultilevel"/>
    <w:tmpl w:val="168C3E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39762B"/>
    <w:multiLevelType w:val="hybridMultilevel"/>
    <w:tmpl w:val="49128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4F873AC"/>
    <w:multiLevelType w:val="hybridMultilevel"/>
    <w:tmpl w:val="3D6EFD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5F011F9"/>
    <w:multiLevelType w:val="hybridMultilevel"/>
    <w:tmpl w:val="4896F778"/>
    <w:lvl w:ilvl="0" w:tplc="859663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60F4CBB"/>
    <w:multiLevelType w:val="hybridMultilevel"/>
    <w:tmpl w:val="9EB87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B81A45"/>
    <w:multiLevelType w:val="hybridMultilevel"/>
    <w:tmpl w:val="1B4EE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7047F05"/>
    <w:multiLevelType w:val="hybridMultilevel"/>
    <w:tmpl w:val="4E0815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7385923"/>
    <w:multiLevelType w:val="hybridMultilevel"/>
    <w:tmpl w:val="A9A0FB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8741568"/>
    <w:multiLevelType w:val="hybridMultilevel"/>
    <w:tmpl w:val="084459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9903F58"/>
    <w:multiLevelType w:val="hybridMultilevel"/>
    <w:tmpl w:val="4F40A65A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A4F3F72"/>
    <w:multiLevelType w:val="hybridMultilevel"/>
    <w:tmpl w:val="901028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68501E"/>
    <w:multiLevelType w:val="hybridMultilevel"/>
    <w:tmpl w:val="53AC5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DFA0A14"/>
    <w:multiLevelType w:val="hybridMultilevel"/>
    <w:tmpl w:val="99A625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2942D7"/>
    <w:multiLevelType w:val="hybridMultilevel"/>
    <w:tmpl w:val="58342D74"/>
    <w:lvl w:ilvl="0" w:tplc="AAF63FC8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48F1018"/>
    <w:multiLevelType w:val="hybridMultilevel"/>
    <w:tmpl w:val="E3B4EA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B7785E"/>
    <w:multiLevelType w:val="hybridMultilevel"/>
    <w:tmpl w:val="EFE838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5C61A53"/>
    <w:multiLevelType w:val="hybridMultilevel"/>
    <w:tmpl w:val="893086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9108C8"/>
    <w:multiLevelType w:val="hybridMultilevel"/>
    <w:tmpl w:val="1AE2D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A4F2D5F"/>
    <w:multiLevelType w:val="hybridMultilevel"/>
    <w:tmpl w:val="162E2E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AD436F"/>
    <w:multiLevelType w:val="hybridMultilevel"/>
    <w:tmpl w:val="8CE80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FE4A44"/>
    <w:multiLevelType w:val="hybridMultilevel"/>
    <w:tmpl w:val="6C1626D8"/>
    <w:lvl w:ilvl="0" w:tplc="2850D4E8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F346575"/>
    <w:multiLevelType w:val="hybridMultilevel"/>
    <w:tmpl w:val="EAD21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243820"/>
    <w:multiLevelType w:val="hybridMultilevel"/>
    <w:tmpl w:val="6354EB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E7146E"/>
    <w:multiLevelType w:val="hybridMultilevel"/>
    <w:tmpl w:val="D8002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D73CE6"/>
    <w:multiLevelType w:val="hybridMultilevel"/>
    <w:tmpl w:val="1A36F4F6"/>
    <w:lvl w:ilvl="0" w:tplc="0F0EDD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"/>
  </w:num>
  <w:num w:numId="3">
    <w:abstractNumId w:val="4"/>
  </w:num>
  <w:num w:numId="4">
    <w:abstractNumId w:val="10"/>
  </w:num>
  <w:num w:numId="5">
    <w:abstractNumId w:val="21"/>
  </w:num>
  <w:num w:numId="6">
    <w:abstractNumId w:val="59"/>
  </w:num>
  <w:num w:numId="7">
    <w:abstractNumId w:val="29"/>
  </w:num>
  <w:num w:numId="8">
    <w:abstractNumId w:val="57"/>
  </w:num>
  <w:num w:numId="9">
    <w:abstractNumId w:val="6"/>
  </w:num>
  <w:num w:numId="10">
    <w:abstractNumId w:val="18"/>
  </w:num>
  <w:num w:numId="11">
    <w:abstractNumId w:val="7"/>
  </w:num>
  <w:num w:numId="12">
    <w:abstractNumId w:val="44"/>
  </w:num>
  <w:num w:numId="13">
    <w:abstractNumId w:val="28"/>
  </w:num>
  <w:num w:numId="14">
    <w:abstractNumId w:val="25"/>
  </w:num>
  <w:num w:numId="15">
    <w:abstractNumId w:val="66"/>
  </w:num>
  <w:num w:numId="16">
    <w:abstractNumId w:val="22"/>
  </w:num>
  <w:num w:numId="17">
    <w:abstractNumId w:val="61"/>
  </w:num>
  <w:num w:numId="18">
    <w:abstractNumId w:val="49"/>
  </w:num>
  <w:num w:numId="19">
    <w:abstractNumId w:val="45"/>
  </w:num>
  <w:num w:numId="20">
    <w:abstractNumId w:val="55"/>
  </w:num>
  <w:num w:numId="21">
    <w:abstractNumId w:val="35"/>
  </w:num>
  <w:num w:numId="22">
    <w:abstractNumId w:val="5"/>
  </w:num>
  <w:num w:numId="23">
    <w:abstractNumId w:val="64"/>
  </w:num>
  <w:num w:numId="24">
    <w:abstractNumId w:val="67"/>
  </w:num>
  <w:num w:numId="25">
    <w:abstractNumId w:val="30"/>
  </w:num>
  <w:num w:numId="26">
    <w:abstractNumId w:val="41"/>
  </w:num>
  <w:num w:numId="27">
    <w:abstractNumId w:val="63"/>
  </w:num>
  <w:num w:numId="28">
    <w:abstractNumId w:val="48"/>
  </w:num>
  <w:num w:numId="29">
    <w:abstractNumId w:val="13"/>
  </w:num>
  <w:num w:numId="30">
    <w:abstractNumId w:val="20"/>
  </w:num>
  <w:num w:numId="31">
    <w:abstractNumId w:val="14"/>
  </w:num>
  <w:num w:numId="32">
    <w:abstractNumId w:val="65"/>
  </w:num>
  <w:num w:numId="33">
    <w:abstractNumId w:val="47"/>
  </w:num>
  <w:num w:numId="34">
    <w:abstractNumId w:val="26"/>
  </w:num>
  <w:num w:numId="35">
    <w:abstractNumId w:val="69"/>
  </w:num>
  <w:num w:numId="36">
    <w:abstractNumId w:val="40"/>
  </w:num>
  <w:num w:numId="37">
    <w:abstractNumId w:val="36"/>
  </w:num>
  <w:num w:numId="38">
    <w:abstractNumId w:val="19"/>
  </w:num>
  <w:num w:numId="39">
    <w:abstractNumId w:val="42"/>
  </w:num>
  <w:num w:numId="40">
    <w:abstractNumId w:val="16"/>
  </w:num>
  <w:num w:numId="41">
    <w:abstractNumId w:val="1"/>
  </w:num>
  <w:num w:numId="42">
    <w:abstractNumId w:val="53"/>
  </w:num>
  <w:num w:numId="43">
    <w:abstractNumId w:val="58"/>
  </w:num>
  <w:num w:numId="44">
    <w:abstractNumId w:val="37"/>
  </w:num>
  <w:num w:numId="45">
    <w:abstractNumId w:val="11"/>
  </w:num>
  <w:num w:numId="46">
    <w:abstractNumId w:val="3"/>
  </w:num>
  <w:num w:numId="47">
    <w:abstractNumId w:val="56"/>
  </w:num>
  <w:num w:numId="48">
    <w:abstractNumId w:val="33"/>
  </w:num>
  <w:num w:numId="49">
    <w:abstractNumId w:val="15"/>
  </w:num>
  <w:num w:numId="50">
    <w:abstractNumId w:val="52"/>
  </w:num>
  <w:num w:numId="51">
    <w:abstractNumId w:val="39"/>
  </w:num>
  <w:num w:numId="52">
    <w:abstractNumId w:val="46"/>
  </w:num>
  <w:num w:numId="53">
    <w:abstractNumId w:val="17"/>
  </w:num>
  <w:num w:numId="54">
    <w:abstractNumId w:val="51"/>
  </w:num>
  <w:num w:numId="55">
    <w:abstractNumId w:val="9"/>
  </w:num>
  <w:num w:numId="56">
    <w:abstractNumId w:val="27"/>
  </w:num>
  <w:num w:numId="57">
    <w:abstractNumId w:val="54"/>
  </w:num>
  <w:num w:numId="58">
    <w:abstractNumId w:val="12"/>
  </w:num>
  <w:num w:numId="59">
    <w:abstractNumId w:val="43"/>
  </w:num>
  <w:num w:numId="60">
    <w:abstractNumId w:val="60"/>
  </w:num>
  <w:num w:numId="61">
    <w:abstractNumId w:val="62"/>
  </w:num>
  <w:num w:numId="62">
    <w:abstractNumId w:val="32"/>
  </w:num>
  <w:num w:numId="63">
    <w:abstractNumId w:val="24"/>
  </w:num>
  <w:num w:numId="64">
    <w:abstractNumId w:val="34"/>
  </w:num>
  <w:num w:numId="65">
    <w:abstractNumId w:val="68"/>
  </w:num>
  <w:num w:numId="66">
    <w:abstractNumId w:val="31"/>
  </w:num>
  <w:num w:numId="67">
    <w:abstractNumId w:val="8"/>
  </w:num>
  <w:num w:numId="68">
    <w:abstractNumId w:val="23"/>
  </w:num>
  <w:num w:numId="69">
    <w:abstractNumId w:val="0"/>
  </w:num>
  <w:num w:numId="70">
    <w:abstractNumId w:val="3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54"/>
    <w:rsid w:val="00004B1E"/>
    <w:rsid w:val="00017392"/>
    <w:rsid w:val="0002490C"/>
    <w:rsid w:val="00026BFE"/>
    <w:rsid w:val="000479E6"/>
    <w:rsid w:val="000641E4"/>
    <w:rsid w:val="00064448"/>
    <w:rsid w:val="000744AB"/>
    <w:rsid w:val="00085FAB"/>
    <w:rsid w:val="000A0F54"/>
    <w:rsid w:val="000A1CA3"/>
    <w:rsid w:val="00100954"/>
    <w:rsid w:val="001358A2"/>
    <w:rsid w:val="00141835"/>
    <w:rsid w:val="001447E9"/>
    <w:rsid w:val="00165CE8"/>
    <w:rsid w:val="0018207C"/>
    <w:rsid w:val="001B0DB4"/>
    <w:rsid w:val="001B6E29"/>
    <w:rsid w:val="001D76CF"/>
    <w:rsid w:val="001D7BA3"/>
    <w:rsid w:val="001F5997"/>
    <w:rsid w:val="00260691"/>
    <w:rsid w:val="0028035F"/>
    <w:rsid w:val="00282855"/>
    <w:rsid w:val="00286A7F"/>
    <w:rsid w:val="00294771"/>
    <w:rsid w:val="002A28EA"/>
    <w:rsid w:val="002A2AE6"/>
    <w:rsid w:val="00305EB5"/>
    <w:rsid w:val="00345035"/>
    <w:rsid w:val="00355910"/>
    <w:rsid w:val="003A6273"/>
    <w:rsid w:val="003B0FD5"/>
    <w:rsid w:val="003B1286"/>
    <w:rsid w:val="003C4D35"/>
    <w:rsid w:val="003D63FD"/>
    <w:rsid w:val="003E6280"/>
    <w:rsid w:val="003F0BDF"/>
    <w:rsid w:val="0041239F"/>
    <w:rsid w:val="004362D2"/>
    <w:rsid w:val="0044487B"/>
    <w:rsid w:val="00452C28"/>
    <w:rsid w:val="004678E4"/>
    <w:rsid w:val="004C1A80"/>
    <w:rsid w:val="004F4376"/>
    <w:rsid w:val="00554D67"/>
    <w:rsid w:val="00570859"/>
    <w:rsid w:val="00584B96"/>
    <w:rsid w:val="005C0A4D"/>
    <w:rsid w:val="005E457E"/>
    <w:rsid w:val="00604037"/>
    <w:rsid w:val="00617174"/>
    <w:rsid w:val="00625226"/>
    <w:rsid w:val="0062547B"/>
    <w:rsid w:val="00645F27"/>
    <w:rsid w:val="00646570"/>
    <w:rsid w:val="0065719A"/>
    <w:rsid w:val="006B6024"/>
    <w:rsid w:val="006B6765"/>
    <w:rsid w:val="006C4FC8"/>
    <w:rsid w:val="006F4CEE"/>
    <w:rsid w:val="006F57E4"/>
    <w:rsid w:val="00723E1A"/>
    <w:rsid w:val="0073483E"/>
    <w:rsid w:val="007527BF"/>
    <w:rsid w:val="00755623"/>
    <w:rsid w:val="00756643"/>
    <w:rsid w:val="007765C1"/>
    <w:rsid w:val="00782B08"/>
    <w:rsid w:val="00795474"/>
    <w:rsid w:val="007A4CCF"/>
    <w:rsid w:val="007A674E"/>
    <w:rsid w:val="007C4F06"/>
    <w:rsid w:val="007C5CE7"/>
    <w:rsid w:val="007D2095"/>
    <w:rsid w:val="007E71D6"/>
    <w:rsid w:val="007E769B"/>
    <w:rsid w:val="007F397E"/>
    <w:rsid w:val="007F650A"/>
    <w:rsid w:val="008545C5"/>
    <w:rsid w:val="00864757"/>
    <w:rsid w:val="00881366"/>
    <w:rsid w:val="00882151"/>
    <w:rsid w:val="00883CA2"/>
    <w:rsid w:val="00892CCA"/>
    <w:rsid w:val="008A2096"/>
    <w:rsid w:val="008B4FCE"/>
    <w:rsid w:val="008F2797"/>
    <w:rsid w:val="00925844"/>
    <w:rsid w:val="00926A77"/>
    <w:rsid w:val="00936986"/>
    <w:rsid w:val="00980744"/>
    <w:rsid w:val="00986053"/>
    <w:rsid w:val="009B6A62"/>
    <w:rsid w:val="009B6E01"/>
    <w:rsid w:val="009C0A26"/>
    <w:rsid w:val="009E2C8B"/>
    <w:rsid w:val="00A07EEB"/>
    <w:rsid w:val="00A338E1"/>
    <w:rsid w:val="00A46267"/>
    <w:rsid w:val="00A60752"/>
    <w:rsid w:val="00A60AA2"/>
    <w:rsid w:val="00A8204D"/>
    <w:rsid w:val="00AB30B3"/>
    <w:rsid w:val="00AB3A67"/>
    <w:rsid w:val="00AF31DD"/>
    <w:rsid w:val="00B00169"/>
    <w:rsid w:val="00B04CE2"/>
    <w:rsid w:val="00B36362"/>
    <w:rsid w:val="00B95975"/>
    <w:rsid w:val="00BA300A"/>
    <w:rsid w:val="00BB5263"/>
    <w:rsid w:val="00BF28A0"/>
    <w:rsid w:val="00C0351E"/>
    <w:rsid w:val="00C30BB3"/>
    <w:rsid w:val="00C34BA8"/>
    <w:rsid w:val="00C47A35"/>
    <w:rsid w:val="00C83D52"/>
    <w:rsid w:val="00C9260C"/>
    <w:rsid w:val="00CB4A8E"/>
    <w:rsid w:val="00CF7E13"/>
    <w:rsid w:val="00D516E1"/>
    <w:rsid w:val="00D51E0B"/>
    <w:rsid w:val="00D7055B"/>
    <w:rsid w:val="00D8652A"/>
    <w:rsid w:val="00DA21D2"/>
    <w:rsid w:val="00DB1755"/>
    <w:rsid w:val="00DB31FA"/>
    <w:rsid w:val="00DB3ADB"/>
    <w:rsid w:val="00DB6633"/>
    <w:rsid w:val="00DC4974"/>
    <w:rsid w:val="00DD39F9"/>
    <w:rsid w:val="00DD5C22"/>
    <w:rsid w:val="00E1149B"/>
    <w:rsid w:val="00E13F24"/>
    <w:rsid w:val="00E1598F"/>
    <w:rsid w:val="00E2031A"/>
    <w:rsid w:val="00E504F6"/>
    <w:rsid w:val="00E524D0"/>
    <w:rsid w:val="00E76C00"/>
    <w:rsid w:val="00E8265D"/>
    <w:rsid w:val="00EA1772"/>
    <w:rsid w:val="00EB60E1"/>
    <w:rsid w:val="00EC405C"/>
    <w:rsid w:val="00EE2256"/>
    <w:rsid w:val="00EE7578"/>
    <w:rsid w:val="00EF0EFC"/>
    <w:rsid w:val="00EF234E"/>
    <w:rsid w:val="00F07F95"/>
    <w:rsid w:val="00F64B2A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BA3"/>
    <w:rPr>
      <w:color w:val="0000FF" w:themeColor="hyperlink"/>
      <w:u w:val="single"/>
    </w:rPr>
  </w:style>
  <w:style w:type="paragraph" w:customStyle="1" w:styleId="Standard">
    <w:name w:val="Standard"/>
    <w:rsid w:val="00165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76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76CF"/>
  </w:style>
  <w:style w:type="character" w:styleId="Wyrnienieintensywne">
    <w:name w:val="Intense Emphasis"/>
    <w:basedOn w:val="Domylnaczcionkaakapitu"/>
    <w:uiPriority w:val="21"/>
    <w:qFormat/>
    <w:rsid w:val="003B1286"/>
    <w:rPr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64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45F27"/>
    <w:rPr>
      <w:color w:val="808080"/>
    </w:rPr>
  </w:style>
  <w:style w:type="paragraph" w:styleId="Spistreci2">
    <w:name w:val="toc 2"/>
    <w:basedOn w:val="Normalny"/>
    <w:next w:val="Normalny"/>
    <w:autoRedefine/>
    <w:uiPriority w:val="39"/>
    <w:unhideWhenUsed/>
    <w:rsid w:val="00E1149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BA3"/>
    <w:rPr>
      <w:color w:val="0000FF" w:themeColor="hyperlink"/>
      <w:u w:val="single"/>
    </w:rPr>
  </w:style>
  <w:style w:type="paragraph" w:customStyle="1" w:styleId="Standard">
    <w:name w:val="Standard"/>
    <w:rsid w:val="00165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76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76CF"/>
  </w:style>
  <w:style w:type="character" w:styleId="Wyrnienieintensywne">
    <w:name w:val="Intense Emphasis"/>
    <w:basedOn w:val="Domylnaczcionkaakapitu"/>
    <w:uiPriority w:val="21"/>
    <w:qFormat/>
    <w:rsid w:val="003B1286"/>
    <w:rPr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64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45F27"/>
    <w:rPr>
      <w:color w:val="808080"/>
    </w:rPr>
  </w:style>
  <w:style w:type="paragraph" w:styleId="Spistreci2">
    <w:name w:val="toc 2"/>
    <w:basedOn w:val="Normalny"/>
    <w:next w:val="Normalny"/>
    <w:autoRedefine/>
    <w:uiPriority w:val="39"/>
    <w:unhideWhenUsed/>
    <w:rsid w:val="00E1149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HE\Documents\PRACA\PROJEKT%20INNOWACYJNY%202010_2013\BIWAK%20MATEMATYCZNY%202011_2012\Formularz%20zmian%20w%20scenariuszach%20zaj&#281;&#263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0E2F-BADD-4F73-B6B1-4A9A2DB3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zmian w scenariuszach zajęć.dotx</Template>
  <TotalTime>109</TotalTime>
  <Pages>1</Pages>
  <Words>6086</Words>
  <Characters>36518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</dc:creator>
  <cp:lastModifiedBy>Beata</cp:lastModifiedBy>
  <cp:revision>17</cp:revision>
  <dcterms:created xsi:type="dcterms:W3CDTF">2013-06-01T08:03:00Z</dcterms:created>
  <dcterms:modified xsi:type="dcterms:W3CDTF">2013-06-26T22:18:00Z</dcterms:modified>
</cp:coreProperties>
</file>