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B" w:rsidRDefault="00DB3ADB" w:rsidP="00DB3ADB">
      <w:pPr>
        <w:pStyle w:val="Nagwek1"/>
        <w:rPr>
          <w:color w:val="C00000"/>
        </w:rPr>
      </w:pPr>
      <w:bookmarkStart w:id="0" w:name="_Toc336438565"/>
      <w:r w:rsidRPr="009B6E01">
        <w:rPr>
          <w:color w:val="C00000"/>
        </w:rPr>
        <w:t>Wstęp</w:t>
      </w:r>
      <w:bookmarkEnd w:id="0"/>
    </w:p>
    <w:p w:rsidR="00DB3ADB" w:rsidRDefault="00DB3ADB" w:rsidP="00DB3ADB">
      <w:pPr>
        <w:rPr>
          <w:sz w:val="24"/>
          <w:szCs w:val="24"/>
        </w:rPr>
      </w:pPr>
    </w:p>
    <w:p w:rsidR="002A2CB5" w:rsidRPr="002A0914" w:rsidRDefault="002A2CB5" w:rsidP="002A2CB5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2A0914">
        <w:rPr>
          <w:rFonts w:ascii="Calibri" w:hAnsi="Calibri" w:cstheme="minorHAnsi"/>
          <w:sz w:val="24"/>
          <w:szCs w:val="24"/>
        </w:rPr>
        <w:t>Zbiór „Mój przedmiot matematyka” jest zestawem 13</w:t>
      </w:r>
      <w:r w:rsidR="008C01F8">
        <w:rPr>
          <w:rFonts w:ascii="Calibri" w:hAnsi="Calibri" w:cstheme="minorHAnsi"/>
          <w:sz w:val="24"/>
          <w:szCs w:val="24"/>
        </w:rPr>
        <w:t>2</w:t>
      </w:r>
      <w:bookmarkStart w:id="1" w:name="_GoBack"/>
      <w:bookmarkEnd w:id="1"/>
      <w:r w:rsidRPr="002A0914">
        <w:rPr>
          <w:rFonts w:ascii="Calibri" w:hAnsi="Calibri" w:cstheme="minorHAnsi"/>
          <w:sz w:val="24"/>
          <w:szCs w:val="24"/>
        </w:rPr>
        <w:t xml:space="preserve"> scenariuszy przeznaczonych dla uczniów szczególnie zainteresowanych matematyką. Scenariusze mogą być wykorzystywane przez nauczycieli zarówno na typowych zajęciach lekcyjnych wpisanych w zakres podstawowy, jak też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w ramach dodatkowych zajęć poszerzających wiedzę uczniów, np. koła zainteresowań. Scenariusze wymagają zastosowania komputerów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z dostępem do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internetu</w:t>
      </w:r>
      <w:proofErr w:type="spellEnd"/>
      <w:r w:rsidRPr="002A0914">
        <w:rPr>
          <w:rFonts w:ascii="Calibri" w:hAnsi="Calibri" w:cstheme="minorHAnsi"/>
          <w:sz w:val="24"/>
          <w:szCs w:val="24"/>
        </w:rPr>
        <w:t>. Takie wyposażenie pozwoli na wykorzystanie środków dydaktycznych przewidzianych w projekcie „Nauki ścisłe priorytetem społeczeństwa opartego na wiedzy” takich jak moduły e-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learningowe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:  „Elementy statystyki i rachunek prawdopodobieństwa”, „Funkcja kwadratowa”, „Równania i nierówności liniowe i kwadratowe”, „Wielomiany”, gry strategiczne „Wyprawa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Nasreddina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”, „Herbatka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u królowej Anglii”, „Wyprawa na grzyby”, „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Matemafia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 oraz „Międzykontynentalna szkoła”, poradniki „Ciągi”, „Planimetria”, „Trygonometria”, „Geometria analityczna”. Scenariusze mogą być realizowane na zajęciach lekcyjnych jako całość lub nauczyciel dokonuje wyboru określonych materiałów zgodnie z zaplanowanymi przez siebie tematami – zwiększa to elastyczność stosowania pakietu np. w sytuacji braku zapewnienia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w placówce odpowiednich warunków technicznych do realizacji materiału w oparciu o cały pakiet.</w:t>
      </w:r>
    </w:p>
    <w:p w:rsidR="00DB3ADB" w:rsidRDefault="00DB3ADB" w:rsidP="00DB3ADB">
      <w:pPr>
        <w:jc w:val="both"/>
        <w:rPr>
          <w:sz w:val="24"/>
          <w:szCs w:val="24"/>
        </w:rPr>
      </w:pPr>
      <w:r w:rsidRPr="00141835">
        <w:rPr>
          <w:sz w:val="24"/>
          <w:szCs w:val="24"/>
        </w:rPr>
        <w:t xml:space="preserve"> </w:t>
      </w:r>
    </w:p>
    <w:p w:rsidR="00DB3ADB" w:rsidRDefault="00DB3A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88452892"/>
        <w:docPartObj>
          <w:docPartGallery w:val="Table of Contents"/>
          <w:docPartUnique/>
        </w:docPartObj>
      </w:sdtPr>
      <w:sdtEndPr/>
      <w:sdtContent>
        <w:p w:rsidR="00DB3ADB" w:rsidRPr="00DB3ADB" w:rsidRDefault="00DB3ADB" w:rsidP="00DB3ADB">
          <w:pPr>
            <w:pStyle w:val="Nagwekspisutreci"/>
          </w:pPr>
          <w:r w:rsidRPr="001D7BA3">
            <w:rPr>
              <w:color w:val="C00000"/>
            </w:rPr>
            <w:t xml:space="preserve">Spis </w:t>
          </w:r>
          <w:r>
            <w:rPr>
              <w:color w:val="C00000"/>
            </w:rPr>
            <w:t>scenariuszy</w:t>
          </w:r>
        </w:p>
        <w:p w:rsidR="00DB3ADB" w:rsidRPr="009B6E01" w:rsidRDefault="00DB3ADB" w:rsidP="00DB3ADB">
          <w:pPr>
            <w:rPr>
              <w:lang w:eastAsia="pl-PL"/>
            </w:rPr>
          </w:pPr>
        </w:p>
        <w:p w:rsidR="00245A3C" w:rsidRDefault="00DB3AD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438565" w:history="1">
            <w:r w:rsidR="00245A3C" w:rsidRPr="00C644F4">
              <w:rPr>
                <w:rStyle w:val="Hipercze"/>
                <w:noProof/>
              </w:rPr>
              <w:t>Wstęp</w:t>
            </w:r>
            <w:r w:rsidR="00245A3C">
              <w:rPr>
                <w:noProof/>
                <w:webHidden/>
              </w:rPr>
              <w:tab/>
            </w:r>
            <w:r w:rsidR="00245A3C">
              <w:rPr>
                <w:noProof/>
                <w:webHidden/>
              </w:rPr>
              <w:fldChar w:fldCharType="begin"/>
            </w:r>
            <w:r w:rsidR="00245A3C">
              <w:rPr>
                <w:noProof/>
                <w:webHidden/>
              </w:rPr>
              <w:instrText xml:space="preserve"> PAGEREF _Toc336438565 \h </w:instrText>
            </w:r>
            <w:r w:rsidR="00245A3C">
              <w:rPr>
                <w:noProof/>
                <w:webHidden/>
              </w:rPr>
            </w:r>
            <w:r w:rsidR="00245A3C">
              <w:rPr>
                <w:noProof/>
                <w:webHidden/>
              </w:rPr>
              <w:fldChar w:fldCharType="separate"/>
            </w:r>
            <w:r w:rsidR="00B76C07">
              <w:rPr>
                <w:noProof/>
                <w:webHidden/>
              </w:rPr>
              <w:t>1</w:t>
            </w:r>
            <w:r w:rsidR="00245A3C">
              <w:rPr>
                <w:noProof/>
                <w:webHidden/>
              </w:rPr>
              <w:fldChar w:fldCharType="end"/>
            </w:r>
          </w:hyperlink>
        </w:p>
        <w:p w:rsidR="00245A3C" w:rsidRDefault="008C01F8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566" w:history="1">
            <w:r w:rsidR="00245A3C" w:rsidRPr="00C644F4">
              <w:rPr>
                <w:rStyle w:val="Hipercze"/>
                <w:noProof/>
              </w:rPr>
              <w:t>Scenariusz nr 1:  Pojęcie wielomianu</w:t>
            </w:r>
            <w:r w:rsidR="00245A3C">
              <w:rPr>
                <w:noProof/>
                <w:webHidden/>
              </w:rPr>
              <w:tab/>
            </w:r>
            <w:r w:rsidR="00245A3C">
              <w:rPr>
                <w:noProof/>
                <w:webHidden/>
              </w:rPr>
              <w:fldChar w:fldCharType="begin"/>
            </w:r>
            <w:r w:rsidR="00245A3C">
              <w:rPr>
                <w:noProof/>
                <w:webHidden/>
              </w:rPr>
              <w:instrText xml:space="preserve"> PAGEREF _Toc336438566 \h </w:instrText>
            </w:r>
            <w:r w:rsidR="00245A3C">
              <w:rPr>
                <w:noProof/>
                <w:webHidden/>
              </w:rPr>
            </w:r>
            <w:r w:rsidR="00245A3C">
              <w:rPr>
                <w:noProof/>
                <w:webHidden/>
              </w:rPr>
              <w:fldChar w:fldCharType="separate"/>
            </w:r>
            <w:r w:rsidR="00B76C07">
              <w:rPr>
                <w:noProof/>
                <w:webHidden/>
              </w:rPr>
              <w:t>3</w:t>
            </w:r>
            <w:r w:rsidR="00245A3C">
              <w:rPr>
                <w:noProof/>
                <w:webHidden/>
              </w:rPr>
              <w:fldChar w:fldCharType="end"/>
            </w:r>
          </w:hyperlink>
        </w:p>
        <w:p w:rsidR="00245A3C" w:rsidRDefault="008C01F8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567" w:history="1">
            <w:r w:rsidR="00245A3C" w:rsidRPr="00C644F4">
              <w:rPr>
                <w:rStyle w:val="Hipercze"/>
                <w:noProof/>
              </w:rPr>
              <w:t>Scenariusz nr 2:  Działania na wielomianach</w:t>
            </w:r>
            <w:r w:rsidR="00245A3C">
              <w:rPr>
                <w:noProof/>
                <w:webHidden/>
              </w:rPr>
              <w:tab/>
            </w:r>
            <w:r w:rsidR="00245A3C">
              <w:rPr>
                <w:noProof/>
                <w:webHidden/>
              </w:rPr>
              <w:fldChar w:fldCharType="begin"/>
            </w:r>
            <w:r w:rsidR="00245A3C">
              <w:rPr>
                <w:noProof/>
                <w:webHidden/>
              </w:rPr>
              <w:instrText xml:space="preserve"> PAGEREF _Toc336438567 \h </w:instrText>
            </w:r>
            <w:r w:rsidR="00245A3C">
              <w:rPr>
                <w:noProof/>
                <w:webHidden/>
              </w:rPr>
            </w:r>
            <w:r w:rsidR="00245A3C">
              <w:rPr>
                <w:noProof/>
                <w:webHidden/>
              </w:rPr>
              <w:fldChar w:fldCharType="separate"/>
            </w:r>
            <w:r w:rsidR="00B76C07">
              <w:rPr>
                <w:noProof/>
                <w:webHidden/>
              </w:rPr>
              <w:t>9</w:t>
            </w:r>
            <w:r w:rsidR="00245A3C">
              <w:rPr>
                <w:noProof/>
                <w:webHidden/>
              </w:rPr>
              <w:fldChar w:fldCharType="end"/>
            </w:r>
          </w:hyperlink>
        </w:p>
        <w:p w:rsidR="00245A3C" w:rsidRDefault="008C01F8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568" w:history="1">
            <w:r w:rsidR="00245A3C" w:rsidRPr="00C644F4">
              <w:rPr>
                <w:rStyle w:val="Hipercze"/>
                <w:noProof/>
              </w:rPr>
              <w:t>Scenariusz nr 3:  Równość wielomianów</w:t>
            </w:r>
            <w:r w:rsidR="00245A3C">
              <w:rPr>
                <w:noProof/>
                <w:webHidden/>
              </w:rPr>
              <w:tab/>
            </w:r>
            <w:r w:rsidR="00245A3C">
              <w:rPr>
                <w:noProof/>
                <w:webHidden/>
              </w:rPr>
              <w:fldChar w:fldCharType="begin"/>
            </w:r>
            <w:r w:rsidR="00245A3C">
              <w:rPr>
                <w:noProof/>
                <w:webHidden/>
              </w:rPr>
              <w:instrText xml:space="preserve"> PAGEREF _Toc336438568 \h </w:instrText>
            </w:r>
            <w:r w:rsidR="00245A3C">
              <w:rPr>
                <w:noProof/>
                <w:webHidden/>
              </w:rPr>
            </w:r>
            <w:r w:rsidR="00245A3C">
              <w:rPr>
                <w:noProof/>
                <w:webHidden/>
              </w:rPr>
              <w:fldChar w:fldCharType="separate"/>
            </w:r>
            <w:r w:rsidR="00B76C07">
              <w:rPr>
                <w:noProof/>
                <w:webHidden/>
              </w:rPr>
              <w:t>16</w:t>
            </w:r>
            <w:r w:rsidR="00245A3C">
              <w:rPr>
                <w:noProof/>
                <w:webHidden/>
              </w:rPr>
              <w:fldChar w:fldCharType="end"/>
            </w:r>
          </w:hyperlink>
        </w:p>
        <w:p w:rsidR="00245A3C" w:rsidRDefault="008C01F8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569" w:history="1">
            <w:r w:rsidR="00245A3C" w:rsidRPr="00C644F4">
              <w:rPr>
                <w:rStyle w:val="Hipercze"/>
                <w:noProof/>
              </w:rPr>
              <w:t>Scenariusz nr 4:  Równania wielomianowe</w:t>
            </w:r>
            <w:r w:rsidR="00245A3C">
              <w:rPr>
                <w:noProof/>
                <w:webHidden/>
              </w:rPr>
              <w:tab/>
            </w:r>
            <w:r w:rsidR="00245A3C">
              <w:rPr>
                <w:noProof/>
                <w:webHidden/>
              </w:rPr>
              <w:fldChar w:fldCharType="begin"/>
            </w:r>
            <w:r w:rsidR="00245A3C">
              <w:rPr>
                <w:noProof/>
                <w:webHidden/>
              </w:rPr>
              <w:instrText xml:space="preserve"> PAGEREF _Toc336438569 \h </w:instrText>
            </w:r>
            <w:r w:rsidR="00245A3C">
              <w:rPr>
                <w:noProof/>
                <w:webHidden/>
              </w:rPr>
            </w:r>
            <w:r w:rsidR="00245A3C">
              <w:rPr>
                <w:noProof/>
                <w:webHidden/>
              </w:rPr>
              <w:fldChar w:fldCharType="separate"/>
            </w:r>
            <w:r w:rsidR="00B76C07">
              <w:rPr>
                <w:noProof/>
                <w:webHidden/>
              </w:rPr>
              <w:t>21</w:t>
            </w:r>
            <w:r w:rsidR="00245A3C">
              <w:rPr>
                <w:noProof/>
                <w:webHidden/>
              </w:rPr>
              <w:fldChar w:fldCharType="end"/>
            </w:r>
          </w:hyperlink>
        </w:p>
        <w:p w:rsidR="00245A3C" w:rsidRDefault="008C01F8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570" w:history="1">
            <w:r w:rsidR="00245A3C" w:rsidRPr="00C644F4">
              <w:rPr>
                <w:rStyle w:val="Hipercze"/>
                <w:noProof/>
              </w:rPr>
              <w:t>Scenariusz nr 5:  Rozkład wielomianu na czynniki</w:t>
            </w:r>
            <w:r w:rsidR="00245A3C">
              <w:rPr>
                <w:noProof/>
                <w:webHidden/>
              </w:rPr>
              <w:tab/>
            </w:r>
            <w:r w:rsidR="00245A3C">
              <w:rPr>
                <w:noProof/>
                <w:webHidden/>
              </w:rPr>
              <w:fldChar w:fldCharType="begin"/>
            </w:r>
            <w:r w:rsidR="00245A3C">
              <w:rPr>
                <w:noProof/>
                <w:webHidden/>
              </w:rPr>
              <w:instrText xml:space="preserve"> PAGEREF _Toc336438570 \h </w:instrText>
            </w:r>
            <w:r w:rsidR="00245A3C">
              <w:rPr>
                <w:noProof/>
                <w:webHidden/>
              </w:rPr>
            </w:r>
            <w:r w:rsidR="00245A3C">
              <w:rPr>
                <w:noProof/>
                <w:webHidden/>
              </w:rPr>
              <w:fldChar w:fldCharType="separate"/>
            </w:r>
            <w:r w:rsidR="00B76C07">
              <w:rPr>
                <w:noProof/>
                <w:webHidden/>
              </w:rPr>
              <w:t>28</w:t>
            </w:r>
            <w:r w:rsidR="00245A3C">
              <w:rPr>
                <w:noProof/>
                <w:webHidden/>
              </w:rPr>
              <w:fldChar w:fldCharType="end"/>
            </w:r>
          </w:hyperlink>
        </w:p>
        <w:p w:rsidR="00245A3C" w:rsidRDefault="008C01F8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571" w:history="1">
            <w:r w:rsidR="00245A3C" w:rsidRPr="00C644F4">
              <w:rPr>
                <w:rStyle w:val="Hipercze"/>
                <w:noProof/>
              </w:rPr>
              <w:t>Scenariusz nr 6*:  Dzielenie wielomianów</w:t>
            </w:r>
            <w:r w:rsidR="00245A3C">
              <w:rPr>
                <w:noProof/>
                <w:webHidden/>
              </w:rPr>
              <w:tab/>
            </w:r>
            <w:r w:rsidR="00245A3C">
              <w:rPr>
                <w:noProof/>
                <w:webHidden/>
              </w:rPr>
              <w:fldChar w:fldCharType="begin"/>
            </w:r>
            <w:r w:rsidR="00245A3C">
              <w:rPr>
                <w:noProof/>
                <w:webHidden/>
              </w:rPr>
              <w:instrText xml:space="preserve"> PAGEREF _Toc336438571 \h </w:instrText>
            </w:r>
            <w:r w:rsidR="00245A3C">
              <w:rPr>
                <w:noProof/>
                <w:webHidden/>
              </w:rPr>
            </w:r>
            <w:r w:rsidR="00245A3C">
              <w:rPr>
                <w:noProof/>
                <w:webHidden/>
              </w:rPr>
              <w:fldChar w:fldCharType="separate"/>
            </w:r>
            <w:r w:rsidR="00B76C07">
              <w:rPr>
                <w:noProof/>
                <w:webHidden/>
              </w:rPr>
              <w:t>36</w:t>
            </w:r>
            <w:r w:rsidR="00245A3C">
              <w:rPr>
                <w:noProof/>
                <w:webHidden/>
              </w:rPr>
              <w:fldChar w:fldCharType="end"/>
            </w:r>
          </w:hyperlink>
        </w:p>
        <w:p w:rsidR="00245A3C" w:rsidRDefault="008C01F8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572" w:history="1">
            <w:r w:rsidR="00245A3C" w:rsidRPr="00C644F4">
              <w:rPr>
                <w:rStyle w:val="Hipercze"/>
                <w:noProof/>
              </w:rPr>
              <w:t>Scenariusz nr 7*:  Nierówności wielomianowe</w:t>
            </w:r>
            <w:r w:rsidR="00245A3C">
              <w:rPr>
                <w:noProof/>
                <w:webHidden/>
              </w:rPr>
              <w:tab/>
            </w:r>
            <w:r w:rsidR="00245A3C">
              <w:rPr>
                <w:noProof/>
                <w:webHidden/>
              </w:rPr>
              <w:fldChar w:fldCharType="begin"/>
            </w:r>
            <w:r w:rsidR="00245A3C">
              <w:rPr>
                <w:noProof/>
                <w:webHidden/>
              </w:rPr>
              <w:instrText xml:space="preserve"> PAGEREF _Toc336438572 \h </w:instrText>
            </w:r>
            <w:r w:rsidR="00245A3C">
              <w:rPr>
                <w:noProof/>
                <w:webHidden/>
              </w:rPr>
            </w:r>
            <w:r w:rsidR="00245A3C">
              <w:rPr>
                <w:noProof/>
                <w:webHidden/>
              </w:rPr>
              <w:fldChar w:fldCharType="separate"/>
            </w:r>
            <w:r w:rsidR="00B76C07">
              <w:rPr>
                <w:noProof/>
                <w:webHidden/>
              </w:rPr>
              <w:t>43</w:t>
            </w:r>
            <w:r w:rsidR="00245A3C">
              <w:rPr>
                <w:noProof/>
                <w:webHidden/>
              </w:rPr>
              <w:fldChar w:fldCharType="end"/>
            </w:r>
          </w:hyperlink>
        </w:p>
        <w:p w:rsidR="00245A3C" w:rsidRDefault="008C01F8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573" w:history="1">
            <w:r w:rsidR="00245A3C" w:rsidRPr="00C644F4">
              <w:rPr>
                <w:rStyle w:val="Hipercze"/>
                <w:noProof/>
              </w:rPr>
              <w:t>Scenariusz nr 8*:  Twierdzenie Bezout’a</w:t>
            </w:r>
            <w:r w:rsidR="00245A3C">
              <w:rPr>
                <w:noProof/>
                <w:webHidden/>
              </w:rPr>
              <w:tab/>
            </w:r>
            <w:r w:rsidR="00245A3C">
              <w:rPr>
                <w:noProof/>
                <w:webHidden/>
              </w:rPr>
              <w:fldChar w:fldCharType="begin"/>
            </w:r>
            <w:r w:rsidR="00245A3C">
              <w:rPr>
                <w:noProof/>
                <w:webHidden/>
              </w:rPr>
              <w:instrText xml:space="preserve"> PAGEREF _Toc336438573 \h </w:instrText>
            </w:r>
            <w:r w:rsidR="00245A3C">
              <w:rPr>
                <w:noProof/>
                <w:webHidden/>
              </w:rPr>
            </w:r>
            <w:r w:rsidR="00245A3C">
              <w:rPr>
                <w:noProof/>
                <w:webHidden/>
              </w:rPr>
              <w:fldChar w:fldCharType="separate"/>
            </w:r>
            <w:r w:rsidR="00B76C07">
              <w:rPr>
                <w:noProof/>
                <w:webHidden/>
              </w:rPr>
              <w:t>49</w:t>
            </w:r>
            <w:r w:rsidR="00245A3C">
              <w:rPr>
                <w:noProof/>
                <w:webHidden/>
              </w:rPr>
              <w:fldChar w:fldCharType="end"/>
            </w:r>
          </w:hyperlink>
        </w:p>
        <w:p w:rsidR="00245A3C" w:rsidRDefault="008C01F8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574" w:history="1">
            <w:r w:rsidR="00245A3C" w:rsidRPr="00C644F4">
              <w:rPr>
                <w:rStyle w:val="Hipercze"/>
                <w:noProof/>
              </w:rPr>
              <w:t>Scenariusz nr 9*:  Twierdzenie o rozwiązaniach całkowitych</w:t>
            </w:r>
            <w:r w:rsidR="00245A3C">
              <w:rPr>
                <w:noProof/>
                <w:webHidden/>
              </w:rPr>
              <w:tab/>
            </w:r>
            <w:r w:rsidR="00245A3C">
              <w:rPr>
                <w:noProof/>
                <w:webHidden/>
              </w:rPr>
              <w:fldChar w:fldCharType="begin"/>
            </w:r>
            <w:r w:rsidR="00245A3C">
              <w:rPr>
                <w:noProof/>
                <w:webHidden/>
              </w:rPr>
              <w:instrText xml:space="preserve"> PAGEREF _Toc336438574 \h </w:instrText>
            </w:r>
            <w:r w:rsidR="00245A3C">
              <w:rPr>
                <w:noProof/>
                <w:webHidden/>
              </w:rPr>
            </w:r>
            <w:r w:rsidR="00245A3C">
              <w:rPr>
                <w:noProof/>
                <w:webHidden/>
              </w:rPr>
              <w:fldChar w:fldCharType="separate"/>
            </w:r>
            <w:r w:rsidR="00B76C07">
              <w:rPr>
                <w:noProof/>
                <w:webHidden/>
              </w:rPr>
              <w:t>56</w:t>
            </w:r>
            <w:r w:rsidR="00245A3C">
              <w:rPr>
                <w:noProof/>
                <w:webHidden/>
              </w:rPr>
              <w:fldChar w:fldCharType="end"/>
            </w:r>
          </w:hyperlink>
        </w:p>
        <w:p w:rsidR="00245A3C" w:rsidRDefault="008C01F8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575" w:history="1">
            <w:r w:rsidR="00245A3C" w:rsidRPr="00C644F4">
              <w:rPr>
                <w:rStyle w:val="Hipercze"/>
                <w:noProof/>
              </w:rPr>
              <w:t>Scenariusz nr 10*:  Twierdzenie o rozwiązaniach wymiernych</w:t>
            </w:r>
            <w:r w:rsidR="00245A3C">
              <w:rPr>
                <w:noProof/>
                <w:webHidden/>
              </w:rPr>
              <w:tab/>
            </w:r>
            <w:r w:rsidR="00245A3C">
              <w:rPr>
                <w:noProof/>
                <w:webHidden/>
              </w:rPr>
              <w:fldChar w:fldCharType="begin"/>
            </w:r>
            <w:r w:rsidR="00245A3C">
              <w:rPr>
                <w:noProof/>
                <w:webHidden/>
              </w:rPr>
              <w:instrText xml:space="preserve"> PAGEREF _Toc336438575 \h </w:instrText>
            </w:r>
            <w:r w:rsidR="00245A3C">
              <w:rPr>
                <w:noProof/>
                <w:webHidden/>
              </w:rPr>
            </w:r>
            <w:r w:rsidR="00245A3C">
              <w:rPr>
                <w:noProof/>
                <w:webHidden/>
              </w:rPr>
              <w:fldChar w:fldCharType="separate"/>
            </w:r>
            <w:r w:rsidR="00B76C07">
              <w:rPr>
                <w:noProof/>
                <w:webHidden/>
              </w:rPr>
              <w:t>61</w:t>
            </w:r>
            <w:r w:rsidR="00245A3C">
              <w:rPr>
                <w:noProof/>
                <w:webHidden/>
              </w:rPr>
              <w:fldChar w:fldCharType="end"/>
            </w:r>
          </w:hyperlink>
        </w:p>
        <w:p w:rsidR="00DB3ADB" w:rsidRDefault="00DB3ADB" w:rsidP="00DB3AD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F7E13" w:rsidRDefault="00CF7E13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DA21D2" w:rsidRPr="004362D2" w:rsidRDefault="00DA21D2" w:rsidP="004362D2">
      <w:pPr>
        <w:pStyle w:val="Nagwek1"/>
        <w:rPr>
          <w:color w:val="C00000"/>
        </w:rPr>
      </w:pPr>
      <w:bookmarkStart w:id="2" w:name="_Toc336438566"/>
      <w:r w:rsidRPr="004362D2">
        <w:rPr>
          <w:color w:val="C00000"/>
        </w:rPr>
        <w:lastRenderedPageBreak/>
        <w:t xml:space="preserve">Scenariusz </w:t>
      </w:r>
      <w:r w:rsidR="007527BF" w:rsidRPr="004362D2">
        <w:rPr>
          <w:color w:val="C00000"/>
        </w:rPr>
        <w:t>nr</w:t>
      </w:r>
      <w:r w:rsidR="00345035" w:rsidRPr="004362D2">
        <w:rPr>
          <w:color w:val="C00000"/>
        </w:rPr>
        <w:t xml:space="preserve"> </w:t>
      </w:r>
      <w:r w:rsidR="001447E9">
        <w:rPr>
          <w:color w:val="C00000"/>
        </w:rPr>
        <w:t xml:space="preserve">1:  </w:t>
      </w:r>
      <w:r w:rsidR="00464F7C" w:rsidRPr="00464F7C">
        <w:rPr>
          <w:color w:val="C00000"/>
        </w:rPr>
        <w:t>Pojęcie wielomianu</w:t>
      </w:r>
      <w:bookmarkEnd w:id="2"/>
    </w:p>
    <w:p w:rsidR="00DA21D2" w:rsidRPr="006B0429" w:rsidRDefault="00DA21D2" w:rsidP="006B0429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6B0429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0429">
              <w:rPr>
                <w:rFonts w:cstheme="minorHAnsi"/>
                <w:b/>
                <w:sz w:val="24"/>
                <w:szCs w:val="24"/>
              </w:rPr>
              <w:t>Pojęcie wielomianu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877410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77410">
              <w:rPr>
                <w:rFonts w:cstheme="minorHAnsi"/>
                <w:b/>
                <w:sz w:val="24"/>
                <w:szCs w:val="24"/>
              </w:rPr>
              <w:t>Wielomiany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877410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77410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877410">
              <w:rPr>
                <w:rFonts w:cstheme="minorHAnsi"/>
                <w:b/>
                <w:sz w:val="24"/>
                <w:szCs w:val="24"/>
              </w:rPr>
              <w:br/>
            </w:r>
            <w:r w:rsidRPr="00877410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877410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77410">
              <w:rPr>
                <w:rFonts w:cstheme="minorHAnsi"/>
                <w:b/>
                <w:sz w:val="24"/>
                <w:szCs w:val="24"/>
              </w:rPr>
              <w:t>45 min.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464F7C" w:rsidRPr="006B0429" w:rsidRDefault="00464F7C" w:rsidP="00877410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877410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</w:tcPr>
          <w:p w:rsidR="00464F7C" w:rsidRPr="00C46DF0" w:rsidRDefault="00464F7C" w:rsidP="00C46DF0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4F7C" w:rsidRPr="006B0429" w:rsidRDefault="00464F7C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64F7C" w:rsidRPr="00877410" w:rsidRDefault="00877410" w:rsidP="00D55F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K</w:t>
            </w:r>
            <w:r w:rsidR="00464F7C" w:rsidRPr="00877410">
              <w:rPr>
                <w:rFonts w:ascii="Calibri" w:hAnsi="Calibri" w:cstheme="minorHAnsi"/>
                <w:sz w:val="24"/>
                <w:szCs w:val="24"/>
              </w:rPr>
              <w:t>ształcenie umiejętności samod</w:t>
            </w:r>
            <w:r w:rsidRPr="00877410">
              <w:rPr>
                <w:rFonts w:ascii="Calibri" w:hAnsi="Calibri" w:cstheme="minorHAnsi"/>
                <w:sz w:val="24"/>
                <w:szCs w:val="24"/>
              </w:rPr>
              <w:t>zielnego dochodzenia do wiedzy</w:t>
            </w:r>
          </w:p>
          <w:p w:rsidR="00464F7C" w:rsidRPr="00877410" w:rsidRDefault="00877410" w:rsidP="00D55F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R</w:t>
            </w:r>
            <w:r w:rsidR="00464F7C" w:rsidRPr="00877410">
              <w:rPr>
                <w:rFonts w:ascii="Calibri" w:hAnsi="Calibri" w:cstheme="minorHAnsi"/>
                <w:sz w:val="24"/>
                <w:szCs w:val="24"/>
              </w:rPr>
              <w:t xml:space="preserve">ozwijanie umiejętności </w:t>
            </w:r>
            <w:r w:rsidRPr="00877410">
              <w:rPr>
                <w:rFonts w:ascii="Calibri" w:hAnsi="Calibri" w:cstheme="minorHAnsi"/>
                <w:sz w:val="24"/>
                <w:szCs w:val="24"/>
              </w:rPr>
              <w:t>czytania zadań ze zrozumieniem</w:t>
            </w:r>
          </w:p>
          <w:p w:rsidR="00464F7C" w:rsidRPr="00877410" w:rsidRDefault="00877410" w:rsidP="00D55F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</w:t>
            </w:r>
            <w:r w:rsidR="00464F7C" w:rsidRPr="00877410">
              <w:rPr>
                <w:rFonts w:ascii="Calibri" w:hAnsi="Calibri" w:cstheme="minorHAnsi"/>
                <w:sz w:val="24"/>
                <w:szCs w:val="24"/>
              </w:rPr>
              <w:t>ykształcenie umiejętności rozwiązywania podstawowych</w:t>
            </w:r>
            <w:r w:rsidRPr="00877410">
              <w:rPr>
                <w:rFonts w:ascii="Calibri" w:hAnsi="Calibri" w:cstheme="minorHAnsi"/>
                <w:sz w:val="24"/>
                <w:szCs w:val="24"/>
              </w:rPr>
              <w:t xml:space="preserve"> zadań dotyczących wielomianów</w:t>
            </w:r>
          </w:p>
          <w:p w:rsidR="00877410" w:rsidRPr="00877410" w:rsidRDefault="00877410" w:rsidP="00877410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64F7C" w:rsidRPr="006B0429" w:rsidTr="00464F7C">
        <w:tc>
          <w:tcPr>
            <w:tcW w:w="560" w:type="dxa"/>
            <w:shd w:val="clear" w:color="auto" w:fill="auto"/>
          </w:tcPr>
          <w:p w:rsidR="00464F7C" w:rsidRPr="00C46DF0" w:rsidRDefault="00464F7C" w:rsidP="00C46DF0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4F7C" w:rsidRPr="006B0429" w:rsidRDefault="00464F7C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77410" w:rsidRDefault="00877410" w:rsidP="00877410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464F7C" w:rsidRPr="00877410" w:rsidRDefault="00464F7C" w:rsidP="00D55F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rozumie pojęcie wyrażenia algebraicznego;</w:t>
            </w:r>
          </w:p>
          <w:p w:rsidR="00464F7C" w:rsidRPr="00877410" w:rsidRDefault="00464F7C" w:rsidP="00D55F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poprawnie oblicza wartość wyrażenia algebraicznego;</w:t>
            </w:r>
          </w:p>
          <w:p w:rsidR="00464F7C" w:rsidRPr="00877410" w:rsidRDefault="00464F7C" w:rsidP="00D55F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rozróżnia jednomiany, dwumiany, trójmiany;</w:t>
            </w:r>
          </w:p>
          <w:p w:rsidR="00464F7C" w:rsidRPr="00877410" w:rsidRDefault="00464F7C" w:rsidP="00D55F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rozumie pojęcie wielomianu;</w:t>
            </w:r>
          </w:p>
          <w:p w:rsidR="00464F7C" w:rsidRPr="00877410" w:rsidRDefault="00464F7C" w:rsidP="00D55F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potrafi określić stopień wielomianu i wypisać jego współczynniki;</w:t>
            </w:r>
          </w:p>
          <w:p w:rsidR="00464F7C" w:rsidRPr="00877410" w:rsidRDefault="00464F7C" w:rsidP="00D55F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poprawnie oblicza wa</w:t>
            </w:r>
            <w:r w:rsidR="00877410" w:rsidRPr="00877410">
              <w:rPr>
                <w:rFonts w:ascii="Calibri" w:hAnsi="Calibri" w:cstheme="minorHAnsi"/>
                <w:sz w:val="24"/>
                <w:szCs w:val="24"/>
              </w:rPr>
              <w:t>rtość wielomianu.</w:t>
            </w:r>
          </w:p>
          <w:p w:rsidR="00877410" w:rsidRPr="00877410" w:rsidRDefault="00877410" w:rsidP="00877410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64F7C" w:rsidRPr="006B0429" w:rsidTr="00464F7C">
        <w:tc>
          <w:tcPr>
            <w:tcW w:w="560" w:type="dxa"/>
            <w:shd w:val="clear" w:color="auto" w:fill="auto"/>
          </w:tcPr>
          <w:p w:rsidR="00464F7C" w:rsidRPr="00C46DF0" w:rsidRDefault="00464F7C" w:rsidP="00C46DF0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4F7C" w:rsidRPr="006B0429" w:rsidRDefault="00464F7C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64F7C" w:rsidRPr="00877410" w:rsidRDefault="00877410" w:rsidP="00D55F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464F7C" w:rsidRPr="00877410">
              <w:rPr>
                <w:rFonts w:ascii="Calibri" w:hAnsi="Calibri" w:cstheme="minorHAnsi"/>
                <w:sz w:val="24"/>
                <w:szCs w:val="24"/>
              </w:rPr>
              <w:t>ogadanka</w:t>
            </w:r>
          </w:p>
          <w:p w:rsidR="00464F7C" w:rsidRPr="00877410" w:rsidRDefault="00877410" w:rsidP="00D55F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464F7C" w:rsidRPr="00877410">
              <w:rPr>
                <w:rFonts w:ascii="Calibri" w:hAnsi="Calibri" w:cstheme="minorHAnsi"/>
                <w:sz w:val="24"/>
                <w:szCs w:val="24"/>
              </w:rPr>
              <w:t>raca z zespołem klasowym</w:t>
            </w:r>
          </w:p>
          <w:p w:rsidR="00464F7C" w:rsidRPr="00877410" w:rsidRDefault="00877410" w:rsidP="00D55F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464F7C" w:rsidRPr="00877410">
              <w:rPr>
                <w:rFonts w:ascii="Calibri" w:hAnsi="Calibri" w:cstheme="minorHAnsi"/>
                <w:sz w:val="24"/>
                <w:szCs w:val="24"/>
              </w:rPr>
              <w:t>raca samodzielna</w:t>
            </w:r>
          </w:p>
          <w:p w:rsidR="00877410" w:rsidRPr="00877410" w:rsidRDefault="00877410" w:rsidP="00877410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64F7C" w:rsidRPr="006B0429" w:rsidTr="00464F7C">
        <w:tc>
          <w:tcPr>
            <w:tcW w:w="560" w:type="dxa"/>
            <w:shd w:val="clear" w:color="auto" w:fill="auto"/>
          </w:tcPr>
          <w:p w:rsidR="00464F7C" w:rsidRPr="00C46DF0" w:rsidRDefault="00464F7C" w:rsidP="00C46DF0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4F7C" w:rsidRPr="006B0429" w:rsidRDefault="00464F7C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Środki dydaktyczne</w:t>
            </w:r>
          </w:p>
          <w:p w:rsidR="00464F7C" w:rsidRPr="006B0429" w:rsidRDefault="00464F7C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lastRenderedPageBreak/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lastRenderedPageBreak/>
              <w:t>Lekcję prowadzimy wykorzystując do tego kurs „Wielomiany” (lekcja 1) zamieszczony na pl</w:t>
            </w:r>
            <w:r w:rsidR="007A55D6">
              <w:rPr>
                <w:rFonts w:ascii="Calibri" w:hAnsi="Calibri" w:cstheme="minorHAnsi"/>
                <w:sz w:val="24"/>
                <w:szCs w:val="24"/>
              </w:rPr>
              <w:t xml:space="preserve">atformie </w:t>
            </w:r>
            <w:r w:rsidR="007A55D6">
              <w:rPr>
                <w:rFonts w:ascii="Calibri" w:hAnsi="Calibri" w:cstheme="minorHAnsi"/>
                <w:sz w:val="24"/>
                <w:szCs w:val="24"/>
              </w:rPr>
              <w:br/>
            </w:r>
            <w:r w:rsidR="007A55D6">
              <w:rPr>
                <w:rFonts w:ascii="Calibri" w:hAnsi="Calibri" w:cstheme="minorHAnsi"/>
                <w:sz w:val="24"/>
                <w:szCs w:val="24"/>
              </w:rPr>
              <w:lastRenderedPageBreak/>
              <w:t>e-</w:t>
            </w:r>
            <w:proofErr w:type="spellStart"/>
            <w:r w:rsidR="007A55D6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="007A55D6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="007A55D6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="007A55D6">
              <w:rPr>
                <w:rFonts w:ascii="Calibri" w:hAnsi="Calibri" w:cstheme="minorHAnsi"/>
                <w:sz w:val="24"/>
                <w:szCs w:val="24"/>
              </w:rPr>
              <w:t xml:space="preserve"> oraz mobilną pracownię komputerową aby każdy uczeń miał samodzielny dostęp do komputera.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</w:tcPr>
          <w:p w:rsidR="00464F7C" w:rsidRPr="00C46DF0" w:rsidRDefault="00464F7C" w:rsidP="00C46DF0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4F7C" w:rsidRPr="006B0429" w:rsidRDefault="00464F7C" w:rsidP="0087741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Informujemy uczniów o przebiegu lekcji: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Przechodzimy przez strony le</w:t>
            </w:r>
            <w:r w:rsidR="007A55D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kcji 1  - „Pojęcie wielomianu”, uczniowie zapoznają się 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z teorią, </w:t>
            </w:r>
            <w:r w:rsidR="007A55D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wykonują samodzielnie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ćwiczenia, które się z nią przeplatają.</w:t>
            </w:r>
          </w:p>
          <w:p w:rsidR="00877410" w:rsidRDefault="00877410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Rozwiązujemy zadania do wykonania na lekcji. 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Zadania 1.1, 1.2, 1.3 umieszczone na platformie uczniowie rozwiązują sami i rozwiązania przesyłają nauczycielowi bądź to jeszcze w czasie trwania lekcji lub jako praca domowa. 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Logujemy się na platformie.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Wchodzimy na kurs „Wielomiany”.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  <w:u w:val="single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Wybieramy </w:t>
            </w:r>
            <w:r w:rsidRPr="00877410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Lekcja 1 – Pojęcie wielomianu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</w:rPr>
              <w:t>W lekcji pierwszej uczniowie przypomną sobie pojęcia takie jak wyrażenie algebraiczne czy jednomian, a także zapoznają się z definicją wielomianu.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</w:tcPr>
          <w:p w:rsidR="00464F7C" w:rsidRPr="00C46DF0" w:rsidRDefault="00464F7C" w:rsidP="00C46DF0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4F7C" w:rsidRPr="006B0429" w:rsidRDefault="00464F7C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6B0429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64F7C" w:rsidRPr="00877410" w:rsidRDefault="007A55D6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Przypominamy</w:t>
            </w:r>
            <w:r w:rsidR="00464F7C" w:rsidRPr="00877410">
              <w:rPr>
                <w:rFonts w:ascii="Calibri" w:hAnsi="Calibri" w:cstheme="minorHAnsi"/>
                <w:b/>
                <w:sz w:val="24"/>
                <w:szCs w:val="24"/>
              </w:rPr>
              <w:t xml:space="preserve"> pojęcie wyrażenia algebraicznego: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  <w:t xml:space="preserve">Strona1: </w:t>
            </w:r>
            <w:r w:rsidRPr="00877410">
              <w:rPr>
                <w:rFonts w:ascii="Calibri" w:eastAsia="Times New Roman" w:hAnsi="Calibri" w:cstheme="minorHAnsi"/>
                <w:b/>
                <w:color w:val="808080" w:themeColor="background1" w:themeShade="80"/>
                <w:sz w:val="24"/>
                <w:szCs w:val="24"/>
                <w:lang w:eastAsia="pl-PL"/>
              </w:rPr>
              <w:t>Wyrażenie algebraiczne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 gimnazjum zetknęliście się z pojęciem </w:t>
            </w:r>
            <w:r w:rsidRPr="00877410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wyrażenia algebraicznego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czy </w:t>
            </w:r>
            <w:r w:rsidRPr="00877410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jednomianu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 Przypomnijmy sobie ich definicje: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b/>
                <w:bCs/>
                <w:color w:val="FF0000"/>
                <w:sz w:val="24"/>
                <w:szCs w:val="24"/>
                <w:lang w:eastAsia="pl-PL"/>
              </w:rPr>
              <w:t>Wyrażeniem algebraicznym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nazywamy wyrażenie, w którym liczby i litery połączone są znakami działań i nawiasami. 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Przykładami wyrażeń algebraicznych są: 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ab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3(x - y)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(c + 5)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</w:t>
            </w:r>
            <w:r w:rsidRPr="00877410">
              <w:rPr>
                <w:rFonts w:ascii="Calibri" w:eastAsia="Times New Roman" w:hAnsi="Calibri" w:cstheme="minorHAnsi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26DB31C" wp14:editId="657D0286">
                  <wp:extent cx="323850" cy="361950"/>
                  <wp:effectExtent l="19050" t="0" r="0" b="0"/>
                  <wp:docPr id="13" name="Obraz 13" descr="lekcja1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kcja1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Aby obliczyć wartość wyrażenia algebraicznego trzeba podstawić liczby w miejsce liter, 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lastRenderedPageBreak/>
              <w:t>Np.: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Mamy wyrażenie algebraiczne x(y – 2)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dla x = 7 i y = -1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ma wartość7(- 1 – 2)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= 7(-3)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= 7(-27) = -189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464F7C" w:rsidRPr="00877410" w:rsidRDefault="007A55D6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="00464F7C" w:rsidRPr="00877410">
              <w:rPr>
                <w:rFonts w:ascii="Calibri" w:hAnsi="Calibri" w:cstheme="minorHAnsi"/>
                <w:b/>
                <w:sz w:val="24"/>
                <w:szCs w:val="24"/>
              </w:rPr>
              <w:t xml:space="preserve"> ćwiczenie 1: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  <w:t xml:space="preserve">Strona2: </w:t>
            </w:r>
            <w:r w:rsidRPr="00877410">
              <w:rPr>
                <w:rFonts w:ascii="Calibri" w:eastAsia="Times New Roman" w:hAnsi="Calibri" w:cstheme="minorHAnsi"/>
                <w:b/>
                <w:color w:val="808080" w:themeColor="background1" w:themeShade="80"/>
                <w:sz w:val="24"/>
                <w:szCs w:val="24"/>
                <w:lang w:eastAsia="pl-PL"/>
              </w:rPr>
              <w:t>ćwiczenie 1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Wartość wyrażenia 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2</m:t>
                      </m:r>
                    </m:sup>
                  </m:sSup>
                </m:den>
              </m:f>
            </m:oMath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dla x = -1 i dla y = -2 wynosi: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08pt;height:21pt" o:ole="">
                  <v:imagedata r:id="rId10" o:title=""/>
                </v:shape>
                <w:control r:id="rId11" w:name="OptionButton111" w:shapeid="_x0000_i1077"/>
              </w:objec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877410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6C838" wp14:editId="55CBB14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191135</wp:posOffset>
                      </wp:positionV>
                      <wp:extent cx="895350" cy="419100"/>
                      <wp:effectExtent l="0" t="0" r="19050" b="19050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" o:spid="_x0000_s1026" style="position:absolute;margin-left:-1.85pt;margin-top:15.05pt;width:70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" filled="f"/>
                  </w:pict>
                </mc:Fallback>
              </mc:AlternateContent>
            </w:r>
            <w:r w:rsidRPr="00877410">
              <w:rPr>
                <w:rFonts w:ascii="Calibri" w:hAnsi="Calibri" w:cstheme="minorHAnsi"/>
                <w:sz w:val="24"/>
                <w:szCs w:val="24"/>
              </w:rPr>
              <w:object w:dxaOrig="225" w:dyaOrig="225">
                <v:shape id="_x0000_i1079" type="#_x0000_t75" style="width:108pt;height:21pt" o:ole="">
                  <v:imagedata r:id="rId12" o:title=""/>
                </v:shape>
                <w:control r:id="rId13" w:name="OptionButton221" w:shapeid="_x0000_i1079"/>
              </w:objec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object w:dxaOrig="225" w:dyaOrig="225">
                <v:shape id="_x0000_i1081" type="#_x0000_t75" style="width:54.75pt;height:21pt" o:ole="">
                  <v:imagedata r:id="rId14" o:title=""/>
                </v:shape>
                <w:control r:id="rId15" w:name="OptionButton321" w:shapeid="_x0000_i1081"/>
              </w:objec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</w:pP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bookmarkStart w:id="3" w:name="_Toc336365264"/>
            <w:r w:rsidRPr="00877410">
              <w:rPr>
                <w:rFonts w:ascii="Calibri" w:hAnsi="Calibri" w:cstheme="minorHAnsi"/>
                <w:b/>
                <w:sz w:val="24"/>
                <w:szCs w:val="24"/>
              </w:rPr>
              <w:t xml:space="preserve">Idziemy dalej i </w:t>
            </w:r>
            <w:r w:rsidR="007A55D6">
              <w:rPr>
                <w:rFonts w:ascii="Calibri" w:hAnsi="Calibri" w:cstheme="minorHAnsi"/>
                <w:b/>
                <w:sz w:val="24"/>
                <w:szCs w:val="24"/>
              </w:rPr>
              <w:t>uczniowie poznają</w:t>
            </w:r>
            <w:r w:rsidRPr="00877410">
              <w:rPr>
                <w:rFonts w:ascii="Calibri" w:hAnsi="Calibri" w:cstheme="minorHAnsi"/>
                <w:b/>
                <w:sz w:val="24"/>
                <w:szCs w:val="24"/>
              </w:rPr>
              <w:t xml:space="preserve"> pojęcie jednomianu, dwumianu, trójmianu</w:t>
            </w:r>
            <w:bookmarkEnd w:id="3"/>
            <w:r w:rsidR="007A55D6">
              <w:rPr>
                <w:rFonts w:ascii="Calibri" w:hAnsi="Calibri" w:cstheme="minorHAnsi"/>
                <w:b/>
                <w:sz w:val="24"/>
                <w:szCs w:val="24"/>
              </w:rPr>
              <w:t>.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999999"/>
                <w:sz w:val="24"/>
                <w:szCs w:val="24"/>
                <w:lang w:eastAsia="pl-PL"/>
              </w:rPr>
            </w:pPr>
            <w:bookmarkStart w:id="4" w:name="_Toc336365265"/>
            <w:r w:rsidRPr="00877410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Strona3:</w:t>
            </w:r>
            <w:r w:rsidRPr="00877410">
              <w:rPr>
                <w:rFonts w:ascii="Calibri" w:eastAsia="Times New Roman" w:hAnsi="Calibri" w:cstheme="minorHAnsi"/>
                <w:b/>
                <w:bCs/>
                <w:color w:val="999999"/>
                <w:sz w:val="24"/>
                <w:szCs w:val="24"/>
                <w:lang w:eastAsia="pl-PL"/>
              </w:rPr>
              <w:t xml:space="preserve"> Jednomian</w:t>
            </w:r>
            <w:bookmarkEnd w:id="4"/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b/>
                <w:bCs/>
                <w:color w:val="FF0000"/>
                <w:sz w:val="24"/>
                <w:szCs w:val="24"/>
                <w:lang w:eastAsia="pl-PL"/>
              </w:rPr>
              <w:t>Jednomianem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nazywamy pojedyncze zmienne, liczby lub ich iloczyny. 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Przykładami jednomianów są: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3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2x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5xy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-x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yz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xyt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8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i/>
                <w:sz w:val="24"/>
                <w:szCs w:val="24"/>
                <w:lang w:eastAsia="pl-PL"/>
              </w:rPr>
              <w:t>Liczbę występującą w jednomianie nazywamy współczynnikiem.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My zajmiemy się jednomianami jednej zmiennej x, czyli wyrażeniami </w:t>
            </w:r>
            <w:proofErr w:type="spellStart"/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ax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n</w:t>
            </w:r>
            <w:proofErr w:type="spellEnd"/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gdzie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jest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współczynnikiem,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a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n</w:t>
            </w:r>
            <w:r w:rsidRPr="00877410">
              <w:rPr>
                <w:rFonts w:ascii="Calibri" w:hAnsi="Calibri" w:cstheme="minorHAnsi"/>
                <w:sz w:val="24"/>
                <w:szCs w:val="24"/>
                <w:lang w:val="en-US"/>
              </w:rPr>
              <w:sym w:font="Symbol" w:char="00CE"/>
            </w:r>
            <w:proofErr w:type="spellStart"/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N</w:t>
            </w:r>
            <w:proofErr w:type="spellEnd"/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i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n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nazywamy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stopniem jednomianu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. 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Sumę dwóch jednomianów różnych stopni, np.: x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+ 2x, 5x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4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+ 1, nazywamy </w:t>
            </w:r>
            <w:r w:rsidRPr="00877410">
              <w:rPr>
                <w:rFonts w:ascii="Calibri" w:eastAsia="Times New Roman" w:hAnsi="Calibri" w:cstheme="minorHAnsi"/>
                <w:b/>
                <w:bCs/>
                <w:color w:val="FF0000"/>
                <w:sz w:val="24"/>
                <w:szCs w:val="24"/>
                <w:lang w:eastAsia="pl-PL"/>
              </w:rPr>
              <w:t>dwumianem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Sumę trzech jednomianów różnych stopni, np.: x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+ 2x + 1, 6x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- 5x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 - x nazywamy </w:t>
            </w:r>
            <w:r w:rsidRPr="00877410">
              <w:rPr>
                <w:rFonts w:ascii="Calibri" w:eastAsia="Times New Roman" w:hAnsi="Calibri" w:cstheme="minorHAnsi"/>
                <w:b/>
                <w:bCs/>
                <w:color w:val="FF0000"/>
                <w:sz w:val="24"/>
                <w:szCs w:val="24"/>
                <w:lang w:eastAsia="pl-PL"/>
              </w:rPr>
              <w:t>trójmianem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 xml:space="preserve">Jak łatwo zauważyć </w:t>
            </w:r>
            <w:r w:rsidRPr="00877410">
              <w:rPr>
                <w:rFonts w:ascii="Calibri" w:eastAsia="Times New Roman" w:hAnsi="Calibr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wielomian</w:t>
            </w:r>
            <w:r w:rsidRPr="00877410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 xml:space="preserve"> jest więc sumą wielu jednomianów różnych stopni.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464F7C" w:rsidRPr="00877410" w:rsidRDefault="007A55D6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bookmarkStart w:id="5" w:name="_Toc336365266"/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Pr="00877410">
              <w:rPr>
                <w:rFonts w:ascii="Calibri" w:hAnsi="Calibri" w:cstheme="minorHAnsi"/>
                <w:b/>
                <w:sz w:val="24"/>
                <w:szCs w:val="24"/>
              </w:rPr>
              <w:t xml:space="preserve"> ćwiczenie </w:t>
            </w:r>
            <w:r w:rsidR="00464F7C" w:rsidRPr="00877410">
              <w:rPr>
                <w:rFonts w:ascii="Calibri" w:hAnsi="Calibri" w:cstheme="minorHAnsi"/>
                <w:b/>
                <w:sz w:val="24"/>
                <w:szCs w:val="24"/>
              </w:rPr>
              <w:t>2:</w:t>
            </w:r>
            <w:bookmarkEnd w:id="5"/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 xml:space="preserve">Strona4: </w:t>
            </w:r>
            <w:r w:rsidRPr="00877410">
              <w:rPr>
                <w:rFonts w:ascii="Calibri" w:hAnsi="Calibri" w:cstheme="minorHAnsi"/>
                <w:b/>
                <w:color w:val="808080" w:themeColor="background1" w:themeShade="80"/>
                <w:sz w:val="24"/>
                <w:szCs w:val="24"/>
              </w:rPr>
              <w:t>ćwiczenie 2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Wyrażenie 5x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4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+ 3x - 8 jest: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object w:dxaOrig="225" w:dyaOrig="225">
                <v:shape id="_x0000_i1083" type="#_x0000_t75" style="width:108pt;height:21pt" o:ole="">
                  <v:imagedata r:id="rId16" o:title=""/>
                </v:shape>
                <w:control r:id="rId17" w:name="jednomianem21" w:shapeid="_x0000_i1083"/>
              </w:objec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object w:dxaOrig="225" w:dyaOrig="225">
                <v:shape id="_x0000_i1085" type="#_x0000_t75" style="width:108pt;height:21pt" o:ole="">
                  <v:imagedata r:id="rId18" o:title=""/>
                </v:shape>
                <w:control r:id="rId19" w:name="OptionButton2121" w:shapeid="_x0000_i1085"/>
              </w:object>
            </w:r>
          </w:p>
          <w:p w:rsidR="00464F7C" w:rsidRPr="00877410" w:rsidRDefault="00877410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877410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D060E" wp14:editId="45BDF3F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-90170</wp:posOffset>
                      </wp:positionV>
                      <wp:extent cx="1457325" cy="476250"/>
                      <wp:effectExtent l="0" t="0" r="28575" b="19050"/>
                      <wp:wrapNone/>
                      <wp:docPr id="16" name="Elips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" o:spid="_x0000_s1026" style="position:absolute;margin-left:-1.85pt;margin-top:-7.1pt;width:114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" filled="f"/>
                  </w:pict>
                </mc:Fallback>
              </mc:AlternateContent>
            </w:r>
            <w:r w:rsidR="00464F7C" w:rsidRPr="00877410">
              <w:rPr>
                <w:rFonts w:ascii="Calibri" w:hAnsi="Calibri" w:cstheme="minorHAnsi"/>
                <w:sz w:val="24"/>
                <w:szCs w:val="24"/>
              </w:rPr>
              <w:object w:dxaOrig="225" w:dyaOrig="225">
                <v:shape id="_x0000_i1087" type="#_x0000_t75" style="width:108pt;height:21pt" o:ole="">
                  <v:imagedata r:id="rId20" o:title=""/>
                </v:shape>
                <w:control r:id="rId21" w:name="OptionButton3111" w:shapeid="_x0000_i1087"/>
              </w:objec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</w:pP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b/>
                <w:sz w:val="24"/>
                <w:szCs w:val="24"/>
              </w:rPr>
              <w:t>Nauczyciel wprowadza pojęcie wielomianu: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 xml:space="preserve">Strona5: </w:t>
            </w:r>
            <w:r w:rsidRPr="00877410">
              <w:rPr>
                <w:rFonts w:ascii="Calibri" w:hAnsi="Calibri" w:cstheme="minorHAnsi"/>
                <w:b/>
                <w:color w:val="999999"/>
                <w:sz w:val="24"/>
                <w:szCs w:val="24"/>
              </w:rPr>
              <w:t>Wielomian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b/>
                <w:bCs/>
                <w:color w:val="FF0000"/>
                <w:sz w:val="24"/>
                <w:szCs w:val="24"/>
                <w:lang w:eastAsia="pl-PL"/>
              </w:rPr>
              <w:t>Wielomianem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zmienne</w:t>
            </w:r>
            <w:r w:rsid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j x nazywamy wyrażenie postaci </w:t>
            </w:r>
            <w:proofErr w:type="spellStart"/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bscript"/>
                <w:lang w:eastAsia="pl-PL"/>
              </w:rPr>
              <w:t>n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x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n</w:t>
            </w:r>
            <w:proofErr w:type="spellEnd"/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+ 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bscript"/>
                <w:lang w:eastAsia="pl-PL"/>
              </w:rPr>
              <w:t>n-1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x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n-1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+ ….+ 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bscript"/>
                <w:lang w:eastAsia="pl-PL"/>
              </w:rPr>
              <w:t>2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x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+ 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bscript"/>
                <w:lang w:eastAsia="pl-PL"/>
              </w:rPr>
              <w:t>1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x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+ 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bscript"/>
                <w:lang w:eastAsia="pl-PL"/>
              </w:rPr>
              <w:t>0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</w:t>
            </w:r>
            <w:r w:rsid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gdzie </w:t>
            </w:r>
            <w:proofErr w:type="spellStart"/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bscript"/>
                <w:lang w:eastAsia="pl-PL"/>
              </w:rPr>
              <w:t>n</w:t>
            </w:r>
            <w:proofErr w:type="spellEnd"/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, 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bscript"/>
                <w:lang w:eastAsia="pl-PL"/>
              </w:rPr>
              <w:t>n-1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, ….a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bscript"/>
                <w:lang w:eastAsia="pl-PL"/>
              </w:rPr>
              <w:t>2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, 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bscript"/>
                <w:lang w:eastAsia="pl-PL"/>
              </w:rPr>
              <w:t>1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, 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bscript"/>
                <w:lang w:eastAsia="pl-PL"/>
              </w:rPr>
              <w:t>0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to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współczynniki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które są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liczbami rzeczywistymi, n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sym w:font="Symbol" w:char="00CE"/>
            </w:r>
            <w:proofErr w:type="spellStart"/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N</w:t>
            </w:r>
            <w:proofErr w:type="spellEnd"/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i jest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stopniem wielomianu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oraz </w:t>
            </w:r>
            <w:proofErr w:type="spellStart"/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bscript"/>
                <w:lang w:eastAsia="pl-PL"/>
              </w:rPr>
              <w:t>n</w:t>
            </w:r>
            <w:proofErr w:type="spellEnd"/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# 0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Współczynnik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0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jest wyrazem wolnym. Zmienna wielomianu może być dowolną literą. 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Podam teraz przykłady wielomianów, określę ich stopnie i wypiszemy współczynniki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1)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W(x) = 7x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6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– 3x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+ 9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wielomian W zmiennej x, stopnia szóstego, współczynniki: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6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=7,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5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=0,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4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=0,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3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=0,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2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=-3,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1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=0,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0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=9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2) 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V(a) = ¼a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5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- ¾a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4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+ 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 - a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877410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- 4,8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wielomian V zmiennej a, stopnia piątego, współczynniki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5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=¼,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4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=-¾,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3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=1,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2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=-1,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1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=0, a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vertAlign w:val="subscript"/>
                <w:lang w:eastAsia="pl-PL"/>
              </w:rPr>
              <w:t>0</w:t>
            </w: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=-4,8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</w:t>
            </w:r>
            <w:r w:rsidRPr="00877410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 xml:space="preserve"> jest wielomianem ale nie możemy określić jego stopnia ponieważ wielomian zerowy można zapisać na różne sposoby, </w:t>
            </w:r>
            <w:proofErr w:type="spellStart"/>
            <w:r w:rsidRPr="00877410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np</w:t>
            </w:r>
            <w:proofErr w:type="spellEnd"/>
            <w:r w:rsidRPr="00877410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: 0·x</w:t>
            </w:r>
            <w:r w:rsidRPr="00877410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vertAlign w:val="superscript"/>
                <w:lang w:eastAsia="pl-PL"/>
              </w:rPr>
              <w:t>2</w:t>
            </w:r>
            <w:r w:rsidRPr="00877410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, 0·x</w:t>
            </w:r>
            <w:r w:rsidRPr="00877410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vertAlign w:val="superscript"/>
                <w:lang w:eastAsia="pl-PL"/>
              </w:rPr>
              <w:t>15</w:t>
            </w:r>
            <w:r w:rsidRPr="00877410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, 0·x</w:t>
            </w:r>
            <w:r w:rsidRPr="00877410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vertAlign w:val="superscript"/>
                <w:lang w:eastAsia="pl-PL"/>
              </w:rPr>
              <w:t>0</w:t>
            </w:r>
            <w:r w:rsidRPr="00877410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.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464F7C" w:rsidRPr="00877410" w:rsidRDefault="007A55D6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bookmarkStart w:id="6" w:name="_Toc336365267"/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Pr="00877410">
              <w:rPr>
                <w:rFonts w:ascii="Calibri" w:hAnsi="Calibri" w:cstheme="minorHAnsi"/>
                <w:b/>
                <w:sz w:val="24"/>
                <w:szCs w:val="24"/>
              </w:rPr>
              <w:t xml:space="preserve"> ćwiczenie </w:t>
            </w:r>
            <w:r w:rsidR="00464F7C" w:rsidRPr="00877410">
              <w:rPr>
                <w:rFonts w:ascii="Calibri" w:hAnsi="Calibri" w:cstheme="minorHAnsi"/>
                <w:b/>
                <w:sz w:val="24"/>
                <w:szCs w:val="24"/>
              </w:rPr>
              <w:t>3, a następnie ćwiczenie 4:</w:t>
            </w:r>
            <w:bookmarkEnd w:id="6"/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999999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 xml:space="preserve">Strona6: </w:t>
            </w:r>
            <w:r w:rsidRPr="00877410">
              <w:rPr>
                <w:rFonts w:ascii="Calibri" w:hAnsi="Calibri" w:cstheme="minorHAnsi"/>
                <w:b/>
                <w:color w:val="999999"/>
                <w:sz w:val="24"/>
                <w:szCs w:val="24"/>
              </w:rPr>
              <w:t>ćwiczenie 3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Współczynnikami wielomianu 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+3t-1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oMath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są odpowiednio: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877410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5435F" wp14:editId="3336489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150495</wp:posOffset>
                      </wp:positionV>
                      <wp:extent cx="1743075" cy="476250"/>
                      <wp:effectExtent l="0" t="0" r="28575" b="19050"/>
                      <wp:wrapNone/>
                      <wp:docPr id="17" name="Elips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" o:spid="_x0000_s1026" style="position:absolute;margin-left:-7.05pt;margin-top:11.85pt;width:137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" filled="f"/>
                  </w:pict>
                </mc:Fallback>
              </mc:AlternateContent>
            </w:r>
            <w:r w:rsidRPr="00877410">
              <w:rPr>
                <w:rFonts w:ascii="Calibri" w:hAnsi="Calibri" w:cstheme="minorHAnsi"/>
                <w:sz w:val="24"/>
                <w:szCs w:val="24"/>
              </w:rPr>
              <w:object w:dxaOrig="225" w:dyaOrig="225">
                <v:shape id="_x0000_i1089" type="#_x0000_t75" style="width:108pt;height:21pt" o:ole="">
                  <v:imagedata r:id="rId22" o:title=""/>
                </v:shape>
                <w:control r:id="rId23" w:name="jednomianem121" w:shapeid="_x0000_i1089"/>
              </w:objec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object w:dxaOrig="225" w:dyaOrig="225">
                <v:shape id="_x0000_i1091" type="#_x0000_t75" style="width:108pt;height:21pt" o:ole="">
                  <v:imagedata r:id="rId24" o:title=""/>
                </v:shape>
                <w:control r:id="rId25" w:name="OptionButton21131" w:shapeid="_x0000_i1091"/>
              </w:objec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object w:dxaOrig="225" w:dyaOrig="225">
                <v:shape id="_x0000_i1093" type="#_x0000_t75" style="width:108pt;height:21pt" o:ole="">
                  <v:imagedata r:id="rId26" o:title=""/>
                </v:shape>
                <w:control r:id="rId27" w:name="OptionButton211121" w:shapeid="_x0000_i1093"/>
              </w:objec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999999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 xml:space="preserve">Strona7: </w:t>
            </w:r>
            <w:r w:rsidRPr="00877410">
              <w:rPr>
                <w:rFonts w:ascii="Calibri" w:hAnsi="Calibri" w:cstheme="minorHAnsi"/>
                <w:b/>
                <w:color w:val="999999"/>
                <w:sz w:val="24"/>
                <w:szCs w:val="24"/>
              </w:rPr>
              <w:t>ćwiczenie 4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noProof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Wyrażenie 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a-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5</m:t>
                  </m:r>
                </m:e>
              </m:rad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-1</m:t>
              </m:r>
            </m:oMath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object w:dxaOrig="225" w:dyaOrig="225">
                <v:shape id="_x0000_i1095" type="#_x0000_t75" style="width:168.75pt;height:21pt" o:ole="">
                  <v:imagedata r:id="rId28" o:title=""/>
                </v:shape>
                <w:control r:id="rId29" w:name="jednomianem1111" w:shapeid="_x0000_i1095"/>
              </w:objec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object w:dxaOrig="225" w:dyaOrig="225">
                <v:shape id="_x0000_i1097" type="#_x0000_t75" style="width:219.75pt;height:21pt" o:ole="">
                  <v:imagedata r:id="rId30" o:title=""/>
                </v:shape>
                <w:control r:id="rId31" w:name="OptionButton211211" w:shapeid="_x0000_i1097"/>
              </w:object>
            </w:r>
          </w:p>
          <w:p w:rsidR="00464F7C" w:rsidRPr="00877410" w:rsidRDefault="00877410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877410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8A86DE" wp14:editId="1164C23A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-121285</wp:posOffset>
                      </wp:positionV>
                      <wp:extent cx="2971800" cy="476250"/>
                      <wp:effectExtent l="0" t="0" r="19050" b="19050"/>
                      <wp:wrapNone/>
                      <wp:docPr id="18" name="Elips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" o:spid="_x0000_s1026" style="position:absolute;margin-left:-8.55pt;margin-top:-9.55pt;width:234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" filled="f"/>
                  </w:pict>
                </mc:Fallback>
              </mc:AlternateContent>
            </w:r>
            <w:r w:rsidR="00464F7C" w:rsidRPr="00877410">
              <w:rPr>
                <w:rFonts w:ascii="Calibri" w:hAnsi="Calibri" w:cstheme="minorHAnsi"/>
                <w:sz w:val="24"/>
                <w:szCs w:val="24"/>
              </w:rPr>
              <w:object w:dxaOrig="225" w:dyaOrig="225">
                <v:shape id="_x0000_i1099" type="#_x0000_t75" style="width:201pt;height:21pt" o:ole="">
                  <v:imagedata r:id="rId32" o:title=""/>
                </v:shape>
                <w:control r:id="rId33" w:name="OptionButton2111111" w:shapeid="_x0000_i1099"/>
              </w:objec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 xml:space="preserve">Po przejściu przez strony dotyczące teorii i ćwiczeniowe </w:t>
            </w:r>
            <w:r w:rsidR="007A55D6">
              <w:rPr>
                <w:rFonts w:ascii="Calibri" w:hAnsi="Calibri" w:cstheme="minorHAnsi"/>
                <w:sz w:val="24"/>
                <w:szCs w:val="24"/>
              </w:rPr>
              <w:t xml:space="preserve">uczniowie rozwiązują </w:t>
            </w:r>
            <w:r w:rsidRPr="00877410">
              <w:rPr>
                <w:rFonts w:ascii="Calibri" w:hAnsi="Calibri" w:cstheme="minorHAnsi"/>
                <w:sz w:val="24"/>
                <w:szCs w:val="24"/>
              </w:rPr>
              <w:t>zadania zamieszczone na platformie jako „zadania do rozwiązania na lekcji 1”.</w:t>
            </w:r>
          </w:p>
          <w:p w:rsidR="00877410" w:rsidRPr="00743F97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b/>
                <w:sz w:val="24"/>
                <w:szCs w:val="24"/>
              </w:rPr>
              <w:t>Za</w:t>
            </w:r>
            <w:r w:rsidR="00877410">
              <w:rPr>
                <w:rFonts w:ascii="Calibri" w:hAnsi="Calibri" w:cstheme="minorHAnsi"/>
                <w:b/>
                <w:sz w:val="24"/>
                <w:szCs w:val="24"/>
              </w:rPr>
              <w:t>dania do rozwiązania na lekcji</w:t>
            </w:r>
            <w:r w:rsidR="00743F97">
              <w:rPr>
                <w:rFonts w:ascii="Calibri" w:hAnsi="Calibri" w:cstheme="minorHAnsi"/>
                <w:b/>
                <w:sz w:val="24"/>
                <w:szCs w:val="24"/>
              </w:rPr>
              <w:t>: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877410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Zadanie 1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eastAsiaTheme="minorEastAsia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 xml:space="preserve">Dany jest wielomian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+4x-2</m:t>
              </m:r>
            </m:oMath>
            <w:r w:rsidRPr="00877410">
              <w:rPr>
                <w:rFonts w:ascii="Calibri" w:eastAsiaTheme="minorEastAsia" w:hAnsi="Calibri" w:cstheme="minorHAnsi"/>
                <w:sz w:val="24"/>
                <w:szCs w:val="24"/>
              </w:rPr>
              <w:t>. Oblicz:</w:t>
            </w:r>
          </w:p>
          <w:p w:rsidR="00877410" w:rsidRPr="002A70AB" w:rsidRDefault="00464F7C" w:rsidP="002A70A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W(1)</m:t>
              </m:r>
            </m:oMath>
            <w:r w:rsidRPr="002A70AB">
              <w:rPr>
                <w:rFonts w:ascii="Calibri" w:eastAsiaTheme="minorEastAsia" w:hAnsi="Calibri" w:cstheme="minorHAnsi"/>
                <w:sz w:val="24"/>
                <w:szCs w:val="24"/>
              </w:rPr>
              <w:tab/>
            </w:r>
            <w:r w:rsidRPr="002A70AB">
              <w:rPr>
                <w:rFonts w:ascii="Calibri" w:eastAsiaTheme="minorEastAsia" w:hAnsi="Calibri" w:cstheme="minorHAnsi"/>
                <w:sz w:val="24"/>
                <w:szCs w:val="24"/>
              </w:rPr>
              <w:tab/>
            </w:r>
            <w:r w:rsidRPr="002A70AB">
              <w:rPr>
                <w:rFonts w:ascii="Calibri" w:eastAsiaTheme="minorEastAsia" w:hAnsi="Calibri" w:cstheme="minorHAnsi"/>
                <w:sz w:val="24"/>
                <w:szCs w:val="24"/>
              </w:rPr>
              <w:tab/>
              <w:t xml:space="preserve">b)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W(-3)</m:t>
              </m:r>
            </m:oMath>
            <w:r w:rsidRPr="002A70AB">
              <w:rPr>
                <w:rFonts w:ascii="Calibri" w:eastAsiaTheme="minorEastAsia" w:hAnsi="Calibri" w:cstheme="minorHAnsi"/>
                <w:sz w:val="24"/>
                <w:szCs w:val="24"/>
              </w:rPr>
              <w:tab/>
            </w:r>
            <w:r w:rsidRPr="002A70AB">
              <w:rPr>
                <w:rFonts w:ascii="Calibri" w:eastAsiaTheme="minorEastAsia" w:hAnsi="Calibri" w:cstheme="minorHAnsi"/>
                <w:sz w:val="24"/>
                <w:szCs w:val="24"/>
              </w:rPr>
              <w:tab/>
              <w:t xml:space="preserve">c)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Pr="002A70AB">
              <w:rPr>
                <w:rFonts w:ascii="Calibri" w:eastAsiaTheme="minorEastAsia" w:hAnsi="Calibri" w:cstheme="minorHAnsi"/>
                <w:sz w:val="24"/>
                <w:szCs w:val="24"/>
              </w:rPr>
              <w:tab/>
            </w:r>
            <w:r w:rsidRPr="002A70AB">
              <w:rPr>
                <w:rFonts w:ascii="Calibri" w:eastAsiaTheme="minorEastAsia" w:hAnsi="Calibri" w:cstheme="minorHAnsi"/>
                <w:sz w:val="24"/>
                <w:szCs w:val="24"/>
              </w:rPr>
              <w:tab/>
            </w:r>
            <w:r w:rsidRPr="002A70AB">
              <w:rPr>
                <w:rFonts w:ascii="Calibri" w:eastAsiaTheme="minorEastAsia" w:hAnsi="Calibri" w:cstheme="minorHAnsi"/>
                <w:sz w:val="24"/>
                <w:szCs w:val="24"/>
              </w:rPr>
              <w:tab/>
              <w:t xml:space="preserve">d)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W(2+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)</m:t>
              </m:r>
            </m:oMath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877410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Zadanie 2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 xml:space="preserve">Określ stopień wielomianu </w:t>
            </w:r>
            <w:r w:rsidRPr="00877410">
              <w:rPr>
                <w:rFonts w:ascii="Calibri" w:hAnsi="Calibri" w:cstheme="minorHAnsi"/>
                <w:i/>
                <w:sz w:val="24"/>
                <w:szCs w:val="24"/>
              </w:rPr>
              <w:t>P</w:t>
            </w:r>
            <w:r w:rsidRPr="00877410">
              <w:rPr>
                <w:rFonts w:ascii="Calibri" w:hAnsi="Calibri" w:cstheme="minorHAnsi"/>
                <w:sz w:val="24"/>
                <w:szCs w:val="24"/>
              </w:rPr>
              <w:t xml:space="preserve"> i wypisz jego współczynniki:</w:t>
            </w:r>
          </w:p>
          <w:p w:rsidR="00877410" w:rsidRPr="002A70AB" w:rsidRDefault="00464F7C" w:rsidP="002A70A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2A70AB">
              <w:rPr>
                <w:rFonts w:ascii="Calibri" w:eastAsiaTheme="minorEastAsia" w:hAnsi="Calibri" w:cstheme="minorHAnsi"/>
                <w:sz w:val="24"/>
                <w:szCs w:val="24"/>
              </w:rPr>
              <w:tab/>
            </w:r>
            <w:r w:rsidRPr="002A70AB">
              <w:rPr>
                <w:rFonts w:ascii="Calibri" w:eastAsiaTheme="minorEastAsia" w:hAnsi="Calibri" w:cstheme="minorHAnsi"/>
                <w:sz w:val="24"/>
                <w:szCs w:val="24"/>
              </w:rPr>
              <w:tab/>
            </w:r>
            <w:r w:rsidRPr="002A70AB">
              <w:rPr>
                <w:rFonts w:ascii="Calibri" w:eastAsiaTheme="minorEastAsia" w:hAnsi="Calibri" w:cstheme="minorHAnsi"/>
                <w:sz w:val="24"/>
                <w:szCs w:val="24"/>
              </w:rPr>
              <w:tab/>
              <w:t xml:space="preserve">b)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877410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Zadanie 3</w:t>
            </w:r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 xml:space="preserve">Znajdź brakujący współczynnik </w:t>
            </w:r>
            <w:r w:rsidRPr="00877410">
              <w:rPr>
                <w:rFonts w:ascii="Calibri" w:hAnsi="Calibri" w:cstheme="minorHAnsi"/>
                <w:i/>
                <w:sz w:val="24"/>
                <w:szCs w:val="24"/>
              </w:rPr>
              <w:t>a</w:t>
            </w:r>
            <w:r w:rsidRPr="00877410">
              <w:rPr>
                <w:rFonts w:ascii="Calibri" w:hAnsi="Calibri" w:cstheme="minorHAnsi"/>
                <w:sz w:val="24"/>
                <w:szCs w:val="24"/>
              </w:rPr>
              <w:t xml:space="preserve"> wielomianu </w:t>
            </w:r>
            <w:r w:rsidRPr="00877410">
              <w:rPr>
                <w:rFonts w:ascii="Calibri" w:hAnsi="Calibri" w:cstheme="minorHAnsi"/>
                <w:i/>
                <w:sz w:val="24"/>
                <w:szCs w:val="24"/>
              </w:rPr>
              <w:t>V</w:t>
            </w:r>
            <w:r w:rsidRPr="00877410">
              <w:rPr>
                <w:rFonts w:ascii="Calibri" w:hAnsi="Calibri" w:cstheme="minorHAnsi"/>
                <w:sz w:val="24"/>
                <w:szCs w:val="24"/>
              </w:rPr>
              <w:t>(</w:t>
            </w:r>
            <w:r w:rsidRPr="00877410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877410">
              <w:rPr>
                <w:rFonts w:ascii="Calibri" w:hAnsi="Calibri" w:cstheme="minorHAnsi"/>
                <w:sz w:val="24"/>
                <w:szCs w:val="24"/>
              </w:rPr>
              <w:t>), jeśli:</w:t>
            </w:r>
          </w:p>
          <w:p w:rsidR="00464F7C" w:rsidRPr="002A70AB" w:rsidRDefault="00464F7C" w:rsidP="002A70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+5x-7</m:t>
              </m:r>
            </m:oMath>
            <w:r w:rsidRPr="002A70AB">
              <w:rPr>
                <w:rFonts w:ascii="Calibri" w:eastAsiaTheme="minorEastAsia" w:hAnsi="Calibri" w:cstheme="minorHAns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=15</m:t>
              </m:r>
            </m:oMath>
          </w:p>
          <w:p w:rsidR="00877410" w:rsidRPr="002A70AB" w:rsidRDefault="00464F7C" w:rsidP="002A70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+a</m:t>
              </m:r>
            </m:oMath>
            <w:r w:rsidRPr="002A70AB">
              <w:rPr>
                <w:rFonts w:ascii="Calibri" w:eastAsiaTheme="minorEastAsia" w:hAnsi="Calibri" w:cstheme="minorHAns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=11</m:t>
              </m:r>
            </m:oMath>
          </w:p>
          <w:p w:rsidR="00464F7C" w:rsidRPr="00877410" w:rsidRDefault="00464F7C" w:rsidP="00877410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877410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Zadanie 4</w:t>
            </w:r>
          </w:p>
          <w:p w:rsidR="00464F7C" w:rsidRDefault="00464F7C" w:rsidP="00877410">
            <w:pPr>
              <w:spacing w:after="0" w:line="240" w:lineRule="auto"/>
              <w:jc w:val="both"/>
              <w:rPr>
                <w:rFonts w:ascii="Calibri" w:eastAsiaTheme="minorEastAsia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 xml:space="preserve">Znajdź współczynniki </w:t>
            </w:r>
            <w:r w:rsidRPr="00877410">
              <w:rPr>
                <w:rFonts w:ascii="Calibri" w:hAnsi="Calibri" w:cstheme="minorHAnsi"/>
                <w:i/>
                <w:sz w:val="24"/>
                <w:szCs w:val="24"/>
              </w:rPr>
              <w:t xml:space="preserve">a </w:t>
            </w:r>
            <w:r w:rsidRPr="00877410">
              <w:rPr>
                <w:rFonts w:ascii="Calibri" w:hAnsi="Calibri" w:cstheme="minorHAnsi"/>
                <w:sz w:val="24"/>
                <w:szCs w:val="24"/>
              </w:rPr>
              <w:t xml:space="preserve">i </w:t>
            </w:r>
            <w:r w:rsidRPr="00877410">
              <w:rPr>
                <w:rFonts w:ascii="Calibri" w:hAnsi="Calibri" w:cstheme="minorHAnsi"/>
                <w:i/>
                <w:sz w:val="24"/>
                <w:szCs w:val="24"/>
              </w:rPr>
              <w:t>b</w:t>
            </w:r>
            <w:r w:rsidRPr="00877410">
              <w:rPr>
                <w:rFonts w:ascii="Calibri" w:hAnsi="Calibri" w:cstheme="minorHAnsi"/>
                <w:sz w:val="24"/>
                <w:szCs w:val="24"/>
              </w:rPr>
              <w:t xml:space="preserve"> wielomianu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-4x+b</m:t>
              </m:r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,   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jeśli</m:t>
              </m:r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 W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=0  i W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=-2</m:t>
              </m:r>
            </m:oMath>
            <w:r w:rsidRPr="00877410">
              <w:rPr>
                <w:rFonts w:ascii="Calibri" w:eastAsiaTheme="minorEastAsia" w:hAnsi="Calibri" w:cstheme="minorHAnsi"/>
                <w:sz w:val="24"/>
                <w:szCs w:val="24"/>
              </w:rPr>
              <w:t>.</w:t>
            </w:r>
          </w:p>
          <w:p w:rsidR="002A70AB" w:rsidRPr="00877410" w:rsidRDefault="002A70AB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64F7C" w:rsidRPr="006B0429" w:rsidTr="00464F7C">
        <w:tc>
          <w:tcPr>
            <w:tcW w:w="560" w:type="dxa"/>
            <w:shd w:val="clear" w:color="auto" w:fill="auto"/>
          </w:tcPr>
          <w:p w:rsidR="00464F7C" w:rsidRPr="00C46DF0" w:rsidRDefault="00464F7C" w:rsidP="00C46DF0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4F7C" w:rsidRPr="006B0429" w:rsidRDefault="00464F7C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64F7C" w:rsidRPr="00877410" w:rsidRDefault="00464F7C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7410">
              <w:rPr>
                <w:rFonts w:cstheme="minorHAnsi"/>
                <w:sz w:val="24"/>
                <w:szCs w:val="24"/>
              </w:rPr>
              <w:t>Na koniec każdy uczeń samodzielnie rozwiązuje trzy zadania i przesyła rozwiązania do naucz</w:t>
            </w:r>
            <w:r w:rsidR="007A55D6">
              <w:rPr>
                <w:rFonts w:cstheme="minorHAnsi"/>
                <w:sz w:val="24"/>
                <w:szCs w:val="24"/>
              </w:rPr>
              <w:t xml:space="preserve">yciela korzystając z platformy </w:t>
            </w:r>
            <w:proofErr w:type="spellStart"/>
            <w:r w:rsidR="007A55D6"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 w:rsidR="007A55D6">
              <w:rPr>
                <w:rFonts w:cstheme="minorHAnsi"/>
                <w:sz w:val="24"/>
                <w:szCs w:val="24"/>
              </w:rPr>
              <w:t>.</w:t>
            </w:r>
          </w:p>
          <w:p w:rsidR="00464F7C" w:rsidRPr="00877410" w:rsidRDefault="00464F7C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77410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Zadania do lekcji 1 (do samodzielnego rozwiązania i przesłania odpowiedzi)</w:t>
            </w:r>
          </w:p>
          <w:p w:rsidR="00464F7C" w:rsidRPr="00877410" w:rsidRDefault="00464F7C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77410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1.1:</w:t>
            </w:r>
          </w:p>
          <w:p w:rsidR="00464F7C" w:rsidRPr="00877410" w:rsidRDefault="00464F7C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>a)Podaj przykład wielomianu stopnia szóstego.</w:t>
            </w:r>
          </w:p>
          <w:p w:rsidR="00464F7C" w:rsidRPr="00877410" w:rsidRDefault="00464F7C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>b)Podaj przykład wyrażenia algebraicznego, które nie jest wielomianem.</w:t>
            </w:r>
          </w:p>
          <w:p w:rsidR="00464F7C" w:rsidRPr="00877410" w:rsidRDefault="00464F7C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77410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1.2:</w:t>
            </w:r>
          </w:p>
          <w:p w:rsidR="00464F7C" w:rsidRPr="00877410" w:rsidRDefault="00464F7C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>Oblicz wartość wyrażenia 5(</w:t>
            </w:r>
            <w:r w:rsidRPr="0087741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x </w:t>
            </w:r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Pr="0087741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y</w:t>
            </w:r>
            <w:r w:rsidRPr="00877410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>) – 2(</w:t>
            </w:r>
            <w:r w:rsidRPr="0087741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x</w:t>
            </w:r>
            <w:r w:rsidRPr="00877410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r w:rsidRPr="0087741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y</w:t>
            </w:r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>) dla x = -2 i dla y = -3.</w:t>
            </w:r>
          </w:p>
          <w:p w:rsidR="00464F7C" w:rsidRPr="00877410" w:rsidRDefault="00464F7C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77410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lastRenderedPageBreak/>
              <w:t>Zadanie 1.3:</w:t>
            </w:r>
          </w:p>
          <w:p w:rsidR="00464F7C" w:rsidRPr="00877410" w:rsidRDefault="00464F7C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>Określ stopień wielomianu W(x) = 6x</w:t>
            </w:r>
            <w:r w:rsidRPr="00877410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5</w:t>
            </w:r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+ 2x</w:t>
            </w:r>
            <w:r w:rsidRPr="00877410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4</w:t>
            </w:r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- 9x</w:t>
            </w:r>
            <w:r w:rsidRPr="00877410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- 7x + 9 i podaj jego współczynniki.</w:t>
            </w:r>
          </w:p>
          <w:p w:rsidR="00464F7C" w:rsidRPr="00877410" w:rsidRDefault="00464F7C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64F7C" w:rsidRPr="00877410" w:rsidRDefault="00464F7C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Podczas rozwiązywania zadań w razie konieczności </w:t>
            </w:r>
            <w:r w:rsidR="008774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uczniowie cały czas korzystają </w:t>
            </w:r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teorii i przykładów zawartych w lekcji 1 zamieszczonej na platformie </w:t>
            </w:r>
            <w:proofErr w:type="spellStart"/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>moodle</w:t>
            </w:r>
            <w:proofErr w:type="spellEnd"/>
            <w:r w:rsidRPr="00877410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</w:tcPr>
          <w:p w:rsidR="00464F7C" w:rsidRPr="00C46DF0" w:rsidRDefault="00464F7C" w:rsidP="00C46DF0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4F7C" w:rsidRPr="006B0429" w:rsidRDefault="00464F7C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64F7C" w:rsidRPr="006B0429" w:rsidRDefault="00464F7C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464F7C" w:rsidRPr="006B0429" w:rsidRDefault="00464F7C" w:rsidP="006B0429">
      <w:pPr>
        <w:spacing w:after="0"/>
        <w:rPr>
          <w:rFonts w:cstheme="minorHAnsi"/>
          <w:lang w:eastAsia="pl-PL"/>
        </w:rPr>
      </w:pPr>
    </w:p>
    <w:p w:rsidR="00464F7C" w:rsidRPr="006B0429" w:rsidRDefault="00464F7C" w:rsidP="006B0429">
      <w:pPr>
        <w:spacing w:after="0"/>
        <w:rPr>
          <w:rFonts w:cstheme="minorHAnsi"/>
          <w:lang w:eastAsia="pl-PL"/>
        </w:rPr>
      </w:pPr>
      <w:r w:rsidRPr="006B0429">
        <w:rPr>
          <w:rFonts w:cstheme="minorHAnsi"/>
          <w:lang w:eastAsia="pl-PL"/>
        </w:rPr>
        <w:br w:type="page"/>
      </w:r>
    </w:p>
    <w:p w:rsidR="00464F7C" w:rsidRPr="006B0429" w:rsidRDefault="00464F7C" w:rsidP="006B0429">
      <w:pPr>
        <w:pStyle w:val="Nagwek1"/>
        <w:rPr>
          <w:color w:val="C00000"/>
        </w:rPr>
      </w:pPr>
      <w:bookmarkStart w:id="7" w:name="_Toc336438567"/>
      <w:r w:rsidRPr="006B0429">
        <w:rPr>
          <w:color w:val="C00000"/>
        </w:rPr>
        <w:lastRenderedPageBreak/>
        <w:t>Scenariusz nr 2:  Działania na wielomianach</w:t>
      </w:r>
      <w:bookmarkEnd w:id="7"/>
    </w:p>
    <w:p w:rsidR="00464F7C" w:rsidRPr="006B0429" w:rsidRDefault="00464F7C" w:rsidP="006B0429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6B0429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0429">
              <w:rPr>
                <w:rFonts w:cstheme="minorHAnsi"/>
                <w:b/>
                <w:sz w:val="24"/>
                <w:szCs w:val="24"/>
              </w:rPr>
              <w:t>Działania na wielomianach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877410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77410">
              <w:rPr>
                <w:rFonts w:cstheme="minorHAnsi"/>
                <w:b/>
                <w:sz w:val="24"/>
                <w:szCs w:val="24"/>
              </w:rPr>
              <w:t>Wielomiany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877410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77410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877410">
              <w:rPr>
                <w:rFonts w:cstheme="minorHAnsi"/>
                <w:b/>
                <w:sz w:val="24"/>
                <w:szCs w:val="24"/>
              </w:rPr>
              <w:br/>
            </w:r>
            <w:r w:rsidRPr="00877410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877410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77410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464F7C" w:rsidRPr="006B0429" w:rsidRDefault="00464F7C" w:rsidP="00D55FC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D55FC9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87741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877410" w:rsidRDefault="00C46DF0" w:rsidP="00D55FC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Kształcenie umiejętności samodzielnego dochodzenia do wiedzy</w:t>
            </w:r>
          </w:p>
          <w:p w:rsidR="00C46DF0" w:rsidRPr="00877410" w:rsidRDefault="00C46DF0" w:rsidP="00D55FC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Rozwijanie umiejętności czytania zadań ze zrozumieniem</w:t>
            </w:r>
          </w:p>
          <w:p w:rsidR="00C46DF0" w:rsidRPr="00877410" w:rsidRDefault="00C46DF0" w:rsidP="00D55FC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Wykształcenie umiejętności posługiwania się językiem matematycznym</w:t>
            </w:r>
          </w:p>
          <w:p w:rsidR="00C46DF0" w:rsidRPr="00877410" w:rsidRDefault="00C46DF0" w:rsidP="00D55FC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Wykonywanie dodawania, odejmowania i mnożenia wielomianów</w:t>
            </w:r>
          </w:p>
          <w:p w:rsidR="00C46DF0" w:rsidRPr="00877410" w:rsidRDefault="00C46DF0" w:rsidP="00877410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87741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Default="00C46DF0" w:rsidP="00877410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C46DF0" w:rsidRPr="00877410" w:rsidRDefault="00C46DF0" w:rsidP="00D55F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zna pojęcie wielomianu jednej zmiennej;</w:t>
            </w:r>
          </w:p>
          <w:p w:rsidR="00C46DF0" w:rsidRPr="00877410" w:rsidRDefault="00C46DF0" w:rsidP="00D55F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potrafi odczytywać stopień i współczynniki wielomianu;</w:t>
            </w:r>
          </w:p>
          <w:p w:rsidR="00C46DF0" w:rsidRPr="00877410" w:rsidRDefault="00C46DF0" w:rsidP="00D55F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potrafi uporządkować wielomian;</w:t>
            </w:r>
          </w:p>
          <w:p w:rsidR="00C46DF0" w:rsidRPr="00877410" w:rsidRDefault="00C46DF0" w:rsidP="00D55F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potrafi wykonać działania na wielomianach;</w:t>
            </w:r>
          </w:p>
          <w:p w:rsidR="00C46DF0" w:rsidRPr="00877410" w:rsidRDefault="00C46DF0" w:rsidP="00D55F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potrafi obliczyć wartość wielomianu dla podanej wartości zmiennej.</w:t>
            </w:r>
          </w:p>
          <w:p w:rsidR="00C46DF0" w:rsidRPr="00877410" w:rsidRDefault="00C46DF0" w:rsidP="00877410">
            <w:p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87741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877410" w:rsidRDefault="00C46DF0" w:rsidP="00D55FC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C46DF0" w:rsidRPr="00877410" w:rsidRDefault="00C46DF0" w:rsidP="00D55FC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C46DF0" w:rsidRPr="00877410" w:rsidRDefault="00C46DF0" w:rsidP="00D55FC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C46DF0" w:rsidRPr="00877410" w:rsidRDefault="00C46DF0" w:rsidP="00877410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87741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Środki dydaktyczne</w:t>
            </w:r>
          </w:p>
          <w:p w:rsidR="00C46DF0" w:rsidRPr="006B0429" w:rsidRDefault="00C46DF0" w:rsidP="0087741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lastRenderedPageBreak/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877410" w:rsidRDefault="00C46DF0" w:rsidP="00877410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Lekcję prowadzimy wykorzystując do tego kurs „Wielomiany” (lekcja 2) zamieszczony na platformie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877410">
              <w:rPr>
                <w:rFonts w:ascii="Calibri" w:hAnsi="Calibri" w:cstheme="minorHAnsi"/>
                <w:sz w:val="24"/>
                <w:szCs w:val="24"/>
              </w:rPr>
              <w:lastRenderedPageBreak/>
              <w:t>e-</w:t>
            </w:r>
            <w:proofErr w:type="spellStart"/>
            <w:r w:rsidRPr="00877410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877410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877410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877410">
              <w:rPr>
                <w:rFonts w:ascii="Calibri" w:hAnsi="Calibri" w:cstheme="minorHAnsi"/>
                <w:sz w:val="24"/>
                <w:szCs w:val="24"/>
              </w:rPr>
              <w:t xml:space="preserve"> oraz </w:t>
            </w:r>
            <w:r w:rsidR="007A55D6">
              <w:rPr>
                <w:rFonts w:ascii="Calibri" w:hAnsi="Calibri" w:cstheme="minorHAnsi"/>
                <w:sz w:val="24"/>
                <w:szCs w:val="24"/>
              </w:rPr>
              <w:t>mobilną pracownię komputerową aby każdy uczeń miał samodzielny dostęp do komputera.</w:t>
            </w:r>
          </w:p>
          <w:p w:rsidR="00C46DF0" w:rsidRPr="00877410" w:rsidRDefault="00C46DF0" w:rsidP="00877410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877410" w:rsidRDefault="00C46DF0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Informujemy uczniów o przebiegu lekcji:</w:t>
            </w:r>
          </w:p>
          <w:p w:rsidR="007A55D6" w:rsidRPr="00877410" w:rsidRDefault="00C46DF0" w:rsidP="007A55D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Przechodzimy przez strony lekcji 2  - „Działania na wielomianach”, </w:t>
            </w:r>
            <w:r w:rsidR="007A55D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uczniowie zapoznają się </w:t>
            </w:r>
            <w:r w:rsidR="007A55D6"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z teorią, </w:t>
            </w:r>
            <w:r w:rsidR="007A55D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wykonują samodzielnie</w:t>
            </w:r>
            <w:r w:rsidR="007A55D6"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ćwiczenia, które się z nią przeplatają.</w:t>
            </w:r>
          </w:p>
          <w:p w:rsidR="00C46DF0" w:rsidRPr="00877410" w:rsidRDefault="00C46DF0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Rozwiązujemy zadania do wykonania na lekcji. </w:t>
            </w:r>
          </w:p>
          <w:p w:rsidR="00C46DF0" w:rsidRPr="00877410" w:rsidRDefault="00C46DF0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Zadania 2.1, 2.2, 2.3 umieszczone na platformie uczniowie rozwiązują sami i rozwiązania przesyłają nauczycielowi bądź to jeszcze w czasie trwania lekcji lub jako praca domowa. </w:t>
            </w:r>
          </w:p>
          <w:p w:rsidR="00C46DF0" w:rsidRPr="00877410" w:rsidRDefault="00C46DF0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46DF0" w:rsidRPr="00877410" w:rsidRDefault="00C46DF0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Logujemy się na platformie.</w:t>
            </w:r>
          </w:p>
          <w:p w:rsidR="00C46DF0" w:rsidRPr="00877410" w:rsidRDefault="00C46DF0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Wchodzimy na kurs „Wielomiany”.</w:t>
            </w:r>
          </w:p>
          <w:p w:rsidR="00C46DF0" w:rsidRPr="00877410" w:rsidRDefault="00C46DF0" w:rsidP="0087741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  <w:u w:val="single"/>
                <w:lang w:eastAsia="pl-PL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Wybieramy </w:t>
            </w:r>
            <w:r w:rsidRPr="00877410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Lekcja 2 – Działania na wielomianach</w:t>
            </w:r>
          </w:p>
          <w:p w:rsidR="00C46DF0" w:rsidRPr="00877410" w:rsidRDefault="00C46DF0" w:rsidP="0087741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77410">
              <w:rPr>
                <w:rFonts w:ascii="Calibri" w:eastAsia="Times New Roman" w:hAnsi="Calibri" w:cstheme="minorHAnsi"/>
                <w:sz w:val="24"/>
                <w:szCs w:val="24"/>
              </w:rPr>
              <w:t>Na tej lekcji będziemy się uczyć wykonywać działania na wielomianach takie jak dodawanie, odejmowanie i mnożenie.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6B0429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6B0429" w:rsidRDefault="007A55D6" w:rsidP="006B04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Uczniowie poznają</w:t>
            </w:r>
            <w:r w:rsidR="00C46DF0" w:rsidRPr="006B0429">
              <w:rPr>
                <w:rFonts w:cstheme="minorHAnsi"/>
                <w:b/>
                <w:sz w:val="24"/>
                <w:szCs w:val="24"/>
              </w:rPr>
              <w:t xml:space="preserve"> zasadę dodawania i odejmowania wielomianów: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</w:pPr>
            <w:bookmarkStart w:id="8" w:name="_Toc336365269"/>
            <w:r w:rsidRPr="006B042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Strona1:</w:t>
            </w:r>
            <w:r w:rsidRPr="006B042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6B0429"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  <w:t>Dodawanie i odejmowanie wielomianów</w:t>
            </w:r>
            <w:bookmarkEnd w:id="8"/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Jeżeli dodajemy do siebie wielomiany (lub odejmujemy) to działania te możemy wykonać tylko na wyrażeniach podobnych.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Np: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 Mamy dwa wielomiany: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W(x) = 4x</w:t>
            </w: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+ 0,5x – 1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</w:t>
            </w: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U(x) = 5x</w:t>
            </w: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– 4,6x</w:t>
            </w: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– 0,8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Wtedy W(x) - U(x) = (4x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+ 0,5x – 1) - (5x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4,6x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0,8)= </w:t>
            </w:r>
            <w:r w:rsidRPr="006B0429">
              <w:rPr>
                <w:rFonts w:eastAsia="Times New Roman" w:cstheme="minorHAnsi"/>
                <w:b/>
                <w:bCs/>
                <w:color w:val="009900"/>
                <w:sz w:val="24"/>
                <w:szCs w:val="24"/>
                <w:lang w:eastAsia="pl-PL"/>
              </w:rPr>
              <w:t>4x</w:t>
            </w:r>
            <w:r w:rsidRPr="006B0429">
              <w:rPr>
                <w:rFonts w:eastAsia="Times New Roman" w:cstheme="minorHAnsi"/>
                <w:b/>
                <w:bCs/>
                <w:color w:val="009900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+ 0,5x </w:t>
            </w:r>
            <w:r w:rsidRPr="006B042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pl-PL"/>
              </w:rPr>
              <w:t>– 1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-5x</w:t>
            </w: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6B0429">
              <w:rPr>
                <w:rFonts w:eastAsia="Times New Roman" w:cstheme="minorHAnsi"/>
                <w:b/>
                <w:bCs/>
                <w:color w:val="009900"/>
                <w:sz w:val="24"/>
                <w:szCs w:val="24"/>
                <w:lang w:eastAsia="pl-PL"/>
              </w:rPr>
              <w:t>+ 4,6x</w:t>
            </w:r>
            <w:r w:rsidRPr="006B0429">
              <w:rPr>
                <w:rFonts w:eastAsia="Times New Roman" w:cstheme="minorHAnsi"/>
                <w:b/>
                <w:bCs/>
                <w:color w:val="009900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6B042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pl-PL"/>
              </w:rPr>
              <w:t>+ 0,8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-5x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+ 8,6x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+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0,5x - 0,2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Wynik starajmy się przedstawić w postaci wielomianu uporządkowanego (</w:t>
            </w:r>
            <w:proofErr w:type="spellStart"/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t.j</w:t>
            </w:r>
            <w:proofErr w:type="spellEnd"/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. ustawić od najwyższej potęgi zmiennej do najniższej).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C46DF0" w:rsidRPr="006B0429" w:rsidRDefault="007A55D6" w:rsidP="006B04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Uczniowie samodzielnie rozwiązują</w:t>
            </w:r>
            <w:r w:rsidR="00C46DF0" w:rsidRPr="006B0429">
              <w:rPr>
                <w:rFonts w:cstheme="minorHAnsi"/>
                <w:b/>
                <w:sz w:val="24"/>
                <w:szCs w:val="24"/>
              </w:rPr>
              <w:t xml:space="preserve"> ćwiczenie 1: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6B0429">
              <w:rPr>
                <w:rFonts w:eastAsia="Times New Roman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  <w:t>Strona2:</w:t>
            </w:r>
            <w:r w:rsidRPr="006B0429">
              <w:rPr>
                <w:rFonts w:eastAsia="Times New Roman" w:cstheme="minorHAns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6B0429">
              <w:rPr>
                <w:rFonts w:eastAsia="Times New Roman" w:cstheme="minorHAnsi"/>
                <w:b/>
                <w:color w:val="808080"/>
                <w:sz w:val="24"/>
                <w:szCs w:val="24"/>
                <w:lang w:eastAsia="pl-PL"/>
              </w:rPr>
              <w:t>ćwiczenie 1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Dane są wielomiany W(x) = 4x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2x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x + 3 oraz Q(x) = 8x – 5.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FE3181" wp14:editId="5CBDEF56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144780</wp:posOffset>
                      </wp:positionV>
                      <wp:extent cx="2743200" cy="581025"/>
                      <wp:effectExtent l="0" t="0" r="19050" b="28575"/>
                      <wp:wrapNone/>
                      <wp:docPr id="22" name="Elips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81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" o:spid="_x0000_s1026" style="position:absolute;margin-left:-12.35pt;margin-top:11.4pt;width:3in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" filled="f"/>
                  </w:pict>
                </mc:Fallback>
              </mc:AlternateConten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Wynikiem działania W(x) – 2·Q(x) jest: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6B0429">
              <w:rPr>
                <w:rFonts w:eastAsia="Calibri" w:cstheme="minorHAnsi"/>
                <w:sz w:val="24"/>
                <w:szCs w:val="24"/>
              </w:rPr>
              <w:object w:dxaOrig="225" w:dyaOrig="225">
                <v:shape id="_x0000_i1101" type="#_x0000_t75" style="width:279.75pt;height:21pt" o:ole="">
                  <v:imagedata r:id="rId34" o:title=""/>
                </v:shape>
                <w:control r:id="rId35" w:name="jednomianem11111" w:shapeid="_x0000_i1101"/>
              </w:objec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6B0429">
              <w:rPr>
                <w:rFonts w:eastAsia="Calibri" w:cstheme="minorHAnsi"/>
                <w:sz w:val="24"/>
                <w:szCs w:val="24"/>
              </w:rPr>
              <w:object w:dxaOrig="225" w:dyaOrig="225">
                <v:shape id="_x0000_i1103" type="#_x0000_t75" style="width:219.75pt;height:21pt" o:ole="">
                  <v:imagedata r:id="rId36" o:title=""/>
                </v:shape>
                <w:control r:id="rId37" w:name="OptionButton2112111" w:shapeid="_x0000_i1103"/>
              </w:objec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6B0429">
              <w:rPr>
                <w:rFonts w:eastAsia="Calibri" w:cstheme="minorHAnsi"/>
                <w:sz w:val="24"/>
                <w:szCs w:val="24"/>
              </w:rPr>
              <w:object w:dxaOrig="225" w:dyaOrig="225">
                <v:shape id="_x0000_i1105" type="#_x0000_t75" style="width:201pt;height:21pt" o:ole="">
                  <v:imagedata r:id="rId38" o:title=""/>
                </v:shape>
                <w:control r:id="rId39" w:name="OptionButton21111111" w:shapeid="_x0000_i1105"/>
              </w:objec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</w:pPr>
          </w:p>
          <w:p w:rsidR="00C46DF0" w:rsidRPr="006B0429" w:rsidRDefault="007A55D6" w:rsidP="006B0429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9" w:name="_Toc336365270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Uczniowie poznają zasadę</w:t>
            </w:r>
            <w:r w:rsidR="00C46DF0"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mnożenia wielomianów:</w:t>
            </w:r>
            <w:bookmarkEnd w:id="9"/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</w:pPr>
            <w:bookmarkStart w:id="10" w:name="_Toc336365271"/>
            <w:r w:rsidRPr="006B042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Strona3:</w:t>
            </w:r>
            <w:r w:rsidRPr="006B042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6B0429"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  <w:t>Mnożenie wielomianów</w:t>
            </w:r>
            <w:bookmarkEnd w:id="10"/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Jeśli mnożymy wielomian przez liczbę to działanie to wykonujemy na wszystkich współczynnikach.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Np.: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Wielomian P(x) = 2x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5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0,1x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x mnożymy przez liczbę -3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Wtedy -3P(x) = -3(2x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5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0,1x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x) = -3·2x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5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3·(-0,1x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) -3·x = -6x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5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+ 0,3x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- 3x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Iloczyn dwóch wielomianów obliczamy mnożąc wszystkie wyrazy pierwszego wielomianu przez wszystkie wyrazy drugiego (korzystamy z rozdzielności mnożenia względem dodawania).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Np.: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Wyznaczmy iloczyn wielomianów: P(x) = 2x – 3 i R(x)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2x +2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P(x)·R(x) = (2x – 3)(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2x + 2) = 2x(x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2x +2) - 3(x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2x +2) = 2x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+ 4x – 3x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+ 6x – 6 = 2x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7x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+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+ 10x – 6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W wyniku pomnożenia wielomianu stopnia pierwszego przez wielomian stopnia drugiego otrzymaliśmy wielomian stopnia trzeciego.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Iloczyn wielomianów niezerowych stopnia m i stopnia n jest wielomianem stopnia m + n.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C46DF0" w:rsidRDefault="00C46DF0" w:rsidP="006B0429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11" w:name="_Toc336365272"/>
          </w:p>
          <w:p w:rsidR="00C46DF0" w:rsidRPr="006B0429" w:rsidRDefault="007A55D6" w:rsidP="006B0429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Uczniowie samodzielnie rozwiązują</w:t>
            </w:r>
            <w:r w:rsidR="00C46DF0"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ćwiczenie 2:</w:t>
            </w:r>
            <w:bookmarkEnd w:id="11"/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6B0429">
              <w:rPr>
                <w:rFonts w:eastAsia="Times New Roman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  <w:t>Strona4:</w:t>
            </w:r>
            <w:r w:rsidRPr="006B0429">
              <w:rPr>
                <w:rFonts w:eastAsia="Times New Roman" w:cstheme="minorHAns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6B0429">
              <w:rPr>
                <w:rFonts w:eastAsia="Times New Roman" w:cstheme="minorHAnsi"/>
                <w:b/>
                <w:color w:val="808080"/>
                <w:sz w:val="24"/>
                <w:szCs w:val="24"/>
                <w:lang w:eastAsia="pl-PL"/>
              </w:rPr>
              <w:t>ćwiczenie 2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Mamy dane dwa wielomiany W(x)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1 i P(x) = 2x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+ 4x +1. Wynikiem działania 2W(x) – </w:t>
            </w:r>
            <w:proofErr w:type="spellStart"/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x·P</w:t>
            </w:r>
            <w:proofErr w:type="spellEnd"/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(x) jest wielomian: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07" type="#_x0000_t75" style="width:13.5pt;height:24pt" o:ole="">
                  <v:imagedata r:id="rId40" o:title=""/>
                </v:shape>
                <w:control r:id="rId41" w:name="OptionButton47" w:shapeid="_x0000_i1107"/>
              </w:objec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R(x) = 4x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x -2 czy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93AF66" wp14:editId="25BCD13F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464185</wp:posOffset>
                      </wp:positionV>
                      <wp:extent cx="2114550" cy="485775"/>
                      <wp:effectExtent l="5080" t="6985" r="13970" b="12065"/>
                      <wp:wrapNone/>
                      <wp:docPr id="31" name="Elips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" o:spid="_x0000_s1026" style="position:absolute;margin-left:-12.35pt;margin-top:36.55pt;width:166.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" filled="f"/>
                  </w:pict>
                </mc:Fallback>
              </mc:AlternateContent>
            </w:r>
            <w:r w:rsidRPr="006B0429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09" type="#_x0000_t75" style="width:13.5pt;height:24pt" o:ole="">
                  <v:imagedata r:id="rId40" o:title=""/>
                </v:shape>
                <w:control r:id="rId42" w:name="OptionButton412" w:shapeid="_x0000_i1109"/>
              </w:objec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Q(x) = 4x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x + 2 czy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11" type="#_x0000_t75" style="width:13.5pt;height:24pt" o:ole="">
                  <v:imagedata r:id="rId40" o:title=""/>
                </v:shape>
                <w:control r:id="rId43" w:name="OptionButton422" w:shapeid="_x0000_i1111"/>
              </w:objec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U(x) = -4x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x – 2 ?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</w:pP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12" w:name="_Toc336365273"/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</w:t>
            </w:r>
            <w:r w:rsidR="00C5075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oznajemy</w:t>
            </w: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wzory skróconego mnożenia i ich zastosowanie:</w:t>
            </w:r>
            <w:bookmarkEnd w:id="12"/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</w:pPr>
            <w:bookmarkStart w:id="13" w:name="_Toc336365274"/>
            <w:r w:rsidRPr="006B042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Strona5:</w:t>
            </w:r>
            <w:r w:rsidRPr="006B0429">
              <w:rPr>
                <w:rFonts w:eastAsia="Times New Roman" w:cstheme="minorHAnsi"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6B0429"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  <w:t>Wzory skróconego mnożenia</w:t>
            </w:r>
            <w:bookmarkEnd w:id="13"/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Przy mnożeniu wielomianów często pomocne są wzory skróconego mnożenia: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kwadrat sumy               (a + b)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+ 2ab + 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kwadrat różnicy            (a - b)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- 2ab + 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różnica kwadratów      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(a + b)(a – b)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sześcian sumy               (a + b)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+ 3a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b + 3ab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sześcian różnicy            (a - b)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- 3a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b + 3ab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różnica sześcianów       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(a – b)(a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ab +b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suma sześcianów          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(a + b)(a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ab +b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Np.: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(2 - x)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 = 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 – 3∙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∙x + 3∙2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vertAlign w:val="superscript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vertAlign w:val="superscript"/>
                      <w:lang w:eastAsia="pl-PL"/>
                    </w:rPr>
                    <m:t>∙x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vertAlign w:val="superscript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 – 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 = 8 – 12x + 6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 – 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 =-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+6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-12x+8 </m:t>
              </m:r>
            </m:oMath>
          </w:p>
          <w:p w:rsidR="00C46DF0" w:rsidRPr="00C22A9F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Np.: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3-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eastAsia="pl-P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3-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eastAsia="pl-P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3-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eastAsia="pl-P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9-6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2</m:t>
                      </m:r>
                    </m:e>
                  </m:rad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+2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9-6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2</m:t>
                      </m:r>
                    </m:e>
                  </m:rad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+2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11-6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eastAsia="pl-P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=121-132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eastAsia="pl-PL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e>
                </m:rad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+72=193-132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eastAsia="pl-PL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e>
                </m:rad>
              </m:oMath>
            </m:oMathPara>
          </w:p>
          <w:p w:rsidR="00C46DF0" w:rsidRDefault="00C46DF0" w:rsidP="006B0429">
            <w:pPr>
              <w:spacing w:after="0"/>
              <w:rPr>
                <w:rFonts w:eastAsia="Times New Roman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</w:pP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</w:pPr>
          </w:p>
          <w:p w:rsidR="00C46DF0" w:rsidRPr="006B0429" w:rsidRDefault="00C5075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Uczniowie samodzielnie rozwiązują</w:t>
            </w:r>
            <w:r w:rsidR="00C46DF0" w:rsidRPr="006B04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ćwiczenia 3 i 4: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6B0429">
              <w:rPr>
                <w:rFonts w:eastAsia="Times New Roman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  <w:t>Strona6:</w:t>
            </w:r>
            <w:r w:rsidRPr="006B0429">
              <w:rPr>
                <w:rFonts w:eastAsia="Times New Roman" w:cstheme="minorHAns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6B0429">
              <w:rPr>
                <w:rFonts w:eastAsia="Times New Roman" w:cstheme="minorHAnsi"/>
                <w:b/>
                <w:color w:val="808080"/>
                <w:sz w:val="24"/>
                <w:szCs w:val="24"/>
                <w:lang w:eastAsia="pl-PL"/>
              </w:rPr>
              <w:t>ćwiczenie 3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Podnosząc wielomian Q(x) = 1-2x do trzeciej potęgi otrzymamy wielomian: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B414A8" wp14:editId="328968C5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334010</wp:posOffset>
                      </wp:positionV>
                      <wp:extent cx="2343150" cy="419100"/>
                      <wp:effectExtent l="0" t="0" r="19050" b="19050"/>
                      <wp:wrapNone/>
                      <wp:docPr id="288" name="Elipsa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8" o:spid="_x0000_s1026" style="position:absolute;margin-left:-10.8pt;margin-top:26.3pt;width:184.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" filled="f"/>
                  </w:pict>
                </mc:Fallback>
              </mc:AlternateContent>
            </w:r>
            <w:r w:rsidRPr="006B0429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13" type="#_x0000_t75" style="width:13.5pt;height:24pt" o:ole="">
                  <v:imagedata r:id="rId40" o:title=""/>
                </v:shape>
                <w:control r:id="rId44" w:name="OptionButton4311" w:shapeid="_x0000_i1113"/>
              </w:object>
            </w:r>
            <w:r w:rsidRPr="006B042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W(x)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1 – 8x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czy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15" type="#_x0000_t75" style="width:13.5pt;height:24pt" o:ole="">
                  <v:imagedata r:id="rId40" o:title=""/>
                </v:shape>
                <w:control r:id="rId45" w:name="OptionButton4411" w:shapeid="_x0000_i1115"/>
              </w:object>
            </w:r>
            <w:r w:rsidRPr="006B042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P(x)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-8x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+ 12x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6x +1 czy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17" type="#_x0000_t75" style="width:13.5pt;height:24pt" o:ole="">
                  <v:imagedata r:id="rId40" o:title=""/>
                </v:shape>
                <w:control r:id="rId46" w:name="OptionButton4511" w:shapeid="_x0000_i1117"/>
              </w:object>
            </w:r>
            <w:r w:rsidRPr="006B042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R(x)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4x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4x +1?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6B0429">
              <w:rPr>
                <w:rFonts w:eastAsia="Times New Roman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  <w:t>Strona7:</w:t>
            </w:r>
            <w:r w:rsidRPr="006B0429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6B0429">
              <w:rPr>
                <w:rFonts w:eastAsia="Times New Roman" w:cstheme="minorHAnsi"/>
                <w:b/>
                <w:color w:val="808080"/>
                <w:sz w:val="24"/>
                <w:szCs w:val="24"/>
                <w:lang w:eastAsia="pl-PL"/>
              </w:rPr>
              <w:t>ćwiczenie 4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Wynikiem działania 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eastAsia="pl-P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4</m:t>
                  </m:r>
                </m:sup>
              </m:sSup>
            </m:oMath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jest: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850B15" wp14:editId="77070356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210185</wp:posOffset>
                      </wp:positionV>
                      <wp:extent cx="1200150" cy="419100"/>
                      <wp:effectExtent l="0" t="0" r="19050" b="19050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" o:spid="_x0000_s1026" style="position:absolute;margin-left:-10.85pt;margin-top:16.55pt;width:94.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" filled="f"/>
                  </w:pict>
                </mc:Fallback>
              </mc:AlternateConten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a) </w:t>
            </w:r>
            <w:r w:rsidRPr="006B0429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317EADC" wp14:editId="2799D410">
                  <wp:extent cx="485775" cy="209550"/>
                  <wp:effectExtent l="0" t="0" r="9525" b="0"/>
                  <wp:docPr id="20" name="Obraz 20" descr="Opis: 2pyt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2pyt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b) </w:t>
            </w:r>
            <w:r w:rsidRPr="006B0429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36930FE" wp14:editId="05896F8C">
                  <wp:extent cx="647700" cy="209550"/>
                  <wp:effectExtent l="0" t="0" r="0" b="0"/>
                  <wp:docPr id="21" name="Obraz 21" descr="Opis: 2pyt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2pyt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c) 30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b/>
                <w:i/>
                <w:color w:val="7030A0"/>
                <w:sz w:val="24"/>
                <w:szCs w:val="24"/>
                <w:u w:val="single"/>
              </w:rPr>
            </w:pPr>
          </w:p>
          <w:p w:rsidR="00C46DF0" w:rsidRPr="006B0429" w:rsidRDefault="00C46DF0" w:rsidP="006B04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0429">
              <w:rPr>
                <w:rFonts w:cstheme="minorHAnsi"/>
                <w:b/>
                <w:sz w:val="24"/>
                <w:szCs w:val="24"/>
              </w:rPr>
              <w:t>Przechodzimy do zasobu „Zadania do rozwiązania na lekcji 2” gdzie znajdują się treści zadań do rozwiązania poza platformą</w:t>
            </w:r>
            <w:r w:rsidR="00C5075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50750">
              <w:rPr>
                <w:rFonts w:cstheme="minorHAnsi"/>
                <w:b/>
                <w:sz w:val="24"/>
                <w:szCs w:val="24"/>
              </w:rPr>
              <w:t>moodle</w:t>
            </w:r>
            <w:proofErr w:type="spellEnd"/>
            <w:r w:rsidRPr="006B042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C46DF0" w:rsidRPr="00EB12D9" w:rsidRDefault="00C46DF0" w:rsidP="006B04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B12D9">
              <w:rPr>
                <w:rFonts w:cstheme="minorHAnsi"/>
                <w:b/>
                <w:sz w:val="24"/>
                <w:szCs w:val="24"/>
              </w:rPr>
              <w:t>Zadania do rozwiązania na lekcji:</w:t>
            </w:r>
          </w:p>
          <w:p w:rsidR="00C46DF0" w:rsidRPr="00C22A9F" w:rsidRDefault="00C46DF0" w:rsidP="006B0429">
            <w:pPr>
              <w:spacing w:after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2A9F">
              <w:rPr>
                <w:rFonts w:cstheme="minorHAnsi"/>
                <w:b/>
                <w:i/>
                <w:sz w:val="24"/>
                <w:szCs w:val="24"/>
                <w:u w:val="single"/>
              </w:rPr>
              <w:t>Zadanie 1</w:t>
            </w:r>
          </w:p>
          <w:p w:rsidR="00C46DF0" w:rsidRPr="00C22A9F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22A9F">
              <w:rPr>
                <w:rFonts w:cstheme="minorHAnsi"/>
                <w:sz w:val="24"/>
                <w:szCs w:val="24"/>
              </w:rPr>
              <w:t xml:space="preserve">Wiedząc, że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+2x-3</m:t>
              </m:r>
            </m:oMath>
            <w:r w:rsidRPr="00C22A9F">
              <w:rPr>
                <w:rFonts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=5-2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+4x</m:t>
              </m:r>
            </m:oMath>
            <w:r w:rsidRPr="00C22A9F">
              <w:rPr>
                <w:rFonts w:cstheme="minorHAns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+6x+7</m:t>
              </m:r>
            </m:oMath>
            <w:r w:rsidRPr="00C22A9F">
              <w:rPr>
                <w:rFonts w:cstheme="minorHAnsi"/>
                <w:sz w:val="24"/>
                <w:szCs w:val="24"/>
              </w:rPr>
              <w:t xml:space="preserve"> wykonaj działania:</w:t>
            </w:r>
          </w:p>
          <w:p w:rsidR="00C46DF0" w:rsidRPr="00C22A9F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a) Q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-2∙P(x)</m:t>
              </m:r>
            </m:oMath>
            <w:r w:rsidRPr="00C22A9F">
              <w:rPr>
                <w:rFonts w:cstheme="minorHAnsi"/>
                <w:sz w:val="24"/>
                <w:szCs w:val="24"/>
              </w:rPr>
              <w:t xml:space="preserve"> 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b) 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+P(x)∙Q(x)</m:t>
              </m:r>
            </m:oMath>
          </w:p>
          <w:p w:rsidR="00C46DF0" w:rsidRPr="00C22A9F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c) 3W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-5P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Q(x)</m:t>
              </m:r>
            </m:oMath>
            <w:r w:rsidRPr="00C22A9F">
              <w:rPr>
                <w:rFonts w:cstheme="minorHAnsi"/>
                <w:sz w:val="24"/>
                <w:szCs w:val="24"/>
              </w:rPr>
              <w:t xml:space="preserve">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d)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-W(x)∙P(x)</m:t>
                  </m:r>
                </m:e>
              </m:d>
            </m:oMath>
          </w:p>
          <w:p w:rsidR="00C46DF0" w:rsidRPr="00C22A9F" w:rsidRDefault="00C46DF0" w:rsidP="006B0429">
            <w:pPr>
              <w:spacing w:after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2A9F">
              <w:rPr>
                <w:rFonts w:cstheme="minorHAnsi"/>
                <w:b/>
                <w:i/>
                <w:sz w:val="24"/>
                <w:szCs w:val="24"/>
                <w:u w:val="single"/>
              </w:rPr>
              <w:t>Zadanie 2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Przekształć wielomian, korzystając ze wzorów skróconego mnożenia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w:lastRenderedPageBreak/>
                <m:t xml:space="preserve">a)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2+3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6B0429"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b) 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2x+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2x-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46DF0" w:rsidRPr="006B0429" w:rsidRDefault="008C01F8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c) 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2-7x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2+7x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</m:oMath>
            <w:r w:rsidR="00C46DF0" w:rsidRPr="006B0429">
              <w:rPr>
                <w:rFonts w:cstheme="minorHAnsi"/>
                <w:sz w:val="24"/>
                <w:szCs w:val="24"/>
              </w:rPr>
              <w:t xml:space="preserve">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d)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2-3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46DF0" w:rsidRPr="00C22A9F" w:rsidRDefault="00C46DF0" w:rsidP="006B0429">
            <w:pPr>
              <w:spacing w:after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2A9F">
              <w:rPr>
                <w:rFonts w:cstheme="minorHAnsi"/>
                <w:b/>
                <w:i/>
                <w:sz w:val="24"/>
                <w:szCs w:val="24"/>
                <w:u w:val="single"/>
              </w:rPr>
              <w:t>Zadanie 3</w:t>
            </w:r>
          </w:p>
          <w:p w:rsidR="00C46DF0" w:rsidRPr="00C22A9F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22A9F">
              <w:rPr>
                <w:rFonts w:cstheme="minorHAnsi"/>
                <w:sz w:val="24"/>
                <w:szCs w:val="24"/>
              </w:rPr>
              <w:t>Uporządkuj wielomiany:</w:t>
            </w:r>
          </w:p>
          <w:p w:rsidR="00C46DF0" w:rsidRPr="00C22A9F" w:rsidRDefault="008C01F8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a) 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="00C46DF0" w:rsidRPr="00C22A9F">
              <w:rPr>
                <w:rFonts w:cstheme="minorHAnsi"/>
                <w:sz w:val="24"/>
                <w:szCs w:val="24"/>
              </w:rPr>
              <w:t xml:space="preserve">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b)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+2x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</m:oMath>
          </w:p>
          <w:p w:rsidR="00C46DF0" w:rsidRPr="00C22A9F" w:rsidRDefault="00C46DF0" w:rsidP="006B0429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22A9F">
              <w:rPr>
                <w:rFonts w:cstheme="minorHAnsi"/>
                <w:b/>
                <w:sz w:val="24"/>
                <w:szCs w:val="24"/>
                <w:u w:val="single"/>
              </w:rPr>
              <w:t>Zadanie 4</w:t>
            </w:r>
          </w:p>
          <w:p w:rsidR="00C46DF0" w:rsidRPr="00C22A9F" w:rsidRDefault="00C46DF0" w:rsidP="006B0429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bookmarkStart w:id="14" w:name="_Toc336365275"/>
            <w:r w:rsidRPr="00C22A9F">
              <w:rPr>
                <w:rFonts w:cstheme="minorHAnsi"/>
                <w:sz w:val="24"/>
                <w:szCs w:val="24"/>
              </w:rPr>
              <w:t xml:space="preserve">Zapisz wielomian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x+1-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C22A9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22A9F">
              <w:rPr>
                <w:rFonts w:cstheme="minorHAnsi"/>
                <w:sz w:val="24"/>
                <w:szCs w:val="24"/>
              </w:rPr>
              <w:t xml:space="preserve">w prostszej postaci, następnie oblicz jego wartość dla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C22A9F">
              <w:rPr>
                <w:rFonts w:eastAsia="Times New Roman" w:cstheme="minorHAnsi"/>
                <w:sz w:val="24"/>
                <w:szCs w:val="24"/>
              </w:rPr>
              <w:t>.</w:t>
            </w:r>
            <w:bookmarkEnd w:id="14"/>
          </w:p>
          <w:p w:rsidR="00C46DF0" w:rsidRPr="00C22A9F" w:rsidRDefault="00C46DF0" w:rsidP="006B0429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22A9F">
              <w:rPr>
                <w:rFonts w:cstheme="minorHAnsi"/>
                <w:b/>
                <w:sz w:val="24"/>
                <w:szCs w:val="24"/>
                <w:u w:val="single"/>
              </w:rPr>
              <w:t xml:space="preserve">Zadanie 5 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Wykonaj działania i doprowadź otrzymane wyrażenia do najprostszej postaci: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a)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2x+1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3+x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</m:t>
                  </m:r>
                </m:e>
              </m:d>
            </m:oMath>
            <w:r w:rsidRPr="006B0429">
              <w:rPr>
                <w:rFonts w:cstheme="minorHAnsi"/>
                <w:sz w:val="24"/>
                <w:szCs w:val="24"/>
              </w:rPr>
              <w:t xml:space="preserve">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b)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2x+3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-6x+9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-x-2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C46DF0" w:rsidRDefault="00C46DF0" w:rsidP="006B0429">
            <w:pPr>
              <w:spacing w:after="0"/>
              <w:rPr>
                <w:rFonts w:eastAsiaTheme="minorEastAsia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c) 5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</m:t>
                  </m:r>
                </m:e>
              </m:d>
            </m:oMath>
            <w:r w:rsidRPr="006B0429">
              <w:rPr>
                <w:rFonts w:cstheme="minorHAnsi"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d)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1-x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C46DF0" w:rsidRPr="00C50750" w:rsidRDefault="00C46DF0" w:rsidP="00C5075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C22A9F" w:rsidRDefault="00C46DF0" w:rsidP="00C22A9F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Następnie uczniowie samodzielnie rozwiązują zadania dołączone do lekcji 2 (2.1, 2.2 i 2.3) i przesyłają odpowiedzi do nauczyciela poprzez platformę </w:t>
            </w:r>
            <w:proofErr w:type="spellStart"/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moodle</w:t>
            </w:r>
            <w:proofErr w:type="spellEnd"/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. </w:t>
            </w:r>
          </w:p>
          <w:p w:rsidR="00C46DF0" w:rsidRPr="00C22A9F" w:rsidRDefault="00C46DF0" w:rsidP="00C22A9F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C22A9F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Zadania do lekcji 2:</w:t>
            </w:r>
          </w:p>
          <w:p w:rsidR="00C46DF0" w:rsidRPr="00C22A9F" w:rsidRDefault="00C46DF0" w:rsidP="00C22A9F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C22A9F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Zadanie 2.1:</w:t>
            </w:r>
          </w:p>
          <w:p w:rsidR="00C46DF0" w:rsidRPr="00C22A9F" w:rsidRDefault="00C46DF0" w:rsidP="00C22A9F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Korzystając ze wzorów skróconego mnożenia wykonaj działania i przedstaw w postaci uporządkowanego wielomianu:</w:t>
            </w:r>
          </w:p>
          <w:p w:rsidR="00C46DF0" w:rsidRPr="00C22A9F" w:rsidRDefault="00C46DF0" w:rsidP="00C22A9F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22A9F">
              <w:rPr>
                <w:rFonts w:ascii="Calibri" w:eastAsia="Times New Roman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C8A95B4" wp14:editId="4B9E11D3">
                  <wp:extent cx="1895475" cy="228600"/>
                  <wp:effectExtent l="0" t="0" r="9525" b="0"/>
                  <wp:docPr id="23" name="Obraz 23" descr="Opis: zad 2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pis: zad 2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DF0" w:rsidRPr="00C22A9F" w:rsidRDefault="00C46DF0" w:rsidP="00C22A9F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C22A9F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Zadanie 2.2:</w:t>
            </w:r>
          </w:p>
          <w:p w:rsidR="00C46DF0" w:rsidRPr="00C22A9F" w:rsidRDefault="00C46DF0" w:rsidP="00C22A9F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Wyznacz U(x) – [W(x)]</w:t>
            </w:r>
            <w:r w:rsidRPr="00C22A9F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jeśli U(x) = x</w:t>
            </w:r>
            <w:r w:rsidRPr="00C22A9F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2x +1, W(x) = x</w:t>
            </w:r>
            <w:r w:rsidRPr="00C22A9F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x .</w:t>
            </w:r>
          </w:p>
          <w:p w:rsidR="00C46DF0" w:rsidRPr="00C22A9F" w:rsidRDefault="00C46DF0" w:rsidP="00C22A9F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C22A9F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Zadanie 2.3:</w:t>
            </w:r>
          </w:p>
          <w:p w:rsidR="00C46DF0" w:rsidRDefault="00C46DF0" w:rsidP="00C22A9F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Oblicz </w:t>
            </w:r>
            <w:r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wartość wielomianu </w:t>
            </w:r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P(</w:t>
            </w:r>
            <w:r w:rsidRPr="00C22A9F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x</w:t>
            </w:r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) = 4</w:t>
            </w:r>
            <w:r w:rsidRPr="00C22A9F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x</w:t>
            </w:r>
            <w:r w:rsidRPr="00C22A9F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 – 2</w:t>
            </w:r>
            <w:r w:rsidRPr="00C22A9F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x</w:t>
            </w:r>
            <w:r w:rsidRPr="00C22A9F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 +3</w:t>
            </w:r>
            <w:r w:rsidRPr="00C22A9F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x</w:t>
            </w:r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-1 dla 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-1</m:t>
              </m:r>
            </m:oMath>
          </w:p>
          <w:p w:rsidR="00C50750" w:rsidRDefault="00C50750" w:rsidP="00C22A9F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46DF0" w:rsidRPr="00C22A9F" w:rsidRDefault="00C50750" w:rsidP="00C22A9F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22A9F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lastRenderedPageBreak/>
              <w:t>Podczas rozwiązywania zadań w razie konieczności uczniowie cały czas korzystają z lekcji 2 zamieszczonej na platfo</w:t>
            </w:r>
            <w:r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rmie </w:t>
            </w:r>
            <w:proofErr w:type="spellStart"/>
            <w:r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moodle</w:t>
            </w:r>
            <w:proofErr w:type="spellEnd"/>
            <w:r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464F7C" w:rsidRPr="006B0429" w:rsidRDefault="00464F7C" w:rsidP="006B0429">
      <w:pPr>
        <w:spacing w:after="0"/>
        <w:rPr>
          <w:rFonts w:cstheme="minorHAnsi"/>
          <w:lang w:eastAsia="pl-PL"/>
        </w:rPr>
      </w:pPr>
    </w:p>
    <w:p w:rsidR="00464F7C" w:rsidRPr="006B0429" w:rsidRDefault="00464F7C" w:rsidP="006B0429">
      <w:pPr>
        <w:spacing w:after="0"/>
        <w:rPr>
          <w:rFonts w:cstheme="minorHAnsi"/>
          <w:lang w:eastAsia="pl-PL"/>
        </w:rPr>
      </w:pPr>
      <w:r w:rsidRPr="006B0429">
        <w:rPr>
          <w:rFonts w:cstheme="minorHAnsi"/>
          <w:lang w:eastAsia="pl-PL"/>
        </w:rPr>
        <w:br w:type="page"/>
      </w:r>
    </w:p>
    <w:p w:rsidR="00464F7C" w:rsidRPr="006B0429" w:rsidRDefault="00464F7C" w:rsidP="006B0429">
      <w:pPr>
        <w:pStyle w:val="Nagwek1"/>
        <w:rPr>
          <w:color w:val="C00000"/>
        </w:rPr>
      </w:pPr>
      <w:bookmarkStart w:id="15" w:name="_Toc336438568"/>
      <w:r w:rsidRPr="006B0429">
        <w:rPr>
          <w:color w:val="C00000"/>
        </w:rPr>
        <w:lastRenderedPageBreak/>
        <w:t>Scenariusz nr 3:  Równość wielomianów</w:t>
      </w:r>
      <w:bookmarkEnd w:id="15"/>
    </w:p>
    <w:p w:rsidR="00464F7C" w:rsidRPr="006B0429" w:rsidRDefault="00464F7C" w:rsidP="006B0429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6B0429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0429">
              <w:rPr>
                <w:rFonts w:cstheme="minorHAnsi"/>
                <w:b/>
                <w:sz w:val="24"/>
                <w:szCs w:val="24"/>
              </w:rPr>
              <w:t>Równość wielomianów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58096E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8096E">
              <w:rPr>
                <w:rFonts w:cstheme="minorHAnsi"/>
                <w:b/>
                <w:sz w:val="24"/>
                <w:szCs w:val="24"/>
              </w:rPr>
              <w:t>Wielomiany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58096E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8096E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58096E">
              <w:rPr>
                <w:rFonts w:cstheme="minorHAnsi"/>
                <w:b/>
                <w:sz w:val="24"/>
                <w:szCs w:val="24"/>
              </w:rPr>
              <w:br/>
            </w:r>
            <w:r w:rsidRPr="0058096E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58096E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8096E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464F7C" w:rsidRPr="006B0429" w:rsidRDefault="00D55FC9" w:rsidP="00D55FC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Treść zajęć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58096E" w:rsidRDefault="00C46DF0" w:rsidP="00D55F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t>Kształcenie umiejętności samodzielnego dochodzenia do wiedzy</w:t>
            </w:r>
          </w:p>
          <w:p w:rsidR="00C46DF0" w:rsidRPr="0058096E" w:rsidRDefault="00C46DF0" w:rsidP="00D55F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t>Rozwijanie umiejętności czytania zadań ze zrozumieniem</w:t>
            </w:r>
          </w:p>
          <w:p w:rsidR="00C46DF0" w:rsidRPr="0058096E" w:rsidRDefault="00C46DF0" w:rsidP="00D55F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t>Wykształcenie umiejętności posługiwania się językiem matematycznym</w:t>
            </w:r>
          </w:p>
          <w:p w:rsidR="00C46DF0" w:rsidRPr="0058096E" w:rsidRDefault="00C46DF0" w:rsidP="00D55F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t>Porównywanie wielomianów</w:t>
            </w:r>
          </w:p>
          <w:p w:rsidR="00C46DF0" w:rsidRPr="0058096E" w:rsidRDefault="00C46DF0" w:rsidP="0058096E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58096E" w:rsidRDefault="00C46DF0" w:rsidP="0058096E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t xml:space="preserve">Uczeń: </w:t>
            </w:r>
          </w:p>
          <w:p w:rsidR="00C46DF0" w:rsidRPr="0058096E" w:rsidRDefault="00C46DF0" w:rsidP="00D55FC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t>zna pojęcie wielomianu jednej zmiennej;</w:t>
            </w:r>
          </w:p>
          <w:p w:rsidR="00C46DF0" w:rsidRPr="0058096E" w:rsidRDefault="00C46DF0" w:rsidP="00D55FC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t>potrafi odczytywać stopień i współczynniki wielomianu;</w:t>
            </w:r>
          </w:p>
          <w:p w:rsidR="00C46DF0" w:rsidRPr="0058096E" w:rsidRDefault="00C46DF0" w:rsidP="00D55FC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t>potrafi uporządkować wielomian;</w:t>
            </w:r>
          </w:p>
          <w:p w:rsidR="00C46DF0" w:rsidRPr="0058096E" w:rsidRDefault="00C46DF0" w:rsidP="00D55FC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t>wie kiedy dwa wielomiany są równe i potrafi zastosować tą wiedzę do rozwiązywania zadań.</w:t>
            </w:r>
          </w:p>
          <w:p w:rsidR="00C46DF0" w:rsidRPr="0058096E" w:rsidRDefault="00C46DF0" w:rsidP="0058096E">
            <w:p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58096E" w:rsidRDefault="00C46DF0" w:rsidP="00D55FC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C46DF0" w:rsidRPr="0058096E" w:rsidRDefault="00C46DF0" w:rsidP="00D55FC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C46DF0" w:rsidRPr="0058096E" w:rsidRDefault="00C46DF0" w:rsidP="00D55FC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C46DF0" w:rsidRPr="0058096E" w:rsidRDefault="00C46DF0" w:rsidP="0058096E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Środki dydaktyczne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(ze szczegółowym </w:t>
            </w:r>
            <w:r w:rsidRPr="006B0429">
              <w:rPr>
                <w:rFonts w:cstheme="minorHAnsi"/>
                <w:sz w:val="24"/>
                <w:szCs w:val="24"/>
              </w:rPr>
              <w:lastRenderedPageBreak/>
              <w:t>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Lekcję prowadzimy wykorzystując do tego kurs „Wielomiany” (lekcja 3) zamieszczony na platformie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58096E">
              <w:rPr>
                <w:rFonts w:ascii="Calibri" w:hAnsi="Calibri" w:cstheme="minorHAnsi"/>
                <w:sz w:val="24"/>
                <w:szCs w:val="24"/>
              </w:rPr>
              <w:t>e-</w:t>
            </w:r>
            <w:proofErr w:type="spellStart"/>
            <w:r w:rsidRPr="0058096E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58096E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58096E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58096E">
              <w:rPr>
                <w:rFonts w:ascii="Calibri" w:hAnsi="Calibri" w:cstheme="minorHAnsi"/>
                <w:sz w:val="24"/>
                <w:szCs w:val="24"/>
              </w:rPr>
              <w:t xml:space="preserve"> ora</w:t>
            </w:r>
            <w:r w:rsidR="00C50750">
              <w:rPr>
                <w:rFonts w:ascii="Calibri" w:hAnsi="Calibri" w:cstheme="minorHAnsi"/>
                <w:sz w:val="24"/>
                <w:szCs w:val="24"/>
              </w:rPr>
              <w:t xml:space="preserve">z mobilną pracownię komputerową aby każdy uczeń miał samodzielny </w:t>
            </w:r>
            <w:r w:rsidR="00C50750">
              <w:rPr>
                <w:rFonts w:ascii="Calibri" w:hAnsi="Calibri" w:cstheme="minorHAnsi"/>
                <w:sz w:val="24"/>
                <w:szCs w:val="24"/>
              </w:rPr>
              <w:lastRenderedPageBreak/>
              <w:t>dostęp do komputera.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Informujemy uczniów o przebiegu lekcji:</w:t>
            </w:r>
          </w:p>
          <w:p w:rsidR="00C50750" w:rsidRPr="00877410" w:rsidRDefault="00C46DF0" w:rsidP="00C50750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Przechodzimy przez strony lekcji 3 - „Równość wielomianów”, </w:t>
            </w:r>
            <w:r w:rsidR="00C5075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uczniowie zapoznają się </w:t>
            </w:r>
            <w:r w:rsidR="00C50750"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z teorią, </w:t>
            </w:r>
            <w:r w:rsidR="00C5075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wykonują samodzielnie</w:t>
            </w:r>
            <w:r w:rsidR="00C50750"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ćwiczenia, które się z nią przeplatają.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Rozwiązujemy zadania do wykonania na lekcji. 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Zadania 3.1, 3.2, 3.3 umieszczone na platformie uczniowie rozwiązują sami i rozwiązania przesyłają nauczycielowi bądź to jeszcze w czasie trwania lekcji lub jako praca domowa. 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Logujemy się na platformie.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Wchodzimy na kurs „Wielomiany”.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Wybieramy </w:t>
            </w:r>
            <w:r w:rsidRPr="0058096E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Lekcja 3 – Równość wielomianów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</w:rPr>
              <w:t>Na tej lekcji dowiemy się, kiedy dwa wielomiany są równe.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6B0429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58096E" w:rsidRDefault="00C50750" w:rsidP="0058096E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poznają pojęcie</w:t>
            </w:r>
            <w:r w:rsidR="00C46DF0" w:rsidRPr="0058096E">
              <w:rPr>
                <w:rFonts w:ascii="Calibri" w:hAnsi="Calibri" w:cstheme="minorHAnsi"/>
                <w:b/>
                <w:sz w:val="24"/>
                <w:szCs w:val="24"/>
              </w:rPr>
              <w:t xml:space="preserve"> równości wielomianów: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999999"/>
                <w:sz w:val="24"/>
                <w:szCs w:val="24"/>
                <w:lang w:eastAsia="pl-PL"/>
              </w:rPr>
            </w:pPr>
            <w:bookmarkStart w:id="16" w:name="_Toc336365277"/>
            <w:r w:rsidRPr="0058096E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Strona1:</w:t>
            </w:r>
            <w:r w:rsidRPr="0058096E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58096E">
              <w:rPr>
                <w:rFonts w:ascii="Calibri" w:eastAsia="Times New Roman" w:hAnsi="Calibri" w:cstheme="minorHAnsi"/>
                <w:b/>
                <w:bCs/>
                <w:color w:val="999999"/>
                <w:sz w:val="24"/>
                <w:szCs w:val="24"/>
                <w:lang w:eastAsia="pl-PL"/>
              </w:rPr>
              <w:t>Równość wielomianów</w:t>
            </w:r>
            <w:bookmarkEnd w:id="16"/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b/>
                <w:bCs/>
                <w:color w:val="FF0000"/>
                <w:sz w:val="24"/>
                <w:szCs w:val="24"/>
                <w:lang w:eastAsia="pl-PL"/>
              </w:rPr>
              <w:t>Dwa niezerowe wielomiany są równe wtedy i tylko wtedy, gdy są tego samego stopnia i ich współczynniki przy tych samych potęgach są równe.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Np.: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Dobierzmy liczby </w:t>
            </w:r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a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i </w:t>
            </w:r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b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tak, aby wielomiany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W(x) = </w:t>
            </w:r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a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2x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2 i P(x) = -x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2x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b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x</w:t>
            </w:r>
            <w:proofErr w:type="spellEnd"/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2 były równe.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Rozwiązanie: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Współczynniki przy 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i wyrazy wolne są takie same. Żeby wielomiany były równe to współczynniki przy 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i x też muszą być takie same czyli </w:t>
            </w:r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a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musi być równe – 1, </w:t>
            </w:r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b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musi być równe 0. </w:t>
            </w:r>
          </w:p>
          <w:p w:rsidR="00C46DF0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C46DF0" w:rsidRPr="0058096E" w:rsidRDefault="00743F97" w:rsidP="0058096E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="00C46DF0" w:rsidRPr="0058096E">
              <w:rPr>
                <w:rFonts w:ascii="Calibri" w:hAnsi="Calibri" w:cstheme="minorHAnsi"/>
                <w:b/>
                <w:sz w:val="24"/>
                <w:szCs w:val="24"/>
              </w:rPr>
              <w:t xml:space="preserve"> ćwiczenie 1: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  <w:t>Strona2:</w:t>
            </w:r>
            <w:r w:rsidRPr="0058096E"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58096E">
              <w:rPr>
                <w:rFonts w:ascii="Calibri" w:eastAsia="Times New Roman" w:hAnsi="Calibri" w:cstheme="minorHAnsi"/>
                <w:b/>
                <w:color w:val="808080"/>
                <w:sz w:val="24"/>
                <w:szCs w:val="24"/>
                <w:lang w:eastAsia="pl-PL"/>
              </w:rPr>
              <w:t>ćwiczenie 1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Aby wielomiany </w:t>
            </w:r>
            <w:r w:rsidRPr="0058096E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P(x) = x</w:t>
            </w:r>
            <w:r w:rsidRPr="0058096E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- 2x</w:t>
            </w:r>
            <w:r w:rsidRPr="0058096E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+ 3x + 1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oraz </w:t>
            </w:r>
            <w:r w:rsidRPr="0058096E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W(x)  = x</w:t>
            </w:r>
            <w:r w:rsidRPr="0058096E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- 2x</w:t>
            </w:r>
            <w:r w:rsidRPr="0058096E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58096E">
              <w:rPr>
                <w:rFonts w:ascii="Calibri" w:eastAsia="Times New Roman" w:hAnsi="Calibr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m</w:t>
            </w:r>
            <w:r w:rsidRPr="0058096E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x+ 1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były równe </w:t>
            </w:r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m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wynosi: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58096E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153F83" wp14:editId="33328265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214630</wp:posOffset>
                      </wp:positionV>
                      <wp:extent cx="895350" cy="419100"/>
                      <wp:effectExtent l="0" t="0" r="19050" b="19050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" o:spid="_x0000_s1026" style="position:absolute;margin-left:-14.6pt;margin-top:16.9pt;width:70.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" filled="f"/>
                  </w:pict>
                </mc:Fallback>
              </mc:AlternateContent>
            </w:r>
            <w:r w:rsidRPr="0058096E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19" type="#_x0000_t75" style="width:108pt;height:21pt" o:ole="">
                  <v:imagedata r:id="rId50" o:title=""/>
                </v:shape>
                <w:control r:id="rId51" w:name="jednomianem1211" w:shapeid="_x0000_i1119"/>
              </w:objec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58096E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21" type="#_x0000_t75" style="width:108pt;height:21pt" o:ole="">
                  <v:imagedata r:id="rId52" o:title=""/>
                </v:shape>
                <w:control r:id="rId53" w:name="OptionButton211311" w:shapeid="_x0000_i1121"/>
              </w:objec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58096E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23" type="#_x0000_t75" style="width:108pt;height:21pt" o:ole="">
                  <v:imagedata r:id="rId54" o:title=""/>
                </v:shape>
                <w:control r:id="rId55" w:name="OptionButton2111211" w:shapeid="_x0000_i1123"/>
              </w:objec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  <w:bookmarkStart w:id="17" w:name="_Toc336365278"/>
            <w:r w:rsidRPr="0058096E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>Omawiamy przykładowe zadania dotyczące równości wielomianów (strona 3 i strona 4).</w:t>
            </w:r>
            <w:bookmarkEnd w:id="17"/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999999"/>
                <w:sz w:val="24"/>
                <w:szCs w:val="24"/>
                <w:lang w:eastAsia="pl-PL"/>
              </w:rPr>
            </w:pPr>
            <w:bookmarkStart w:id="18" w:name="_Toc336365279"/>
            <w:r w:rsidRPr="0058096E"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  <w:t>Strona3:</w:t>
            </w:r>
            <w:r w:rsidRPr="0058096E"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58096E">
              <w:rPr>
                <w:rFonts w:ascii="Calibri" w:eastAsia="Times New Roman" w:hAnsi="Calibri" w:cstheme="minorHAnsi"/>
                <w:b/>
                <w:bCs/>
                <w:color w:val="999999"/>
                <w:sz w:val="24"/>
                <w:szCs w:val="24"/>
                <w:lang w:eastAsia="pl-PL"/>
              </w:rPr>
              <w:t>Przykładowe zadanie 1</w:t>
            </w:r>
            <w:bookmarkEnd w:id="18"/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Czy można dobrać tak współczynnik </w:t>
            </w:r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k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aby wielomiany W i P były równe, gdy 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W(x) = 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– 3x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x – 5 i P(x) = 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</w:t>
            </w:r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k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k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x</w:t>
            </w:r>
            <w:proofErr w:type="spellEnd"/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5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Rozwiązanie: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Aby zgadzały się współczynniki przy 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musimy przyjąć, że </w:t>
            </w:r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 xml:space="preserve">k 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= -3. 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Wówczas P(x) = 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3x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3x – 5 . 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Wtedy jednak nie są równe współczynniki przy x. 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Nie można zatem dobrać takiej liczby </w:t>
            </w:r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k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aby W i P były równe. 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999999"/>
                <w:sz w:val="24"/>
                <w:szCs w:val="24"/>
                <w:lang w:eastAsia="pl-PL"/>
              </w:rPr>
            </w:pPr>
            <w:bookmarkStart w:id="19" w:name="_Toc336365280"/>
            <w:r w:rsidRPr="0058096E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Strona4:</w:t>
            </w:r>
            <w:r w:rsidRPr="0058096E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58096E">
              <w:rPr>
                <w:rFonts w:ascii="Calibri" w:eastAsia="Times New Roman" w:hAnsi="Calibri" w:cstheme="minorHAnsi"/>
                <w:b/>
                <w:bCs/>
                <w:color w:val="999999"/>
                <w:sz w:val="24"/>
                <w:szCs w:val="24"/>
                <w:lang w:eastAsia="pl-PL"/>
              </w:rPr>
              <w:t>Przykładowe zadanie 2</w:t>
            </w:r>
            <w:bookmarkEnd w:id="19"/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Dla jakiej wartości parametru a zachodzi równość 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x – 15) = (x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ax</w:t>
            </w:r>
            <w:proofErr w:type="spellEnd"/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+ 5)(x - 3)?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eastAsia="pl-PL"/>
              </w:rPr>
              <w:t>Rozwiązanie: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 celu porównania wielomianów musimy wykonać mnożenie po prawej stronie równania a więc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(prawa strona równania ) P = 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3x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ax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3ax + 5x – 15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Grupujemy współczynniki, czyli P = 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(-3 + a) + x (-3a + 5) – 15.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Ponieważ współczynniki wielomianu po lewej stronie muszą być równe współczynnikom wielomianu po prawej stronie to: 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-1 = -3 + a   oraz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-1 = -3a + 5, 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rozwiązując te dwa równania otrzymujemy a = 2. 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46DF0" w:rsidRPr="0058096E" w:rsidRDefault="00743F97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="00C46DF0" w:rsidRPr="0058096E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 xml:space="preserve"> ćwiczenie 2 i 3: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Strona5:</w:t>
            </w:r>
            <w:r w:rsidRPr="0058096E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58096E">
              <w:rPr>
                <w:rFonts w:ascii="Calibri" w:hAnsi="Calibri" w:cstheme="minorHAnsi"/>
                <w:b/>
                <w:color w:val="999999"/>
                <w:sz w:val="24"/>
                <w:szCs w:val="24"/>
              </w:rPr>
              <w:t>ćwiczenie 2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Dla jakiej wartości parametru k zachodzi równość 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lastRenderedPageBreak/>
              <w:t>(x – k)(x + 7) = (x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+ 4x -21)?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58096E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25" type="#_x0000_t75" style="width:279.75pt;height:21pt" o:ole="">
                  <v:imagedata r:id="rId56" o:title=""/>
                </v:shape>
                <w:control r:id="rId57" w:name="jednomianem111111" w:shapeid="_x0000_i1125"/>
              </w:objec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58096E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C135A2" wp14:editId="163352A2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-120015</wp:posOffset>
                      </wp:positionV>
                      <wp:extent cx="895350" cy="419100"/>
                      <wp:effectExtent l="0" t="0" r="19050" b="19050"/>
                      <wp:wrapNone/>
                      <wp:docPr id="14" name="Elips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" o:spid="_x0000_s1026" style="position:absolute;margin-left:-12.35pt;margin-top:-9.45pt;width:70.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" filled="f"/>
                  </w:pict>
                </mc:Fallback>
              </mc:AlternateContent>
            </w:r>
            <w:r w:rsidRPr="0058096E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27" type="#_x0000_t75" style="width:219.75pt;height:21pt" o:ole="">
                  <v:imagedata r:id="rId58" o:title=""/>
                </v:shape>
                <w:control r:id="rId59" w:name="OptionButton21121111" w:shapeid="_x0000_i1127"/>
              </w:objec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58096E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29" type="#_x0000_t75" style="width:201pt;height:21pt" o:ole="">
                  <v:imagedata r:id="rId60" o:title=""/>
                </v:shape>
                <w:control r:id="rId61" w:name="OptionButton211111111" w:shapeid="_x0000_i1129"/>
              </w:objec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999999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Strona6:</w:t>
            </w:r>
            <w:r w:rsidRPr="0058096E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58096E">
              <w:rPr>
                <w:rFonts w:ascii="Calibri" w:hAnsi="Calibri" w:cstheme="minorHAnsi"/>
                <w:b/>
                <w:color w:val="999999"/>
                <w:sz w:val="24"/>
                <w:szCs w:val="24"/>
              </w:rPr>
              <w:t>ćwiczenie 3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pl-PL"/>
              </w:rPr>
              <w:t>Które z wielomianów są równe?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49F5CEF8" wp14:editId="7611C9D2">
                  <wp:extent cx="1543050" cy="228600"/>
                  <wp:effectExtent l="0" t="0" r="0" b="0"/>
                  <wp:docPr id="6" name="Obraz 6" descr="Opis: 3pyt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3pyt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96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pl-PL"/>
              </w:rPr>
              <w:tab/>
            </w:r>
            <w:r w:rsidRPr="0058096E">
              <w:rPr>
                <w:rFonts w:ascii="Calibri" w:eastAsia="Times New Roman" w:hAnsi="Calibr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2378734E" wp14:editId="5EEC2E1B">
                  <wp:extent cx="1114425" cy="257175"/>
                  <wp:effectExtent l="0" t="0" r="9525" b="9525"/>
                  <wp:docPr id="7" name="Obraz 7" descr="Opis: 3pyt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3pyt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96E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pl-PL"/>
              </w:rPr>
              <w:tab/>
            </w:r>
            <w:r w:rsidRPr="0058096E">
              <w:rPr>
                <w:rFonts w:ascii="Calibri" w:eastAsia="Times New Roman" w:hAnsi="Calibr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25B1B98C" wp14:editId="2E27ED60">
                  <wp:extent cx="1352550" cy="209550"/>
                  <wp:effectExtent l="0" t="0" r="0" b="0"/>
                  <wp:docPr id="8" name="Obraz 8" descr="Opis: 3pyt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3pyt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</w:rPr>
              <w:object w:dxaOrig="225" w:dyaOrig="225">
                <v:shape id="_x0000_i1131" type="#_x0000_t75" style="width:138.75pt;height:21pt" o:ole="">
                  <v:imagedata r:id="rId65" o:title=""/>
                </v:shape>
                <w:control r:id="rId66" w:name="OptionButton531" w:shapeid="_x0000_i1131"/>
              </w:objec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CA5A95" wp14:editId="0A01F6C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203835</wp:posOffset>
                      </wp:positionV>
                      <wp:extent cx="1428750" cy="504825"/>
                      <wp:effectExtent l="0" t="0" r="19050" b="28575"/>
                      <wp:wrapNone/>
                      <wp:docPr id="15" name="Elips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504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" o:spid="_x0000_s1026" style="position:absolute;margin-left:-3.8pt;margin-top:16.05pt;width:112.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" filled="f"/>
                  </w:pict>
                </mc:Fallback>
              </mc:AlternateContent>
            </w:r>
            <w:r w:rsidRPr="0058096E">
              <w:rPr>
                <w:rFonts w:ascii="Calibri" w:eastAsia="Times New Roman" w:hAnsi="Calibri" w:cstheme="minorHAnsi"/>
                <w:sz w:val="24"/>
                <w:szCs w:val="24"/>
              </w:rPr>
              <w:object w:dxaOrig="225" w:dyaOrig="225">
                <v:shape id="_x0000_i1133" type="#_x0000_t75" style="width:121.5pt;height:21pt" o:ole="">
                  <v:imagedata r:id="rId67" o:title=""/>
                </v:shape>
                <w:control r:id="rId68" w:name="OptionButton5111" w:shapeid="_x0000_i1133"/>
              </w:objec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</w:rPr>
              <w:object w:dxaOrig="225" w:dyaOrig="225">
                <v:shape id="_x0000_i1135" type="#_x0000_t75" style="width:115.5pt;height:21pt" o:ole="">
                  <v:imagedata r:id="rId69" o:title=""/>
                </v:shape>
                <w:control r:id="rId70" w:name="OptionButton5211" w:shapeid="_x0000_i1135"/>
              </w:objec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46DF0" w:rsidRPr="00EB12D9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B12D9">
              <w:rPr>
                <w:rFonts w:ascii="Calibri" w:hAnsi="Calibri" w:cstheme="minorHAnsi"/>
                <w:b/>
                <w:sz w:val="24"/>
                <w:szCs w:val="24"/>
              </w:rPr>
              <w:t>Przechodzimy do zasobu „Zadania do rozwiązania na lekcji 3” gdzie znajdują się treści zadań do rozwiązania poza platformą:</w:t>
            </w:r>
          </w:p>
          <w:p w:rsidR="00C46DF0" w:rsidRPr="00743F97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743F97">
              <w:rPr>
                <w:rFonts w:ascii="Calibri" w:hAnsi="Calibri" w:cstheme="minorHAnsi"/>
                <w:b/>
                <w:sz w:val="24"/>
                <w:szCs w:val="24"/>
              </w:rPr>
              <w:t>Zadania do rozwiązania na lekcji: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b/>
                <w:bCs/>
                <w:i/>
                <w:sz w:val="24"/>
                <w:szCs w:val="24"/>
                <w:u w:val="single"/>
                <w:lang w:eastAsia="pl-PL"/>
              </w:rPr>
              <w:t>Zadanie 1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Znajdź wartość parametru </w:t>
            </w:r>
            <w:r w:rsidRPr="0058096E"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  <w:t>a</w:t>
            </w:r>
            <w:r w:rsidRPr="0058096E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, aby wielomiany 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+3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-4</m:t>
              </m:r>
            </m:oMath>
            <w:r w:rsidRPr="0058096E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oraz 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bCs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x+a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x-1</m:t>
                  </m:r>
                </m:e>
              </m:d>
            </m:oMath>
            <w:r w:rsidR="00743F97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były równe.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  <w:t>Zadanie 2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Określ dla jakiej wartości a wielomian W(x) jest równy wielomianowi P(x) jeśli:</w:t>
            </w:r>
          </w:p>
          <w:p w:rsidR="00C46DF0" w:rsidRPr="00353AB8" w:rsidRDefault="00C46DF0" w:rsidP="00353AB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bCs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-3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,   P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=a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+x+1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=2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bCs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bCs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-1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+5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,   P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=10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+a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-2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x</m:t>
              </m:r>
            </m:oMath>
          </w:p>
          <w:p w:rsidR="00C46DF0" w:rsidRPr="00743F97" w:rsidRDefault="00C46DF0" w:rsidP="0058096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bCs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bCs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,   P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=3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+a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-5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x</m:t>
              </m:r>
            </m:oMath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  <w:t>Zadanie 3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Dane są wielomiany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-5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x</m:t>
              </m:r>
            </m:oMath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i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-9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-8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+15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x+1</m:t>
              </m:r>
            </m:oMath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. Wyznacz, o ile istnieją współczynniki a i b wielomianu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=a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+bx+1</m:t>
              </m:r>
            </m:oMath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jeśli:</w:t>
            </w:r>
          </w:p>
          <w:p w:rsidR="00C46DF0" w:rsidRPr="00353AB8" w:rsidRDefault="00C46DF0" w:rsidP="00353AB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∙Q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=P(x)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=P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-2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∙Q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</m:oMath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b/>
                <w:bCs/>
                <w:i/>
                <w:sz w:val="24"/>
                <w:szCs w:val="24"/>
                <w:u w:val="single"/>
                <w:lang w:eastAsia="pl-PL"/>
              </w:rPr>
              <w:lastRenderedPageBreak/>
              <w:t>Zadanie 4</w:t>
            </w:r>
          </w:p>
          <w:p w:rsidR="00C46DF0" w:rsidRPr="00743F97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Niech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+1</m:t>
              </m:r>
            </m:oMath>
            <w:r w:rsidRPr="0058096E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R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+bx+c</m:t>
              </m:r>
            </m:oMath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S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-6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-6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x</m:t>
              </m:r>
            </m:oMath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. Dla jakich wartości b i c wielomian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∙R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-S(x)</m:t>
              </m:r>
            </m:oMath>
            <w:r w:rsidR="00743F9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jest wielomianem zerowym?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  <w:t>Zadanie 5</w:t>
            </w:r>
          </w:p>
          <w:p w:rsidR="00C46DF0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Dla jakich wartości a, b i c wielomiany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=4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x-2</m:t>
              </m:r>
            </m:oMath>
            <w:r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 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r w:rsidRPr="0058096E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i </w:t>
            </w:r>
            <w:r w:rsidRPr="0058096E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=a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x-2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+b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+c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x-1</m:t>
                  </m:r>
                </m:e>
              </m:d>
            </m:oMath>
            <w:r w:rsidR="00743F97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są równe?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  <w:t>Zadanie 6</w:t>
            </w:r>
          </w:p>
          <w:p w:rsidR="00C46DF0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8096E">
              <w:rPr>
                <w:rFonts w:ascii="Calibri" w:hAnsi="Calibri" w:cstheme="minorHAnsi"/>
                <w:sz w:val="24"/>
                <w:szCs w:val="24"/>
              </w:rPr>
              <w:t xml:space="preserve">Znajdź takie wartości parametru </w:t>
            </w:r>
            <w:r w:rsidRPr="0058096E">
              <w:rPr>
                <w:rFonts w:ascii="Calibri" w:hAnsi="Calibri" w:cstheme="minorHAnsi"/>
                <w:i/>
                <w:sz w:val="24"/>
                <w:szCs w:val="24"/>
              </w:rPr>
              <w:t>a</w:t>
            </w:r>
            <w:r w:rsidRPr="0058096E">
              <w:rPr>
                <w:rFonts w:ascii="Calibri" w:hAnsi="Calibri" w:cstheme="minorHAnsi"/>
                <w:sz w:val="24"/>
                <w:szCs w:val="24"/>
              </w:rPr>
              <w:t xml:space="preserve"> i </w:t>
            </w:r>
            <w:r w:rsidRPr="0058096E">
              <w:rPr>
                <w:rFonts w:ascii="Calibri" w:hAnsi="Calibri" w:cstheme="minorHAnsi"/>
                <w:i/>
                <w:sz w:val="24"/>
                <w:szCs w:val="24"/>
              </w:rPr>
              <w:t>b</w:t>
            </w:r>
            <w:r w:rsidRPr="0058096E">
              <w:rPr>
                <w:rFonts w:ascii="Calibri" w:hAnsi="Calibri" w:cstheme="minorHAnsi"/>
                <w:sz w:val="24"/>
                <w:szCs w:val="24"/>
              </w:rPr>
              <w:t xml:space="preserve">, aby wielomiany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-4x+12</m:t>
              </m:r>
            </m:oMath>
            <w:r w:rsidRPr="0058096E">
              <w:rPr>
                <w:rFonts w:ascii="Calibri" w:hAnsi="Calibri" w:cstheme="minorHAnsi"/>
                <w:sz w:val="24"/>
                <w:szCs w:val="24"/>
              </w:rPr>
              <w:t xml:space="preserve"> oraz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x-a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x-b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x+2</m:t>
                  </m:r>
                </m:e>
              </m:d>
            </m:oMath>
            <w:r w:rsidRPr="0058096E">
              <w:rPr>
                <w:rFonts w:ascii="Calibri" w:hAnsi="Calibri" w:cstheme="minorHAnsi"/>
                <w:sz w:val="24"/>
                <w:szCs w:val="24"/>
              </w:rPr>
              <w:t xml:space="preserve"> były równe.</w:t>
            </w:r>
          </w:p>
          <w:p w:rsidR="00C46DF0" w:rsidRPr="0058096E" w:rsidRDefault="00C46DF0" w:rsidP="0058096E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58096E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Podsumowujemy temat przypominając niezbędne informacje. Uczniowie przechodzą do rozwiązywania zadań, które przesyłają do sprawdzenia poprzez platformę nauczycielowi. </w:t>
            </w:r>
          </w:p>
          <w:p w:rsidR="00C46DF0" w:rsidRPr="0058096E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58096E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Zadania do lekcji 3:</w:t>
            </w:r>
          </w:p>
          <w:p w:rsidR="00C46DF0" w:rsidRPr="0058096E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58096E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3.1:</w:t>
            </w:r>
          </w:p>
          <w:p w:rsidR="00C46DF0" w:rsidRPr="0058096E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Dla jakich wartości parametrów </w:t>
            </w:r>
            <w:r w:rsidRPr="0058096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a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</w:t>
            </w:r>
            <w:r w:rsidRPr="0058096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b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zachodzi równość</w:t>
            </w:r>
          </w:p>
          <w:p w:rsidR="00C46DF0" w:rsidRPr="0058096E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>2x</w:t>
            </w:r>
            <w:r w:rsidRPr="0058096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4 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>– x</w:t>
            </w:r>
            <w:r w:rsidRPr="0058096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+ 2x</w:t>
            </w:r>
            <w:r w:rsidRPr="0058096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3 = (2x</w:t>
            </w:r>
            <w:r w:rsidRPr="0058096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ax</w:t>
            </w:r>
            <w:r w:rsidRPr="0058096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>bx</w:t>
            </w:r>
            <w:proofErr w:type="spellEnd"/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+ 3)(x - 1)?</w:t>
            </w:r>
          </w:p>
          <w:p w:rsidR="00C46DF0" w:rsidRPr="0058096E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58096E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3.2:</w:t>
            </w:r>
          </w:p>
          <w:p w:rsidR="00C46DF0" w:rsidRPr="0058096E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Dla jakich wartości </w:t>
            </w:r>
            <w:r w:rsidRPr="0058096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a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</w:t>
            </w:r>
            <w:r w:rsidRPr="0058096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b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wielomian (-x + 4)(2x</w:t>
            </w:r>
            <w:r w:rsidRPr="0058096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58096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a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>x</w:t>
            </w:r>
            <w:proofErr w:type="spellEnd"/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</w:t>
            </w:r>
            <w:r w:rsidRPr="0058096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b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>) – (-2x</w:t>
            </w:r>
            <w:r w:rsidRPr="0058096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+ 6x</w:t>
            </w:r>
            <w:r w:rsidRPr="0058096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+ 5x + 12) jest </w:t>
            </w:r>
          </w:p>
          <w:p w:rsidR="00C46DF0" w:rsidRPr="0058096E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58096E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3.3:</w:t>
            </w:r>
          </w:p>
          <w:p w:rsidR="00C46DF0" w:rsidRDefault="00C46DF0" w:rsidP="006B0429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 da się dobrać parametr </w:t>
            </w:r>
            <w:r w:rsidRPr="0058096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a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taki sposób żeby wielomiany 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W(x) = -x</w:t>
            </w:r>
            <w:r w:rsidRPr="0058096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(</w:t>
            </w:r>
            <w:r w:rsidRPr="0058096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a</w:t>
            </w:r>
            <w:r w:rsidRPr="0058096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</w:t>
            </w:r>
            <w:r w:rsidRPr="0058096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a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)x + 1 oraz Q(x) = </w:t>
            </w:r>
            <w:r w:rsidRPr="0058096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a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>x</w:t>
            </w:r>
            <w:r w:rsidRPr="0058096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2x + </w:t>
            </w:r>
            <w:r w:rsidRPr="0058096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a</w:t>
            </w:r>
            <w:r w:rsidRPr="0058096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  były równe? </w:t>
            </w:r>
            <w:r w:rsidRPr="005809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Jeśli tak oblicz ile on wynosi.</w:t>
            </w:r>
          </w:p>
          <w:p w:rsidR="00743F97" w:rsidRPr="0058096E" w:rsidRDefault="00743F97" w:rsidP="00743F9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096E">
              <w:rPr>
                <w:rFonts w:eastAsia="Times New Roman" w:cstheme="minorHAnsi"/>
                <w:sz w:val="24"/>
                <w:szCs w:val="24"/>
                <w:lang w:eastAsia="pl-PL"/>
              </w:rPr>
              <w:t>Podczas rozwiązywania zadań w razie konieczności uczniowie cały czas korzystają z lekcji zami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eszczonej na platformie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moodle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C46DF0" w:rsidRPr="0058096E" w:rsidRDefault="00C46DF0" w:rsidP="006B0429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6B0429" w:rsidRDefault="006B0429" w:rsidP="006B0429">
      <w:pPr>
        <w:spacing w:after="0"/>
        <w:rPr>
          <w:rFonts w:cstheme="minorHAnsi"/>
          <w:color w:val="C00000"/>
        </w:rPr>
      </w:pPr>
    </w:p>
    <w:p w:rsidR="00464F7C" w:rsidRPr="006B0429" w:rsidRDefault="00464F7C" w:rsidP="006B0429">
      <w:pPr>
        <w:pStyle w:val="Nagwek1"/>
        <w:rPr>
          <w:color w:val="C00000"/>
        </w:rPr>
      </w:pPr>
      <w:bookmarkStart w:id="20" w:name="_Toc336438569"/>
      <w:r w:rsidRPr="006B0429">
        <w:rPr>
          <w:color w:val="C00000"/>
        </w:rPr>
        <w:lastRenderedPageBreak/>
        <w:t>Scenariusz nr 4:  Równania wielomianowe</w:t>
      </w:r>
      <w:bookmarkEnd w:id="20"/>
    </w:p>
    <w:p w:rsidR="00464F7C" w:rsidRPr="006B0429" w:rsidRDefault="00464F7C" w:rsidP="006B0429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D55FC9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55FC9">
              <w:rPr>
                <w:rFonts w:cstheme="minorHAnsi"/>
                <w:b/>
                <w:sz w:val="24"/>
                <w:szCs w:val="24"/>
              </w:rPr>
              <w:t>Równania wielomianowe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D55FC9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55FC9">
              <w:rPr>
                <w:rFonts w:cstheme="minorHAnsi"/>
                <w:b/>
                <w:sz w:val="24"/>
                <w:szCs w:val="24"/>
              </w:rPr>
              <w:t>Wielomiany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D55FC9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55FC9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58096E" w:rsidRPr="00D55FC9">
              <w:rPr>
                <w:rFonts w:cstheme="minorHAnsi"/>
                <w:b/>
                <w:sz w:val="24"/>
                <w:szCs w:val="24"/>
              </w:rPr>
              <w:br/>
            </w:r>
            <w:r w:rsidRPr="00D55FC9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D55FC9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55FC9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464F7C" w:rsidRPr="006B0429" w:rsidRDefault="00464F7C" w:rsidP="000224D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0224DC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0224DC" w:rsidRDefault="00C46DF0" w:rsidP="00D55FC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224DC">
              <w:rPr>
                <w:rFonts w:ascii="Calibri" w:hAnsi="Calibri" w:cstheme="minorHAnsi"/>
                <w:sz w:val="24"/>
                <w:szCs w:val="24"/>
              </w:rPr>
              <w:t>Kształcenie umiejętności samodzielnego dochodzenia do wiedzy</w:t>
            </w:r>
          </w:p>
          <w:p w:rsidR="00C46DF0" w:rsidRPr="000224DC" w:rsidRDefault="00C46DF0" w:rsidP="00D55FC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224DC">
              <w:rPr>
                <w:rFonts w:ascii="Calibri" w:hAnsi="Calibri" w:cstheme="minorHAnsi"/>
                <w:sz w:val="24"/>
                <w:szCs w:val="24"/>
              </w:rPr>
              <w:t>Rozwijanie umiejętności czytania zadań ze zrozumieniem</w:t>
            </w:r>
          </w:p>
          <w:p w:rsidR="00C46DF0" w:rsidRPr="000224DC" w:rsidRDefault="00C46DF0" w:rsidP="00D55FC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224DC">
              <w:rPr>
                <w:rFonts w:ascii="Calibri" w:hAnsi="Calibri" w:cstheme="minorHAnsi"/>
                <w:sz w:val="24"/>
                <w:szCs w:val="24"/>
              </w:rPr>
              <w:t>Wykształcenie umiejętności rozwiązywania równań wielomianowych</w:t>
            </w:r>
          </w:p>
          <w:p w:rsidR="00C46DF0" w:rsidRPr="000224DC" w:rsidRDefault="00C46DF0" w:rsidP="00D55FC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224DC">
              <w:rPr>
                <w:rFonts w:ascii="Calibri" w:hAnsi="Calibri" w:cstheme="minorHAnsi"/>
                <w:sz w:val="24"/>
                <w:szCs w:val="24"/>
              </w:rPr>
              <w:t>Wykształcenie umiejętności rozwiązywania prostych równań wielomianowych</w:t>
            </w:r>
          </w:p>
          <w:p w:rsidR="00C46DF0" w:rsidRPr="000224DC" w:rsidRDefault="00C46DF0" w:rsidP="000224DC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Default="00C46DF0" w:rsidP="000224DC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</w:t>
            </w:r>
            <w:r w:rsidRPr="000224DC">
              <w:rPr>
                <w:rFonts w:ascii="Calibri" w:hAnsi="Calibri" w:cstheme="minorHAnsi"/>
                <w:sz w:val="24"/>
                <w:szCs w:val="24"/>
              </w:rPr>
              <w:t>czeń</w:t>
            </w:r>
            <w:r>
              <w:rPr>
                <w:rFonts w:ascii="Calibri" w:hAnsi="Calibri" w:cstheme="minorHAnsi"/>
                <w:sz w:val="24"/>
                <w:szCs w:val="24"/>
              </w:rPr>
              <w:t>:</w:t>
            </w:r>
            <w:r w:rsidRPr="000224DC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C46DF0" w:rsidRPr="000224DC" w:rsidRDefault="00C46DF0" w:rsidP="00D55FC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224DC">
              <w:rPr>
                <w:rFonts w:ascii="Calibri" w:hAnsi="Calibri" w:cstheme="minorHAnsi"/>
                <w:sz w:val="24"/>
                <w:szCs w:val="24"/>
              </w:rPr>
              <w:t>rozumie pojęcie równania wielomianowego;</w:t>
            </w:r>
          </w:p>
          <w:p w:rsidR="00C46DF0" w:rsidRPr="000224DC" w:rsidRDefault="00C46DF0" w:rsidP="00D55FC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224DC">
              <w:rPr>
                <w:rFonts w:ascii="Calibri" w:hAnsi="Calibri" w:cstheme="minorHAnsi"/>
                <w:sz w:val="24"/>
                <w:szCs w:val="24"/>
              </w:rPr>
              <w:t>rozumie pojęcie pierwiastka wielomianu;</w:t>
            </w:r>
          </w:p>
          <w:p w:rsidR="00C46DF0" w:rsidRPr="000224DC" w:rsidRDefault="00C46DF0" w:rsidP="00D55FC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224DC">
              <w:rPr>
                <w:rFonts w:ascii="Calibri" w:hAnsi="Calibri" w:cstheme="minorHAnsi"/>
                <w:sz w:val="24"/>
                <w:szCs w:val="24"/>
              </w:rPr>
              <w:t>potrafi znaleźć pierwiastki wielomianu;</w:t>
            </w:r>
          </w:p>
          <w:p w:rsidR="00C46DF0" w:rsidRPr="000224DC" w:rsidRDefault="00C46DF0" w:rsidP="00D55FC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224DC">
              <w:rPr>
                <w:rFonts w:ascii="Calibri" w:hAnsi="Calibri" w:cstheme="minorHAnsi"/>
                <w:sz w:val="24"/>
                <w:szCs w:val="24"/>
              </w:rPr>
              <w:t>potrafi określić krotności pierwiastków wielomianu;</w:t>
            </w:r>
          </w:p>
          <w:p w:rsidR="00C46DF0" w:rsidRPr="000224DC" w:rsidRDefault="00C46DF0" w:rsidP="00D55FC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224DC">
              <w:rPr>
                <w:rFonts w:ascii="Calibri" w:hAnsi="Calibri" w:cstheme="minorHAnsi"/>
                <w:sz w:val="24"/>
                <w:szCs w:val="24"/>
              </w:rPr>
              <w:t xml:space="preserve">potrafi rozwiązać proste równanie wielomianowe. </w:t>
            </w:r>
          </w:p>
          <w:p w:rsidR="00C46DF0" w:rsidRPr="000224DC" w:rsidRDefault="00C46DF0" w:rsidP="000224DC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0224DC" w:rsidRDefault="00C46DF0" w:rsidP="00D55FC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224DC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C46DF0" w:rsidRPr="000224DC" w:rsidRDefault="00C46DF0" w:rsidP="00D55FC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224DC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C46DF0" w:rsidRPr="000224DC" w:rsidRDefault="00C46DF0" w:rsidP="00D55FC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224DC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C46DF0" w:rsidRPr="000224DC" w:rsidRDefault="00C46DF0" w:rsidP="000224DC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Środki dydaktyczne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lastRenderedPageBreak/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D55FC9" w:rsidRDefault="00C46DF0" w:rsidP="00D55FC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Lekcję prowadzimy wykorzystując do tego kurs „Wielomiany” (lekcja 5) zamieszczony na platformie 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br/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lastRenderedPageBreak/>
              <w:t>e-</w:t>
            </w:r>
            <w:proofErr w:type="spellStart"/>
            <w:r w:rsidRPr="00D55FC9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D55FC9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oraz mobilną pracownię komputerową</w:t>
            </w:r>
            <w:r w:rsidR="00743F97">
              <w:rPr>
                <w:rFonts w:ascii="Calibri" w:hAnsi="Calibri" w:cstheme="minorHAnsi"/>
                <w:sz w:val="24"/>
                <w:szCs w:val="24"/>
              </w:rPr>
              <w:t xml:space="preserve"> aby każdy uczeń miał samodzielny dostęp do komputera.</w:t>
            </w:r>
          </w:p>
          <w:p w:rsidR="00C46DF0" w:rsidRPr="00D55FC9" w:rsidRDefault="00C46DF0" w:rsidP="00D55FC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Informujemy uczniów o przebiegu lekcji:</w:t>
            </w:r>
          </w:p>
          <w:p w:rsidR="00743F97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Przechodzimy przez strony lekcji 5 - „Równania wielomianowe”, </w:t>
            </w:r>
            <w:r w:rsidR="00743F9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uczniowie zapoznają się </w:t>
            </w:r>
            <w:r w:rsidR="00743F97"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z teorią, </w:t>
            </w:r>
            <w:r w:rsidR="00743F9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wykonują samodzielnie</w:t>
            </w:r>
            <w:r w:rsidR="00743F97"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ćwiczenia, które się z nią przeplatają.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Rozwiązujemy zadania do wykonania na lekcji. 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Zadania 5.1, 5.2, 5.3 umieszczone na platformie uczniowie rozwiązują sami i rozwiązania przesyłają nauczycielowi bądź to jeszcze w czasie trwania lekcji lub jako praca domowa. 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Logujemy się na platformie.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Wchodzimy na kurs „Wielomiany”.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Wybieramy </w:t>
            </w:r>
            <w:r w:rsidRPr="00D55FC9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Lekcja 5 – Równania wielomianowe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</w:rPr>
              <w:t>Podczas tej lekcji nauczymy się rozwiązywać równania wielomianowe.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6B0429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D55FC9" w:rsidRDefault="00743F97" w:rsidP="00D55FC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poznają pojęcie</w:t>
            </w:r>
            <w:r w:rsidR="00C46DF0" w:rsidRPr="00D55FC9">
              <w:rPr>
                <w:rFonts w:ascii="Calibri" w:hAnsi="Calibri" w:cstheme="minorHAnsi"/>
                <w:b/>
                <w:sz w:val="24"/>
                <w:szCs w:val="24"/>
              </w:rPr>
              <w:t xml:space="preserve"> równania wielomianowego: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21" w:name="_Toc336365282"/>
            <w:r w:rsidRPr="00D55FC9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Strona1:</w:t>
            </w:r>
            <w:r w:rsidRPr="00D55FC9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D55FC9">
              <w:rPr>
                <w:rFonts w:ascii="Calibri" w:eastAsia="Times New Roman" w:hAnsi="Calibri" w:cstheme="minorHAnsi"/>
                <w:b/>
                <w:bCs/>
                <w:color w:val="999999"/>
                <w:sz w:val="24"/>
                <w:szCs w:val="24"/>
                <w:lang w:eastAsia="pl-PL"/>
              </w:rPr>
              <w:t>Równania wielomianowe</w:t>
            </w:r>
            <w:bookmarkEnd w:id="21"/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b/>
                <w:color w:val="FF0000"/>
                <w:sz w:val="24"/>
                <w:szCs w:val="24"/>
                <w:lang w:eastAsia="pl-PL"/>
              </w:rPr>
              <w:t>Równaniem wielomian</w:t>
            </w:r>
            <w:r>
              <w:rPr>
                <w:rFonts w:ascii="Calibri" w:eastAsia="Times New Roman" w:hAnsi="Calibri" w:cstheme="minorHAnsi"/>
                <w:b/>
                <w:color w:val="FF0000"/>
                <w:sz w:val="24"/>
                <w:szCs w:val="24"/>
                <w:lang w:eastAsia="pl-PL"/>
              </w:rPr>
              <w:t xml:space="preserve">owym nazywamy równanie postaci </w:t>
            </w:r>
            <w:r w:rsidRPr="00D55FC9">
              <w:rPr>
                <w:rFonts w:ascii="Calibri" w:eastAsia="Times New Roman" w:hAnsi="Calibri" w:cstheme="minorHAnsi"/>
                <w:b/>
                <w:color w:val="FF0000"/>
                <w:sz w:val="24"/>
                <w:szCs w:val="24"/>
                <w:lang w:eastAsia="pl-PL"/>
              </w:rPr>
              <w:t>W(x) = 0, gdzie W(x) jest wielomianem stopnia n.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Jak się dowiedziałeś z lekcji 4 rozwiązanie równania wielomianowego nazywamy </w:t>
            </w:r>
            <w:r w:rsidRPr="00D55FC9">
              <w:rPr>
                <w:rFonts w:ascii="Calibri" w:eastAsia="Times New Roman" w:hAnsi="Calibri" w:cstheme="minorHAnsi"/>
                <w:b/>
                <w:i/>
                <w:color w:val="FF0000"/>
                <w:sz w:val="24"/>
                <w:szCs w:val="24"/>
                <w:lang w:eastAsia="pl-PL"/>
              </w:rPr>
              <w:t>pierwiastkiem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wielomianu. 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Rozwiązanie równania W(x) = 0 ma ścisły związek z rozkładem wielomianu W(x) na czynniki. 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Np.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Dla równania: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A18F9B2" wp14:editId="6B2FF8E1">
                  <wp:extent cx="1409700" cy="342900"/>
                  <wp:effectExtent l="0" t="0" r="0" b="0"/>
                  <wp:docPr id="24" name="Obraz 24" descr="Opis: lekcja5s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pis: lekcja5s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mamy: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A6BBA10" wp14:editId="01CDC811">
                  <wp:extent cx="1409700" cy="342900"/>
                  <wp:effectExtent l="0" t="0" r="0" b="0"/>
                  <wp:docPr id="25" name="Obraz 25" descr="Opis: lekcja5s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pis: lekcja5s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E80D5E5" wp14:editId="3F9A81FE">
                  <wp:extent cx="1457325" cy="342900"/>
                  <wp:effectExtent l="0" t="0" r="9525" b="0"/>
                  <wp:docPr id="26" name="Obraz 26" descr="Opis: lekcja5s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ekcja5s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Przyrównując poszczególne czynniki do zera otrzymujemy rozwiązania: x = 0, x = 2 lub x = -4.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</w:pPr>
          </w:p>
          <w:p w:rsidR="00C46DF0" w:rsidRPr="00D55FC9" w:rsidRDefault="00743F97" w:rsidP="00D55FC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bookmarkStart w:id="22" w:name="_Toc336365283"/>
            <w:r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Uczniowie poznają zasady rozwiązywania</w:t>
            </w:r>
            <w:r w:rsidR="00C46DF0" w:rsidRPr="00D55FC9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równania wielomianowe</w:t>
            </w:r>
            <w:r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go analizując</w:t>
            </w:r>
            <w:r w:rsidR="00C46DF0" w:rsidRPr="00D55FC9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przykłady</w:t>
            </w:r>
            <w:r w:rsidR="00C46DF0" w:rsidRPr="00D55FC9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:</w:t>
            </w:r>
            <w:bookmarkEnd w:id="22"/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23" w:name="_Toc336365284"/>
            <w:r w:rsidRPr="00D55FC9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Strona2:</w:t>
            </w:r>
            <w:r w:rsidRPr="00D55FC9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D55FC9">
              <w:rPr>
                <w:rFonts w:ascii="Calibri" w:eastAsia="Times New Roman" w:hAnsi="Calibri" w:cstheme="minorHAnsi"/>
                <w:b/>
                <w:bCs/>
                <w:color w:val="999999"/>
                <w:sz w:val="24"/>
                <w:szCs w:val="24"/>
                <w:lang w:eastAsia="pl-PL"/>
              </w:rPr>
              <w:t>Przykłady rozwiązywania równań</w:t>
            </w:r>
            <w:bookmarkEnd w:id="23"/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Np.: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Rozwiąż równanie 5x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3 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+ 4x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+ 4x = 0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Rozkładamy wielomian 5x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+ 4x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+ 4x na czynniki: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x(5x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+ 4x + 4) = 0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x = 0 v 5x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+ 4x + 4 = 0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Drugie równanie jest sprzeczne (delta&lt;0), zatem rozwiązaniem jest x = 0.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Np.: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Rozwiąż równanie 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- 6x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+ 9x = 0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x(x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- 6x + 9) = 0 wyłączamy x przed nawias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x(x - 3)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= 0 korzystamy ze wzoru na kwadrat różnicy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Rozwiązaniami równania są więc liczby x = 0 i x = 3.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46DF0" w:rsidRPr="00D55FC9" w:rsidRDefault="00743F97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>Uczniowie samodzielnie rozwiązują</w:t>
            </w:r>
            <w:r w:rsidR="00C46DF0" w:rsidRPr="00D55FC9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 xml:space="preserve"> ćwiczenie 1: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24" w:name="_Toc336365285"/>
            <w:r w:rsidRPr="00D55FC9"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  <w:t>Strona3:</w:t>
            </w:r>
            <w:r w:rsidRPr="00D55FC9"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D55FC9">
              <w:rPr>
                <w:rFonts w:ascii="Calibri" w:eastAsia="Times New Roman" w:hAnsi="Calibri" w:cstheme="minorHAnsi"/>
                <w:b/>
                <w:color w:val="999999"/>
                <w:sz w:val="24"/>
                <w:szCs w:val="24"/>
                <w:lang w:eastAsia="pl-PL"/>
              </w:rPr>
              <w:t>ćwiczenie 1</w:t>
            </w:r>
            <w:bookmarkEnd w:id="24"/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79C8EA" wp14:editId="4C1D721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93980</wp:posOffset>
                      </wp:positionV>
                      <wp:extent cx="304800" cy="986790"/>
                      <wp:effectExtent l="0" t="0" r="0" b="20955"/>
                      <wp:wrapNone/>
                      <wp:docPr id="45" name="Elips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304800" cy="9867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" o:spid="_x0000_s1026" style="position:absolute;margin-left:14.55pt;margin-top:7.4pt;width:24pt;height:77.7pt;rotation:-9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" filled="f" strokecolor="black [3213]" strokeweight=".25pt"/>
                  </w:pict>
                </mc:Fallback>
              </mc:AlternateConten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Rozwiązaniem równania 2x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- 4x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= 0 jest: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D55FC9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37" type="#_x0000_t75" style="width:145.5pt;height:21pt" o:ole="">
                  <v:imagedata r:id="rId74" o:title=""/>
                </v:shape>
                <w:control r:id="rId75" w:name="OptionButton6321" w:shapeid="_x0000_i1137"/>
              </w:objec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D55FC9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39" type="#_x0000_t75" style="width:145.5pt;height:21pt" o:ole="">
                  <v:imagedata r:id="rId76" o:title=""/>
                </v:shape>
                <w:control r:id="rId77" w:name="OptionButton61121" w:shapeid="_x0000_i1139"/>
              </w:objec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41" type="#_x0000_t75" style="width:145.5pt;height:21pt" o:ole="">
                  <v:imagedata r:id="rId78" o:title=""/>
                </v:shape>
                <w:control r:id="rId79" w:name="OptionButton62121" w:shapeid="_x0000_i1141"/>
              </w:objec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b/>
                <w:sz w:val="24"/>
                <w:szCs w:val="24"/>
              </w:rPr>
              <w:t>Omawiamy co to są krotności pierwiastków równania i jak je odczytać: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25" w:name="_Toc336365286"/>
            <w:r w:rsidRPr="00D55FC9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Strona4:</w:t>
            </w:r>
            <w:r w:rsidRPr="00D55FC9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D55FC9">
              <w:rPr>
                <w:rFonts w:ascii="Calibri" w:eastAsia="Times New Roman" w:hAnsi="Calibri" w:cstheme="minorHAnsi"/>
                <w:b/>
                <w:bCs/>
                <w:color w:val="999999"/>
                <w:sz w:val="24"/>
                <w:szCs w:val="24"/>
                <w:lang w:eastAsia="pl-PL"/>
              </w:rPr>
              <w:t>Krotności pierwiastka</w:t>
            </w:r>
            <w:bookmarkEnd w:id="25"/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Zwróć uwagę, że w rozkładzie na czynniki wielomianu W(x) = 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6x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+ 9x = x(x - 3)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 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lastRenderedPageBreak/>
              <w:t xml:space="preserve">czynnik x – 3 występuje dwa razy. Dlatego liczbę 3 nazywamy </w:t>
            </w:r>
            <w:r w:rsidRPr="00D55FC9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pierwiastkiem dwukrotnym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wielomianu W(x). 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Liczba 0 jest pierwiastkiem pojedynczym (jednokrotnym) tego wielomianu.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  <w:t xml:space="preserve">Liczbę a nazywamy </w:t>
            </w:r>
            <w:r w:rsidRPr="00D55FC9">
              <w:rPr>
                <w:rFonts w:ascii="Calibri" w:eastAsia="Times New Roman" w:hAnsi="Calibri" w:cstheme="minorHAnsi"/>
                <w:b/>
                <w:bCs/>
                <w:color w:val="FF0000"/>
                <w:sz w:val="24"/>
                <w:szCs w:val="24"/>
                <w:lang w:eastAsia="pl-PL"/>
              </w:rPr>
              <w:t>pierwiastkiem k-krotnym</w:t>
            </w:r>
            <w:r w:rsidRPr="00D55FC9"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  <w:t>, gdzie k = 1, 2, 3, . . ., wielomianu W(x), gdy ten wielomia</w:t>
            </w:r>
            <w:r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  <w:t xml:space="preserve">n możemy przedstawić w postaci </w:t>
            </w:r>
            <w:r w:rsidRPr="00D55FC9"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  <w:t>W(x) = (x - a)</w:t>
            </w:r>
            <w:proofErr w:type="spellStart"/>
            <w:r w:rsidRPr="00D55FC9">
              <w:rPr>
                <w:rFonts w:ascii="Calibri" w:eastAsia="Times New Roman" w:hAnsi="Calibri" w:cstheme="minorHAnsi"/>
                <w:color w:val="FF0000"/>
                <w:sz w:val="24"/>
                <w:szCs w:val="24"/>
                <w:vertAlign w:val="superscript"/>
                <w:lang w:eastAsia="pl-PL"/>
              </w:rPr>
              <w:t>k</w:t>
            </w:r>
            <w:r w:rsidRPr="00D55FC9"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  <w:t>∙P</w:t>
            </w:r>
            <w:proofErr w:type="spellEnd"/>
            <w:r w:rsidRPr="00D55FC9"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  <w:t>(x)gdzie P(x) jest pewnym wielomianem i liczba a nie jest jego pierwiastkiem (czyli P(a)≠0)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</w:pPr>
          </w:p>
          <w:p w:rsidR="00C46DF0" w:rsidRPr="00D55FC9" w:rsidRDefault="00743F97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>Uczniowie analizują</w:t>
            </w:r>
            <w:r w:rsidR="00C46DF0" w:rsidRPr="00D55FC9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 xml:space="preserve"> przykładowe zadanie dotyczące określania krotności pierwiastków: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Strona5:</w:t>
            </w:r>
            <w:r w:rsidRPr="00D55FC9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D55FC9">
              <w:rPr>
                <w:rFonts w:ascii="Calibri" w:hAnsi="Calibri" w:cstheme="minorHAnsi"/>
                <w:b/>
                <w:color w:val="808080"/>
                <w:sz w:val="24"/>
                <w:szCs w:val="24"/>
              </w:rPr>
              <w:t>Określanie krotności pierwiastków (przykład 1)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b/>
                <w:sz w:val="24"/>
                <w:szCs w:val="24"/>
              </w:rPr>
              <w:t>Np.: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Znajdź pierwiastki wielomianu Q(x) = x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7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>(x - 1)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>(x + 2)(x + 5)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5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i ustal ich krotności.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i/>
                <w:sz w:val="24"/>
                <w:szCs w:val="24"/>
              </w:rPr>
              <w:t>Rozwiązanie: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Przyrównując poszczególne czynniki do zera otrzymujemy: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x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7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= 0 więc x = 0 i jest to pierwiastek 7 - krotny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(x - 1)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= 0 więc x = 1 i jest to pierwiastek 3 - krotny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vertAlign w:val="superscript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(x + 2) = 0 więc x = -2 i jest to pierwiastek 1 - krotny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(x + 5)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5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= 0 więc x = -5 i jest to pierwiastek 5 – krotny.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D55FC9" w:rsidRDefault="00743F97" w:rsidP="00D55FC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>Uczniowie samodzielnie rozwiązują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 ć</w:t>
            </w:r>
            <w:r w:rsidR="00C46DF0" w:rsidRPr="00D55FC9">
              <w:rPr>
                <w:rFonts w:ascii="Calibri" w:hAnsi="Calibri" w:cstheme="minorHAnsi"/>
                <w:b/>
                <w:sz w:val="24"/>
                <w:szCs w:val="24"/>
              </w:rPr>
              <w:t>wiczenie 2: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Strona6:</w:t>
            </w:r>
            <w:r w:rsidRPr="00D55FC9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D55FC9">
              <w:rPr>
                <w:rFonts w:ascii="Calibri" w:hAnsi="Calibri" w:cstheme="minorHAnsi"/>
                <w:b/>
                <w:color w:val="808080"/>
                <w:sz w:val="24"/>
                <w:szCs w:val="24"/>
              </w:rPr>
              <w:t>ćwiczenie 2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Mamy wielomian P(x) = (x – 2)(x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4). Liczba 2 jest pierwiastkiem: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D55FC9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43" type="#_x0000_t75" style="width:145.5pt;height:21pt" o:ole="">
                  <v:imagedata r:id="rId80" o:title=""/>
                </v:shape>
                <w:control r:id="rId81" w:name="OptionButton63111" w:shapeid="_x0000_i1143"/>
              </w:objec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D55FC9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AF3906" wp14:editId="7D2B4C0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161925</wp:posOffset>
                      </wp:positionV>
                      <wp:extent cx="1228725" cy="419100"/>
                      <wp:effectExtent l="0" t="0" r="28575" b="19050"/>
                      <wp:wrapNone/>
                      <wp:docPr id="9" name="Elips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" o:spid="_x0000_s1026" style="position:absolute;margin-left:-4.1pt;margin-top:12.75pt;width:96.7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" filled="f"/>
                  </w:pict>
                </mc:Fallback>
              </mc:AlternateContent>
            </w:r>
            <w:r w:rsidRPr="00D55FC9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45" type="#_x0000_t75" style="width:145.5pt;height:21pt" o:ole="">
                  <v:imagedata r:id="rId82" o:title=""/>
                </v:shape>
                <w:control r:id="rId83" w:name="OptionButton611111" w:shapeid="_x0000_i1145"/>
              </w:objec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D55FC9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47" type="#_x0000_t75" style="width:145.5pt;height:21pt" o:ole="">
                  <v:imagedata r:id="rId84" o:title=""/>
                </v:shape>
                <w:control r:id="rId85" w:name="OptionButton621111" w:shapeid="_x0000_i1147"/>
              </w:objec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</w:pP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b/>
                <w:sz w:val="24"/>
                <w:szCs w:val="24"/>
              </w:rPr>
              <w:t xml:space="preserve">Na kolejnym przykładzie </w:t>
            </w:r>
            <w:r w:rsidR="00743F97">
              <w:rPr>
                <w:rFonts w:ascii="Calibri" w:hAnsi="Calibri" w:cstheme="minorHAnsi"/>
                <w:b/>
                <w:sz w:val="24"/>
                <w:szCs w:val="24"/>
              </w:rPr>
              <w:t>uczniowie dowiadują</w:t>
            </w:r>
            <w:r w:rsidRPr="00D55FC9">
              <w:rPr>
                <w:rFonts w:ascii="Calibri" w:hAnsi="Calibri" w:cstheme="minorHAnsi"/>
                <w:b/>
                <w:sz w:val="24"/>
                <w:szCs w:val="24"/>
              </w:rPr>
              <w:t xml:space="preserve"> się </w:t>
            </w:r>
            <w:r w:rsidR="00743F97">
              <w:rPr>
                <w:rFonts w:ascii="Calibri" w:hAnsi="Calibri" w:cstheme="minorHAnsi"/>
                <w:b/>
                <w:sz w:val="24"/>
                <w:szCs w:val="24"/>
              </w:rPr>
              <w:t xml:space="preserve">jak się </w:t>
            </w:r>
            <w:r w:rsidRPr="00D55FC9">
              <w:rPr>
                <w:rFonts w:ascii="Calibri" w:hAnsi="Calibri" w:cstheme="minorHAnsi"/>
                <w:b/>
                <w:sz w:val="24"/>
                <w:szCs w:val="24"/>
              </w:rPr>
              <w:t xml:space="preserve">rozwiązuje równanie wielomianowe </w:t>
            </w:r>
            <w:r w:rsidR="00743F97">
              <w:rPr>
                <w:rFonts w:ascii="Calibri" w:hAnsi="Calibri" w:cstheme="minorHAnsi"/>
                <w:b/>
                <w:sz w:val="24"/>
                <w:szCs w:val="24"/>
              </w:rPr>
              <w:br/>
            </w:r>
            <w:r w:rsidRPr="00D55FC9">
              <w:rPr>
                <w:rFonts w:ascii="Calibri" w:hAnsi="Calibri" w:cstheme="minorHAnsi"/>
                <w:b/>
                <w:sz w:val="24"/>
                <w:szCs w:val="24"/>
              </w:rPr>
              <w:t>i odczytuje krotności pierwiastków: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Strona7:</w:t>
            </w:r>
            <w:r w:rsidRPr="00D55FC9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D55FC9">
              <w:rPr>
                <w:rFonts w:ascii="Calibri" w:hAnsi="Calibri" w:cstheme="minorHAnsi"/>
                <w:b/>
                <w:color w:val="808080"/>
                <w:sz w:val="24"/>
                <w:szCs w:val="24"/>
              </w:rPr>
              <w:t>Określanie krotności pierwiastków (przykład 2)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b/>
                <w:sz w:val="24"/>
                <w:szCs w:val="24"/>
              </w:rPr>
              <w:t>Np.: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Podaj przykład wielomianu, którego 3 jest pierwiastkiem dwukrotnym, liczba -10 jest 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lastRenderedPageBreak/>
              <w:t>pierwiastkiem czterokrotnym i wielomian jest stopnia 8.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i/>
                <w:sz w:val="24"/>
                <w:szCs w:val="24"/>
              </w:rPr>
              <w:t>Rozwiązanie: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Najprościej jest podać przykład takiego wielomianu w postaci iloczynowej.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Ponieważ 3 jest pierwiastkiem dwukrotnym czynnik, którego pierwiastkiem jest 3 musi występować dwa razy, np. (x – 3)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lub (2x – 6)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lub (15 – 5x)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itp.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-10 jest pierwiastkiem czterokrotnym czyli czynnik, którego pierwiastkiem jest -10 musi występować cztery razy, np. (x + 10)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 lub (3x + 30)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4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lub (70 + 7x)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4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itp.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Wielomian jest stopnia 8 więc musimy jeszcze dołączyć czynnik stopnia drugiego, który nie ma pierwiastków, np. 2x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+ 1 lub x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+ 2 itp.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Przykład wielomianu (2x – 6)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>(x + 10)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4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>(x</w:t>
            </w:r>
            <w:r w:rsidRPr="00D55FC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+ 2)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</w:pPr>
          </w:p>
          <w:p w:rsidR="00C46DF0" w:rsidRPr="00D55FC9" w:rsidRDefault="00743F97" w:rsidP="00D55FC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>Uczniowie samodzielnie rozwiązują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 ć</w:t>
            </w:r>
            <w:r w:rsidR="00C46DF0" w:rsidRPr="00D55FC9">
              <w:rPr>
                <w:rFonts w:ascii="Calibri" w:hAnsi="Calibri" w:cstheme="minorHAnsi"/>
                <w:b/>
                <w:sz w:val="24"/>
                <w:szCs w:val="24"/>
              </w:rPr>
              <w:t>wiczenie 3: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Strona8:</w:t>
            </w:r>
            <w:r w:rsidRPr="00D55FC9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D55FC9">
              <w:rPr>
                <w:rFonts w:ascii="Calibri" w:hAnsi="Calibri" w:cstheme="minorHAnsi"/>
                <w:b/>
                <w:color w:val="808080"/>
                <w:sz w:val="24"/>
                <w:szCs w:val="24"/>
              </w:rPr>
              <w:t>ćwiczenie 3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Wielomian, którego 2 jest pierwiastkiem trzykrotnym, -5 jest pierwiastkiem dwukrotnym, nie ma więcej pierwiastków i jest stopnia 7 to: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W(x) = (x – 2)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(x + 5)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+ 7) czy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10B93C" wp14:editId="799EDCA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-26670</wp:posOffset>
                      </wp:positionV>
                      <wp:extent cx="2971800" cy="190500"/>
                      <wp:effectExtent l="0" t="0" r="19050" b="19050"/>
                      <wp:wrapNone/>
                      <wp:docPr id="11" name="Elips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" o:spid="_x0000_s1026" style="position:absolute;margin-left:-3.3pt;margin-top:-2.1pt;width:234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" filled="f"/>
                  </w:pict>
                </mc:Fallback>
              </mc:AlternateConten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P(x) = (x + 5)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(x – 2)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(3x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+ 4) czy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Q(x) = (2x – 4)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(3x + 15)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(x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- 8) ?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EB12D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B12D9">
              <w:rPr>
                <w:rFonts w:ascii="Calibri" w:hAnsi="Calibri" w:cstheme="minorHAnsi"/>
                <w:b/>
                <w:sz w:val="24"/>
                <w:szCs w:val="24"/>
              </w:rPr>
              <w:t>Przechodzimy do zasobu „Zadania do rozwiązania na lekcji 5” gdzie znajdują się treści zadań do rozwiązania poza platformą: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  <w:t>Zadanie 1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Znajdź liczby spełniające równania:</w:t>
            </w:r>
          </w:p>
          <w:p w:rsidR="00C46DF0" w:rsidRPr="00353AB8" w:rsidRDefault="00C46DF0" w:rsidP="00353AB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5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-1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=0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8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7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6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-2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=0</m:t>
              </m:r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-8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+8x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4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-9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=0</m:t>
              </m:r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-x-5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+3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-8x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=0</m:t>
              </m:r>
            </m:oMath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  <w:t>Zadanie 2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Rozwiąż równania:</w:t>
            </w:r>
          </w:p>
          <w:p w:rsidR="00C46DF0" w:rsidRPr="00353AB8" w:rsidRDefault="00C46DF0" w:rsidP="00353AB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w:lastRenderedPageBreak/>
                <m:t>2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-2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-8x+8=0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5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+10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+x+2=0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+12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-x-3=0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+5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-4x-10=0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+2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+3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+2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+6x+4=0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6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8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-12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-5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+10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-2=0</m:t>
              </m:r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+5x+2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x+8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+x+62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x+1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-1=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+1</m:t>
                  </m:r>
                </m:e>
              </m:d>
            </m:oMath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  <w:t>Zadanie 3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Podaj pierwiastki wielomianów i określ ich krotności:</w:t>
            </w:r>
          </w:p>
          <w:p w:rsidR="00C46DF0" w:rsidRPr="00353AB8" w:rsidRDefault="00C46DF0" w:rsidP="00353AB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=7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x-4</m:t>
                  </m:r>
                </m:e>
              </m:d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x+6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2x+5</m:t>
                  </m:r>
                </m:e>
              </m:d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eastAsia="pl-P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x-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eastAsia="pl-P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5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x+11</m:t>
                  </m:r>
                </m:e>
              </m:d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-x</m:t>
                  </m:r>
                </m:e>
              </m:d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 w:eastAsia="pl-P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 w:eastAsia="pl-P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 w:eastAsia="pl-P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 w:eastAsia="pl-PL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-x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-1</m:t>
                  </m:r>
                </m:e>
              </m:d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2x-1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 w:eastAsia="pl-P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 w:eastAsia="pl-P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3</m:t>
                  </m:r>
                </m:sup>
              </m:sSup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val="en-US"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pl-PL"/>
                </w:rPr>
                <m:t>=-5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5x-6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 w:eastAsia="pl-P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 w:eastAsia="pl-P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pl-PL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 w:eastAsia="pl-PL"/>
                        </w:rPr>
                        <m:t>2</m:t>
                      </m:r>
                    </m:e>
                  </m:rad>
                </m:e>
              </m:d>
            </m:oMath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D55FC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55FC9">
              <w:rPr>
                <w:rFonts w:cstheme="minorHAnsi"/>
                <w:sz w:val="24"/>
                <w:szCs w:val="24"/>
              </w:rPr>
              <w:t xml:space="preserve">Na koniec uczeń ma za zadanie samodzielnie rozwiązać trzy zadania i przesłać do nauczyciela odpowiedzi korzystając z platformy. </w:t>
            </w:r>
          </w:p>
          <w:p w:rsidR="00C46DF0" w:rsidRPr="00D55FC9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D55FC9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Zadania do lekcji 5 (do samodzielnego rozwiązania i przesłania odpowiedzi)</w:t>
            </w:r>
          </w:p>
          <w:p w:rsidR="00C46DF0" w:rsidRPr="00D55FC9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D55FC9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5.1:</w:t>
            </w:r>
          </w:p>
          <w:p w:rsidR="00C46DF0" w:rsidRPr="00D55FC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>Rozwiąż równanie: 3x</w:t>
            </w:r>
            <w:r w:rsidRPr="00D55FC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4</w:t>
            </w: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5x</w:t>
            </w:r>
            <w:r w:rsidRPr="00D55FC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6x</w:t>
            </w:r>
            <w:r w:rsidRPr="00D55FC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+ 10x = 0</w:t>
            </w:r>
          </w:p>
          <w:p w:rsidR="00C46DF0" w:rsidRPr="00D55FC9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D55FC9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5.2:</w:t>
            </w:r>
          </w:p>
          <w:p w:rsidR="00C46DF0" w:rsidRPr="00D55FC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>Rozwiąż równanie: x</w:t>
            </w:r>
            <w:r w:rsidRPr="00D55FC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5</w:t>
            </w: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6x</w:t>
            </w:r>
            <w:r w:rsidRPr="00D55FC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4</w:t>
            </w: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+ 9x</w:t>
            </w:r>
            <w:r w:rsidRPr="00D55FC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0. Podaj krotność pierwiastków. </w:t>
            </w:r>
          </w:p>
          <w:p w:rsidR="00C46DF0" w:rsidRPr="00D55FC9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D55FC9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5.3:</w:t>
            </w:r>
          </w:p>
          <w:p w:rsidR="00C46DF0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>Podaj pierwiastki wielomianu W(x) = 7x(x – 2)(5x + 3)(x</w:t>
            </w:r>
            <w:r w:rsidRPr="00D55FC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4)</w:t>
            </w:r>
            <w:r w:rsidRPr="00D55FC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określ ich krotność.</w:t>
            </w:r>
          </w:p>
          <w:p w:rsidR="002A7D2C" w:rsidRDefault="002A7D2C" w:rsidP="002A7D2C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A7D2C" w:rsidRPr="00D55FC9" w:rsidRDefault="002A7D2C" w:rsidP="002A7D2C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Podczas rozwiązywania zadań w razie konieczności uczniowie cały czas korzystają z lekcji zamieszczonej na platformie </w:t>
            </w:r>
            <w:proofErr w:type="spellStart"/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>moodle</w:t>
            </w:r>
            <w:proofErr w:type="spellEnd"/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C46DF0" w:rsidRPr="00D55FC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464F7C" w:rsidRPr="006B0429" w:rsidRDefault="00464F7C" w:rsidP="006B0429">
      <w:pPr>
        <w:spacing w:after="0"/>
        <w:rPr>
          <w:rFonts w:cstheme="minorHAnsi"/>
          <w:lang w:eastAsia="pl-PL"/>
        </w:rPr>
      </w:pPr>
    </w:p>
    <w:p w:rsidR="00464F7C" w:rsidRPr="006B0429" w:rsidRDefault="00464F7C" w:rsidP="006B0429">
      <w:pPr>
        <w:spacing w:after="0"/>
        <w:rPr>
          <w:rFonts w:cstheme="minorHAnsi"/>
          <w:lang w:eastAsia="pl-PL"/>
        </w:rPr>
      </w:pPr>
      <w:r w:rsidRPr="006B0429">
        <w:rPr>
          <w:rFonts w:cstheme="minorHAnsi"/>
          <w:lang w:eastAsia="pl-PL"/>
        </w:rPr>
        <w:br w:type="page"/>
      </w:r>
    </w:p>
    <w:p w:rsidR="00464F7C" w:rsidRPr="006B0429" w:rsidRDefault="00464F7C" w:rsidP="006B0429">
      <w:pPr>
        <w:pStyle w:val="Nagwek1"/>
        <w:rPr>
          <w:color w:val="C00000"/>
        </w:rPr>
      </w:pPr>
      <w:bookmarkStart w:id="26" w:name="_Toc336438570"/>
      <w:r w:rsidRPr="006B0429">
        <w:rPr>
          <w:color w:val="C00000"/>
        </w:rPr>
        <w:lastRenderedPageBreak/>
        <w:t>Scenariusz nr 5:  Rozkład wielomianu na czynniki</w:t>
      </w:r>
      <w:bookmarkEnd w:id="26"/>
    </w:p>
    <w:p w:rsidR="00464F7C" w:rsidRPr="006B0429" w:rsidRDefault="00464F7C" w:rsidP="006B0429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D55FC9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55FC9">
              <w:rPr>
                <w:rFonts w:cstheme="minorHAnsi"/>
                <w:b/>
                <w:sz w:val="24"/>
                <w:szCs w:val="24"/>
              </w:rPr>
              <w:t>Rozkład wielomianu na czynniki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D55FC9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55FC9">
              <w:rPr>
                <w:rFonts w:cstheme="minorHAnsi"/>
                <w:b/>
                <w:sz w:val="24"/>
                <w:szCs w:val="24"/>
              </w:rPr>
              <w:t>Wielomiany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D55FC9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55FC9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D55FC9">
              <w:rPr>
                <w:rFonts w:cstheme="minorHAnsi"/>
                <w:b/>
                <w:sz w:val="24"/>
                <w:szCs w:val="24"/>
              </w:rPr>
              <w:br/>
            </w:r>
            <w:r w:rsidRPr="00D55FC9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464F7C" w:rsidRPr="006B0429" w:rsidTr="00D55FC9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D55FC9" w:rsidRDefault="00464F7C" w:rsidP="00D55FC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55FC9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464F7C" w:rsidRPr="00D55FC9" w:rsidRDefault="00D55FC9" w:rsidP="00D55FC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5FC9">
              <w:rPr>
                <w:rFonts w:cstheme="minorHAnsi"/>
                <w:b/>
                <w:sz w:val="28"/>
                <w:szCs w:val="28"/>
              </w:rPr>
              <w:t>Treść zajęć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Kształcenie umiejętności samodzielnego dochodzenia do wiedzy</w:t>
            </w:r>
          </w:p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Rozwijanie umiejętności czytania zadań ze zrozumieniem</w:t>
            </w:r>
          </w:p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Wykształcenie umiejętności posługiwania się językiem matematycznym</w:t>
            </w:r>
          </w:p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Wykształcenie umiejętności rozkładania wielomianu na czynniki</w:t>
            </w:r>
          </w:p>
          <w:p w:rsidR="00C46DF0" w:rsidRPr="00D55FC9" w:rsidRDefault="00C46DF0" w:rsidP="00D55FC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Uczeń: </w:t>
            </w:r>
          </w:p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zna pojęcie wielomianu jednej zmiennej;</w:t>
            </w:r>
          </w:p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potrafi odczytywać współczynniki wielomianu;</w:t>
            </w:r>
          </w:p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potrafi uporządkować wielomian;</w:t>
            </w:r>
          </w:p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potrafi rozłożyć wielomian na czynniki grupując wyrazy;</w:t>
            </w:r>
          </w:p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potrafi rozłożyć wielomian na czynniki korzystając ze wzorów skróconego mnożenia;</w:t>
            </w:r>
          </w:p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rozumie pojęcie pierwiastka wielomianu.</w:t>
            </w:r>
          </w:p>
          <w:p w:rsidR="00C46DF0" w:rsidRPr="00D55FC9" w:rsidRDefault="00C46DF0" w:rsidP="00D55FC9">
            <w:p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C46DF0" w:rsidRPr="00D55FC9" w:rsidRDefault="00C46DF0" w:rsidP="00D55F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C46DF0" w:rsidRPr="00D55FC9" w:rsidRDefault="00C46DF0" w:rsidP="00D55FC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Środki dydaktyczne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Lekcję prowadzimy wykorzystując do tego kurs „Wielomiany” (lekcja 4) zamieszczony na platformie </w:t>
            </w:r>
            <w:r w:rsidRPr="00D55FC9">
              <w:rPr>
                <w:rFonts w:ascii="Calibri" w:hAnsi="Calibri" w:cstheme="minorHAnsi"/>
                <w:sz w:val="24"/>
                <w:szCs w:val="24"/>
              </w:rPr>
              <w:br/>
              <w:t>e-</w:t>
            </w:r>
            <w:proofErr w:type="spellStart"/>
            <w:r w:rsidRPr="00D55FC9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D55FC9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D55FC9">
              <w:rPr>
                <w:rFonts w:ascii="Calibri" w:hAnsi="Calibri" w:cstheme="minorHAnsi"/>
                <w:sz w:val="24"/>
                <w:szCs w:val="24"/>
              </w:rPr>
              <w:t xml:space="preserve"> oraz mobilną pracownię komputerową</w:t>
            </w:r>
            <w:r w:rsidR="009B6248">
              <w:rPr>
                <w:rFonts w:ascii="Calibri" w:hAnsi="Calibri" w:cstheme="minorHAnsi"/>
                <w:sz w:val="24"/>
                <w:szCs w:val="24"/>
              </w:rPr>
              <w:t xml:space="preserve"> aby każdy uczeń miał samodzielny dostęp do komputera.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Informujemy uczniów o przebiegu lekcji: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Przechodzimy przez strony lekcji 4 - „Rozkład wielomianu na czynniki”, </w:t>
            </w:r>
            <w:r w:rsidR="009B6248" w:rsidRPr="009B6248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uczniowie zapoznają się  z teorią, wykonują samodzielnie ćwiczenia, które się z nią przeplatają.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Rozwiązujemy zadania do wykonania na lekcji. 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Zadania 4.1, 4.2, 4.3 umieszczone na platformie uczniowie rozwiązują sami i rozwiązania przesyłają nauczycielowi bądź to jeszcze w czasie trwania lekcji lub jako praca domowa. 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Logujemy się na platformie.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Wchodzimy na kurs „Wielomiany”.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  <w:u w:val="single"/>
                <w:lang w:eastAsia="pl-PL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Wybieramy </w:t>
            </w:r>
            <w:r w:rsidRPr="00D55FC9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Lekcja 4 – Rozkład wielomianu na czynniki</w:t>
            </w:r>
          </w:p>
          <w:p w:rsidR="00C46DF0" w:rsidRPr="00D55FC9" w:rsidRDefault="00C46DF0" w:rsidP="00D55FC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55FC9">
              <w:rPr>
                <w:rFonts w:ascii="Calibri" w:eastAsia="Times New Roman" w:hAnsi="Calibri" w:cstheme="minorHAnsi"/>
                <w:sz w:val="24"/>
                <w:szCs w:val="24"/>
              </w:rPr>
              <w:t xml:space="preserve">Podczas tej lekcji nauczymy się rozkładać wielomian na czynniki korzystając ze wzorów skróconego mnożenia lub grupując odpowiednio wyrazy. 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6B0429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6B0429" w:rsidRDefault="009B6248" w:rsidP="006B04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Uczniowie dowiadują się</w:t>
            </w:r>
            <w:r w:rsidR="00C46DF0" w:rsidRPr="006B0429">
              <w:rPr>
                <w:rFonts w:cstheme="minorHAnsi"/>
                <w:b/>
                <w:sz w:val="24"/>
                <w:szCs w:val="24"/>
              </w:rPr>
              <w:t xml:space="preserve"> co to oznacza rozłożyć wielomian na czynniki: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</w:pPr>
            <w:bookmarkStart w:id="27" w:name="_Toc336365288"/>
            <w:r w:rsidRPr="006B042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Strona1:</w:t>
            </w:r>
            <w:r w:rsidRPr="006B042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6B0429"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  <w:t>Rozkład wielomianu na czynniki</w:t>
            </w:r>
            <w:bookmarkEnd w:id="27"/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tej lekcji zajmiemy się rozkładem wielomianu na czynniki, czyli przedstawianiem go w postaci iloczynu wielomianów stopnia różnego od zera.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Każdy wielomian jest iloczynem czynników stopnia co najwyżej drugiego.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Zatem jedynymi nierozkładalnymi wielomianami są wielomiany stopnia drugiego, których wyróżnik (Δ) jest ujemny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Np.: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+ 2 bo ∆ = 0 - 4∙1∙2 = -8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x +1 bo ∆ = 1 - 4∙1∙1 = -3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46DF0" w:rsidRPr="006B0429" w:rsidRDefault="00C46DF0" w:rsidP="006B04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0429">
              <w:rPr>
                <w:rFonts w:cstheme="minorHAnsi"/>
                <w:b/>
                <w:sz w:val="24"/>
                <w:szCs w:val="24"/>
              </w:rPr>
              <w:t xml:space="preserve">2) </w:t>
            </w:r>
            <w:r w:rsidR="009B6248">
              <w:rPr>
                <w:rFonts w:cstheme="minorHAnsi"/>
                <w:b/>
                <w:sz w:val="24"/>
                <w:szCs w:val="24"/>
              </w:rPr>
              <w:t>Uczniowie analizują</w:t>
            </w:r>
            <w:r w:rsidRPr="006B0429">
              <w:rPr>
                <w:rFonts w:cstheme="minorHAnsi"/>
                <w:b/>
                <w:sz w:val="24"/>
                <w:szCs w:val="24"/>
              </w:rPr>
              <w:t xml:space="preserve"> przykłady rozkładu wielomianu na czynniki: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</w:pPr>
            <w:bookmarkStart w:id="28" w:name="_Toc336365289"/>
            <w:r w:rsidRPr="006B042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Strona2:</w:t>
            </w:r>
            <w:r w:rsidRPr="006B042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6B0429"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  <w:t>Przykład rozkładu wielomianu na czynniki</w:t>
            </w:r>
            <w:bookmarkEnd w:id="28"/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Rozłożyć wielomian na czynniki tzn. przedstawić go w postaci iloczynu.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Np.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Rozłóż na czynniki wielomian W(x) = 12x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8x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Wyłączamy 4x przed nawias i wtedy W(x) = 4x(3x – 2).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Np.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Rozłóż na czynniki wielomian P(x) = 8x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5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+ 6x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4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2x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Wyłączamy wspólny czynnik przed nawias: P(x) = 2x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(4x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+ 3x – 1).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Dla trójmianu kwadratowego 4x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+ 3x – 1 mamy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delta = 3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 · 4·(-1) = 25,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zatem ma on pierwiastki: x = -1, x = ¼.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Oznacza to, że trójmian możemy zapisać w postaci iloczynowej: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4x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+ 3x – 1 = 4(x + 1)(x – ¼),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 zatem wielomian można przedstawić w postaci iloczynu czynników liniowych: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P(x) = 8x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(x + 1)(x – ¼).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C46DF0" w:rsidRPr="006B0429" w:rsidRDefault="009B6248" w:rsidP="006B04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9B6248">
              <w:rPr>
                <w:rFonts w:cstheme="minorHAnsi"/>
                <w:b/>
                <w:sz w:val="24"/>
                <w:szCs w:val="24"/>
              </w:rPr>
              <w:t>Uczniowie samodzielnie rozwiązują</w:t>
            </w:r>
            <w:r w:rsidR="00C46DF0" w:rsidRPr="006B0429">
              <w:rPr>
                <w:rFonts w:cstheme="minorHAnsi"/>
                <w:b/>
                <w:sz w:val="24"/>
                <w:szCs w:val="24"/>
              </w:rPr>
              <w:t xml:space="preserve"> ćwiczenie 1: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0429"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  <w:t>Strona3:</w:t>
            </w:r>
            <w:r w:rsidRPr="006B0429"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6B0429">
              <w:rPr>
                <w:rFonts w:cstheme="minorHAnsi"/>
                <w:b/>
                <w:color w:val="808080"/>
                <w:sz w:val="24"/>
                <w:szCs w:val="24"/>
              </w:rPr>
              <w:t>ćwiczenie 1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Wielomian Q(x)= 6x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5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-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4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+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 rozłożeniu na czynniki jest wielomianem: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val="en-US" w:eastAsia="pl-PL"/>
              </w:rPr>
              <w:t>a) Q(x)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val="en-US"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val="en-US" w:eastAsia="pl-PL"/>
              </w:rPr>
              <w:t>(6x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val="en-US" w:eastAsia="pl-PL"/>
              </w:rPr>
              <w:t xml:space="preserve">2 </w:t>
            </w:r>
            <w:r w:rsidRPr="006B0429">
              <w:rPr>
                <w:rFonts w:eastAsia="Times New Roman" w:cstheme="minorHAnsi"/>
                <w:sz w:val="24"/>
                <w:szCs w:val="24"/>
                <w:lang w:val="en-US" w:eastAsia="pl-PL"/>
              </w:rPr>
              <w:t>- x + 1)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val="en-US" w:eastAsia="pl-PL"/>
              </w:rPr>
              <w:t>b) Q(x)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val="en-US"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val="en-US" w:eastAsia="pl-PL"/>
              </w:rPr>
              <w:t>(3x - 1)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val="en-US" w:eastAsia="pl-PL"/>
              </w:rPr>
              <w:t>2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c) Q(x)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(3x - 1)(2x - 1)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C46DF0" w:rsidRPr="006B0429" w:rsidRDefault="009B6248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29" w:name="_Toc336365290"/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Uczniowie poznają jak wykorzystać</w:t>
            </w:r>
            <w:r w:rsidR="00C46DF0" w:rsidRPr="006B04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wzory skróconego mnożenia aby rozłożyć wielomian na czynniki (strona 4 i strona 5):</w:t>
            </w:r>
            <w:bookmarkEnd w:id="29"/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</w:pPr>
            <w:bookmarkStart w:id="30" w:name="_Toc336365291"/>
            <w:r w:rsidRPr="006B0429">
              <w:rPr>
                <w:rFonts w:eastAsia="Times New Roman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  <w:t>Strona4:</w:t>
            </w:r>
            <w:r w:rsidRPr="006B0429">
              <w:rPr>
                <w:rFonts w:eastAsia="Times New Roman" w:cstheme="minorHAns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6B0429"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  <w:t>Wzory skróconego mnożenia</w:t>
            </w:r>
            <w:bookmarkEnd w:id="30"/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Aby rozłożyć wielomian na czynniki korzystamy często ze wzorów skróconego mnożenia.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Np.: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1)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- 4 = (x - 2)(x + 2)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ze wzoru 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- 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= (a - b)(a + b)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2)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+ 4x + 1 = (2x + 1)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ze wzoru 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+ 2ab + 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= (a + b)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3)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+ 8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+ 2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= (x + 2)(x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- 2x + 4)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ze wzoru 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+ 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= (a + b)(a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- ab + b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</w:pPr>
            <w:bookmarkStart w:id="31" w:name="_Toc336365292"/>
            <w:r w:rsidRPr="006B042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Strona5:</w:t>
            </w:r>
            <w:r w:rsidRPr="006B042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6B0429"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  <w:t>Przykłady rozkładu wielomianu na czynniki korzystając ze wzorów skróconego mnożenia</w:t>
            </w:r>
            <w:bookmarkEnd w:id="31"/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Np.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Rozłóżmy na czynniki wielomiany U(x) i V(x):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1)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U(x)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5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8x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+ 16x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Najpierw wyłączmy x przed nawias, wtedy U(x) = x(x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4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8x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+ 16),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Teraz skorzystamy ze wzoru na kwadrat różnicy, czyli U(x) = x(x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4)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Jak widać jeszcze możemy wielomian dalej rozłożyć na czynniki korzystając ze wzoru na różnicę kwadratów: U(x) = x(x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2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x[(x – 2)(x + 2)]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x(x – 2)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(x + 2)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2)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V(x)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 - 27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Żeby rozłożyć wielomian V(x) na czynniki możemy skorzystać ze wzoru na sumę sześcianów: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V(x)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 - 3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= (x - 3)(x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 + 3x + 9).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I na tym się kończy rozkład ponieważ trójmian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 + 3x + 9 ma deltę ujemną więc już się dalej nie rozkłada na czynniki.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46DF0" w:rsidRPr="006B0429" w:rsidRDefault="009B6248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6248">
              <w:rPr>
                <w:rFonts w:cstheme="minorHAnsi"/>
                <w:b/>
                <w:sz w:val="24"/>
                <w:szCs w:val="24"/>
              </w:rPr>
              <w:t>Uczniowie samodzielnie rozwiązują</w:t>
            </w:r>
            <w:r w:rsidR="00C46DF0" w:rsidRPr="006B04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ćwiczenie 2: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0429"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  <w:lastRenderedPageBreak/>
              <w:t>Strona6:</w:t>
            </w:r>
            <w:r w:rsidRPr="006B0429"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6B0429">
              <w:rPr>
                <w:rFonts w:cstheme="minorHAnsi"/>
                <w:b/>
                <w:color w:val="808080"/>
                <w:sz w:val="24"/>
                <w:szCs w:val="24"/>
              </w:rPr>
              <w:t>ćwiczenie 2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Wielomian P(x)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- 1 po rozłożeniu na czynniki jest wielomianem: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a) P(x) = (x - 1)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b) P(x) = (x - 1)(x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+ x + 1)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c) P(x) = (x - 1)(x + 1)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46DF0" w:rsidRPr="006B0429" w:rsidRDefault="009B6248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Uczniowie poznają zasadę rozkładu wielomianu na czynniki </w:t>
            </w:r>
            <w:r w:rsidR="00EB12D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poprzez grupowanie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wyrazów </w:t>
            </w:r>
            <w:r w:rsidR="00C46DF0" w:rsidRPr="006B04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(strona 7):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</w:pPr>
            <w:bookmarkStart w:id="32" w:name="_Toc336365293"/>
            <w:r w:rsidRPr="006B042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Strona7:</w:t>
            </w:r>
            <w:r w:rsidRPr="006B0429"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  <w:t xml:space="preserve"> Rozkładanie wielomianu poprzez grupowanie wyrazów</w:t>
            </w:r>
            <w:bookmarkEnd w:id="32"/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pewnych przypadkach możemy rozłożyć wielomian na czynniki, grupując odpowiednio jego wyrazy.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Np.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Rozłóżmy wielomian U(x)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x – 4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Z dwóch pierwszych wyrazów wyciągamy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 dwa pozostałe pozostawiamy bez zmian ponieważ nie mają nic do wyciągnięcia, wtedy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U(x)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(x – 4) + (x – 4)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Teraz wspólnym czynnikiem jest x – 4 więc wyciągamy je przed nawias, czyli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U(x) = (x – 4)(x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+ 1)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I to już jest koniec ponieważ dwumian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+ 1 ma deltę ujemną i nie rozkłada się już dalej. 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46DF0" w:rsidRPr="006B0429" w:rsidRDefault="00EB12D9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Uczniowie poznają</w:t>
            </w:r>
            <w:r w:rsidR="00C46DF0" w:rsidRPr="006B04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pojęcie pierwiastka wielomianu (strona 8):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</w:pPr>
            <w:bookmarkStart w:id="33" w:name="_Toc336365294"/>
            <w:r w:rsidRPr="006B042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 xml:space="preserve">Strona8: </w:t>
            </w:r>
            <w:r w:rsidRPr="006B0429">
              <w:rPr>
                <w:rFonts w:eastAsia="Times New Roman" w:cstheme="minorHAnsi"/>
                <w:b/>
                <w:bCs/>
                <w:color w:val="999999"/>
                <w:sz w:val="24"/>
                <w:szCs w:val="24"/>
                <w:lang w:eastAsia="pl-PL"/>
              </w:rPr>
              <w:t>Pierwiastki wielomianu</w:t>
            </w:r>
            <w:bookmarkEnd w:id="33"/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Rozkład wielomianu na czynniki może być wykorzystany do wyznaczenia jego pierwiastków, tj. takich argumentów x, dla których W(x) = 0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Np.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Znajdź pierwiastki wielomianu W(x)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9x + 9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Rozkładamy wielomian na czynniki: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W(x)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- 9x + 9 = 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(x - 1) – 9(x – 1) =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= (x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9)(x – 1) = (x – 3)(x + 3)(x – 1)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Ponieważ (x – 3)(x + 3)(x – 1) = 0, gdy x – 3 = 0 lub x + 3 = 0 lub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x -1 = 0, więc pierwiastkami wielomianu w są liczby -3, 1, 3.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46DF0" w:rsidRPr="006B0429" w:rsidRDefault="00EB12D9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6248">
              <w:rPr>
                <w:rFonts w:cstheme="minorHAnsi"/>
                <w:b/>
                <w:sz w:val="24"/>
                <w:szCs w:val="24"/>
              </w:rPr>
              <w:t>Uczniowie samodzielnie rozwiązują</w:t>
            </w:r>
            <w:r w:rsidR="00C46DF0" w:rsidRPr="006B04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ćwiczenie 3: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6B0429"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  <w:t>Strona9:</w:t>
            </w:r>
            <w:r w:rsidRPr="006B0429"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6B0429">
              <w:rPr>
                <w:rFonts w:cstheme="minorHAnsi"/>
                <w:b/>
                <w:color w:val="808080"/>
                <w:sz w:val="24"/>
                <w:szCs w:val="24"/>
              </w:rPr>
              <w:t>ćwiczenie 3</w:t>
            </w:r>
          </w:p>
          <w:p w:rsidR="00C46DF0" w:rsidRPr="006B042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Pierwiastkami wielomianu W(x) = 125x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- 27 są: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6B0429">
              <w:rPr>
                <w:rFonts w:eastAsia="Calibri" w:cstheme="minorHAnsi"/>
                <w:sz w:val="24"/>
                <w:szCs w:val="24"/>
              </w:rPr>
              <w:object w:dxaOrig="225" w:dyaOrig="225">
                <v:shape id="_x0000_i1149" type="#_x0000_t75" style="width:145.5pt;height:21pt" o:ole="">
                  <v:imagedata r:id="rId86" o:title=""/>
                </v:shape>
                <w:control r:id="rId87" w:name="OptionButton631" w:shapeid="_x0000_i1149"/>
              </w:objec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6B0429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59338B" wp14:editId="1D1B5302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205740</wp:posOffset>
                      </wp:positionV>
                      <wp:extent cx="895350" cy="419100"/>
                      <wp:effectExtent l="0" t="0" r="19050" b="19050"/>
                      <wp:wrapNone/>
                      <wp:docPr id="12" name="Elips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" o:spid="_x0000_s1026" style="position:absolute;margin-left:-8.6pt;margin-top:16.2pt;width:70.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" filled="f"/>
                  </w:pict>
                </mc:Fallback>
              </mc:AlternateContent>
            </w:r>
            <w:r w:rsidRPr="006B0429">
              <w:rPr>
                <w:rFonts w:eastAsia="Calibri" w:cstheme="minorHAnsi"/>
                <w:sz w:val="24"/>
                <w:szCs w:val="24"/>
              </w:rPr>
              <w:object w:dxaOrig="225" w:dyaOrig="225">
                <v:shape id="_x0000_i1151" type="#_x0000_t75" style="width:145.5pt;height:21pt" o:ole="">
                  <v:imagedata r:id="rId88" o:title=""/>
                </v:shape>
                <w:control r:id="rId89" w:name="OptionButton6111" w:shapeid="_x0000_i1151"/>
              </w:objec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eastAsia="Calibri" w:cstheme="minorHAnsi"/>
                <w:sz w:val="24"/>
                <w:szCs w:val="24"/>
              </w:rPr>
              <w:object w:dxaOrig="225" w:dyaOrig="225">
                <v:shape id="_x0000_i1153" type="#_x0000_t75" style="width:145.5pt;height:21pt" o:ole="">
                  <v:imagedata r:id="rId90" o:title=""/>
                </v:shape>
                <w:control r:id="rId91" w:name="OptionButton6211" w:shapeid="_x0000_i1153"/>
              </w:objec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ab/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B12D9">
              <w:rPr>
                <w:rFonts w:cstheme="minorHAnsi"/>
                <w:sz w:val="24"/>
                <w:szCs w:val="24"/>
              </w:rPr>
              <w:t xml:space="preserve">Przechodzimy do zasobu „Zadania do rozwiązania na lekcji 4” gdzie znajdują się treści zadań do </w:t>
            </w:r>
            <w:r w:rsidR="00EB12D9">
              <w:rPr>
                <w:rFonts w:cstheme="minorHAnsi"/>
                <w:sz w:val="24"/>
                <w:szCs w:val="24"/>
              </w:rPr>
              <w:t>rozwiązania poza platformą: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Zadania do rozwiązania poza platformą.</w:t>
            </w:r>
          </w:p>
          <w:p w:rsidR="00C46DF0" w:rsidRPr="00D55FC9" w:rsidRDefault="00C46DF0" w:rsidP="006B0429">
            <w:pPr>
              <w:spacing w:after="0"/>
              <w:rPr>
                <w:rFonts w:cstheme="minorHAnsi"/>
                <w:b/>
                <w:i/>
                <w:u w:val="single"/>
              </w:rPr>
            </w:pPr>
            <w:r w:rsidRPr="00D55FC9">
              <w:rPr>
                <w:rFonts w:cstheme="minorHAnsi"/>
                <w:b/>
                <w:i/>
                <w:u w:val="single"/>
              </w:rPr>
              <w:t>Zadanie 1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</w:rPr>
            </w:pPr>
            <w:r w:rsidRPr="006B0429">
              <w:rPr>
                <w:rFonts w:cstheme="minorHAnsi"/>
              </w:rPr>
              <w:t>Rozłóż wielomian na czynniki stosując wzory skróconego mnożenia:</w:t>
            </w:r>
          </w:p>
          <w:p w:rsidR="00C46DF0" w:rsidRPr="00353AB8" w:rsidRDefault="008C01F8" w:rsidP="00353AB8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-81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16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-5</m:t>
              </m:r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+4x+4</m:t>
              </m:r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</w:rPr>
                <m:t>-16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9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-6x+1</m:t>
              </m:r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+1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64-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6</m:t>
                  </m:r>
                </m:sup>
              </m:sSup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27</m:t>
                  </m:r>
                </m:den>
              </m:f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25-144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-27</m:t>
              </m:r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</w:rPr>
                <m:t>-10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+25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9-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oMath>
          </w:p>
          <w:p w:rsidR="00C46DF0" w:rsidRPr="00D55FC9" w:rsidRDefault="00C46DF0" w:rsidP="006B0429">
            <w:pPr>
              <w:spacing w:after="0"/>
              <w:rPr>
                <w:rFonts w:cstheme="minorHAnsi"/>
                <w:b/>
                <w:i/>
                <w:u w:val="single"/>
              </w:rPr>
            </w:pPr>
            <w:r w:rsidRPr="00D55FC9">
              <w:rPr>
                <w:rFonts w:cstheme="minorHAnsi"/>
                <w:b/>
                <w:i/>
                <w:u w:val="single"/>
              </w:rPr>
              <w:t>Zadanie 2</w:t>
            </w:r>
          </w:p>
          <w:p w:rsidR="00C46DF0" w:rsidRPr="00D55FC9" w:rsidRDefault="00C46DF0" w:rsidP="006B0429">
            <w:pPr>
              <w:spacing w:after="0"/>
              <w:rPr>
                <w:rFonts w:cstheme="minorHAnsi"/>
              </w:rPr>
            </w:pPr>
            <w:r w:rsidRPr="00D55FC9">
              <w:rPr>
                <w:rFonts w:cstheme="minorHAnsi"/>
              </w:rPr>
              <w:t>Rozłóż trójmiany kwadratowe na czynniki:</w:t>
            </w:r>
          </w:p>
          <w:p w:rsidR="00C46DF0" w:rsidRPr="00353AB8" w:rsidRDefault="008C01F8" w:rsidP="00353AB8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-3x-18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+11x+5</m:t>
              </m:r>
            </m:oMath>
          </w:p>
          <w:p w:rsidR="00C46DF0" w:rsidRPr="00D55FC9" w:rsidRDefault="00C46DF0" w:rsidP="006B0429">
            <w:pPr>
              <w:spacing w:after="0"/>
              <w:rPr>
                <w:rFonts w:cstheme="minorHAnsi"/>
                <w:b/>
                <w:i/>
                <w:u w:val="single"/>
              </w:rPr>
            </w:pPr>
            <w:r w:rsidRPr="00D55FC9">
              <w:rPr>
                <w:rFonts w:cstheme="minorHAnsi"/>
                <w:b/>
                <w:i/>
                <w:u w:val="single"/>
              </w:rPr>
              <w:t>Zadanie 3</w:t>
            </w:r>
          </w:p>
          <w:p w:rsidR="00C46DF0" w:rsidRPr="00D55FC9" w:rsidRDefault="00C46DF0" w:rsidP="006B0429">
            <w:pPr>
              <w:spacing w:after="0"/>
              <w:rPr>
                <w:rFonts w:cstheme="minorHAnsi"/>
              </w:rPr>
            </w:pPr>
            <w:r w:rsidRPr="00D55FC9">
              <w:rPr>
                <w:rFonts w:cstheme="minorHAnsi"/>
              </w:rPr>
              <w:t>Rozłóż wielomian na czynniki jak najniższych stopni grupując wyrazy:</w:t>
            </w:r>
          </w:p>
          <w:p w:rsidR="00C46DF0" w:rsidRPr="00353AB8" w:rsidRDefault="008C01F8" w:rsidP="00353AB8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-5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+x-5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-8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-5x+20</m:t>
              </m:r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</w:rPr>
                <m:t>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+6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12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10</m:t>
                  </m:r>
                </m:sup>
              </m:sSup>
              <m:r>
                <w:rPr>
                  <w:rFonts w:ascii="Cambria Math" w:hAnsi="Cambria Math" w:cstheme="minorHAnsi"/>
                </w:rPr>
                <m:t>+24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9</m:t>
                  </m:r>
                </m:sup>
              </m:sSup>
              <m:r>
                <w:rPr>
                  <w:rFonts w:ascii="Cambria Math" w:hAnsi="Cambria Math" w:cstheme="minorHAnsi"/>
                </w:rPr>
                <m:t>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8</m:t>
                  </m:r>
                </m:sup>
              </m:sSup>
              <m:r>
                <w:rPr>
                  <w:rFonts w:ascii="Cambria Math" w:hAnsi="Cambria Math" w:cstheme="minorHAnsi"/>
                </w:rPr>
                <m:t>-6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7</m:t>
                  </m:r>
                </m:sup>
              </m:sSup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-20x+12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-2x+1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</w:rPr>
                <m:t>+7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</w:rPr>
                <m:t>-3x-7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</w:rPr>
                <m:t>-5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</w:rPr>
                <m:t>-36x+45</m:t>
              </m:r>
            </m:oMath>
          </w:p>
          <w:p w:rsidR="00C46DF0" w:rsidRPr="00D55FC9" w:rsidRDefault="00C46DF0" w:rsidP="006B0429">
            <w:pPr>
              <w:spacing w:after="0"/>
              <w:rPr>
                <w:rFonts w:cstheme="minorHAnsi"/>
                <w:b/>
                <w:i/>
                <w:u w:val="single"/>
              </w:rPr>
            </w:pPr>
            <w:r w:rsidRPr="00D55FC9">
              <w:rPr>
                <w:rFonts w:cstheme="minorHAnsi"/>
                <w:b/>
                <w:i/>
                <w:u w:val="single"/>
              </w:rPr>
              <w:t>Zadanie 4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</w:rPr>
            </w:pPr>
            <w:r w:rsidRPr="006B0429">
              <w:rPr>
                <w:rFonts w:cstheme="minorHAnsi"/>
              </w:rPr>
              <w:t>Rozłóż wielomian na czynniki:</w:t>
            </w:r>
          </w:p>
          <w:p w:rsidR="00C46DF0" w:rsidRPr="00353AB8" w:rsidRDefault="00C46DF0" w:rsidP="00353AB8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</m:rad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-x-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</m:rad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6</m:t>
                  </m:r>
                </m:sup>
              </m:sSup>
              <m:r>
                <w:rPr>
                  <w:rFonts w:ascii="Cambria Math" w:hAnsi="Cambria Math" w:cstheme="minorHAnsi"/>
                </w:rPr>
                <m:t>+2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</w:rPr>
                <m:t>+8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eastAsiaTheme="minorEastAsia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</w:rPr>
                <m:t>-6x</m:t>
              </m:r>
            </m:oMath>
          </w:p>
          <w:p w:rsidR="00C46DF0" w:rsidRPr="006B0429" w:rsidRDefault="00C46DF0" w:rsidP="006B0429">
            <w:pPr>
              <w:spacing w:after="0"/>
              <w:rPr>
                <w:rFonts w:cstheme="minorHAnsi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Uczniowie rozwiązują zadania dołączone do lekcji 4 i przesyłają je nauczycielowi poprzez platformę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6B0429">
              <w:rPr>
                <w:rFonts w:cstheme="minorHAnsi"/>
                <w:sz w:val="24"/>
                <w:szCs w:val="24"/>
              </w:rPr>
              <w:t>e-</w:t>
            </w:r>
            <w:proofErr w:type="spellStart"/>
            <w:r w:rsidRPr="006B0429">
              <w:rPr>
                <w:rFonts w:cstheme="minorHAnsi"/>
                <w:sz w:val="24"/>
                <w:szCs w:val="24"/>
              </w:rPr>
              <w:t>learningową</w:t>
            </w:r>
            <w:proofErr w:type="spellEnd"/>
            <w:r w:rsidRPr="006B0429">
              <w:rPr>
                <w:rFonts w:cstheme="minorHAnsi"/>
                <w:sz w:val="24"/>
                <w:szCs w:val="24"/>
              </w:rPr>
              <w:t xml:space="preserve"> do ocenienia. </w:t>
            </w:r>
          </w:p>
          <w:p w:rsidR="00C46DF0" w:rsidRPr="00D55FC9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D55FC9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Zadania do lekcji 4:</w:t>
            </w:r>
          </w:p>
          <w:p w:rsidR="00C46DF0" w:rsidRPr="00D55FC9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D55FC9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lastRenderedPageBreak/>
              <w:t>Zadanie 4.1:</w:t>
            </w:r>
          </w:p>
          <w:p w:rsidR="00C46DF0" w:rsidRPr="00D55FC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>Znajdź pierwiastki wielomianu W(x) = x</w:t>
            </w:r>
            <w:r w:rsidRPr="00D55FC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x</w:t>
            </w:r>
            <w:r w:rsidRPr="00D55FC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4x + 4.</w:t>
            </w:r>
          </w:p>
          <w:p w:rsidR="00C46DF0" w:rsidRPr="00D55FC9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D55FC9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4.2:</w:t>
            </w:r>
          </w:p>
          <w:p w:rsidR="00C46DF0" w:rsidRPr="00D55FC9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>Rozłóż wielomian P(x) = x</w:t>
            </w:r>
            <w:r w:rsidRPr="00D55FC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D55F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 64 na czynniki.</w:t>
            </w:r>
          </w:p>
          <w:p w:rsidR="00C46DF0" w:rsidRPr="00D55FC9" w:rsidRDefault="00C46DF0" w:rsidP="006B0429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D55FC9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4.3:</w:t>
            </w:r>
          </w:p>
          <w:p w:rsidR="00C46DF0" w:rsidRDefault="00C46DF0" w:rsidP="006B042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Rozłóż wielomian W(x) = 32x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6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 - 16x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4 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+ 2x</w:t>
            </w:r>
            <w:r w:rsidRPr="006B042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czynniki i podaj jego pierwiastki.</w:t>
            </w:r>
          </w:p>
          <w:p w:rsidR="00EB12D9" w:rsidRDefault="00EB12D9" w:rsidP="00EB12D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B12D9" w:rsidRPr="006B0429" w:rsidRDefault="00EB12D9" w:rsidP="00EB12D9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Podczas rozwiązywania zadań w razie konieczności uczniowie cały czas korzystają z lekcji zamieszczonej na platformie </w:t>
            </w:r>
            <w:proofErr w:type="spellStart"/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moodle</w:t>
            </w:r>
            <w:proofErr w:type="spellEnd"/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464F7C" w:rsidRPr="006B0429" w:rsidRDefault="00464F7C" w:rsidP="006B0429">
      <w:pPr>
        <w:spacing w:after="0"/>
        <w:rPr>
          <w:rFonts w:cstheme="minorHAnsi"/>
          <w:lang w:eastAsia="pl-PL"/>
        </w:rPr>
      </w:pPr>
    </w:p>
    <w:p w:rsidR="00464F7C" w:rsidRPr="006B0429" w:rsidRDefault="00464F7C" w:rsidP="006B0429">
      <w:pPr>
        <w:spacing w:after="0"/>
        <w:rPr>
          <w:rFonts w:cstheme="minorHAnsi"/>
          <w:lang w:eastAsia="pl-PL"/>
        </w:rPr>
      </w:pPr>
      <w:r w:rsidRPr="006B0429">
        <w:rPr>
          <w:rFonts w:cstheme="minorHAnsi"/>
          <w:lang w:eastAsia="pl-PL"/>
        </w:rPr>
        <w:br w:type="page"/>
      </w:r>
    </w:p>
    <w:p w:rsidR="00464F7C" w:rsidRPr="006B0429" w:rsidRDefault="00464F7C" w:rsidP="006B0429">
      <w:pPr>
        <w:pStyle w:val="Nagwek1"/>
        <w:rPr>
          <w:color w:val="C00000"/>
        </w:rPr>
      </w:pPr>
      <w:bookmarkStart w:id="34" w:name="_Toc336438571"/>
      <w:r w:rsidRPr="006B0429">
        <w:rPr>
          <w:color w:val="C00000"/>
        </w:rPr>
        <w:lastRenderedPageBreak/>
        <w:t>Scenariusz nr 6*:  Dzielenie wielomianów</w:t>
      </w:r>
      <w:bookmarkEnd w:id="34"/>
    </w:p>
    <w:p w:rsidR="00464F7C" w:rsidRPr="006B0429" w:rsidRDefault="00464F7C" w:rsidP="006B0429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464F7C" w:rsidRPr="006B0429" w:rsidTr="00464F7C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0429">
              <w:rPr>
                <w:rFonts w:cstheme="minorHAnsi"/>
                <w:b/>
                <w:sz w:val="24"/>
                <w:szCs w:val="24"/>
              </w:rPr>
              <w:t>Dzielenie wielomianów</w:t>
            </w:r>
          </w:p>
        </w:tc>
      </w:tr>
      <w:tr w:rsidR="00464F7C" w:rsidRPr="006B0429" w:rsidTr="0009012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09012D" w:rsidRDefault="00464F7C" w:rsidP="0009012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9012D">
              <w:rPr>
                <w:rFonts w:cstheme="minorHAnsi"/>
                <w:b/>
                <w:sz w:val="24"/>
                <w:szCs w:val="24"/>
              </w:rPr>
              <w:t>Wielomiany</w:t>
            </w:r>
          </w:p>
        </w:tc>
      </w:tr>
      <w:tr w:rsidR="00464F7C" w:rsidRPr="006B0429" w:rsidTr="0009012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09012D" w:rsidRDefault="00464F7C" w:rsidP="0009012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9012D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09012D">
              <w:rPr>
                <w:rFonts w:cstheme="minorHAnsi"/>
                <w:b/>
                <w:sz w:val="24"/>
                <w:szCs w:val="24"/>
              </w:rPr>
              <w:br/>
            </w:r>
            <w:r w:rsidRPr="0009012D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464F7C" w:rsidRPr="006B0429" w:rsidTr="0009012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09012D" w:rsidRDefault="00464F7C" w:rsidP="0009012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9012D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464F7C" w:rsidRPr="006B0429" w:rsidRDefault="00464F7C" w:rsidP="0009012D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09012D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09012D" w:rsidRDefault="00C46DF0" w:rsidP="000901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>Kształcenie umiejętności logicznego myślenia</w:t>
            </w:r>
          </w:p>
          <w:p w:rsidR="00C46DF0" w:rsidRPr="0009012D" w:rsidRDefault="00C46DF0" w:rsidP="000901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>Operowanie posiadaną wiedzą w rozwiązywaniu zadań</w:t>
            </w:r>
          </w:p>
          <w:p w:rsidR="00C46DF0" w:rsidRPr="0009012D" w:rsidRDefault="00C46DF0" w:rsidP="000901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>Formułowanie wniosków</w:t>
            </w:r>
          </w:p>
          <w:p w:rsidR="00C46DF0" w:rsidRPr="0009012D" w:rsidRDefault="00C46DF0" w:rsidP="000901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>Kształcenie umiejętności posługiwania się językiem matematycznym</w:t>
            </w:r>
          </w:p>
          <w:p w:rsidR="00C46DF0" w:rsidRPr="0009012D" w:rsidRDefault="00C46DF0" w:rsidP="000901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>Rozwijanie u uczniów zdolności poznawczych</w:t>
            </w:r>
          </w:p>
          <w:p w:rsidR="00C46DF0" w:rsidRPr="0009012D" w:rsidRDefault="00C46DF0" w:rsidP="0009012D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Default="00C46DF0" w:rsidP="0009012D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</w:t>
            </w:r>
            <w:r w:rsidRPr="0009012D">
              <w:rPr>
                <w:rFonts w:ascii="Calibri" w:hAnsi="Calibri" w:cstheme="minorHAnsi"/>
                <w:sz w:val="24"/>
                <w:szCs w:val="24"/>
              </w:rPr>
              <w:t>czeń</w:t>
            </w:r>
            <w:r>
              <w:rPr>
                <w:rFonts w:ascii="Calibri" w:hAnsi="Calibri" w:cstheme="minorHAnsi"/>
                <w:sz w:val="24"/>
                <w:szCs w:val="24"/>
              </w:rPr>
              <w:t>:</w:t>
            </w:r>
            <w:r w:rsidRPr="0009012D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C46DF0" w:rsidRPr="0009012D" w:rsidRDefault="00C46DF0" w:rsidP="0009012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>potrafi podzielić wielomiany;</w:t>
            </w:r>
          </w:p>
          <w:p w:rsidR="00C46DF0" w:rsidRPr="0009012D" w:rsidRDefault="00C46DF0" w:rsidP="0009012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 xml:space="preserve">potrafi podzielić wielomian przez dwumian korzystając ze schematu </w:t>
            </w:r>
            <w:proofErr w:type="spellStart"/>
            <w:r w:rsidRPr="0009012D">
              <w:rPr>
                <w:rFonts w:ascii="Calibri" w:hAnsi="Calibri" w:cstheme="minorHAnsi"/>
                <w:sz w:val="24"/>
                <w:szCs w:val="24"/>
              </w:rPr>
              <w:t>Hornera</w:t>
            </w:r>
            <w:proofErr w:type="spellEnd"/>
            <w:r w:rsidRPr="0009012D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C46DF0" w:rsidRPr="0009012D" w:rsidRDefault="00C46DF0" w:rsidP="0009012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>potrafi znaleźć resztę z dzielenia wielomianów;</w:t>
            </w:r>
          </w:p>
          <w:p w:rsidR="00C46DF0" w:rsidRPr="0009012D" w:rsidRDefault="00C46DF0" w:rsidP="0009012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>poprawnie operuje pojęciem stopnia wielomianu.</w:t>
            </w:r>
          </w:p>
          <w:p w:rsidR="00C46DF0" w:rsidRPr="0009012D" w:rsidRDefault="00C46DF0" w:rsidP="0009012D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09012D" w:rsidRDefault="00C46DF0" w:rsidP="0009012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C46DF0" w:rsidRPr="0009012D" w:rsidRDefault="00C46DF0" w:rsidP="0009012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C46DF0" w:rsidRPr="0009012D" w:rsidRDefault="00C46DF0" w:rsidP="0009012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C46DF0" w:rsidRPr="0009012D" w:rsidRDefault="00C46DF0" w:rsidP="0009012D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Środki dydaktyczne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lastRenderedPageBreak/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09012D" w:rsidRDefault="00C46DF0" w:rsidP="0009012D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Lekcję prowadzimy wykorzystując do tego kurs „Wielomiany” (lekcja 6) zamieszczony na platformie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09012D">
              <w:rPr>
                <w:rFonts w:ascii="Calibri" w:hAnsi="Calibri" w:cstheme="minorHAnsi"/>
                <w:sz w:val="24"/>
                <w:szCs w:val="24"/>
              </w:rPr>
              <w:lastRenderedPageBreak/>
              <w:t>e-</w:t>
            </w:r>
            <w:proofErr w:type="spellStart"/>
            <w:r w:rsidRPr="0009012D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09012D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09012D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="00EB12D9">
              <w:rPr>
                <w:rFonts w:ascii="Calibri" w:hAnsi="Calibri" w:cstheme="minorHAnsi"/>
                <w:sz w:val="24"/>
                <w:szCs w:val="24"/>
              </w:rPr>
              <w:t xml:space="preserve"> oraz mobilną pracownię komputerową aby każdy uczeń miał samodzielny dostęp do komputera.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09012D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Informujemy uczniów o przebiegu lekcji:</w:t>
            </w:r>
          </w:p>
          <w:p w:rsidR="00EB12D9" w:rsidRPr="00EB12D9" w:rsidRDefault="00C46DF0" w:rsidP="00EB12D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09012D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Przechodzimy przez strony lekcji 6 - „Dzielenie wielomianów”, </w:t>
            </w:r>
            <w:r w:rsidR="00EB12D9" w:rsidRPr="00EB12D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uczniowie zapoznają się  z teorią, wykonują samodzielnie ćwiczenia, które się z nią przeplatają.</w:t>
            </w:r>
          </w:p>
          <w:p w:rsidR="00C46DF0" w:rsidRPr="0009012D" w:rsidRDefault="00EB12D9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Rozwiązujemy zadania do</w:t>
            </w:r>
            <w:r w:rsidR="00C46DF0" w:rsidRPr="0009012D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wykonania na lekcji. 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09012D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Zadania 6.1, 6.2, 6.3 umieszczone na platformie uczniowie rozwiązują sami i rozwiązania przesyłają nauczycielowi bądź to jeszcze w czasie trwania lekcji lub jako praca domowa. 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09012D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Logujemy się na platformie.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09012D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Wchodzimy na kurs „Wielomiany”.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  <w:u w:val="single"/>
                <w:lang w:eastAsia="pl-PL"/>
              </w:rPr>
            </w:pPr>
            <w:r w:rsidRPr="0009012D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Wybieramy </w:t>
            </w:r>
            <w:r w:rsidRPr="0009012D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Lekcja 6 – Dzielenie wielomianów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eastAsia="Times New Roman" w:hAnsi="Calibri" w:cstheme="minorHAnsi"/>
                <w:sz w:val="24"/>
                <w:szCs w:val="24"/>
              </w:rPr>
              <w:t>Podczas tej lekcji nauczymy się dzielić wielomiany.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6B0429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b/>
                <w:sz w:val="24"/>
                <w:szCs w:val="24"/>
              </w:rPr>
              <w:t>Analizujemy jak dzielić wielomiany: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999999"/>
                <w:sz w:val="24"/>
                <w:szCs w:val="24"/>
              </w:rPr>
            </w:pPr>
            <w:bookmarkStart w:id="35" w:name="_Toc336365296"/>
            <w:r w:rsidRPr="0009012D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 1:</w:t>
            </w:r>
            <w:r w:rsidRPr="0009012D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09012D">
              <w:rPr>
                <w:rFonts w:ascii="Calibri" w:eastAsia="Times New Roman" w:hAnsi="Calibri" w:cstheme="minorHAnsi"/>
                <w:b/>
                <w:bCs/>
                <w:color w:val="999999"/>
                <w:sz w:val="24"/>
                <w:szCs w:val="24"/>
              </w:rPr>
              <w:t>Dzielenie wielomianów</w:t>
            </w:r>
            <w:bookmarkEnd w:id="35"/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36" w:name="_Toc336365297"/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Dzielenie wielomianów wykonujemy podobnie jak dzielenie liczb naturalnych.</w:t>
            </w:r>
            <w:bookmarkEnd w:id="36"/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37" w:name="_Toc336365298"/>
            <w:r w:rsidRPr="0009012D">
              <w:rPr>
                <w:rFonts w:ascii="Calibri" w:eastAsia="Times New Roman" w:hAnsi="Calibri" w:cstheme="minorHAnsi"/>
                <w:bCs/>
                <w:i/>
                <w:color w:val="4F81BD"/>
                <w:sz w:val="24"/>
                <w:szCs w:val="24"/>
                <w:lang w:eastAsia="pl-PL"/>
              </w:rPr>
              <w:t>W</w:t>
            </w:r>
            <w:r w:rsidRPr="0009012D">
              <w:rPr>
                <w:rFonts w:ascii="Calibri" w:eastAsia="Times New Roman" w:hAnsi="Calibri" w:cstheme="minorHAnsi"/>
                <w:bCs/>
                <w:color w:val="4F81BD"/>
                <w:sz w:val="24"/>
                <w:szCs w:val="24"/>
                <w:lang w:eastAsia="pl-PL"/>
              </w:rPr>
              <w:t>(</w:t>
            </w:r>
            <w:r w:rsidRPr="0009012D">
              <w:rPr>
                <w:rFonts w:ascii="Calibri" w:eastAsia="Times New Roman" w:hAnsi="Calibri" w:cstheme="minorHAnsi"/>
                <w:bCs/>
                <w:i/>
                <w:color w:val="4F81BD"/>
                <w:sz w:val="24"/>
                <w:szCs w:val="24"/>
                <w:lang w:eastAsia="pl-PL"/>
              </w:rPr>
              <w:t>x</w:t>
            </w:r>
            <w:r w:rsidRPr="0009012D">
              <w:rPr>
                <w:rFonts w:ascii="Calibri" w:eastAsia="Times New Roman" w:hAnsi="Calibri" w:cstheme="minorHAnsi"/>
                <w:bCs/>
                <w:color w:val="4F81BD"/>
                <w:sz w:val="24"/>
                <w:szCs w:val="24"/>
                <w:lang w:eastAsia="pl-PL"/>
              </w:rPr>
              <w:t>)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:</w:t>
            </w:r>
            <w:r w:rsidRPr="0009012D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eastAsia="pl-PL"/>
              </w:rPr>
              <w:t>Q</w:t>
            </w:r>
            <w:r w:rsidRPr="0009012D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(</w:t>
            </w:r>
            <w:r w:rsidRPr="0009012D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eastAsia="pl-PL"/>
              </w:rPr>
              <w:t>x</w:t>
            </w:r>
            <w:r w:rsidRPr="0009012D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)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= </w:t>
            </w:r>
            <w:r w:rsidRPr="0009012D">
              <w:rPr>
                <w:rFonts w:ascii="Calibri" w:eastAsia="Times New Roman" w:hAnsi="Calibri" w:cstheme="minorHAnsi"/>
                <w:bCs/>
                <w:i/>
                <w:color w:val="00B050"/>
                <w:sz w:val="24"/>
                <w:szCs w:val="24"/>
                <w:lang w:eastAsia="pl-PL"/>
              </w:rPr>
              <w:t>P</w:t>
            </w:r>
            <w:r w:rsidRPr="0009012D">
              <w:rPr>
                <w:rFonts w:ascii="Calibri" w:eastAsia="Times New Roman" w:hAnsi="Calibri" w:cstheme="minorHAnsi"/>
                <w:bCs/>
                <w:color w:val="00B050"/>
                <w:sz w:val="24"/>
                <w:szCs w:val="24"/>
                <w:lang w:eastAsia="pl-PL"/>
              </w:rPr>
              <w:t>(</w:t>
            </w:r>
            <w:r w:rsidRPr="0009012D">
              <w:rPr>
                <w:rFonts w:ascii="Calibri" w:eastAsia="Times New Roman" w:hAnsi="Calibri" w:cstheme="minorHAnsi"/>
                <w:bCs/>
                <w:i/>
                <w:color w:val="00B050"/>
                <w:sz w:val="24"/>
                <w:szCs w:val="24"/>
                <w:lang w:eastAsia="pl-PL"/>
              </w:rPr>
              <w:t>x</w:t>
            </w:r>
            <w:r w:rsidRPr="0009012D">
              <w:rPr>
                <w:rFonts w:ascii="Calibri" w:eastAsia="Times New Roman" w:hAnsi="Calibri" w:cstheme="minorHAnsi"/>
                <w:bCs/>
                <w:color w:val="00B050"/>
                <w:sz w:val="24"/>
                <w:szCs w:val="24"/>
                <w:lang w:eastAsia="pl-PL"/>
              </w:rPr>
              <w:t>)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, jeśli </w:t>
            </w:r>
            <w:r w:rsidRPr="0009012D"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  <w:t>W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(</w:t>
            </w:r>
            <w:r w:rsidRPr="0009012D"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  <w:t>x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) = </w:t>
            </w:r>
            <w:r w:rsidRPr="0009012D"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  <w:t>P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(</w:t>
            </w:r>
            <w:r w:rsidRPr="0009012D"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  <w:t>x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)∙</w:t>
            </w:r>
            <w:r w:rsidRPr="0009012D"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  <w:t>Q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(</w:t>
            </w:r>
            <w:r w:rsidRPr="0009012D"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  <w:t>x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)</w:t>
            </w:r>
            <w:bookmarkEnd w:id="37"/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00B050"/>
                <w:sz w:val="24"/>
                <w:szCs w:val="24"/>
                <w:lang w:eastAsia="pl-PL"/>
              </w:rPr>
            </w:pPr>
            <w:bookmarkStart w:id="38" w:name="_Toc336365299"/>
            <w:r w:rsidRPr="0009012D">
              <w:rPr>
                <w:rFonts w:ascii="Calibri" w:eastAsia="Times New Roman" w:hAnsi="Calibri" w:cstheme="minorHAnsi"/>
                <w:bCs/>
                <w:color w:val="4F81BD"/>
                <w:sz w:val="24"/>
                <w:szCs w:val="24"/>
                <w:lang w:eastAsia="pl-PL"/>
              </w:rPr>
              <w:t xml:space="preserve">Dzielna </w:t>
            </w:r>
            <w:r w:rsidRPr="0009012D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dzielnik </w:t>
            </w:r>
            <w:r w:rsidRPr="0009012D">
              <w:rPr>
                <w:rFonts w:ascii="Calibri" w:eastAsia="Times New Roman" w:hAnsi="Calibri" w:cstheme="minorHAnsi"/>
                <w:bCs/>
                <w:color w:val="00B050"/>
                <w:sz w:val="24"/>
                <w:szCs w:val="24"/>
                <w:lang w:eastAsia="pl-PL"/>
              </w:rPr>
              <w:t>iloraz</w:t>
            </w:r>
            <w:bookmarkEnd w:id="38"/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39" w:name="_Toc336365300"/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Np.: 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Wiemy, że (x + 1)(x – 1) = x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-1</w:t>
            </w:r>
            <w:bookmarkEnd w:id="39"/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40" w:name="_Toc336365301"/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Zatem (x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1):(x – 1) = x + 1</w:t>
            </w:r>
            <w:bookmarkEnd w:id="40"/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41" w:name="_Toc336365302"/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Wielomian stopnia drugiego podzielony przez wielomian stopnia pierwszego dał jako iloraz wielomian stopnia pierwszego.</w:t>
            </w:r>
            <w:bookmarkEnd w:id="41"/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42" w:name="_Toc336365303"/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Jeśli podzielimy wielomian </w:t>
            </w:r>
            <w:r w:rsidRPr="0009012D">
              <w:rPr>
                <w:rFonts w:ascii="Calibri" w:eastAsia="Times New Roman" w:hAnsi="Calibri" w:cstheme="minorHAnsi"/>
                <w:b/>
                <w:bCs/>
                <w:i/>
                <w:sz w:val="24"/>
                <w:szCs w:val="24"/>
                <w:lang w:eastAsia="pl-PL"/>
              </w:rPr>
              <w:t>W</w:t>
            </w:r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(</w:t>
            </w:r>
            <w:r w:rsidRPr="0009012D">
              <w:rPr>
                <w:rFonts w:ascii="Calibri" w:eastAsia="Times New Roman" w:hAnsi="Calibri" w:cstheme="minorHAnsi"/>
                <w:b/>
                <w:bCs/>
                <w:i/>
                <w:sz w:val="24"/>
                <w:szCs w:val="24"/>
                <w:lang w:eastAsia="pl-PL"/>
              </w:rPr>
              <w:t>x</w:t>
            </w:r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) przez wielomian </w:t>
            </w:r>
            <w:r w:rsidRPr="0009012D">
              <w:rPr>
                <w:rFonts w:ascii="Calibri" w:eastAsia="Times New Roman" w:hAnsi="Calibri" w:cstheme="minorHAnsi"/>
                <w:b/>
                <w:bCs/>
                <w:i/>
                <w:sz w:val="24"/>
                <w:szCs w:val="24"/>
                <w:lang w:eastAsia="pl-PL"/>
              </w:rPr>
              <w:t>P</w:t>
            </w:r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(</w:t>
            </w:r>
            <w:r w:rsidRPr="0009012D">
              <w:rPr>
                <w:rFonts w:ascii="Calibri" w:eastAsia="Times New Roman" w:hAnsi="Calibri" w:cstheme="minorHAnsi"/>
                <w:b/>
                <w:bCs/>
                <w:i/>
                <w:sz w:val="24"/>
                <w:szCs w:val="24"/>
                <w:lang w:eastAsia="pl-PL"/>
              </w:rPr>
              <w:t>x</w:t>
            </w:r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), to stopień </w:t>
            </w:r>
            <w:r w:rsidRPr="0009012D">
              <w:rPr>
                <w:rFonts w:ascii="Calibri" w:eastAsia="Times New Roman" w:hAnsi="Calibri" w:cstheme="minorHAnsi"/>
                <w:b/>
                <w:bCs/>
                <w:i/>
                <w:sz w:val="24"/>
                <w:szCs w:val="24"/>
                <w:lang w:eastAsia="pl-PL"/>
              </w:rPr>
              <w:t>P</w:t>
            </w:r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(</w:t>
            </w:r>
            <w:r w:rsidRPr="0009012D">
              <w:rPr>
                <w:rFonts w:ascii="Calibri" w:eastAsia="Times New Roman" w:hAnsi="Calibri" w:cstheme="minorHAnsi"/>
                <w:b/>
                <w:bCs/>
                <w:i/>
                <w:sz w:val="24"/>
                <w:szCs w:val="24"/>
                <w:lang w:eastAsia="pl-PL"/>
              </w:rPr>
              <w:t>x</w:t>
            </w:r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) nie może być wyższy od stopnia </w:t>
            </w:r>
            <w:r w:rsidRPr="0009012D">
              <w:rPr>
                <w:rFonts w:ascii="Calibri" w:eastAsia="Times New Roman" w:hAnsi="Calibri" w:cstheme="minorHAnsi"/>
                <w:b/>
                <w:bCs/>
                <w:i/>
                <w:sz w:val="24"/>
                <w:szCs w:val="24"/>
                <w:lang w:eastAsia="pl-PL"/>
              </w:rPr>
              <w:t>W</w:t>
            </w:r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(</w:t>
            </w:r>
            <w:r w:rsidRPr="0009012D">
              <w:rPr>
                <w:rFonts w:ascii="Calibri" w:eastAsia="Times New Roman" w:hAnsi="Calibri" w:cstheme="minorHAnsi"/>
                <w:b/>
                <w:bCs/>
                <w:i/>
                <w:sz w:val="24"/>
                <w:szCs w:val="24"/>
                <w:lang w:eastAsia="pl-PL"/>
              </w:rPr>
              <w:t>x</w:t>
            </w:r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).</w:t>
            </w:r>
            <w:bookmarkEnd w:id="42"/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bookmarkStart w:id="43" w:name="_Toc336365304"/>
            <w:r w:rsidRPr="0009012D">
              <w:rPr>
                <w:rFonts w:ascii="Calibri" w:eastAsia="Times New Roman" w:hAnsi="Calibri" w:cstheme="minorHAnsi"/>
                <w:b/>
                <w:bCs/>
                <w:color w:val="FF0000"/>
                <w:sz w:val="24"/>
                <w:szCs w:val="24"/>
                <w:lang w:eastAsia="pl-PL"/>
              </w:rPr>
              <w:t>stopień W(x) = stopień P(x) + stopień Q(x)</w:t>
            </w:r>
            <w:bookmarkEnd w:id="43"/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b/>
                <w:sz w:val="24"/>
                <w:szCs w:val="24"/>
              </w:rPr>
              <w:t>Pokazujemy zasadę dzielenia wielomianów: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A6A6A6"/>
                <w:sz w:val="24"/>
                <w:szCs w:val="24"/>
                <w:lang w:eastAsia="pl-PL"/>
              </w:rPr>
            </w:pPr>
            <w:bookmarkStart w:id="44" w:name="_Toc336365305"/>
            <w:r w:rsidRPr="0009012D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 2:</w:t>
            </w:r>
            <w:r w:rsidRPr="0009012D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09012D"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  <w:t>Jak dzielić wielomiany?</w:t>
            </w:r>
            <w:bookmarkEnd w:id="44"/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  <w:lang w:val="en-US"/>
              </w:rPr>
            </w:pPr>
            <w:r w:rsidRPr="0009012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926EA83" wp14:editId="64FFAC08">
                  <wp:extent cx="2825750" cy="1916430"/>
                  <wp:effectExtent l="0" t="0" r="0" b="7620"/>
                  <wp:docPr id="289" name="Obraz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 reszty1.gif"/>
                          <pic:cNvPicPr/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191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DF0" w:rsidRPr="0009012D" w:rsidRDefault="00EB12D9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noProof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noProof/>
                <w:sz w:val="24"/>
                <w:szCs w:val="24"/>
              </w:rPr>
              <w:t>W</w:t>
            </w:r>
            <w:r w:rsidR="00C46DF0" w:rsidRPr="0009012D">
              <w:rPr>
                <w:rFonts w:ascii="Calibri" w:hAnsi="Calibri" w:cstheme="minorHAnsi"/>
                <w:b/>
                <w:noProof/>
                <w:sz w:val="24"/>
                <w:szCs w:val="24"/>
              </w:rPr>
              <w:t>ykonujemy razem ćwiczenie: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color w:val="7030A0"/>
                <w:sz w:val="24"/>
                <w:szCs w:val="24"/>
                <w:u w:val="single"/>
              </w:rPr>
            </w:pPr>
            <w:r w:rsidRPr="0009012D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 3:</w:t>
            </w:r>
            <w:r w:rsidRPr="0009012D">
              <w:rPr>
                <w:rFonts w:ascii="Calibri" w:hAnsi="Calibri" w:cstheme="minorHAnsi"/>
                <w:b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r w:rsidRPr="0009012D">
              <w:rPr>
                <w:rFonts w:ascii="Calibri" w:hAnsi="Calibri" w:cstheme="minorHAnsi"/>
                <w:b/>
                <w:color w:val="808080" w:themeColor="background1" w:themeShade="80"/>
                <w:sz w:val="24"/>
                <w:szCs w:val="24"/>
              </w:rPr>
              <w:t>Ćwiczenie do wykonania na lekcji: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>Wykonaj dzielenie:</w:t>
            </w:r>
          </w:p>
          <w:p w:rsidR="00C46DF0" w:rsidRPr="00353AB8" w:rsidRDefault="008C01F8" w:rsidP="00353AB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+9x-4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x-4</m:t>
                  </m:r>
                </m:e>
              </m:d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-7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+3x-2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+x-1</m:t>
                  </m:r>
                </m:e>
              </m:d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-10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-2x-8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+x-2</m:t>
                  </m:r>
                </m:e>
              </m:d>
            </m:oMath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</w:p>
          <w:p w:rsidR="00C46DF0" w:rsidRPr="0009012D" w:rsidRDefault="00EB12D9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noProof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noProof/>
                <w:sz w:val="24"/>
                <w:szCs w:val="24"/>
              </w:rPr>
              <w:t>Uczniowie wykonują samodzielnie</w:t>
            </w:r>
            <w:r w:rsidR="00C46DF0" w:rsidRPr="0009012D">
              <w:rPr>
                <w:rFonts w:ascii="Calibri" w:hAnsi="Calibri" w:cstheme="minorHAnsi"/>
                <w:b/>
                <w:noProof/>
                <w:sz w:val="24"/>
                <w:szCs w:val="24"/>
              </w:rPr>
              <w:t xml:space="preserve"> ćwiczenie 1: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45" w:name="_Toc336365306"/>
            <w:r w:rsidRPr="0009012D"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  <w:t xml:space="preserve">Strona 4: </w:t>
            </w:r>
            <w:r w:rsidRPr="0009012D">
              <w:rPr>
                <w:rFonts w:ascii="Calibri" w:eastAsia="Times New Roman" w:hAnsi="Calibri" w:cstheme="minorHAnsi"/>
                <w:b/>
                <w:color w:val="A6A6A6"/>
                <w:sz w:val="24"/>
                <w:szCs w:val="24"/>
                <w:lang w:eastAsia="pl-PL"/>
              </w:rPr>
              <w:t>ćwiczenie 1</w:t>
            </w:r>
            <w:bookmarkEnd w:id="45"/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77A644" wp14:editId="6C32661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82550</wp:posOffset>
                      </wp:positionV>
                      <wp:extent cx="619125" cy="295275"/>
                      <wp:effectExtent l="0" t="0" r="28575" b="28575"/>
                      <wp:wrapNone/>
                      <wp:docPr id="27" name="Elips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" o:spid="_x0000_s1026" style="position:absolute;margin-left:-5.55pt;margin-top:6.5pt;width:48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" filled="f"/>
                  </w:pict>
                </mc:Fallback>
              </mc:AlternateContent>
            </w:r>
            <w:r w:rsidRPr="0009012D">
              <w:rPr>
                <w:rFonts w:ascii="Calibri" w:eastAsia="Times New Roman" w:hAnsi="Calibri" w:cstheme="minorHAnsi"/>
                <w:sz w:val="24"/>
                <w:szCs w:val="24"/>
              </w:rPr>
              <w:t>Wynikiem dzielenia wielomianów (x</w:t>
            </w:r>
            <w:r w:rsidRPr="0009012D">
              <w:rPr>
                <w:rFonts w:ascii="Calibri" w:eastAsia="Times New Roman" w:hAnsi="Calibri" w:cstheme="minorHAnsi"/>
                <w:sz w:val="24"/>
                <w:szCs w:val="24"/>
                <w:vertAlign w:val="superscript"/>
              </w:rPr>
              <w:t>2</w:t>
            </w:r>
            <w:r w:rsidRPr="0009012D">
              <w:rPr>
                <w:rFonts w:ascii="Calibri" w:eastAsia="Times New Roman" w:hAnsi="Calibri" w:cstheme="minorHAnsi"/>
                <w:sz w:val="24"/>
                <w:szCs w:val="24"/>
              </w:rPr>
              <w:t xml:space="preserve"> – 6x + 8) : (x – 4) jest: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</w:rPr>
              <w:t>a)</w:t>
            </w:r>
            <w:r w:rsidRPr="0009012D">
              <w:rPr>
                <w:rFonts w:ascii="Calibri" w:eastAsia="Times New Roman" w:hAnsi="Calibri" w:cstheme="minorHAnsi"/>
                <w:sz w:val="24"/>
                <w:szCs w:val="24"/>
              </w:rPr>
              <w:t> x – 2   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</w:rPr>
              <w:t>b)</w:t>
            </w:r>
            <w:r w:rsidRPr="0009012D">
              <w:rPr>
                <w:rFonts w:ascii="Calibri" w:eastAsia="Times New Roman" w:hAnsi="Calibri" w:cstheme="minorHAnsi"/>
                <w:sz w:val="24"/>
                <w:szCs w:val="24"/>
              </w:rPr>
              <w:t xml:space="preserve"> x</w:t>
            </w:r>
            <w:r w:rsidRPr="0009012D">
              <w:rPr>
                <w:rFonts w:ascii="Calibri" w:eastAsia="Times New Roman" w:hAnsi="Calibri" w:cstheme="minorHAnsi"/>
                <w:sz w:val="24"/>
                <w:szCs w:val="24"/>
                <w:vertAlign w:val="superscript"/>
              </w:rPr>
              <w:t>2</w:t>
            </w:r>
            <w:r w:rsidRPr="0009012D">
              <w:rPr>
                <w:rFonts w:ascii="Calibri" w:eastAsia="Times New Roman" w:hAnsi="Calibri" w:cstheme="minorHAnsi"/>
                <w:sz w:val="24"/>
                <w:szCs w:val="24"/>
              </w:rPr>
              <w:t xml:space="preserve"> – 2  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</w:rPr>
              <w:t>c)</w:t>
            </w:r>
            <w:r w:rsidRPr="0009012D">
              <w:rPr>
                <w:rFonts w:ascii="Calibri" w:eastAsia="Times New Roman" w:hAnsi="Calibri" w:cstheme="minorHAnsi"/>
                <w:sz w:val="24"/>
                <w:szCs w:val="24"/>
              </w:rPr>
              <w:t xml:space="preserve"> x + 2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  <w:bookmarkStart w:id="46" w:name="_Toc336365307"/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Następnie uświadamiamy uczniom, że wielomiany nie zawsze dzielą się bez reszty:</w:t>
            </w:r>
            <w:bookmarkEnd w:id="46"/>
            <w:r w:rsidRPr="0009012D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  <w:r w:rsidRPr="0009012D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 5:</w:t>
            </w:r>
            <w:r w:rsidRPr="0009012D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09012D"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  <w:t>Dzielenie wielomianu z resztą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b/>
                <w:i/>
                <w:noProof/>
                <w:color w:val="FF0000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483E6C2" wp14:editId="33388F4C">
                  <wp:extent cx="4105275" cy="2822776"/>
                  <wp:effectExtent l="0" t="0" r="0" b="0"/>
                  <wp:docPr id="290" name="Obraz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lenie z reszta.GIF"/>
                          <pic:cNvPicPr/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1661" cy="282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09012D" w:rsidRDefault="00EB12D9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noProof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noProof/>
                <w:sz w:val="24"/>
                <w:szCs w:val="24"/>
              </w:rPr>
              <w:t>W</w:t>
            </w:r>
            <w:r w:rsidR="00C46DF0" w:rsidRPr="0009012D">
              <w:rPr>
                <w:rFonts w:ascii="Calibri" w:hAnsi="Calibri" w:cstheme="minorHAnsi"/>
                <w:b/>
                <w:noProof/>
                <w:sz w:val="24"/>
                <w:szCs w:val="24"/>
              </w:rPr>
              <w:t>ykonujemy razem ćwiczenie: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6:</w:t>
            </w:r>
            <w:r w:rsidRPr="0009012D">
              <w:rPr>
                <w:rFonts w:ascii="Calibri" w:hAnsi="Calibri" w:cstheme="minorHAnsi"/>
                <w:b/>
                <w:sz w:val="24"/>
                <w:szCs w:val="24"/>
              </w:rPr>
              <w:t xml:space="preserve"> </w:t>
            </w:r>
            <w:r w:rsidRPr="0009012D">
              <w:rPr>
                <w:rFonts w:ascii="Calibri" w:hAnsi="Calibri" w:cstheme="minorHAnsi"/>
                <w:b/>
                <w:color w:val="808080" w:themeColor="background1" w:themeShade="80"/>
                <w:sz w:val="24"/>
                <w:szCs w:val="24"/>
              </w:rPr>
              <w:t>Ćwiczenie do wykonania na lekcji: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47" w:name="_Toc336365308"/>
            <w:r w:rsidRPr="0009012D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Wykonaj dzielenie z resztą:</w:t>
            </w:r>
            <w:bookmarkEnd w:id="47"/>
          </w:p>
          <w:p w:rsidR="00C46DF0" w:rsidRPr="00353AB8" w:rsidRDefault="008C01F8" w:rsidP="00353AB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+2x-3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</m:t>
                  </m:r>
                </m:e>
              </m:d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-10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+5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-9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-4x+5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+2x-1</m:t>
                  </m:r>
                </m:e>
              </m:d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+19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-15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-26x-4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-2x-8</m:t>
                  </m:r>
                </m:e>
              </m:d>
            </m:oMath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09012D" w:rsidRDefault="00A91A94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noProof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noProof/>
                <w:sz w:val="24"/>
                <w:szCs w:val="24"/>
              </w:rPr>
              <w:t>U</w:t>
            </w:r>
            <w:r w:rsidR="00EB12D9">
              <w:rPr>
                <w:rFonts w:ascii="Calibri" w:hAnsi="Calibri" w:cstheme="minorHAnsi"/>
                <w:b/>
                <w:noProof/>
                <w:sz w:val="24"/>
                <w:szCs w:val="24"/>
              </w:rPr>
              <w:t>czniowie rozwiązują samodzielnie</w:t>
            </w:r>
            <w:r w:rsidR="00C46DF0" w:rsidRPr="0009012D">
              <w:rPr>
                <w:rFonts w:ascii="Calibri" w:hAnsi="Calibri" w:cstheme="minorHAnsi"/>
                <w:b/>
                <w:noProof/>
                <w:sz w:val="24"/>
                <w:szCs w:val="24"/>
              </w:rPr>
              <w:t xml:space="preserve"> ćwiczenie 2: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808080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7:</w:t>
            </w:r>
            <w:r w:rsidRPr="0009012D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09012D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ćwiczenie 2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BDE22E4" wp14:editId="33ED34D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116840</wp:posOffset>
                      </wp:positionV>
                      <wp:extent cx="2571750" cy="295275"/>
                      <wp:effectExtent l="0" t="0" r="19050" b="28575"/>
                      <wp:wrapNone/>
                      <wp:docPr id="46" name="Elips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" o:spid="_x0000_s1026" style="position:absolute;margin-left:-.3pt;margin-top:9.2pt;width:202.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" filled="f"/>
                  </w:pict>
                </mc:Fallback>
              </mc:AlternateContent>
            </w:r>
            <w:r w:rsidRPr="0009012D">
              <w:rPr>
                <w:rFonts w:ascii="Calibri" w:hAnsi="Calibri" w:cstheme="minorHAnsi"/>
                <w:sz w:val="24"/>
                <w:szCs w:val="24"/>
              </w:rPr>
              <w:t>Wynikiem dzielenia wielomianu 3x</w:t>
            </w:r>
            <w:r w:rsidRPr="0009012D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+ 2x + 12 </w:t>
            </w:r>
            <w:r w:rsidRPr="0009012D">
              <w:rPr>
                <w:rFonts w:ascii="Calibri" w:hAnsi="Calibri" w:cstheme="minorHAnsi"/>
                <w:sz w:val="24"/>
                <w:szCs w:val="24"/>
              </w:rPr>
              <w:t>przez wielomian x</w:t>
            </w:r>
            <w:r w:rsidRPr="0009012D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09012D">
              <w:rPr>
                <w:rFonts w:ascii="Calibri" w:hAnsi="Calibri" w:cstheme="minorHAnsi"/>
                <w:sz w:val="24"/>
                <w:szCs w:val="24"/>
              </w:rPr>
              <w:t xml:space="preserve"> + 2x + 5 jest:</w:t>
            </w:r>
          </w:p>
          <w:p w:rsidR="00C46DF0" w:rsidRPr="0081273A" w:rsidRDefault="00C46DF0" w:rsidP="0081273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1273A">
              <w:rPr>
                <w:rFonts w:ascii="Calibri" w:hAnsi="Calibri" w:cstheme="minorHAnsi"/>
                <w:sz w:val="24"/>
                <w:szCs w:val="24"/>
              </w:rPr>
              <w:t>wielomian 3x – 6 z resztą –x +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81273A">
              <w:rPr>
                <w:rFonts w:ascii="Calibri" w:hAnsi="Calibri" w:cstheme="minorHAnsi"/>
                <w:sz w:val="24"/>
                <w:szCs w:val="24"/>
              </w:rPr>
              <w:t>42</w:t>
            </w:r>
          </w:p>
          <w:p w:rsidR="00C46DF0" w:rsidRPr="0081273A" w:rsidRDefault="00C46DF0" w:rsidP="0081273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1273A">
              <w:rPr>
                <w:rFonts w:ascii="Calibri" w:hAnsi="Calibri" w:cstheme="minorHAnsi"/>
                <w:sz w:val="24"/>
                <w:szCs w:val="24"/>
              </w:rPr>
              <w:t>wielomian 3x – 6 z resztą –x + 30</w:t>
            </w:r>
          </w:p>
          <w:p w:rsidR="00C46DF0" w:rsidRPr="0081273A" w:rsidRDefault="00C46DF0" w:rsidP="0081273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1273A">
              <w:rPr>
                <w:rFonts w:ascii="Calibri" w:hAnsi="Calibri" w:cstheme="minorHAnsi"/>
                <w:sz w:val="24"/>
                <w:szCs w:val="24"/>
              </w:rPr>
              <w:t>wielomian 3x + 6 z resztą 5x - 18</w:t>
            </w:r>
          </w:p>
          <w:p w:rsidR="00C46DF0" w:rsidRPr="0009012D" w:rsidRDefault="00A91A94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Aby</w:t>
            </w:r>
            <w:r w:rsidR="00C46DF0" w:rsidRPr="0009012D">
              <w:rPr>
                <w:rFonts w:ascii="Calibri" w:hAnsi="Calibri" w:cstheme="minorHAnsi"/>
                <w:b/>
                <w:sz w:val="24"/>
                <w:szCs w:val="24"/>
              </w:rPr>
              <w:t xml:space="preserve"> podzielić wielomian przez dwumian postaci x – a to możemy skorzystać ze schematu </w:t>
            </w:r>
            <w:proofErr w:type="spellStart"/>
            <w:r w:rsidR="00C46DF0" w:rsidRPr="0009012D">
              <w:rPr>
                <w:rFonts w:ascii="Calibri" w:hAnsi="Calibri" w:cstheme="minorHAnsi"/>
                <w:b/>
                <w:sz w:val="24"/>
                <w:szCs w:val="24"/>
              </w:rPr>
              <w:t>Hornera</w:t>
            </w:r>
            <w:proofErr w:type="spellEnd"/>
            <w:r w:rsidR="00C46DF0" w:rsidRPr="0009012D">
              <w:rPr>
                <w:rFonts w:ascii="Calibri" w:hAnsi="Calibri" w:cstheme="minorHAnsi"/>
                <w:b/>
                <w:sz w:val="24"/>
                <w:szCs w:val="24"/>
              </w:rPr>
              <w:t>: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 xml:space="preserve">Uczniowie zapoznają się ze schematem analizując stronę ósmą naszej lekcji o wielomianach zamieszczonej na platformie </w:t>
            </w:r>
            <w:proofErr w:type="spellStart"/>
            <w:r w:rsidRPr="0009012D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09012D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8:</w:t>
            </w:r>
            <w:r w:rsidRPr="0009012D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09012D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 xml:space="preserve">Schemat </w:t>
            </w:r>
            <w:proofErr w:type="spellStart"/>
            <w:r w:rsidRPr="0009012D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Hornera</w:t>
            </w:r>
            <w:proofErr w:type="spellEnd"/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E119FF5" wp14:editId="75325125">
                  <wp:extent cx="4628164" cy="2971800"/>
                  <wp:effectExtent l="0" t="0" r="1270" b="0"/>
                  <wp:docPr id="291" name="Obraz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r1.GIF"/>
                          <pic:cNvPicPr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555" cy="298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09012D" w:rsidRDefault="00A91A94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noProof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noProof/>
                <w:sz w:val="24"/>
                <w:szCs w:val="24"/>
              </w:rPr>
              <w:t>Uczniowie rozwiązują samodzielnie</w:t>
            </w:r>
            <w:r w:rsidRPr="0009012D">
              <w:rPr>
                <w:rFonts w:ascii="Calibri" w:hAnsi="Calibri" w:cstheme="minorHAnsi"/>
                <w:b/>
                <w:noProof/>
                <w:sz w:val="24"/>
                <w:szCs w:val="24"/>
              </w:rPr>
              <w:t xml:space="preserve"> </w:t>
            </w:r>
            <w:r w:rsidR="00C46DF0" w:rsidRPr="0009012D">
              <w:rPr>
                <w:rFonts w:ascii="Calibri" w:hAnsi="Calibri" w:cstheme="minorHAnsi"/>
                <w:b/>
                <w:noProof/>
                <w:sz w:val="24"/>
                <w:szCs w:val="24"/>
              </w:rPr>
              <w:t>ćwiczenie: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9:</w:t>
            </w:r>
            <w:r w:rsidRPr="0009012D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09012D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Ćwiczenie do wykonania na lekcji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 xml:space="preserve">Wykonaj dzielenie, korzystając ze schematu </w:t>
            </w:r>
            <w:proofErr w:type="spellStart"/>
            <w:r w:rsidRPr="0009012D">
              <w:rPr>
                <w:rFonts w:ascii="Calibri" w:hAnsi="Calibri" w:cstheme="minorHAnsi"/>
                <w:sz w:val="24"/>
                <w:szCs w:val="24"/>
              </w:rPr>
              <w:t>Hornera</w:t>
            </w:r>
            <w:proofErr w:type="spellEnd"/>
            <w:r w:rsidRPr="0009012D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C46DF0" w:rsidRPr="00353AB8" w:rsidRDefault="008C01F8" w:rsidP="00353AB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+5x-2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x+1</m:t>
                  </m:r>
                </m:e>
              </m:d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x+2</m:t>
                  </m:r>
                </m:e>
              </m:d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-12x+4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x-2</m:t>
                  </m:r>
                </m:e>
              </m:d>
            </m:oMath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b/>
                <w:sz w:val="24"/>
                <w:szCs w:val="24"/>
              </w:rPr>
              <w:t>Przechodzimy do zadań do wykonania na lekcji:</w:t>
            </w:r>
          </w:p>
          <w:p w:rsidR="00C46DF0" w:rsidRPr="0081273A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81273A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lastRenderedPageBreak/>
              <w:t>Zadanie 1</w:t>
            </w:r>
          </w:p>
          <w:p w:rsidR="00C46DF0" w:rsidRPr="0081273A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1273A">
              <w:rPr>
                <w:rFonts w:ascii="Calibri" w:hAnsi="Calibri" w:cstheme="minorHAnsi"/>
                <w:sz w:val="24"/>
                <w:szCs w:val="24"/>
              </w:rPr>
              <w:t>Znajdź wielomian W(x), jeśli:</w:t>
            </w:r>
          </w:p>
          <w:p w:rsidR="00C46DF0" w:rsidRPr="00353AB8" w:rsidRDefault="008C01F8" w:rsidP="00353AB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∙W</m:t>
              </m:r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=6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-31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-18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+37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+14x-7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x+5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-3x-35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+x-5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-15=x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-11x-3</m:t>
                  </m:r>
                </m:e>
              </m:d>
            </m:oMath>
          </w:p>
          <w:p w:rsidR="00C46DF0" w:rsidRPr="0081273A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81273A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2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1273A">
              <w:rPr>
                <w:rFonts w:ascii="Calibri" w:hAnsi="Calibri" w:cstheme="minorHAnsi"/>
                <w:sz w:val="24"/>
                <w:szCs w:val="24"/>
              </w:rPr>
              <w:t xml:space="preserve">Znajdź resztę z dzielenia </w:t>
            </w:r>
            <w:r w:rsidRPr="0009012D">
              <w:rPr>
                <w:rFonts w:ascii="Calibri" w:hAnsi="Calibri" w:cstheme="minorHAnsi"/>
                <w:sz w:val="24"/>
                <w:szCs w:val="24"/>
              </w:rPr>
              <w:t xml:space="preserve">wielomianu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</m:oMath>
            <w:r w:rsidRPr="0009012D">
              <w:rPr>
                <w:rFonts w:ascii="Calibri" w:hAnsi="Calibri" w:cstheme="minorHAnsi"/>
                <w:sz w:val="24"/>
                <w:szCs w:val="24"/>
              </w:rPr>
              <w:t xml:space="preserve"> przez wielomian:</w:t>
            </w:r>
          </w:p>
          <w:p w:rsidR="00C46DF0" w:rsidRPr="00353AB8" w:rsidRDefault="008C01F8" w:rsidP="00353AB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</m:t>
              </m:r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</m:oMath>
          </w:p>
          <w:p w:rsidR="00C46DF0" w:rsidRPr="0081273A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81273A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3</w:t>
            </w:r>
          </w:p>
          <w:p w:rsidR="00C46DF0" w:rsidRPr="0081273A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1273A">
              <w:rPr>
                <w:rFonts w:ascii="Calibri" w:hAnsi="Calibri" w:cstheme="minorHAnsi"/>
                <w:sz w:val="24"/>
                <w:szCs w:val="24"/>
              </w:rPr>
              <w:t xml:space="preserve">Znajdź wielomian </w:t>
            </w:r>
            <w:r w:rsidRPr="0081273A">
              <w:rPr>
                <w:rFonts w:ascii="Calibri" w:hAnsi="Calibri" w:cstheme="minorHAnsi"/>
                <w:i/>
                <w:sz w:val="24"/>
                <w:szCs w:val="24"/>
              </w:rPr>
              <w:t>P</w:t>
            </w:r>
            <w:r w:rsidRPr="0081273A">
              <w:rPr>
                <w:rFonts w:ascii="Calibri" w:hAnsi="Calibri" w:cstheme="minorHAnsi"/>
                <w:sz w:val="24"/>
                <w:szCs w:val="24"/>
              </w:rPr>
              <w:t>(</w:t>
            </w:r>
            <w:r w:rsidRPr="0081273A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81273A">
              <w:rPr>
                <w:rFonts w:ascii="Calibri" w:hAnsi="Calibri" w:cstheme="minorHAnsi"/>
                <w:sz w:val="24"/>
                <w:szCs w:val="24"/>
              </w:rPr>
              <w:t>) taki, że po podzieleniu go:</w:t>
            </w:r>
          </w:p>
          <w:p w:rsidR="00C46DF0" w:rsidRPr="00353AB8" w:rsidRDefault="00C46DF0" w:rsidP="00353AB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53AB8">
              <w:rPr>
                <w:rFonts w:ascii="Calibri" w:hAnsi="Calibri" w:cstheme="minorHAnsi"/>
                <w:sz w:val="24"/>
                <w:szCs w:val="24"/>
              </w:rPr>
              <w:t xml:space="preserve">przez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</m:oMath>
            <w:r w:rsidRPr="00353AB8">
              <w:rPr>
                <w:rFonts w:ascii="Calibri" w:hAnsi="Calibri" w:cstheme="minorHAnsi"/>
                <w:sz w:val="24"/>
                <w:szCs w:val="24"/>
              </w:rPr>
              <w:t xml:space="preserve"> otrzymujemy wielomian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</m:oMath>
            <w:r w:rsidRPr="00353AB8">
              <w:rPr>
                <w:rFonts w:ascii="Calibri" w:hAnsi="Calibri" w:cstheme="minorHAnsi"/>
                <w:sz w:val="24"/>
                <w:szCs w:val="24"/>
              </w:rPr>
              <w:t xml:space="preserve"> oraz resztę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53AB8">
              <w:rPr>
                <w:rFonts w:ascii="Calibri" w:hAnsi="Calibri" w:cstheme="minorHAnsi"/>
                <w:sz w:val="24"/>
                <w:szCs w:val="24"/>
              </w:rPr>
              <w:t xml:space="preserve">przez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+4x-3</m:t>
              </m:r>
            </m:oMath>
            <w:r w:rsidRPr="00353AB8">
              <w:rPr>
                <w:rFonts w:ascii="Calibri" w:hAnsi="Calibri" w:cstheme="minorHAnsi"/>
                <w:sz w:val="24"/>
                <w:szCs w:val="24"/>
              </w:rPr>
              <w:t xml:space="preserve"> otrzymujemy wielomian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+2x-3</m:t>
              </m:r>
            </m:oMath>
            <w:r w:rsidRPr="00353AB8">
              <w:rPr>
                <w:rFonts w:ascii="Calibri" w:hAnsi="Calibri" w:cstheme="minorHAnsi"/>
                <w:sz w:val="24"/>
                <w:szCs w:val="24"/>
              </w:rPr>
              <w:t xml:space="preserve"> oraz resztę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+11x-8</m:t>
              </m:r>
            </m:oMath>
          </w:p>
          <w:p w:rsidR="00C46DF0" w:rsidRPr="0081273A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81273A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4</w:t>
            </w:r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012D">
              <w:rPr>
                <w:rFonts w:ascii="Calibri" w:hAnsi="Calibri" w:cstheme="minorHAnsi"/>
                <w:sz w:val="24"/>
                <w:szCs w:val="24"/>
              </w:rPr>
              <w:t xml:space="preserve">Wykonaj dzielenie korzystając ze schematu </w:t>
            </w:r>
            <w:proofErr w:type="spellStart"/>
            <w:r w:rsidRPr="0009012D">
              <w:rPr>
                <w:rFonts w:ascii="Calibri" w:hAnsi="Calibri" w:cstheme="minorHAnsi"/>
                <w:sz w:val="24"/>
                <w:szCs w:val="24"/>
              </w:rPr>
              <w:t>Hornera</w:t>
            </w:r>
            <w:proofErr w:type="spellEnd"/>
            <w:r w:rsidRPr="0009012D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C46DF0" w:rsidRPr="00353AB8" w:rsidRDefault="008C01F8" w:rsidP="00353AB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-17x-14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x+2</m:t>
                  </m:r>
                </m:e>
              </m:d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color w:val="7030A0"/>
                <w:sz w:val="24"/>
                <w:szCs w:val="24"/>
                <w:u w:val="single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-9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+7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-3x+1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</m:t>
                  </m:r>
                </m:e>
              </m:d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-9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+5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-16x+15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x+3</m:t>
                  </m:r>
                </m:e>
              </m:d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Calibri" w:eastAsiaTheme="minorEastAsia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+2x-5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x-2</m:t>
                  </m:r>
                </m:e>
              </m:d>
            </m:oMath>
          </w:p>
          <w:p w:rsidR="00C46DF0" w:rsidRPr="0009012D" w:rsidRDefault="00C46DF0" w:rsidP="000901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81273A" w:rsidRDefault="00C46DF0" w:rsidP="0081273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273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koniec uczniowie wykonują zadania do lekcji 6 i odpowiedzi przesyłają nauczycielowi poprzez platformę </w:t>
            </w:r>
            <w:proofErr w:type="spellStart"/>
            <w:r w:rsidRPr="0081273A">
              <w:rPr>
                <w:rFonts w:eastAsia="Times New Roman" w:cstheme="minorHAnsi"/>
                <w:sz w:val="24"/>
                <w:szCs w:val="24"/>
                <w:lang w:eastAsia="pl-PL"/>
              </w:rPr>
              <w:t>moodle</w:t>
            </w:r>
            <w:proofErr w:type="spellEnd"/>
            <w:r w:rsidRPr="0081273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</w:p>
          <w:p w:rsidR="00C46DF0" w:rsidRPr="0081273A" w:rsidRDefault="00C46DF0" w:rsidP="0081273A">
            <w:pPr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1273A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Zadania do lekcji 6:</w:t>
            </w:r>
          </w:p>
          <w:p w:rsidR="00C46DF0" w:rsidRPr="0081273A" w:rsidRDefault="00C46DF0" w:rsidP="0081273A">
            <w:pPr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1273A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6.1:</w:t>
            </w:r>
          </w:p>
          <w:p w:rsidR="00C46DF0" w:rsidRPr="0081273A" w:rsidRDefault="00C46DF0" w:rsidP="0081273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273A">
              <w:rPr>
                <w:rFonts w:eastAsia="Times New Roman" w:cstheme="minorHAnsi"/>
                <w:sz w:val="24"/>
                <w:szCs w:val="24"/>
                <w:lang w:eastAsia="pl-PL"/>
              </w:rPr>
              <w:t>Podaj wynik dzielenia wielomianów (x</w:t>
            </w:r>
            <w:r w:rsidRPr="0081273A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81273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+ 3x</w:t>
            </w:r>
            <w:r w:rsidRPr="0081273A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81273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8x + 10) : (x</w:t>
            </w:r>
            <w:r w:rsidRPr="0081273A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81273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2x + 2)</w:t>
            </w:r>
          </w:p>
          <w:p w:rsidR="00C46DF0" w:rsidRPr="0081273A" w:rsidRDefault="00C46DF0" w:rsidP="0081273A">
            <w:pPr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1273A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6.2:</w:t>
            </w:r>
          </w:p>
          <w:p w:rsidR="00C46DF0" w:rsidRPr="0081273A" w:rsidRDefault="00C46DF0" w:rsidP="0081273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273A">
              <w:rPr>
                <w:rFonts w:eastAsia="Times New Roman" w:cstheme="minorHAnsi"/>
                <w:sz w:val="24"/>
                <w:szCs w:val="24"/>
                <w:lang w:eastAsia="pl-PL"/>
              </w:rPr>
              <w:t>Oblicz resztę z dzielenia wielomianów (x</w:t>
            </w:r>
            <w:r w:rsidRPr="0081273A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4</w:t>
            </w:r>
            <w:r w:rsidRPr="0081273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+ 3x</w:t>
            </w:r>
            <w:r w:rsidRPr="0081273A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81273A">
              <w:rPr>
                <w:rFonts w:eastAsia="Times New Roman" w:cstheme="minorHAnsi"/>
                <w:sz w:val="24"/>
                <w:szCs w:val="24"/>
                <w:lang w:eastAsia="pl-PL"/>
              </w:rPr>
              <w:t>– 5x – 7) : (x – 2)</w:t>
            </w:r>
          </w:p>
          <w:p w:rsidR="00C46DF0" w:rsidRPr="0081273A" w:rsidRDefault="00C46DF0" w:rsidP="0081273A">
            <w:pPr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1273A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lastRenderedPageBreak/>
              <w:t>Zadanie 6.3:</w:t>
            </w:r>
          </w:p>
          <w:p w:rsidR="00C46DF0" w:rsidRDefault="00C46DF0" w:rsidP="0081273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81273A">
              <w:rPr>
                <w:rFonts w:cstheme="minorHAnsi"/>
                <w:sz w:val="24"/>
                <w:szCs w:val="24"/>
              </w:rPr>
              <w:t>Podaj wielomian, który przy dzieleniu przez 2x + 1 daje iloraz x</w:t>
            </w:r>
            <w:r w:rsidRPr="0081273A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+ 2x – 3 </w:t>
            </w:r>
            <w:r w:rsidRPr="0081273A">
              <w:rPr>
                <w:rFonts w:cstheme="minorHAnsi"/>
                <w:sz w:val="24"/>
                <w:szCs w:val="24"/>
              </w:rPr>
              <w:t>i resztę 5.</w:t>
            </w:r>
          </w:p>
          <w:p w:rsidR="00C46DF0" w:rsidRDefault="00C46DF0" w:rsidP="0081273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:rsidR="00A91A94" w:rsidRPr="00A91A94" w:rsidRDefault="00A91A94" w:rsidP="00A91A94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Podczas rozwiązywania zadań w razie konieczności uczniowie cały czas korzystają z lekcji zami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eszczonej na platformie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moodle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464F7C" w:rsidRPr="006B0429" w:rsidRDefault="00464F7C" w:rsidP="006B0429">
      <w:pPr>
        <w:spacing w:after="0"/>
        <w:rPr>
          <w:rFonts w:cstheme="minorHAnsi"/>
          <w:lang w:eastAsia="pl-PL"/>
        </w:rPr>
      </w:pPr>
    </w:p>
    <w:p w:rsidR="00464F7C" w:rsidRPr="006B0429" w:rsidRDefault="00464F7C" w:rsidP="006B0429">
      <w:pPr>
        <w:spacing w:after="0"/>
        <w:rPr>
          <w:rFonts w:cstheme="minorHAnsi"/>
          <w:lang w:eastAsia="pl-PL"/>
        </w:rPr>
      </w:pPr>
      <w:r w:rsidRPr="006B0429">
        <w:rPr>
          <w:rFonts w:cstheme="minorHAnsi"/>
          <w:lang w:eastAsia="pl-PL"/>
        </w:rPr>
        <w:br w:type="page"/>
      </w:r>
    </w:p>
    <w:p w:rsidR="00464F7C" w:rsidRPr="006B0429" w:rsidRDefault="00464F7C" w:rsidP="006B0429">
      <w:pPr>
        <w:pStyle w:val="Nagwek1"/>
        <w:rPr>
          <w:color w:val="C00000"/>
        </w:rPr>
      </w:pPr>
      <w:bookmarkStart w:id="48" w:name="_Toc336438572"/>
      <w:r w:rsidRPr="006B0429">
        <w:rPr>
          <w:color w:val="C00000"/>
        </w:rPr>
        <w:lastRenderedPageBreak/>
        <w:t>Scenariusz nr 7*:  Nierówności wielomianowe</w:t>
      </w:r>
      <w:bookmarkEnd w:id="48"/>
    </w:p>
    <w:p w:rsidR="00464F7C" w:rsidRPr="006B0429" w:rsidRDefault="00464F7C" w:rsidP="006B0429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464F7C" w:rsidRPr="006B0429" w:rsidTr="00E92A86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6B0429" w:rsidRDefault="00464F7C" w:rsidP="00E92A8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0429">
              <w:rPr>
                <w:rFonts w:cstheme="minorHAnsi"/>
                <w:b/>
                <w:sz w:val="24"/>
                <w:szCs w:val="24"/>
              </w:rPr>
              <w:t>Nierówności wielomianowe</w:t>
            </w:r>
          </w:p>
        </w:tc>
      </w:tr>
      <w:tr w:rsidR="00464F7C" w:rsidRPr="006B0429" w:rsidTr="00E92A86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E92A86" w:rsidRDefault="00464F7C" w:rsidP="00E92A8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92A86">
              <w:rPr>
                <w:rFonts w:cstheme="minorHAnsi"/>
                <w:b/>
                <w:sz w:val="24"/>
                <w:szCs w:val="24"/>
              </w:rPr>
              <w:t>Wielomiany</w:t>
            </w:r>
          </w:p>
        </w:tc>
      </w:tr>
      <w:tr w:rsidR="00464F7C" w:rsidRPr="006B0429" w:rsidTr="00E92A86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E92A86" w:rsidRDefault="00464F7C" w:rsidP="00E92A8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92A86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E92A86">
              <w:rPr>
                <w:rFonts w:cstheme="minorHAnsi"/>
                <w:b/>
                <w:sz w:val="24"/>
                <w:szCs w:val="24"/>
              </w:rPr>
              <w:br/>
            </w:r>
            <w:r w:rsidRPr="00E92A86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464F7C" w:rsidRPr="006B0429" w:rsidTr="00E92A86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E92A86" w:rsidRDefault="00464F7C" w:rsidP="00E92A8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92A86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464F7C" w:rsidRPr="006B0429" w:rsidRDefault="00F05FBE" w:rsidP="00F05FBE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Treść zajęć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E92A86" w:rsidRDefault="00C46DF0" w:rsidP="00E92A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Kształcenie umiejętności logicznego myślenia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Operowanie posiadaną wiedzą w rozwiązywaniu zadań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Kształcenie umiejętności posługiwania się językiem matematycznym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Rozwijanie u uczniów zdolności poznawczych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Przyswajanie schematów rozumowań i ich stosowanie w rozwiązaniu nierówności wielomianowej</w:t>
            </w:r>
          </w:p>
          <w:p w:rsidR="00C46DF0" w:rsidRPr="00E92A86" w:rsidRDefault="00C46DF0" w:rsidP="00E92A86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E92A86" w:rsidRDefault="00C46DF0" w:rsidP="00E92A86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czeń</w:t>
            </w:r>
            <w:r>
              <w:rPr>
                <w:rFonts w:ascii="Calibri" w:hAnsi="Calibri" w:cstheme="minorHAnsi"/>
                <w:sz w:val="24"/>
                <w:szCs w:val="24"/>
              </w:rPr>
              <w:t>: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zna pojęcie nierówności pierwszego i drugiego stopnia z jedną niewiadomą;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potrafi rozwiązać nierówność wielomianową.</w:t>
            </w:r>
          </w:p>
          <w:p w:rsidR="00C46DF0" w:rsidRPr="00E92A86" w:rsidRDefault="00C46DF0" w:rsidP="00E92A86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E92A86" w:rsidRDefault="00C46DF0" w:rsidP="00E92A8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C46DF0" w:rsidRPr="00E92A86" w:rsidRDefault="00C46DF0" w:rsidP="00E92A86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Środki dydaktyczne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(ze szczegółowym </w:t>
            </w:r>
            <w:r w:rsidRPr="006B0429">
              <w:rPr>
                <w:rFonts w:cstheme="minorHAnsi"/>
                <w:sz w:val="24"/>
                <w:szCs w:val="24"/>
              </w:rPr>
              <w:lastRenderedPageBreak/>
              <w:t>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E92A86" w:rsidRDefault="00C46DF0" w:rsidP="00E92A86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W celu przeprowadzenia lekcji wykorzystamy kurs wielomiany. Lekcja dziesiąta tego kursu zapoznaje ze sposobem rozwiązywania nierówności wielomianowych. </w:t>
            </w:r>
          </w:p>
          <w:p w:rsidR="00C46DF0" w:rsidRPr="00E92A86" w:rsidRDefault="00C46DF0" w:rsidP="00E92A86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Informujemy uczniów o przebiegu lekcji: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Przechodzimy przez strony lekcji 10 - „Nierówności wielomianowe”, </w:t>
            </w:r>
            <w:r w:rsidR="00A91A94" w:rsidRPr="00A91A94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uczniowie zapoznają się  z teorią, wykonują samodzielnie ćwiczenia, które się z nią przeplatają.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Rozwiązujemy zadania do wykonania na lekcji.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Zadania 10.1, 10.2, 10.3 umieszczone na platformie uczniowie rozwiązują sami i rozwiązania przesyłają nauczycielowi bądź to jeszcze w czasie trwania lekcji lub jako praca domowa.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Na początku przypomnimy jak rozwiązuje się nierówność pierwszego stopnia z jedną niewiadomą: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E92A86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Ćwiczenie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Rozwiąż nierówność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2x+5≥3x-2</m:t>
              </m:r>
            </m:oMath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>. Wynik przedstaw w postaci przedziału liczbowego.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Logujemy się na platformie.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Wchodzimy na kurs „Wielomiany”.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  <w:u w:val="single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Wybieramy </w:t>
            </w:r>
            <w:r w:rsidRPr="00E92A86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Lekcja 10 – Nierówności wielomianowe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>Podczas tej lekcji nauczymy się rozwiązywać nierówności wielomianowe stopnia wyższego niż drugi.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6B0429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sz w:val="24"/>
                <w:szCs w:val="24"/>
              </w:rPr>
              <w:t>Przypominamy jak rozwiązuje się nierówność kwadratową: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1:</w:t>
            </w:r>
            <w:r w:rsidRPr="00E92A86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E92A86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Wiadomości wstępne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Potrafisz już rozwiązać nierówność stopnia pierwszego a także nierówność kwadratową. Umiejętność tą wykorzystamy przy rozwiązywaniu nierówności wyższego stopnia.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Przypomnijmy jak się rozwiązuje nierówności kwadratowe.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sz w:val="24"/>
                <w:szCs w:val="24"/>
              </w:rPr>
              <w:t>Np.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Rozwiążmy 2x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+ 8x – 10 &lt; 0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Wyznaczamy pierwiastki trójmianu: ∆ = 144, 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bscript"/>
              </w:rPr>
              <w:t>1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= -5, 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b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= 1.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Zaznaczamy pierwiastki na osi liczbowej, kółeczka na pierwiastkach są otwarte (bo ostra nierówność, czyli &lt; ), rysujemy parabolę i odczytujemy kiedy w tym przypadku jest mniejsza od zera x</w:t>
            </w: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є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(-5, 1)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E92A86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B7ED80F" wp14:editId="6C337B42">
                  <wp:extent cx="2257425" cy="966482"/>
                  <wp:effectExtent l="0" t="0" r="0" b="508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6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val="en-US" w:eastAsia="pl-PL"/>
              </w:rPr>
            </w:pP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49" w:name="_Toc336365310"/>
            <w:r w:rsidRPr="00E92A86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Przechodząc na stronę drugą dowiemy się jak rozwiązać prostą nierówność wielomianową podaną </w:t>
            </w:r>
            <w:r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E92A86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w postaci iloczynu:</w:t>
            </w:r>
            <w:bookmarkEnd w:id="49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50" w:name="_Toc336365311"/>
            <w:r w:rsidRPr="00E92A86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Strona2:</w:t>
            </w:r>
            <w:r w:rsidRPr="00E92A86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E92A86"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  <w:t>Rozwiązywanie nierówności wielomianowej (przykład 1)</w:t>
            </w:r>
            <w:bookmarkEnd w:id="50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Jeśli mamy wielomian rozłożony na czynniki to możemy w prosty sposób określić znak iloczynu.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51" w:name="_Toc336365312"/>
            <w:r w:rsidRPr="00E92A86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Przykład: </w:t>
            </w:r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Rozwiążmy nierówność (x – 5)(x – 1)(x + 2) &gt;0</w:t>
            </w:r>
            <w:bookmarkEnd w:id="51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</w:pPr>
            <w:bookmarkStart w:id="52" w:name="_Toc336365313"/>
            <w:r w:rsidRPr="00E92A86"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  <w:t>Rozwiązanie</w:t>
            </w:r>
            <w:bookmarkEnd w:id="52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53" w:name="_Toc336365314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Mamy odpowiedzieć na pytanie kiedy iloczyn trzech czynników jest dodatni?</w:t>
            </w:r>
            <w:bookmarkEnd w:id="53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54" w:name="_Toc336365315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Liczby -2, 1 i 5 (pierwiastki wielomianu) dzielą oś liczbową na trzy przedziały. Znaki czynników zbieramy w tabelce:</w:t>
            </w:r>
            <w:bookmarkEnd w:id="54"/>
          </w:p>
          <w:tbl>
            <w:tblPr>
              <w:tblW w:w="89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6"/>
              <w:gridCol w:w="1043"/>
              <w:gridCol w:w="801"/>
              <w:gridCol w:w="1111"/>
              <w:gridCol w:w="801"/>
              <w:gridCol w:w="1230"/>
              <w:gridCol w:w="801"/>
              <w:gridCol w:w="1355"/>
            </w:tblGrid>
            <w:tr w:rsidR="00C46DF0" w:rsidRPr="00E92A86" w:rsidTr="00E92A86">
              <w:trPr>
                <w:trHeight w:val="276"/>
                <w:jc w:val="center"/>
              </w:trPr>
              <w:tc>
                <w:tcPr>
                  <w:tcW w:w="1856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43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(-</w:t>
                  </w:r>
                  <m:oMath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∞</m:t>
                    </m:r>
                  </m:oMath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,-2)</w:t>
                  </w:r>
                </w:p>
              </w:tc>
              <w:tc>
                <w:tcPr>
                  <w:tcW w:w="801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111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(-2,1)</w:t>
                  </w:r>
                </w:p>
              </w:tc>
              <w:tc>
                <w:tcPr>
                  <w:tcW w:w="801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0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(1,5)</w:t>
                  </w:r>
                </w:p>
              </w:tc>
              <w:tc>
                <w:tcPr>
                  <w:tcW w:w="801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5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(5,</w:t>
                  </w:r>
                  <m:oMath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∞</m:t>
                    </m:r>
                  </m:oMath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C46DF0" w:rsidRPr="00E92A86" w:rsidTr="00E92A86">
              <w:trPr>
                <w:trHeight w:val="276"/>
                <w:jc w:val="center"/>
              </w:trPr>
              <w:tc>
                <w:tcPr>
                  <w:tcW w:w="1856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/>
                      <w:bCs/>
                      <w:sz w:val="24"/>
                      <w:szCs w:val="24"/>
                    </w:rPr>
                    <w:t>x - 5</w:t>
                  </w:r>
                </w:p>
              </w:tc>
              <w:tc>
                <w:tcPr>
                  <w:tcW w:w="1043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1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1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1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0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1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5" w:type="dxa"/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+</w:t>
                  </w:r>
                </w:p>
              </w:tc>
            </w:tr>
            <w:tr w:rsidR="00C46DF0" w:rsidRPr="00E92A86" w:rsidTr="00E92A86">
              <w:trPr>
                <w:trHeight w:val="276"/>
                <w:jc w:val="center"/>
              </w:trPr>
              <w:tc>
                <w:tcPr>
                  <w:tcW w:w="185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/>
                      <w:bCs/>
                      <w:sz w:val="24"/>
                      <w:szCs w:val="24"/>
                    </w:rPr>
                    <w:t>x - 1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5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+</w:t>
                  </w:r>
                </w:p>
              </w:tc>
            </w:tr>
            <w:tr w:rsidR="00C46DF0" w:rsidRPr="00E92A86" w:rsidTr="00E92A86">
              <w:trPr>
                <w:trHeight w:val="276"/>
                <w:jc w:val="center"/>
              </w:trPr>
              <w:tc>
                <w:tcPr>
                  <w:tcW w:w="1856" w:type="dxa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/>
                      <w:bCs/>
                      <w:sz w:val="24"/>
                      <w:szCs w:val="24"/>
                    </w:rPr>
                    <w:t>x + 2</w:t>
                  </w:r>
                </w:p>
              </w:tc>
              <w:tc>
                <w:tcPr>
                  <w:tcW w:w="1043" w:type="dxa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01" w:type="dxa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30" w:type="dxa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01" w:type="dxa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55" w:type="dxa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+</w:t>
                  </w:r>
                </w:p>
              </w:tc>
            </w:tr>
            <w:tr w:rsidR="00C46DF0" w:rsidRPr="00E92A86" w:rsidTr="00E92A86">
              <w:trPr>
                <w:trHeight w:val="281"/>
                <w:jc w:val="center"/>
              </w:trPr>
              <w:tc>
                <w:tcPr>
                  <w:tcW w:w="1856" w:type="dxa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/>
                      <w:bCs/>
                      <w:sz w:val="24"/>
                      <w:szCs w:val="24"/>
                    </w:rPr>
                    <w:t>ILOCZYN</w:t>
                  </w:r>
                </w:p>
              </w:tc>
              <w:tc>
                <w:tcPr>
                  <w:tcW w:w="1043" w:type="dxa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01" w:type="dxa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5" w:type="dxa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:rsidR="00C46DF0" w:rsidRPr="00E92A86" w:rsidRDefault="00C46DF0" w:rsidP="00E92A86">
                  <w:pPr>
                    <w:spacing w:after="0" w:line="240" w:lineRule="auto"/>
                    <w:jc w:val="both"/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</w:pPr>
                  <w:r w:rsidRPr="00E92A86">
                    <w:rPr>
                      <w:rFonts w:ascii="Calibri" w:hAnsi="Calibri" w:cstheme="minorHAnsi"/>
                      <w:bCs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Czyli (x – 5)(x – 1)(x + 2) &gt;0 wtedy i tylko wtedy gdy </w:t>
            </w:r>
            <w:proofErr w:type="spellStart"/>
            <w:r w:rsidRPr="00E92A86">
              <w:rPr>
                <w:rFonts w:ascii="Calibri" w:hAnsi="Calibri" w:cstheme="minorHAnsi"/>
                <w:sz w:val="24"/>
                <w:szCs w:val="24"/>
              </w:rPr>
              <w:t>xє</w:t>
            </w:r>
            <w:proofErr w:type="spellEnd"/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(-2,1)υ(5,∞).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</w:p>
          <w:p w:rsidR="00C46DF0" w:rsidRPr="00E92A86" w:rsidRDefault="00A91A94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55" w:name="_Toc336365316"/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Pr="0058096E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C46DF0" w:rsidRPr="00E92A86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ćwiczenie 1:</w:t>
            </w:r>
            <w:bookmarkEnd w:id="55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3:</w:t>
            </w:r>
            <w:r w:rsidRPr="00E92A86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E92A86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ćwiczenie 1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Rozwiązaniem nierówności -2(x + 3)(x – 1) &lt;0 jest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E0C7B94" wp14:editId="0FEDA620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112395</wp:posOffset>
                      </wp:positionV>
                      <wp:extent cx="1676400" cy="314325"/>
                      <wp:effectExtent l="0" t="0" r="19050" b="28575"/>
                      <wp:wrapNone/>
                      <wp:docPr id="28" name="Elips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" o:spid="_x0000_s1026" style="position:absolute;margin-left:-7.85pt;margin-top:8.85pt;width:132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" filled="f"/>
                  </w:pict>
                </mc:Fallback>
              </mc:AlternateConten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(-3,1)</w:t>
            </w: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υ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(1,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∞</m:t>
              </m:r>
            </m:oMath>
            <w:r w:rsidRPr="00E92A86">
              <w:rPr>
                <w:rFonts w:ascii="Calibri" w:hAnsi="Calibri" w:cstheme="minorHAnsi"/>
                <w:sz w:val="24"/>
                <w:szCs w:val="24"/>
              </w:rPr>
              <w:t>)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(-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∞</m:t>
              </m:r>
            </m:oMath>
            <w:r w:rsidRPr="00E92A86">
              <w:rPr>
                <w:rFonts w:ascii="Calibri" w:hAnsi="Calibri" w:cstheme="minorHAnsi"/>
                <w:sz w:val="24"/>
                <w:szCs w:val="24"/>
              </w:rPr>
              <w:t>,-3)</w:t>
            </w: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υ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(1,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∞</m:t>
              </m:r>
            </m:oMath>
            <w:r w:rsidRPr="00E92A86">
              <w:rPr>
                <w:rFonts w:ascii="Calibri" w:hAnsi="Calibri" w:cstheme="minorHAnsi"/>
                <w:sz w:val="24"/>
                <w:szCs w:val="24"/>
              </w:rPr>
              <w:t>)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lastRenderedPageBreak/>
              <w:t>(-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∞</m:t>
              </m:r>
            </m:oMath>
            <w:r w:rsidRPr="00E92A86">
              <w:rPr>
                <w:rFonts w:ascii="Calibri" w:hAnsi="Calibri" w:cstheme="minorHAnsi"/>
                <w:sz w:val="24"/>
                <w:szCs w:val="24"/>
              </w:rPr>
              <w:t>,1)</w:t>
            </w: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υ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(1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,∞</m:t>
              </m:r>
            </m:oMath>
            <w:r w:rsidRPr="00E92A86">
              <w:rPr>
                <w:rFonts w:ascii="Calibri" w:hAnsi="Calibri" w:cstheme="minorHAnsi"/>
                <w:sz w:val="24"/>
                <w:szCs w:val="24"/>
              </w:rPr>
              <w:t>)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00B050"/>
                <w:sz w:val="24"/>
                <w:szCs w:val="24"/>
                <w:lang w:eastAsia="pl-PL"/>
              </w:rPr>
            </w:pPr>
          </w:p>
          <w:p w:rsidR="00C46DF0" w:rsidRPr="00E92A86" w:rsidRDefault="00A91A94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</w:pPr>
            <w:bookmarkStart w:id="56" w:name="_Toc336365317"/>
            <w:r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Uczniowie poznają algorytm</w:t>
            </w:r>
            <w:r w:rsidR="00C46DF0" w:rsidRPr="00E92A86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rozwiązywania nierówności wielomianowych każdej postaci:</w:t>
            </w:r>
            <w:bookmarkEnd w:id="56"/>
            <w:r w:rsidR="00C46DF0" w:rsidRPr="00E92A86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57" w:name="_Toc336365318"/>
            <w:r w:rsidRPr="00E92A86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 4:</w:t>
            </w:r>
            <w:r w:rsidRPr="00E92A86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E92A86"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  <w:t>Metoda rozwiązywania nierówności wielomianowej</w:t>
            </w:r>
            <w:bookmarkEnd w:id="57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58" w:name="_Toc336365319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Im wielomian jest stopnia wyższego tym bardziej skomplikowane jest wykonywanie tabeli.</w:t>
            </w:r>
            <w:bookmarkEnd w:id="58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59" w:name="_Toc336365320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Wtedy stosujemy inny sposób rozwiązywania nierówności wielomianowej:</w:t>
            </w:r>
            <w:bookmarkEnd w:id="59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60" w:name="_Toc336365321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Uporządkowujemy wielomian, który powinien być po lewej stronie nierówności a po prawej jest zero</w:t>
            </w:r>
            <w:bookmarkEnd w:id="60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61" w:name="_Toc336365322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Wyznaczamy pierwiastki wielomianu i określamy ich krotności</w:t>
            </w:r>
            <w:bookmarkEnd w:id="61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62" w:name="_Toc336365323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Rysujemy oś liczbową i zaznaczamy na niej pierwiastki wielomianu</w:t>
            </w:r>
            <w:bookmarkEnd w:id="62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63" w:name="_Toc336365324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Zamalowujemy lub nie kółka na pierwiastkach (w zależności od znaku nierówności jak jest ≥ lub ≤ kółka są zamalowane, gdy jest &lt; lub &lt; kółka są otwarte)</w:t>
            </w:r>
            <w:bookmarkEnd w:id="63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64" w:name="_Toc336365325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Prowadzimy wykres zaczynając zawsze z prawej strony – jeśli współczynnik przy najwyższej potędze wielomianu jest dodatni to zaczynamy z nad osi  jeśli ujemny z pod osi</w:t>
            </w:r>
            <w:bookmarkEnd w:id="64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65" w:name="_Toc336365326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Jeżeli pierwiastek jest </w:t>
            </w:r>
            <w:proofErr w:type="spellStart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parzystokrotny</w:t>
            </w:r>
            <w:proofErr w:type="spellEnd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to wykres odbijamy w tym pierwiastku z powrotem na tą samą stronę osi, z której go prowadziliśmy</w:t>
            </w:r>
            <w:bookmarkEnd w:id="65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66" w:name="_Toc336365327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Jeżeli pierwiastek jest </w:t>
            </w:r>
            <w:proofErr w:type="spellStart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nieparzystokrotny</w:t>
            </w:r>
            <w:proofErr w:type="spellEnd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do przechodzimy wykresem na drugą stronę osi</w:t>
            </w:r>
            <w:bookmarkEnd w:id="66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67" w:name="_Toc336365328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Na koniec odczytujemy rozwiązanie naszej nierówności</w:t>
            </w:r>
            <w:bookmarkEnd w:id="67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</w:p>
          <w:p w:rsidR="00C46DF0" w:rsidRPr="00E92A86" w:rsidRDefault="00A91A94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68" w:name="_Toc336365329"/>
            <w:r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Uczniowie analizują</w:t>
            </w:r>
            <w:r w:rsidR="00C46DF0" w:rsidRPr="00E92A86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rozwiązany przykład:</w:t>
            </w:r>
            <w:bookmarkEnd w:id="68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5: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E92A86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Rozwiązywanie nierówności (przykład 2)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Przykład: Rozwiąż nierówność 5x2(x – 1)3(x + 1) ≤ 0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Rozwiązanie: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Mamy uporządkowaną nierówność więc przystępujemy do odczytania pierwiastków wielomianu ponieważ mamy tu postać iloczynową.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Pierwiastki naszego wielomianu to: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69" w:name="_Toc336365330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x = 0 dwukrotny</w:t>
            </w:r>
            <w:bookmarkEnd w:id="69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70" w:name="_Toc336365331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x = 1 trzykrotny</w:t>
            </w:r>
            <w:bookmarkEnd w:id="70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71" w:name="_Toc336365332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x = -1 jednokrotny</w:t>
            </w:r>
            <w:bookmarkEnd w:id="71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72" w:name="_Toc336365333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Teraz wykonujemy rysunek zgodny z podaną wcześniej instrukcją.</w:t>
            </w:r>
            <w:bookmarkEnd w:id="72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73" w:name="_Toc336365334"/>
            <w:r w:rsidRPr="00E92A86">
              <w:rPr>
                <w:rFonts w:ascii="Calibri" w:eastAsia="Times New Roman" w:hAnsi="Calibri" w:cstheme="minorHAns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B0AC66F" wp14:editId="576B5BA0">
                  <wp:extent cx="3554169" cy="1038225"/>
                  <wp:effectExtent l="0" t="0" r="825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169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3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74" w:name="_Toc336365335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I odczytujemy, że rozwiązaniem nierówności jest </w:t>
            </w:r>
            <w:proofErr w:type="spellStart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xє</w:t>
            </w:r>
            <w:proofErr w:type="spellEnd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&lt;-1,1&gt;.</w:t>
            </w:r>
            <w:bookmarkEnd w:id="74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</w:p>
          <w:p w:rsidR="00C46DF0" w:rsidRPr="00E92A86" w:rsidRDefault="00A91A94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75" w:name="_Toc336365336"/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Pr="0058096E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 xml:space="preserve">ćwiczenie </w:t>
            </w:r>
            <w:r w:rsidR="00C46DF0" w:rsidRPr="00E92A86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2:</w:t>
            </w:r>
            <w:bookmarkEnd w:id="75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6:</w:t>
            </w:r>
            <w:r w:rsidRPr="00E92A86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E92A86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ćwiczenie 2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Wykres i podana odpowiedź jest rozwiązaniem nierówności: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E92A86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CA6F805" wp14:editId="3C85AB10">
                  <wp:extent cx="4981575" cy="1028700"/>
                  <wp:effectExtent l="0" t="0" r="952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-2x(x + 3)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  <w:lang w:val="en-US"/>
              </w:rPr>
              <w:t>5</w:t>
            </w: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(x - 1)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  <w:lang w:val="en-US"/>
              </w:rPr>
              <w:t>4</w:t>
            </w: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(x - 5) &lt; 0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3x(x + 3)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  <w:lang w:val="en-US"/>
              </w:rPr>
              <w:t>4</w:t>
            </w: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(x - 1)(x - 5)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  <w:lang w:val="en-US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≤ 0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E92A86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005715" wp14:editId="7B19AB6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-635</wp:posOffset>
                      </wp:positionV>
                      <wp:extent cx="2400300" cy="219075"/>
                      <wp:effectExtent l="0" t="0" r="19050" b="28575"/>
                      <wp:wrapNone/>
                      <wp:docPr id="29" name="Elips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" o:spid="_x0000_s1026" style="position:absolute;margin-left:-.75pt;margin-top:-.05pt;width:189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" filled="f"/>
                  </w:pict>
                </mc:Fallback>
              </mc:AlternateContent>
            </w: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-5x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  <w:lang w:val="en-US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(x + 3)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  <w:lang w:val="en-US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(x - 1)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  <w:lang w:val="en-US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>(x - 5) ≥ 0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</w:p>
          <w:p w:rsidR="00C46DF0" w:rsidRPr="00CD5CF4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val="en-US" w:eastAsia="pl-PL"/>
              </w:rPr>
            </w:pPr>
            <w:bookmarkStart w:id="76" w:name="_Toc336365337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Przechodzimy do zadań do rozwiązania na lekcji:</w:t>
            </w:r>
            <w:bookmarkEnd w:id="76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E92A86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1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Rozwiąż nierówności:</w:t>
            </w:r>
          </w:p>
          <w:p w:rsidR="00C46DF0" w:rsidRPr="00353AB8" w:rsidRDefault="008C01F8" w:rsidP="00353AB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-x+2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≤0</m:t>
              </m:r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-3x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+3x-4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&gt;0</m:t>
              </m:r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-4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-5x-2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&lt;0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≥0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-18x+9≤0</m:t>
              </m:r>
            </m:oMath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E92A86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lastRenderedPageBreak/>
              <w:t>Zadanie 2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Znajdź dziedzinę funkcji określonej wzorem:</w:t>
            </w:r>
          </w:p>
          <w:p w:rsidR="00C46DF0" w:rsidRPr="00353AB8" w:rsidRDefault="00C46DF0" w:rsidP="00353AB8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-9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2x-3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+2x-1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E92A86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3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Podaj przykład nierówności co najmniej trzeciego stopnia, które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j zbiorem rozwiązań jest zbiór: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-∞;-2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∩∪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1;3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4;∞</m:t>
                  </m:r>
                </m:e>
              </m:d>
            </m:oMath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pusty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E92A86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4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Ustal dla jakich wartości parametru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m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reszta z dzielenia wielomianu 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-2m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+10mx-6x+15</m:t>
              </m:r>
            </m:oMath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 xml:space="preserve"> przez dwumian 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 xml:space="preserve"> – 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</w:rPr>
              <w:t>m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 xml:space="preserve"> jest większa od 3.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</w:rPr>
            </w:pPr>
            <w:r w:rsidRPr="00E92A86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</w:rPr>
              <w:t>Zadanie 5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 xml:space="preserve">Rozwiąż nierówność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-6x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&gt;5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Podsumowujemy wiadomości poznane na tej lekcji. Przechodzimy do zadań zamieszczonych na platformie. Uczniowie rozwiązują samodzielnie zadania i przesyłają nauczycielowi.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sz w:val="24"/>
                <w:szCs w:val="24"/>
              </w:rPr>
              <w:t>Zadania do lekcji 10: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E92A86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Zadanie 10.1: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Rozwiąż nierówność (-x + 1)(x + 2)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&gt; 0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E92A86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Zadanie 10.2: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Rozwiąż nierówność 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4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8x – 8 ≥ 0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E92A86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Zadanie 10.3:</w:t>
            </w:r>
          </w:p>
          <w:p w:rsidR="00C46DF0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Rozwiąż nierówność 3x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x – 1 ≤ 0 (skorzystaj z twierdzenia </w:t>
            </w:r>
            <w:proofErr w:type="spellStart"/>
            <w:r w:rsidRPr="00E92A86">
              <w:rPr>
                <w:rFonts w:ascii="Calibri" w:hAnsi="Calibri" w:cstheme="minorHAnsi"/>
                <w:sz w:val="24"/>
                <w:szCs w:val="24"/>
              </w:rPr>
              <w:t>Bezouta</w:t>
            </w:r>
            <w:proofErr w:type="spellEnd"/>
            <w:r w:rsidRPr="00E92A86">
              <w:rPr>
                <w:rFonts w:ascii="Calibri" w:hAnsi="Calibri" w:cstheme="minorHAnsi"/>
                <w:sz w:val="24"/>
                <w:szCs w:val="24"/>
              </w:rPr>
              <w:t>)</w:t>
            </w:r>
          </w:p>
          <w:p w:rsidR="00C46DF0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A91A94" w:rsidRPr="00E92A86" w:rsidRDefault="00A91A94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Podczas rozwiązywania zadań w razie konieczności uczniowie cały czas korzystają z lekcji zami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eszczonej na platformie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moodle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464F7C" w:rsidRPr="006B0429" w:rsidRDefault="00464F7C" w:rsidP="006B0429">
      <w:pPr>
        <w:pStyle w:val="Nagwek1"/>
        <w:rPr>
          <w:color w:val="C00000"/>
        </w:rPr>
      </w:pPr>
      <w:bookmarkStart w:id="77" w:name="_Toc336438573"/>
      <w:r w:rsidRPr="006B0429">
        <w:rPr>
          <w:color w:val="C00000"/>
        </w:rPr>
        <w:lastRenderedPageBreak/>
        <w:t xml:space="preserve">Scenariusz nr 8*:  Twierdzenie </w:t>
      </w:r>
      <w:proofErr w:type="spellStart"/>
      <w:r w:rsidRPr="006B0429">
        <w:rPr>
          <w:color w:val="C00000"/>
        </w:rPr>
        <w:t>Bezout’a</w:t>
      </w:r>
      <w:bookmarkEnd w:id="77"/>
      <w:proofErr w:type="spellEnd"/>
    </w:p>
    <w:p w:rsidR="00464F7C" w:rsidRPr="006B0429" w:rsidRDefault="00464F7C" w:rsidP="006B0429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464F7C" w:rsidRPr="006B0429" w:rsidTr="00464F7C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0429">
              <w:rPr>
                <w:rFonts w:cstheme="minorHAnsi"/>
                <w:b/>
                <w:sz w:val="24"/>
                <w:szCs w:val="24"/>
              </w:rPr>
              <w:t xml:space="preserve">Twierdzenie </w:t>
            </w:r>
            <w:proofErr w:type="spellStart"/>
            <w:r w:rsidRPr="006B0429">
              <w:rPr>
                <w:rFonts w:cstheme="minorHAnsi"/>
                <w:b/>
                <w:sz w:val="24"/>
                <w:szCs w:val="24"/>
              </w:rPr>
              <w:t>Bezout’a</w:t>
            </w:r>
            <w:proofErr w:type="spellEnd"/>
          </w:p>
        </w:tc>
      </w:tr>
      <w:tr w:rsidR="00464F7C" w:rsidRPr="006B0429" w:rsidTr="00E92A86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E92A86" w:rsidRDefault="00464F7C" w:rsidP="00E92A8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92A86">
              <w:rPr>
                <w:rFonts w:cstheme="minorHAnsi"/>
                <w:b/>
                <w:sz w:val="24"/>
                <w:szCs w:val="24"/>
              </w:rPr>
              <w:t>Wielomiany</w:t>
            </w:r>
          </w:p>
        </w:tc>
      </w:tr>
      <w:tr w:rsidR="00464F7C" w:rsidRPr="006B0429" w:rsidTr="00E92A86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E92A86" w:rsidRDefault="00464F7C" w:rsidP="00E92A8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92A86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E92A86">
              <w:rPr>
                <w:rFonts w:cstheme="minorHAnsi"/>
                <w:b/>
                <w:sz w:val="24"/>
                <w:szCs w:val="24"/>
              </w:rPr>
              <w:br/>
            </w:r>
            <w:r w:rsidRPr="00E92A86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464F7C" w:rsidRPr="006B0429" w:rsidTr="00E92A86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E92A86" w:rsidRDefault="00464F7C" w:rsidP="00E92A8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92A86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464F7C" w:rsidRPr="006B0429" w:rsidRDefault="00464F7C" w:rsidP="002A70AB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2A70AB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8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E92A86" w:rsidRDefault="00C46DF0" w:rsidP="00E92A8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Kształcenie umiejętności logicznego i twórczego myślenia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Operowanie posiadaną wiedzą w rozwiązywaniu zadań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Kształcenie umiejętności posługiwania się językiem matematycznym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Formułowanie wniosków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Rozwijanie u uczniów zdolności poznawczych</w:t>
            </w:r>
          </w:p>
          <w:p w:rsidR="00C46DF0" w:rsidRPr="00E92A86" w:rsidRDefault="00C46DF0" w:rsidP="00E92A86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8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E92A86" w:rsidRDefault="00C46DF0" w:rsidP="00E92A86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Uczeń: 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rozumie co to pierwiastek wielomianu;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potrafi sprawdzić czy podana liczba jest pierwiastkiem wielomianu;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potrafi znaleźć resztą z dzielenie wielomianów nie dzieląc ich;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potrafi zastosować twierdzenie </w:t>
            </w:r>
            <w:proofErr w:type="spellStart"/>
            <w:r w:rsidRPr="00E92A86">
              <w:rPr>
                <w:rFonts w:ascii="Calibri" w:hAnsi="Calibri" w:cstheme="minorHAnsi"/>
                <w:sz w:val="24"/>
                <w:szCs w:val="24"/>
              </w:rPr>
              <w:t>Beozuta</w:t>
            </w:r>
            <w:proofErr w:type="spellEnd"/>
            <w:r w:rsidRPr="00E92A86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C46DF0" w:rsidRPr="00E92A86" w:rsidRDefault="00C46DF0" w:rsidP="00E92A86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8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E92A86" w:rsidRDefault="00C46DF0" w:rsidP="00E92A8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C46DF0" w:rsidRPr="00E92A86" w:rsidRDefault="00C46DF0" w:rsidP="00E92A8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C46DF0" w:rsidRPr="00E92A86" w:rsidRDefault="00C46DF0" w:rsidP="00E92A86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8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Środki dydaktyczne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lastRenderedPageBreak/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lastRenderedPageBreak/>
              <w:t xml:space="preserve">Lekcję prowadzimy wykorzystując do tego kurs „Wielomiany” (lekcja 7) zamieszczony na platformie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6B0429">
              <w:rPr>
                <w:rFonts w:cstheme="minorHAnsi"/>
                <w:sz w:val="24"/>
                <w:szCs w:val="24"/>
              </w:rPr>
              <w:lastRenderedPageBreak/>
              <w:t>e-</w:t>
            </w:r>
            <w:proofErr w:type="spellStart"/>
            <w:r w:rsidRPr="006B0429">
              <w:rPr>
                <w:rFonts w:cstheme="minorHAnsi"/>
                <w:sz w:val="24"/>
                <w:szCs w:val="24"/>
              </w:rPr>
              <w:t>learningowej</w:t>
            </w:r>
            <w:proofErr w:type="spellEnd"/>
            <w:r w:rsidRPr="006B04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0429"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 w:rsidRPr="006B0429">
              <w:rPr>
                <w:rFonts w:cstheme="minorHAnsi"/>
                <w:sz w:val="24"/>
                <w:szCs w:val="24"/>
              </w:rPr>
              <w:t xml:space="preserve">, mobilną pracownię komputerową </w:t>
            </w:r>
            <w:r w:rsidR="00A91A94">
              <w:rPr>
                <w:rFonts w:ascii="Calibri" w:hAnsi="Calibri" w:cstheme="minorHAnsi"/>
                <w:sz w:val="24"/>
                <w:szCs w:val="24"/>
              </w:rPr>
              <w:t>oraz mobilną pracownię komputerową aby każdy uczeń miał samodzielny dostęp do komputera.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8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Informujemy uczniów o przebiegu lekcji:</w:t>
            </w:r>
          </w:p>
          <w:p w:rsidR="00A91A94" w:rsidRPr="00A91A94" w:rsidRDefault="00C46DF0" w:rsidP="00A91A94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Przechodzimy przez strony lekcji 7 - „Twierdzenie </w:t>
            </w:r>
            <w:proofErr w:type="spellStart"/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Bezouta</w:t>
            </w:r>
            <w:proofErr w:type="spellEnd"/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”, </w:t>
            </w:r>
            <w:r w:rsidR="00A91A94" w:rsidRPr="00A91A94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uczniowie zapoznają się  z teorią, wykonują samodzielnie ćwiczenia, które się z nią przeplatają.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Rozwiązujemy zadania do wykonania na lekcji.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Zadania 7.1, 7.2, 7.3 umieszczone na platformie uczniowie rozwiązują sami i rozwiązania przesyłają nauczycielowi bądź to jeszcze w czasie trwania lekcji lub jako praca domowa.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Logujemy się na platformie.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Wchodzimy na kurs „Wielomiany”.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  <w:u w:val="single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Wybieramy </w:t>
            </w:r>
            <w:r w:rsidRPr="00E92A86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 xml:space="preserve">Lekcja 7 – Twierdzenie </w:t>
            </w:r>
            <w:proofErr w:type="spellStart"/>
            <w:r w:rsidRPr="00E92A86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Bezouta</w:t>
            </w:r>
            <w:proofErr w:type="spellEnd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 xml:space="preserve">Podczas tej lekcji poznamy i nauczymy się wykorzystywać twierdzenie </w:t>
            </w:r>
            <w:proofErr w:type="spellStart"/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>Bezouta</w:t>
            </w:r>
            <w:proofErr w:type="spellEnd"/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8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6B0429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E92A86" w:rsidRDefault="00A91A94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Uczeń poznaje jak znaleźć</w:t>
            </w:r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 resztę z dzielenia wielomianu przez dwumian bez wykonywania działania dzielenia: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78" w:name="_Toc336365339"/>
            <w:r w:rsidRPr="00E92A86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 1:</w:t>
            </w:r>
            <w:r w:rsidRPr="00E92A86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E92A86"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  <w:t>Podzielność wielomianu przez dwumian</w:t>
            </w:r>
            <w:bookmarkEnd w:id="78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79" w:name="_Toc336365340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Jeżeli wielomian jest rozłożony na czynniki stopnia co najwyżej drugiego, to potrafimy wskazać wszystkie jego pierwiastki.</w:t>
            </w:r>
            <w:bookmarkEnd w:id="79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80" w:name="_Toc336365341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Gdy w postaci iloczynowej występują czynniki typu x – a, to od razu widać, że liczba a jest pierwiastkiem.</w:t>
            </w:r>
            <w:bookmarkEnd w:id="80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81" w:name="_Toc336365342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Przyjmijmy, że wielomian W(x) jest stopnia co najmniej drugiego. Dzieląc wielomian W(x) przez dwumian x – a mamy:</w:t>
            </w:r>
            <w:bookmarkEnd w:id="81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82" w:name="_Toc336365343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W(x) = (x – a)·Q(x) + R</w:t>
            </w:r>
            <w:bookmarkEnd w:id="82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83" w:name="_Toc336365344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Ponieważ dzielnik (x – a) jest stopnia pierwszego to reszta będzie liczbą.</w:t>
            </w:r>
            <w:bookmarkEnd w:id="83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84" w:name="_Toc336365345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Zauważmy, że jeżeli obliczymy wartość wielomianu W dla x = a, to otrzymamy równość:</w:t>
            </w:r>
            <w:bookmarkEnd w:id="84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85" w:name="_Toc336365346"/>
            <w:r w:rsidRPr="00E92A86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lastRenderedPageBreak/>
              <w:t>W(a) = (a – a)·Q(a) + R, czyli W(x) = R</w:t>
            </w:r>
            <w:bookmarkEnd w:id="85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86" w:name="_Toc336365347"/>
            <w:r w:rsidRPr="00E92A86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Zatem aby obliczyć resztę z dzielenia wielomianu W(x) przez dwumian x – a, nie trzeba wykonywać dzielenia. Wystarczy obliczyć wartość wielomianu W dla x = a.</w:t>
            </w:r>
            <w:bookmarkEnd w:id="86"/>
            <w:r w:rsidRPr="00E92A86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E92A86" w:rsidRDefault="00A91A94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analizują</w:t>
            </w:r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 podane przykłady znajdowania reszty z dzielenia wielomianu przez dwumian: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</w:pPr>
            <w:bookmarkStart w:id="87" w:name="_Toc336365348"/>
            <w:r w:rsidRPr="00E92A86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 2:</w:t>
            </w:r>
            <w:r w:rsidRPr="00E92A86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E92A86"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  <w:t>Przykłady obliczania reszty z dzielenia</w:t>
            </w:r>
            <w:bookmarkEnd w:id="87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Np.: 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Obliczmy resztę z dzielenia (x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10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5x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+ 3) : (x + 1)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Podstawiamy liczbę -1 (która jest pierwiastkiem dwumianu x + 1) do wielomianu 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10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5x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+ 3.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(-1)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10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5(-1)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+ 3 = 1 + 5 + 3 = 9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Reszta z tego dzielenia jest równa 9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Np.: 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Obliczmy resztę z dzielenia wielomianu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+ 20</m:t>
              </m:r>
            </m:oMath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przez dwumian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rad>
            </m:oMath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 xml:space="preserve">Obliczamy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- 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+ 20=9-3+20=26</m:t>
              </m:r>
            </m:oMath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>Czyli R = 26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Np.: 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Obliczmy resztę z dzielenia wielomianu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 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- 5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- 10</m:t>
              </m:r>
            </m:oMath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przez dwumian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rad>
            </m:oMath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 xml:space="preserve">Obliczamy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</m:t>
                  </m:r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- 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- 5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- 10=24-4-10-10=0</m:t>
              </m:r>
            </m:oMath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 xml:space="preserve">Czyli 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</w:rPr>
              <w:t>R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 xml:space="preserve"> = 0. Więc wielomian W jest podzielny przez dwumian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rad>
            </m:oMath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E92A86" w:rsidRDefault="00A91A94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 ćwiczenie 1: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808080"/>
                <w:sz w:val="24"/>
                <w:szCs w:val="24"/>
                <w:lang w:eastAsia="pl-PL"/>
              </w:rPr>
            </w:pPr>
            <w:bookmarkStart w:id="88" w:name="_Toc336365349"/>
            <w:r w:rsidRPr="00E92A86"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  <w:t>Strona 3:</w:t>
            </w:r>
            <w:r w:rsidRPr="00E92A86"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E92A86">
              <w:rPr>
                <w:rFonts w:ascii="Calibri" w:eastAsia="Times New Roman" w:hAnsi="Calibri" w:cstheme="minorHAnsi"/>
                <w:b/>
                <w:color w:val="A6A6A6"/>
                <w:sz w:val="24"/>
                <w:szCs w:val="24"/>
                <w:lang w:eastAsia="pl-PL"/>
              </w:rPr>
              <w:t>ćwiczenie 1</w:t>
            </w:r>
            <w:bookmarkEnd w:id="88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bookmarkStart w:id="89" w:name="_Toc336365350"/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Reszta z dzielenia wielomianów W(x) = 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5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4 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– 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x + 6 przez dwumian Q(x) = x + 2 wynosi:</w:t>
            </w:r>
            <w:bookmarkEnd w:id="89"/>
          </w:p>
          <w:bookmarkStart w:id="90" w:name="_Toc336365351"/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A458D94" wp14:editId="79551D89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166370</wp:posOffset>
                      </wp:positionV>
                      <wp:extent cx="895350" cy="419100"/>
                      <wp:effectExtent l="0" t="0" r="19050" b="19050"/>
                      <wp:wrapNone/>
                      <wp:docPr id="34" name="Elips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" o:spid="_x0000_s1026" style="position:absolute;margin-left:-16.85pt;margin-top:13.1pt;width:70.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" filled="f"/>
                  </w:pict>
                </mc:Fallback>
              </mc:AlternateContent>
            </w:r>
            <w:bookmarkEnd w:id="90"/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object w:dxaOrig="225" w:dyaOrig="225">
                <v:shape id="_x0000_i1155" type="#_x0000_t75" style="width:108pt;height:21pt" o:ole="">
                  <v:imagedata r:id="rId98" o:title=""/>
                </v:shape>
                <w:control r:id="rId99" w:name="OptionButton741" w:shapeid="_x0000_i1155"/>
              </w:object>
            </w:r>
          </w:p>
          <w:bookmarkStart w:id="91" w:name="_Toc336365352"/>
          <w:bookmarkEnd w:id="91"/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object w:dxaOrig="225" w:dyaOrig="225">
                <v:shape id="_x0000_i1157" type="#_x0000_t75" style="width:108pt;height:21pt" o:ole="">
                  <v:imagedata r:id="rId100" o:title=""/>
                </v:shape>
                <w:control r:id="rId101" w:name="OptionButton7121" w:shapeid="_x0000_i1157"/>
              </w:object>
            </w:r>
          </w:p>
          <w:bookmarkStart w:id="92" w:name="_Toc336365353"/>
          <w:bookmarkEnd w:id="92"/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E92A86">
              <w:rPr>
                <w:rFonts w:ascii="Calibri" w:eastAsia="Times New Roman" w:hAnsi="Calibri" w:cstheme="minorHAnsi"/>
                <w:sz w:val="24"/>
                <w:szCs w:val="24"/>
              </w:rPr>
              <w:object w:dxaOrig="225" w:dyaOrig="225">
                <v:shape id="_x0000_i1159" type="#_x0000_t75" style="width:108pt;height:21pt" o:ole="">
                  <v:imagedata r:id="rId102" o:title=""/>
                </v:shape>
                <w:control r:id="rId103" w:name="OptionButton7221" w:shapeid="_x0000_i1159"/>
              </w:objec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93" w:name="_Toc336365354"/>
            <w:r w:rsidRPr="00E92A86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Przechodzimy na stronę czwartą informując uczniów o tym, że zapoznają się z twierdzeniem dotyczącym pierwiastka wielomianu:</w:t>
            </w:r>
            <w:bookmarkEnd w:id="93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7030A0"/>
                <w:sz w:val="24"/>
                <w:szCs w:val="24"/>
                <w:lang w:eastAsia="pl-PL"/>
              </w:rPr>
            </w:pPr>
            <w:bookmarkStart w:id="94" w:name="_Toc336365355"/>
            <w:r w:rsidRPr="00E92A86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lastRenderedPageBreak/>
              <w:t>Strona 4:</w:t>
            </w:r>
            <w:r w:rsidRPr="00E92A86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E92A86"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  <w:t xml:space="preserve">Twierdzenie </w:t>
            </w:r>
            <w:proofErr w:type="spellStart"/>
            <w:r w:rsidRPr="00E92A86"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  <w:t>Bezouta</w:t>
            </w:r>
            <w:bookmarkEnd w:id="94"/>
            <w:proofErr w:type="spellEnd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color w:val="FF0000"/>
                <w:sz w:val="24"/>
                <w:szCs w:val="24"/>
                <w:lang w:eastAsia="pl-PL"/>
              </w:rPr>
            </w:pPr>
            <w:bookmarkStart w:id="95" w:name="_Toc336365356"/>
            <w:r w:rsidRPr="00E92A86">
              <w:rPr>
                <w:rFonts w:ascii="Calibri" w:eastAsia="Times New Roman" w:hAnsi="Calibri" w:cstheme="minorHAnsi"/>
                <w:b/>
                <w:i/>
                <w:color w:val="FF0000"/>
                <w:sz w:val="24"/>
                <w:szCs w:val="24"/>
                <w:lang w:eastAsia="pl-PL"/>
              </w:rPr>
              <w:t xml:space="preserve">Twierdzenie </w:t>
            </w:r>
            <w:proofErr w:type="spellStart"/>
            <w:r w:rsidRPr="00E92A86">
              <w:rPr>
                <w:rFonts w:ascii="Calibri" w:eastAsia="Times New Roman" w:hAnsi="Calibri" w:cstheme="minorHAnsi"/>
                <w:b/>
                <w:i/>
                <w:color w:val="FF0000"/>
                <w:sz w:val="24"/>
                <w:szCs w:val="24"/>
                <w:lang w:eastAsia="pl-PL"/>
              </w:rPr>
              <w:t>Bezouta</w:t>
            </w:r>
            <w:bookmarkEnd w:id="95"/>
            <w:proofErr w:type="spellEnd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</w:pPr>
            <w:bookmarkStart w:id="96" w:name="_Toc336365357"/>
            <w:r w:rsidRPr="00E92A86"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  <w:t xml:space="preserve">Liczba </w:t>
            </w:r>
            <w:r w:rsidRPr="00E92A86">
              <w:rPr>
                <w:rFonts w:ascii="Calibri" w:eastAsia="Times New Roman" w:hAnsi="Calibri" w:cstheme="minorHAnsi"/>
                <w:i/>
                <w:color w:val="FF0000"/>
                <w:sz w:val="24"/>
                <w:szCs w:val="24"/>
                <w:lang w:eastAsia="pl-PL"/>
              </w:rPr>
              <w:t>a</w:t>
            </w:r>
            <w:r w:rsidRPr="00E92A86"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  <w:t xml:space="preserve"> jest pierwiastkiem wielomianu </w:t>
            </w:r>
            <w:r w:rsidRPr="00E92A86">
              <w:rPr>
                <w:rFonts w:ascii="Calibri" w:eastAsia="Times New Roman" w:hAnsi="Calibri" w:cstheme="minorHAnsi"/>
                <w:i/>
                <w:color w:val="FF0000"/>
                <w:sz w:val="24"/>
                <w:szCs w:val="24"/>
                <w:lang w:eastAsia="pl-PL"/>
              </w:rPr>
              <w:t>W</w:t>
            </w:r>
            <w:r w:rsidRPr="00E92A86"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  <w:t xml:space="preserve"> wtedy i tylko wtedy, gdy wielomian </w:t>
            </w:r>
            <w:r w:rsidRPr="00E92A86">
              <w:rPr>
                <w:rFonts w:ascii="Calibri" w:eastAsia="Times New Roman" w:hAnsi="Calibri" w:cstheme="minorHAnsi"/>
                <w:i/>
                <w:color w:val="FF0000"/>
                <w:sz w:val="24"/>
                <w:szCs w:val="24"/>
                <w:lang w:eastAsia="pl-PL"/>
              </w:rPr>
              <w:t>W</w:t>
            </w:r>
            <w:r w:rsidRPr="00E92A86"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  <w:t xml:space="preserve"> jest podzielny przez dwumian </w:t>
            </w:r>
            <w:r w:rsidRPr="00E92A86">
              <w:rPr>
                <w:rFonts w:ascii="Calibri" w:eastAsia="Times New Roman" w:hAnsi="Calibri" w:cstheme="minorHAnsi"/>
                <w:i/>
                <w:color w:val="FF0000"/>
                <w:sz w:val="24"/>
                <w:szCs w:val="24"/>
                <w:lang w:eastAsia="pl-PL"/>
              </w:rPr>
              <w:t>x</w:t>
            </w:r>
            <w:r w:rsidRPr="00E92A86"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  <w:t xml:space="preserve"> – </w:t>
            </w:r>
            <w:r w:rsidRPr="00E92A86">
              <w:rPr>
                <w:rFonts w:ascii="Calibri" w:eastAsia="Times New Roman" w:hAnsi="Calibri" w:cstheme="minorHAnsi"/>
                <w:i/>
                <w:color w:val="FF0000"/>
                <w:sz w:val="24"/>
                <w:szCs w:val="24"/>
                <w:lang w:eastAsia="pl-PL"/>
              </w:rPr>
              <w:t>a</w:t>
            </w:r>
            <w:r w:rsidRPr="00E92A86"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pl-PL"/>
              </w:rPr>
              <w:t>.</w:t>
            </w:r>
            <w:bookmarkEnd w:id="96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bookmarkStart w:id="97" w:name="_Toc336365358"/>
            <w:r w:rsidRPr="00E92A86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>Np.: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Sprawdź, który z wielomianów W(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  <w:lang w:eastAsia="pl-PL"/>
              </w:rPr>
              <w:t>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) = 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  <w:lang w:eastAsia="pl-PL"/>
              </w:rPr>
              <w:t>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+ 2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  <w:lang w:eastAsia="pl-PL"/>
              </w:rPr>
              <w:t>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3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  <w:lang w:eastAsia="pl-PL"/>
              </w:rPr>
              <w:t>x</w:t>
            </w:r>
            <w:r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- 10 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czy U(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  <w:lang w:eastAsia="pl-PL"/>
              </w:rPr>
              <w:t>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) = 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  <w:lang w:eastAsia="pl-PL"/>
              </w:rPr>
              <w:t>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– 5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  <w:lang w:eastAsia="pl-PL"/>
              </w:rPr>
              <w:t>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+ 2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  <w:lang w:eastAsia="pl-PL"/>
              </w:rPr>
              <w:t>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6 jest podzielny przez dwumian 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  <w:lang w:eastAsia="pl-PL"/>
              </w:rPr>
              <w:t>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2.</w:t>
            </w:r>
            <w:bookmarkEnd w:id="97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bookmarkStart w:id="98" w:name="_Toc336365359"/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Obliczamy W(2) = 2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+ 2∙2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3∙2– 10 = 8 + 8 – 6 – 10 = 0</w:t>
            </w:r>
            <w:bookmarkEnd w:id="98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bookmarkStart w:id="99" w:name="_Toc336365360"/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oraz  U(2) = 2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– 5∙2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+ 2∙2 – 6 = 8 – 20 + 4 – 6 = -14</w:t>
            </w:r>
            <w:bookmarkEnd w:id="99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bookmarkStart w:id="100" w:name="_Toc336365361"/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Stwierdzamy, że na podstawie </w:t>
            </w:r>
            <w:proofErr w:type="spellStart"/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tw.Bezouta</w:t>
            </w:r>
            <w:proofErr w:type="spellEnd"/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wielomian W(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  <w:lang w:eastAsia="pl-PL"/>
              </w:rPr>
              <w:t>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) jest podzielny przez dwumian </w:t>
            </w:r>
            <w:r w:rsidRPr="00E92A86">
              <w:rPr>
                <w:rFonts w:ascii="Calibri" w:eastAsia="Times New Roman" w:hAnsi="Calibri" w:cstheme="minorHAnsi"/>
                <w:i/>
                <w:sz w:val="24"/>
                <w:szCs w:val="24"/>
                <w:lang w:eastAsia="pl-PL"/>
              </w:rPr>
              <w:t>x</w:t>
            </w:r>
            <w:r w:rsidRPr="00E92A8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2.</w:t>
            </w:r>
            <w:bookmarkEnd w:id="100"/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E92A86" w:rsidRDefault="00A91A94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analizują</w:t>
            </w:r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 przykład zastosowania </w:t>
            </w:r>
            <w:proofErr w:type="spellStart"/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>tw</w:t>
            </w:r>
            <w:proofErr w:type="spellEnd"/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>Bezouta</w:t>
            </w:r>
            <w:proofErr w:type="spellEnd"/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 do rozwiązywania zadań: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Często znajomość jednego z pierwiastków wielomianu umożliwia znalezienie pozostałych pierwiastków.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sz w:val="24"/>
                <w:szCs w:val="24"/>
              </w:rPr>
              <w:t>Np.: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Wiedząc, że liczba 2 jest pierwiastkiem wielomianu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W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) =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 xml:space="preserve">3 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– 4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+ 6 znajdź pozostałe pierwiastki.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Ponieważ 2 jest pierwiastkiem wielomianu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W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), to na podstawie </w:t>
            </w:r>
            <w:proofErr w:type="spellStart"/>
            <w:r w:rsidRPr="00E92A86">
              <w:rPr>
                <w:rFonts w:ascii="Calibri" w:hAnsi="Calibri" w:cstheme="minorHAnsi"/>
                <w:sz w:val="24"/>
                <w:szCs w:val="24"/>
              </w:rPr>
              <w:t>tw</w:t>
            </w:r>
            <w:proofErr w:type="spellEnd"/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  <w:proofErr w:type="spellStart"/>
            <w:r w:rsidRPr="00E92A86">
              <w:rPr>
                <w:rFonts w:ascii="Calibri" w:hAnsi="Calibri" w:cstheme="minorHAnsi"/>
                <w:sz w:val="24"/>
                <w:szCs w:val="24"/>
              </w:rPr>
              <w:t>Bezouta</w:t>
            </w:r>
            <w:proofErr w:type="spellEnd"/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wielomian ten można przedstawić w postaci: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 xml:space="preserve">3 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– 4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+ 6 =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P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)∙(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2)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Wielomian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P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) znajdujemy, wykonując dzielenie: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 xml:space="preserve">3 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– 4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+ 6) : 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2) =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2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3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vertAlign w:val="superscript"/>
              </w:rPr>
            </w:pP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2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515B0881" wp14:editId="2C6220E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-635</wp:posOffset>
                      </wp:positionV>
                      <wp:extent cx="1438275" cy="0"/>
                      <wp:effectExtent l="0" t="0" r="9525" b="19050"/>
                      <wp:wrapNone/>
                      <wp:docPr id="35" name="Łącznik prosty ze strzałką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5" o:spid="_x0000_s1026" type="#_x0000_t32" style="position:absolute;margin-left:-1.1pt;margin-top:-.05pt;width:113.2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"/>
                  </w:pict>
                </mc:Fallback>
              </mc:AlternateConten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     - 2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+ 6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4B94B779" wp14:editId="234F855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153035</wp:posOffset>
                      </wp:positionV>
                      <wp:extent cx="1133475" cy="0"/>
                      <wp:effectExtent l="0" t="0" r="9525" b="19050"/>
                      <wp:wrapNone/>
                      <wp:docPr id="36" name="Łącznik prosty ze strzałką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6" o:spid="_x0000_s1026" type="#_x0000_t32" style="position:absolute;margin-left:16.15pt;margin-top:12.05pt;width:89.25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"/>
                  </w:pict>
                </mc:Fallback>
              </mc:AlternateConten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     - 2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+ 4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             - 3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+ 6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3CBAE8B1" wp14:editId="697DADD5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159385</wp:posOffset>
                      </wp:positionV>
                      <wp:extent cx="723900" cy="0"/>
                      <wp:effectExtent l="0" t="0" r="19050" b="19050"/>
                      <wp:wrapNone/>
                      <wp:docPr id="37" name="Łącznik prosty ze strzałką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7" o:spid="_x0000_s1026" type="#_x0000_t32" style="position:absolute;margin-left:55.15pt;margin-top:12.55pt;width:57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17OwIAAFE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"/>
                  </w:pict>
                </mc:Fallback>
              </mc:AlternateConten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             - 3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+ 6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                       0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Zatem 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 xml:space="preserve">3 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– 4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+ 6) = 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2)∙(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2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3). Pozostałe pierwiastkami wielomianu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W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) są pierwiastki trójmianu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2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3. Są to liczby -1 i 3.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E92A86" w:rsidRDefault="00A91A94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 ćwiczenie 2: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lastRenderedPageBreak/>
              <w:t>Strona 6:</w:t>
            </w:r>
            <w:r w:rsidRPr="00E92A86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E92A86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ćwiczenie 2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Jednym z pierwiastków wielomianu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W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) =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4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+ 6 jest liczba 3. 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>Pozostałe pierwiastki</w:t>
            </w:r>
            <w:r w:rsidRPr="00E92A86">
              <w:rPr>
                <w:rFonts w:ascii="Calibri" w:hAnsi="Calibri" w:cstheme="minorHAnsi"/>
                <w:sz w:val="24"/>
                <w:szCs w:val="24"/>
                <w:lang w:val="en-US"/>
              </w:rPr>
              <w:t xml:space="preserve"> to: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E92A86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82B4ED" wp14:editId="526394D4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-99695</wp:posOffset>
                      </wp:positionV>
                      <wp:extent cx="895350" cy="419100"/>
                      <wp:effectExtent l="0" t="0" r="19050" b="19050"/>
                      <wp:wrapNone/>
                      <wp:docPr id="38" name="Elips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8" o:spid="_x0000_s1026" style="position:absolute;margin-left:-7.85pt;margin-top:-7.85pt;width:70.5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" filled="f"/>
                  </w:pict>
                </mc:Fallback>
              </mc:AlternateContent>
            </w:r>
            <w:r w:rsidRPr="00E92A86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61" type="#_x0000_t75" style="width:108pt;height:21pt" o:ole="">
                  <v:imagedata r:id="rId104" o:title=""/>
                </v:shape>
                <w:control r:id="rId105" w:name="OptionButton7321" w:shapeid="_x0000_i1161"/>
              </w:objec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E92A86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63" type="#_x0000_t75" style="width:108pt;height:21pt" o:ole="">
                  <v:imagedata r:id="rId106" o:title=""/>
                </v:shape>
                <w:control r:id="rId107" w:name="OptionButton71121" w:shapeid="_x0000_i1163"/>
              </w:objec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E92A86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65" type="#_x0000_t75" style="width:108pt;height:21pt" o:ole="">
                  <v:imagedata r:id="rId108" o:title=""/>
                </v:shape>
                <w:control r:id="rId109" w:name="OptionButton72121" w:shapeid="_x0000_i1165"/>
              </w:object>
            </w:r>
          </w:p>
          <w:p w:rsidR="00A91A94" w:rsidRDefault="00A91A94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C46DF0" w:rsidRPr="00E92A86" w:rsidRDefault="00A91A94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poznają</w:t>
            </w:r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 kolejne zastosowanie </w:t>
            </w:r>
            <w:proofErr w:type="spellStart"/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>tw</w:t>
            </w:r>
            <w:proofErr w:type="spellEnd"/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>Bezouta</w:t>
            </w:r>
            <w:proofErr w:type="spellEnd"/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>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7:</w:t>
            </w:r>
            <w:r w:rsidRPr="00E92A86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E92A86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Znajdowanie pierwiastków równania (przykład 2)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Np.: 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Liczby -3 i 2 są pierwiastkami wielomianu W(x) = ax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bx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11x + 30. Znajdź trzeci pierwiastek tego wielomianu.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Rozwiązanie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Ponieważ -3 i 2 są pierwiastkami wielomianu to W(3) = 0 i W(-2) = 0.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W(2) = a∙2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b∙2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11∙2 + 30 = 8a + 4b + 8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W(-3) = a(-3)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b(-3)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11(-3) + 30 = -27a + 9b + 63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Stąd mamy układ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5173B6" wp14:editId="3CD10022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32385</wp:posOffset>
                      </wp:positionV>
                      <wp:extent cx="90805" cy="333375"/>
                      <wp:effectExtent l="0" t="0" r="23495" b="28575"/>
                      <wp:wrapNone/>
                      <wp:docPr id="39" name="Nawias klamrowy otwierający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33375"/>
                              </a:xfrm>
                              <a:prstGeom prst="leftBrace">
                                <a:avLst>
                                  <a:gd name="adj1" fmla="val 5594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Nawias klamrowy otwierający 39" o:spid="_x0000_s1026" type="#_x0000_t87" style="position:absolute;margin-left:-7.8pt;margin-top:2.55pt;width:7.1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" adj="3291"/>
                  </w:pict>
                </mc:Fallback>
              </mc:AlternateConten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8a + 4b + 8 = 0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-27a + 9b + 63 = 0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Rozwiązaniem układu jest para liczb a = 1 , b = -4.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Wtedy W(x) = 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- 4x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11x + 30. Skoro -3 i 2 są jego pierwiastkami to jest on podzielny przez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(x + 3)(x – 2) czyli 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x – 6.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Dokonując dzielenia (x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- 4x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11x + 30) : (x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x – 6) otrzymujemy dwumian x – 5, więc trzecim pierwiastkiem wielomianu W(x) jest liczba 5.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E92A86" w:rsidRDefault="00A91A94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Pr="00E92A86">
              <w:rPr>
                <w:rFonts w:ascii="Calibri" w:hAnsi="Calibri" w:cstheme="minorHAnsi"/>
                <w:b/>
                <w:sz w:val="24"/>
                <w:szCs w:val="24"/>
              </w:rPr>
              <w:t xml:space="preserve"> </w:t>
            </w:r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>ćwiczenie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 3</w:t>
            </w:r>
            <w:r w:rsidR="00C46DF0" w:rsidRPr="00E92A86">
              <w:rPr>
                <w:rFonts w:ascii="Calibri" w:hAnsi="Calibri" w:cstheme="minorHAnsi"/>
                <w:b/>
                <w:sz w:val="24"/>
                <w:szCs w:val="24"/>
              </w:rPr>
              <w:t>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8:</w:t>
            </w:r>
            <w:r w:rsidRPr="00E92A86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E92A86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ćwiczenie 3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>Wiadomo, że reszta z dzielenia wielomianu 2x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+ x</w:t>
            </w:r>
            <w:r w:rsidRPr="00E92A86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– x + 7 przez dwumian x – a wynosi 7. Wtedy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a wynosi: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E92A86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object w:dxaOrig="225" w:dyaOrig="225">
                <v:shape id="_x0000_i1167" type="#_x0000_t75" style="width:184.5pt;height:21pt" o:ole="">
                  <v:imagedata r:id="rId110" o:title=""/>
                </v:shape>
                <w:control r:id="rId111" w:name="OptionButton73111" w:shapeid="_x0000_i1167"/>
              </w:objec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E92A86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8FEEB39" wp14:editId="2692BF80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-107315</wp:posOffset>
                      </wp:positionV>
                      <wp:extent cx="2276475" cy="419100"/>
                      <wp:effectExtent l="0" t="0" r="28575" b="19050"/>
                      <wp:wrapNone/>
                      <wp:docPr id="40" name="Elipsa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" o:spid="_x0000_s1026" style="position:absolute;margin-left:-13.1pt;margin-top:-8.45pt;width:179.2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" filled="f"/>
                  </w:pict>
                </mc:Fallback>
              </mc:AlternateContent>
            </w:r>
            <w:r w:rsidRPr="00E92A86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69" type="#_x0000_t75" style="width:176.25pt;height:21pt" o:ole="">
                  <v:imagedata r:id="rId112" o:title=""/>
                </v:shape>
                <w:control r:id="rId113" w:name="OptionButton711111" w:shapeid="_x0000_i1169"/>
              </w:objec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71" type="#_x0000_t75" style="width:184.5pt;height:21pt" o:ole="">
                  <v:imagedata r:id="rId114" o:title=""/>
                </v:shape>
                <w:control r:id="rId115" w:name="OptionButton721111" w:shapeid="_x0000_i1171"/>
              </w:objec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b/>
                <w:sz w:val="24"/>
                <w:szCs w:val="24"/>
              </w:rPr>
              <w:t>Przechodzimy do zadań do rozwiązania na lekcji:</w:t>
            </w:r>
          </w:p>
          <w:p w:rsidR="00C46DF0" w:rsidRPr="002A70AB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2A70A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1</w:t>
            </w:r>
          </w:p>
          <w:p w:rsidR="00C46DF0" w:rsidRPr="002A70AB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Nie wykonując dzielenia sprawdź czy wielomian </w:t>
            </w:r>
            <w:r w:rsidRPr="002A70AB">
              <w:rPr>
                <w:rFonts w:ascii="Calibri" w:hAnsi="Calibri" w:cstheme="minorHAnsi"/>
                <w:i/>
                <w:sz w:val="24"/>
                <w:szCs w:val="24"/>
              </w:rPr>
              <w:t>W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>(</w:t>
            </w:r>
            <w:r w:rsidRPr="002A70AB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) jest podzielny przez dwumian </w:t>
            </w:r>
            <w:r w:rsidRPr="002A70AB">
              <w:rPr>
                <w:rFonts w:ascii="Calibri" w:hAnsi="Calibri" w:cstheme="minorHAnsi"/>
                <w:i/>
                <w:sz w:val="24"/>
                <w:szCs w:val="24"/>
              </w:rPr>
              <w:t>P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>(</w:t>
            </w:r>
            <w:r w:rsidRPr="002A70AB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>), jeśli:</w:t>
            </w:r>
          </w:p>
          <w:p w:rsidR="00C46DF0" w:rsidRPr="002A70AB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=5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+1</m:t>
              </m:r>
            </m:oMath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=x+1</m:t>
              </m:r>
            </m:oMath>
          </w:p>
          <w:p w:rsidR="00C46DF0" w:rsidRPr="002A70AB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=x-2</m:t>
              </m:r>
            </m:oMath>
          </w:p>
          <w:p w:rsidR="00C46DF0" w:rsidRPr="002A70AB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-27</m:t>
              </m:r>
            </m:oMath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=x-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rad>
            </m:oMath>
          </w:p>
          <w:p w:rsidR="00C46DF0" w:rsidRPr="002A70AB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2A70A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2</w:t>
            </w:r>
          </w:p>
          <w:p w:rsidR="00C46DF0" w:rsidRPr="002A70AB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Nie wykonując dzielenia, znajdź resztę z dzielenia:</w:t>
            </w:r>
          </w:p>
          <w:p w:rsidR="00C46DF0" w:rsidRPr="00353AB8" w:rsidRDefault="008C01F8" w:rsidP="00353AB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</m:t>
                  </m:r>
                </m:e>
              </m:d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100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x+1</m:t>
                  </m:r>
                </m:e>
              </m:d>
            </m:oMath>
          </w:p>
          <w:p w:rsidR="00C46DF0" w:rsidRPr="00353AB8" w:rsidRDefault="008C01F8" w:rsidP="00353AB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9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9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x+3</m:t>
                  </m:r>
                </m:e>
              </m:d>
            </m:oMath>
          </w:p>
          <w:p w:rsidR="00C46DF0" w:rsidRPr="002A70AB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2A70A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3</w:t>
            </w:r>
          </w:p>
          <w:p w:rsidR="00C46DF0" w:rsidRPr="002A70AB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Oblicz wartość parametru </w:t>
            </w:r>
            <w:r w:rsidRPr="002A70AB">
              <w:rPr>
                <w:rFonts w:ascii="Calibri" w:hAnsi="Calibri" w:cstheme="minorHAnsi"/>
                <w:i/>
                <w:sz w:val="24"/>
                <w:szCs w:val="24"/>
              </w:rPr>
              <w:t>t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 wiedząc, że: </w:t>
            </w:r>
          </w:p>
          <w:p w:rsidR="00C46DF0" w:rsidRPr="000D408A" w:rsidRDefault="00C46DF0" w:rsidP="000D408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D408A">
              <w:rPr>
                <w:rFonts w:ascii="Calibri" w:hAnsi="Calibri" w:cstheme="minorHAnsi"/>
                <w:sz w:val="24"/>
                <w:szCs w:val="24"/>
              </w:rPr>
              <w:t xml:space="preserve">reszta z dzielenia wielomianu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-x-4</m:t>
              </m:r>
            </m:oMath>
            <w:r w:rsidRPr="000D408A">
              <w:rPr>
                <w:rFonts w:ascii="Calibri" w:hAnsi="Calibri" w:cstheme="minorHAnsi"/>
                <w:sz w:val="24"/>
                <w:szCs w:val="24"/>
              </w:rPr>
              <w:t xml:space="preserve"> przez dwumian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x-t</m:t>
              </m:r>
            </m:oMath>
            <w:r w:rsidRPr="000D408A">
              <w:rPr>
                <w:rFonts w:ascii="Calibri" w:hAnsi="Calibri" w:cstheme="minorHAnsi"/>
                <w:sz w:val="24"/>
                <w:szCs w:val="24"/>
              </w:rPr>
              <w:t xml:space="preserve"> wynosi </w:t>
            </w:r>
            <w:r w:rsidR="000D408A" w:rsidRPr="000D408A">
              <w:rPr>
                <w:rFonts w:ascii="Calibri" w:hAnsi="Calibri" w:cstheme="minorHAnsi"/>
                <w:sz w:val="24"/>
                <w:szCs w:val="24"/>
              </w:rPr>
              <w:t>1</w:t>
            </w:r>
            <w:r w:rsidRPr="000D408A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C46DF0" w:rsidRPr="000D408A" w:rsidRDefault="00C46DF0" w:rsidP="000D408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D408A">
              <w:rPr>
                <w:rFonts w:ascii="Calibri" w:hAnsi="Calibri" w:cstheme="minorHAnsi"/>
                <w:sz w:val="24"/>
                <w:szCs w:val="24"/>
              </w:rPr>
              <w:t xml:space="preserve">reszty z dzielenia wielomianów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-7x+5</m:t>
              </m:r>
            </m:oMath>
            <w:r w:rsidRPr="000D408A">
              <w:rPr>
                <w:rFonts w:ascii="Calibri" w:hAnsi="Calibri" w:cstheme="minorHAnsi"/>
                <w:sz w:val="24"/>
                <w:szCs w:val="24"/>
              </w:rPr>
              <w:t xml:space="preserve"> i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-3x+2</m:t>
              </m:r>
            </m:oMath>
            <w:r w:rsidRPr="000D408A">
              <w:rPr>
                <w:rFonts w:ascii="Calibri" w:hAnsi="Calibri" w:cstheme="minorHAnsi"/>
                <w:sz w:val="24"/>
                <w:szCs w:val="24"/>
              </w:rPr>
              <w:t xml:space="preserve"> przez dwumian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x-t</m:t>
              </m:r>
            </m:oMath>
            <w:r w:rsidRPr="000D408A">
              <w:rPr>
                <w:rFonts w:ascii="Calibri" w:hAnsi="Calibri" w:cstheme="minorHAnsi"/>
                <w:sz w:val="24"/>
                <w:szCs w:val="24"/>
              </w:rPr>
              <w:t xml:space="preserve"> są takie same.</w:t>
            </w:r>
          </w:p>
          <w:p w:rsidR="00C46DF0" w:rsidRPr="002A70AB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2A70A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4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Sprawdź czy liczba </w:t>
            </w:r>
            <w:r w:rsidRPr="002A70AB">
              <w:rPr>
                <w:rFonts w:ascii="Calibri" w:hAnsi="Calibri" w:cstheme="minorHAnsi"/>
                <w:i/>
                <w:sz w:val="24"/>
                <w:szCs w:val="24"/>
              </w:rPr>
              <w:t>a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 jest pierwiastkiem 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wielomianu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W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). Następnie rozłóż ten wielomian na czynniki.</w:t>
            </w:r>
          </w:p>
          <w:p w:rsidR="00C46DF0" w:rsidRPr="00353AB8" w:rsidRDefault="00C46DF0" w:rsidP="00353AB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-2x-10</m:t>
              </m:r>
            </m:oMath>
            <w:r w:rsidRPr="00353AB8">
              <w:rPr>
                <w:rFonts w:ascii="Calibri" w:hAnsi="Calibri" w:cstheme="minorHAnsi"/>
                <w:sz w:val="24"/>
                <w:szCs w:val="24"/>
              </w:rPr>
              <w:t xml:space="preserve">,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a=-5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-10x+24</m:t>
              </m:r>
            </m:oMath>
            <w:r w:rsidRPr="00353AB8">
              <w:rPr>
                <w:rFonts w:ascii="Calibri" w:hAnsi="Calibri" w:cstheme="minorHAnsi"/>
                <w:sz w:val="24"/>
                <w:szCs w:val="24"/>
              </w:rPr>
              <w:t xml:space="preserve">,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a=2</m:t>
              </m:r>
            </m:oMath>
          </w:p>
          <w:p w:rsidR="00C46DF0" w:rsidRPr="00353AB8" w:rsidRDefault="00C46DF0" w:rsidP="00353AB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+25x-20</m:t>
              </m:r>
            </m:oMath>
            <w:r w:rsidRPr="00353AB8">
              <w:rPr>
                <w:rFonts w:ascii="Calibri" w:hAnsi="Calibri" w:cstheme="minorHAnsi"/>
                <w:sz w:val="24"/>
                <w:szCs w:val="24"/>
              </w:rPr>
              <w:t xml:space="preserve">,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a=4</m:t>
              </m:r>
            </m:oMath>
          </w:p>
          <w:p w:rsidR="00C46DF0" w:rsidRPr="002A70AB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2A70A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5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Liczba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a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jest dwukrotnym pierwiastkiem wielomianu 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W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>(</w:t>
            </w:r>
            <w:r w:rsidRPr="00E92A86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). Znajdź pozostałe pierwiastki tego </w:t>
            </w:r>
            <w:r w:rsidRPr="00E92A86">
              <w:rPr>
                <w:rFonts w:ascii="Calibri" w:hAnsi="Calibri" w:cstheme="minorHAnsi"/>
                <w:sz w:val="24"/>
                <w:szCs w:val="24"/>
              </w:rPr>
              <w:lastRenderedPageBreak/>
              <w:t>wielomianu.</w:t>
            </w:r>
          </w:p>
          <w:p w:rsidR="00C46DF0" w:rsidRPr="00353AB8" w:rsidRDefault="00C46DF0" w:rsidP="00353AB8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a=-2,  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-124x-80</m:t>
              </m:r>
            </m:oMath>
            <w:r w:rsidRPr="00353AB8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C46DF0" w:rsidRPr="00353AB8" w:rsidRDefault="00C46DF0" w:rsidP="00353AB8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a=3,  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-20x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+30x+9</m:t>
              </m:r>
            </m:oMath>
          </w:p>
          <w:p w:rsidR="00C46DF0" w:rsidRPr="002A70AB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2A70A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6</w:t>
            </w:r>
          </w:p>
          <w:p w:rsidR="00C46DF0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Dla jakich wartości a i b wielomian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+bx+1</m:t>
              </m:r>
            </m:oMath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jest podzielny przez dwumian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</m:t>
              </m:r>
            </m:oMath>
            <w:r w:rsidRPr="00E92A86">
              <w:rPr>
                <w:rFonts w:ascii="Calibri" w:hAnsi="Calibri" w:cstheme="minorHAnsi"/>
                <w:sz w:val="24"/>
                <w:szCs w:val="24"/>
              </w:rPr>
              <w:t xml:space="preserve"> ?</w:t>
            </w:r>
          </w:p>
          <w:p w:rsidR="00C46DF0" w:rsidRPr="00E92A86" w:rsidRDefault="00C46DF0" w:rsidP="00E92A8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8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Podsumowujemy poznane wiadomości. Uczniowie próbują samodzielnie rozwiązać zadania do lekcji </w:t>
            </w:r>
            <w:r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i przesłać odpowiedzi do nauczyciela wykorzystując platformę </w:t>
            </w:r>
            <w:proofErr w:type="spellStart"/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elearningową</w:t>
            </w:r>
            <w:proofErr w:type="spellEnd"/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. 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Zadania do lekcji 7: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Zadanie 7.1: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Wiedząc, że liczba -5 jest pierwiastkiem wielomianu W(x) = x</w:t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+ 2x</w:t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 11x + 20, znajdź jego pozostałe pierwiastki.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Zadanie 7.2: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Znajdź wartość parametru k wiedząc, że wielomian W(x) =k</w:t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x</w:t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kx</w:t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+ x +7 jest podzielny przez dwumian x + 1.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Zadanie 7.3:</w:t>
            </w:r>
          </w:p>
          <w:p w:rsidR="00C46DF0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Reszty z dzielenia wielomianów W(x) = 2x</w:t>
            </w:r>
            <w:r w:rsidRPr="002A70AB">
              <w:rPr>
                <w:rFonts w:ascii="Calibri" w:hAnsi="Calibri" w:cstheme="minorHAnsi"/>
                <w:sz w:val="24"/>
                <w:szCs w:val="24"/>
                <w:vertAlign w:val="superscript"/>
              </w:rPr>
              <w:t xml:space="preserve">3 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>+ 5x</w:t>
            </w:r>
            <w:r w:rsidRPr="002A70AB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– 5x – 7 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>i  P(x) = 2x</w:t>
            </w:r>
            <w:r w:rsidRPr="002A70AB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 + 4x</w:t>
            </w:r>
            <w:r w:rsidRPr="002A70AB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 – 2x + 3 przez dwumian x – a są takie same. Znajdź liczbę a.</w:t>
            </w:r>
          </w:p>
          <w:p w:rsidR="00C46DF0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A91A94" w:rsidRDefault="00A91A94" w:rsidP="002A70A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B0429">
              <w:rPr>
                <w:rFonts w:eastAsia="Times New Roman" w:cstheme="minorHAnsi"/>
                <w:sz w:val="24"/>
                <w:szCs w:val="24"/>
                <w:lang w:eastAsia="pl-PL"/>
              </w:rPr>
              <w:t>Podczas rozwiązywania zadań w razie konieczności uczniowie cały czas korzystają z lekcji zami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eszczonej na platformie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moodle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A91A94" w:rsidRPr="002A70AB" w:rsidRDefault="00A91A94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8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464F7C" w:rsidRPr="006B0429" w:rsidRDefault="00464F7C" w:rsidP="006B0429">
      <w:pPr>
        <w:spacing w:after="0"/>
        <w:rPr>
          <w:rFonts w:cstheme="minorHAnsi"/>
          <w:lang w:eastAsia="pl-PL"/>
        </w:rPr>
      </w:pPr>
    </w:p>
    <w:p w:rsidR="00464F7C" w:rsidRPr="006B0429" w:rsidRDefault="00464F7C" w:rsidP="006B0429">
      <w:pPr>
        <w:spacing w:after="0"/>
        <w:rPr>
          <w:rFonts w:cstheme="minorHAnsi"/>
          <w:lang w:eastAsia="pl-PL"/>
        </w:rPr>
      </w:pPr>
      <w:r w:rsidRPr="006B0429">
        <w:rPr>
          <w:rFonts w:cstheme="minorHAnsi"/>
          <w:lang w:eastAsia="pl-PL"/>
        </w:rPr>
        <w:br w:type="page"/>
      </w:r>
    </w:p>
    <w:p w:rsidR="00464F7C" w:rsidRPr="006B0429" w:rsidRDefault="00464F7C" w:rsidP="006B0429">
      <w:pPr>
        <w:pStyle w:val="Nagwek1"/>
        <w:rPr>
          <w:color w:val="C00000"/>
        </w:rPr>
      </w:pPr>
      <w:bookmarkStart w:id="101" w:name="_Toc336438574"/>
      <w:r w:rsidRPr="006B0429">
        <w:rPr>
          <w:color w:val="C00000"/>
        </w:rPr>
        <w:lastRenderedPageBreak/>
        <w:t>Scenariusz nr 9*:  Twierdzenie o rozwiązaniach całkowitych</w:t>
      </w:r>
      <w:bookmarkEnd w:id="101"/>
    </w:p>
    <w:p w:rsidR="00464F7C" w:rsidRPr="006B0429" w:rsidRDefault="00464F7C" w:rsidP="006B0429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464F7C" w:rsidRPr="006B0429" w:rsidTr="002A70AB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6B0429" w:rsidRDefault="00464F7C" w:rsidP="002A70A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0429">
              <w:rPr>
                <w:rFonts w:cstheme="minorHAnsi"/>
                <w:b/>
                <w:sz w:val="24"/>
                <w:szCs w:val="24"/>
              </w:rPr>
              <w:t>Twierdzenie o rozwiązaniach całkowitych</w:t>
            </w:r>
          </w:p>
        </w:tc>
      </w:tr>
      <w:tr w:rsidR="00464F7C" w:rsidRPr="006B0429" w:rsidTr="002A70AB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2A70AB" w:rsidRDefault="00464F7C" w:rsidP="002A70A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A70AB">
              <w:rPr>
                <w:rFonts w:cstheme="minorHAnsi"/>
                <w:b/>
                <w:sz w:val="24"/>
                <w:szCs w:val="24"/>
              </w:rPr>
              <w:t>Wielomiany</w:t>
            </w:r>
          </w:p>
        </w:tc>
      </w:tr>
      <w:tr w:rsidR="00464F7C" w:rsidRPr="006B0429" w:rsidTr="002A70AB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2A70AB" w:rsidRDefault="00464F7C" w:rsidP="002A70A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A70AB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2A70AB">
              <w:rPr>
                <w:rFonts w:cstheme="minorHAnsi"/>
                <w:b/>
                <w:sz w:val="24"/>
                <w:szCs w:val="24"/>
              </w:rPr>
              <w:br/>
            </w:r>
            <w:r w:rsidRPr="002A70AB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464F7C" w:rsidRPr="006B0429" w:rsidTr="002A70AB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2A70AB" w:rsidRDefault="00464F7C" w:rsidP="002A70A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A70AB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464F7C" w:rsidRPr="006B0429" w:rsidRDefault="00464F7C" w:rsidP="002A70AB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2A70AB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2A70AB" w:rsidRDefault="00C46DF0" w:rsidP="002A70A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Kształcenie umiejętności logicznego myślenia</w:t>
            </w:r>
          </w:p>
          <w:p w:rsidR="00C46DF0" w:rsidRPr="002A70AB" w:rsidRDefault="00C46DF0" w:rsidP="002A70A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Operowanie posiadaną wiedzą w rozwiązywaniu zadań</w:t>
            </w:r>
          </w:p>
          <w:p w:rsidR="00C46DF0" w:rsidRPr="002A70AB" w:rsidRDefault="00C46DF0" w:rsidP="002A70A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Formułowanie wniosków</w:t>
            </w:r>
          </w:p>
          <w:p w:rsidR="00C46DF0" w:rsidRPr="002A70AB" w:rsidRDefault="00C46DF0" w:rsidP="002A70A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Kształcenie umiejętności posługiwania się językiem matematycznym</w:t>
            </w:r>
          </w:p>
          <w:p w:rsidR="00C46DF0" w:rsidRPr="002A70AB" w:rsidRDefault="00C46DF0" w:rsidP="002A70A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Rozwijanie u uczniów zdolności poznawczych</w:t>
            </w:r>
          </w:p>
          <w:p w:rsidR="00C46DF0" w:rsidRPr="002A70AB" w:rsidRDefault="00C46DF0" w:rsidP="002A70A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2A70AB" w:rsidRDefault="00C46DF0" w:rsidP="002A70A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Uczeń: </w:t>
            </w:r>
          </w:p>
          <w:p w:rsidR="00C46DF0" w:rsidRPr="002A70AB" w:rsidRDefault="00C46DF0" w:rsidP="002A70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potrafi znaleźć pierwiastki całkowite równania wielomianowego;</w:t>
            </w:r>
          </w:p>
          <w:p w:rsidR="00C46DF0" w:rsidRPr="002A70AB" w:rsidRDefault="00C46DF0" w:rsidP="002A70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potrafi pokazać, że wielomian nie posiada pierwiastków całkowitych.</w:t>
            </w:r>
          </w:p>
          <w:p w:rsidR="00C46DF0" w:rsidRPr="002A70AB" w:rsidRDefault="00C46DF0" w:rsidP="002A70A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2A70AB" w:rsidRDefault="00C46DF0" w:rsidP="002A70A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C46DF0" w:rsidRPr="002A70AB" w:rsidRDefault="00C46DF0" w:rsidP="002A70A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C46DF0" w:rsidRPr="002A70AB" w:rsidRDefault="00C46DF0" w:rsidP="002A70A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C46DF0" w:rsidRPr="002A70AB" w:rsidRDefault="00C46DF0" w:rsidP="002A70A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Środki dydaktyczne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(ze szczegółowym </w:t>
            </w:r>
            <w:r w:rsidRPr="006B0429">
              <w:rPr>
                <w:rFonts w:cstheme="minorHAnsi"/>
                <w:sz w:val="24"/>
                <w:szCs w:val="24"/>
              </w:rPr>
              <w:lastRenderedPageBreak/>
              <w:t>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2A70AB" w:rsidRDefault="00C46DF0" w:rsidP="002A70A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Prowadząc tą lekcję wykorzystujemy kurs wielomiany na platformie </w:t>
            </w:r>
            <w:proofErr w:type="spellStart"/>
            <w:r w:rsidRPr="002A70AB">
              <w:rPr>
                <w:rFonts w:ascii="Calibri" w:hAnsi="Calibri" w:cstheme="minorHAnsi"/>
                <w:sz w:val="24"/>
                <w:szCs w:val="24"/>
              </w:rPr>
              <w:t>mo</w:t>
            </w:r>
            <w:r w:rsidR="00A91A94">
              <w:rPr>
                <w:rFonts w:ascii="Calibri" w:hAnsi="Calibri" w:cstheme="minorHAnsi"/>
                <w:sz w:val="24"/>
                <w:szCs w:val="24"/>
              </w:rPr>
              <w:t>odle</w:t>
            </w:r>
            <w:proofErr w:type="spellEnd"/>
            <w:r w:rsidR="00A91A94">
              <w:rPr>
                <w:rFonts w:ascii="Calibri" w:hAnsi="Calibri" w:cstheme="minorHAnsi"/>
                <w:sz w:val="24"/>
                <w:szCs w:val="24"/>
              </w:rPr>
              <w:t>, a konkretnie lekcję ósmą oraz mobilną pracownię komputerową aby każdy uczeń miał samodzielny dostęp do komputera.</w:t>
            </w:r>
          </w:p>
          <w:p w:rsidR="00C46DF0" w:rsidRPr="002A70AB" w:rsidRDefault="00C46DF0" w:rsidP="002A70A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Informujemy uczniów o przebiegu lekcji:</w:t>
            </w:r>
          </w:p>
          <w:p w:rsidR="00E81F36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Przechodzimy przez strony lekcji 8 - „Twierdzenie o rozwiązaniach całkowitych”, </w:t>
            </w:r>
            <w:r w:rsidR="00E81F3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uczniowie zapoznają się </w:t>
            </w:r>
            <w:r w:rsidR="00E81F36"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z teorią, </w:t>
            </w:r>
            <w:r w:rsidR="00E81F3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wykonują samodzielnie</w:t>
            </w:r>
            <w:r w:rsidR="00E81F36"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ćwiczenia, które się z nią przeplatają.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Rozwiązujemy zadania do wykonania na lekcji. 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Zadania 8.1, 8.2, 8.3 umieszczone na platformie uczniowie rozwiązują sami i rozwiązania przesyłają nauczycielowi bądź to jeszcze w czasie trwania lekcji lub jako praca domowa. 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Logujemy się na platformie.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Wchodzimy na kurs „Wielomiany”.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Wybieramy </w:t>
            </w:r>
            <w:r w:rsidRPr="002A70AB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Lekcja 8 – Twierdzenie o rozwiązaniach całkowitych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eastAsia="Times New Roman" w:hAnsi="Calibri" w:cstheme="minorHAnsi"/>
                <w:sz w:val="24"/>
                <w:szCs w:val="24"/>
              </w:rPr>
              <w:t xml:space="preserve">Podczas tej lekcji poznamy treść </w:t>
            </w:r>
            <w:proofErr w:type="spellStart"/>
            <w:r w:rsidRPr="002A70AB">
              <w:rPr>
                <w:rFonts w:ascii="Calibri" w:eastAsia="Times New Roman" w:hAnsi="Calibri" w:cstheme="minorHAnsi"/>
                <w:sz w:val="24"/>
                <w:szCs w:val="24"/>
              </w:rPr>
              <w:t>w.w</w:t>
            </w:r>
            <w:proofErr w:type="spellEnd"/>
            <w:r w:rsidRPr="002A70AB">
              <w:rPr>
                <w:rFonts w:ascii="Calibri" w:eastAsia="Times New Roman" w:hAnsi="Calibri" w:cstheme="minorHAnsi"/>
                <w:sz w:val="24"/>
                <w:szCs w:val="24"/>
              </w:rPr>
              <w:t>. twierdzenia i jego zastosowanie w rozwiązywaniu zadań.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6B0429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2A70AB" w:rsidRDefault="00E81F36" w:rsidP="002A70A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poznają treść</w:t>
            </w:r>
            <w:r w:rsidR="00C46DF0" w:rsidRPr="002A70AB">
              <w:rPr>
                <w:rFonts w:ascii="Calibri" w:hAnsi="Calibri" w:cstheme="minorHAnsi"/>
                <w:b/>
                <w:sz w:val="24"/>
                <w:szCs w:val="24"/>
              </w:rPr>
              <w:t xml:space="preserve"> twierdzenia: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</w:pPr>
            <w:bookmarkStart w:id="102" w:name="_Toc336365363"/>
            <w:r w:rsidRPr="002A70AB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 1:</w:t>
            </w:r>
            <w:r w:rsidRPr="002A70AB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2A70AB"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  <w:t>Twierdzenie o rozwiązaniach całkowitych</w:t>
            </w:r>
            <w:bookmarkEnd w:id="102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03" w:name="_Toc336365364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W celu rozwiązania równania wielomianowego o współczynnikach całkowitych, możemy posłużyć się następującym twierdzeniem:</w:t>
            </w:r>
            <w:bookmarkEnd w:id="103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bookmarkStart w:id="104" w:name="_Toc336365365"/>
            <w:r w:rsidRPr="002A70AB">
              <w:rPr>
                <w:rFonts w:ascii="Calibri" w:eastAsia="Times New Roman" w:hAnsi="Calibri" w:cstheme="minorHAnsi"/>
                <w:b/>
                <w:bCs/>
                <w:color w:val="FF0000"/>
                <w:sz w:val="24"/>
                <w:szCs w:val="24"/>
                <w:lang w:eastAsia="pl-PL"/>
              </w:rPr>
              <w:t>Twierdzenie o rozwiązaniach całkowitych</w:t>
            </w:r>
            <w:bookmarkEnd w:id="104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</w:pPr>
            <w:bookmarkStart w:id="105" w:name="_Toc336365366"/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Załóżmy, że w równaniu wielomianowym</w:t>
            </w:r>
            <w:bookmarkEnd w:id="105"/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val="en-US" w:eastAsia="pl-PL"/>
              </w:rPr>
            </w:pPr>
            <w:bookmarkStart w:id="106" w:name="_Toc336365367"/>
            <w:proofErr w:type="spellStart"/>
            <w:r w:rsidRPr="002A70AB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a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val="en-US" w:eastAsia="pl-PL"/>
              </w:rPr>
              <w:t>n</w:t>
            </w:r>
            <w:r w:rsidRPr="002A70AB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x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perscript"/>
                <w:lang w:val="en-US" w:eastAsia="pl-PL"/>
              </w:rPr>
              <w:t>n</w:t>
            </w:r>
            <w:proofErr w:type="spellEnd"/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val="en-US" w:eastAsia="pl-PL"/>
              </w:rPr>
              <w:t xml:space="preserve"> + </w:t>
            </w:r>
            <w:r w:rsidRPr="002A70AB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a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val="en-US" w:eastAsia="pl-PL"/>
              </w:rPr>
              <w:t>n-1</w:t>
            </w:r>
            <w:r w:rsidRPr="002A70AB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x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perscript"/>
                <w:lang w:val="en-US" w:eastAsia="pl-PL"/>
              </w:rPr>
              <w:t>n-1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val="en-US" w:eastAsia="pl-PL"/>
              </w:rPr>
              <w:t xml:space="preserve"> + … +</w:t>
            </w:r>
            <w:r w:rsidRPr="002A70AB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a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val="en-US" w:eastAsia="pl-PL"/>
              </w:rPr>
              <w:t>1</w:t>
            </w:r>
            <w:r w:rsidRPr="002A70AB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x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val="en-US" w:eastAsia="pl-PL"/>
              </w:rPr>
              <w:t xml:space="preserve"> + </w:t>
            </w:r>
            <w:r w:rsidRPr="002A70AB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a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val="en-US" w:eastAsia="pl-PL"/>
              </w:rPr>
              <w:t>0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val="en-US" w:eastAsia="pl-PL"/>
              </w:rPr>
              <w:t xml:space="preserve"> = 0</w:t>
            </w:r>
            <w:bookmarkEnd w:id="106"/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val="en-US" w:eastAsia="pl-PL"/>
              </w:rPr>
              <w:t xml:space="preserve"> 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</w:pPr>
            <w:bookmarkStart w:id="107" w:name="_Toc336365368"/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wszystkie współczynniki </w:t>
            </w:r>
            <w:proofErr w:type="spellStart"/>
            <w:r w:rsidRPr="002A70AB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eastAsia="pl-PL"/>
              </w:rPr>
              <w:t>a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n</w:t>
            </w:r>
            <w:proofErr w:type="spellEnd"/>
            <w:r w:rsidRPr="002A70AB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eastAsia="pl-PL"/>
              </w:rPr>
              <w:t>, a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n-1</w:t>
            </w:r>
            <w:r w:rsidRPr="002A70AB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eastAsia="pl-PL"/>
              </w:rPr>
              <w:t>,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+ … +</w:t>
            </w:r>
            <w:r w:rsidRPr="002A70AB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eastAsia="pl-PL"/>
              </w:rPr>
              <w:t>a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1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, </w:t>
            </w:r>
            <w:r w:rsidRPr="002A70AB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eastAsia="pl-PL"/>
              </w:rPr>
              <w:t>a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0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 są liczbami całkowitymi</w:t>
            </w:r>
            <w:bookmarkEnd w:id="107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</w:pPr>
            <w:bookmarkStart w:id="108" w:name="_Toc336365369"/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i a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0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≠0.</w:t>
            </w:r>
            <w:bookmarkEnd w:id="108"/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</w:pPr>
            <w:bookmarkStart w:id="109" w:name="_Toc336365370"/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Jeśli rozwiązaniem tego równania jest liczba całkowita, to jest ona</w:t>
            </w:r>
            <w:bookmarkEnd w:id="109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</w:pPr>
            <w:bookmarkStart w:id="110" w:name="_Toc336365371"/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dzielnikiem wyrazu wolnego a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0</w:t>
            </w:r>
            <w:r w:rsidRPr="002A70AB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.</w:t>
            </w:r>
            <w:bookmarkEnd w:id="110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b/>
                <w:sz w:val="24"/>
                <w:szCs w:val="24"/>
              </w:rPr>
              <w:t>Omawiamy na przykładzie zastosowanie twierdzenia: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</w:pPr>
            <w:bookmarkStart w:id="111" w:name="_Toc336365372"/>
            <w:r w:rsidRPr="002A70AB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lastRenderedPageBreak/>
              <w:t>Strona 2:</w:t>
            </w:r>
            <w:r w:rsidRPr="002A70AB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2A70AB"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  <w:t>Rozwiązania całkowite wielomianu (przykład 1)</w:t>
            </w:r>
            <w:bookmarkEnd w:id="111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12" w:name="_Toc336365373"/>
            <w:r w:rsidRPr="002A70AB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Przykład 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Wykażemy, że równanie x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5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+ 2x – 11 = 0 nie ma żadnych rozwiązań całkowitych.</w:t>
            </w:r>
            <w:bookmarkEnd w:id="112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</w:pPr>
            <w:bookmarkStart w:id="113" w:name="_Toc336365374"/>
            <w:r w:rsidRPr="002A70AB"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  <w:t>Rozwiązanie</w:t>
            </w:r>
            <w:bookmarkEnd w:id="113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14" w:name="_Toc336365375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Gdyby powyższe równanie miało rozwiązania całkowite, byłyby to dzielniki wyrazu wolnego -11 (zgodnie z twierdzeniem o rozwiązaniach całkowitych).</w:t>
            </w:r>
            <w:bookmarkEnd w:id="114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15" w:name="_Toc336365376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Sprawdzamy czy liczby -1, 1 -11 i 11 są pierwiastkami równania:</w:t>
            </w:r>
            <w:bookmarkEnd w:id="115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16" w:name="_Toc336365377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(-1)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5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+ 2(-1) – 11 = -1 – 2 – 11 = -14</w:t>
            </w:r>
            <w:bookmarkEnd w:id="116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17" w:name="_Toc336365378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1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5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+ 2∙1 – 11 = 1 + 2 -11 = -8</w:t>
            </w:r>
            <w:bookmarkEnd w:id="117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18" w:name="_Toc336365379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(-11)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5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+ 2(-11) – 11 = -161051 – 22 – 11 = -161084</w:t>
            </w:r>
            <w:bookmarkEnd w:id="118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19" w:name="_Toc336365380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11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5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+ 2∙11 – 11 = 161051 + 22 – 11 = 161062</w:t>
            </w:r>
            <w:bookmarkEnd w:id="119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20" w:name="_Toc336365381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Widzimy, że wszystkie wyniki są różne od zera. Z tego wynika, że równanie x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5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+ 2x – 11 = 0 nie ma żadnych rozwiązań całkowitych.</w:t>
            </w:r>
            <w:bookmarkEnd w:id="120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2A70AB" w:rsidRDefault="00E81F36" w:rsidP="002A70A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="00C46DF0" w:rsidRPr="002A70AB">
              <w:rPr>
                <w:rFonts w:ascii="Calibri" w:hAnsi="Calibri" w:cstheme="minorHAnsi"/>
                <w:b/>
                <w:sz w:val="24"/>
                <w:szCs w:val="24"/>
              </w:rPr>
              <w:t xml:space="preserve"> ćwiczenie 1: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lang w:eastAsia="pl-PL"/>
              </w:rPr>
            </w:pPr>
            <w:bookmarkStart w:id="121" w:name="_Toc336365382"/>
            <w:r w:rsidRPr="002A70AB"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u w:val="single"/>
                <w:lang w:eastAsia="pl-PL"/>
              </w:rPr>
              <w:t>Strona 3:</w:t>
            </w:r>
            <w:r w:rsidRPr="002A70AB">
              <w:rPr>
                <w:rFonts w:ascii="Calibri" w:eastAsia="Times New Roman" w:hAnsi="Calibri" w:cstheme="minorHAns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2A70AB">
              <w:rPr>
                <w:rFonts w:ascii="Calibri" w:eastAsia="Times New Roman" w:hAnsi="Calibri" w:cstheme="minorHAnsi"/>
                <w:b/>
                <w:color w:val="A6A6A6"/>
                <w:sz w:val="24"/>
                <w:szCs w:val="24"/>
                <w:lang w:eastAsia="pl-PL"/>
              </w:rPr>
              <w:t>ćwiczenie 1</w:t>
            </w:r>
            <w:bookmarkEnd w:id="121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bookmarkStart w:id="122" w:name="_Toc336365383"/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Czy równanie x</w:t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vertAlign w:val="superscript"/>
                <w:lang w:eastAsia="pl-PL"/>
              </w:rPr>
              <w:t>7</w:t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–x + 7 = 0 ma rozwiązania całkowite?</w:t>
            </w:r>
            <w:bookmarkEnd w:id="122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bookmarkStart w:id="123" w:name="_Toc336365384"/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ma jedno rozwiązanie całkowite</w:t>
            </w:r>
            <w:bookmarkEnd w:id="123"/>
          </w:p>
          <w:bookmarkStart w:id="124" w:name="_Toc336365385"/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2A70AB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21F06F" wp14:editId="1A11D873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137160</wp:posOffset>
                      </wp:positionV>
                      <wp:extent cx="2438400" cy="352425"/>
                      <wp:effectExtent l="0" t="0" r="19050" b="28575"/>
                      <wp:wrapNone/>
                      <wp:docPr id="41" name="Elips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" o:spid="_x0000_s1026" style="position:absolute;margin-left:-7.55pt;margin-top:10.8pt;width:192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" filled="f"/>
                  </w:pict>
                </mc:Fallback>
              </mc:AlternateContent>
            </w:r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ma dwa rozwiązania całkowite</w:t>
            </w:r>
            <w:bookmarkEnd w:id="124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bookmarkStart w:id="125" w:name="_Toc336365386"/>
            <w:r w:rsidRPr="002A70A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nie ma rozwiązań całkowitych</w:t>
            </w:r>
            <w:bookmarkEnd w:id="125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</w:pP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2A70AB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Następnie na stronie czwartej </w:t>
            </w:r>
            <w:r w:rsidR="00E81F36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uczniowie analizują przykład</w:t>
            </w:r>
            <w:r w:rsidRPr="002A70AB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zadania wykorzystującego twierdzenie </w:t>
            </w:r>
            <w:r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2A70AB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o rozwiązaniach całkowitych i poznane wcześniej twierdzenie </w:t>
            </w:r>
            <w:proofErr w:type="spellStart"/>
            <w:r w:rsidRPr="002A70AB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Bezouta</w:t>
            </w:r>
            <w:proofErr w:type="spellEnd"/>
            <w:r w:rsidRPr="002A70AB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</w:pPr>
            <w:bookmarkStart w:id="126" w:name="_Toc336365387"/>
            <w:r w:rsidRPr="002A70AB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 4:</w:t>
            </w:r>
            <w:r w:rsidRPr="002A70AB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2A70AB"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  <w:t>Rozwiązania całkowite wielomianu (przykład 2)</w:t>
            </w:r>
            <w:bookmarkEnd w:id="126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27" w:name="_Toc336365388"/>
            <w:r w:rsidRPr="002A70AB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Przykład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Sprawdź czy równanie 5x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– 8x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5x + 2 = 0 ma pierwiastki całkowite. Znajdź pozostałe pierwiastki tego równania.</w:t>
            </w:r>
            <w:bookmarkEnd w:id="127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</w:pPr>
            <w:bookmarkStart w:id="128" w:name="_Toc336365389"/>
            <w:r w:rsidRPr="002A70AB"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  <w:t>Rozwiązanie</w:t>
            </w:r>
            <w:bookmarkEnd w:id="128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29" w:name="_Toc336365390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Jeśli są pierwiastki całkowite to mogą to być 1, -1, 2, -2. Sprawdzamy:</w:t>
            </w:r>
            <w:bookmarkEnd w:id="129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30" w:name="_Toc336365391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5∙1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– 8∙1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5∙1 + 2 = -6</w:t>
            </w:r>
            <w:bookmarkEnd w:id="130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31" w:name="_Toc336365392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5(-1)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– 8(-1)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5(-1) + 2 = -6</w:t>
            </w:r>
            <w:bookmarkEnd w:id="131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32" w:name="_Toc336365393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lastRenderedPageBreak/>
              <w:t>5∙2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– 8∙2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5∙2 + 2 = 0</w:t>
            </w:r>
            <w:bookmarkEnd w:id="132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33" w:name="_Toc336365394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Widzimy więc że 2 jest pierwiastkiem równania, stąd wiemy, że</w:t>
            </w:r>
            <w:bookmarkEnd w:id="133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34" w:name="_Toc336365395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5x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– 8x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5x + 2 dzieli się na x – 2.</w:t>
            </w:r>
            <w:bookmarkEnd w:id="134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35" w:name="_Toc336365396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W wyniku dzielenia otrzymujemy:</w:t>
            </w:r>
            <w:bookmarkEnd w:id="135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36" w:name="_Toc336365397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(5x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– 8x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5x + 2) : (x – 2) = 5x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+ 2x – 1</w:t>
            </w:r>
            <w:bookmarkEnd w:id="136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37" w:name="_Toc336365398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Pozostałych rozwiązań szukamy więc w rozwiązaniu równania</w:t>
            </w:r>
            <w:bookmarkEnd w:id="137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38" w:name="_Toc336365399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5x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+ 2x – 1 = 0</w:t>
            </w:r>
            <w:bookmarkEnd w:id="138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39" w:name="_Toc336365400"/>
            <w:r w:rsidRPr="002A70AB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∆ = 24 więc pozostałe pierwiastki równania to </w:t>
            </w: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-1-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bCs/>
                          <w:i/>
                          <w:sz w:val="24"/>
                          <w:szCs w:val="24"/>
                          <w:lang w:eastAsia="pl-PL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6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5</m:t>
                  </m:r>
                </m:den>
              </m:f>
              <m:sSub>
                <m:sSub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bCs/>
                          <w:i/>
                          <w:sz w:val="24"/>
                          <w:szCs w:val="24"/>
                          <w:lang w:eastAsia="pl-PL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6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5</m:t>
                  </m:r>
                </m:den>
              </m:f>
            </m:oMath>
            <w:bookmarkEnd w:id="139"/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2A70AB" w:rsidRDefault="00E81F36" w:rsidP="002A70A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="00C46DF0" w:rsidRPr="002A70AB">
              <w:rPr>
                <w:rFonts w:ascii="Calibri" w:hAnsi="Calibri" w:cstheme="minorHAnsi"/>
                <w:b/>
                <w:sz w:val="24"/>
                <w:szCs w:val="24"/>
              </w:rPr>
              <w:t xml:space="preserve"> ćwiczenie 2: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5:</w:t>
            </w:r>
            <w:r w:rsidRPr="002A70AB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2A70AB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ćwiczenie 2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A96CA6" wp14:editId="33B9F0FA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95885</wp:posOffset>
                      </wp:positionV>
                      <wp:extent cx="895350" cy="419100"/>
                      <wp:effectExtent l="0" t="0" r="19050" b="19050"/>
                      <wp:wrapNone/>
                      <wp:docPr id="42" name="Elips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" o:spid="_x0000_s1026" style="position:absolute;margin-left:-7.85pt;margin-top:7.55pt;width:70.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" filled="f"/>
                  </w:pict>
                </mc:Fallback>
              </mc:AlternateConten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>Rozwiązaniem równania x</w:t>
            </w:r>
            <w:r w:rsidRPr="002A70AB">
              <w:rPr>
                <w:rFonts w:ascii="Calibri" w:hAnsi="Calibri" w:cstheme="minorHAnsi"/>
                <w:sz w:val="24"/>
                <w:szCs w:val="24"/>
                <w:vertAlign w:val="superscript"/>
              </w:rPr>
              <w:t xml:space="preserve">3 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>+ 3x</w:t>
            </w:r>
            <w:r w:rsidRPr="002A70AB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 – 4 =0 są liczby: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2A70AB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73" type="#_x0000_t75" style="width:108pt;height:21pt" o:ole="">
                  <v:imagedata r:id="rId116" o:title=""/>
                </v:shape>
                <w:control r:id="rId117" w:name="OptionButton73211" w:shapeid="_x0000_i1173"/>
              </w:objec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2A70AB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75" type="#_x0000_t75" style="width:108pt;height:21pt" o:ole="">
                  <v:imagedata r:id="rId118" o:title=""/>
                </v:shape>
                <w:control r:id="rId119" w:name="OptionButton711211" w:shapeid="_x0000_i1175"/>
              </w:objec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eastAsia="Calibri" w:hAnsi="Calibri" w:cstheme="minorHAnsi"/>
                <w:sz w:val="24"/>
                <w:szCs w:val="24"/>
              </w:rPr>
              <w:object w:dxaOrig="225" w:dyaOrig="225">
                <v:shape id="_x0000_i1177" type="#_x0000_t75" style="width:108pt;height:21pt" o:ole="">
                  <v:imagedata r:id="rId108" o:title=""/>
                </v:shape>
                <w:control r:id="rId120" w:name="OptionButton721211" w:shapeid="_x0000_i1177"/>
              </w:objec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b/>
                <w:sz w:val="24"/>
                <w:szCs w:val="24"/>
              </w:rPr>
              <w:t>Przechodzimy do zadań do rozwiązania na lekcji: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2A70A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1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Znajdź całkowite pierwiastki wielomianu:</w:t>
            </w:r>
          </w:p>
          <w:p w:rsidR="00C46DF0" w:rsidRPr="002A70AB" w:rsidRDefault="008C01F8" w:rsidP="002A70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-3x+9</m:t>
              </m:r>
            </m:oMath>
          </w:p>
          <w:p w:rsidR="00C46DF0" w:rsidRPr="002A70AB" w:rsidRDefault="00C46DF0" w:rsidP="002A70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-5x-4</m:t>
              </m:r>
            </m:oMath>
          </w:p>
          <w:p w:rsidR="00C46DF0" w:rsidRPr="002A70AB" w:rsidRDefault="008C01F8" w:rsidP="002A70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2A70A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2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>Rozwiąż równania:</w:t>
            </w:r>
          </w:p>
          <w:p w:rsidR="00C46DF0" w:rsidRPr="002A70AB" w:rsidRDefault="008C01F8" w:rsidP="002A70A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+3x+9=0</m:t>
              </m:r>
            </m:oMath>
          </w:p>
          <w:p w:rsidR="00C46DF0" w:rsidRPr="002A70AB" w:rsidRDefault="00C46DF0" w:rsidP="002A70A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-41x-10=0</m:t>
              </m:r>
            </m:oMath>
          </w:p>
          <w:p w:rsidR="00C46DF0" w:rsidRPr="002A70AB" w:rsidRDefault="008C01F8" w:rsidP="002A70A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+7x+21=0</m:t>
              </m:r>
            </m:oMath>
          </w:p>
          <w:p w:rsidR="00C46DF0" w:rsidRPr="002A70AB" w:rsidRDefault="00C46DF0" w:rsidP="002A70A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-3x=3</m:t>
              </m:r>
            </m:oMath>
          </w:p>
          <w:p w:rsidR="00C46DF0" w:rsidRPr="002A70AB" w:rsidRDefault="00C46DF0" w:rsidP="002A70A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w:lastRenderedPageBreak/>
                <m:t>5x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3x+2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+x</m:t>
              </m:r>
            </m:oMath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2A70A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3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Dla jakiej liczby całkowitej </w:t>
            </w:r>
            <w:r w:rsidRPr="002A70AB">
              <w:rPr>
                <w:rFonts w:ascii="Calibri" w:hAnsi="Calibri" w:cstheme="minorHAnsi"/>
                <w:i/>
                <w:sz w:val="24"/>
                <w:szCs w:val="24"/>
              </w:rPr>
              <w:t>m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 równanie ma pierwiastki całkowite:</w:t>
            </w:r>
          </w:p>
          <w:p w:rsidR="00C46DF0" w:rsidRPr="002A70AB" w:rsidRDefault="008C01F8" w:rsidP="002A70A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+m=0</m:t>
              </m:r>
            </m:oMath>
          </w:p>
          <w:p w:rsidR="00C46DF0" w:rsidRPr="002A70AB" w:rsidRDefault="008C01F8" w:rsidP="002A70A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+m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-2=0</m:t>
              </m:r>
            </m:oMath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2A70A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4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Niech </w:t>
            </w:r>
            <w:r w:rsidRPr="002A70AB">
              <w:rPr>
                <w:rFonts w:ascii="Calibri" w:hAnsi="Calibri" w:cstheme="minorHAnsi"/>
                <w:i/>
                <w:sz w:val="24"/>
                <w:szCs w:val="24"/>
              </w:rPr>
              <w:t>p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 będzie liczbą pierwszą. Zbadaj czy równanie ma rozwiązania całkowite:</w:t>
            </w:r>
          </w:p>
          <w:p w:rsidR="00C46DF0" w:rsidRPr="002A70AB" w:rsidRDefault="008C01F8" w:rsidP="002A70A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3-p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5-3p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x-5p=0</m:t>
              </m:r>
            </m:oMath>
          </w:p>
          <w:p w:rsidR="00C46DF0" w:rsidRPr="002A70AB" w:rsidRDefault="008C01F8" w:rsidP="002A70A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-2x+p=0</m:t>
              </m:r>
            </m:oMath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2A70A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5</w:t>
            </w:r>
          </w:p>
          <w:p w:rsidR="00C46DF0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Ustal dla jakiej wartości </w:t>
            </w:r>
            <w:r w:rsidRPr="002A70AB">
              <w:rPr>
                <w:rFonts w:ascii="Calibri" w:hAnsi="Calibri" w:cstheme="minorHAnsi"/>
                <w:i/>
                <w:sz w:val="24"/>
                <w:szCs w:val="24"/>
              </w:rPr>
              <w:t>a</w:t>
            </w:r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 równanie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+a+6=0</m:t>
              </m:r>
            </m:oMath>
            <w:r w:rsidRPr="002A70AB">
              <w:rPr>
                <w:rFonts w:ascii="Calibri" w:hAnsi="Calibri" w:cstheme="minorHAnsi"/>
                <w:sz w:val="24"/>
                <w:szCs w:val="24"/>
              </w:rPr>
              <w:t xml:space="preserve"> posiada pierwiastki całkowite?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2A70AB" w:rsidRDefault="00C46DF0" w:rsidP="002A70A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A70AB">
              <w:rPr>
                <w:rFonts w:cstheme="minorHAnsi"/>
                <w:sz w:val="24"/>
                <w:szCs w:val="24"/>
              </w:rPr>
              <w:t xml:space="preserve">Po podsumowaniu tej części lekcji uczniowie rozwiązują trzy zadania i rozwiązania przesyłają nauczycielowi na platformie </w:t>
            </w:r>
            <w:proofErr w:type="spellStart"/>
            <w:r w:rsidRPr="002A70AB"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 w:rsidRPr="002A70AB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2A70AB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Zadania do lekcji 8: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2A70AB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8.1: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70AB">
              <w:rPr>
                <w:rFonts w:eastAsia="Times New Roman" w:cstheme="minorHAnsi"/>
                <w:sz w:val="24"/>
                <w:szCs w:val="24"/>
                <w:lang w:eastAsia="pl-PL"/>
              </w:rPr>
              <w:t>Jakie rozwiązania całkowite ma równanie 10x</w:t>
            </w:r>
            <w:r w:rsidRPr="002A70A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2A70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+ 11x</w:t>
            </w:r>
            <w:r w:rsidRPr="002A70A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2A70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16x + 4 = 0?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2A70AB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8.2: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70AB">
              <w:rPr>
                <w:rFonts w:eastAsia="Times New Roman" w:cstheme="minorHAnsi"/>
                <w:sz w:val="24"/>
                <w:szCs w:val="24"/>
                <w:lang w:eastAsia="pl-PL"/>
              </w:rPr>
              <w:t>Rozwiąż równanie 2x</w:t>
            </w:r>
            <w:r w:rsidRPr="002A70A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2A70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+ 2x</w:t>
            </w:r>
            <w:r w:rsidRPr="002A70A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2A70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+ 3 = 11x</w:t>
            </w:r>
          </w:p>
          <w:p w:rsidR="00C46DF0" w:rsidRPr="002A70AB" w:rsidRDefault="00C46DF0" w:rsidP="002A70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2A70AB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Zadanie 8.3:</w:t>
            </w:r>
          </w:p>
          <w:p w:rsidR="00C46DF0" w:rsidRDefault="00C46DF0" w:rsidP="002A70A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A70AB">
              <w:rPr>
                <w:rFonts w:cstheme="minorHAnsi"/>
                <w:sz w:val="24"/>
                <w:szCs w:val="24"/>
              </w:rPr>
              <w:t>Napisz równanie stopnia trzeciego, którego</w:t>
            </w:r>
            <w:r>
              <w:rPr>
                <w:rFonts w:cstheme="minorHAnsi"/>
                <w:sz w:val="24"/>
                <w:szCs w:val="24"/>
              </w:rPr>
              <w:t xml:space="preserve"> pierwiastkami są liczby ab,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70AB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2A70AB">
              <w:rPr>
                <w:rFonts w:cstheme="minorHAnsi"/>
                <w:sz w:val="24"/>
                <w:szCs w:val="24"/>
              </w:rPr>
              <w:t>bc</w:t>
            </w:r>
            <w:proofErr w:type="spellEnd"/>
            <w:r w:rsidRPr="002A70AB">
              <w:rPr>
                <w:rFonts w:cstheme="minorHAnsi"/>
                <w:sz w:val="24"/>
                <w:szCs w:val="24"/>
              </w:rPr>
              <w:t>, jeżeli a, b, c są pierwiastkami równania x</w:t>
            </w:r>
            <w:r w:rsidRPr="002A70AB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2A70AB">
              <w:rPr>
                <w:rFonts w:cstheme="minorHAnsi"/>
                <w:sz w:val="24"/>
                <w:szCs w:val="24"/>
              </w:rPr>
              <w:t xml:space="preserve"> – 2x</w:t>
            </w:r>
            <w:r w:rsidRPr="002A70AB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2A70AB">
              <w:rPr>
                <w:rFonts w:cstheme="minorHAnsi"/>
                <w:sz w:val="24"/>
                <w:szCs w:val="24"/>
              </w:rPr>
              <w:t xml:space="preserve"> – 11x +12 = 0.</w:t>
            </w:r>
          </w:p>
          <w:p w:rsidR="00C46DF0" w:rsidRDefault="00C46DF0" w:rsidP="002A70A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81F36" w:rsidRPr="00E81F36" w:rsidRDefault="00E81F36" w:rsidP="00E81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F3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Podczas rozwiązywania zadań w razie konieczności uczniowie cały czas korzystają z lekcji zamieszczonej na platformie </w:t>
            </w:r>
            <w:proofErr w:type="spellStart"/>
            <w:r w:rsidRPr="00E81F36">
              <w:rPr>
                <w:rFonts w:eastAsia="Times New Roman" w:cstheme="minorHAnsi"/>
                <w:sz w:val="24"/>
                <w:szCs w:val="24"/>
                <w:lang w:eastAsia="pl-PL"/>
              </w:rPr>
              <w:t>moodle</w:t>
            </w:r>
            <w:proofErr w:type="spellEnd"/>
            <w:r w:rsidRPr="00E81F36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E81F36" w:rsidRPr="002A70AB" w:rsidRDefault="00E81F36" w:rsidP="002A70A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464F7C" w:rsidRPr="006B0429" w:rsidRDefault="00464F7C" w:rsidP="006B0429">
      <w:pPr>
        <w:spacing w:after="0"/>
        <w:rPr>
          <w:rFonts w:cstheme="minorHAnsi"/>
          <w:lang w:eastAsia="pl-PL"/>
        </w:rPr>
      </w:pPr>
    </w:p>
    <w:p w:rsidR="00464F7C" w:rsidRPr="006B0429" w:rsidRDefault="00464F7C" w:rsidP="006B0429">
      <w:pPr>
        <w:pStyle w:val="Nagwek1"/>
        <w:rPr>
          <w:color w:val="C00000"/>
        </w:rPr>
      </w:pPr>
      <w:bookmarkStart w:id="140" w:name="_Toc336438575"/>
      <w:r w:rsidRPr="006B0429">
        <w:rPr>
          <w:color w:val="C00000"/>
        </w:rPr>
        <w:lastRenderedPageBreak/>
        <w:t>Scenariusz nr 10*:  Twierdzenie o rozwiązaniach wymiernych</w:t>
      </w:r>
      <w:bookmarkEnd w:id="140"/>
    </w:p>
    <w:p w:rsidR="00464F7C" w:rsidRPr="006B0429" w:rsidRDefault="00464F7C" w:rsidP="006B0429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464F7C" w:rsidRPr="006B0429" w:rsidTr="00A632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A6321D" w:rsidRDefault="00464F7C" w:rsidP="00A6321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6321D">
              <w:rPr>
                <w:rFonts w:cstheme="minorHAnsi"/>
                <w:b/>
                <w:sz w:val="24"/>
                <w:szCs w:val="24"/>
              </w:rPr>
              <w:t>Twierdzenie o rozwiązaniach wymiernych</w:t>
            </w:r>
          </w:p>
        </w:tc>
      </w:tr>
      <w:tr w:rsidR="00464F7C" w:rsidRPr="006B0429" w:rsidTr="00A632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A6321D" w:rsidRDefault="00464F7C" w:rsidP="00A6321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6321D">
              <w:rPr>
                <w:rFonts w:cstheme="minorHAnsi"/>
                <w:b/>
                <w:sz w:val="24"/>
                <w:szCs w:val="24"/>
              </w:rPr>
              <w:t>Wielomiany</w:t>
            </w:r>
          </w:p>
        </w:tc>
      </w:tr>
      <w:tr w:rsidR="00464F7C" w:rsidRPr="006B0429" w:rsidTr="00A632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A6321D" w:rsidRDefault="00464F7C" w:rsidP="00A6321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6321D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A6321D">
              <w:rPr>
                <w:rFonts w:cstheme="minorHAnsi"/>
                <w:b/>
                <w:sz w:val="24"/>
                <w:szCs w:val="24"/>
              </w:rPr>
              <w:br/>
            </w:r>
            <w:r w:rsidRPr="00A6321D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464F7C" w:rsidRPr="006B0429" w:rsidTr="00A632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464F7C" w:rsidRPr="00A6321D" w:rsidRDefault="00464F7C" w:rsidP="00A6321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6321D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464F7C" w:rsidRPr="006B0429" w:rsidTr="00464F7C">
        <w:tc>
          <w:tcPr>
            <w:tcW w:w="560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4F7C" w:rsidRPr="006B0429" w:rsidRDefault="00464F7C" w:rsidP="006B042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429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464F7C" w:rsidRPr="006B0429" w:rsidRDefault="0062326E" w:rsidP="0062326E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Treść zajęć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A6321D" w:rsidRDefault="00C46DF0" w:rsidP="00A6321D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6321D">
              <w:rPr>
                <w:rFonts w:ascii="Calibri" w:hAnsi="Calibri" w:cstheme="minorHAnsi"/>
                <w:sz w:val="24"/>
                <w:szCs w:val="24"/>
              </w:rPr>
              <w:t>Kształcenie umiejętności logicznego myślenia</w:t>
            </w:r>
          </w:p>
          <w:p w:rsidR="00C46DF0" w:rsidRPr="00A6321D" w:rsidRDefault="00C46DF0" w:rsidP="00A6321D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6321D">
              <w:rPr>
                <w:rFonts w:ascii="Calibri" w:hAnsi="Calibri" w:cstheme="minorHAnsi"/>
                <w:sz w:val="24"/>
                <w:szCs w:val="24"/>
              </w:rPr>
              <w:t>Operowanie posiadaną wiedzą w rozwiązywaniu zadań</w:t>
            </w:r>
          </w:p>
          <w:p w:rsidR="00C46DF0" w:rsidRPr="00A6321D" w:rsidRDefault="00C46DF0" w:rsidP="00A6321D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6321D">
              <w:rPr>
                <w:rFonts w:ascii="Calibri" w:hAnsi="Calibri" w:cstheme="minorHAnsi"/>
                <w:sz w:val="24"/>
                <w:szCs w:val="24"/>
              </w:rPr>
              <w:t>Formułowanie wniosków</w:t>
            </w:r>
          </w:p>
          <w:p w:rsidR="00C46DF0" w:rsidRPr="00A6321D" w:rsidRDefault="00C46DF0" w:rsidP="00A6321D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6321D">
              <w:rPr>
                <w:rFonts w:ascii="Calibri" w:hAnsi="Calibri" w:cstheme="minorHAnsi"/>
                <w:sz w:val="24"/>
                <w:szCs w:val="24"/>
              </w:rPr>
              <w:t>Kształcenie umiejętności posługiwania się językiem matematycznym</w:t>
            </w:r>
          </w:p>
          <w:p w:rsidR="00C46DF0" w:rsidRPr="00A6321D" w:rsidRDefault="00C46DF0" w:rsidP="00A6321D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6321D">
              <w:rPr>
                <w:rFonts w:ascii="Calibri" w:hAnsi="Calibri" w:cstheme="minorHAnsi"/>
                <w:sz w:val="24"/>
                <w:szCs w:val="24"/>
              </w:rPr>
              <w:t>Rozwijanie u uczniów zdolności poznawczych</w:t>
            </w:r>
          </w:p>
          <w:p w:rsidR="00C46DF0" w:rsidRPr="00A6321D" w:rsidRDefault="00C46DF0" w:rsidP="00A6321D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A6321D" w:rsidRDefault="00C46DF0" w:rsidP="00A6321D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6321D">
              <w:rPr>
                <w:rFonts w:ascii="Calibri" w:hAnsi="Calibri" w:cstheme="minorHAnsi"/>
                <w:sz w:val="24"/>
                <w:szCs w:val="24"/>
              </w:rPr>
              <w:t xml:space="preserve">Uczeń </w:t>
            </w:r>
          </w:p>
          <w:p w:rsidR="00C46DF0" w:rsidRPr="00A6321D" w:rsidRDefault="00C46DF0" w:rsidP="00A6321D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6321D">
              <w:rPr>
                <w:rFonts w:ascii="Calibri" w:hAnsi="Calibri" w:cstheme="minorHAnsi"/>
                <w:sz w:val="24"/>
                <w:szCs w:val="24"/>
              </w:rPr>
              <w:t>potrafi znaleźć pierwiastki wymierne równania wielomianowego;</w:t>
            </w:r>
          </w:p>
          <w:p w:rsidR="00C46DF0" w:rsidRPr="00A6321D" w:rsidRDefault="00C46DF0" w:rsidP="00A6321D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6321D">
              <w:rPr>
                <w:rFonts w:ascii="Calibri" w:hAnsi="Calibri" w:cstheme="minorHAnsi"/>
                <w:sz w:val="24"/>
                <w:szCs w:val="24"/>
              </w:rPr>
              <w:t>potrafi pokazać, że wielomian nie posiada pierwiastków wymiernych.</w:t>
            </w:r>
          </w:p>
          <w:p w:rsidR="00C46DF0" w:rsidRPr="00A6321D" w:rsidRDefault="00C46DF0" w:rsidP="00A6321D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A6321D" w:rsidRDefault="00C46DF0" w:rsidP="00A6321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6321D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C46DF0" w:rsidRPr="00A6321D" w:rsidRDefault="00C46DF0" w:rsidP="00A6321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6321D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C46DF0" w:rsidRPr="00A6321D" w:rsidRDefault="00C46DF0" w:rsidP="00A6321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6321D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C46DF0" w:rsidRPr="00A6321D" w:rsidRDefault="00C46DF0" w:rsidP="00A6321D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Środki dydaktyczne</w:t>
            </w:r>
          </w:p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(ze szczegółowym </w:t>
            </w:r>
            <w:r w:rsidRPr="006B0429">
              <w:rPr>
                <w:rFonts w:cstheme="minorHAnsi"/>
                <w:sz w:val="24"/>
                <w:szCs w:val="24"/>
              </w:rPr>
              <w:lastRenderedPageBreak/>
              <w:t>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A6321D" w:rsidRDefault="00C46DF0" w:rsidP="00A6321D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6321D">
              <w:rPr>
                <w:rFonts w:ascii="Calibri" w:hAnsi="Calibri" w:cstheme="minorHAnsi"/>
                <w:sz w:val="24"/>
                <w:szCs w:val="24"/>
              </w:rPr>
              <w:lastRenderedPageBreak/>
              <w:t>Prowadząc tą lekcję wykorzystujemy kurs wielomiany na platfo</w:t>
            </w:r>
            <w:r w:rsidR="00E81F36">
              <w:rPr>
                <w:rFonts w:ascii="Calibri" w:hAnsi="Calibri" w:cstheme="minorHAnsi"/>
                <w:sz w:val="24"/>
                <w:szCs w:val="24"/>
              </w:rPr>
              <w:t xml:space="preserve">rmie </w:t>
            </w:r>
            <w:proofErr w:type="spellStart"/>
            <w:r w:rsidR="00E81F36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="00E81F36">
              <w:rPr>
                <w:rFonts w:ascii="Calibri" w:hAnsi="Calibri" w:cstheme="minorHAnsi"/>
                <w:sz w:val="24"/>
                <w:szCs w:val="24"/>
              </w:rPr>
              <w:t xml:space="preserve"> – lekcję dziewiątą oraz mobilną pracownię komputerową aby każdy uczeń miał samodzielny dostęp do komputera.</w:t>
            </w:r>
          </w:p>
          <w:p w:rsidR="00C46DF0" w:rsidRPr="00A6321D" w:rsidRDefault="00C46DF0" w:rsidP="00A6321D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B5F3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Informujemy uczniów o przebiegu lekcji:</w:t>
            </w:r>
          </w:p>
          <w:p w:rsidR="00E81F36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B5F3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Przechodzimy przez strony lekcji 9 - „Twierdzenie o rozwiązaniach wymiernych”, </w:t>
            </w:r>
            <w:r w:rsidR="00E81F3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uczniowie zapoznają się </w:t>
            </w:r>
            <w:r w:rsidR="00E81F36"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z teorią, </w:t>
            </w:r>
            <w:r w:rsidR="00E81F3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wykonują samodzielnie</w:t>
            </w:r>
            <w:r w:rsidR="00E81F36" w:rsidRPr="0087741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ćwiczenia, które się z nią przeplatają.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B5F3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Rozwiązujemy zadania do wykonania na lekcji. 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B5F3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Zadania 9.1, 9.2, 9.3 umieszczone na platformie uczniowie rozwiązują sami i rozwiązania przesyłają nauczycielowi bądź to jeszcze w czasie trwania lekcji lub jako praca domowa. 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B5F3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Logujemy się na platformie.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B5F3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Wchodzimy na kurs „Wielomiany”.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  <w:u w:val="single"/>
                <w:lang w:eastAsia="pl-PL"/>
              </w:rPr>
            </w:pPr>
            <w:r w:rsidRPr="005B5F39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Wybieramy </w:t>
            </w:r>
            <w:r w:rsidRPr="005B5F39">
              <w:rPr>
                <w:rFonts w:ascii="Calibri" w:eastAsia="Times New Roman" w:hAnsi="Calibri" w:cstheme="minorHAnsi"/>
                <w:b/>
                <w:sz w:val="24"/>
                <w:szCs w:val="24"/>
                <w:u w:val="single"/>
                <w:lang w:eastAsia="pl-PL"/>
              </w:rPr>
              <w:t>Lekcja 9 – Twierdzenie o rozwiązaniach wymiernych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eastAsia="Times New Roman" w:hAnsi="Calibri" w:cstheme="minorHAnsi"/>
                <w:sz w:val="24"/>
                <w:szCs w:val="24"/>
              </w:rPr>
              <w:t xml:space="preserve">Podczas tej lekcji poznamy treść </w:t>
            </w:r>
            <w:proofErr w:type="spellStart"/>
            <w:r w:rsidRPr="005B5F39">
              <w:rPr>
                <w:rFonts w:ascii="Calibri" w:eastAsia="Times New Roman" w:hAnsi="Calibri" w:cstheme="minorHAnsi"/>
                <w:sz w:val="24"/>
                <w:szCs w:val="24"/>
              </w:rPr>
              <w:t>w.w</w:t>
            </w:r>
            <w:proofErr w:type="spellEnd"/>
            <w:r w:rsidRPr="005B5F39">
              <w:rPr>
                <w:rFonts w:ascii="Calibri" w:eastAsia="Times New Roman" w:hAnsi="Calibri" w:cstheme="minorHAnsi"/>
                <w:sz w:val="24"/>
                <w:szCs w:val="24"/>
              </w:rPr>
              <w:t>. twierdzenia i jego zastosowanie w rozwiązywaniu zadań.</w:t>
            </w: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6B0429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5B5F39" w:rsidRDefault="00E81F36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poznają treść</w:t>
            </w:r>
            <w:r w:rsidR="00C46DF0" w:rsidRPr="005B5F39">
              <w:rPr>
                <w:rFonts w:ascii="Calibri" w:hAnsi="Calibri" w:cstheme="minorHAnsi"/>
                <w:b/>
                <w:sz w:val="24"/>
                <w:szCs w:val="24"/>
              </w:rPr>
              <w:t xml:space="preserve"> twierdzenia: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1:</w:t>
            </w:r>
            <w:r w:rsidRPr="005B5F39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5B5F39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Twierdzenie o rozwiązaniach wymiernych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>Jeżeli równanie wielomianowe o współczynnikach całkowitych nie ma rozwiązań całkowitych to możemy znaleźć jego rozwiązania wymierne posługując się następującym twierdzeniem: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>Twierdzenie o rozwiązaniach wymiernych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</w:pPr>
            <w:bookmarkStart w:id="141" w:name="_Toc336365402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Załóżmy, że w równaniu wielomianowym</w:t>
            </w:r>
            <w:bookmarkEnd w:id="141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val="en-US" w:eastAsia="pl-PL"/>
              </w:rPr>
            </w:pPr>
            <w:bookmarkStart w:id="142" w:name="_Toc336365403"/>
            <w:proofErr w:type="spellStart"/>
            <w:r w:rsidRPr="005B5F39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a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val="en-US" w:eastAsia="pl-PL"/>
              </w:rPr>
              <w:t>n</w:t>
            </w:r>
            <w:r w:rsidRPr="005B5F39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x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perscript"/>
                <w:lang w:val="en-US" w:eastAsia="pl-PL"/>
              </w:rPr>
              <w:t>n</w:t>
            </w:r>
            <w:proofErr w:type="spellEnd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val="en-US" w:eastAsia="pl-PL"/>
              </w:rPr>
              <w:t xml:space="preserve"> + </w:t>
            </w:r>
            <w:r w:rsidRPr="005B5F39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a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val="en-US" w:eastAsia="pl-PL"/>
              </w:rPr>
              <w:t>n-1</w:t>
            </w:r>
            <w:r w:rsidRPr="005B5F39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x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perscript"/>
                <w:lang w:val="en-US" w:eastAsia="pl-PL"/>
              </w:rPr>
              <w:t>n-1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val="en-US" w:eastAsia="pl-PL"/>
              </w:rPr>
              <w:t xml:space="preserve"> + … +</w:t>
            </w:r>
            <w:r w:rsidRPr="005B5F39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a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val="en-US" w:eastAsia="pl-PL"/>
              </w:rPr>
              <w:t>1</w:t>
            </w:r>
            <w:r w:rsidRPr="005B5F39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x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val="en-US" w:eastAsia="pl-PL"/>
              </w:rPr>
              <w:t xml:space="preserve"> + </w:t>
            </w:r>
            <w:r w:rsidRPr="005B5F39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val="en-US" w:eastAsia="pl-PL"/>
              </w:rPr>
              <w:t>a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val="en-US" w:eastAsia="pl-PL"/>
              </w:rPr>
              <w:t>0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val="en-US" w:eastAsia="pl-PL"/>
              </w:rPr>
              <w:t xml:space="preserve"> = 0</w:t>
            </w:r>
            <w:bookmarkEnd w:id="142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val="en-US" w:eastAsia="pl-PL"/>
              </w:rPr>
              <w:t xml:space="preserve"> 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</w:pPr>
            <w:bookmarkStart w:id="143" w:name="_Toc336365404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wszystkie współczynniki </w:t>
            </w:r>
            <w:proofErr w:type="spellStart"/>
            <w:r w:rsidRPr="005B5F39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eastAsia="pl-PL"/>
              </w:rPr>
              <w:t>a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n</w:t>
            </w:r>
            <w:proofErr w:type="spellEnd"/>
            <w:r w:rsidRPr="005B5F39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eastAsia="pl-PL"/>
              </w:rPr>
              <w:t>, a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n-1</w:t>
            </w:r>
            <w:r w:rsidRPr="005B5F39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eastAsia="pl-PL"/>
              </w:rPr>
              <w:t>,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+ … +</w:t>
            </w:r>
            <w:r w:rsidRPr="005B5F39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eastAsia="pl-PL"/>
              </w:rPr>
              <w:t>a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1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, </w:t>
            </w:r>
            <w:r w:rsidRPr="005B5F39">
              <w:rPr>
                <w:rFonts w:ascii="Calibri" w:eastAsia="Times New Roman" w:hAnsi="Calibri" w:cstheme="minorHAnsi"/>
                <w:bCs/>
                <w:i/>
                <w:color w:val="FF0000"/>
                <w:sz w:val="24"/>
                <w:szCs w:val="24"/>
                <w:lang w:eastAsia="pl-PL"/>
              </w:rPr>
              <w:t>a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0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 są liczbami całkowitymi</w:t>
            </w:r>
            <w:bookmarkEnd w:id="143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</w:pPr>
            <w:bookmarkStart w:id="144" w:name="_Toc336365405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i a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0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≠0 i a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n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≠0.</w:t>
            </w:r>
            <w:bookmarkEnd w:id="144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</w:pPr>
            <w:bookmarkStart w:id="145" w:name="_Toc336365406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Jeśli rozwiązaniem tego równania jest liczba wymierna,</w:t>
            </w:r>
            <w:bookmarkEnd w:id="145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</w:pPr>
            <w:bookmarkStart w:id="146" w:name="_Toc336365407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to można ją przedstawić w postaci ułamka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bCs/>
                      <w:i/>
                      <w:color w:val="FF0000"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FF0000"/>
                      <w:sz w:val="24"/>
                      <w:szCs w:val="24"/>
                      <w:lang w:eastAsia="pl-PL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FF0000"/>
                      <w:sz w:val="24"/>
                      <w:szCs w:val="24"/>
                      <w:lang w:eastAsia="pl-PL"/>
                    </w:rPr>
                    <m:t>q</m:t>
                  </m:r>
                </m:den>
              </m:f>
            </m:oMath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,</w:t>
            </w:r>
            <w:bookmarkEnd w:id="146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</w:pPr>
            <w:bookmarkStart w:id="147" w:name="_Toc336365408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gdzie licznik p jest dzielnikiem wyrazu wolnego a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0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,</w:t>
            </w:r>
            <w:bookmarkEnd w:id="147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</w:pPr>
            <w:bookmarkStart w:id="148" w:name="_Toc336365409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a mianownik q jest dzielnikiem współczynnika </w:t>
            </w:r>
            <w:proofErr w:type="spellStart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a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vertAlign w:val="subscript"/>
                <w:lang w:eastAsia="pl-PL"/>
              </w:rPr>
              <w:t>n</w:t>
            </w:r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>przy</w:t>
            </w:r>
            <w:proofErr w:type="spellEnd"/>
            <w:r w:rsidRPr="005B5F39">
              <w:rPr>
                <w:rFonts w:ascii="Calibri" w:eastAsia="Times New Roman" w:hAnsi="Calibri" w:cstheme="minorHAnsi"/>
                <w:bCs/>
                <w:color w:val="FF0000"/>
                <w:sz w:val="24"/>
                <w:szCs w:val="24"/>
                <w:lang w:eastAsia="pl-PL"/>
              </w:rPr>
              <w:t xml:space="preserve"> najwyższej potędze.</w:t>
            </w:r>
            <w:bookmarkEnd w:id="148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b/>
                <w:sz w:val="24"/>
                <w:szCs w:val="24"/>
              </w:rPr>
              <w:t>Omawiamy na przykładzie zastosowanie twierdzenia: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</w:pPr>
            <w:bookmarkStart w:id="149" w:name="_Toc336365410"/>
            <w:r w:rsidRPr="005B5F39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 2:</w:t>
            </w:r>
            <w:r w:rsidRPr="005B5F39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5B5F39"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  <w:t>Rozwiązania wymierne wielomianu (przykład 1)</w:t>
            </w:r>
            <w:bookmarkEnd w:id="149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50" w:name="_Toc336365411"/>
            <w:r w:rsidRPr="005B5F39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Przykład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Znajdź wszystkie rozwiązania wymierne równania 6x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x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1 = 0</w:t>
            </w:r>
            <w:bookmarkEnd w:id="150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</w:pPr>
            <w:bookmarkStart w:id="151" w:name="_Toc336365412"/>
            <w:r w:rsidRPr="005B5F39"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  <w:t>Rozwiązanie:</w:t>
            </w:r>
            <w:bookmarkEnd w:id="151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52" w:name="_Toc336365413"/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Zgodnie z twierdzeniem o rozwiązaniach wymiernych jeśli istnieją rozwiązania wymierne to są to liczby postaci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q</m:t>
                  </m:r>
                </m:den>
              </m:f>
            </m:oMath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gdzie w tym przypadku p jest dzielnikiem liczby -1 (czyli mogą to być liczby -1 lub 1), a q jest dzielnikiem liczby 6 (czyli mogą to być 1, -1, 2, -2, 3, -3, 6 lub -6).</w:t>
            </w:r>
            <w:bookmarkEnd w:id="152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53" w:name="_Toc336365414"/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Rozwiązaniami wymiernymi mogą więc być liczby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1,  -1, 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bCs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, 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bCs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, 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, 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,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, 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6</m:t>
                  </m:r>
                </m:den>
              </m:f>
            </m:oMath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. Sprawdzamy więc po kolei, które z nich są rozwiązaniami naszego równania.</w:t>
            </w:r>
            <w:bookmarkEnd w:id="153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54" w:name="_Toc336365415"/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6∙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-1=6</m:t>
                </m:r>
              </m:oMath>
            </m:oMathPara>
            <w:bookmarkEnd w:id="154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55" w:name="_Toc336365416"/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6∙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pl-PL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pl-PL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-1=-6</m:t>
                </m:r>
              </m:oMath>
            </m:oMathPara>
            <w:bookmarkEnd w:id="155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56" w:name="_Toc336365417"/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6∙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-1=0</m:t>
                </m:r>
              </m:oMath>
            </m:oMathPara>
            <w:bookmarkEnd w:id="156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57" w:name="_Toc336365418"/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6∙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pl-PL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pl-PL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-1=-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den>
                </m:f>
              </m:oMath>
            </m:oMathPara>
            <w:bookmarkEnd w:id="157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58" w:name="_Toc336365419"/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6∙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-1=-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</m:t>
                    </m:r>
                  </m:den>
                </m:f>
              </m:oMath>
            </m:oMathPara>
            <w:bookmarkEnd w:id="158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59" w:name="_Toc336365420"/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6∙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pl-PL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pl-PL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-1=-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9</m:t>
                    </m:r>
                  </m:den>
                </m:f>
              </m:oMath>
            </m:oMathPara>
            <w:bookmarkEnd w:id="159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60" w:name="_Toc336365421"/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6∙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-1=-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36</m:t>
                    </m:r>
                  </m:den>
                </m:f>
              </m:oMath>
            </m:oMathPara>
            <w:bookmarkEnd w:id="160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61" w:name="_Toc336365422"/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6∙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pl-PL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pl-PL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-1=-1</m:t>
                </m:r>
              </m:oMath>
            </m:oMathPara>
            <w:bookmarkEnd w:id="161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162" w:name="_Toc336365423"/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Zatem jedynym wymiernym rozwiązaniem równania jest liczba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bCs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oMath>
            <w:r w:rsidRPr="005B5F39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.</w:t>
            </w:r>
            <w:bookmarkEnd w:id="162"/>
          </w:p>
          <w:p w:rsidR="00C46DF0" w:rsidRPr="005B5F39" w:rsidRDefault="00E81F36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="00C46DF0" w:rsidRPr="005B5F39">
              <w:rPr>
                <w:rFonts w:ascii="Calibri" w:hAnsi="Calibri" w:cstheme="minorHAnsi"/>
                <w:b/>
                <w:sz w:val="24"/>
                <w:szCs w:val="24"/>
              </w:rPr>
              <w:t xml:space="preserve"> ćwiczenie 1: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3:</w:t>
            </w:r>
            <w:r w:rsidRPr="005B5F39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5B5F39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ćwiczenie 1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lastRenderedPageBreak/>
              <w:t>Liczba 2/5 jest rozwiązaniem równania: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>6x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5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+ 3x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– 2x – 4 = 0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0FAC13" wp14:editId="2549460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93345</wp:posOffset>
                      </wp:positionV>
                      <wp:extent cx="2486025" cy="419100"/>
                      <wp:effectExtent l="0" t="0" r="28575" b="19050"/>
                      <wp:wrapNone/>
                      <wp:docPr id="43" name="Elipsa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" o:spid="_x0000_s1026" style="position:absolute;margin-left:.4pt;margin-top:7.35pt;width:195.75pt;height:3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" filled="f"/>
                  </w:pict>
                </mc:Fallback>
              </mc:AlternateConten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>10x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+ 7x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– 5 = 0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>5x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+ 8x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– 14x + 4 = 0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</w:pPr>
          </w:p>
          <w:p w:rsidR="00C46DF0" w:rsidRPr="005B5F39" w:rsidRDefault="00E81F36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163" w:name="_Toc336365424"/>
            <w:r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>Na stronie czwartej uczniowie analizują</w:t>
            </w:r>
            <w:r w:rsidR="00C46DF0" w:rsidRPr="005B5F39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przykład zastosowania twierdzenia o rozwiązaniach wymiernych:</w:t>
            </w:r>
            <w:bookmarkEnd w:id="163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</w:pPr>
            <w:bookmarkStart w:id="164" w:name="_Toc336365425"/>
            <w:r w:rsidRPr="005B5F39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u w:val="single"/>
                <w:lang w:eastAsia="pl-PL"/>
              </w:rPr>
              <w:t>Strona 4:</w:t>
            </w:r>
            <w:r w:rsidRPr="005B5F39">
              <w:rPr>
                <w:rFonts w:ascii="Calibri" w:eastAsia="Times New Roman" w:hAnsi="Calibri" w:cstheme="min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5B5F39">
              <w:rPr>
                <w:rFonts w:ascii="Calibri" w:eastAsia="Times New Roman" w:hAnsi="Calibri" w:cstheme="minorHAnsi"/>
                <w:b/>
                <w:bCs/>
                <w:color w:val="A6A6A6"/>
                <w:sz w:val="24"/>
                <w:szCs w:val="24"/>
                <w:lang w:eastAsia="pl-PL"/>
              </w:rPr>
              <w:t>Rozwiązania wymierne wielomianu (przykład 2)</w:t>
            </w:r>
            <w:bookmarkEnd w:id="164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65" w:name="_Toc336365426"/>
            <w:r w:rsidRPr="005B5F39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Przykład 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Rozwiąż równanie 2x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+ 5x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5x + 7 = 0</w:t>
            </w:r>
            <w:bookmarkEnd w:id="165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</w:pPr>
            <w:bookmarkStart w:id="166" w:name="_Toc336365427"/>
            <w:r w:rsidRPr="005B5F39">
              <w:rPr>
                <w:rFonts w:ascii="Calibri" w:eastAsia="Times New Roman" w:hAnsi="Calibri" w:cstheme="minorHAnsi"/>
                <w:bCs/>
                <w:i/>
                <w:sz w:val="24"/>
                <w:szCs w:val="24"/>
                <w:lang w:eastAsia="pl-PL"/>
              </w:rPr>
              <w:t>Rozwiązanie</w:t>
            </w:r>
            <w:bookmarkEnd w:id="166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67" w:name="_Toc336365428"/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Sprawdzimy, czy liczby 7, -7,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, 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Cs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oMath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są pierwiastkami naszego równania:</w:t>
            </w:r>
            <w:bookmarkEnd w:id="167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68" w:name="_Toc336365429"/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2∙7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+ 5∙7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5∙7 + 7 = 903</w:t>
            </w:r>
            <w:bookmarkEnd w:id="168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69" w:name="_Toc336365430"/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+5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-5∙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+7=136,5</m:t>
                </m:r>
              </m:oMath>
            </m:oMathPara>
            <w:bookmarkEnd w:id="169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70" w:name="_Toc336365431"/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2(-7)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+ 5(-7)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5(-7) + 7 = -399</w:t>
            </w:r>
            <w:bookmarkEnd w:id="170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71" w:name="_Toc336365432"/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pl-PL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+5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pl-PL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bCs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eastAsia="pl-P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-5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sz w:val="24"/>
                        <w:szCs w:val="24"/>
                        <w:lang w:eastAsia="pl-PL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pl-P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pl-PL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pl-PL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eastAsia="pl-PL"/>
                  </w:rPr>
                  <m:t>+7=0</m:t>
                </m:r>
              </m:oMath>
            </m:oMathPara>
            <w:bookmarkEnd w:id="171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72" w:name="_Toc336365433"/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Rozwiązanie wymierne tego równania to -3,5.</w:t>
            </w:r>
            <w:bookmarkEnd w:id="172"/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73" w:name="_Toc336365434"/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Więc wielomian 2x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+ 5x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5x + 7 jest podzielny przez x + 3,5.</w:t>
            </w:r>
            <w:bookmarkEnd w:id="173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74" w:name="_Toc336365435"/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(2x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+ 5x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5x + 7) : (x + 3,5) = 2x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2x +2</w:t>
            </w:r>
            <w:bookmarkEnd w:id="174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75" w:name="_Toc336365436"/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Pozostałych rozwiązań naszego równania szukamy w rozwiązaniu równania 2x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 xml:space="preserve"> – 2x + 2 = 0.</w:t>
            </w:r>
            <w:bookmarkEnd w:id="175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  <w:bookmarkStart w:id="176" w:name="_Toc336365437"/>
            <w:r w:rsidRPr="005B5F39"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  <w:t>Obliczamy ∆=-12. Więc jedynym rozwiązaniem równania jest liczba -3,5.</w:t>
            </w:r>
            <w:bookmarkEnd w:id="176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</w:p>
          <w:p w:rsidR="00C46DF0" w:rsidRPr="005B5F39" w:rsidRDefault="00E81F36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</w:pPr>
            <w:bookmarkStart w:id="177" w:name="_Toc336365438"/>
            <w:r>
              <w:rPr>
                <w:rFonts w:ascii="Calibri" w:hAnsi="Calibri" w:cstheme="minorHAnsi"/>
                <w:b/>
                <w:sz w:val="24"/>
                <w:szCs w:val="24"/>
              </w:rPr>
              <w:t>Uczniowie samodzielnie rozwiązują</w:t>
            </w:r>
            <w:r w:rsidR="00C46DF0" w:rsidRPr="005B5F39">
              <w:rPr>
                <w:rFonts w:ascii="Calibri" w:eastAsia="Times New Roman" w:hAnsi="Calibri" w:cstheme="minorHAnsi"/>
                <w:b/>
                <w:bCs/>
                <w:sz w:val="24"/>
                <w:szCs w:val="24"/>
                <w:lang w:eastAsia="pl-PL"/>
              </w:rPr>
              <w:t xml:space="preserve"> ćwiczenie 2:</w:t>
            </w:r>
            <w:bookmarkEnd w:id="177"/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b/>
                <w:color w:val="00B050"/>
                <w:sz w:val="24"/>
                <w:szCs w:val="24"/>
                <w:u w:val="single"/>
              </w:rPr>
              <w:t>Strona 5:</w:t>
            </w:r>
            <w:r w:rsidRPr="005B5F39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5B5F39">
              <w:rPr>
                <w:rFonts w:ascii="Calibri" w:hAnsi="Calibri" w:cstheme="minorHAnsi"/>
                <w:b/>
                <w:color w:val="A6A6A6"/>
                <w:sz w:val="24"/>
                <w:szCs w:val="24"/>
              </w:rPr>
              <w:t>ćwiczenie 2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10F87B" wp14:editId="31192A0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177165</wp:posOffset>
                      </wp:positionV>
                      <wp:extent cx="2257425" cy="238125"/>
                      <wp:effectExtent l="0" t="0" r="28575" b="28575"/>
                      <wp:wrapNone/>
                      <wp:docPr id="44" name="Elipsa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" o:spid="_x0000_s1026" style="position:absolute;margin-left:-12.3pt;margin-top:13.95pt;width:177.7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" filled="f"/>
                  </w:pict>
                </mc:Fallback>
              </mc:AlternateConten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>Przykładem wielomianu stopnia trzeciego o pierwiastkach ½, -4 i 1 jest: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>W(x) = 2x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+ 5x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– 11x + 4 czy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>P(x) = 2x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- 5x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– 11x – 4 czy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lastRenderedPageBreak/>
              <w:t>Q(x) = 4x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- 10x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+ 22x – 8 ?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z w:val="24"/>
                <w:szCs w:val="24"/>
                <w:lang w:eastAsia="pl-PL"/>
              </w:rPr>
            </w:pP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b/>
                <w:sz w:val="24"/>
                <w:szCs w:val="24"/>
              </w:rPr>
              <w:t>Przechodzimy do zadań do rozwiązania na lekcji: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5B5F39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1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>Wypisz wszystkie możliwe wymierne pierwiastki wielomianu:</w:t>
            </w:r>
          </w:p>
          <w:p w:rsidR="00C46DF0" w:rsidRPr="005B5F39" w:rsidRDefault="00C46DF0" w:rsidP="005B5F3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+x-2</m:t>
              </m:r>
            </m:oMath>
          </w:p>
          <w:p w:rsidR="00C46DF0" w:rsidRPr="005B5F39" w:rsidRDefault="00C46DF0" w:rsidP="005B5F3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+3x-3</m:t>
              </m:r>
            </m:oMath>
          </w:p>
          <w:p w:rsidR="00C46DF0" w:rsidRPr="005B5F39" w:rsidRDefault="00C46DF0" w:rsidP="005B5F3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+7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-2x</m:t>
              </m:r>
            </m:oMath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5B5F39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2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>Znajdź wszystkie wymierne pierwiastki wielomianu:</w:t>
            </w:r>
          </w:p>
          <w:p w:rsidR="00C46DF0" w:rsidRPr="005B5F39" w:rsidRDefault="00C46DF0" w:rsidP="005B5F3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-5x+7</m:t>
              </m:r>
            </m:oMath>
          </w:p>
          <w:p w:rsidR="00C46DF0" w:rsidRPr="005B5F39" w:rsidRDefault="00C46DF0" w:rsidP="005B5F3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-7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+20x+4</m:t>
              </m:r>
            </m:oMath>
          </w:p>
          <w:p w:rsidR="00C46DF0" w:rsidRPr="005B5F39" w:rsidRDefault="00C46DF0" w:rsidP="005B5F3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+8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+10x-8</m:t>
              </m:r>
            </m:oMath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5B5F39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3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>Wyznacz wszystkie całkowite wartości parametru m, dla których równanie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-mx-2=0</m:t>
              </m:r>
            </m:oMath>
            <w:r w:rsidRPr="005B5F39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>ma co najmniej jedno rozwiązanie wymierne.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5B5F39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4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>Rozwiąż równania:</w:t>
            </w:r>
          </w:p>
          <w:p w:rsidR="00C46DF0" w:rsidRPr="005B5F39" w:rsidRDefault="008C01F8" w:rsidP="005B5F39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-x-2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=2</m:t>
              </m:r>
            </m:oMath>
          </w:p>
          <w:p w:rsidR="00C46DF0" w:rsidRPr="005B5F39" w:rsidRDefault="00C46DF0" w:rsidP="005B5F39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+3=0</m:t>
              </m:r>
            </m:oMath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5B5F39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5</w:t>
            </w:r>
          </w:p>
          <w:p w:rsidR="00C46DF0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Ile co najwyżej pierwiastków wymiernych ma wielomian o współczynnikach całkowitych, jeśli współczynnik przy najwyższej potędze i wyraz wolny są liczbami pierwszymi. 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Po podsumowaniu lekcji uczniowie samodzielnie rozwiązują poniższe zadania. Rozwiązania przesyłają poprzez </w:t>
            </w:r>
            <w:proofErr w:type="spellStart"/>
            <w:r w:rsidRPr="005B5F39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do sprawdzenia dla nauczyciela. 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b/>
                <w:sz w:val="24"/>
                <w:szCs w:val="24"/>
              </w:rPr>
              <w:t>Zadania do lekcji 9: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5B5F39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Zadanie 9.1: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>Wypisz wszystkie możliwe rozwiązania wymierne równania W(x)=-6x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– 11x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+ 13x + 15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5B5F39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lastRenderedPageBreak/>
              <w:t>Zadanie 9.2: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>Znajdź wymierne rozwiązania równania -3x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3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+ 7x</w:t>
            </w:r>
            <w:r w:rsidRPr="005B5F39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 – 4 = 0</w:t>
            </w:r>
          </w:p>
          <w:p w:rsidR="00C46DF0" w:rsidRPr="005B5F39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5B5F39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Zadanie 9.3:</w:t>
            </w:r>
          </w:p>
          <w:p w:rsidR="00C46DF0" w:rsidRDefault="00C46DF0" w:rsidP="005B5F3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B5F39">
              <w:rPr>
                <w:rFonts w:ascii="Calibri" w:hAnsi="Calibri" w:cstheme="minorHAnsi"/>
                <w:sz w:val="24"/>
                <w:szCs w:val="24"/>
              </w:rPr>
              <w:t xml:space="preserve">Podaj przykład wielomianu stopnia trzeciego, o współczynnikach całkowitych, który ma jedno rozwiązanie wymierne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5B5F39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C46DF0" w:rsidRDefault="00C46DF0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E81F36" w:rsidRPr="00E81F36" w:rsidRDefault="00E81F36" w:rsidP="00E81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F3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Podczas rozwiązywania zadań w razie konieczności uczniowie cały czas korzystają z lekcji zamieszczonej na platformie </w:t>
            </w:r>
            <w:proofErr w:type="spellStart"/>
            <w:r w:rsidRPr="00E81F36">
              <w:rPr>
                <w:rFonts w:eastAsia="Times New Roman" w:cstheme="minorHAnsi"/>
                <w:sz w:val="24"/>
                <w:szCs w:val="24"/>
                <w:lang w:eastAsia="pl-PL"/>
              </w:rPr>
              <w:t>moodle</w:t>
            </w:r>
            <w:proofErr w:type="spellEnd"/>
            <w:r w:rsidRPr="00E81F36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E81F36" w:rsidRPr="005B5F39" w:rsidRDefault="00E81F36" w:rsidP="005B5F3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46DF0" w:rsidRPr="006B0429" w:rsidTr="00464F7C">
        <w:tc>
          <w:tcPr>
            <w:tcW w:w="560" w:type="dxa"/>
            <w:shd w:val="clear" w:color="auto" w:fill="auto"/>
          </w:tcPr>
          <w:p w:rsidR="00C46DF0" w:rsidRPr="00C46DF0" w:rsidRDefault="00C46DF0" w:rsidP="00C46DF0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B0429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46DF0" w:rsidRPr="006B0429" w:rsidRDefault="00C46DF0" w:rsidP="006B042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1D76CF" w:rsidRDefault="001D76CF" w:rsidP="00F64B2A">
      <w:pPr>
        <w:rPr>
          <w:lang w:eastAsia="pl-PL"/>
        </w:rPr>
      </w:pPr>
    </w:p>
    <w:sectPr w:rsidR="001D76CF" w:rsidSect="00A338E1">
      <w:headerReference w:type="default" r:id="rId121"/>
      <w:footerReference w:type="default" r:id="rId1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D6" w:rsidRDefault="007A55D6" w:rsidP="002A2AE6">
      <w:pPr>
        <w:spacing w:after="0" w:line="240" w:lineRule="auto"/>
      </w:pPr>
      <w:r>
        <w:separator/>
      </w:r>
    </w:p>
  </w:endnote>
  <w:endnote w:type="continuationSeparator" w:id="0">
    <w:p w:rsidR="007A55D6" w:rsidRDefault="007A55D6" w:rsidP="002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6" w:rsidRDefault="007A55D6" w:rsidP="002A2A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5B53C76" wp14:editId="64DD395B">
          <wp:simplePos x="0" y="0"/>
          <wp:positionH relativeFrom="column">
            <wp:posOffset>-48895</wp:posOffset>
          </wp:positionH>
          <wp:positionV relativeFrom="paragraph">
            <wp:posOffset>-172720</wp:posOffset>
          </wp:positionV>
          <wp:extent cx="1390650" cy="676910"/>
          <wp:effectExtent l="0" t="0" r="0" b="8890"/>
          <wp:wrapNone/>
          <wp:docPr id="3" name="Obraz 3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EE44A2" wp14:editId="70CBB5E4">
          <wp:simplePos x="0" y="0"/>
          <wp:positionH relativeFrom="column">
            <wp:posOffset>7139305</wp:posOffset>
          </wp:positionH>
          <wp:positionV relativeFrom="paragraph">
            <wp:posOffset>-95250</wp:posOffset>
          </wp:positionV>
          <wp:extent cx="1466850" cy="541020"/>
          <wp:effectExtent l="0" t="0" r="0" b="0"/>
          <wp:wrapNone/>
          <wp:docPr id="2" name="Obraz 2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55D6" w:rsidRDefault="007A55D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0DF120" wp14:editId="7BE837DB">
              <wp:simplePos x="0" y="0"/>
              <wp:positionH relativeFrom="column">
                <wp:posOffset>2432685</wp:posOffset>
              </wp:positionH>
              <wp:positionV relativeFrom="paragraph">
                <wp:posOffset>74930</wp:posOffset>
              </wp:positionV>
              <wp:extent cx="3552825" cy="44831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D6" w:rsidRPr="00CB3A94" w:rsidRDefault="007A55D6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>Projekt współfinansowany przez Unię Europejską</w:t>
                          </w:r>
                        </w:p>
                        <w:p w:rsidR="007A55D6" w:rsidRPr="00CB3A94" w:rsidRDefault="007A55D6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 xml:space="preserve">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191.55pt;margin-top:5.9pt;width:279.75pt;height:3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" filled="f" stroked="f">
              <v:textbox style="mso-fit-shape-to-text:t">
                <w:txbxContent>
                  <w:p w:rsidR="007A55D6" w:rsidRPr="00CB3A94" w:rsidRDefault="007A55D6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B3A94">
                      <w:rPr>
                        <w:b/>
                        <w:sz w:val="20"/>
                        <w:szCs w:val="20"/>
                      </w:rPr>
                      <w:t>Projekt współfinansowany przez Unię Europejską</w:t>
                    </w:r>
                  </w:p>
                  <w:p w:rsidR="007A55D6" w:rsidRPr="00CB3A94" w:rsidRDefault="007A55D6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</w:t>
                    </w:r>
                    <w:r w:rsidRPr="00CB3A94">
                      <w:rPr>
                        <w:b/>
                        <w:sz w:val="20"/>
                        <w:szCs w:val="20"/>
                      </w:rPr>
                      <w:t xml:space="preserve">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D6" w:rsidRDefault="007A55D6" w:rsidP="002A2AE6">
      <w:pPr>
        <w:spacing w:after="0" w:line="240" w:lineRule="auto"/>
      </w:pPr>
      <w:r>
        <w:separator/>
      </w:r>
    </w:p>
  </w:footnote>
  <w:footnote w:type="continuationSeparator" w:id="0">
    <w:p w:rsidR="007A55D6" w:rsidRDefault="007A55D6" w:rsidP="002A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6" w:rsidRDefault="007A55D6" w:rsidP="002A2AE6">
    <w:pPr>
      <w:pStyle w:val="Nagwek"/>
      <w:pBdr>
        <w:bottom w:val="single" w:sz="4" w:space="0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A33AE8" wp14:editId="5117B630">
              <wp:simplePos x="0" y="0"/>
              <wp:positionH relativeFrom="column">
                <wp:posOffset>-909320</wp:posOffset>
              </wp:positionH>
              <wp:positionV relativeFrom="paragraph">
                <wp:posOffset>-455295</wp:posOffset>
              </wp:positionV>
              <wp:extent cx="10715625" cy="1066800"/>
              <wp:effectExtent l="57150" t="38100" r="66675" b="7620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5625" cy="106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5.85pt;width:843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Pr="008165BF">
      <w:rPr>
        <w:color w:val="C0000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8C01F8" w:rsidRPr="008C01F8">
      <w:rPr>
        <w:b/>
        <w:bCs/>
        <w:noProof/>
      </w:rPr>
      <w:t>1</w:t>
    </w:r>
    <w:r>
      <w:rPr>
        <w:b/>
        <w:bCs/>
      </w:rPr>
      <w:fldChar w:fldCharType="end"/>
    </w:r>
  </w:p>
  <w:p w:rsidR="007A55D6" w:rsidRPr="00CB3A94" w:rsidRDefault="007A55D6" w:rsidP="002A2AE6">
    <w:pPr>
      <w:pStyle w:val="Nagwek"/>
      <w:jc w:val="center"/>
      <w:rPr>
        <w:b/>
        <w:sz w:val="24"/>
        <w:szCs w:val="24"/>
      </w:rPr>
    </w:pPr>
    <w:r w:rsidRPr="00CB3A94">
      <w:rPr>
        <w:b/>
        <w:sz w:val="24"/>
        <w:szCs w:val="24"/>
      </w:rPr>
      <w:t>Nauki ścisłe priorytetem społeczeństwa opartego na wiedzy</w:t>
    </w:r>
  </w:p>
  <w:p w:rsidR="007A55D6" w:rsidRPr="00CF7E13" w:rsidRDefault="007A55D6" w:rsidP="00CF7E13">
    <w:pPr>
      <w:pStyle w:val="Nagwek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Zbiór scenariuszy „Mój przedmiot matematyka”</w:t>
    </w:r>
  </w:p>
  <w:p w:rsidR="007A55D6" w:rsidRDefault="007A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4AB"/>
    <w:multiLevelType w:val="hybridMultilevel"/>
    <w:tmpl w:val="13B21340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45768"/>
    <w:multiLevelType w:val="hybridMultilevel"/>
    <w:tmpl w:val="D6E811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3367B"/>
    <w:multiLevelType w:val="hybridMultilevel"/>
    <w:tmpl w:val="8DB6FE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3A5A1A"/>
    <w:multiLevelType w:val="hybridMultilevel"/>
    <w:tmpl w:val="B0ECE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8F3194"/>
    <w:multiLevelType w:val="hybridMultilevel"/>
    <w:tmpl w:val="9606D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C4DB9"/>
    <w:multiLevelType w:val="hybridMultilevel"/>
    <w:tmpl w:val="F89C0F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5177F"/>
    <w:multiLevelType w:val="hybridMultilevel"/>
    <w:tmpl w:val="24646A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897F16"/>
    <w:multiLevelType w:val="hybridMultilevel"/>
    <w:tmpl w:val="70025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972840"/>
    <w:multiLevelType w:val="hybridMultilevel"/>
    <w:tmpl w:val="D7A43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F3763B"/>
    <w:multiLevelType w:val="hybridMultilevel"/>
    <w:tmpl w:val="13B21340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954CEB"/>
    <w:multiLevelType w:val="hybridMultilevel"/>
    <w:tmpl w:val="115C59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AB515A"/>
    <w:multiLevelType w:val="hybridMultilevel"/>
    <w:tmpl w:val="62E44C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733F64"/>
    <w:multiLevelType w:val="hybridMultilevel"/>
    <w:tmpl w:val="4D6A3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435E8D"/>
    <w:multiLevelType w:val="hybridMultilevel"/>
    <w:tmpl w:val="48C41D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3F636C"/>
    <w:multiLevelType w:val="hybridMultilevel"/>
    <w:tmpl w:val="FA94A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822C94"/>
    <w:multiLevelType w:val="hybridMultilevel"/>
    <w:tmpl w:val="13B21340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797CBB"/>
    <w:multiLevelType w:val="hybridMultilevel"/>
    <w:tmpl w:val="13B21340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31BC6"/>
    <w:multiLevelType w:val="hybridMultilevel"/>
    <w:tmpl w:val="82D24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940F74"/>
    <w:multiLevelType w:val="hybridMultilevel"/>
    <w:tmpl w:val="EDA46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2E507D"/>
    <w:multiLevelType w:val="hybridMultilevel"/>
    <w:tmpl w:val="024C57C8"/>
    <w:lvl w:ilvl="0" w:tplc="2326EFE6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C376D1"/>
    <w:multiLevelType w:val="hybridMultilevel"/>
    <w:tmpl w:val="125CC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3F0DC7"/>
    <w:multiLevelType w:val="hybridMultilevel"/>
    <w:tmpl w:val="13B21340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6C421B"/>
    <w:multiLevelType w:val="hybridMultilevel"/>
    <w:tmpl w:val="719A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AA618B"/>
    <w:multiLevelType w:val="hybridMultilevel"/>
    <w:tmpl w:val="3CE0B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C12A39"/>
    <w:multiLevelType w:val="hybridMultilevel"/>
    <w:tmpl w:val="E8FA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7D02C7"/>
    <w:multiLevelType w:val="hybridMultilevel"/>
    <w:tmpl w:val="95F0C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E324AE"/>
    <w:multiLevelType w:val="hybridMultilevel"/>
    <w:tmpl w:val="B108EF74"/>
    <w:lvl w:ilvl="0" w:tplc="EED629EE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C56723"/>
    <w:multiLevelType w:val="hybridMultilevel"/>
    <w:tmpl w:val="29AAB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40835"/>
    <w:multiLevelType w:val="hybridMultilevel"/>
    <w:tmpl w:val="20EAF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1E5317"/>
    <w:multiLevelType w:val="hybridMultilevel"/>
    <w:tmpl w:val="13B21340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539BA"/>
    <w:multiLevelType w:val="hybridMultilevel"/>
    <w:tmpl w:val="A3E2C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050143"/>
    <w:multiLevelType w:val="hybridMultilevel"/>
    <w:tmpl w:val="13B21340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BD78B0"/>
    <w:multiLevelType w:val="hybridMultilevel"/>
    <w:tmpl w:val="9E40A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DA2886"/>
    <w:multiLevelType w:val="hybridMultilevel"/>
    <w:tmpl w:val="BF34A6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7E13B21"/>
    <w:multiLevelType w:val="hybridMultilevel"/>
    <w:tmpl w:val="596E6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8923C6C"/>
    <w:multiLevelType w:val="hybridMultilevel"/>
    <w:tmpl w:val="5E44B4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090D1B"/>
    <w:multiLevelType w:val="hybridMultilevel"/>
    <w:tmpl w:val="0A3E63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B775165"/>
    <w:multiLevelType w:val="hybridMultilevel"/>
    <w:tmpl w:val="9C866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CE40FC3"/>
    <w:multiLevelType w:val="hybridMultilevel"/>
    <w:tmpl w:val="AD4EF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D23050B"/>
    <w:multiLevelType w:val="hybridMultilevel"/>
    <w:tmpl w:val="56F2E2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49658B"/>
    <w:multiLevelType w:val="hybridMultilevel"/>
    <w:tmpl w:val="837814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6573CA"/>
    <w:multiLevelType w:val="hybridMultilevel"/>
    <w:tmpl w:val="DD8E2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143460E"/>
    <w:multiLevelType w:val="hybridMultilevel"/>
    <w:tmpl w:val="B46C4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FA6451"/>
    <w:multiLevelType w:val="hybridMultilevel"/>
    <w:tmpl w:val="6DF82E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41443DE"/>
    <w:multiLevelType w:val="hybridMultilevel"/>
    <w:tmpl w:val="CAC6C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B24C40"/>
    <w:multiLevelType w:val="hybridMultilevel"/>
    <w:tmpl w:val="FC04D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6EC617D"/>
    <w:multiLevelType w:val="hybridMultilevel"/>
    <w:tmpl w:val="74402E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EE29C7"/>
    <w:multiLevelType w:val="hybridMultilevel"/>
    <w:tmpl w:val="C0A653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3C3ED3"/>
    <w:multiLevelType w:val="hybridMultilevel"/>
    <w:tmpl w:val="A87AED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AE5663"/>
    <w:multiLevelType w:val="hybridMultilevel"/>
    <w:tmpl w:val="828E2472"/>
    <w:lvl w:ilvl="0" w:tplc="4F3063DC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2900462"/>
    <w:multiLevelType w:val="hybridMultilevel"/>
    <w:tmpl w:val="AC024B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562518"/>
    <w:multiLevelType w:val="hybridMultilevel"/>
    <w:tmpl w:val="7194B0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44D3BEC"/>
    <w:multiLevelType w:val="hybridMultilevel"/>
    <w:tmpl w:val="F61AC4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4613704"/>
    <w:multiLevelType w:val="hybridMultilevel"/>
    <w:tmpl w:val="9F9227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5FA6D74"/>
    <w:multiLevelType w:val="hybridMultilevel"/>
    <w:tmpl w:val="898E94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65F27B8"/>
    <w:multiLevelType w:val="hybridMultilevel"/>
    <w:tmpl w:val="E6B68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D73AB3"/>
    <w:multiLevelType w:val="hybridMultilevel"/>
    <w:tmpl w:val="6E7ABE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D0B1411"/>
    <w:multiLevelType w:val="hybridMultilevel"/>
    <w:tmpl w:val="0D4210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05E26CD"/>
    <w:multiLevelType w:val="hybridMultilevel"/>
    <w:tmpl w:val="86B2D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15F2794"/>
    <w:multiLevelType w:val="hybridMultilevel"/>
    <w:tmpl w:val="3B0456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2FD370B"/>
    <w:multiLevelType w:val="hybridMultilevel"/>
    <w:tmpl w:val="B9B62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4B47AED"/>
    <w:multiLevelType w:val="hybridMultilevel"/>
    <w:tmpl w:val="4028B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64632FD"/>
    <w:multiLevelType w:val="hybridMultilevel"/>
    <w:tmpl w:val="13B21340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6875F64"/>
    <w:multiLevelType w:val="hybridMultilevel"/>
    <w:tmpl w:val="A0F45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7390553"/>
    <w:multiLevelType w:val="hybridMultilevel"/>
    <w:tmpl w:val="00DE9C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8AA70A0"/>
    <w:multiLevelType w:val="hybridMultilevel"/>
    <w:tmpl w:val="E0605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8B930D5"/>
    <w:multiLevelType w:val="hybridMultilevel"/>
    <w:tmpl w:val="13B21340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9AA4A55"/>
    <w:multiLevelType w:val="hybridMultilevel"/>
    <w:tmpl w:val="D3B8E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C813B1F"/>
    <w:multiLevelType w:val="hybridMultilevel"/>
    <w:tmpl w:val="95F68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865647"/>
    <w:multiLevelType w:val="hybridMultilevel"/>
    <w:tmpl w:val="7534E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DA90C24"/>
    <w:multiLevelType w:val="hybridMultilevel"/>
    <w:tmpl w:val="13B21340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2"/>
  </w:num>
  <w:num w:numId="3">
    <w:abstractNumId w:val="17"/>
  </w:num>
  <w:num w:numId="4">
    <w:abstractNumId w:val="8"/>
  </w:num>
  <w:num w:numId="5">
    <w:abstractNumId w:val="60"/>
  </w:num>
  <w:num w:numId="6">
    <w:abstractNumId w:val="11"/>
  </w:num>
  <w:num w:numId="7">
    <w:abstractNumId w:val="20"/>
  </w:num>
  <w:num w:numId="8">
    <w:abstractNumId w:val="14"/>
  </w:num>
  <w:num w:numId="9">
    <w:abstractNumId w:val="67"/>
  </w:num>
  <w:num w:numId="10">
    <w:abstractNumId w:val="38"/>
  </w:num>
  <w:num w:numId="11">
    <w:abstractNumId w:val="3"/>
  </w:num>
  <w:num w:numId="12">
    <w:abstractNumId w:val="69"/>
  </w:num>
  <w:num w:numId="13">
    <w:abstractNumId w:val="23"/>
  </w:num>
  <w:num w:numId="14">
    <w:abstractNumId w:val="59"/>
  </w:num>
  <w:num w:numId="15">
    <w:abstractNumId w:val="45"/>
  </w:num>
  <w:num w:numId="16">
    <w:abstractNumId w:val="24"/>
  </w:num>
  <w:num w:numId="17">
    <w:abstractNumId w:val="47"/>
  </w:num>
  <w:num w:numId="18">
    <w:abstractNumId w:val="34"/>
  </w:num>
  <w:num w:numId="19">
    <w:abstractNumId w:val="53"/>
  </w:num>
  <w:num w:numId="20">
    <w:abstractNumId w:val="28"/>
  </w:num>
  <w:num w:numId="21">
    <w:abstractNumId w:val="30"/>
  </w:num>
  <w:num w:numId="22">
    <w:abstractNumId w:val="63"/>
  </w:num>
  <w:num w:numId="23">
    <w:abstractNumId w:val="44"/>
  </w:num>
  <w:num w:numId="24">
    <w:abstractNumId w:val="32"/>
  </w:num>
  <w:num w:numId="25">
    <w:abstractNumId w:val="68"/>
  </w:num>
  <w:num w:numId="26">
    <w:abstractNumId w:val="37"/>
  </w:num>
  <w:num w:numId="27">
    <w:abstractNumId w:val="48"/>
  </w:num>
  <w:num w:numId="28">
    <w:abstractNumId w:val="36"/>
  </w:num>
  <w:num w:numId="29">
    <w:abstractNumId w:val="33"/>
  </w:num>
  <w:num w:numId="30">
    <w:abstractNumId w:val="10"/>
  </w:num>
  <w:num w:numId="31">
    <w:abstractNumId w:val="49"/>
  </w:num>
  <w:num w:numId="32">
    <w:abstractNumId w:val="19"/>
  </w:num>
  <w:num w:numId="33">
    <w:abstractNumId w:val="6"/>
  </w:num>
  <w:num w:numId="34">
    <w:abstractNumId w:val="39"/>
  </w:num>
  <w:num w:numId="35">
    <w:abstractNumId w:val="58"/>
  </w:num>
  <w:num w:numId="36">
    <w:abstractNumId w:val="50"/>
  </w:num>
  <w:num w:numId="37">
    <w:abstractNumId w:val="61"/>
  </w:num>
  <w:num w:numId="38">
    <w:abstractNumId w:val="4"/>
  </w:num>
  <w:num w:numId="39">
    <w:abstractNumId w:val="2"/>
  </w:num>
  <w:num w:numId="40">
    <w:abstractNumId w:val="54"/>
  </w:num>
  <w:num w:numId="41">
    <w:abstractNumId w:val="5"/>
  </w:num>
  <w:num w:numId="42">
    <w:abstractNumId w:val="43"/>
  </w:num>
  <w:num w:numId="43">
    <w:abstractNumId w:val="51"/>
  </w:num>
  <w:num w:numId="44">
    <w:abstractNumId w:val="18"/>
  </w:num>
  <w:num w:numId="45">
    <w:abstractNumId w:val="42"/>
  </w:num>
  <w:num w:numId="46">
    <w:abstractNumId w:val="40"/>
  </w:num>
  <w:num w:numId="47">
    <w:abstractNumId w:val="1"/>
  </w:num>
  <w:num w:numId="48">
    <w:abstractNumId w:val="57"/>
  </w:num>
  <w:num w:numId="49">
    <w:abstractNumId w:val="26"/>
  </w:num>
  <w:num w:numId="50">
    <w:abstractNumId w:val="7"/>
  </w:num>
  <w:num w:numId="51">
    <w:abstractNumId w:val="13"/>
  </w:num>
  <w:num w:numId="52">
    <w:abstractNumId w:val="52"/>
  </w:num>
  <w:num w:numId="53">
    <w:abstractNumId w:val="46"/>
  </w:num>
  <w:num w:numId="54">
    <w:abstractNumId w:val="64"/>
  </w:num>
  <w:num w:numId="55">
    <w:abstractNumId w:val="25"/>
  </w:num>
  <w:num w:numId="56">
    <w:abstractNumId w:val="65"/>
  </w:num>
  <w:num w:numId="57">
    <w:abstractNumId w:val="55"/>
  </w:num>
  <w:num w:numId="58">
    <w:abstractNumId w:val="56"/>
  </w:num>
  <w:num w:numId="59">
    <w:abstractNumId w:val="35"/>
  </w:num>
  <w:num w:numId="60">
    <w:abstractNumId w:val="22"/>
  </w:num>
  <w:num w:numId="61">
    <w:abstractNumId w:val="31"/>
  </w:num>
  <w:num w:numId="62">
    <w:abstractNumId w:val="15"/>
  </w:num>
  <w:num w:numId="63">
    <w:abstractNumId w:val="9"/>
  </w:num>
  <w:num w:numId="64">
    <w:abstractNumId w:val="16"/>
  </w:num>
  <w:num w:numId="65">
    <w:abstractNumId w:val="66"/>
  </w:num>
  <w:num w:numId="66">
    <w:abstractNumId w:val="0"/>
  </w:num>
  <w:num w:numId="67">
    <w:abstractNumId w:val="62"/>
  </w:num>
  <w:num w:numId="68">
    <w:abstractNumId w:val="70"/>
  </w:num>
  <w:num w:numId="69">
    <w:abstractNumId w:val="21"/>
  </w:num>
  <w:num w:numId="70">
    <w:abstractNumId w:val="29"/>
  </w:num>
  <w:num w:numId="71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4"/>
    <w:rsid w:val="00004B1E"/>
    <w:rsid w:val="00017392"/>
    <w:rsid w:val="000224DC"/>
    <w:rsid w:val="00026BFE"/>
    <w:rsid w:val="00064448"/>
    <w:rsid w:val="0007393E"/>
    <w:rsid w:val="000744AB"/>
    <w:rsid w:val="0009012D"/>
    <w:rsid w:val="000A0F54"/>
    <w:rsid w:val="000A1CA3"/>
    <w:rsid w:val="000D408A"/>
    <w:rsid w:val="00103020"/>
    <w:rsid w:val="00141835"/>
    <w:rsid w:val="001447E9"/>
    <w:rsid w:val="00165CE8"/>
    <w:rsid w:val="001A0A09"/>
    <w:rsid w:val="001B0DB4"/>
    <w:rsid w:val="001D76CF"/>
    <w:rsid w:val="001D7BA3"/>
    <w:rsid w:val="001F5997"/>
    <w:rsid w:val="00245A3C"/>
    <w:rsid w:val="00260691"/>
    <w:rsid w:val="00282855"/>
    <w:rsid w:val="00286A7F"/>
    <w:rsid w:val="00294771"/>
    <w:rsid w:val="002A28EA"/>
    <w:rsid w:val="002A2AE6"/>
    <w:rsid w:val="002A2CB5"/>
    <w:rsid w:val="002A70AB"/>
    <w:rsid w:val="002A7D2C"/>
    <w:rsid w:val="00305EB5"/>
    <w:rsid w:val="003439B4"/>
    <w:rsid w:val="00345035"/>
    <w:rsid w:val="00353AB8"/>
    <w:rsid w:val="00355910"/>
    <w:rsid w:val="00381E1C"/>
    <w:rsid w:val="003B1286"/>
    <w:rsid w:val="003C4D35"/>
    <w:rsid w:val="003D63FD"/>
    <w:rsid w:val="003E1FD6"/>
    <w:rsid w:val="003E6280"/>
    <w:rsid w:val="004362D2"/>
    <w:rsid w:val="0044487B"/>
    <w:rsid w:val="00452C28"/>
    <w:rsid w:val="00464F7C"/>
    <w:rsid w:val="004678E4"/>
    <w:rsid w:val="00554D67"/>
    <w:rsid w:val="0058096E"/>
    <w:rsid w:val="00584B96"/>
    <w:rsid w:val="005B5F39"/>
    <w:rsid w:val="005C0A4D"/>
    <w:rsid w:val="005E1BD9"/>
    <w:rsid w:val="005E457E"/>
    <w:rsid w:val="00604037"/>
    <w:rsid w:val="00617174"/>
    <w:rsid w:val="0062326E"/>
    <w:rsid w:val="00625226"/>
    <w:rsid w:val="00645F27"/>
    <w:rsid w:val="006B0429"/>
    <w:rsid w:val="006F57E4"/>
    <w:rsid w:val="00723E1A"/>
    <w:rsid w:val="00735F6C"/>
    <w:rsid w:val="0074228B"/>
    <w:rsid w:val="00743F97"/>
    <w:rsid w:val="007527BF"/>
    <w:rsid w:val="00755623"/>
    <w:rsid w:val="00756643"/>
    <w:rsid w:val="007765C1"/>
    <w:rsid w:val="00782B08"/>
    <w:rsid w:val="007A3F17"/>
    <w:rsid w:val="007A4CCF"/>
    <w:rsid w:val="007A55D6"/>
    <w:rsid w:val="007A674E"/>
    <w:rsid w:val="007C4F06"/>
    <w:rsid w:val="007D2095"/>
    <w:rsid w:val="007E769B"/>
    <w:rsid w:val="007F397E"/>
    <w:rsid w:val="0081273A"/>
    <w:rsid w:val="00842A4A"/>
    <w:rsid w:val="008545C5"/>
    <w:rsid w:val="00877410"/>
    <w:rsid w:val="00881366"/>
    <w:rsid w:val="00882151"/>
    <w:rsid w:val="00892CCA"/>
    <w:rsid w:val="008C01F8"/>
    <w:rsid w:val="008F2797"/>
    <w:rsid w:val="00925844"/>
    <w:rsid w:val="00926A77"/>
    <w:rsid w:val="00980744"/>
    <w:rsid w:val="009B6248"/>
    <w:rsid w:val="009B6A62"/>
    <w:rsid w:val="009B6E01"/>
    <w:rsid w:val="009C0A26"/>
    <w:rsid w:val="009E2C8B"/>
    <w:rsid w:val="009E61AF"/>
    <w:rsid w:val="00A07EEB"/>
    <w:rsid w:val="00A232E7"/>
    <w:rsid w:val="00A338E1"/>
    <w:rsid w:val="00A46267"/>
    <w:rsid w:val="00A60752"/>
    <w:rsid w:val="00A6321D"/>
    <w:rsid w:val="00A8204D"/>
    <w:rsid w:val="00A91A94"/>
    <w:rsid w:val="00AA612C"/>
    <w:rsid w:val="00AB30B3"/>
    <w:rsid w:val="00AE7958"/>
    <w:rsid w:val="00AF31DD"/>
    <w:rsid w:val="00B00169"/>
    <w:rsid w:val="00B04CE2"/>
    <w:rsid w:val="00B3013F"/>
    <w:rsid w:val="00B36362"/>
    <w:rsid w:val="00B76C07"/>
    <w:rsid w:val="00BF28A0"/>
    <w:rsid w:val="00C22A9F"/>
    <w:rsid w:val="00C30BB3"/>
    <w:rsid w:val="00C34BA8"/>
    <w:rsid w:val="00C46DF0"/>
    <w:rsid w:val="00C47A35"/>
    <w:rsid w:val="00C50750"/>
    <w:rsid w:val="00C9260C"/>
    <w:rsid w:val="00CB0FE9"/>
    <w:rsid w:val="00CB4A8E"/>
    <w:rsid w:val="00CD5CF4"/>
    <w:rsid w:val="00CF7E13"/>
    <w:rsid w:val="00D516E1"/>
    <w:rsid w:val="00D51E0B"/>
    <w:rsid w:val="00D55FC9"/>
    <w:rsid w:val="00D7055B"/>
    <w:rsid w:val="00D8652A"/>
    <w:rsid w:val="00DA21D2"/>
    <w:rsid w:val="00DB1755"/>
    <w:rsid w:val="00DB31FA"/>
    <w:rsid w:val="00DB3ADB"/>
    <w:rsid w:val="00DB5AB6"/>
    <w:rsid w:val="00DB6633"/>
    <w:rsid w:val="00DC4974"/>
    <w:rsid w:val="00DD39F9"/>
    <w:rsid w:val="00DD5C22"/>
    <w:rsid w:val="00E03892"/>
    <w:rsid w:val="00E13F24"/>
    <w:rsid w:val="00E1598F"/>
    <w:rsid w:val="00E2031A"/>
    <w:rsid w:val="00E20937"/>
    <w:rsid w:val="00E36230"/>
    <w:rsid w:val="00E524D0"/>
    <w:rsid w:val="00E76C00"/>
    <w:rsid w:val="00E81F36"/>
    <w:rsid w:val="00E92A86"/>
    <w:rsid w:val="00EB12D9"/>
    <w:rsid w:val="00EB60E1"/>
    <w:rsid w:val="00EC405C"/>
    <w:rsid w:val="00EE2256"/>
    <w:rsid w:val="00EE7578"/>
    <w:rsid w:val="00EF0EFC"/>
    <w:rsid w:val="00EF234E"/>
    <w:rsid w:val="00F05FBE"/>
    <w:rsid w:val="00F13308"/>
    <w:rsid w:val="00F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464F7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B0429"/>
    <w:pPr>
      <w:spacing w:after="100"/>
      <w:ind w:left="440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B0429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B0429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B0429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B0429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B0429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B0429"/>
    <w:pPr>
      <w:spacing w:after="100"/>
      <w:ind w:left="176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464F7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B0429"/>
    <w:pPr>
      <w:spacing w:after="100"/>
      <w:ind w:left="440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B0429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B0429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B0429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B0429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B0429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B0429"/>
    <w:pPr>
      <w:spacing w:after="100"/>
      <w:ind w:left="176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49.xml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image" Target="media/image18.png"/><Relationship Id="rId63" Type="http://schemas.openxmlformats.org/officeDocument/2006/relationships/image" Target="media/image28.png"/><Relationship Id="rId68" Type="http://schemas.openxmlformats.org/officeDocument/2006/relationships/control" Target="activeX/activeX29.xml"/><Relationship Id="rId84" Type="http://schemas.openxmlformats.org/officeDocument/2006/relationships/image" Target="media/image41.wmf"/><Relationship Id="rId89" Type="http://schemas.openxmlformats.org/officeDocument/2006/relationships/control" Target="activeX/activeX38.xml"/><Relationship Id="rId112" Type="http://schemas.openxmlformats.org/officeDocument/2006/relationships/image" Target="media/image58.wmf"/><Relationship Id="rId16" Type="http://schemas.openxmlformats.org/officeDocument/2006/relationships/image" Target="media/image5.wmf"/><Relationship Id="rId107" Type="http://schemas.openxmlformats.org/officeDocument/2006/relationships/control" Target="activeX/activeX44.xml"/><Relationship Id="rId11" Type="http://schemas.openxmlformats.org/officeDocument/2006/relationships/control" Target="activeX/activeX1.xml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74" Type="http://schemas.openxmlformats.org/officeDocument/2006/relationships/image" Target="media/image36.wmf"/><Relationship Id="rId79" Type="http://schemas.openxmlformats.org/officeDocument/2006/relationships/control" Target="activeX/activeX33.xml"/><Relationship Id="rId102" Type="http://schemas.openxmlformats.org/officeDocument/2006/relationships/image" Target="media/image53.wmf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image" Target="media/image44.wmf"/><Relationship Id="rId95" Type="http://schemas.openxmlformats.org/officeDocument/2006/relationships/image" Target="media/image48.png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43" Type="http://schemas.openxmlformats.org/officeDocument/2006/relationships/control" Target="activeX/activeX18.xml"/><Relationship Id="rId48" Type="http://schemas.openxmlformats.org/officeDocument/2006/relationships/image" Target="media/image19.png"/><Relationship Id="rId64" Type="http://schemas.openxmlformats.org/officeDocument/2006/relationships/image" Target="media/image29.png"/><Relationship Id="rId69" Type="http://schemas.openxmlformats.org/officeDocument/2006/relationships/image" Target="media/image32.wmf"/><Relationship Id="rId113" Type="http://schemas.openxmlformats.org/officeDocument/2006/relationships/control" Target="activeX/activeX47.xml"/><Relationship Id="rId118" Type="http://schemas.openxmlformats.org/officeDocument/2006/relationships/image" Target="media/image61.wmf"/><Relationship Id="rId80" Type="http://schemas.openxmlformats.org/officeDocument/2006/relationships/image" Target="media/image39.wmf"/><Relationship Id="rId85" Type="http://schemas.openxmlformats.org/officeDocument/2006/relationships/control" Target="activeX/activeX36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2.xml"/><Relationship Id="rId108" Type="http://schemas.openxmlformats.org/officeDocument/2006/relationships/image" Target="media/image56.wmf"/><Relationship Id="rId124" Type="http://schemas.openxmlformats.org/officeDocument/2006/relationships/theme" Target="theme/theme1.xml"/><Relationship Id="rId54" Type="http://schemas.openxmlformats.org/officeDocument/2006/relationships/image" Target="media/image23.wmf"/><Relationship Id="rId70" Type="http://schemas.openxmlformats.org/officeDocument/2006/relationships/control" Target="activeX/activeX30.xml"/><Relationship Id="rId75" Type="http://schemas.openxmlformats.org/officeDocument/2006/relationships/control" Target="activeX/activeX31.xml"/><Relationship Id="rId91" Type="http://schemas.openxmlformats.org/officeDocument/2006/relationships/control" Target="activeX/activeX39.xml"/><Relationship Id="rId96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49" Type="http://schemas.openxmlformats.org/officeDocument/2006/relationships/image" Target="media/image20.png"/><Relationship Id="rId114" Type="http://schemas.openxmlformats.org/officeDocument/2006/relationships/image" Target="media/image59.wmf"/><Relationship Id="rId119" Type="http://schemas.openxmlformats.org/officeDocument/2006/relationships/control" Target="activeX/activeX50.xml"/><Relationship Id="rId44" Type="http://schemas.openxmlformats.org/officeDocument/2006/relationships/control" Target="activeX/activeX19.xml"/><Relationship Id="rId60" Type="http://schemas.openxmlformats.org/officeDocument/2006/relationships/image" Target="media/image26.wmf"/><Relationship Id="rId65" Type="http://schemas.openxmlformats.org/officeDocument/2006/relationships/image" Target="media/image30.wmf"/><Relationship Id="rId81" Type="http://schemas.openxmlformats.org/officeDocument/2006/relationships/control" Target="activeX/activeX34.xml"/><Relationship Id="rId86" Type="http://schemas.openxmlformats.org/officeDocument/2006/relationships/image" Target="media/image42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109" Type="http://schemas.openxmlformats.org/officeDocument/2006/relationships/control" Target="activeX/activeX45.xml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76" Type="http://schemas.openxmlformats.org/officeDocument/2006/relationships/image" Target="media/image37.wmf"/><Relationship Id="rId97" Type="http://schemas.openxmlformats.org/officeDocument/2006/relationships/image" Target="media/image50.png"/><Relationship Id="rId104" Type="http://schemas.openxmlformats.org/officeDocument/2006/relationships/image" Target="media/image54.wmf"/><Relationship Id="rId120" Type="http://schemas.openxmlformats.org/officeDocument/2006/relationships/control" Target="activeX/activeX51.xml"/><Relationship Id="rId7" Type="http://schemas.openxmlformats.org/officeDocument/2006/relationships/footnotes" Target="footnotes.xml"/><Relationship Id="rId71" Type="http://schemas.openxmlformats.org/officeDocument/2006/relationships/image" Target="media/image33.png"/><Relationship Id="rId92" Type="http://schemas.openxmlformats.org/officeDocument/2006/relationships/image" Target="media/image45.gi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66" Type="http://schemas.openxmlformats.org/officeDocument/2006/relationships/control" Target="activeX/activeX28.xml"/><Relationship Id="rId87" Type="http://schemas.openxmlformats.org/officeDocument/2006/relationships/control" Target="activeX/activeX37.xml"/><Relationship Id="rId110" Type="http://schemas.openxmlformats.org/officeDocument/2006/relationships/image" Target="media/image57.wmf"/><Relationship Id="rId115" Type="http://schemas.openxmlformats.org/officeDocument/2006/relationships/control" Target="activeX/activeX48.xml"/><Relationship Id="rId61" Type="http://schemas.openxmlformats.org/officeDocument/2006/relationships/control" Target="activeX/activeX27.xml"/><Relationship Id="rId82" Type="http://schemas.openxmlformats.org/officeDocument/2006/relationships/image" Target="media/image40.wmf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56" Type="http://schemas.openxmlformats.org/officeDocument/2006/relationships/image" Target="media/image24.wmf"/><Relationship Id="rId77" Type="http://schemas.openxmlformats.org/officeDocument/2006/relationships/control" Target="activeX/activeX32.xml"/><Relationship Id="rId100" Type="http://schemas.openxmlformats.org/officeDocument/2006/relationships/image" Target="media/image52.wmf"/><Relationship Id="rId105" Type="http://schemas.openxmlformats.org/officeDocument/2006/relationships/control" Target="activeX/activeX43.xml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image" Target="media/image34.png"/><Relationship Id="rId93" Type="http://schemas.openxmlformats.org/officeDocument/2006/relationships/image" Target="media/image46.GIF"/><Relationship Id="rId98" Type="http://schemas.openxmlformats.org/officeDocument/2006/relationships/image" Target="media/image51.wmf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control" Target="activeX/activeX8.xml"/><Relationship Id="rId46" Type="http://schemas.openxmlformats.org/officeDocument/2006/relationships/control" Target="activeX/activeX21.xml"/><Relationship Id="rId67" Type="http://schemas.openxmlformats.org/officeDocument/2006/relationships/image" Target="media/image31.wmf"/><Relationship Id="rId116" Type="http://schemas.openxmlformats.org/officeDocument/2006/relationships/image" Target="media/image60.wmf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62" Type="http://schemas.openxmlformats.org/officeDocument/2006/relationships/image" Target="media/image27.png"/><Relationship Id="rId83" Type="http://schemas.openxmlformats.org/officeDocument/2006/relationships/control" Target="activeX/activeX35.xml"/><Relationship Id="rId88" Type="http://schemas.openxmlformats.org/officeDocument/2006/relationships/image" Target="media/image43.wmf"/><Relationship Id="rId111" Type="http://schemas.openxmlformats.org/officeDocument/2006/relationships/control" Target="activeX/activeX46.xml"/><Relationship Id="rId15" Type="http://schemas.openxmlformats.org/officeDocument/2006/relationships/control" Target="activeX/activeX3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5.wmf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52" Type="http://schemas.openxmlformats.org/officeDocument/2006/relationships/image" Target="media/image22.wmf"/><Relationship Id="rId73" Type="http://schemas.openxmlformats.org/officeDocument/2006/relationships/image" Target="media/image35.png"/><Relationship Id="rId78" Type="http://schemas.openxmlformats.org/officeDocument/2006/relationships/image" Target="media/image38.wmf"/><Relationship Id="rId94" Type="http://schemas.openxmlformats.org/officeDocument/2006/relationships/image" Target="media/image47.GIF"/><Relationship Id="rId99" Type="http://schemas.openxmlformats.org/officeDocument/2006/relationships/control" Target="activeX/activeX40.xml"/><Relationship Id="rId101" Type="http://schemas.openxmlformats.org/officeDocument/2006/relationships/control" Target="activeX/activeX41.xml"/><Relationship Id="rId1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3.png"/><Relationship Id="rId1" Type="http://schemas.openxmlformats.org/officeDocument/2006/relationships/image" Target="media/image6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HE\Documents\PRACA\PROJEKT%20INNOWACYJNY%202010_2013\BIWAK%20MATEMATYCZNY%202011_2012\Formularz%20zmian%20w%20scenariuszach%20zaj&#281;&#26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5167-38FD-4B37-86C9-056EAD1B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zmian w scenariuszach zajęć.dotx</Template>
  <TotalTime>230</TotalTime>
  <Pages>66</Pages>
  <Words>9840</Words>
  <Characters>59042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</dc:creator>
  <cp:lastModifiedBy>Beata</cp:lastModifiedBy>
  <cp:revision>5</cp:revision>
  <dcterms:created xsi:type="dcterms:W3CDTF">2012-09-25T17:24:00Z</dcterms:created>
  <dcterms:modified xsi:type="dcterms:W3CDTF">2013-06-26T22:18:00Z</dcterms:modified>
</cp:coreProperties>
</file>